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80A27" w:rsidRPr="00E20189" w:rsidTr="009E6B24">
        <w:tc>
          <w:tcPr>
            <w:tcW w:w="15614" w:type="dxa"/>
          </w:tcPr>
          <w:p w:rsidR="00680A27" w:rsidRDefault="001462BD" w:rsidP="003E1DF2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Verdana" w:hAnsi="Verdana" w:cs="Verdana"/>
                <w:b/>
                <w:bCs/>
                <w:spacing w:val="-14"/>
                <w:sz w:val="28"/>
                <w:szCs w:val="22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pacing w:val="-14"/>
                <w:sz w:val="28"/>
                <w:szCs w:val="22"/>
                <w:lang w:val="es-ES_tradnl"/>
              </w:rPr>
              <w:t>Vocabulario</w:t>
            </w:r>
            <w:r w:rsidR="000B0401">
              <w:rPr>
                <w:rFonts w:ascii="Verdana" w:hAnsi="Verdana" w:cs="Verdana"/>
                <w:b/>
                <w:bCs/>
                <w:spacing w:val="-14"/>
                <w:sz w:val="28"/>
                <w:szCs w:val="22"/>
                <w:lang w:val="es-ES_tradnl"/>
              </w:rPr>
              <w:t>:</w:t>
            </w:r>
            <w:r>
              <w:rPr>
                <w:rFonts w:ascii="Verdana" w:hAnsi="Verdana" w:cs="Verdana"/>
                <w:b/>
                <w:bCs/>
                <w:spacing w:val="-14"/>
                <w:sz w:val="28"/>
                <w:szCs w:val="22"/>
                <w:lang w:val="es-ES_tradnl"/>
              </w:rPr>
              <w:t xml:space="preserve"> </w:t>
            </w:r>
            <w:r w:rsidR="003E1DF2">
              <w:rPr>
                <w:rFonts w:ascii="Verdana" w:hAnsi="Verdana" w:cs="Verdana"/>
                <w:b/>
                <w:bCs/>
                <w:spacing w:val="-14"/>
                <w:sz w:val="28"/>
                <w:szCs w:val="22"/>
                <w:lang w:val="es-ES_tradnl"/>
              </w:rPr>
              <w:t>Latinoamérica</w:t>
            </w:r>
            <w:r w:rsidR="00680A27">
              <w:rPr>
                <w:rFonts w:ascii="Verdana" w:hAnsi="Verdana" w:cs="Verdana"/>
                <w:b/>
                <w:bCs/>
                <w:spacing w:val="-14"/>
                <w:sz w:val="28"/>
                <w:szCs w:val="22"/>
                <w:lang w:val="es-ES_tradnl"/>
              </w:rPr>
              <w:t xml:space="preserve"> – </w:t>
            </w:r>
            <w:r w:rsidR="003E1DF2">
              <w:rPr>
                <w:rFonts w:ascii="Verdana" w:hAnsi="Verdana" w:cs="Verdana"/>
                <w:b/>
                <w:bCs/>
                <w:spacing w:val="-14"/>
                <w:sz w:val="28"/>
                <w:szCs w:val="22"/>
                <w:lang w:val="es-ES_tradnl"/>
              </w:rPr>
              <w:t>Descubrimiento, conquista, colonización</w:t>
            </w:r>
          </w:p>
        </w:tc>
      </w:tr>
    </w:tbl>
    <w:p w:rsidR="00F458D1" w:rsidRDefault="00F458D1" w:rsidP="002B4A5D">
      <w:pPr>
        <w:tabs>
          <w:tab w:val="left" w:pos="1903"/>
        </w:tabs>
        <w:rPr>
          <w:rFonts w:asciiTheme="minorHAnsi" w:hAnsiTheme="minorHAnsi"/>
          <w:lang w:val="es-ES_tradnl"/>
        </w:rPr>
      </w:pPr>
    </w:p>
    <w:p w:rsidR="00ED6AD4" w:rsidRDefault="00ED6AD4" w:rsidP="002B4A5D">
      <w:pPr>
        <w:tabs>
          <w:tab w:val="left" w:pos="1903"/>
        </w:tabs>
        <w:rPr>
          <w:rFonts w:asciiTheme="minorHAnsi" w:hAnsiTheme="minorHAnsi"/>
          <w:lang w:val="es-ES_tradnl"/>
        </w:rPr>
        <w:sectPr w:rsidR="00ED6AD4" w:rsidSect="00DC27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50"/>
        <w:gridCol w:w="3711"/>
      </w:tblGrid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E2018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descubrimiento,</w:t>
            </w:r>
            <w:r w:rsidR="000B0401" w:rsidRPr="005607C1">
              <w:rPr>
                <w:rFonts w:asciiTheme="minorHAnsi" w:hAnsiTheme="minorHAnsi" w:cstheme="minorHAnsi"/>
                <w:lang w:val="es-ES"/>
              </w:rPr>
              <w:t xml:space="preserve"> el descubridor</w:t>
            </w:r>
          </w:p>
        </w:tc>
        <w:tc>
          <w:tcPr>
            <w:tcW w:w="3711" w:type="dxa"/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 xml:space="preserve">Entdeckung, </w:t>
            </w: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Entdecker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E2018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descubrir,</w:t>
            </w:r>
            <w:r w:rsidR="00C44845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lang w:val="es-ES"/>
              </w:rPr>
              <w:t>descubierto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entdecken, Partizip von entdecken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44845" w:rsidRPr="005607C1" w:rsidRDefault="00E2018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conquista,</w:t>
            </w:r>
            <w:r w:rsidR="00C44845" w:rsidRPr="005607C1">
              <w:rPr>
                <w:rFonts w:asciiTheme="minorHAnsi" w:hAnsiTheme="minorHAnsi" w:cstheme="minorHAnsi"/>
                <w:lang w:val="es-ES"/>
              </w:rPr>
              <w:t xml:space="preserve"> conquistar,</w:t>
            </w:r>
          </w:p>
          <w:p w:rsidR="000B0401" w:rsidRPr="005607C1" w:rsidRDefault="00E2018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conquistador</w:t>
            </w:r>
          </w:p>
        </w:tc>
        <w:tc>
          <w:tcPr>
            <w:tcW w:w="3711" w:type="dxa"/>
            <w:vAlign w:val="center"/>
          </w:tcPr>
          <w:p w:rsidR="000033D4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 xml:space="preserve">Eroberung, erobern, </w:t>
            </w:r>
          </w:p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Eroberer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033D4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la colonización, </w:t>
            </w:r>
            <w:r w:rsidR="00E20189" w:rsidRPr="005607C1">
              <w:rPr>
                <w:rFonts w:asciiTheme="minorHAnsi" w:hAnsiTheme="minorHAnsi" w:cstheme="minorHAnsi"/>
                <w:lang w:val="es-ES"/>
              </w:rPr>
              <w:t>colonizar,</w:t>
            </w:r>
          </w:p>
          <w:p w:rsidR="000B0401" w:rsidRPr="005607C1" w:rsidRDefault="00E2018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colona / la colona</w:t>
            </w:r>
          </w:p>
        </w:tc>
        <w:tc>
          <w:tcPr>
            <w:tcW w:w="3711" w:type="dxa"/>
            <w:vAlign w:val="center"/>
          </w:tcPr>
          <w:p w:rsidR="000033D4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 xml:space="preserve">Kolonisation, kolonisieren, </w:t>
            </w:r>
          </w:p>
          <w:p w:rsidR="000B0401" w:rsidRPr="005607C1" w:rsidRDefault="00E2018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der Kolonist / die Kolonistin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E2018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dominio colonial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Kolonialherrschaft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E2018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colonialismo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Kolonialismus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E2018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imperialismo</w:t>
            </w:r>
          </w:p>
        </w:tc>
        <w:tc>
          <w:tcPr>
            <w:tcW w:w="3711" w:type="dxa"/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Imperialismus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E2018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capitalismo</w:t>
            </w:r>
          </w:p>
        </w:tc>
        <w:tc>
          <w:tcPr>
            <w:tcW w:w="3711" w:type="dxa"/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Kapitalismus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5607C1">
              <w:rPr>
                <w:rFonts w:asciiTheme="minorHAnsi" w:hAnsiTheme="minorHAnsi" w:cstheme="minorHAnsi"/>
                <w:b/>
                <w:i/>
                <w:lang w:val="es-ES"/>
              </w:rPr>
              <w:t>Términos generales</w:t>
            </w:r>
          </w:p>
        </w:tc>
      </w:tr>
      <w:tr w:rsidR="000B0401" w:rsidRPr="00C32C29" w:rsidTr="002D39A7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B52827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América</w:t>
            </w:r>
          </w:p>
          <w:p w:rsidR="000033D4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Latin</w:t>
            </w:r>
            <w:r w:rsidRPr="005607C1">
              <w:rPr>
                <w:rFonts w:asciiTheme="minorHAnsi" w:hAnsiTheme="minorHAnsi" w:cstheme="minorHAnsi"/>
                <w:b/>
                <w:lang w:val="es-ES"/>
              </w:rPr>
              <w:t>o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américa </w:t>
            </w:r>
            <w:r w:rsidR="002D39A7" w:rsidRPr="005607C1">
              <w:rPr>
                <w:rFonts w:asciiTheme="minorHAnsi" w:hAnsiTheme="minorHAnsi" w:cstheme="minorHAnsi"/>
                <w:lang w:val="es-ES"/>
              </w:rPr>
              <w:t>/</w:t>
            </w:r>
            <w:r w:rsid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bookmarkStart w:id="0" w:name="_GoBack"/>
            <w:bookmarkEnd w:id="0"/>
          </w:p>
          <w:p w:rsidR="002D39A7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América Latina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</w:tcPr>
          <w:p w:rsidR="000B0401" w:rsidRPr="005607C1" w:rsidRDefault="000B0401" w:rsidP="002D39A7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Amerika</w:t>
            </w:r>
          </w:p>
          <w:p w:rsidR="000B0401" w:rsidRPr="005607C1" w:rsidRDefault="000B0401" w:rsidP="002D39A7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Lateinamerika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/ la indígena</w:t>
            </w:r>
          </w:p>
        </w:tc>
        <w:tc>
          <w:tcPr>
            <w:tcW w:w="3711" w:type="dxa"/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der</w:t>
            </w:r>
            <w:r w:rsidR="002D39A7" w:rsidRPr="005607C1">
              <w:rPr>
                <w:rFonts w:asciiTheme="minorHAnsi" w:hAnsiTheme="minorHAnsi" w:cstheme="minorHAnsi"/>
                <w:i/>
              </w:rPr>
              <w:t xml:space="preserve"> / die</w:t>
            </w:r>
            <w:r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Eingeborene (Mittel- und Südamerikas)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indio / la india</w:t>
            </w:r>
          </w:p>
        </w:tc>
        <w:tc>
          <w:tcPr>
            <w:tcW w:w="3711" w:type="dxa"/>
            <w:vAlign w:val="center"/>
          </w:tcPr>
          <w:p w:rsidR="000B0401" w:rsidRPr="005607C1" w:rsidRDefault="002D39A7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o</w:t>
            </w:r>
            <w:r w:rsidR="000B0401" w:rsidRPr="005607C1">
              <w:rPr>
                <w:rFonts w:asciiTheme="minorHAnsi" w:hAnsiTheme="minorHAnsi" w:cstheme="minorHAnsi"/>
                <w:i/>
              </w:rPr>
              <w:t>ft fälschlich verwendetes Wort für diesen Eingeborenen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norte</w:t>
            </w:r>
          </w:p>
          <w:p w:rsidR="000033D4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este</w:t>
            </w:r>
          </w:p>
          <w:p w:rsidR="000033D4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sur</w:t>
            </w:r>
          </w:p>
          <w:p w:rsidR="000033D4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oeste</w:t>
            </w:r>
          </w:p>
        </w:tc>
        <w:tc>
          <w:tcPr>
            <w:tcW w:w="3711" w:type="dxa"/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Norden</w:t>
            </w:r>
          </w:p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Osten</w:t>
            </w:r>
          </w:p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Süden</w:t>
            </w:r>
          </w:p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Westen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océano</w:t>
            </w:r>
          </w:p>
        </w:tc>
        <w:tc>
          <w:tcPr>
            <w:tcW w:w="3711" w:type="dxa"/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Ozean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Atlántico</w:t>
            </w:r>
          </w:p>
          <w:p w:rsidR="000033D4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Pacífico</w:t>
            </w:r>
          </w:p>
        </w:tc>
        <w:tc>
          <w:tcPr>
            <w:tcW w:w="3711" w:type="dxa"/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Atlantik</w:t>
            </w:r>
          </w:p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Pazifik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río</w:t>
            </w:r>
          </w:p>
        </w:tc>
        <w:tc>
          <w:tcPr>
            <w:tcW w:w="3711" w:type="dxa"/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Fluss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puerto</w:t>
            </w:r>
          </w:p>
        </w:tc>
        <w:tc>
          <w:tcPr>
            <w:tcW w:w="3711" w:type="dxa"/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Hafen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isla</w:t>
            </w:r>
          </w:p>
        </w:tc>
        <w:tc>
          <w:tcPr>
            <w:tcW w:w="3711" w:type="dxa"/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Insel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península</w:t>
            </w:r>
          </w:p>
        </w:tc>
        <w:tc>
          <w:tcPr>
            <w:tcW w:w="3711" w:type="dxa"/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Halbinsel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:rsidR="000B0401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b/>
                <w:lang w:val="es-ES"/>
              </w:rPr>
              <w:t>el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 viaje</w:t>
            </w:r>
          </w:p>
          <w:p w:rsidR="000033D4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viajar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Reise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/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Fahrt</w:t>
            </w:r>
          </w:p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reisen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>/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>fahren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33D4" w:rsidRPr="005607C1" w:rsidRDefault="00A5304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barco, el buque</w:t>
            </w:r>
          </w:p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carabela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33D4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Schiff</w:t>
            </w:r>
          </w:p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Karavelle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5607C1">
              <w:rPr>
                <w:rFonts w:asciiTheme="minorHAnsi" w:hAnsiTheme="minorHAnsi" w:cstheme="minorHAnsi"/>
                <w:b/>
                <w:i/>
                <w:lang w:val="es-ES"/>
              </w:rPr>
              <w:t>Antes del descubrimiento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7708D2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oro, la plata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 xml:space="preserve">Gold, </w:t>
            </w: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Silber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apropiarse de a/c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sich etw</w:t>
            </w:r>
            <w:r w:rsidR="00E946DA" w:rsidRPr="005607C1">
              <w:rPr>
                <w:rFonts w:asciiTheme="minorHAnsi" w:hAnsiTheme="minorHAnsi" w:cstheme="minorHAnsi"/>
                <w:i/>
              </w:rPr>
              <w:t>as</w:t>
            </w:r>
            <w:r w:rsidRPr="005607C1">
              <w:rPr>
                <w:rFonts w:asciiTheme="minorHAnsi" w:hAnsiTheme="minorHAnsi" w:cstheme="minorHAnsi"/>
                <w:i/>
              </w:rPr>
              <w:t xml:space="preserve"> aneignen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poder; la potencia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Macht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7708D2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potencia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 mundial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Weltmacht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7708D2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tierra</w:t>
            </w:r>
          </w:p>
        </w:tc>
        <w:tc>
          <w:tcPr>
            <w:tcW w:w="3711" w:type="dxa"/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7708D2" w:rsidRPr="005607C1">
              <w:rPr>
                <w:rFonts w:asciiTheme="minorHAnsi" w:hAnsiTheme="minorHAnsi" w:cstheme="minorHAnsi"/>
                <w:i/>
              </w:rPr>
              <w:t>(Fest-)</w:t>
            </w:r>
            <w:r w:rsidR="000B0401" w:rsidRPr="005607C1">
              <w:rPr>
                <w:rFonts w:asciiTheme="minorHAnsi" w:hAnsiTheme="minorHAnsi" w:cstheme="minorHAnsi"/>
                <w:i/>
              </w:rPr>
              <w:t>Land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7708D2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b/>
                <w:lang w:val="es-ES"/>
              </w:rPr>
              <w:t>el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 país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Land (politisch)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7708D2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lastRenderedPageBreak/>
              <w:t>el territorio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Territorium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7708D2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Cristóbal Colón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Christoph Kolumbus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7708D2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siglo</w:t>
            </w:r>
          </w:p>
        </w:tc>
        <w:tc>
          <w:tcPr>
            <w:tcW w:w="3711" w:type="dxa"/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Jahrhundert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b/>
                <w:lang w:val="es-ES"/>
              </w:rPr>
              <w:t>el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 mapa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Karte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/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Landkarte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iniciar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einleiten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>/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>beginnen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el rey, la </w:t>
            </w:r>
            <w:r w:rsidR="005D7021" w:rsidRPr="005607C1">
              <w:rPr>
                <w:rFonts w:asciiTheme="minorHAnsi" w:hAnsiTheme="minorHAnsi" w:cstheme="minorHAnsi"/>
                <w:lang w:val="es-ES"/>
              </w:rPr>
              <w:t>reina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 xml:space="preserve">König, </w:t>
            </w: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Königin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dominio, dominar (reinar)</w:t>
            </w:r>
          </w:p>
        </w:tc>
        <w:tc>
          <w:tcPr>
            <w:tcW w:w="3711" w:type="dxa"/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Herrschaft, herrschen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/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beherrschen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bottom w:val="single" w:sz="18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reino</w:t>
            </w:r>
          </w:p>
        </w:tc>
        <w:tc>
          <w:tcPr>
            <w:tcW w:w="3711" w:type="dxa"/>
            <w:tcBorders>
              <w:bottom w:val="single" w:sz="18" w:space="0" w:color="000000" w:themeColor="text1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Reich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/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Königreich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5607C1">
              <w:rPr>
                <w:rFonts w:asciiTheme="minorHAnsi" w:hAnsiTheme="minorHAnsi" w:cstheme="minorHAnsi"/>
                <w:b/>
                <w:i/>
                <w:lang w:val="es-ES"/>
              </w:rPr>
              <w:t>El descubrimiento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interés, los intereses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Interesse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E4038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económico/-a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wirtschaftlich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</w:t>
            </w:r>
            <w:r w:rsidR="000033D4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E40381" w:rsidRPr="005607C1">
              <w:rPr>
                <w:rFonts w:asciiTheme="minorHAnsi" w:hAnsiTheme="minorHAnsi" w:cstheme="minorHAnsi"/>
                <w:lang w:val="es-ES"/>
              </w:rPr>
              <w:t>materia</w:t>
            </w:r>
            <w:r w:rsidR="000033D4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607C1">
              <w:rPr>
                <w:rFonts w:asciiTheme="minorHAnsi" w:hAnsiTheme="minorHAnsi" w:cstheme="minorHAnsi"/>
                <w:lang w:val="es-ES"/>
              </w:rPr>
              <w:t>prima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Rohstoff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vía marítima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Seeweg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(por) vía terrestre 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(auf dem) Landweg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científico/-a, la ciencia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wissenschaftlich, </w:t>
            </w:r>
            <w:r w:rsidR="00C32C29"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Pr="005607C1">
              <w:rPr>
                <w:rFonts w:asciiTheme="minorHAnsi" w:hAnsiTheme="minorHAnsi" w:cstheme="minorHAnsi"/>
                <w:i/>
              </w:rPr>
              <w:t>Wissenschaft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técnico/-a, la</w:t>
            </w:r>
            <w:r w:rsidR="00E40381" w:rsidRPr="005607C1">
              <w:rPr>
                <w:rFonts w:asciiTheme="minorHAnsi" w:hAnsiTheme="minorHAnsi" w:cstheme="minorHAnsi"/>
                <w:lang w:val="es-ES"/>
              </w:rPr>
              <w:t xml:space="preserve"> técnica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technisch, </w:t>
            </w:r>
            <w:r w:rsidR="00CD60E6"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Pr="005607C1">
              <w:rPr>
                <w:rFonts w:asciiTheme="minorHAnsi" w:hAnsiTheme="minorHAnsi" w:cstheme="minorHAnsi"/>
                <w:i/>
              </w:rPr>
              <w:t>Technik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E4038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político/-a, la política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politisch, </w:t>
            </w:r>
            <w:r w:rsidR="00CD60E6"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Pr="005607C1">
              <w:rPr>
                <w:rFonts w:asciiTheme="minorHAnsi" w:hAnsiTheme="minorHAnsi" w:cstheme="minorHAnsi"/>
                <w:i/>
              </w:rPr>
              <w:t>Politik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E4038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religioso/-a, la religión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religiös, </w:t>
            </w:r>
            <w:r w:rsidR="00CD60E6"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Pr="005607C1">
              <w:rPr>
                <w:rFonts w:asciiTheme="minorHAnsi" w:hAnsiTheme="minorHAnsi" w:cstheme="minorHAnsi"/>
                <w:i/>
              </w:rPr>
              <w:t>Religion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E4038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costa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Küste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BC69D8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playa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Strand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las mercancías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Waren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globo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Globus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viaje de exploración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Entdeckungsreise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las especias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Gewürze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las hierbas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Kräuter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nuez moscada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die Muskatnuss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canela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Zimt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socioeconómico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sozioökonomisch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navegador, la navegadora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der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>/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Seefahrer, /-in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tripulación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Besatzung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ruta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Route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BC69D8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peligroso/-a,</w:t>
            </w:r>
            <w:r w:rsidR="007C4C80" w:rsidRPr="005607C1">
              <w:rPr>
                <w:rFonts w:asciiTheme="minorHAnsi" w:hAnsiTheme="minorHAnsi" w:cstheme="minorHAnsi"/>
                <w:lang w:val="es-ES"/>
              </w:rPr>
              <w:t xml:space="preserve"> el peligro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gefährlich</w:t>
            </w:r>
            <w:r w:rsidR="007C4C80" w:rsidRPr="005607C1">
              <w:rPr>
                <w:rFonts w:asciiTheme="minorHAnsi" w:hAnsiTheme="minorHAnsi" w:cstheme="minorHAnsi"/>
                <w:i/>
              </w:rPr>
              <w:t>, die Gefahr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espada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Schwert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cruz, las cru</w:t>
            </w:r>
            <w:r w:rsidRPr="005607C1">
              <w:rPr>
                <w:rFonts w:asciiTheme="minorHAnsi" w:hAnsiTheme="minorHAnsi" w:cstheme="minorHAnsi"/>
                <w:b/>
                <w:lang w:val="es-ES"/>
              </w:rPr>
              <w:t>c</w:t>
            </w:r>
            <w:r w:rsidRPr="005607C1">
              <w:rPr>
                <w:rFonts w:asciiTheme="minorHAnsi" w:hAnsiTheme="minorHAnsi" w:cstheme="minorHAnsi"/>
                <w:lang w:val="es-ES"/>
              </w:rPr>
              <w:t>es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Kreuz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engaño, engañar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Betrug, täuschen / betrügen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desengaño, la decepción</w:t>
            </w:r>
          </w:p>
        </w:tc>
        <w:tc>
          <w:tcPr>
            <w:tcW w:w="37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Enttäuschung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5607C1">
              <w:rPr>
                <w:rFonts w:asciiTheme="minorHAnsi" w:hAnsiTheme="minorHAnsi" w:cstheme="minorHAnsi"/>
                <w:b/>
                <w:i/>
                <w:lang w:val="es-ES"/>
              </w:rPr>
              <w:t>La llegada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el sueño, soñar </w:t>
            </w:r>
            <w:r w:rsidRPr="005607C1">
              <w:rPr>
                <w:rFonts w:asciiTheme="minorHAnsi" w:hAnsiTheme="minorHAnsi" w:cstheme="minorHAnsi"/>
                <w:b/>
                <w:lang w:val="es-ES"/>
              </w:rPr>
              <w:t>con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Traum, träumen von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7F5ABB" w:rsidP="000033D4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lastRenderedPageBreak/>
              <w:t>jugar</w:t>
            </w:r>
            <w:r w:rsidR="000033D4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lang w:val="es-ES"/>
              </w:rPr>
              <w:t>un papel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 (importante)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eine </w:t>
            </w:r>
            <w:r w:rsidR="007F5ABB" w:rsidRPr="005607C1">
              <w:rPr>
                <w:rFonts w:asciiTheme="minorHAnsi" w:hAnsiTheme="minorHAnsi" w:cstheme="minorHAnsi"/>
                <w:i/>
              </w:rPr>
              <w:t xml:space="preserve">(wichtige) </w:t>
            </w:r>
            <w:r w:rsidRPr="005607C1">
              <w:rPr>
                <w:rFonts w:asciiTheme="minorHAnsi" w:hAnsiTheme="minorHAnsi" w:cstheme="minorHAnsi"/>
                <w:i/>
              </w:rPr>
              <w:t>Rolle spielen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7F5ABB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maravilla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Wunder (außergewöhnliches Ereignis od</w:t>
            </w:r>
            <w:r w:rsidRPr="005607C1">
              <w:rPr>
                <w:rFonts w:asciiTheme="minorHAnsi" w:hAnsiTheme="minorHAnsi" w:cstheme="minorHAnsi"/>
                <w:i/>
              </w:rPr>
              <w:t>er</w:t>
            </w:r>
            <w:r w:rsidR="000B0401" w:rsidRPr="005607C1">
              <w:rPr>
                <w:rFonts w:asciiTheme="minorHAnsi" w:hAnsiTheme="minorHAnsi" w:cstheme="minorHAnsi"/>
                <w:i/>
              </w:rPr>
              <w:t xml:space="preserve"> Tatsache)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maravilloso/-a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wunderbar; wunderschön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belleza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Schönheit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paraíso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Paradies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extraño/-a, raro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fremdartig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amable</w:t>
            </w:r>
            <w:r w:rsidR="007C4C80" w:rsidRPr="005607C1">
              <w:rPr>
                <w:rFonts w:asciiTheme="minorHAnsi" w:hAnsiTheme="minorHAnsi" w:cstheme="minorHAnsi"/>
                <w:lang w:val="es-ES"/>
              </w:rPr>
              <w:t>, la amabilidad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freundlich</w:t>
            </w:r>
            <w:r w:rsidR="007C4C80" w:rsidRPr="005607C1">
              <w:rPr>
                <w:rFonts w:asciiTheme="minorHAnsi" w:hAnsiTheme="minorHAnsi" w:cstheme="minorHAnsi"/>
                <w:i/>
              </w:rPr>
              <w:t>, die Freundlichkeit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amistad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Freundschaft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pacífico/-a, la </w:t>
            </w:r>
            <w:r w:rsidR="007F5ABB" w:rsidRPr="005607C1">
              <w:rPr>
                <w:rFonts w:asciiTheme="minorHAnsi" w:hAnsiTheme="minorHAnsi" w:cstheme="minorHAnsi"/>
                <w:lang w:val="es-ES"/>
              </w:rPr>
              <w:t>paz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friedfertig, </w:t>
            </w:r>
            <w:r w:rsidR="00C32C29"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Pr="005607C1">
              <w:rPr>
                <w:rFonts w:asciiTheme="minorHAnsi" w:hAnsiTheme="minorHAnsi" w:cstheme="minorHAnsi"/>
                <w:i/>
              </w:rPr>
              <w:t>Frieden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hospitalario/-a, la hospitalidad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gastfreundlich, </w:t>
            </w:r>
            <w:r w:rsidR="00C32C29"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Pr="005607C1">
              <w:rPr>
                <w:rFonts w:asciiTheme="minorHAnsi" w:hAnsiTheme="minorHAnsi" w:cstheme="minorHAnsi"/>
                <w:i/>
              </w:rPr>
              <w:t>Gastfreundschaft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limpio/-a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sauber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tímido/-a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scheu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tierno/-a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sanft (Charakter)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cacique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Dorfälteste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/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Häuptling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los frutos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Früchte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las piedras preciosas</w:t>
            </w:r>
          </w:p>
        </w:tc>
        <w:tc>
          <w:tcPr>
            <w:tcW w:w="37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Edelsteine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5607C1">
              <w:rPr>
                <w:rFonts w:asciiTheme="minorHAnsi" w:hAnsiTheme="minorHAnsi" w:cstheme="minorHAnsi"/>
                <w:b/>
                <w:i/>
                <w:lang w:val="es-ES"/>
              </w:rPr>
              <w:t>La conquista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nacer (XY nació…)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geboren werden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suponer (</w:t>
            </w:r>
            <w:r w:rsidR="000033D4" w:rsidRPr="005607C1">
              <w:rPr>
                <w:rFonts w:asciiTheme="minorHAnsi" w:hAnsiTheme="minorHAnsi" w:cstheme="minorHAnsi"/>
                <w:i/>
                <w:lang w:val="es-ES"/>
              </w:rPr>
              <w:t>yo</w:t>
            </w:r>
            <w:r w:rsidR="000033D4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607C1">
              <w:rPr>
                <w:rFonts w:asciiTheme="minorHAnsi" w:hAnsiTheme="minorHAnsi" w:cstheme="minorHAnsi"/>
                <w:lang w:val="es-ES"/>
              </w:rPr>
              <w:t>supongo), presumir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vermuten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7F5ABB" w:rsidP="000033D4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interesarse</w:t>
            </w:r>
            <w:r w:rsidR="000033D4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lang w:val="es-ES"/>
              </w:rPr>
              <w:t>por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sich interessieren für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7F5ABB" w:rsidP="000033D4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capitán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Kapitän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proyecto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Projekt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0033D4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la </w:t>
            </w:r>
            <w:r w:rsidR="00213383" w:rsidRPr="005607C1">
              <w:rPr>
                <w:rFonts w:asciiTheme="minorHAnsi" w:hAnsiTheme="minorHAnsi" w:cstheme="minorHAnsi"/>
                <w:lang w:val="es-ES"/>
              </w:rPr>
              <w:t>época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Epoche</w:t>
            </w:r>
            <w:r w:rsidR="00213383" w:rsidRPr="005607C1">
              <w:rPr>
                <w:rFonts w:asciiTheme="minorHAnsi" w:hAnsiTheme="minorHAnsi" w:cstheme="minorHAnsi"/>
                <w:i/>
              </w:rPr>
              <w:t>; der Zeitraum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esperar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hoffen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>/</w:t>
            </w:r>
            <w:r w:rsidR="000033D4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>warten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aceptar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akzeptieren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0033D4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la decisión, </w:t>
            </w:r>
            <w:r w:rsidR="00213383" w:rsidRPr="005607C1">
              <w:rPr>
                <w:rFonts w:asciiTheme="minorHAnsi" w:hAnsiTheme="minorHAnsi" w:cstheme="minorHAnsi"/>
                <w:lang w:val="es-ES"/>
              </w:rPr>
              <w:t>decidir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Entscheidung, (sich) entscheiden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0033D4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ayuda,</w:t>
            </w:r>
            <w:r w:rsidR="000033D4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213383" w:rsidRPr="005607C1">
              <w:rPr>
                <w:rFonts w:asciiTheme="minorHAnsi" w:hAnsiTheme="minorHAnsi" w:cstheme="minorHAnsi"/>
                <w:lang w:val="es-ES"/>
              </w:rPr>
              <w:t>ayudar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Hilfe, helfen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0033D4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los conocimientos, </w:t>
            </w:r>
            <w:r w:rsidR="00213383" w:rsidRPr="005607C1">
              <w:rPr>
                <w:rFonts w:asciiTheme="minorHAnsi" w:hAnsiTheme="minorHAnsi" w:cstheme="minorHAnsi"/>
                <w:lang w:val="es-ES"/>
              </w:rPr>
              <w:t>conocer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Kenntnisse, kennen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llegar a</w:t>
            </w:r>
            <w:r w:rsidR="000033D4" w:rsidRPr="005607C1">
              <w:rPr>
                <w:rFonts w:asciiTheme="minorHAnsi" w:hAnsiTheme="minorHAnsi" w:cstheme="minorHAnsi"/>
                <w:lang w:val="es-ES"/>
              </w:rPr>
              <w:t xml:space="preserve"> (lugar)</w:t>
            </w:r>
            <w:r w:rsidRPr="005607C1">
              <w:rPr>
                <w:rFonts w:asciiTheme="minorHAnsi" w:hAnsiTheme="minorHAnsi" w:cstheme="minorHAnsi"/>
                <w:lang w:val="es-ES"/>
              </w:rPr>
              <w:t>; conseguir</w:t>
            </w:r>
            <w:r w:rsidR="000033D4" w:rsidRPr="005607C1">
              <w:rPr>
                <w:rFonts w:asciiTheme="minorHAnsi" w:hAnsiTheme="minorHAnsi" w:cstheme="minorHAnsi"/>
                <w:lang w:val="es-ES"/>
              </w:rPr>
              <w:t xml:space="preserve"> (el objetivo)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etwas erreichen</w:t>
            </w:r>
            <w:r w:rsidR="00793B16" w:rsidRPr="005607C1">
              <w:rPr>
                <w:rFonts w:asciiTheme="minorHAnsi" w:hAnsiTheme="minorHAnsi" w:cstheme="minorHAnsi"/>
                <w:i/>
              </w:rPr>
              <w:t xml:space="preserve"> (Ort; Ziel)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la firma, </w:t>
            </w:r>
            <w:r w:rsidR="00213383" w:rsidRPr="005607C1">
              <w:rPr>
                <w:rFonts w:asciiTheme="minorHAnsi" w:hAnsiTheme="minorHAnsi" w:cstheme="minorHAnsi"/>
                <w:lang w:val="es-ES"/>
              </w:rPr>
              <w:t>firmar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Unterschrift, unterschreiben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bendición ↔ la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213383" w:rsidRPr="005607C1">
              <w:rPr>
                <w:rFonts w:asciiTheme="minorHAnsi" w:hAnsiTheme="minorHAnsi" w:cstheme="minorHAnsi"/>
                <w:lang w:val="es-ES"/>
              </w:rPr>
              <w:t>maldición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 xml:space="preserve">Segen ↔ </w:t>
            </w: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Fluch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opresión (de un pueblo)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br/>
            </w:r>
            <w:r w:rsidRPr="005607C1">
              <w:rPr>
                <w:rFonts w:asciiTheme="minorHAnsi" w:hAnsiTheme="minorHAnsi" w:cstheme="minorHAnsi"/>
                <w:lang w:val="es-ES"/>
              </w:rPr>
              <w:t>la represión (de un levantamiento)</w:t>
            </w:r>
          </w:p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oprimir, reprimir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793B16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Unterdrückung</w:t>
            </w:r>
            <w:r w:rsidR="000B0401" w:rsidRPr="005607C1">
              <w:rPr>
                <w:rFonts w:asciiTheme="minorHAnsi" w:hAnsiTheme="minorHAnsi" w:cstheme="minorHAnsi"/>
                <w:i/>
              </w:rPr>
              <w:br/>
            </w:r>
          </w:p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unterdrücken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someter, sujetar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unterwerfen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extensión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213383" w:rsidRPr="005607C1">
              <w:rPr>
                <w:rFonts w:asciiTheme="minorHAnsi" w:hAnsiTheme="minorHAnsi" w:cstheme="minorHAnsi"/>
                <w:lang w:val="es-ES"/>
              </w:rPr>
              <w:t>territorial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gebietsmäßige Ausdehnung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213383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mundo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Welt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lastRenderedPageBreak/>
              <w:t>el motivo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Motiv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i/>
                <w:iCs/>
                <w:lang w:val="es-ES"/>
              </w:rPr>
              <w:t>(</w:t>
            </w:r>
            <w:proofErr w:type="spellStart"/>
            <w:r w:rsidRPr="005607C1">
              <w:rPr>
                <w:rFonts w:asciiTheme="minorHAnsi" w:hAnsiTheme="minorHAnsi" w:cstheme="minorHAnsi"/>
                <w:i/>
                <w:iCs/>
                <w:lang w:val="es-ES"/>
              </w:rPr>
              <w:t>Vernunftgrund</w:t>
            </w:r>
            <w:proofErr w:type="spellEnd"/>
            <w:r w:rsidRPr="005607C1">
              <w:rPr>
                <w:rFonts w:asciiTheme="minorHAnsi" w:hAnsiTheme="minorHAnsi" w:cstheme="minorHAnsi"/>
                <w:i/>
                <w:iCs/>
                <w:lang w:val="es-ES"/>
              </w:rPr>
              <w:t>)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 la razón</w:t>
            </w:r>
            <w:r w:rsidRPr="005607C1">
              <w:rPr>
                <w:rFonts w:asciiTheme="minorHAnsi" w:hAnsiTheme="minorHAnsi" w:cstheme="minorHAnsi"/>
                <w:lang w:val="es-ES"/>
              </w:rPr>
              <w:br/>
            </w:r>
            <w:r w:rsidRPr="005607C1">
              <w:rPr>
                <w:rFonts w:asciiTheme="minorHAnsi" w:hAnsiTheme="minorHAnsi" w:cstheme="minorHAnsi"/>
                <w:i/>
                <w:iCs/>
                <w:lang w:val="es-ES"/>
              </w:rPr>
              <w:t>(</w:t>
            </w:r>
            <w:proofErr w:type="spellStart"/>
            <w:r w:rsidRPr="005607C1">
              <w:rPr>
                <w:rFonts w:asciiTheme="minorHAnsi" w:hAnsiTheme="minorHAnsi" w:cstheme="minorHAnsi"/>
                <w:i/>
                <w:iCs/>
                <w:lang w:val="es-ES"/>
              </w:rPr>
              <w:t>Beweggrund</w:t>
            </w:r>
            <w:proofErr w:type="spellEnd"/>
            <w:r w:rsidRPr="005607C1">
              <w:rPr>
                <w:rFonts w:asciiTheme="minorHAnsi" w:hAnsiTheme="minorHAnsi" w:cstheme="minorHAnsi"/>
                <w:i/>
                <w:iCs/>
                <w:lang w:val="es-ES"/>
              </w:rPr>
              <w:t xml:space="preserve">) </w:t>
            </w:r>
            <w:r w:rsidRPr="005607C1">
              <w:rPr>
                <w:rFonts w:asciiTheme="minorHAnsi" w:hAnsiTheme="minorHAnsi" w:cstheme="minorHAnsi"/>
                <w:iCs/>
                <w:lang w:val="es-ES"/>
              </w:rPr>
              <w:t>el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 motivo</w:t>
            </w:r>
            <w:r w:rsidRPr="005607C1">
              <w:rPr>
                <w:rFonts w:asciiTheme="minorHAnsi" w:hAnsiTheme="minorHAnsi" w:cstheme="minorHAnsi"/>
                <w:lang w:val="es-ES"/>
              </w:rPr>
              <w:br/>
            </w:r>
            <w:r w:rsidRPr="005607C1">
              <w:rPr>
                <w:rFonts w:asciiTheme="minorHAnsi" w:hAnsiTheme="minorHAnsi" w:cstheme="minorHAnsi"/>
                <w:i/>
                <w:iCs/>
                <w:lang w:val="es-ES"/>
              </w:rPr>
              <w:t>(</w:t>
            </w:r>
            <w:proofErr w:type="spellStart"/>
            <w:r w:rsidRPr="005607C1">
              <w:rPr>
                <w:rFonts w:asciiTheme="minorHAnsi" w:hAnsiTheme="minorHAnsi" w:cstheme="minorHAnsi"/>
                <w:i/>
                <w:iCs/>
                <w:lang w:val="es-ES"/>
              </w:rPr>
              <w:t>Ursache</w:t>
            </w:r>
            <w:proofErr w:type="spellEnd"/>
            <w:r w:rsidRPr="005607C1">
              <w:rPr>
                <w:rFonts w:asciiTheme="minorHAnsi" w:hAnsiTheme="minorHAnsi" w:cstheme="minorHAnsi"/>
                <w:i/>
                <w:iCs/>
                <w:lang w:val="es-ES"/>
              </w:rPr>
              <w:t>)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 la causa 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Grund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condición</w:t>
            </w:r>
            <w:r w:rsidRPr="005607C1">
              <w:rPr>
                <w:rFonts w:asciiTheme="minorHAnsi" w:hAnsiTheme="minorHAnsi" w:cstheme="minorHAnsi"/>
                <w:lang w:val="es-ES"/>
              </w:rPr>
              <w:br/>
              <w:t>con la condición de que ... (</w:t>
            </w:r>
            <w:r w:rsidRPr="005607C1">
              <w:rPr>
                <w:rFonts w:asciiTheme="minorHAnsi" w:hAnsiTheme="minorHAnsi" w:cstheme="minorHAnsi"/>
                <w:i/>
                <w:iCs/>
                <w:lang w:val="es-ES"/>
              </w:rPr>
              <w:t>+</w:t>
            </w:r>
            <w:proofErr w:type="spellStart"/>
            <w:r w:rsidRPr="005607C1">
              <w:rPr>
                <w:rFonts w:asciiTheme="minorHAnsi" w:hAnsiTheme="minorHAnsi" w:cstheme="minorHAnsi"/>
                <w:i/>
                <w:iCs/>
                <w:lang w:val="es-ES"/>
              </w:rPr>
              <w:t>subj</w:t>
            </w:r>
            <w:proofErr w:type="spellEnd"/>
            <w:r w:rsidRPr="005607C1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37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Voraussetzung</w:t>
            </w:r>
            <w:r w:rsidR="000B0401" w:rsidRPr="005607C1">
              <w:rPr>
                <w:rFonts w:asciiTheme="minorHAnsi" w:hAnsiTheme="minorHAnsi" w:cstheme="minorHAnsi"/>
                <w:i/>
              </w:rPr>
              <w:br/>
            </w:r>
            <w:r w:rsidR="000B0401" w:rsidRPr="005607C1">
              <w:rPr>
                <w:rFonts w:asciiTheme="minorHAnsi" w:hAnsiTheme="minorHAnsi" w:cstheme="minorHAnsi"/>
                <w:bCs/>
                <w:i/>
                <w:iCs/>
              </w:rPr>
              <w:t>unter der Voraussetzung, dass ...</w:t>
            </w:r>
            <w:r w:rsidR="000B0401" w:rsidRPr="005607C1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18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las </w:t>
            </w:r>
            <w:r w:rsidR="00213383" w:rsidRPr="005607C1">
              <w:rPr>
                <w:rFonts w:asciiTheme="minorHAnsi" w:hAnsiTheme="minorHAnsi" w:cstheme="minorHAnsi"/>
                <w:lang w:val="es-ES"/>
              </w:rPr>
              <w:t>armas (</w:t>
            </w:r>
            <w:r w:rsidR="00213383" w:rsidRPr="005607C1">
              <w:rPr>
                <w:rFonts w:asciiTheme="minorHAnsi" w:hAnsiTheme="minorHAnsi" w:cstheme="minorHAnsi"/>
                <w:i/>
                <w:lang w:val="es-ES"/>
              </w:rPr>
              <w:t>singular</w:t>
            </w:r>
            <w:r w:rsidR="00213383" w:rsidRPr="005607C1">
              <w:rPr>
                <w:rFonts w:asciiTheme="minorHAnsi" w:hAnsiTheme="minorHAnsi" w:cstheme="minorHAnsi"/>
                <w:lang w:val="es-ES"/>
              </w:rPr>
              <w:t xml:space="preserve">: </w:t>
            </w:r>
            <w:r w:rsidR="00213383" w:rsidRPr="005607C1">
              <w:rPr>
                <w:rFonts w:asciiTheme="minorHAnsi" w:hAnsiTheme="minorHAnsi" w:cstheme="minorHAnsi"/>
                <w:b/>
                <w:lang w:val="es-ES"/>
              </w:rPr>
              <w:t>el</w:t>
            </w:r>
            <w:r w:rsidR="00213383" w:rsidRPr="005607C1">
              <w:rPr>
                <w:rFonts w:asciiTheme="minorHAnsi" w:hAnsiTheme="minorHAnsi" w:cstheme="minorHAnsi"/>
                <w:lang w:val="es-ES"/>
              </w:rPr>
              <w:t xml:space="preserve"> arma </w:t>
            </w:r>
            <w:r w:rsidR="00213383" w:rsidRPr="005607C1">
              <w:rPr>
                <w:rFonts w:asciiTheme="minorHAnsi" w:hAnsiTheme="minorHAnsi" w:cstheme="minorHAnsi"/>
                <w:i/>
                <w:lang w:val="es-ES"/>
              </w:rPr>
              <w:t>f.</w:t>
            </w:r>
            <w:r w:rsidR="00213383" w:rsidRPr="005607C1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3711" w:type="dxa"/>
            <w:tcBorders>
              <w:top w:val="single" w:sz="18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Waffen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armadura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Rüstung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213383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caballo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Pferd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contrato, el tratado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Vertrag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7C4C80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cruel, </w:t>
            </w:r>
            <w:r w:rsidR="000B0401" w:rsidRPr="005607C1">
              <w:rPr>
                <w:rFonts w:asciiTheme="minorHAnsi" w:hAnsiTheme="minorHAnsi" w:cstheme="minorHAnsi"/>
                <w:lang w:val="es-ES"/>
              </w:rPr>
              <w:t>la crueldad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7C4C80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grausam, </w:t>
            </w:r>
            <w:r w:rsidR="00793B16" w:rsidRPr="005607C1">
              <w:rPr>
                <w:rFonts w:asciiTheme="minorHAnsi" w:hAnsiTheme="minorHAnsi" w:cstheme="minorHAnsi"/>
                <w:i/>
              </w:rPr>
              <w:t>die Grausamkeit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7C4C80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brutal, 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t>la brutalidad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7C4C80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brutal, </w:t>
            </w:r>
            <w:r w:rsidR="00793B16" w:rsidRPr="005607C1">
              <w:rPr>
                <w:rFonts w:asciiTheme="minorHAnsi" w:hAnsiTheme="minorHAnsi" w:cstheme="minorHAnsi"/>
                <w:i/>
              </w:rPr>
              <w:t>die Brutalität</w:t>
            </w:r>
          </w:p>
        </w:tc>
      </w:tr>
      <w:tr w:rsidR="000B0401" w:rsidRPr="00CD60E6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asesinato</w:t>
            </w:r>
            <w:r w:rsidRPr="005607C1">
              <w:rPr>
                <w:rFonts w:asciiTheme="minorHAnsi" w:hAnsiTheme="minorHAnsi" w:cstheme="minorHAnsi"/>
                <w:lang w:val="es-ES"/>
              </w:rPr>
              <w:br/>
              <w:t>cometer un asesinato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Mord</w:t>
            </w:r>
            <w:r w:rsidR="000B0401" w:rsidRPr="005607C1">
              <w:rPr>
                <w:rFonts w:asciiTheme="minorHAnsi" w:hAnsiTheme="minorHAnsi" w:cstheme="minorHAnsi"/>
                <w:i/>
              </w:rPr>
              <w:br/>
              <w:t>einen Mord begehen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asesino</w:t>
            </w:r>
            <w:r w:rsidR="00213383" w:rsidRPr="005607C1">
              <w:rPr>
                <w:rFonts w:asciiTheme="minorHAnsi" w:hAnsiTheme="minorHAnsi" w:cstheme="minorHAnsi"/>
                <w:lang w:val="es-ES"/>
              </w:rPr>
              <w:t xml:space="preserve"> / la asesina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Mörder</w:t>
            </w:r>
            <w:r w:rsidR="00213383" w:rsidRPr="005607C1">
              <w:rPr>
                <w:rFonts w:asciiTheme="minorHAnsi" w:hAnsiTheme="minorHAnsi" w:cstheme="minorHAnsi"/>
                <w:i/>
              </w:rPr>
              <w:t xml:space="preserve"> / die Mörderin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b/>
                <w:lang w:val="es-ES"/>
              </w:rPr>
              <w:t>la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 masacre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Gemetzel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5607C1">
              <w:rPr>
                <w:rFonts w:asciiTheme="minorHAnsi" w:hAnsiTheme="minorHAnsi" w:cstheme="minorHAnsi"/>
                <w:b/>
                <w:i/>
                <w:lang w:val="es-ES"/>
              </w:rPr>
              <w:t>La colonización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colonia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Kolonie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población, poblar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Bevölkerung, besiedeln</w:t>
            </w:r>
            <w:r w:rsidR="00F91608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/</w:t>
            </w:r>
            <w:r w:rsidR="00F91608" w:rsidRPr="005607C1">
              <w:rPr>
                <w:rFonts w:asciiTheme="minorHAnsi" w:hAnsiTheme="minorHAnsi" w:cstheme="minorHAnsi"/>
                <w:i/>
              </w:rPr>
              <w:br/>
            </w:r>
            <w:r w:rsidR="000B0401" w:rsidRPr="005607C1">
              <w:rPr>
                <w:rFonts w:asciiTheme="minorHAnsi" w:hAnsiTheme="minorHAnsi" w:cstheme="minorHAnsi"/>
                <w:i/>
              </w:rPr>
              <w:t>bevölkern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el </w:t>
            </w:r>
            <w:r w:rsidR="00213383" w:rsidRPr="005607C1">
              <w:rPr>
                <w:rFonts w:asciiTheme="minorHAnsi" w:hAnsiTheme="minorHAnsi" w:cstheme="minorHAnsi"/>
                <w:lang w:val="es-ES"/>
              </w:rPr>
              <w:t>pueblo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Volk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establecerse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sich niederlassen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imponer (</w:t>
            </w:r>
            <w:r w:rsidRPr="005607C1">
              <w:rPr>
                <w:rFonts w:asciiTheme="minorHAnsi" w:hAnsiTheme="minorHAnsi" w:cstheme="minorHAnsi"/>
                <w:i/>
                <w:lang w:val="es-ES"/>
              </w:rPr>
              <w:t>indef</w:t>
            </w:r>
            <w:r w:rsidR="00793B16" w:rsidRPr="005607C1">
              <w:rPr>
                <w:rFonts w:asciiTheme="minorHAnsi" w:hAnsiTheme="minorHAnsi" w:cstheme="minorHAnsi"/>
                <w:i/>
                <w:lang w:val="es-ES"/>
              </w:rPr>
              <w:t>inido</w:t>
            </w:r>
            <w:r w:rsidRPr="005607C1">
              <w:rPr>
                <w:rFonts w:asciiTheme="minorHAnsi" w:hAnsiTheme="minorHAnsi" w:cstheme="minorHAnsi"/>
                <w:lang w:val="es-ES"/>
              </w:rPr>
              <w:t>: XY impuso…)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br/>
              <w:t>impuesto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auferlegen</w:t>
            </w:r>
            <w:r w:rsidR="00793B16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>/</w:t>
            </w:r>
            <w:r w:rsidR="00793B16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>zwingen</w:t>
            </w:r>
            <w:r w:rsidR="00793B16" w:rsidRPr="005607C1">
              <w:rPr>
                <w:rFonts w:asciiTheme="minorHAnsi" w:hAnsiTheme="minorHAnsi" w:cstheme="minorHAnsi"/>
                <w:i/>
              </w:rPr>
              <w:br/>
              <w:t>Partizip von auferlegen / zwingen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el </w:t>
            </w:r>
            <w:r w:rsidR="006E5C37" w:rsidRPr="005607C1">
              <w:rPr>
                <w:rFonts w:asciiTheme="minorHAnsi" w:hAnsiTheme="minorHAnsi" w:cstheme="minorHAnsi"/>
                <w:lang w:val="es-ES"/>
              </w:rPr>
              <w:t>e</w:t>
            </w:r>
            <w:r w:rsidRPr="005607C1">
              <w:rPr>
                <w:rFonts w:asciiTheme="minorHAnsi" w:hAnsiTheme="minorHAnsi" w:cstheme="minorHAnsi"/>
                <w:lang w:val="es-ES"/>
              </w:rPr>
              <w:t>stado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Staat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Iglesia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Kirche (Institution)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cristianizar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christianisieren</w:t>
            </w:r>
          </w:p>
        </w:tc>
      </w:tr>
      <w:tr w:rsidR="000B0401" w:rsidRPr="00DC04F8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el cristiano / la cristiana, </w:t>
            </w:r>
            <w:r w:rsidR="00DC04F8" w:rsidRPr="005607C1">
              <w:rPr>
                <w:rFonts w:asciiTheme="minorHAnsi" w:hAnsiTheme="minorHAnsi" w:cstheme="minorHAnsi"/>
                <w:lang w:val="es-ES"/>
              </w:rPr>
              <w:br/>
            </w:r>
            <w:r w:rsidRPr="005607C1">
              <w:rPr>
                <w:rFonts w:asciiTheme="minorHAnsi" w:hAnsiTheme="minorHAnsi" w:cstheme="minorHAnsi"/>
                <w:lang w:val="es-ES"/>
              </w:rPr>
              <w:t>la cristiandad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Christ</w:t>
            </w:r>
            <w:r w:rsidRPr="005607C1">
              <w:rPr>
                <w:rFonts w:asciiTheme="minorHAnsi" w:hAnsiTheme="minorHAnsi" w:cstheme="minorHAnsi"/>
                <w:i/>
              </w:rPr>
              <w:t xml:space="preserve"> / die Christin</w:t>
            </w:r>
            <w:r w:rsidR="000B0401" w:rsidRPr="005607C1">
              <w:rPr>
                <w:rFonts w:asciiTheme="minorHAnsi" w:hAnsiTheme="minorHAnsi" w:cstheme="minorHAnsi"/>
                <w:i/>
              </w:rPr>
              <w:t xml:space="preserve">, </w:t>
            </w:r>
            <w:r w:rsidR="00DC04F8" w:rsidRPr="005607C1">
              <w:rPr>
                <w:rFonts w:asciiTheme="minorHAnsi" w:hAnsiTheme="minorHAnsi" w:cstheme="minorHAnsi"/>
                <w:i/>
              </w:rPr>
              <w:br/>
            </w:r>
            <w:r w:rsidRPr="005607C1">
              <w:rPr>
                <w:rFonts w:asciiTheme="minorHAnsi" w:hAnsiTheme="minorHAnsi" w:cstheme="minorHAnsi"/>
                <w:i/>
              </w:rPr>
              <w:t>die</w:t>
            </w:r>
            <w:r w:rsidR="00DC04F8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Christenheit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la </w:t>
            </w:r>
            <w:r w:rsidR="00213383" w:rsidRPr="005607C1">
              <w:rPr>
                <w:rFonts w:asciiTheme="minorHAnsi" w:hAnsiTheme="minorHAnsi" w:cstheme="minorHAnsi"/>
                <w:lang w:val="es-ES"/>
              </w:rPr>
              <w:t>fe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607C1">
              <w:rPr>
                <w:rFonts w:asciiTheme="minorHAnsi" w:hAnsiTheme="minorHAnsi" w:cstheme="minorHAnsi"/>
                <w:lang w:val="es-ES"/>
              </w:rPr>
              <w:t>cristiana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christliche Glaube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evangelizar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evangelisieren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bottom w:val="single" w:sz="18" w:space="0" w:color="auto"/>
            </w:tcBorders>
            <w:vAlign w:val="center"/>
          </w:tcPr>
          <w:p w:rsidR="000B0401" w:rsidRPr="005607C1" w:rsidRDefault="00CD60E6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el </w:t>
            </w:r>
            <w:r w:rsidR="000B0401" w:rsidRPr="005607C1">
              <w:rPr>
                <w:rFonts w:asciiTheme="minorHAnsi" w:hAnsiTheme="minorHAnsi" w:cstheme="minorHAnsi"/>
                <w:lang w:val="es-ES"/>
              </w:rPr>
              <w:t>pagano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 / la pagana</w:t>
            </w:r>
          </w:p>
        </w:tc>
        <w:tc>
          <w:tcPr>
            <w:tcW w:w="3711" w:type="dxa"/>
            <w:tcBorders>
              <w:bottom w:val="single" w:sz="18" w:space="0" w:color="auto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Heide</w:t>
            </w:r>
            <w:r w:rsidRPr="005607C1">
              <w:rPr>
                <w:rFonts w:asciiTheme="minorHAnsi" w:hAnsiTheme="minorHAnsi" w:cstheme="minorHAnsi"/>
                <w:i/>
              </w:rPr>
              <w:t xml:space="preserve"> / die Heidin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shd w:val="clear" w:color="auto" w:fill="BFBFBF" w:themeFill="background1" w:themeFillShade="BF"/>
            <w:vAlign w:val="center"/>
          </w:tcPr>
          <w:p w:rsidR="001E71C5" w:rsidRPr="005607C1" w:rsidRDefault="001E71C5" w:rsidP="00DC04F8">
            <w:pPr>
              <w:spacing w:before="120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5607C1">
              <w:rPr>
                <w:rFonts w:asciiTheme="minorHAnsi" w:hAnsiTheme="minorHAnsi" w:cstheme="minorHAnsi"/>
                <w:b/>
                <w:i/>
                <w:lang w:val="es-ES"/>
              </w:rPr>
              <w:t xml:space="preserve">Las injusticias 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anexionar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sich einverleiben</w:t>
            </w:r>
            <w:r w:rsidR="00793B16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>/</w:t>
            </w:r>
            <w:r w:rsidR="00793B16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>annektieren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CD2537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rico/-a,</w:t>
            </w:r>
            <w:r w:rsidR="007C4C80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t>la riqueza</w:t>
            </w:r>
          </w:p>
        </w:tc>
        <w:tc>
          <w:tcPr>
            <w:tcW w:w="3711" w:type="dxa"/>
            <w:vAlign w:val="center"/>
          </w:tcPr>
          <w:p w:rsidR="000B0401" w:rsidRPr="005607C1" w:rsidRDefault="007C4C80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reich, </w:t>
            </w:r>
            <w:r w:rsidR="00793B16" w:rsidRPr="005607C1">
              <w:rPr>
                <w:rFonts w:asciiTheme="minorHAnsi" w:hAnsiTheme="minorHAnsi" w:cstheme="minorHAnsi"/>
                <w:i/>
              </w:rPr>
              <w:t>der Reichtum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CA7E2E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pobre, la pobreza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arm</w:t>
            </w:r>
            <w:r w:rsidR="00CA7E2E" w:rsidRPr="005607C1">
              <w:rPr>
                <w:rFonts w:asciiTheme="minorHAnsi" w:hAnsiTheme="minorHAnsi" w:cstheme="minorHAnsi"/>
                <w:i/>
              </w:rPr>
              <w:t xml:space="preserve">, </w:t>
            </w:r>
            <w:r w:rsidR="00CA7E2E" w:rsidRPr="005607C1">
              <w:rPr>
                <w:rFonts w:asciiTheme="minorHAnsi" w:hAnsiTheme="minorHAnsi" w:cstheme="minorHAnsi"/>
                <w:i/>
              </w:rPr>
              <w:t>die Armut</w:t>
            </w:r>
          </w:p>
        </w:tc>
      </w:tr>
      <w:tr w:rsidR="000B0401" w:rsidRPr="00CD60E6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esclavo / la esclava, la esclavitud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 xml:space="preserve">Sklave / </w:t>
            </w: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 xml:space="preserve">Sklavin, </w:t>
            </w: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Sk</w:t>
            </w:r>
            <w:r w:rsidRPr="005607C1">
              <w:rPr>
                <w:rFonts w:asciiTheme="minorHAnsi" w:hAnsiTheme="minorHAnsi" w:cstheme="minorHAnsi"/>
                <w:i/>
              </w:rPr>
              <w:t>l</w:t>
            </w:r>
            <w:r w:rsidR="000B0401" w:rsidRPr="005607C1">
              <w:rPr>
                <w:rFonts w:asciiTheme="minorHAnsi" w:hAnsiTheme="minorHAnsi" w:cstheme="minorHAnsi"/>
                <w:i/>
              </w:rPr>
              <w:t>averei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explotación, explotar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Ausbeutung, ausbeuten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importación, importar</w:t>
            </w:r>
            <w:r w:rsidRPr="005607C1">
              <w:rPr>
                <w:rFonts w:asciiTheme="minorHAnsi" w:hAnsiTheme="minorHAnsi" w:cstheme="minorHAnsi"/>
                <w:lang w:val="es-ES"/>
              </w:rPr>
              <w:br/>
              <w:t xml:space="preserve">la </w:t>
            </w:r>
            <w:r w:rsidR="004135D3" w:rsidRPr="005607C1">
              <w:rPr>
                <w:rFonts w:asciiTheme="minorHAnsi" w:hAnsiTheme="minorHAnsi" w:cstheme="minorHAnsi"/>
                <w:lang w:val="es-ES"/>
              </w:rPr>
              <w:t>exportación, exportar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Import, importieren</w:t>
            </w:r>
          </w:p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Export, exportieren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fértil, fecundo/-a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fruchtbar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4135D3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derecho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Recht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lastRenderedPageBreak/>
              <w:t>la justicia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Gerechtigkeit</w:t>
            </w:r>
          </w:p>
        </w:tc>
      </w:tr>
      <w:tr w:rsidR="004135D3" w:rsidRPr="00C32C29" w:rsidTr="001E71C5">
        <w:trPr>
          <w:trHeight w:val="510"/>
        </w:trPr>
        <w:tc>
          <w:tcPr>
            <w:tcW w:w="3850" w:type="dxa"/>
            <w:vAlign w:val="center"/>
          </w:tcPr>
          <w:p w:rsidR="004135D3" w:rsidRPr="005607C1" w:rsidRDefault="004135D3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las leyes</w:t>
            </w:r>
          </w:p>
        </w:tc>
        <w:tc>
          <w:tcPr>
            <w:tcW w:w="3711" w:type="dxa"/>
            <w:vAlign w:val="center"/>
          </w:tcPr>
          <w:p w:rsidR="004135D3" w:rsidRPr="005607C1" w:rsidRDefault="004135D3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die Gesetze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los impuestos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Steuern, die </w:t>
            </w:r>
            <w:r w:rsidR="000B0401" w:rsidRPr="005607C1">
              <w:rPr>
                <w:rFonts w:asciiTheme="minorHAnsi" w:hAnsiTheme="minorHAnsi" w:cstheme="minorHAnsi"/>
                <w:i/>
              </w:rPr>
              <w:t>Abgaben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4135D3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libre,</w:t>
            </w:r>
            <w:r w:rsidR="00FA1B72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t>la libertad</w:t>
            </w:r>
          </w:p>
        </w:tc>
        <w:tc>
          <w:tcPr>
            <w:tcW w:w="3711" w:type="dxa"/>
            <w:vAlign w:val="center"/>
          </w:tcPr>
          <w:p w:rsidR="000B0401" w:rsidRPr="005607C1" w:rsidRDefault="00FA1B72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frei, </w:t>
            </w:r>
            <w:r w:rsidR="00CD60E6"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Freiheit</w:t>
            </w:r>
          </w:p>
        </w:tc>
      </w:tr>
      <w:tr w:rsidR="000B0401" w:rsidRPr="00C32C29" w:rsidTr="004135D3">
        <w:trPr>
          <w:trHeight w:val="625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la prohibición, </w:t>
            </w:r>
            <w:r w:rsidR="004135D3" w:rsidRPr="005607C1">
              <w:rPr>
                <w:rFonts w:asciiTheme="minorHAnsi" w:hAnsiTheme="minorHAnsi" w:cstheme="minorHAnsi"/>
                <w:lang w:val="es-ES"/>
              </w:rPr>
              <w:t>prohibir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Verbot, verbieten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fundar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gründen</w:t>
            </w:r>
            <w:r w:rsidR="00793B16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>/</w:t>
            </w:r>
            <w:r w:rsidR="00793B16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>einrichten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conceder a/c a </w:t>
            </w:r>
            <w:proofErr w:type="spellStart"/>
            <w:r w:rsidRPr="005607C1">
              <w:rPr>
                <w:rFonts w:asciiTheme="minorHAnsi" w:hAnsiTheme="minorHAnsi" w:cstheme="minorHAnsi"/>
                <w:lang w:val="es-ES"/>
              </w:rPr>
              <w:t>alg</w:t>
            </w:r>
            <w:proofErr w:type="spellEnd"/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proofErr w:type="spellStart"/>
            <w:r w:rsidRPr="005607C1">
              <w:rPr>
                <w:rFonts w:asciiTheme="minorHAnsi" w:hAnsiTheme="minorHAnsi" w:cstheme="minorHAnsi"/>
                <w:i/>
              </w:rPr>
              <w:t>j</w:t>
            </w:r>
            <w:r w:rsidR="00F91608" w:rsidRPr="005607C1">
              <w:rPr>
                <w:rFonts w:asciiTheme="minorHAnsi" w:hAnsiTheme="minorHAnsi" w:cstheme="minorHAnsi"/>
                <w:i/>
              </w:rPr>
              <w:t>dm</w:t>
            </w:r>
            <w:proofErr w:type="spellEnd"/>
            <w:r w:rsidRPr="005607C1">
              <w:rPr>
                <w:rFonts w:asciiTheme="minorHAnsi" w:hAnsiTheme="minorHAnsi" w:cstheme="minorHAnsi"/>
                <w:i/>
              </w:rPr>
              <w:t xml:space="preserve"> etwas zugestehen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b/>
                <w:lang w:val="es-ES"/>
              </w:rPr>
              <w:t>el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4135D3" w:rsidRPr="005607C1">
              <w:rPr>
                <w:rFonts w:asciiTheme="minorHAnsi" w:hAnsiTheme="minorHAnsi" w:cstheme="minorHAnsi"/>
                <w:lang w:val="es-ES"/>
              </w:rPr>
              <w:t>sistema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System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morir (XY murió…)</w:t>
            </w:r>
            <w:r w:rsidRPr="005607C1">
              <w:rPr>
                <w:rFonts w:asciiTheme="minorHAnsi" w:hAnsiTheme="minorHAnsi" w:cstheme="minorHAnsi"/>
                <w:lang w:val="es-ES"/>
              </w:rPr>
              <w:br/>
            </w:r>
            <w:r w:rsidR="004135D3" w:rsidRPr="005607C1">
              <w:rPr>
                <w:rFonts w:asciiTheme="minorHAnsi" w:hAnsiTheme="minorHAnsi" w:cstheme="minorHAnsi"/>
                <w:lang w:val="es-ES"/>
              </w:rPr>
              <w:t>muerto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793B16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sterben</w:t>
            </w:r>
            <w:r w:rsidR="00793B16" w:rsidRPr="005607C1">
              <w:rPr>
                <w:rFonts w:asciiTheme="minorHAnsi" w:hAnsiTheme="minorHAnsi" w:cstheme="minorHAnsi"/>
                <w:i/>
              </w:rPr>
              <w:br/>
            </w:r>
            <w:r w:rsidRPr="005607C1">
              <w:rPr>
                <w:rFonts w:asciiTheme="minorHAnsi" w:hAnsiTheme="minorHAnsi" w:cstheme="minorHAnsi"/>
                <w:i/>
              </w:rPr>
              <w:t>Partizip von sterben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287D63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muerte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Tod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ávido (</w:t>
            </w:r>
            <w:r w:rsidRPr="005607C1">
              <w:rPr>
                <w:rFonts w:asciiTheme="minorHAnsi" w:hAnsiTheme="minorHAnsi" w:cstheme="minorHAnsi"/>
                <w:b/>
                <w:lang w:val="es-ES"/>
              </w:rPr>
              <w:t>de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), la avidez (de); </w:t>
            </w:r>
            <w:r w:rsidRPr="005607C1">
              <w:rPr>
                <w:rFonts w:asciiTheme="minorHAnsi" w:hAnsiTheme="minorHAnsi" w:cstheme="minorHAnsi"/>
                <w:lang w:val="es-ES"/>
              </w:rPr>
              <w:br/>
            </w:r>
            <w:r w:rsidRPr="005607C1">
              <w:rPr>
                <w:rFonts w:asciiTheme="minorHAnsi" w:hAnsiTheme="minorHAnsi" w:cstheme="minorHAnsi"/>
                <w:i/>
                <w:iCs/>
                <w:lang w:val="es-ES"/>
              </w:rPr>
              <w:t>(</w:t>
            </w:r>
            <w:proofErr w:type="spellStart"/>
            <w:r w:rsidRPr="005607C1">
              <w:rPr>
                <w:rFonts w:asciiTheme="minorHAnsi" w:hAnsiTheme="minorHAnsi" w:cstheme="minorHAnsi"/>
                <w:i/>
                <w:iCs/>
                <w:lang w:val="es-ES"/>
              </w:rPr>
              <w:t>geldgierig</w:t>
            </w:r>
            <w:proofErr w:type="spellEnd"/>
            <w:r w:rsidRPr="005607C1">
              <w:rPr>
                <w:rFonts w:asciiTheme="minorHAnsi" w:hAnsiTheme="minorHAnsi" w:cstheme="minorHAnsi"/>
                <w:i/>
                <w:iCs/>
                <w:lang w:val="es-ES"/>
              </w:rPr>
              <w:t>)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 codicioso/-a, la codicia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gierig</w:t>
            </w:r>
            <w:r w:rsidR="00F91608" w:rsidRPr="005607C1">
              <w:rPr>
                <w:rFonts w:asciiTheme="minorHAnsi" w:hAnsiTheme="minorHAnsi" w:cstheme="minorHAnsi"/>
                <w:i/>
              </w:rPr>
              <w:t xml:space="preserve"> (nach)</w:t>
            </w:r>
            <w:r w:rsidRPr="005607C1">
              <w:rPr>
                <w:rFonts w:asciiTheme="minorHAnsi" w:hAnsiTheme="minorHAnsi" w:cstheme="minorHAnsi"/>
                <w:i/>
              </w:rPr>
              <w:t xml:space="preserve">, </w:t>
            </w:r>
            <w:r w:rsidR="00CD60E6"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Pr="005607C1">
              <w:rPr>
                <w:rFonts w:asciiTheme="minorHAnsi" w:hAnsiTheme="minorHAnsi" w:cstheme="minorHAnsi"/>
                <w:i/>
              </w:rPr>
              <w:t>Gier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condición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Bedingung</w:t>
            </w:r>
          </w:p>
        </w:tc>
      </w:tr>
      <w:tr w:rsidR="000B0401" w:rsidRPr="00CD60E6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defens</w:t>
            </w:r>
            <w:r w:rsidR="00F91608" w:rsidRPr="005607C1">
              <w:rPr>
                <w:rFonts w:asciiTheme="minorHAnsi" w:hAnsiTheme="minorHAnsi" w:cstheme="minorHAnsi"/>
                <w:lang w:val="es-ES"/>
              </w:rPr>
              <w:t>a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t>,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 defender, el defensor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 xml:space="preserve">Verteidigung, verteidigen, </w:t>
            </w: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Verteidiger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protección,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287D63" w:rsidRPr="005607C1">
              <w:rPr>
                <w:rFonts w:asciiTheme="minorHAnsi" w:hAnsiTheme="minorHAnsi" w:cstheme="minorHAnsi"/>
                <w:lang w:val="es-ES"/>
              </w:rPr>
              <w:t>proteger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Schutz, schützen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protector / la protectora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der</w:t>
            </w:r>
            <w:r w:rsidR="00793B16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>/</w:t>
            </w:r>
            <w:r w:rsidR="00793B16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Behüter</w:t>
            </w:r>
            <w:r w:rsidR="00793B16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/</w:t>
            </w:r>
            <w:r w:rsidR="00793B16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i/>
              </w:rPr>
              <w:t>Behüterin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mina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Bergwerk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minería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Bergbau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agricultura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Ackerbau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ganadería (</w:t>
            </w:r>
            <w:r w:rsidRPr="005607C1">
              <w:rPr>
                <w:rFonts w:asciiTheme="minorHAnsi" w:hAnsiTheme="minorHAnsi" w:cstheme="minorHAnsi"/>
                <w:i/>
                <w:lang w:val="es-ES"/>
              </w:rPr>
              <w:t xml:space="preserve">das </w:t>
            </w:r>
            <w:proofErr w:type="spellStart"/>
            <w:r w:rsidRPr="005607C1">
              <w:rPr>
                <w:rFonts w:asciiTheme="minorHAnsi" w:hAnsiTheme="minorHAnsi" w:cstheme="minorHAnsi"/>
                <w:i/>
                <w:lang w:val="es-ES"/>
              </w:rPr>
              <w:t>Vieh</w:t>
            </w:r>
            <w:proofErr w:type="spellEnd"/>
            <w:r w:rsidRPr="005607C1">
              <w:rPr>
                <w:rFonts w:asciiTheme="minorHAnsi" w:hAnsiTheme="minorHAnsi" w:cstheme="minorHAnsi"/>
                <w:lang w:val="es-ES"/>
              </w:rPr>
              <w:t xml:space="preserve"> = el ganado)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Viehzucht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(</w:t>
            </w:r>
            <w:proofErr w:type="spellStart"/>
            <w:r w:rsidRPr="005607C1">
              <w:rPr>
                <w:rFonts w:asciiTheme="minorHAnsi" w:hAnsiTheme="minorHAnsi" w:cstheme="minorHAnsi"/>
                <w:i/>
                <w:lang w:val="es-ES"/>
              </w:rPr>
              <w:t>Anzahl</w:t>
            </w:r>
            <w:proofErr w:type="spellEnd"/>
            <w:r w:rsidRPr="005607C1">
              <w:rPr>
                <w:rFonts w:asciiTheme="minorHAnsi" w:hAnsiTheme="minorHAnsi" w:cstheme="minorHAnsi"/>
                <w:lang w:val="es-ES"/>
              </w:rPr>
              <w:t>) la cantidad</w:t>
            </w:r>
            <w:r w:rsidRPr="005607C1">
              <w:rPr>
                <w:rFonts w:asciiTheme="minorHAnsi" w:hAnsiTheme="minorHAnsi" w:cstheme="minorHAnsi"/>
                <w:lang w:val="es-ES"/>
              </w:rPr>
              <w:br/>
              <w:t>(</w:t>
            </w:r>
            <w:proofErr w:type="spellStart"/>
            <w:r w:rsidRPr="005607C1">
              <w:rPr>
                <w:rFonts w:asciiTheme="minorHAnsi" w:hAnsiTheme="minorHAnsi" w:cstheme="minorHAnsi"/>
                <w:i/>
                <w:lang w:val="es-ES"/>
              </w:rPr>
              <w:t>Vielzahl</w:t>
            </w:r>
            <w:proofErr w:type="spellEnd"/>
            <w:r w:rsidRPr="005607C1">
              <w:rPr>
                <w:rFonts w:asciiTheme="minorHAnsi" w:hAnsiTheme="minorHAnsi" w:cstheme="minorHAnsi"/>
                <w:lang w:val="es-ES"/>
              </w:rPr>
              <w:t>) la multitud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Menge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desarrollo,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287D63" w:rsidRPr="005607C1">
              <w:rPr>
                <w:rFonts w:asciiTheme="minorHAnsi" w:hAnsiTheme="minorHAnsi" w:cstheme="minorHAnsi"/>
                <w:lang w:val="es-ES"/>
              </w:rPr>
              <w:t>desarrollar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Entwicklung, entwickeln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permitir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erlauben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287D63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ciudad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lang w:val="es-ES"/>
              </w:rPr>
              <w:t>↔ el campo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 xml:space="preserve">Stadt ↔ </w:t>
            </w: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Land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la </w:t>
            </w:r>
            <w:r w:rsidR="00287D63" w:rsidRPr="005607C1">
              <w:rPr>
                <w:rFonts w:asciiTheme="minorHAnsi" w:hAnsiTheme="minorHAnsi" w:cstheme="minorHAnsi"/>
                <w:lang w:val="es-ES"/>
              </w:rPr>
              <w:t>corona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Krone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6E5C37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gobierno</w:t>
            </w:r>
            <w:r w:rsidR="000B0401" w:rsidRPr="005607C1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br/>
            </w:r>
            <w:r w:rsidR="000B0401" w:rsidRPr="005607C1">
              <w:rPr>
                <w:rFonts w:asciiTheme="minorHAnsi" w:hAnsiTheme="minorHAnsi" w:cstheme="minorHAnsi"/>
                <w:lang w:val="es-ES"/>
              </w:rPr>
              <w:t>el gobernador</w:t>
            </w:r>
            <w:r w:rsidR="00F91608" w:rsidRPr="005607C1">
              <w:rPr>
                <w:rFonts w:asciiTheme="minorHAnsi" w:hAnsiTheme="minorHAnsi" w:cstheme="minorHAnsi"/>
                <w:lang w:val="es-ES"/>
              </w:rPr>
              <w:t xml:space="preserve"> / la gobernadora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 xml:space="preserve">Regierung, </w:t>
            </w:r>
            <w:r w:rsidR="00793B16" w:rsidRPr="005607C1">
              <w:rPr>
                <w:rFonts w:asciiTheme="minorHAnsi" w:hAnsiTheme="minorHAnsi" w:cstheme="minorHAnsi"/>
                <w:i/>
              </w:rPr>
              <w:br/>
            </w: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Gouverneur</w:t>
            </w:r>
            <w:r w:rsidR="00F91608" w:rsidRPr="005607C1">
              <w:rPr>
                <w:rFonts w:asciiTheme="minorHAnsi" w:hAnsiTheme="minorHAnsi" w:cstheme="minorHAnsi"/>
                <w:i/>
              </w:rPr>
              <w:t xml:space="preserve"> / die Gouverneurin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ocupación,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6E5C37" w:rsidRPr="005607C1">
              <w:rPr>
                <w:rFonts w:asciiTheme="minorHAnsi" w:hAnsiTheme="minorHAnsi" w:cstheme="minorHAnsi"/>
                <w:lang w:val="es-ES"/>
              </w:rPr>
              <w:t>ocupar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Besetzung, besetzen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partir para / a</w:t>
            </w:r>
          </w:p>
        </w:tc>
        <w:tc>
          <w:tcPr>
            <w:tcW w:w="3711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irgendwohin aufbrechen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efecto; la consecuencia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Auswirkungen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bottom w:val="single" w:sz="18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la llegada, </w:t>
            </w:r>
            <w:r w:rsidR="006E5C37" w:rsidRPr="005607C1">
              <w:rPr>
                <w:rFonts w:asciiTheme="minorHAnsi" w:hAnsiTheme="minorHAnsi" w:cstheme="minorHAnsi"/>
                <w:lang w:val="es-ES"/>
              </w:rPr>
              <w:t>llegar</w:t>
            </w:r>
            <w:r w:rsidRPr="005607C1">
              <w:rPr>
                <w:rFonts w:asciiTheme="minorHAnsi" w:hAnsiTheme="minorHAnsi" w:cstheme="minorHAnsi"/>
                <w:lang w:val="es-ES"/>
              </w:rPr>
              <w:t xml:space="preserve"> a</w:t>
            </w:r>
          </w:p>
        </w:tc>
        <w:tc>
          <w:tcPr>
            <w:tcW w:w="3711" w:type="dxa"/>
            <w:tcBorders>
              <w:bottom w:val="single" w:sz="18" w:space="0" w:color="000000" w:themeColor="text1"/>
            </w:tcBorders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Ankunft, ankommen</w:t>
            </w:r>
            <w:r w:rsidR="00F91608" w:rsidRPr="005607C1">
              <w:rPr>
                <w:rFonts w:asciiTheme="minorHAnsi" w:hAnsiTheme="minorHAnsi" w:cstheme="minorHAnsi"/>
                <w:i/>
              </w:rPr>
              <w:t xml:space="preserve"> in/bei/auf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5607C1">
              <w:rPr>
                <w:rFonts w:asciiTheme="minorHAnsi" w:hAnsiTheme="minorHAnsi" w:cstheme="minorHAnsi"/>
                <w:b/>
                <w:i/>
                <w:lang w:val="es-ES"/>
              </w:rPr>
              <w:t>El comercio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tener una doble moral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5607C1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eine doppelte Moral haben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idea, el concepto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5607C1">
              <w:rPr>
                <w:rFonts w:asciiTheme="minorHAnsi" w:hAnsiTheme="minorHAnsi" w:cstheme="minorHAnsi"/>
                <w:i/>
              </w:rPr>
              <w:t>Vorstellung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6E5C37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concepto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lang w:val="es-ES"/>
              </w:rPr>
              <w:t>del mundo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5607C1">
              <w:rPr>
                <w:rFonts w:asciiTheme="minorHAnsi" w:hAnsiTheme="minorHAnsi" w:cstheme="minorHAnsi"/>
                <w:i/>
              </w:rPr>
              <w:t>Weltbild</w:t>
            </w:r>
          </w:p>
        </w:tc>
      </w:tr>
      <w:tr w:rsidR="00F746C3" w:rsidRPr="00C32C29" w:rsidTr="001E71C5">
        <w:trPr>
          <w:trHeight w:val="510"/>
        </w:trPr>
        <w:tc>
          <w:tcPr>
            <w:tcW w:w="3850" w:type="dxa"/>
            <w:vAlign w:val="center"/>
          </w:tcPr>
          <w:p w:rsidR="00F746C3" w:rsidRPr="005607C1" w:rsidRDefault="00F746C3" w:rsidP="00F746C3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mercado</w:t>
            </w:r>
          </w:p>
        </w:tc>
        <w:tc>
          <w:tcPr>
            <w:tcW w:w="3711" w:type="dxa"/>
            <w:vAlign w:val="center"/>
          </w:tcPr>
          <w:p w:rsidR="00F746C3" w:rsidRPr="005607C1" w:rsidRDefault="00F746C3" w:rsidP="00F746C3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der Markt</w:t>
            </w:r>
          </w:p>
        </w:tc>
      </w:tr>
      <w:tr w:rsidR="00F746C3" w:rsidRPr="00C32C29" w:rsidTr="001E71C5">
        <w:trPr>
          <w:trHeight w:val="510"/>
        </w:trPr>
        <w:tc>
          <w:tcPr>
            <w:tcW w:w="3850" w:type="dxa"/>
            <w:vAlign w:val="center"/>
          </w:tcPr>
          <w:p w:rsidR="00F746C3" w:rsidRPr="005607C1" w:rsidRDefault="00F746C3" w:rsidP="00F746C3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el </w:t>
            </w:r>
            <w:r w:rsidRPr="005607C1">
              <w:rPr>
                <w:rFonts w:asciiTheme="minorHAnsi" w:hAnsiTheme="minorHAnsi" w:cstheme="minorHAnsi"/>
                <w:lang w:val="es-ES"/>
              </w:rPr>
              <w:t>comercio</w:t>
            </w:r>
          </w:p>
        </w:tc>
        <w:tc>
          <w:tcPr>
            <w:tcW w:w="3711" w:type="dxa"/>
            <w:vAlign w:val="center"/>
          </w:tcPr>
          <w:p w:rsidR="00F746C3" w:rsidRPr="005607C1" w:rsidRDefault="00F746C3" w:rsidP="00F746C3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der Handel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F746C3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comercio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B0401" w:rsidRPr="005607C1">
              <w:rPr>
                <w:rFonts w:asciiTheme="minorHAnsi" w:hAnsiTheme="minorHAnsi" w:cstheme="minorHAnsi"/>
                <w:lang w:val="es-ES"/>
              </w:rPr>
              <w:t>internacional</w:t>
            </w:r>
          </w:p>
        </w:tc>
        <w:tc>
          <w:tcPr>
            <w:tcW w:w="3711" w:type="dxa"/>
            <w:vAlign w:val="center"/>
          </w:tcPr>
          <w:p w:rsidR="000B0401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5607C1">
              <w:rPr>
                <w:rFonts w:asciiTheme="minorHAnsi" w:hAnsiTheme="minorHAnsi" w:cstheme="minorHAnsi"/>
                <w:i/>
              </w:rPr>
              <w:t>Welthandel</w:t>
            </w:r>
          </w:p>
        </w:tc>
      </w:tr>
      <w:tr w:rsidR="00F746C3" w:rsidRPr="00C32C29" w:rsidTr="001E71C5">
        <w:trPr>
          <w:trHeight w:val="510"/>
        </w:trPr>
        <w:tc>
          <w:tcPr>
            <w:tcW w:w="3850" w:type="dxa"/>
            <w:vAlign w:val="center"/>
          </w:tcPr>
          <w:p w:rsidR="00F746C3" w:rsidRPr="005607C1" w:rsidRDefault="00F746C3" w:rsidP="00F746C3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lastRenderedPageBreak/>
              <w:t>el comercio de esclavos</w:t>
            </w:r>
          </w:p>
        </w:tc>
        <w:tc>
          <w:tcPr>
            <w:tcW w:w="3711" w:type="dxa"/>
            <w:vAlign w:val="center"/>
          </w:tcPr>
          <w:p w:rsidR="00F746C3" w:rsidRPr="005607C1" w:rsidRDefault="00F746C3" w:rsidP="00F746C3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der Sklavenhandel</w:t>
            </w:r>
          </w:p>
        </w:tc>
      </w:tr>
      <w:tr w:rsidR="00F746C3" w:rsidRPr="00C32C29" w:rsidTr="001E71C5">
        <w:trPr>
          <w:trHeight w:val="510"/>
        </w:trPr>
        <w:tc>
          <w:tcPr>
            <w:tcW w:w="3850" w:type="dxa"/>
            <w:vAlign w:val="center"/>
          </w:tcPr>
          <w:p w:rsidR="00F746C3" w:rsidRPr="005607C1" w:rsidRDefault="00F746C3" w:rsidP="00F746C3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comerciar</w:t>
            </w:r>
          </w:p>
        </w:tc>
        <w:tc>
          <w:tcPr>
            <w:tcW w:w="3711" w:type="dxa"/>
            <w:vAlign w:val="center"/>
          </w:tcPr>
          <w:p w:rsidR="00F746C3" w:rsidRPr="005607C1" w:rsidRDefault="00F746C3" w:rsidP="00F746C3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Handel treiben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flota mercante</w:t>
            </w:r>
          </w:p>
        </w:tc>
        <w:tc>
          <w:tcPr>
            <w:tcW w:w="3711" w:type="dxa"/>
            <w:vAlign w:val="center"/>
          </w:tcPr>
          <w:p w:rsidR="00C32C29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C32C29" w:rsidRPr="005607C1">
              <w:rPr>
                <w:rFonts w:asciiTheme="minorHAnsi" w:hAnsiTheme="minorHAnsi" w:cstheme="minorHAnsi"/>
                <w:i/>
              </w:rPr>
              <w:t>Handelsflotte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sociedad mercantil</w:t>
            </w:r>
          </w:p>
        </w:tc>
        <w:tc>
          <w:tcPr>
            <w:tcW w:w="3711" w:type="dxa"/>
            <w:vAlign w:val="center"/>
          </w:tcPr>
          <w:p w:rsidR="00C32C29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C32C29" w:rsidRPr="005607C1">
              <w:rPr>
                <w:rFonts w:asciiTheme="minorHAnsi" w:hAnsiTheme="minorHAnsi" w:cstheme="minorHAnsi"/>
                <w:i/>
              </w:rPr>
              <w:t>Handelsgesellschaft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el buque mercante</w:t>
            </w:r>
          </w:p>
        </w:tc>
        <w:tc>
          <w:tcPr>
            <w:tcW w:w="3711" w:type="dxa"/>
            <w:vAlign w:val="center"/>
          </w:tcPr>
          <w:p w:rsidR="00C32C29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C32C29" w:rsidRPr="005607C1">
              <w:rPr>
                <w:rFonts w:asciiTheme="minorHAnsi" w:hAnsiTheme="minorHAnsi" w:cstheme="minorHAnsi"/>
                <w:i/>
              </w:rPr>
              <w:t>Handelsschiff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los conocimientos, </w:t>
            </w:r>
            <w:r w:rsidR="00793B16" w:rsidRPr="005607C1">
              <w:rPr>
                <w:rFonts w:asciiTheme="minorHAnsi" w:hAnsiTheme="minorHAnsi" w:cstheme="minorHAnsi"/>
                <w:lang w:val="es-ES"/>
              </w:rPr>
              <w:br/>
            </w:r>
            <w:r w:rsidRPr="005607C1">
              <w:rPr>
                <w:rFonts w:asciiTheme="minorHAnsi" w:hAnsiTheme="minorHAnsi" w:cstheme="minorHAnsi"/>
                <w:lang w:val="es-ES"/>
              </w:rPr>
              <w:t>saber / conocer</w:t>
            </w:r>
          </w:p>
        </w:tc>
        <w:tc>
          <w:tcPr>
            <w:tcW w:w="3711" w:type="dxa"/>
            <w:vAlign w:val="center"/>
          </w:tcPr>
          <w:p w:rsidR="00C32C29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das </w:t>
            </w:r>
            <w:r w:rsidR="00C32C29" w:rsidRPr="005607C1">
              <w:rPr>
                <w:rFonts w:asciiTheme="minorHAnsi" w:hAnsiTheme="minorHAnsi" w:cstheme="minorHAnsi"/>
                <w:i/>
              </w:rPr>
              <w:t>Wissen</w:t>
            </w:r>
            <w:r w:rsidR="00F91608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C32C29" w:rsidRPr="005607C1">
              <w:rPr>
                <w:rFonts w:asciiTheme="minorHAnsi" w:hAnsiTheme="minorHAnsi" w:cstheme="minorHAnsi"/>
                <w:i/>
              </w:rPr>
              <w:t>/</w:t>
            </w:r>
            <w:r w:rsidR="00F91608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C32C29" w:rsidRPr="005607C1">
              <w:rPr>
                <w:rFonts w:asciiTheme="minorHAnsi" w:hAnsiTheme="minorHAnsi" w:cstheme="minorHAnsi"/>
                <w:i/>
              </w:rPr>
              <w:t xml:space="preserve">Kenntnis, </w:t>
            </w:r>
            <w:r w:rsidR="00793B16" w:rsidRPr="005607C1">
              <w:rPr>
                <w:rFonts w:asciiTheme="minorHAnsi" w:hAnsiTheme="minorHAnsi" w:cstheme="minorHAnsi"/>
                <w:i/>
              </w:rPr>
              <w:br/>
            </w:r>
            <w:r w:rsidR="00C32C29" w:rsidRPr="005607C1">
              <w:rPr>
                <w:rFonts w:asciiTheme="minorHAnsi" w:hAnsiTheme="minorHAnsi" w:cstheme="minorHAnsi"/>
                <w:i/>
              </w:rPr>
              <w:t>wissen</w:t>
            </w:r>
            <w:r w:rsidR="00F91608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C32C29" w:rsidRPr="005607C1">
              <w:rPr>
                <w:rFonts w:asciiTheme="minorHAnsi" w:hAnsiTheme="minorHAnsi" w:cstheme="minorHAnsi"/>
                <w:i/>
              </w:rPr>
              <w:t>/</w:t>
            </w:r>
            <w:r w:rsidR="00F91608" w:rsidRPr="005607C1">
              <w:rPr>
                <w:rFonts w:asciiTheme="minorHAnsi" w:hAnsiTheme="minorHAnsi" w:cstheme="minorHAnsi"/>
                <w:i/>
              </w:rPr>
              <w:t xml:space="preserve"> </w:t>
            </w:r>
            <w:r w:rsidR="00C32C29" w:rsidRPr="005607C1">
              <w:rPr>
                <w:rFonts w:asciiTheme="minorHAnsi" w:hAnsiTheme="minorHAnsi" w:cstheme="minorHAnsi"/>
                <w:i/>
              </w:rPr>
              <w:t>kennen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la investigación, </w:t>
            </w:r>
            <w:r w:rsidR="00F746C3" w:rsidRPr="005607C1">
              <w:rPr>
                <w:rFonts w:asciiTheme="minorHAnsi" w:hAnsiTheme="minorHAnsi" w:cstheme="minorHAnsi"/>
                <w:lang w:val="es-ES"/>
              </w:rPr>
              <w:t>investigar</w:t>
            </w:r>
          </w:p>
        </w:tc>
        <w:tc>
          <w:tcPr>
            <w:tcW w:w="3711" w:type="dxa"/>
            <w:vAlign w:val="center"/>
          </w:tcPr>
          <w:p w:rsidR="00C32C29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C32C29" w:rsidRPr="005607C1">
              <w:rPr>
                <w:rFonts w:asciiTheme="minorHAnsi" w:hAnsiTheme="minorHAnsi" w:cstheme="minorHAnsi"/>
                <w:i/>
              </w:rPr>
              <w:t>Forschung, forschen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 xml:space="preserve">circunnavegar </w:t>
            </w:r>
          </w:p>
        </w:tc>
        <w:tc>
          <w:tcPr>
            <w:tcW w:w="3711" w:type="dxa"/>
            <w:vAlign w:val="center"/>
          </w:tcPr>
          <w:p w:rsidR="00C32C29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umsegeln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explicar; justificar</w:t>
            </w:r>
          </w:p>
        </w:tc>
        <w:tc>
          <w:tcPr>
            <w:tcW w:w="3711" w:type="dxa"/>
            <w:vAlign w:val="center"/>
          </w:tcPr>
          <w:p w:rsidR="00C32C29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begründen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legitimar</w:t>
            </w:r>
          </w:p>
        </w:tc>
        <w:tc>
          <w:tcPr>
            <w:tcW w:w="3711" w:type="dxa"/>
            <w:vAlign w:val="center"/>
          </w:tcPr>
          <w:p w:rsidR="00C32C29" w:rsidRPr="005607C1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>legitimieren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5607C1">
              <w:rPr>
                <w:rFonts w:asciiTheme="minorHAnsi" w:hAnsiTheme="minorHAnsi" w:cstheme="minorHAnsi"/>
                <w:lang w:val="es-ES"/>
              </w:rPr>
              <w:t>la potencia colonial</w:t>
            </w:r>
          </w:p>
        </w:tc>
        <w:tc>
          <w:tcPr>
            <w:tcW w:w="3711" w:type="dxa"/>
            <w:vAlign w:val="center"/>
          </w:tcPr>
          <w:p w:rsidR="00C32C29" w:rsidRPr="005607C1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607C1">
              <w:rPr>
                <w:rFonts w:asciiTheme="minorHAnsi" w:hAnsiTheme="minorHAnsi" w:cstheme="minorHAnsi"/>
                <w:i/>
              </w:rPr>
              <w:t xml:space="preserve">die </w:t>
            </w:r>
            <w:r w:rsidR="00C32C29" w:rsidRPr="005607C1">
              <w:rPr>
                <w:rFonts w:asciiTheme="minorHAnsi" w:hAnsiTheme="minorHAnsi" w:cstheme="minorHAnsi"/>
                <w:i/>
              </w:rPr>
              <w:t>Kolonialmacht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5607C1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0B0401" w:rsidRPr="005607C1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5607C1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</w:tbl>
    <w:p w:rsidR="00ED6AD4" w:rsidRPr="000250A6" w:rsidRDefault="00ED6AD4" w:rsidP="002B4A5D">
      <w:pPr>
        <w:tabs>
          <w:tab w:val="left" w:pos="1903"/>
        </w:tabs>
        <w:rPr>
          <w:rFonts w:asciiTheme="minorHAnsi" w:hAnsiTheme="minorHAnsi"/>
          <w:lang w:val="es-ES_tradnl"/>
        </w:rPr>
      </w:pPr>
    </w:p>
    <w:sectPr w:rsidR="00ED6AD4" w:rsidRPr="000250A6" w:rsidSect="005607C1">
      <w:type w:val="continuous"/>
      <w:pgSz w:w="16838" w:h="11906" w:orient="landscape"/>
      <w:pgMar w:top="720" w:right="720" w:bottom="720" w:left="720" w:header="708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B58" w:rsidRDefault="00CD0B58" w:rsidP="00F458D1">
      <w:r>
        <w:separator/>
      </w:r>
    </w:p>
  </w:endnote>
  <w:endnote w:type="continuationSeparator" w:id="0">
    <w:p w:rsidR="00CD0B58" w:rsidRDefault="00CD0B58" w:rsidP="00F4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C1" w:rsidRDefault="005607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0902492"/>
      <w:docPartObj>
        <w:docPartGallery w:val="Page Numbers (Bottom of Page)"/>
        <w:docPartUnique/>
      </w:docPartObj>
    </w:sdtPr>
    <w:sdtContent>
      <w:p w:rsidR="005607C1" w:rsidRDefault="005607C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607C1" w:rsidRDefault="005607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C1" w:rsidRDefault="005607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B58" w:rsidRDefault="00CD0B58" w:rsidP="00F458D1">
      <w:r>
        <w:separator/>
      </w:r>
    </w:p>
  </w:footnote>
  <w:footnote w:type="continuationSeparator" w:id="0">
    <w:p w:rsidR="00CD0B58" w:rsidRDefault="00CD0B58" w:rsidP="00F4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C1" w:rsidRDefault="005607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89" w:rsidRPr="002B704A" w:rsidRDefault="00E20189" w:rsidP="002B70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C1" w:rsidRDefault="005607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200D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D65CA3"/>
    <w:multiLevelType w:val="hybridMultilevel"/>
    <w:tmpl w:val="4C48DC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08301A"/>
    <w:multiLevelType w:val="hybridMultilevel"/>
    <w:tmpl w:val="46769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D3238"/>
    <w:multiLevelType w:val="hybridMultilevel"/>
    <w:tmpl w:val="4BCE83C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924"/>
    <w:rsid w:val="000033D4"/>
    <w:rsid w:val="000250A6"/>
    <w:rsid w:val="00025AA6"/>
    <w:rsid w:val="00075D16"/>
    <w:rsid w:val="000B0401"/>
    <w:rsid w:val="000F2B24"/>
    <w:rsid w:val="00133E44"/>
    <w:rsid w:val="001462BD"/>
    <w:rsid w:val="001552FD"/>
    <w:rsid w:val="001623EA"/>
    <w:rsid w:val="00170AF2"/>
    <w:rsid w:val="001710B6"/>
    <w:rsid w:val="0018461B"/>
    <w:rsid w:val="001B4F49"/>
    <w:rsid w:val="001D2EFC"/>
    <w:rsid w:val="001D3F29"/>
    <w:rsid w:val="001E71C5"/>
    <w:rsid w:val="00213383"/>
    <w:rsid w:val="00235CCF"/>
    <w:rsid w:val="00265DF1"/>
    <w:rsid w:val="00287D63"/>
    <w:rsid w:val="00294EB4"/>
    <w:rsid w:val="002B4A5D"/>
    <w:rsid w:val="002B704A"/>
    <w:rsid w:val="002C082E"/>
    <w:rsid w:val="002D39A7"/>
    <w:rsid w:val="002D4098"/>
    <w:rsid w:val="002F583B"/>
    <w:rsid w:val="00341EF4"/>
    <w:rsid w:val="00371AC1"/>
    <w:rsid w:val="0038323F"/>
    <w:rsid w:val="003874BA"/>
    <w:rsid w:val="003B3869"/>
    <w:rsid w:val="003B51B1"/>
    <w:rsid w:val="003C45C6"/>
    <w:rsid w:val="003E1DF2"/>
    <w:rsid w:val="004135D3"/>
    <w:rsid w:val="00417088"/>
    <w:rsid w:val="00455021"/>
    <w:rsid w:val="0048359B"/>
    <w:rsid w:val="004C4BEE"/>
    <w:rsid w:val="004C4E47"/>
    <w:rsid w:val="00542699"/>
    <w:rsid w:val="005607C1"/>
    <w:rsid w:val="00594C67"/>
    <w:rsid w:val="005A50FE"/>
    <w:rsid w:val="005B436E"/>
    <w:rsid w:val="005D436E"/>
    <w:rsid w:val="005D7021"/>
    <w:rsid w:val="005F303F"/>
    <w:rsid w:val="0060628F"/>
    <w:rsid w:val="0060637A"/>
    <w:rsid w:val="00626B01"/>
    <w:rsid w:val="00647D7E"/>
    <w:rsid w:val="0066670B"/>
    <w:rsid w:val="006765B0"/>
    <w:rsid w:val="00680A27"/>
    <w:rsid w:val="006A7924"/>
    <w:rsid w:val="006C47F0"/>
    <w:rsid w:val="006C54A6"/>
    <w:rsid w:val="006D2628"/>
    <w:rsid w:val="006E5C37"/>
    <w:rsid w:val="00711CFB"/>
    <w:rsid w:val="00752E2E"/>
    <w:rsid w:val="00761F87"/>
    <w:rsid w:val="007708D2"/>
    <w:rsid w:val="007755DC"/>
    <w:rsid w:val="00785249"/>
    <w:rsid w:val="00793B16"/>
    <w:rsid w:val="007B2B95"/>
    <w:rsid w:val="007C4A9E"/>
    <w:rsid w:val="007C4C80"/>
    <w:rsid w:val="007D5816"/>
    <w:rsid w:val="007E5DD4"/>
    <w:rsid w:val="007F5ABB"/>
    <w:rsid w:val="00812466"/>
    <w:rsid w:val="008508EA"/>
    <w:rsid w:val="00862DBB"/>
    <w:rsid w:val="00865564"/>
    <w:rsid w:val="008859D4"/>
    <w:rsid w:val="008B537F"/>
    <w:rsid w:val="008D4DD9"/>
    <w:rsid w:val="008E251E"/>
    <w:rsid w:val="008E3BD0"/>
    <w:rsid w:val="008F44B6"/>
    <w:rsid w:val="009404A3"/>
    <w:rsid w:val="0097651D"/>
    <w:rsid w:val="009A2A35"/>
    <w:rsid w:val="009E6B24"/>
    <w:rsid w:val="00A11924"/>
    <w:rsid w:val="00A26013"/>
    <w:rsid w:val="00A53041"/>
    <w:rsid w:val="00A638D0"/>
    <w:rsid w:val="00A710F8"/>
    <w:rsid w:val="00AB0A95"/>
    <w:rsid w:val="00AB6344"/>
    <w:rsid w:val="00AC4673"/>
    <w:rsid w:val="00AC643D"/>
    <w:rsid w:val="00AD1816"/>
    <w:rsid w:val="00AD48D6"/>
    <w:rsid w:val="00AF0225"/>
    <w:rsid w:val="00B52827"/>
    <w:rsid w:val="00B52F22"/>
    <w:rsid w:val="00B561B0"/>
    <w:rsid w:val="00B6769E"/>
    <w:rsid w:val="00B9378C"/>
    <w:rsid w:val="00BC69D8"/>
    <w:rsid w:val="00BD1A60"/>
    <w:rsid w:val="00BD4855"/>
    <w:rsid w:val="00BF5501"/>
    <w:rsid w:val="00C023E7"/>
    <w:rsid w:val="00C32C29"/>
    <w:rsid w:val="00C44845"/>
    <w:rsid w:val="00C6751B"/>
    <w:rsid w:val="00C90A06"/>
    <w:rsid w:val="00CA7E2E"/>
    <w:rsid w:val="00CD0B58"/>
    <w:rsid w:val="00CD2537"/>
    <w:rsid w:val="00CD60E6"/>
    <w:rsid w:val="00CF4D78"/>
    <w:rsid w:val="00D1149C"/>
    <w:rsid w:val="00D1502B"/>
    <w:rsid w:val="00D35131"/>
    <w:rsid w:val="00D56922"/>
    <w:rsid w:val="00D656DC"/>
    <w:rsid w:val="00D70FA3"/>
    <w:rsid w:val="00D74D48"/>
    <w:rsid w:val="00DC04F8"/>
    <w:rsid w:val="00DC267D"/>
    <w:rsid w:val="00DC2759"/>
    <w:rsid w:val="00DD4EE6"/>
    <w:rsid w:val="00DD7256"/>
    <w:rsid w:val="00DE6318"/>
    <w:rsid w:val="00E0233E"/>
    <w:rsid w:val="00E16389"/>
    <w:rsid w:val="00E2001D"/>
    <w:rsid w:val="00E20189"/>
    <w:rsid w:val="00E315AF"/>
    <w:rsid w:val="00E40381"/>
    <w:rsid w:val="00E477A6"/>
    <w:rsid w:val="00E86A0F"/>
    <w:rsid w:val="00E946DA"/>
    <w:rsid w:val="00EA26BE"/>
    <w:rsid w:val="00EB1F7C"/>
    <w:rsid w:val="00EB46B6"/>
    <w:rsid w:val="00ED6AD4"/>
    <w:rsid w:val="00F14700"/>
    <w:rsid w:val="00F302F3"/>
    <w:rsid w:val="00F3437D"/>
    <w:rsid w:val="00F419F4"/>
    <w:rsid w:val="00F458D1"/>
    <w:rsid w:val="00F5510A"/>
    <w:rsid w:val="00F746C3"/>
    <w:rsid w:val="00F8439C"/>
    <w:rsid w:val="00F868D2"/>
    <w:rsid w:val="00F91608"/>
    <w:rsid w:val="00F9381F"/>
    <w:rsid w:val="00FA1B72"/>
    <w:rsid w:val="00FA4750"/>
    <w:rsid w:val="00FB0164"/>
    <w:rsid w:val="00FB1665"/>
    <w:rsid w:val="00FC1177"/>
    <w:rsid w:val="00FC4EAA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880FE"/>
  <w15:docId w15:val="{D0631D2A-4A20-4A42-8089-893F4381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33D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rsid w:val="00A26013"/>
    <w:pPr>
      <w:kinsoku/>
      <w:autoSpaceDE w:val="0"/>
      <w:autoSpaceDN w:val="0"/>
      <w:adjustRightIn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8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816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50FE"/>
    <w:pPr>
      <w:widowControl/>
      <w:kinsoku/>
      <w:spacing w:before="100" w:beforeAutospacing="1" w:after="100" w:afterAutospacing="1"/>
    </w:pPr>
    <w:rPr>
      <w:rFonts w:eastAsia="Times New Roman"/>
    </w:rPr>
  </w:style>
  <w:style w:type="table" w:styleId="Tabellenraster">
    <w:name w:val="Table Grid"/>
    <w:basedOn w:val="NormaleTabelle"/>
    <w:uiPriority w:val="59"/>
    <w:rsid w:val="002B4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ufzhlungszeichen">
    <w:name w:val="List Bullet"/>
    <w:basedOn w:val="Standard"/>
    <w:uiPriority w:val="99"/>
    <w:unhideWhenUsed/>
    <w:rsid w:val="009E6B2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xandra_Sebastian\5%20Datenbanken\Computer\Microsoft\Vorlagen\Schule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088E1C-6F31-4701-8D2C-CDD80D38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6</Pages>
  <Words>1041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 Admin</dc:creator>
  <cp:lastModifiedBy>Alexandra Weiss</cp:lastModifiedBy>
  <cp:revision>14</cp:revision>
  <cp:lastPrinted>2018-06-19T17:45:00Z</cp:lastPrinted>
  <dcterms:created xsi:type="dcterms:W3CDTF">2019-01-25T11:16:00Z</dcterms:created>
  <dcterms:modified xsi:type="dcterms:W3CDTF">2019-01-25T12:38:00Z</dcterms:modified>
</cp:coreProperties>
</file>