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6029" w14:textId="77777777" w:rsidR="00BB00EA" w:rsidRDefault="00BB00EA" w:rsidP="00BB00EA">
      <w:pPr>
        <w:pStyle w:val="berschrift1"/>
        <w:jc w:val="center"/>
        <w:rPr>
          <w:rStyle w:val="berschrift2Zchn"/>
          <w:b/>
          <w:bCs/>
        </w:rPr>
      </w:pPr>
      <w:r w:rsidRPr="0049624D">
        <w:rPr>
          <w:rStyle w:val="berschrift2Zchn"/>
        </w:rPr>
        <w:t>Verbindliche Anmeldung zum Frankreichaustausch</w:t>
      </w:r>
    </w:p>
    <w:tbl>
      <w:tblPr>
        <w:tblStyle w:val="EinfacheTabelle1"/>
        <w:tblW w:w="0" w:type="auto"/>
        <w:tblLook w:val="0680" w:firstRow="0" w:lastRow="0" w:firstColumn="1" w:lastColumn="0" w:noHBand="1" w:noVBand="1"/>
      </w:tblPr>
      <w:tblGrid>
        <w:gridCol w:w="4531"/>
        <w:gridCol w:w="4531"/>
      </w:tblGrid>
      <w:tr w:rsidR="00BB00EA" w14:paraId="733A4B66" w14:textId="77777777" w:rsidTr="00A31208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A7BE4A" w14:textId="77777777" w:rsidR="00BB00EA" w:rsidRDefault="00BB00EA" w:rsidP="00663EA3">
            <w:pPr>
              <w:rPr>
                <w:rFonts w:eastAsia="Microsoft YaHei"/>
              </w:rPr>
            </w:pPr>
            <w:r w:rsidRPr="00816A05">
              <w:t>Foto (wenn möglich)</w:t>
            </w:r>
          </w:p>
        </w:tc>
        <w:tc>
          <w:tcPr>
            <w:tcW w:w="4531" w:type="dxa"/>
          </w:tcPr>
          <w:p w14:paraId="643BFBF7" w14:textId="77777777" w:rsidR="00BB00EA" w:rsidRPr="00816A05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A05">
              <w:t>Name:</w:t>
            </w:r>
          </w:p>
          <w:p w14:paraId="6C3E1FD3" w14:textId="77777777" w:rsidR="00BB00EA" w:rsidRPr="00816A05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A05">
              <w:t>Vorname:</w:t>
            </w:r>
          </w:p>
          <w:p w14:paraId="2657CD7A" w14:textId="77777777" w:rsidR="00BB00EA" w:rsidRPr="00816A05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A05">
              <w:t>Klasse:</w:t>
            </w:r>
          </w:p>
          <w:p w14:paraId="1172837C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16A05">
              <w:rPr>
                <w:rFonts w:cstheme="minorHAnsi"/>
                <w:sz w:val="24"/>
                <w:szCs w:val="24"/>
              </w:rPr>
              <w:t>Mädchen</w:t>
            </w:r>
            <w:r w:rsidRPr="00816A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16A05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16A05">
              <w:rPr>
                <w:rFonts w:cstheme="minorHAnsi"/>
                <w:sz w:val="24"/>
                <w:szCs w:val="24"/>
              </w:rPr>
              <w:t xml:space="preserve"> Junge</w:t>
            </w:r>
            <w:r w:rsidRPr="00816A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16A05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</w:p>
          <w:p w14:paraId="712AEE6E" w14:textId="77777777" w:rsidR="00BB00EA" w:rsidRPr="00816A05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cstheme="minorHAnsi"/>
              </w:rPr>
              <w:t>Geburtsdatum und Staatsangehörigkeit:</w:t>
            </w:r>
          </w:p>
          <w:p w14:paraId="1709EF9E" w14:textId="77777777" w:rsidR="00BB00EA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"/>
              </w:rPr>
            </w:pPr>
          </w:p>
        </w:tc>
      </w:tr>
      <w:tr w:rsidR="00BB00EA" w14:paraId="2AFFF270" w14:textId="77777777" w:rsidTr="00A31208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6B8171" w14:textId="77777777" w:rsidR="00BB00EA" w:rsidRDefault="00BB00EA" w:rsidP="00663EA3">
            <w:pPr>
              <w:rPr>
                <w:rFonts w:eastAsia="Microsoft YaHei"/>
              </w:rPr>
            </w:pPr>
            <w:r w:rsidRPr="00816A05">
              <w:rPr>
                <w:rFonts w:cstheme="minorHAnsi"/>
              </w:rPr>
              <w:t>Adresse:</w:t>
            </w:r>
          </w:p>
          <w:p w14:paraId="1D51896B" w14:textId="77777777" w:rsidR="00BB00EA" w:rsidRDefault="00BB00EA" w:rsidP="00663EA3">
            <w:pPr>
              <w:rPr>
                <w:rFonts w:eastAsia="Microsoft YaHei"/>
              </w:rPr>
            </w:pPr>
          </w:p>
        </w:tc>
        <w:tc>
          <w:tcPr>
            <w:tcW w:w="4531" w:type="dxa"/>
          </w:tcPr>
          <w:p w14:paraId="5C119EA4" w14:textId="77777777" w:rsidR="00BB00EA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"/>
              </w:rPr>
            </w:pPr>
          </w:p>
        </w:tc>
      </w:tr>
      <w:tr w:rsidR="00BB00EA" w14:paraId="63FE018C" w14:textId="77777777" w:rsidTr="00A31208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048C01" w14:textId="77777777" w:rsidR="00BB00EA" w:rsidRPr="00816A05" w:rsidRDefault="00BB00EA" w:rsidP="00663EA3">
            <w:pPr>
              <w:rPr>
                <w:rFonts w:cstheme="minorHAnsi"/>
              </w:rPr>
            </w:pPr>
            <w:r w:rsidRPr="00816A05">
              <w:rPr>
                <w:rFonts w:cstheme="minorHAnsi"/>
              </w:rPr>
              <w:t>Telefonnummern (Festnetz/Handy) /</w:t>
            </w:r>
          </w:p>
          <w:p w14:paraId="217BC99F" w14:textId="77777777" w:rsidR="00BB00EA" w:rsidRDefault="00BB00EA" w:rsidP="00663EA3">
            <w:pPr>
              <w:rPr>
                <w:rFonts w:eastAsia="Microsoft YaHei"/>
              </w:rPr>
            </w:pPr>
            <w:r w:rsidRPr="00816A05">
              <w:rPr>
                <w:rFonts w:cstheme="minorHAnsi"/>
              </w:rPr>
              <w:t>Mailadressen</w:t>
            </w:r>
          </w:p>
        </w:tc>
        <w:tc>
          <w:tcPr>
            <w:tcW w:w="4531" w:type="dxa"/>
          </w:tcPr>
          <w:p w14:paraId="24F2A8A3" w14:textId="77777777" w:rsidR="00BB00EA" w:rsidRPr="00816A05" w:rsidRDefault="00BB00EA" w:rsidP="00663EA3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cstheme="minorHAnsi"/>
              </w:rPr>
              <w:t>Festnetznummer Eltern:</w:t>
            </w:r>
          </w:p>
          <w:p w14:paraId="0C3C40D2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cstheme="minorHAnsi"/>
              </w:rPr>
              <w:t>Handynummern:</w:t>
            </w:r>
          </w:p>
          <w:p w14:paraId="7E8F7654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cstheme="minorHAnsi"/>
              </w:rPr>
              <w:t>Mutter:</w:t>
            </w:r>
          </w:p>
          <w:p w14:paraId="60BB5DA3" w14:textId="77777777" w:rsidR="00BB00EA" w:rsidRPr="00816A05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A05">
              <w:t>Vater:</w:t>
            </w:r>
          </w:p>
          <w:p w14:paraId="0F04306D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cstheme="minorHAnsi"/>
              </w:rPr>
              <w:t>Schüler:</w:t>
            </w:r>
          </w:p>
          <w:p w14:paraId="2EC282E4" w14:textId="77777777" w:rsidR="00BB00EA" w:rsidRPr="00816A05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A05">
              <w:t>Mailadressen:</w:t>
            </w:r>
          </w:p>
          <w:p w14:paraId="77242EA1" w14:textId="77777777" w:rsidR="00BB00EA" w:rsidRPr="00816A05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A05">
              <w:t>Eltern:</w:t>
            </w:r>
          </w:p>
          <w:p w14:paraId="421DD378" w14:textId="77777777" w:rsidR="00BB00EA" w:rsidRPr="00816A05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A05">
              <w:t>Schüler/Schülerin:</w:t>
            </w:r>
          </w:p>
          <w:p w14:paraId="0D467B89" w14:textId="77777777" w:rsidR="00BB00EA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"/>
              </w:rPr>
            </w:pPr>
          </w:p>
        </w:tc>
      </w:tr>
      <w:tr w:rsidR="00BB00EA" w14:paraId="11815D3C" w14:textId="77777777" w:rsidTr="00A312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8E3C57" w14:textId="77777777" w:rsidR="00BB00EA" w:rsidRPr="00816A05" w:rsidRDefault="00BB00EA" w:rsidP="00663EA3">
            <w:pPr>
              <w:rPr>
                <w:rFonts w:cstheme="minorHAnsi"/>
              </w:rPr>
            </w:pPr>
            <w:r w:rsidRPr="00816A05">
              <w:rPr>
                <w:rFonts w:cstheme="minorHAnsi"/>
              </w:rPr>
              <w:t>Andere Personen im Haushalt /inklusive Alter der Geschwister:</w:t>
            </w:r>
          </w:p>
          <w:p w14:paraId="45AD9F56" w14:textId="77777777" w:rsidR="00BB00EA" w:rsidRDefault="00BB00EA" w:rsidP="00663EA3">
            <w:pPr>
              <w:pStyle w:val="KeinLeerraum"/>
              <w:rPr>
                <w:rFonts w:cstheme="minorHAnsi"/>
              </w:rPr>
            </w:pPr>
            <w:r w:rsidRPr="00816A05">
              <w:rPr>
                <w:rFonts w:cstheme="minorHAnsi"/>
              </w:rPr>
              <w:t>z.B. Vater, Mutter, Schwester (8), Bruder (14)</w:t>
            </w:r>
          </w:p>
          <w:p w14:paraId="30C675E4" w14:textId="77777777" w:rsidR="00BB00EA" w:rsidRDefault="00BB00EA" w:rsidP="00663EA3">
            <w:pPr>
              <w:rPr>
                <w:rFonts w:eastAsia="Microsoft YaHei"/>
              </w:rPr>
            </w:pPr>
          </w:p>
        </w:tc>
        <w:tc>
          <w:tcPr>
            <w:tcW w:w="4531" w:type="dxa"/>
          </w:tcPr>
          <w:p w14:paraId="48A588E4" w14:textId="77777777" w:rsidR="00BB00EA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"/>
              </w:rPr>
            </w:pPr>
          </w:p>
        </w:tc>
      </w:tr>
      <w:tr w:rsidR="00BB00EA" w14:paraId="1B29854B" w14:textId="77777777" w:rsidTr="00A312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E28870" w14:textId="77777777" w:rsidR="00BB00EA" w:rsidRDefault="00BB00EA" w:rsidP="00663EA3">
            <w:pPr>
              <w:rPr>
                <w:rFonts w:eastAsia="Microsoft YaHei"/>
              </w:rPr>
            </w:pPr>
            <w:r w:rsidRPr="00816A05">
              <w:rPr>
                <w:rFonts w:cstheme="minorHAnsi"/>
              </w:rPr>
              <w:t>Haustiere:</w:t>
            </w:r>
          </w:p>
        </w:tc>
        <w:tc>
          <w:tcPr>
            <w:tcW w:w="4531" w:type="dxa"/>
          </w:tcPr>
          <w:p w14:paraId="4F98E8A9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cstheme="minorHAnsi"/>
              </w:rPr>
              <w:t>Ja</w:t>
            </w:r>
            <w:r w:rsidRPr="00816A05">
              <w:rPr>
                <w:rFonts w:ascii="Calibri" w:hAnsi="Calibri"/>
              </w:rPr>
              <w:t xml:space="preserve"> </w:t>
            </w:r>
            <w:r w:rsidRPr="00816A05">
              <w:rPr>
                <w:rFonts w:ascii="Wingdings" w:eastAsia="Wingdings" w:hAnsi="Wingdings" w:cs="Wingdings"/>
              </w:rPr>
              <w:t></w:t>
            </w:r>
            <w:r w:rsidRPr="00816A05">
              <w:rPr>
                <w:rFonts w:cstheme="minorHAnsi"/>
              </w:rPr>
              <w:t xml:space="preserve"> (wenn ja, welche?) Nein </w:t>
            </w:r>
            <w:r w:rsidRPr="00816A05">
              <w:rPr>
                <w:rFonts w:ascii="Wingdings" w:eastAsia="Wingdings" w:hAnsi="Wingdings" w:cs="Wingdings"/>
              </w:rPr>
              <w:t></w:t>
            </w:r>
          </w:p>
          <w:p w14:paraId="3822692C" w14:textId="77777777" w:rsidR="00BB00EA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"/>
              </w:rPr>
            </w:pPr>
          </w:p>
        </w:tc>
      </w:tr>
      <w:tr w:rsidR="00BB00EA" w14:paraId="7690623C" w14:textId="77777777" w:rsidTr="00A3120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EB4C97" w14:textId="77777777" w:rsidR="00BB00EA" w:rsidRDefault="00BB00EA" w:rsidP="00663EA3">
            <w:pPr>
              <w:rPr>
                <w:rFonts w:eastAsia="Microsoft YaHei"/>
              </w:rPr>
            </w:pPr>
            <w:r w:rsidRPr="00816A05">
              <w:rPr>
                <w:rFonts w:cstheme="minorHAnsi"/>
              </w:rPr>
              <w:t>Beruf:</w:t>
            </w:r>
          </w:p>
        </w:tc>
        <w:tc>
          <w:tcPr>
            <w:tcW w:w="4531" w:type="dxa"/>
          </w:tcPr>
          <w:p w14:paraId="37E5F521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cstheme="minorHAnsi"/>
              </w:rPr>
              <w:t>Mutter:</w:t>
            </w:r>
          </w:p>
          <w:p w14:paraId="0BF9B647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cstheme="minorHAnsi"/>
              </w:rPr>
              <w:t>Vater:</w:t>
            </w:r>
          </w:p>
          <w:p w14:paraId="05D2799E" w14:textId="77777777" w:rsidR="00BB00EA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"/>
              </w:rPr>
            </w:pPr>
          </w:p>
        </w:tc>
      </w:tr>
      <w:tr w:rsidR="00BB00EA" w14:paraId="51E87A4D" w14:textId="77777777" w:rsidTr="00A31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158EB6" w14:textId="77777777" w:rsidR="00BB00EA" w:rsidRDefault="00BB00EA" w:rsidP="00663EA3">
            <w:pPr>
              <w:rPr>
                <w:rFonts w:eastAsia="Microsoft YaHei"/>
              </w:rPr>
            </w:pPr>
            <w:r w:rsidRPr="00816A05">
              <w:rPr>
                <w:rFonts w:cstheme="minorHAnsi"/>
              </w:rPr>
              <w:t>Wird zuhause geraucht?</w:t>
            </w:r>
          </w:p>
        </w:tc>
        <w:tc>
          <w:tcPr>
            <w:tcW w:w="4531" w:type="dxa"/>
          </w:tcPr>
          <w:p w14:paraId="021099CA" w14:textId="77777777" w:rsidR="00BB00EA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"/>
              </w:rPr>
            </w:pPr>
            <w:r w:rsidRPr="00816A05">
              <w:rPr>
                <w:rFonts w:cstheme="minorHAnsi"/>
              </w:rPr>
              <w:t xml:space="preserve">Ja </w:t>
            </w:r>
            <w:r w:rsidRPr="00816A05">
              <w:rPr>
                <w:rFonts w:ascii="Wingdings" w:eastAsia="Wingdings" w:hAnsi="Wingdings" w:cs="Wingdings"/>
              </w:rPr>
              <w:t></w:t>
            </w:r>
            <w:r w:rsidRPr="00816A05">
              <w:rPr>
                <w:rFonts w:cstheme="minorHAnsi"/>
              </w:rPr>
              <w:t xml:space="preserve">Nein </w:t>
            </w:r>
            <w:r w:rsidRPr="00816A05">
              <w:rPr>
                <w:rFonts w:ascii="Wingdings" w:eastAsia="Wingdings" w:hAnsi="Wingdings" w:cs="Wingdings"/>
              </w:rPr>
              <w:t></w:t>
            </w:r>
          </w:p>
        </w:tc>
      </w:tr>
      <w:tr w:rsidR="00BB00EA" w14:paraId="4D297003" w14:textId="77777777" w:rsidTr="00A31208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A8C459" w14:textId="77777777" w:rsidR="00BB00EA" w:rsidRDefault="00BB00EA" w:rsidP="00663EA3">
            <w:pPr>
              <w:rPr>
                <w:rFonts w:eastAsia="Microsoft YaHei"/>
              </w:rPr>
            </w:pPr>
            <w:r w:rsidRPr="00816A05">
              <w:rPr>
                <w:rFonts w:cstheme="minorHAnsi"/>
              </w:rPr>
              <w:t>Ich möchte den Austausch machen:</w:t>
            </w:r>
          </w:p>
        </w:tc>
        <w:tc>
          <w:tcPr>
            <w:tcW w:w="4531" w:type="dxa"/>
          </w:tcPr>
          <w:p w14:paraId="0B817C27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ascii="Wingdings" w:eastAsia="Wingdings" w:hAnsi="Wingdings" w:cs="Wingdings"/>
              </w:rPr>
              <w:t></w:t>
            </w:r>
            <w:r w:rsidRPr="00816A05">
              <w:rPr>
                <w:rFonts w:ascii="Wingdings" w:hAnsi="Wingdings" w:cs="Wingdings"/>
              </w:rPr>
              <w:t xml:space="preserve"> </w:t>
            </w:r>
            <w:r w:rsidRPr="00816A05">
              <w:rPr>
                <w:rFonts w:cstheme="minorHAnsi"/>
              </w:rPr>
              <w:t>nur mit einem Jungen</w:t>
            </w:r>
          </w:p>
          <w:p w14:paraId="01849447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ascii="Wingdings" w:eastAsia="Wingdings" w:hAnsi="Wingdings" w:cs="Wingdings"/>
              </w:rPr>
              <w:t></w:t>
            </w:r>
            <w:r w:rsidRPr="00816A05">
              <w:rPr>
                <w:rFonts w:ascii="Wingdings" w:hAnsi="Wingdings" w:cs="Wingdings"/>
              </w:rPr>
              <w:t xml:space="preserve"> </w:t>
            </w:r>
            <w:r w:rsidRPr="00816A05">
              <w:rPr>
                <w:rFonts w:cstheme="minorHAnsi"/>
              </w:rPr>
              <w:t>nur mit einem Mädchen</w:t>
            </w:r>
          </w:p>
          <w:p w14:paraId="56390C6F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ascii="Wingdings" w:eastAsia="Wingdings" w:hAnsi="Wingdings" w:cs="Wingdings"/>
              </w:rPr>
              <w:t></w:t>
            </w:r>
            <w:r w:rsidRPr="00816A05">
              <w:rPr>
                <w:rFonts w:ascii="Wingdings" w:hAnsi="Wingdings" w:cs="Wingdings"/>
              </w:rPr>
              <w:t xml:space="preserve"> </w:t>
            </w:r>
            <w:r w:rsidRPr="00816A05">
              <w:rPr>
                <w:rFonts w:cstheme="minorHAnsi"/>
              </w:rPr>
              <w:t>egal ob Junge oder Mädchen</w:t>
            </w:r>
          </w:p>
          <w:p w14:paraId="659ED158" w14:textId="77777777" w:rsidR="00BB00EA" w:rsidRPr="00816A05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6A05">
              <w:rPr>
                <w:rFonts w:ascii="Wingdings" w:eastAsia="Wingdings" w:hAnsi="Wingdings" w:cs="Wingdings"/>
              </w:rPr>
              <w:t></w:t>
            </w:r>
            <w:r w:rsidRPr="00816A05">
              <w:rPr>
                <w:rFonts w:ascii="Wingdings" w:hAnsi="Wingdings" w:cs="Wingdings"/>
              </w:rPr>
              <w:t xml:space="preserve"> </w:t>
            </w:r>
            <w:r w:rsidRPr="00816A05">
              <w:rPr>
                <w:rFonts w:cstheme="minorHAnsi"/>
              </w:rPr>
              <w:t>mit meinem letzten Austauschpartner</w:t>
            </w:r>
          </w:p>
          <w:p w14:paraId="18D20C2A" w14:textId="77777777" w:rsidR="00BB00EA" w:rsidRDefault="00BB00EA" w:rsidP="00663EA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"/>
              </w:rPr>
            </w:pPr>
            <w:r w:rsidRPr="00816A05">
              <w:rPr>
                <w:rFonts w:cstheme="minorHAnsi"/>
              </w:rPr>
              <w:t>(Bitte den Namen angeben!)</w:t>
            </w:r>
          </w:p>
        </w:tc>
      </w:tr>
      <w:tr w:rsidR="00BB00EA" w14:paraId="687BDADB" w14:textId="77777777" w:rsidTr="00A3120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BB0B3D" w14:textId="77777777" w:rsidR="00BB00EA" w:rsidRDefault="00BB00EA" w:rsidP="00663EA3">
            <w:pPr>
              <w:rPr>
                <w:rFonts w:eastAsia="Microsoft YaHei"/>
              </w:rPr>
            </w:pPr>
            <w:r w:rsidRPr="00816A05">
              <w:rPr>
                <w:rFonts w:cstheme="minorHAnsi"/>
              </w:rPr>
              <w:t>Ich bin (bitte einkreisen!):</w:t>
            </w:r>
          </w:p>
        </w:tc>
        <w:tc>
          <w:tcPr>
            <w:tcW w:w="4531" w:type="dxa"/>
          </w:tcPr>
          <w:p w14:paraId="27AB0F6F" w14:textId="77777777" w:rsidR="00BB00EA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"/>
              </w:rPr>
            </w:pPr>
            <w:r w:rsidRPr="00816A05">
              <w:rPr>
                <w:rFonts w:cstheme="minorHAnsi"/>
              </w:rPr>
              <w:t>ruhig aktiv reserviert extrovertiert sportlich zurückgezogen gesprächig neugierig handwerklich / künstlerisch begabt</w:t>
            </w:r>
          </w:p>
        </w:tc>
      </w:tr>
      <w:tr w:rsidR="00BB00EA" w14:paraId="4D46D09F" w14:textId="77777777" w:rsidTr="00A3120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87F2F9" w14:textId="77777777" w:rsidR="00BB00EA" w:rsidRPr="00816A05" w:rsidRDefault="00BB00EA" w:rsidP="00663EA3">
            <w:pPr>
              <w:rPr>
                <w:rFonts w:cstheme="minorHAnsi"/>
              </w:rPr>
            </w:pPr>
            <w:r w:rsidRPr="00816A05">
              <w:rPr>
                <w:rFonts w:cstheme="minorHAnsi"/>
              </w:rPr>
              <w:lastRenderedPageBreak/>
              <w:t>Meine wichtigsten Hobbys und Freizeitbeschäftigungen:</w:t>
            </w:r>
          </w:p>
        </w:tc>
        <w:tc>
          <w:tcPr>
            <w:tcW w:w="4531" w:type="dxa"/>
          </w:tcPr>
          <w:p w14:paraId="64813E7B" w14:textId="77777777" w:rsidR="00BB00EA" w:rsidRPr="00816A05" w:rsidRDefault="00BB00EA" w:rsidP="0066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0BE38BB" w14:textId="77777777" w:rsidR="00BB00EA" w:rsidRDefault="00BB00EA" w:rsidP="00BB00EA">
      <w:pPr>
        <w:pStyle w:val="KeinLeerraum"/>
      </w:pPr>
    </w:p>
    <w:tbl>
      <w:tblPr>
        <w:tblStyle w:val="EinfacheTabelle1"/>
        <w:tblW w:w="0" w:type="auto"/>
        <w:tblLook w:val="07E0" w:firstRow="1" w:lastRow="1" w:firstColumn="1" w:lastColumn="1" w:noHBand="1" w:noVBand="1"/>
      </w:tblPr>
      <w:tblGrid>
        <w:gridCol w:w="4531"/>
        <w:gridCol w:w="4531"/>
      </w:tblGrid>
      <w:tr w:rsidR="00BB00EA" w14:paraId="1192626E" w14:textId="77777777" w:rsidTr="00663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C933707" w14:textId="77777777" w:rsidR="00BB00EA" w:rsidRPr="00816A05" w:rsidRDefault="00BB00EA" w:rsidP="00663EA3">
            <w:pPr>
              <w:pStyle w:val="KeinLeerraum"/>
              <w:jc w:val="center"/>
              <w:rPr>
                <w:b w:val="0"/>
                <w:bCs w:val="0"/>
              </w:rPr>
            </w:pPr>
            <w:r w:rsidRPr="00816A05">
              <w:t>Medizinische Angaben:</w:t>
            </w:r>
          </w:p>
          <w:p w14:paraId="06B2B9E6" w14:textId="77777777" w:rsidR="00BB00EA" w:rsidRDefault="00BB00EA" w:rsidP="00663EA3">
            <w:pPr>
              <w:pStyle w:val="KeinLeerraum"/>
            </w:pPr>
          </w:p>
        </w:tc>
      </w:tr>
      <w:tr w:rsidR="00BB00EA" w14:paraId="7692D909" w14:textId="77777777" w:rsidTr="00663EA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D6E071" w14:textId="77777777" w:rsidR="00BB00EA" w:rsidRPr="00816A05" w:rsidRDefault="00BB00EA" w:rsidP="00663EA3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816A05">
              <w:rPr>
                <w:rFonts w:cstheme="minorHAnsi"/>
                <w:sz w:val="24"/>
                <w:szCs w:val="24"/>
              </w:rPr>
              <w:t>Welche Blutgruppe hast Du?</w:t>
            </w:r>
          </w:p>
          <w:p w14:paraId="496D17A8" w14:textId="77777777" w:rsidR="00BB00EA" w:rsidRDefault="00BB00EA" w:rsidP="00663EA3">
            <w:pPr>
              <w:pStyle w:val="KeinLeerraum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</w:tcPr>
          <w:p w14:paraId="7931623E" w14:textId="77777777" w:rsidR="00BB00EA" w:rsidRDefault="00BB00EA" w:rsidP="00663EA3">
            <w:pPr>
              <w:pStyle w:val="KeinLeerraum"/>
            </w:pPr>
          </w:p>
        </w:tc>
      </w:tr>
      <w:tr w:rsidR="00BB00EA" w14:paraId="541A3D06" w14:textId="77777777" w:rsidTr="00663EA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9D197D" w14:textId="77777777" w:rsidR="00BB00EA" w:rsidRPr="00816A05" w:rsidRDefault="00BB00EA" w:rsidP="00663EA3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816A05">
              <w:rPr>
                <w:rFonts w:cstheme="minorHAnsi"/>
                <w:sz w:val="24"/>
                <w:szCs w:val="24"/>
              </w:rPr>
              <w:t>Hast Du Allergien oder bekannte Medikamentenunverträglichkeiten? Wenn ja, welche?</w:t>
            </w:r>
          </w:p>
          <w:p w14:paraId="77E7CDE9" w14:textId="77777777" w:rsidR="00BB00EA" w:rsidRDefault="00BB00EA" w:rsidP="00663EA3">
            <w:pPr>
              <w:pStyle w:val="KeinLeerraum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</w:tcPr>
          <w:p w14:paraId="12D36D71" w14:textId="77777777" w:rsidR="00BB00EA" w:rsidRDefault="00BB00EA" w:rsidP="00663EA3">
            <w:pPr>
              <w:pStyle w:val="KeinLeerraum"/>
            </w:pPr>
          </w:p>
        </w:tc>
      </w:tr>
      <w:tr w:rsidR="00BB00EA" w14:paraId="38A30C4B" w14:textId="77777777" w:rsidTr="00663EA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A3F922" w14:textId="77777777" w:rsidR="00BB00EA" w:rsidRPr="00816A05" w:rsidRDefault="00BB00EA" w:rsidP="00663EA3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816A05">
              <w:rPr>
                <w:rFonts w:cstheme="minorHAnsi"/>
                <w:sz w:val="24"/>
                <w:szCs w:val="24"/>
              </w:rPr>
              <w:t>Hast Du nennenswerte chronische Krankheiten? Wenn ja, welche?</w:t>
            </w:r>
          </w:p>
          <w:p w14:paraId="66993AAE" w14:textId="77777777" w:rsidR="00BB00EA" w:rsidRDefault="00BB00EA" w:rsidP="00663EA3">
            <w:pPr>
              <w:pStyle w:val="KeinLeerraum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</w:tcPr>
          <w:p w14:paraId="1F6D214B" w14:textId="77777777" w:rsidR="00BB00EA" w:rsidRDefault="00BB00EA" w:rsidP="00663EA3">
            <w:pPr>
              <w:pStyle w:val="KeinLeerraum"/>
            </w:pPr>
          </w:p>
        </w:tc>
      </w:tr>
      <w:tr w:rsidR="00BB00EA" w14:paraId="66F51048" w14:textId="77777777" w:rsidTr="00663EA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1B6F1D" w14:textId="77777777" w:rsidR="00BB00EA" w:rsidRPr="00816A05" w:rsidRDefault="00BB00EA" w:rsidP="00663EA3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816A05">
              <w:rPr>
                <w:rFonts w:cstheme="minorHAnsi"/>
                <w:sz w:val="24"/>
                <w:szCs w:val="24"/>
              </w:rPr>
              <w:t xml:space="preserve">Folgst Du </w:t>
            </w:r>
            <w:r w:rsidRPr="00816A05">
              <w:rPr>
                <w:rFonts w:cstheme="minorHAnsi"/>
                <w:sz w:val="24"/>
                <w:szCs w:val="24"/>
                <w:u w:val="single"/>
              </w:rPr>
              <w:t>zwingend</w:t>
            </w:r>
            <w:r w:rsidRPr="00816A05">
              <w:rPr>
                <w:rFonts w:cstheme="minorHAnsi"/>
                <w:sz w:val="24"/>
                <w:szCs w:val="24"/>
              </w:rPr>
              <w:t xml:space="preserve"> einer bestimmten Ernährung? (z.B. vegetarisch, laktosefrei, etc.)</w:t>
            </w:r>
          </w:p>
          <w:p w14:paraId="51828B84" w14:textId="77777777" w:rsidR="00BB00EA" w:rsidRDefault="00BB00EA" w:rsidP="00663EA3">
            <w:pPr>
              <w:pStyle w:val="KeinLeerraum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</w:tcPr>
          <w:p w14:paraId="182F3AF2" w14:textId="77777777" w:rsidR="00BB00EA" w:rsidRDefault="00BB00EA" w:rsidP="00663EA3">
            <w:pPr>
              <w:pStyle w:val="KeinLeerraum"/>
            </w:pPr>
          </w:p>
        </w:tc>
      </w:tr>
      <w:tr w:rsidR="00BB00EA" w14:paraId="65759B49" w14:textId="77777777" w:rsidTr="00663EA3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7E871A" w14:textId="77777777" w:rsidR="00BB00EA" w:rsidRPr="00816A05" w:rsidRDefault="00BB00EA" w:rsidP="00663EA3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816A05">
              <w:rPr>
                <w:rFonts w:cstheme="minorHAnsi"/>
                <w:sz w:val="24"/>
                <w:szCs w:val="24"/>
              </w:rPr>
              <w:t>Sonstige Anmerkungen:</w:t>
            </w:r>
          </w:p>
          <w:p w14:paraId="2B11CE55" w14:textId="77777777" w:rsidR="00BB00EA" w:rsidRDefault="00BB00EA" w:rsidP="00663EA3">
            <w:pPr>
              <w:pStyle w:val="KeinLeerraum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</w:tcPr>
          <w:p w14:paraId="65255D35" w14:textId="77777777" w:rsidR="00BB00EA" w:rsidRDefault="00BB00EA" w:rsidP="00663EA3">
            <w:pPr>
              <w:pStyle w:val="KeinLeerraum"/>
            </w:pPr>
          </w:p>
        </w:tc>
      </w:tr>
      <w:tr w:rsidR="00BB00EA" w14:paraId="1991F39D" w14:textId="77777777" w:rsidTr="00663E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BD321F9" w14:textId="77777777" w:rsidR="00BB00EA" w:rsidRPr="00816A05" w:rsidRDefault="00BB00EA" w:rsidP="00663EA3">
            <w:pPr>
              <w:pStyle w:val="KeinLeerraum"/>
              <w:spacing w:line="600" w:lineRule="auto"/>
              <w:rPr>
                <w:sz w:val="28"/>
                <w:szCs w:val="28"/>
              </w:rPr>
            </w:pPr>
            <w:r w:rsidRPr="00816A05">
              <w:rPr>
                <w:rStyle w:val="KeinLeerraumZchn"/>
                <w:sz w:val="28"/>
                <w:szCs w:val="28"/>
              </w:rPr>
              <w:t>Datum, Unterschrift Eltern / Erziehungsberechtigte(r)</w:t>
            </w:r>
            <w:r w:rsidRPr="00816A05">
              <w:rPr>
                <w:sz w:val="28"/>
                <w:szCs w:val="28"/>
              </w:rPr>
              <w:t>:</w:t>
            </w:r>
          </w:p>
          <w:p w14:paraId="1DCB4139" w14:textId="77777777" w:rsidR="00BB00EA" w:rsidRDefault="00BB00EA" w:rsidP="00663EA3">
            <w:pPr>
              <w:pStyle w:val="KeinLeerraum"/>
            </w:pPr>
          </w:p>
        </w:tc>
      </w:tr>
    </w:tbl>
    <w:p w14:paraId="642B7351" w14:textId="50A2B855" w:rsidR="006B3B9D" w:rsidRPr="00BB00EA" w:rsidRDefault="006B3B9D" w:rsidP="00BB00EA"/>
    <w:sectPr w:rsidR="006B3B9D" w:rsidRPr="00BB00EA" w:rsidSect="00E5487E"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16"/>
  </w:num>
  <w:num w:numId="2" w16cid:durableId="463233496">
    <w:abstractNumId w:val="16"/>
  </w:num>
  <w:num w:numId="3" w16cid:durableId="1965187465">
    <w:abstractNumId w:val="9"/>
  </w:num>
  <w:num w:numId="4" w16cid:durableId="1718511801">
    <w:abstractNumId w:val="14"/>
  </w:num>
  <w:num w:numId="5" w16cid:durableId="213197131">
    <w:abstractNumId w:val="19"/>
  </w:num>
  <w:num w:numId="6" w16cid:durableId="939988884">
    <w:abstractNumId w:val="10"/>
  </w:num>
  <w:num w:numId="7" w16cid:durableId="737364703">
    <w:abstractNumId w:val="6"/>
  </w:num>
  <w:num w:numId="8" w16cid:durableId="1977374539">
    <w:abstractNumId w:val="21"/>
  </w:num>
  <w:num w:numId="9" w16cid:durableId="1268076653">
    <w:abstractNumId w:val="13"/>
  </w:num>
  <w:num w:numId="10" w16cid:durableId="403189043">
    <w:abstractNumId w:val="0"/>
  </w:num>
  <w:num w:numId="11" w16cid:durableId="2046520703">
    <w:abstractNumId w:val="15"/>
  </w:num>
  <w:num w:numId="12" w16cid:durableId="1810123119">
    <w:abstractNumId w:val="7"/>
  </w:num>
  <w:num w:numId="13" w16cid:durableId="166286630">
    <w:abstractNumId w:val="12"/>
  </w:num>
  <w:num w:numId="14" w16cid:durableId="1493987168">
    <w:abstractNumId w:val="8"/>
  </w:num>
  <w:num w:numId="15" w16cid:durableId="484592314">
    <w:abstractNumId w:val="5"/>
  </w:num>
  <w:num w:numId="16" w16cid:durableId="1138378109">
    <w:abstractNumId w:val="2"/>
  </w:num>
  <w:num w:numId="17" w16cid:durableId="1293633528">
    <w:abstractNumId w:val="18"/>
  </w:num>
  <w:num w:numId="18" w16cid:durableId="1312640182">
    <w:abstractNumId w:val="3"/>
  </w:num>
  <w:num w:numId="19" w16cid:durableId="80032499">
    <w:abstractNumId w:val="20"/>
  </w:num>
  <w:num w:numId="20" w16cid:durableId="655457938">
    <w:abstractNumId w:val="17"/>
  </w:num>
  <w:num w:numId="21" w16cid:durableId="1112633246">
    <w:abstractNumId w:val="4"/>
  </w:num>
  <w:num w:numId="22" w16cid:durableId="1474443322">
    <w:abstractNumId w:val="11"/>
  </w:num>
  <w:num w:numId="23" w16cid:durableId="98127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B22CB"/>
    <w:rsid w:val="000F3E2E"/>
    <w:rsid w:val="000F73BB"/>
    <w:rsid w:val="00106B5C"/>
    <w:rsid w:val="00110CBC"/>
    <w:rsid w:val="00117306"/>
    <w:rsid w:val="001502C2"/>
    <w:rsid w:val="00163CD8"/>
    <w:rsid w:val="001718B9"/>
    <w:rsid w:val="001768DE"/>
    <w:rsid w:val="0023656E"/>
    <w:rsid w:val="002413FE"/>
    <w:rsid w:val="00257934"/>
    <w:rsid w:val="00287703"/>
    <w:rsid w:val="00297DF6"/>
    <w:rsid w:val="002A4A0E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B3B9D"/>
    <w:rsid w:val="006C380B"/>
    <w:rsid w:val="006F48A4"/>
    <w:rsid w:val="00771BE5"/>
    <w:rsid w:val="007C0486"/>
    <w:rsid w:val="007C2E6A"/>
    <w:rsid w:val="007F5EBD"/>
    <w:rsid w:val="007F63E6"/>
    <w:rsid w:val="0082147A"/>
    <w:rsid w:val="00822FEA"/>
    <w:rsid w:val="00827591"/>
    <w:rsid w:val="00841BEE"/>
    <w:rsid w:val="008C0EC6"/>
    <w:rsid w:val="008C2D2B"/>
    <w:rsid w:val="008D20A0"/>
    <w:rsid w:val="008E524C"/>
    <w:rsid w:val="009528EF"/>
    <w:rsid w:val="009F0362"/>
    <w:rsid w:val="00A25960"/>
    <w:rsid w:val="00A31208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B00EA"/>
    <w:rsid w:val="00BD1F4A"/>
    <w:rsid w:val="00BF6E99"/>
    <w:rsid w:val="00C577AD"/>
    <w:rsid w:val="00C820C8"/>
    <w:rsid w:val="00C94982"/>
    <w:rsid w:val="00CA60C7"/>
    <w:rsid w:val="00CE1D47"/>
    <w:rsid w:val="00D047D8"/>
    <w:rsid w:val="00D4672C"/>
    <w:rsid w:val="00D63A83"/>
    <w:rsid w:val="00D72199"/>
    <w:rsid w:val="00D8491C"/>
    <w:rsid w:val="00D86BF0"/>
    <w:rsid w:val="00DA209F"/>
    <w:rsid w:val="00DC3371"/>
    <w:rsid w:val="00DD3631"/>
    <w:rsid w:val="00E15366"/>
    <w:rsid w:val="00E23F6A"/>
    <w:rsid w:val="00E41064"/>
    <w:rsid w:val="00E5487E"/>
    <w:rsid w:val="00E57335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  <w:style w:type="paragraph" w:customStyle="1" w:styleId="Brief">
    <w:name w:val="Brief"/>
    <w:basedOn w:val="KeinLeerraum"/>
    <w:link w:val="BriefZchn"/>
    <w:qFormat/>
    <w:rsid w:val="006B3B9D"/>
    <w:pPr>
      <w:spacing w:line="276" w:lineRule="auto"/>
      <w:jc w:val="both"/>
    </w:pPr>
    <w:rPr>
      <w:rFonts w:cstheme="minorHAnsi"/>
      <w:szCs w:val="24"/>
    </w:rPr>
  </w:style>
  <w:style w:type="character" w:customStyle="1" w:styleId="BriefZchn">
    <w:name w:val="Brief Zchn"/>
    <w:basedOn w:val="KeinLeerraumZchn"/>
    <w:link w:val="Brief"/>
    <w:rsid w:val="006B3B9D"/>
    <w:rPr>
      <w:rFonts w:asciiTheme="minorHAnsi" w:eastAsiaTheme="minorEastAsia" w:hAnsiTheme="minorHAnsi" w:cstheme="minorHAnsi"/>
      <w:sz w:val="22"/>
      <w:szCs w:val="24"/>
    </w:rPr>
  </w:style>
  <w:style w:type="table" w:styleId="EinfacheTabelle1">
    <w:name w:val="Plain Table 1"/>
    <w:basedOn w:val="NormaleTabelle"/>
    <w:uiPriority w:val="41"/>
    <w:rsid w:val="00BB00EA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BB00EA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2</Pages>
  <Words>175</Words>
  <Characters>1105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Echange scolaire Anmeldeformular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 scolaire Anmeldeformular</dc:title>
  <dc:subject/>
  <dc:creator>Ulrike Jahn-Sauner;LBS</dc:creator>
  <cp:keywords>Landesbildungsserver BW</cp:keywords>
  <dc:description/>
  <cp:lastModifiedBy>Ulrike Jahn-Sauner</cp:lastModifiedBy>
  <cp:revision>3</cp:revision>
  <dcterms:created xsi:type="dcterms:W3CDTF">2023-09-12T17:39:00Z</dcterms:created>
  <dcterms:modified xsi:type="dcterms:W3CDTF">2023-09-12T17:40:00Z</dcterms:modified>
</cp:coreProperties>
</file>