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E2F" w14:textId="674C55C0" w:rsidR="003B0D6C" w:rsidRPr="001C588B" w:rsidRDefault="004B5A8D" w:rsidP="00BC455A">
      <w:pPr>
        <w:pStyle w:val="Funotentext"/>
        <w:spacing w:line="276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1C588B">
        <w:rPr>
          <w:rFonts w:cstheme="minorHAnsi"/>
          <w:b/>
          <w:bCs/>
          <w:sz w:val="24"/>
          <w:szCs w:val="24"/>
          <w:lang w:val="fr-FR"/>
        </w:rPr>
        <w:t>Fiche de travail</w:t>
      </w:r>
      <w:r w:rsidR="001C588B">
        <w:rPr>
          <w:rFonts w:cstheme="minorHAnsi"/>
          <w:b/>
          <w:bCs/>
          <w:sz w:val="24"/>
          <w:szCs w:val="24"/>
          <w:lang w:val="fr-FR"/>
        </w:rPr>
        <w:t> :</w:t>
      </w:r>
      <w:r w:rsidRPr="001C588B">
        <w:rPr>
          <w:rFonts w:cstheme="minorHAnsi"/>
          <w:b/>
          <w:bCs/>
          <w:sz w:val="24"/>
          <w:szCs w:val="24"/>
          <w:lang w:val="fr-FR"/>
        </w:rPr>
        <w:t xml:space="preserve"> Fête de la musique</w:t>
      </w:r>
    </w:p>
    <w:p w14:paraId="0B649F32" w14:textId="77777777" w:rsidR="00BC455A" w:rsidRPr="001C588B" w:rsidRDefault="00BC455A" w:rsidP="00BC455A">
      <w:pPr>
        <w:pStyle w:val="Funotentext"/>
        <w:spacing w:line="276" w:lineRule="auto"/>
        <w:jc w:val="center"/>
        <w:rPr>
          <w:b/>
          <w:bCs/>
          <w:noProof/>
          <w:lang w:val="fr-FR"/>
        </w:rPr>
      </w:pPr>
    </w:p>
    <w:p w14:paraId="7743C327" w14:textId="6B9B2031" w:rsidR="00BC455A" w:rsidRPr="001C588B" w:rsidRDefault="00BC455A" w:rsidP="00BC455A">
      <w:pPr>
        <w:rPr>
          <w:szCs w:val="24"/>
          <w:u w:val="single"/>
          <w:lang w:val="fr-FR"/>
        </w:rPr>
      </w:pPr>
      <w:r w:rsidRPr="001C588B">
        <w:rPr>
          <w:szCs w:val="24"/>
          <w:u w:val="single"/>
          <w:lang w:val="fr-FR"/>
        </w:rPr>
        <w:t>Avant la vidéo</w:t>
      </w:r>
      <w:r w:rsidR="001C588B">
        <w:rPr>
          <w:szCs w:val="24"/>
          <w:u w:val="single"/>
          <w:lang w:val="fr-FR"/>
        </w:rPr>
        <w:t> :</w:t>
      </w:r>
    </w:p>
    <w:p w14:paraId="7DA2B5D0" w14:textId="4DC58DE8" w:rsidR="00BC455A" w:rsidRPr="001C588B" w:rsidRDefault="00BC455A" w:rsidP="00BC455A">
      <w:pPr>
        <w:rPr>
          <w:szCs w:val="24"/>
          <w:lang w:val="fr-FR"/>
        </w:rPr>
      </w:pPr>
      <w:r w:rsidRPr="00F13502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47D0287" wp14:editId="15E5E100">
            <wp:simplePos x="0" y="0"/>
            <wp:positionH relativeFrom="margin">
              <wp:posOffset>3974465</wp:posOffset>
            </wp:positionH>
            <wp:positionV relativeFrom="paragraph">
              <wp:posOffset>6985</wp:posOffset>
            </wp:positionV>
            <wp:extent cx="2519680" cy="188976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8B">
        <w:rPr>
          <w:szCs w:val="24"/>
          <w:lang w:val="fr-FR"/>
        </w:rPr>
        <w:t>1. Notez des mots qui désignent la musique.</w:t>
      </w:r>
    </w:p>
    <w:p w14:paraId="6625D622" w14:textId="3281B3CC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2. Est-ce que vous jouez d’un instrument</w:t>
      </w:r>
      <w:r w:rsidR="001C588B">
        <w:rPr>
          <w:szCs w:val="24"/>
          <w:lang w:val="fr-FR"/>
        </w:rPr>
        <w:t> ?</w:t>
      </w:r>
    </w:p>
    <w:p w14:paraId="5494D401" w14:textId="4AEFF5E1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3. Est-ce que vous chantez dans une chorale</w:t>
      </w:r>
      <w:r w:rsidR="001C588B">
        <w:rPr>
          <w:szCs w:val="24"/>
          <w:lang w:val="fr-FR"/>
        </w:rPr>
        <w:t> ?</w:t>
      </w:r>
    </w:p>
    <w:p w14:paraId="6C961BA7" w14:textId="456C42AC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4. Êtes-vous membre dans un orchestre</w:t>
      </w:r>
      <w:r w:rsidR="001C588B">
        <w:rPr>
          <w:szCs w:val="24"/>
          <w:lang w:val="fr-FR"/>
        </w:rPr>
        <w:t> ?</w:t>
      </w:r>
    </w:p>
    <w:p w14:paraId="55AFC815" w14:textId="0FADEA14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5. Quel style de musique aimez-vous</w:t>
      </w:r>
      <w:r w:rsidR="001C588B">
        <w:rPr>
          <w:szCs w:val="24"/>
          <w:lang w:val="fr-FR"/>
        </w:rPr>
        <w:t> ?</w:t>
      </w:r>
    </w:p>
    <w:p w14:paraId="539BB58E" w14:textId="2139362D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6. Faites un sondage dans votre classe</w:t>
      </w:r>
      <w:r w:rsidR="001C588B">
        <w:rPr>
          <w:szCs w:val="24"/>
          <w:lang w:val="fr-FR"/>
        </w:rPr>
        <w:t> :</w:t>
      </w:r>
    </w:p>
    <w:p w14:paraId="1790DFF5" w14:textId="64717643" w:rsidR="00BC455A" w:rsidRPr="001C588B" w:rsidRDefault="00BC455A" w:rsidP="00BC455A">
      <w:pPr>
        <w:rPr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A063C" wp14:editId="74CE03D6">
                <wp:simplePos x="0" y="0"/>
                <wp:positionH relativeFrom="column">
                  <wp:posOffset>4042410</wp:posOffset>
                </wp:positionH>
                <wp:positionV relativeFrom="paragraph">
                  <wp:posOffset>120650</wp:posOffset>
                </wp:positionV>
                <wp:extent cx="2500630" cy="394335"/>
                <wp:effectExtent l="0" t="0" r="0" b="571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394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A33457" w14:textId="77777777" w:rsidR="00BC455A" w:rsidRPr="001C588B" w:rsidRDefault="00BC455A" w:rsidP="00BC455A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588B">
                              <w:rPr>
                                <w:sz w:val="20"/>
                                <w:szCs w:val="20"/>
                                <w:lang w:val="fr-FR"/>
                              </w:rPr>
                              <w:t>LBS-Lizenz Fête de la musique Montmartre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063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18.3pt;margin-top:9.5pt;width:196.9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" stroked="f">
                <v:textbox inset="0,0,0,0">
                  <w:txbxContent>
                    <w:p w14:paraId="44A33457" w14:textId="77777777" w:rsidR="00BC455A" w:rsidRPr="001C588B" w:rsidRDefault="00BC455A" w:rsidP="00BC455A">
                      <w:pPr>
                        <w:pStyle w:val="Beschriftung"/>
                        <w:rPr>
                          <w:rFonts w:cs="Times New Roman"/>
                          <w:noProof/>
                          <w:sz w:val="20"/>
                          <w:szCs w:val="20"/>
                          <w:lang w:val="fr-FR"/>
                        </w:rPr>
                      </w:pPr>
                      <w:r w:rsidRPr="001C588B">
                        <w:rPr>
                          <w:sz w:val="20"/>
                          <w:szCs w:val="20"/>
                          <w:lang w:val="fr-FR"/>
                        </w:rPr>
                        <w:t>LBS-Lizenz Fête de la musique Montmartre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88B">
        <w:rPr>
          <w:szCs w:val="24"/>
          <w:lang w:val="fr-FR"/>
        </w:rPr>
        <w:t>a. Quel genre de musique préférez-vous</w:t>
      </w:r>
      <w:r w:rsidR="001C588B">
        <w:rPr>
          <w:szCs w:val="24"/>
          <w:lang w:val="fr-FR"/>
        </w:rPr>
        <w:t> :</w:t>
      </w:r>
    </w:p>
    <w:p w14:paraId="2BEC658A" w14:textId="3E577D87" w:rsidR="00BC455A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La musique classique, la musique pop, le rock ou le métal</w:t>
      </w:r>
      <w:r w:rsidR="001C588B">
        <w:rPr>
          <w:szCs w:val="24"/>
          <w:lang w:val="fr-FR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C588B" w14:paraId="2783233D" w14:textId="77777777" w:rsidTr="00551F34">
        <w:tc>
          <w:tcPr>
            <w:tcW w:w="2407" w:type="dxa"/>
          </w:tcPr>
          <w:p w14:paraId="2A958AC0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Musique classique</w:t>
            </w:r>
          </w:p>
        </w:tc>
        <w:tc>
          <w:tcPr>
            <w:tcW w:w="2407" w:type="dxa"/>
          </w:tcPr>
          <w:p w14:paraId="45F8BE84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Musique pop</w:t>
            </w:r>
          </w:p>
        </w:tc>
        <w:tc>
          <w:tcPr>
            <w:tcW w:w="2407" w:type="dxa"/>
          </w:tcPr>
          <w:p w14:paraId="72B1B4D4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Rock</w:t>
            </w:r>
          </w:p>
        </w:tc>
        <w:tc>
          <w:tcPr>
            <w:tcW w:w="2407" w:type="dxa"/>
          </w:tcPr>
          <w:p w14:paraId="267311EB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Métal</w:t>
            </w:r>
          </w:p>
        </w:tc>
      </w:tr>
      <w:tr w:rsidR="001C588B" w14:paraId="725C141D" w14:textId="77777777" w:rsidTr="00551F34">
        <w:tc>
          <w:tcPr>
            <w:tcW w:w="2407" w:type="dxa"/>
          </w:tcPr>
          <w:p w14:paraId="6CEB9DD8" w14:textId="77777777" w:rsidR="001C588B" w:rsidRDefault="001C588B" w:rsidP="00551F34">
            <w:pPr>
              <w:rPr>
                <w:szCs w:val="24"/>
              </w:rPr>
            </w:pPr>
          </w:p>
          <w:p w14:paraId="26135AA3" w14:textId="77777777" w:rsidR="001C588B" w:rsidRDefault="001C588B" w:rsidP="00551F34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4F88D9BC" w14:textId="77777777" w:rsidR="001C588B" w:rsidRDefault="001C588B" w:rsidP="00551F34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5015D5D1" w14:textId="77777777" w:rsidR="001C588B" w:rsidRDefault="001C588B" w:rsidP="00551F34">
            <w:pPr>
              <w:rPr>
                <w:szCs w:val="24"/>
              </w:rPr>
            </w:pPr>
          </w:p>
        </w:tc>
        <w:tc>
          <w:tcPr>
            <w:tcW w:w="2407" w:type="dxa"/>
          </w:tcPr>
          <w:p w14:paraId="70B88891" w14:textId="77777777" w:rsidR="001C588B" w:rsidRDefault="001C588B" w:rsidP="00551F34">
            <w:pPr>
              <w:rPr>
                <w:szCs w:val="24"/>
              </w:rPr>
            </w:pPr>
          </w:p>
        </w:tc>
      </w:tr>
    </w:tbl>
    <w:p w14:paraId="3D777378" w14:textId="77777777" w:rsidR="001C588B" w:rsidRPr="001C588B" w:rsidRDefault="001C588B" w:rsidP="00BC455A">
      <w:pPr>
        <w:rPr>
          <w:szCs w:val="24"/>
          <w:lang w:val="fr-FR"/>
        </w:rPr>
      </w:pPr>
    </w:p>
    <w:p w14:paraId="4BE7790A" w14:textId="583F0071" w:rsidR="00BC455A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b. Qui es</w:t>
      </w:r>
      <w:r w:rsidR="001C588B">
        <w:rPr>
          <w:szCs w:val="24"/>
          <w:lang w:val="fr-FR"/>
        </w:rPr>
        <w:t xml:space="preserve">t </w:t>
      </w:r>
      <w:r w:rsidRPr="001C588B">
        <w:rPr>
          <w:szCs w:val="24"/>
          <w:lang w:val="fr-FR"/>
        </w:rPr>
        <w:t>votre chanteur préféré / votre chanteuse préférée / votre groupe de musique préféré</w:t>
      </w:r>
      <w:r w:rsidR="001C588B">
        <w:rPr>
          <w:szCs w:val="24"/>
          <w:lang w:val="fr-FR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C588B" w:rsidRPr="001C588B" w14:paraId="0FAB9859" w14:textId="77777777" w:rsidTr="00551F34">
        <w:tc>
          <w:tcPr>
            <w:tcW w:w="3209" w:type="dxa"/>
          </w:tcPr>
          <w:p w14:paraId="469AC965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Le chanteur préféré</w:t>
            </w:r>
          </w:p>
        </w:tc>
        <w:tc>
          <w:tcPr>
            <w:tcW w:w="3209" w:type="dxa"/>
          </w:tcPr>
          <w:p w14:paraId="3B2D073A" w14:textId="77777777" w:rsidR="001C588B" w:rsidRDefault="001C588B" w:rsidP="00551F34">
            <w:pPr>
              <w:rPr>
                <w:szCs w:val="24"/>
              </w:rPr>
            </w:pPr>
            <w:r>
              <w:rPr>
                <w:szCs w:val="24"/>
              </w:rPr>
              <w:t>La chanteuse préférée</w:t>
            </w:r>
          </w:p>
        </w:tc>
        <w:tc>
          <w:tcPr>
            <w:tcW w:w="3210" w:type="dxa"/>
          </w:tcPr>
          <w:p w14:paraId="497B0640" w14:textId="77777777" w:rsidR="001C588B" w:rsidRPr="001C588B" w:rsidRDefault="001C588B" w:rsidP="00551F34">
            <w:pPr>
              <w:rPr>
                <w:szCs w:val="24"/>
                <w:lang w:val="fr-FR"/>
              </w:rPr>
            </w:pPr>
            <w:r w:rsidRPr="001C588B">
              <w:rPr>
                <w:szCs w:val="24"/>
                <w:lang w:val="fr-FR"/>
              </w:rPr>
              <w:t>Le groupe de musique préféré</w:t>
            </w:r>
          </w:p>
        </w:tc>
      </w:tr>
      <w:tr w:rsidR="001C588B" w:rsidRPr="001C588B" w14:paraId="3A47BA44" w14:textId="77777777" w:rsidTr="00551F34">
        <w:tc>
          <w:tcPr>
            <w:tcW w:w="3209" w:type="dxa"/>
          </w:tcPr>
          <w:p w14:paraId="5A7FB397" w14:textId="77777777" w:rsidR="001C588B" w:rsidRDefault="001C588B" w:rsidP="00551F34">
            <w:pPr>
              <w:rPr>
                <w:szCs w:val="24"/>
                <w:lang w:val="fr-FR"/>
              </w:rPr>
            </w:pPr>
          </w:p>
          <w:p w14:paraId="450052AB" w14:textId="6CC19BB7" w:rsidR="001C588B" w:rsidRPr="001C588B" w:rsidRDefault="001C588B" w:rsidP="00551F34">
            <w:pPr>
              <w:rPr>
                <w:szCs w:val="24"/>
                <w:lang w:val="fr-FR"/>
              </w:rPr>
            </w:pPr>
          </w:p>
        </w:tc>
        <w:tc>
          <w:tcPr>
            <w:tcW w:w="3209" w:type="dxa"/>
          </w:tcPr>
          <w:p w14:paraId="387036C6" w14:textId="77777777" w:rsidR="001C588B" w:rsidRPr="001C588B" w:rsidRDefault="001C588B" w:rsidP="00551F34">
            <w:pPr>
              <w:rPr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43F21CCD" w14:textId="77777777" w:rsidR="001C588B" w:rsidRPr="001C588B" w:rsidRDefault="001C588B" w:rsidP="00551F34">
            <w:pPr>
              <w:rPr>
                <w:szCs w:val="24"/>
                <w:lang w:val="fr-FR"/>
              </w:rPr>
            </w:pPr>
          </w:p>
        </w:tc>
      </w:tr>
    </w:tbl>
    <w:p w14:paraId="0400CC44" w14:textId="77777777" w:rsidR="001C588B" w:rsidRPr="001C588B" w:rsidRDefault="001C588B" w:rsidP="00BC455A">
      <w:pPr>
        <w:rPr>
          <w:szCs w:val="24"/>
          <w:lang w:val="fr-FR"/>
        </w:rPr>
      </w:pPr>
    </w:p>
    <w:p w14:paraId="10E95DBF" w14:textId="53F725A9" w:rsidR="00BC455A" w:rsidRPr="001C588B" w:rsidRDefault="00BC455A" w:rsidP="00BC455A">
      <w:pPr>
        <w:rPr>
          <w:szCs w:val="24"/>
          <w:lang w:val="fr-FR"/>
        </w:rPr>
      </w:pPr>
      <w:r w:rsidRPr="001C588B">
        <w:rPr>
          <w:szCs w:val="24"/>
          <w:lang w:val="fr-FR"/>
        </w:rPr>
        <w:t>c. Quelles chansons fran</w:t>
      </w:r>
      <w:r w:rsidRPr="001C588B">
        <w:rPr>
          <w:rFonts w:cs="Calibri"/>
          <w:szCs w:val="24"/>
          <w:lang w:val="fr-FR"/>
        </w:rPr>
        <w:t>ç</w:t>
      </w:r>
      <w:r w:rsidRPr="001C588B">
        <w:rPr>
          <w:szCs w:val="24"/>
          <w:lang w:val="fr-FR"/>
        </w:rPr>
        <w:t>aises et quels chanteurs fran</w:t>
      </w:r>
      <w:r w:rsidRPr="001C588B">
        <w:rPr>
          <w:rFonts w:cs="Calibri"/>
          <w:szCs w:val="24"/>
          <w:lang w:val="fr-FR"/>
        </w:rPr>
        <w:t xml:space="preserve">çais </w:t>
      </w:r>
      <w:r w:rsidRPr="001C588B">
        <w:rPr>
          <w:szCs w:val="24"/>
          <w:lang w:val="fr-FR"/>
        </w:rPr>
        <w:t>connaissez-vous</w:t>
      </w:r>
      <w:r w:rsidR="001C588B">
        <w:rPr>
          <w:szCs w:val="24"/>
          <w:lang w:val="fr-FR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455A" w:rsidRPr="001C588B" w14:paraId="77DC2FF5" w14:textId="77777777" w:rsidTr="003D610A">
        <w:tc>
          <w:tcPr>
            <w:tcW w:w="4814" w:type="dxa"/>
          </w:tcPr>
          <w:p w14:paraId="63BE25C0" w14:textId="22F35EF8" w:rsidR="00BC455A" w:rsidRPr="001C588B" w:rsidRDefault="00BC455A" w:rsidP="003D610A">
            <w:pPr>
              <w:rPr>
                <w:szCs w:val="24"/>
                <w:lang w:val="fr-FR"/>
              </w:rPr>
            </w:pPr>
            <w:r w:rsidRPr="001C588B">
              <w:rPr>
                <w:szCs w:val="24"/>
                <w:lang w:val="fr-FR"/>
              </w:rPr>
              <w:t>c. Je connais ces chanteurs fran</w:t>
            </w:r>
            <w:r w:rsidRPr="001C588B">
              <w:rPr>
                <w:rFonts w:cs="Calibri"/>
                <w:szCs w:val="24"/>
                <w:lang w:val="fr-FR"/>
              </w:rPr>
              <w:t>ç</w:t>
            </w:r>
            <w:r w:rsidRPr="001C588B">
              <w:rPr>
                <w:szCs w:val="24"/>
                <w:lang w:val="fr-FR"/>
              </w:rPr>
              <w:t>ais</w:t>
            </w:r>
            <w:r w:rsidR="001C588B">
              <w:rPr>
                <w:szCs w:val="24"/>
                <w:lang w:val="fr-FR"/>
              </w:rPr>
              <w:t xml:space="preserve"> </w:t>
            </w:r>
            <w:r w:rsidRPr="001C588B">
              <w:rPr>
                <w:szCs w:val="24"/>
                <w:lang w:val="fr-FR"/>
              </w:rPr>
              <w:t>…</w:t>
            </w:r>
          </w:p>
        </w:tc>
        <w:tc>
          <w:tcPr>
            <w:tcW w:w="4814" w:type="dxa"/>
          </w:tcPr>
          <w:p w14:paraId="10BB2DE4" w14:textId="6E7E0409" w:rsidR="00BC455A" w:rsidRPr="001C588B" w:rsidRDefault="00BC455A" w:rsidP="003D610A">
            <w:pPr>
              <w:rPr>
                <w:szCs w:val="24"/>
                <w:lang w:val="fr-FR"/>
              </w:rPr>
            </w:pPr>
            <w:r w:rsidRPr="001C588B">
              <w:rPr>
                <w:szCs w:val="24"/>
                <w:lang w:val="fr-FR"/>
              </w:rPr>
              <w:t>Je ne connais pas de chanteurs fran</w:t>
            </w:r>
            <w:r w:rsidRPr="001C588B">
              <w:rPr>
                <w:rFonts w:cs="Calibri"/>
                <w:szCs w:val="24"/>
                <w:lang w:val="fr-FR"/>
              </w:rPr>
              <w:t>çais</w:t>
            </w:r>
            <w:r w:rsidR="001C588B">
              <w:rPr>
                <w:rFonts w:cs="Calibri"/>
                <w:szCs w:val="24"/>
                <w:lang w:val="fr-FR"/>
              </w:rPr>
              <w:t xml:space="preserve"> .</w:t>
            </w:r>
            <w:r w:rsidRPr="001C588B">
              <w:rPr>
                <w:rFonts w:cs="Calibri"/>
                <w:szCs w:val="24"/>
                <w:lang w:val="fr-FR"/>
              </w:rPr>
              <w:t>..</w:t>
            </w:r>
          </w:p>
        </w:tc>
      </w:tr>
      <w:tr w:rsidR="00BC455A" w:rsidRPr="001C588B" w14:paraId="758C92A8" w14:textId="77777777" w:rsidTr="003D610A">
        <w:tc>
          <w:tcPr>
            <w:tcW w:w="4814" w:type="dxa"/>
          </w:tcPr>
          <w:p w14:paraId="5528C9AE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18CE05D5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32C28C41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6C8B6537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3AB6D363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12D83FBB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0D119658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76C1644A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74315F2B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  <w:p w14:paraId="251CF13B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</w:tc>
        <w:tc>
          <w:tcPr>
            <w:tcW w:w="4814" w:type="dxa"/>
          </w:tcPr>
          <w:p w14:paraId="625F1A9B" w14:textId="77777777" w:rsidR="00BC455A" w:rsidRPr="001C588B" w:rsidRDefault="00BC455A" w:rsidP="003D610A">
            <w:pPr>
              <w:rPr>
                <w:szCs w:val="24"/>
                <w:lang w:val="fr-FR"/>
              </w:rPr>
            </w:pPr>
          </w:p>
        </w:tc>
      </w:tr>
    </w:tbl>
    <w:p w14:paraId="2CE33BE1" w14:textId="77777777" w:rsidR="00BC455A" w:rsidRPr="001C588B" w:rsidRDefault="00BC455A" w:rsidP="00BC455A">
      <w:pPr>
        <w:rPr>
          <w:szCs w:val="24"/>
          <w:lang w:val="fr-FR"/>
        </w:rPr>
      </w:pPr>
    </w:p>
    <w:p w14:paraId="161690DF" w14:textId="2E3BE834" w:rsidR="00BC455A" w:rsidRPr="001C588B" w:rsidRDefault="00BC455A">
      <w:pPr>
        <w:spacing w:after="0" w:line="240" w:lineRule="auto"/>
        <w:rPr>
          <w:rFonts w:asciiTheme="minorHAnsi" w:eastAsiaTheme="minorHAnsi" w:hAnsiTheme="minorHAnsi" w:cstheme="minorHAnsi"/>
          <w:szCs w:val="24"/>
          <w:lang w:val="fr-FR" w:eastAsia="en-US"/>
        </w:rPr>
      </w:pPr>
      <w:r w:rsidRPr="001C588B">
        <w:rPr>
          <w:rFonts w:cstheme="minorHAnsi"/>
          <w:szCs w:val="24"/>
          <w:lang w:val="fr-FR"/>
        </w:rPr>
        <w:br w:type="page"/>
      </w:r>
    </w:p>
    <w:p w14:paraId="69ABFAA7" w14:textId="6DA27DCC" w:rsidR="00BC455A" w:rsidRDefault="00BC455A" w:rsidP="00BC455A">
      <w:pPr>
        <w:pStyle w:val="Funotentext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BC455A">
        <w:rPr>
          <w:rFonts w:cstheme="minorHAnsi"/>
          <w:b/>
          <w:bCs/>
          <w:sz w:val="24"/>
          <w:szCs w:val="24"/>
        </w:rPr>
        <w:lastRenderedPageBreak/>
        <w:t>Pendant la vidéo:</w:t>
      </w:r>
    </w:p>
    <w:p w14:paraId="41326BFE" w14:textId="77777777" w:rsidR="00B2265A" w:rsidRDefault="00B2265A" w:rsidP="00B2265A">
      <w:pPr>
        <w:pStyle w:val="Funotentext"/>
        <w:spacing w:line="276" w:lineRule="auto"/>
        <w:ind w:left="720"/>
        <w:rPr>
          <w:rFonts w:cstheme="minorHAnsi"/>
          <w:sz w:val="24"/>
          <w:szCs w:val="24"/>
        </w:rPr>
      </w:pPr>
    </w:p>
    <w:p w14:paraId="0AE1C8F0" w14:textId="53D2AAE9" w:rsidR="004B5A8D" w:rsidRDefault="00B2265A" w:rsidP="004B5A8D">
      <w:pPr>
        <w:pStyle w:val="Funotentex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D36E8" wp14:editId="2624F7A7">
                <wp:simplePos x="0" y="0"/>
                <wp:positionH relativeFrom="column">
                  <wp:posOffset>4248150</wp:posOffset>
                </wp:positionH>
                <wp:positionV relativeFrom="paragraph">
                  <wp:posOffset>1865630</wp:posOffset>
                </wp:positionV>
                <wp:extent cx="2375535" cy="63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386AD8" w14:textId="29216394" w:rsidR="00B2265A" w:rsidRPr="001C588B" w:rsidRDefault="00B2265A" w:rsidP="00B2265A">
                            <w:pPr>
                              <w:pStyle w:val="Beschriftung"/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1C588B">
                              <w:rPr>
                                <w:lang w:val="fr-FR"/>
                              </w:rPr>
                              <w:t>Fête de la musique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36E8" id="Textfeld 6" o:spid="_x0000_s1027" type="#_x0000_t202" style="position:absolute;left:0;text-align:left;margin-left:334.5pt;margin-top:146.9pt;width:187.0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" stroked="f">
                <v:textbox style="mso-fit-shape-to-text:t" inset="0,0,0,0">
                  <w:txbxContent>
                    <w:p w14:paraId="69386AD8" w14:textId="29216394" w:rsidR="00B2265A" w:rsidRPr="001C588B" w:rsidRDefault="00B2265A" w:rsidP="00B2265A">
                      <w:pPr>
                        <w:pStyle w:val="Beschriftung"/>
                        <w:rPr>
                          <w:rFonts w:eastAsiaTheme="minorHAnsi"/>
                          <w:noProof/>
                          <w:sz w:val="20"/>
                          <w:szCs w:val="20"/>
                          <w:lang w:val="fr-FR" w:eastAsia="en-US"/>
                        </w:rPr>
                      </w:pPr>
                      <w:r w:rsidRPr="001C588B">
                        <w:rPr>
                          <w:lang w:val="fr-FR"/>
                        </w:rPr>
                        <w:t>Fête de la musique 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55A">
        <w:rPr>
          <w:noProof/>
        </w:rPr>
        <w:drawing>
          <wp:anchor distT="0" distB="0" distL="114300" distR="114300" simplePos="0" relativeHeight="251659264" behindDoc="0" locked="0" layoutInCell="1" allowOverlap="1" wp14:anchorId="1D3AE07A" wp14:editId="67A2D56E">
            <wp:simplePos x="0" y="0"/>
            <wp:positionH relativeFrom="column">
              <wp:posOffset>4248150</wp:posOffset>
            </wp:positionH>
            <wp:positionV relativeFrom="paragraph">
              <wp:posOffset>26670</wp:posOffset>
            </wp:positionV>
            <wp:extent cx="2375535" cy="1781810"/>
            <wp:effectExtent l="0" t="0" r="5715" b="889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7553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8D" w:rsidRPr="001C588B">
        <w:rPr>
          <w:rFonts w:cstheme="minorHAnsi"/>
          <w:sz w:val="24"/>
          <w:szCs w:val="24"/>
          <w:lang w:val="fr-FR"/>
        </w:rPr>
        <w:t xml:space="preserve">Regardez la vidéo sur </w:t>
      </w:r>
      <w:hyperlink r:id="rId9" w:history="1">
        <w:r w:rsidR="004B5A8D" w:rsidRPr="001C588B">
          <w:rPr>
            <w:rStyle w:val="Hyperlink"/>
            <w:rFonts w:cstheme="minorHAnsi"/>
            <w:sz w:val="24"/>
            <w:szCs w:val="24"/>
            <w:lang w:val="fr-FR"/>
          </w:rPr>
          <w:t>Arte</w:t>
        </w:r>
      </w:hyperlink>
      <w:r w:rsidR="004B5A8D" w:rsidRPr="001C588B">
        <w:rPr>
          <w:rFonts w:cstheme="minorHAnsi"/>
          <w:sz w:val="24"/>
          <w:szCs w:val="24"/>
          <w:lang w:val="fr-FR"/>
        </w:rPr>
        <w:t>.</w:t>
      </w:r>
      <w:r w:rsidR="00BC455A" w:rsidRPr="001C588B">
        <w:rPr>
          <w:rFonts w:cstheme="minorHAnsi"/>
          <w:sz w:val="24"/>
          <w:szCs w:val="24"/>
          <w:lang w:val="fr-FR"/>
        </w:rPr>
        <w:t xml:space="preserve"> </w:t>
      </w:r>
      <w:r w:rsidR="00BC455A">
        <w:rPr>
          <w:rFonts w:cstheme="minorHAnsi"/>
          <w:sz w:val="24"/>
          <w:szCs w:val="24"/>
        </w:rPr>
        <w:t>Qui pose les questions</w:t>
      </w:r>
      <w:r w:rsidR="001C588B">
        <w:rPr>
          <w:rFonts w:cstheme="minorHAnsi"/>
          <w:sz w:val="24"/>
          <w:szCs w:val="24"/>
        </w:rPr>
        <w:t>?</w:t>
      </w:r>
    </w:p>
    <w:p w14:paraId="6949643A" w14:textId="3ABFC2CE" w:rsidR="004B5A8D" w:rsidRPr="001C588B" w:rsidRDefault="004B5A8D" w:rsidP="004B5A8D">
      <w:pPr>
        <w:pStyle w:val="Funotentex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 xml:space="preserve">Notez les </w:t>
      </w:r>
      <w:r w:rsidR="00BC455A" w:rsidRPr="001C588B">
        <w:rPr>
          <w:rFonts w:cstheme="minorHAnsi"/>
          <w:sz w:val="24"/>
          <w:szCs w:val="24"/>
          <w:lang w:val="fr-FR"/>
        </w:rPr>
        <w:t xml:space="preserve">six </w:t>
      </w:r>
      <w:r w:rsidRPr="001C588B">
        <w:rPr>
          <w:rFonts w:cstheme="minorHAnsi"/>
          <w:sz w:val="24"/>
          <w:szCs w:val="24"/>
          <w:lang w:val="fr-FR"/>
        </w:rPr>
        <w:t xml:space="preserve">questions </w:t>
      </w:r>
      <w:r w:rsidR="00BC455A" w:rsidRPr="001C588B">
        <w:rPr>
          <w:rFonts w:cstheme="minorHAnsi"/>
          <w:sz w:val="24"/>
          <w:szCs w:val="24"/>
          <w:lang w:val="fr-FR"/>
        </w:rPr>
        <w:t xml:space="preserve">posées </w:t>
      </w:r>
      <w:r w:rsidRPr="001C588B">
        <w:rPr>
          <w:rFonts w:cstheme="minorHAnsi"/>
          <w:sz w:val="24"/>
          <w:szCs w:val="24"/>
          <w:lang w:val="fr-FR"/>
        </w:rPr>
        <w:t>à Lucie Martin</w:t>
      </w:r>
      <w:r w:rsidR="001C588B">
        <w:rPr>
          <w:rFonts w:cstheme="minorHAnsi"/>
          <w:sz w:val="24"/>
          <w:szCs w:val="24"/>
          <w:lang w:val="fr-FR"/>
        </w:rPr>
        <w:t> ?</w:t>
      </w:r>
    </w:p>
    <w:p w14:paraId="2D2F2C05" w14:textId="4C912B98" w:rsidR="004B5A8D" w:rsidRPr="001C588B" w:rsidRDefault="004B5A8D" w:rsidP="004B5A8D">
      <w:pPr>
        <w:pStyle w:val="Funotentex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>Regardez encore une fois la vidéo et essayez de répondre aux questions.</w:t>
      </w:r>
    </w:p>
    <w:p w14:paraId="17F2E2F3" w14:textId="3F25BF77" w:rsidR="004B5A8D" w:rsidRPr="001C588B" w:rsidRDefault="004B5A8D" w:rsidP="00783209">
      <w:pPr>
        <w:pStyle w:val="Funotentex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>Quel est le titre de la chanson chantée par la chorale d’enfants</w:t>
      </w:r>
      <w:r w:rsidR="001C588B">
        <w:rPr>
          <w:rFonts w:cstheme="minorHAnsi"/>
          <w:sz w:val="24"/>
          <w:szCs w:val="24"/>
          <w:lang w:val="fr-FR"/>
        </w:rPr>
        <w:t> ?</w:t>
      </w:r>
      <w:r w:rsidRPr="001C588B">
        <w:rPr>
          <w:rFonts w:cstheme="minorHAnsi"/>
          <w:sz w:val="24"/>
          <w:szCs w:val="24"/>
          <w:lang w:val="fr-FR"/>
        </w:rPr>
        <w:t xml:space="preserve"> Cherchez des informations sur le chanteur qui avait chanté la version originale.</w:t>
      </w:r>
    </w:p>
    <w:p w14:paraId="6DFE9376" w14:textId="54100DA4" w:rsidR="004B5A8D" w:rsidRPr="001C588B" w:rsidRDefault="004B5A8D" w:rsidP="004B5A8D">
      <w:pPr>
        <w:pStyle w:val="Funotentext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06E82479" w14:textId="12CBEBE9" w:rsidR="00B2265A" w:rsidRPr="001C588B" w:rsidRDefault="00B2265A" w:rsidP="004B5A8D">
      <w:pPr>
        <w:pStyle w:val="Funotentext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3425F4BB" w14:textId="77777777" w:rsidR="00B2265A" w:rsidRPr="001C588B" w:rsidRDefault="00B2265A" w:rsidP="004B5A8D">
      <w:pPr>
        <w:pStyle w:val="Funotentext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7507D694" w14:textId="77777777" w:rsidR="00B2265A" w:rsidRPr="001C588B" w:rsidRDefault="00B2265A" w:rsidP="004B5A8D">
      <w:pPr>
        <w:pStyle w:val="Funotentext"/>
        <w:spacing w:line="276" w:lineRule="auto"/>
        <w:ind w:left="360"/>
        <w:rPr>
          <w:rFonts w:cstheme="minorHAnsi"/>
          <w:b/>
          <w:bCs/>
          <w:sz w:val="24"/>
          <w:szCs w:val="24"/>
          <w:lang w:val="fr-FR"/>
        </w:rPr>
      </w:pPr>
    </w:p>
    <w:p w14:paraId="7762C748" w14:textId="00F5E967" w:rsidR="00BC455A" w:rsidRPr="009A3BAC" w:rsidRDefault="00BC455A" w:rsidP="004B5A8D">
      <w:pPr>
        <w:pStyle w:val="Funotentext"/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A3BAC">
        <w:rPr>
          <w:rFonts w:cstheme="minorHAnsi"/>
          <w:b/>
          <w:bCs/>
          <w:sz w:val="24"/>
          <w:szCs w:val="24"/>
        </w:rPr>
        <w:t>Réponses:</w:t>
      </w:r>
    </w:p>
    <w:p w14:paraId="1DBC3B25" w14:textId="77777777" w:rsidR="00B2265A" w:rsidRDefault="00B2265A" w:rsidP="00B2265A">
      <w:pPr>
        <w:pStyle w:val="Funotentext"/>
        <w:spacing w:line="276" w:lineRule="auto"/>
        <w:ind w:left="720"/>
        <w:rPr>
          <w:rFonts w:cstheme="minorHAnsi"/>
          <w:sz w:val="24"/>
          <w:szCs w:val="24"/>
        </w:rPr>
      </w:pPr>
    </w:p>
    <w:p w14:paraId="3F760B60" w14:textId="39661EE6" w:rsidR="00BC455A" w:rsidRPr="001C588B" w:rsidRDefault="00BC455A" w:rsidP="00BC455A">
      <w:pPr>
        <w:pStyle w:val="Funotentex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>_______________________ pose___ les questions à Lucie Martin.</w:t>
      </w:r>
    </w:p>
    <w:p w14:paraId="0248AECA" w14:textId="77777777" w:rsidR="00B2265A" w:rsidRPr="001C588B" w:rsidRDefault="00B2265A" w:rsidP="00B2265A">
      <w:pPr>
        <w:pStyle w:val="Funotentext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p w14:paraId="224266DA" w14:textId="1FE6E8C9" w:rsidR="00BC455A" w:rsidRPr="001C588B" w:rsidRDefault="00BC455A" w:rsidP="00BC455A">
      <w:pPr>
        <w:pStyle w:val="Funotentex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>Les six questions de l’interview</w:t>
      </w:r>
      <w:r w:rsidR="001C588B">
        <w:rPr>
          <w:rFonts w:cstheme="minorHAnsi"/>
          <w:sz w:val="24"/>
          <w:szCs w:val="24"/>
          <w:lang w:val="fr-FR"/>
        </w:rPr>
        <w:t> :</w:t>
      </w:r>
    </w:p>
    <w:p w14:paraId="3BEEA217" w14:textId="77777777" w:rsidR="00B2265A" w:rsidRPr="001C588B" w:rsidRDefault="00B2265A" w:rsidP="00B2265A">
      <w:pPr>
        <w:pStyle w:val="Funotentext"/>
        <w:ind w:left="360"/>
        <w:rPr>
          <w:rFonts w:cstheme="minorHAnsi"/>
          <w:sz w:val="24"/>
          <w:szCs w:val="24"/>
          <w:lang w:val="fr-FR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C455A" w14:paraId="76C19138" w14:textId="77777777" w:rsidTr="00BC455A">
        <w:tc>
          <w:tcPr>
            <w:tcW w:w="9628" w:type="dxa"/>
          </w:tcPr>
          <w:p w14:paraId="3EF81EBE" w14:textId="5935BFE6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7E0FC300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32893F8" w14:textId="2886304F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455A" w14:paraId="71881378" w14:textId="77777777" w:rsidTr="00BC455A">
        <w:tc>
          <w:tcPr>
            <w:tcW w:w="9628" w:type="dxa"/>
          </w:tcPr>
          <w:p w14:paraId="052A3483" w14:textId="3DB8DF25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785569ED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AED028F" w14:textId="6508296D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455A" w14:paraId="5392949E" w14:textId="77777777" w:rsidTr="00BC455A">
        <w:tc>
          <w:tcPr>
            <w:tcW w:w="9628" w:type="dxa"/>
          </w:tcPr>
          <w:p w14:paraId="20D02011" w14:textId="7FCDA0FB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0EA5AF01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C5FD59D" w14:textId="6BDD3892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455A" w14:paraId="252F4FCA" w14:textId="77777777" w:rsidTr="00BC455A">
        <w:tc>
          <w:tcPr>
            <w:tcW w:w="9628" w:type="dxa"/>
          </w:tcPr>
          <w:p w14:paraId="18526048" w14:textId="0537698C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39D8CB78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95C4E29" w14:textId="572DEFB9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455A" w14:paraId="6FA993B2" w14:textId="77777777" w:rsidTr="00BC455A">
        <w:tc>
          <w:tcPr>
            <w:tcW w:w="9628" w:type="dxa"/>
          </w:tcPr>
          <w:p w14:paraId="004BD97C" w14:textId="4D02897E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75618AE0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314CA82" w14:textId="1BE376A8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455A" w14:paraId="671899FA" w14:textId="77777777" w:rsidTr="00BC455A">
        <w:tc>
          <w:tcPr>
            <w:tcW w:w="9628" w:type="dxa"/>
          </w:tcPr>
          <w:p w14:paraId="6D6AC8B5" w14:textId="3A19A6FD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  <w:p w14:paraId="05281C3E" w14:textId="77777777" w:rsidR="00B2265A" w:rsidRDefault="00B226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79415E3" w14:textId="44F45B99" w:rsidR="00BC455A" w:rsidRDefault="00BC455A" w:rsidP="00BC455A">
            <w:pPr>
              <w:pStyle w:val="Funotentex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272551" w14:textId="2CCF70D0" w:rsidR="00B2265A" w:rsidRDefault="00B2265A" w:rsidP="00B2265A">
      <w:pPr>
        <w:pStyle w:val="Funotentext"/>
        <w:spacing w:line="276" w:lineRule="auto"/>
        <w:ind w:left="720"/>
        <w:rPr>
          <w:rFonts w:cstheme="minorHAnsi"/>
          <w:sz w:val="24"/>
          <w:szCs w:val="24"/>
        </w:rPr>
      </w:pPr>
    </w:p>
    <w:p w14:paraId="468E29D2" w14:textId="56E74AC2" w:rsidR="00B2265A" w:rsidRDefault="00B2265A" w:rsidP="00B2265A">
      <w:pPr>
        <w:pStyle w:val="Funotentext"/>
        <w:spacing w:line="276" w:lineRule="auto"/>
        <w:rPr>
          <w:rFonts w:cstheme="minorHAnsi"/>
          <w:sz w:val="24"/>
          <w:szCs w:val="24"/>
        </w:rPr>
      </w:pPr>
    </w:p>
    <w:p w14:paraId="08102C60" w14:textId="361C232D" w:rsidR="00B2265A" w:rsidRDefault="00B2265A">
      <w:pPr>
        <w:spacing w:after="0" w:line="24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cstheme="minorHAnsi"/>
          <w:szCs w:val="24"/>
        </w:rPr>
        <w:br w:type="page"/>
      </w:r>
    </w:p>
    <w:p w14:paraId="5879F9B2" w14:textId="6E62637F" w:rsidR="00BC455A" w:rsidRPr="001C588B" w:rsidRDefault="00BC455A" w:rsidP="00BC455A">
      <w:pPr>
        <w:pStyle w:val="Funotentex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lastRenderedPageBreak/>
        <w:t xml:space="preserve"> Les informations importantes sur la Fête de la Musique</w:t>
      </w:r>
      <w:r w:rsidR="001C588B">
        <w:rPr>
          <w:rFonts w:cstheme="minorHAnsi"/>
          <w:sz w:val="24"/>
          <w:szCs w:val="24"/>
          <w:lang w:val="fr-FR"/>
        </w:rPr>
        <w:t> :</w:t>
      </w:r>
    </w:p>
    <w:p w14:paraId="136F2C58" w14:textId="77777777" w:rsidR="00B2265A" w:rsidRPr="001C588B" w:rsidRDefault="00B2265A" w:rsidP="00B2265A">
      <w:pPr>
        <w:pStyle w:val="Funotentext"/>
        <w:spacing w:line="276" w:lineRule="auto"/>
        <w:ind w:left="360"/>
        <w:rPr>
          <w:rFonts w:cstheme="minorHAnsi"/>
          <w:sz w:val="24"/>
          <w:szCs w:val="24"/>
          <w:lang w:val="fr-FR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C455A" w14:paraId="004568E1" w14:textId="77777777" w:rsidTr="00BC455A">
        <w:tc>
          <w:tcPr>
            <w:tcW w:w="9628" w:type="dxa"/>
          </w:tcPr>
          <w:p w14:paraId="1ED151DA" w14:textId="77777777" w:rsidR="00B2265A" w:rsidRPr="001C588B" w:rsidRDefault="00B226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  <w:lang w:val="fr-FR"/>
              </w:rPr>
            </w:pPr>
          </w:p>
          <w:p w14:paraId="0171B329" w14:textId="341EDB56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01F2D45C" w14:textId="77777777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5CE14F09" w14:textId="77777777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4047AEDF" w14:textId="77777777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3C09C90B" w14:textId="77777777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6C028488" w14:textId="0250A642" w:rsidR="00BC455A" w:rsidRDefault="00BC45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76F7D9DC" w14:textId="77777777" w:rsidR="00B2265A" w:rsidRDefault="00B226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1D6DB261" w14:textId="1460E49E" w:rsidR="00B2265A" w:rsidRDefault="00B226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6FE889FE" w14:textId="77777777" w:rsidR="00BC455A" w:rsidRDefault="00B226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1D5FD399" w14:textId="16665C1D" w:rsidR="00B2265A" w:rsidRDefault="00B2265A" w:rsidP="00B2265A">
            <w:pPr>
              <w:pStyle w:val="Funotentext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2B0052" w14:textId="6AA9CE3C" w:rsidR="00BC455A" w:rsidRDefault="00BC455A" w:rsidP="00681C53">
      <w:pPr>
        <w:pStyle w:val="Funotentext"/>
        <w:spacing w:line="276" w:lineRule="auto"/>
        <w:rPr>
          <w:rFonts w:cstheme="minorHAnsi"/>
          <w:sz w:val="24"/>
          <w:szCs w:val="24"/>
        </w:rPr>
      </w:pPr>
    </w:p>
    <w:p w14:paraId="5876CFD2" w14:textId="77777777" w:rsidR="00B2265A" w:rsidRDefault="00B2265A" w:rsidP="00B2265A">
      <w:pPr>
        <w:pStyle w:val="Funotentext"/>
        <w:spacing w:line="276" w:lineRule="auto"/>
        <w:ind w:left="720"/>
        <w:rPr>
          <w:rFonts w:cstheme="minorHAnsi"/>
          <w:sz w:val="24"/>
          <w:szCs w:val="24"/>
        </w:rPr>
      </w:pPr>
    </w:p>
    <w:p w14:paraId="51DED2D6" w14:textId="4F8FE88F" w:rsidR="00B2265A" w:rsidRPr="001C588B" w:rsidRDefault="00681C53" w:rsidP="00B433FA">
      <w:pPr>
        <w:pStyle w:val="Funotentext"/>
        <w:numPr>
          <w:ilvl w:val="0"/>
          <w:numId w:val="8"/>
        </w:numPr>
        <w:spacing w:line="600" w:lineRule="auto"/>
        <w:ind w:left="360"/>
        <w:rPr>
          <w:rFonts w:cstheme="minorHAnsi"/>
          <w:sz w:val="24"/>
          <w:szCs w:val="24"/>
          <w:lang w:val="fr-FR"/>
        </w:rPr>
      </w:pPr>
      <w:r w:rsidRPr="001C588B">
        <w:rPr>
          <w:rFonts w:cstheme="minorHAnsi"/>
          <w:sz w:val="24"/>
          <w:szCs w:val="24"/>
          <w:lang w:val="fr-FR"/>
        </w:rPr>
        <w:t xml:space="preserve"> La chanson s’appelle _____</w:t>
      </w:r>
      <w:r w:rsidR="00B2265A" w:rsidRPr="001C588B">
        <w:rPr>
          <w:rFonts w:cstheme="minorHAnsi"/>
          <w:sz w:val="24"/>
          <w:szCs w:val="24"/>
          <w:lang w:val="fr-FR"/>
        </w:rPr>
        <w:t>____________________</w:t>
      </w:r>
      <w:r w:rsidRPr="001C588B">
        <w:rPr>
          <w:rFonts w:cstheme="minorHAnsi"/>
          <w:sz w:val="24"/>
          <w:szCs w:val="24"/>
          <w:lang w:val="fr-FR"/>
        </w:rPr>
        <w:t>_____________________ chantée par __________</w:t>
      </w:r>
      <w:r w:rsidR="00B2265A" w:rsidRPr="001C588B">
        <w:rPr>
          <w:rFonts w:cstheme="minorHAnsi"/>
          <w:sz w:val="24"/>
          <w:szCs w:val="24"/>
          <w:lang w:val="fr-FR"/>
        </w:rPr>
        <w:t>______</w:t>
      </w:r>
      <w:r w:rsidRPr="001C588B">
        <w:rPr>
          <w:rFonts w:cstheme="minorHAnsi"/>
          <w:sz w:val="24"/>
          <w:szCs w:val="24"/>
          <w:lang w:val="fr-FR"/>
        </w:rPr>
        <w:t>____</w:t>
      </w:r>
      <w:r w:rsidR="00B2265A" w:rsidRPr="001C588B">
        <w:rPr>
          <w:rFonts w:cstheme="minorHAnsi"/>
          <w:sz w:val="24"/>
          <w:szCs w:val="24"/>
          <w:lang w:val="fr-FR"/>
        </w:rPr>
        <w:t>__</w:t>
      </w:r>
      <w:r w:rsidRPr="001C588B">
        <w:rPr>
          <w:rFonts w:cstheme="minorHAnsi"/>
          <w:sz w:val="24"/>
          <w:szCs w:val="24"/>
          <w:lang w:val="fr-FR"/>
        </w:rPr>
        <w:t>____,</w:t>
      </w:r>
      <w:r w:rsidR="001C588B">
        <w:rPr>
          <w:rFonts w:cstheme="minorHAnsi"/>
          <w:sz w:val="24"/>
          <w:szCs w:val="24"/>
          <w:lang w:val="fr-FR"/>
        </w:rPr>
        <w:t xml:space="preserve"> </w:t>
      </w:r>
      <w:r w:rsidRPr="001C588B">
        <w:rPr>
          <w:rFonts w:cstheme="minorHAnsi"/>
          <w:sz w:val="24"/>
          <w:szCs w:val="24"/>
          <w:lang w:val="fr-FR"/>
        </w:rPr>
        <w:t>un chanteur d’origine _________</w:t>
      </w:r>
      <w:r w:rsidR="00B2265A" w:rsidRPr="001C588B">
        <w:rPr>
          <w:rFonts w:cstheme="minorHAnsi"/>
          <w:sz w:val="24"/>
          <w:szCs w:val="24"/>
          <w:lang w:val="fr-FR"/>
        </w:rPr>
        <w:t>______</w:t>
      </w:r>
      <w:r w:rsidRPr="001C588B">
        <w:rPr>
          <w:rFonts w:cstheme="minorHAnsi"/>
          <w:sz w:val="24"/>
          <w:szCs w:val="24"/>
          <w:lang w:val="fr-FR"/>
        </w:rPr>
        <w:t>_________________</w:t>
      </w:r>
      <w:r w:rsidR="00B2265A" w:rsidRPr="001C588B">
        <w:rPr>
          <w:rFonts w:cstheme="minorHAnsi"/>
          <w:sz w:val="24"/>
          <w:szCs w:val="24"/>
          <w:lang w:val="fr-FR"/>
        </w:rPr>
        <w:t xml:space="preserve"> </w:t>
      </w:r>
      <w:r w:rsidRPr="001C588B">
        <w:rPr>
          <w:rFonts w:cstheme="minorHAnsi"/>
          <w:sz w:val="24"/>
          <w:szCs w:val="24"/>
          <w:lang w:val="fr-FR"/>
        </w:rPr>
        <w:t xml:space="preserve">qui est né </w:t>
      </w:r>
      <w:r w:rsidR="00E14EB9" w:rsidRPr="001C588B">
        <w:rPr>
          <w:rFonts w:cstheme="minorHAnsi"/>
          <w:sz w:val="24"/>
          <w:szCs w:val="24"/>
          <w:lang w:val="fr-FR"/>
        </w:rPr>
        <w:t>à ____</w:t>
      </w:r>
      <w:r w:rsidR="00B2265A" w:rsidRPr="001C588B">
        <w:rPr>
          <w:rFonts w:cstheme="minorHAnsi"/>
          <w:sz w:val="24"/>
          <w:szCs w:val="24"/>
          <w:lang w:val="fr-FR"/>
        </w:rPr>
        <w:t>________</w:t>
      </w:r>
      <w:r w:rsidR="00E14EB9" w:rsidRPr="001C588B">
        <w:rPr>
          <w:rFonts w:cstheme="minorHAnsi"/>
          <w:sz w:val="24"/>
          <w:szCs w:val="24"/>
          <w:lang w:val="fr-FR"/>
        </w:rPr>
        <w:t xml:space="preserve">_________ </w:t>
      </w:r>
      <w:r w:rsidRPr="001C588B">
        <w:rPr>
          <w:rFonts w:cstheme="minorHAnsi"/>
          <w:sz w:val="24"/>
          <w:szCs w:val="24"/>
          <w:lang w:val="fr-FR"/>
        </w:rPr>
        <w:t>en _______________et</w:t>
      </w:r>
      <w:r w:rsidR="004159A3" w:rsidRPr="001C588B">
        <w:rPr>
          <w:rFonts w:cstheme="minorHAnsi"/>
          <w:sz w:val="24"/>
          <w:szCs w:val="24"/>
          <w:lang w:val="fr-FR"/>
        </w:rPr>
        <w:t xml:space="preserve"> qui</w:t>
      </w:r>
      <w:r w:rsidRPr="001C588B">
        <w:rPr>
          <w:rFonts w:cstheme="minorHAnsi"/>
          <w:sz w:val="24"/>
          <w:szCs w:val="24"/>
          <w:lang w:val="fr-FR"/>
        </w:rPr>
        <w:t xml:space="preserve"> est mort </w:t>
      </w:r>
      <w:r w:rsidR="00E14EB9" w:rsidRPr="001C588B">
        <w:rPr>
          <w:rFonts w:cstheme="minorHAnsi"/>
          <w:sz w:val="24"/>
          <w:szCs w:val="24"/>
          <w:lang w:val="fr-FR"/>
        </w:rPr>
        <w:t>à ________________</w:t>
      </w:r>
      <w:r w:rsidR="00B2265A" w:rsidRPr="001C588B">
        <w:rPr>
          <w:rFonts w:cstheme="minorHAnsi"/>
          <w:sz w:val="24"/>
          <w:szCs w:val="24"/>
          <w:lang w:val="fr-FR"/>
        </w:rPr>
        <w:t xml:space="preserve"> </w:t>
      </w:r>
      <w:r w:rsidR="00E14EB9" w:rsidRPr="001C588B">
        <w:rPr>
          <w:rFonts w:cstheme="minorHAnsi"/>
          <w:sz w:val="24"/>
          <w:szCs w:val="24"/>
          <w:lang w:val="fr-FR"/>
        </w:rPr>
        <w:t>(</w:t>
      </w:r>
      <w:r w:rsidR="00B2265A" w:rsidRPr="001C588B">
        <w:rPr>
          <w:rFonts w:cstheme="minorHAnsi"/>
          <w:sz w:val="24"/>
          <w:szCs w:val="24"/>
          <w:lang w:val="fr-FR"/>
        </w:rPr>
        <w:t>pays: ____</w:t>
      </w:r>
      <w:r w:rsidR="00E14EB9" w:rsidRPr="001C588B">
        <w:rPr>
          <w:rFonts w:cstheme="minorHAnsi"/>
          <w:sz w:val="24"/>
          <w:szCs w:val="24"/>
          <w:lang w:val="fr-FR"/>
        </w:rPr>
        <w:t>__________________________)</w:t>
      </w:r>
      <w:r w:rsidR="00B2265A" w:rsidRPr="001C588B">
        <w:rPr>
          <w:rFonts w:cstheme="minorHAnsi"/>
          <w:sz w:val="24"/>
          <w:szCs w:val="24"/>
          <w:lang w:val="fr-FR"/>
        </w:rPr>
        <w:t xml:space="preserve"> </w:t>
      </w:r>
      <w:r w:rsidRPr="001C588B">
        <w:rPr>
          <w:rFonts w:cstheme="minorHAnsi"/>
          <w:sz w:val="24"/>
          <w:szCs w:val="24"/>
          <w:lang w:val="fr-FR"/>
        </w:rPr>
        <w:t xml:space="preserve">en _______________ </w:t>
      </w:r>
    </w:p>
    <w:sectPr w:rsidR="00B2265A" w:rsidRPr="001C588B" w:rsidSect="00E5487E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7F5" w14:textId="77777777" w:rsidR="008C57B3" w:rsidRDefault="008C57B3">
      <w:r>
        <w:separator/>
      </w:r>
    </w:p>
  </w:endnote>
  <w:endnote w:type="continuationSeparator" w:id="0">
    <w:p w14:paraId="731CFBB0" w14:textId="77777777" w:rsidR="008C57B3" w:rsidRDefault="008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B03E" w14:textId="77777777" w:rsidR="008C57B3" w:rsidRDefault="008C57B3">
      <w:r>
        <w:rPr>
          <w:color w:val="000000"/>
        </w:rPr>
        <w:separator/>
      </w:r>
    </w:p>
  </w:footnote>
  <w:footnote w:type="continuationSeparator" w:id="0">
    <w:p w14:paraId="2A1CBACC" w14:textId="77777777" w:rsidR="008C57B3" w:rsidRDefault="008C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8C57B3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079"/>
    <w:multiLevelType w:val="hybridMultilevel"/>
    <w:tmpl w:val="6394A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126"/>
    <w:multiLevelType w:val="hybridMultilevel"/>
    <w:tmpl w:val="6A280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034CC"/>
    <w:rsid w:val="00003F41"/>
    <w:rsid w:val="0001245B"/>
    <w:rsid w:val="00077154"/>
    <w:rsid w:val="00110CBC"/>
    <w:rsid w:val="001502C2"/>
    <w:rsid w:val="00163CD8"/>
    <w:rsid w:val="00165B17"/>
    <w:rsid w:val="001718B9"/>
    <w:rsid w:val="001768DE"/>
    <w:rsid w:val="001C588B"/>
    <w:rsid w:val="002018D2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74B21"/>
    <w:rsid w:val="00390FFF"/>
    <w:rsid w:val="003B0D6C"/>
    <w:rsid w:val="003B30A2"/>
    <w:rsid w:val="003D332C"/>
    <w:rsid w:val="003D4AED"/>
    <w:rsid w:val="003E3562"/>
    <w:rsid w:val="004159A3"/>
    <w:rsid w:val="004B4A73"/>
    <w:rsid w:val="004B5081"/>
    <w:rsid w:val="004B5A8D"/>
    <w:rsid w:val="004C17EC"/>
    <w:rsid w:val="004E1888"/>
    <w:rsid w:val="004E28B6"/>
    <w:rsid w:val="00506DDF"/>
    <w:rsid w:val="00547FE0"/>
    <w:rsid w:val="005544E9"/>
    <w:rsid w:val="0059242F"/>
    <w:rsid w:val="005937A4"/>
    <w:rsid w:val="005B4BF9"/>
    <w:rsid w:val="005B6F27"/>
    <w:rsid w:val="005C6DCB"/>
    <w:rsid w:val="00621CA7"/>
    <w:rsid w:val="0063216C"/>
    <w:rsid w:val="00681C53"/>
    <w:rsid w:val="006B12A1"/>
    <w:rsid w:val="006D0D43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57B3"/>
    <w:rsid w:val="008D20A0"/>
    <w:rsid w:val="008E524C"/>
    <w:rsid w:val="009A3BAC"/>
    <w:rsid w:val="00A25960"/>
    <w:rsid w:val="00A358FE"/>
    <w:rsid w:val="00A5554F"/>
    <w:rsid w:val="00A92DE3"/>
    <w:rsid w:val="00A95839"/>
    <w:rsid w:val="00AA136F"/>
    <w:rsid w:val="00AC3427"/>
    <w:rsid w:val="00AC53E5"/>
    <w:rsid w:val="00AC7122"/>
    <w:rsid w:val="00AD7361"/>
    <w:rsid w:val="00AF2D26"/>
    <w:rsid w:val="00B2265A"/>
    <w:rsid w:val="00B54772"/>
    <w:rsid w:val="00B57276"/>
    <w:rsid w:val="00B814D9"/>
    <w:rsid w:val="00BC455A"/>
    <w:rsid w:val="00BD1F4A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4EB9"/>
    <w:rsid w:val="00E15366"/>
    <w:rsid w:val="00E41064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55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C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te.tv/fr/videos/098510-000-A/dossier-la-fete-de-la-musique-post-confinemen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fete-musique-info-pour-jeune-fiche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fete-musique-info-pour-jeune-fiche</dc:title>
  <dc:subject/>
  <dc:creator>Ulrike Jahn-Sauner</dc:creator>
  <cp:keywords>LBS-Dokument</cp:keywords>
  <dc:description/>
  <cp:lastModifiedBy>Marion Bauche</cp:lastModifiedBy>
  <cp:revision>4</cp:revision>
  <cp:lastPrinted>2021-08-02T16:51:00Z</cp:lastPrinted>
  <dcterms:created xsi:type="dcterms:W3CDTF">2021-08-02T16:51:00Z</dcterms:created>
  <dcterms:modified xsi:type="dcterms:W3CDTF">2021-08-02T16:51:00Z</dcterms:modified>
</cp:coreProperties>
</file>