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917C" w14:textId="77777777" w:rsidR="00655F6F" w:rsidRDefault="00655F6F" w:rsidP="00DC315E">
      <w:pPr>
        <w:jc w:val="center"/>
        <w:rPr>
          <w:b/>
          <w:bCs/>
          <w:sz w:val="28"/>
          <w:szCs w:val="28"/>
        </w:rPr>
      </w:pPr>
    </w:p>
    <w:p w14:paraId="1CCE6D8C" w14:textId="01ADCC7D" w:rsidR="00DC315E" w:rsidRPr="00DC315E" w:rsidRDefault="00DC315E" w:rsidP="00DC315E">
      <w:pPr>
        <w:jc w:val="center"/>
        <w:rPr>
          <w:b/>
          <w:bCs/>
          <w:sz w:val="28"/>
          <w:szCs w:val="28"/>
        </w:rPr>
      </w:pPr>
      <w:r w:rsidRPr="00DC315E">
        <w:rPr>
          <w:b/>
          <w:bCs/>
          <w:sz w:val="28"/>
          <w:szCs w:val="28"/>
        </w:rPr>
        <w:t>Le langage SMS et l’orthographe – Exercice de compréhension orale</w:t>
      </w:r>
    </w:p>
    <w:p w14:paraId="5301DAF7" w14:textId="77777777" w:rsidR="00DC315E" w:rsidRDefault="00DC315E"/>
    <w:p w14:paraId="09391DD4" w14:textId="77777777" w:rsidR="00A33E9C" w:rsidRDefault="00A33E9C"/>
    <w:p w14:paraId="5228E372" w14:textId="1BAC03D7" w:rsidR="00DC315E" w:rsidRPr="00655F6F" w:rsidRDefault="00655F6F" w:rsidP="00655F6F">
      <w:pPr>
        <w:jc w:val="center"/>
        <w:rPr>
          <w:b/>
          <w:bCs/>
          <w:sz w:val="28"/>
          <w:szCs w:val="28"/>
        </w:rPr>
      </w:pPr>
      <w:r w:rsidRPr="00655F6F">
        <w:rPr>
          <w:b/>
          <w:bCs/>
          <w:sz w:val="28"/>
          <w:szCs w:val="28"/>
        </w:rPr>
        <w:t>Solutions</w:t>
      </w:r>
    </w:p>
    <w:p w14:paraId="16F4FD5D" w14:textId="77777777" w:rsidR="00DC315E" w:rsidRDefault="00DC315E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</w:tblGrid>
      <w:tr w:rsidR="003255B9" w:rsidRPr="00115207" w14:paraId="1419FF6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7D2E0037" w:rsidR="003255B9" w:rsidRPr="00115207" w:rsidRDefault="003255B9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="00DC315E" w:rsidRPr="005E6D4C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3255B9" w:rsidRPr="00115207" w14:paraId="4C6768E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2F483404" w:rsidR="003255B9" w:rsidRPr="00115207" w:rsidRDefault="00DC315E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 w:rsidRPr="008B1A36">
              <w:t xml:space="preserve">Michel Paget </w:t>
            </w:r>
            <w:r>
              <w:t>est professeur de français</w:t>
            </w:r>
            <w:r w:rsidRPr="008B1A36">
              <w:t xml:space="preserve"> a</w:t>
            </w:r>
            <w:r>
              <w:t>u lycée Courbet de Belfort</w:t>
            </w:r>
            <w:r>
              <w:t xml:space="preserve"> …</w:t>
            </w:r>
          </w:p>
        </w:tc>
      </w:tr>
      <w:tr w:rsidR="003255B9" w:rsidRPr="00115207" w14:paraId="1E2A70FE" w14:textId="77777777" w:rsidTr="00306885">
        <w:tc>
          <w:tcPr>
            <w:tcW w:w="393" w:type="dxa"/>
          </w:tcPr>
          <w:p w14:paraId="3630E7BF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0D376534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6DE9E5A9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32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1DAB3EC" w14:textId="77777777" w:rsidTr="00306885">
        <w:tc>
          <w:tcPr>
            <w:tcW w:w="393" w:type="dxa"/>
          </w:tcPr>
          <w:p w14:paraId="5D3D935E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E4B67D9" w14:textId="7F299270" w:rsidR="003255B9" w:rsidRPr="00115207" w:rsidRDefault="00E25CEE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4F8DBB49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33 ans</w:t>
            </w:r>
            <w:r w:rsidR="003255B9" w:rsidRPr="00115207">
              <w:rPr>
                <w:rFonts w:ascii="Calibri" w:hAnsi="Calibri" w:cstheme="minorHAnsi"/>
              </w:rPr>
              <w:t xml:space="preserve">. </w:t>
            </w:r>
          </w:p>
        </w:tc>
      </w:tr>
      <w:tr w:rsidR="003255B9" w:rsidRPr="00115207" w14:paraId="55FC7200" w14:textId="77777777" w:rsidTr="00306885">
        <w:tc>
          <w:tcPr>
            <w:tcW w:w="393" w:type="dxa"/>
          </w:tcPr>
          <w:p w14:paraId="3E35142A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5536847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09C67B24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35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4006C619" w14:textId="77777777" w:rsidTr="00306885">
        <w:tc>
          <w:tcPr>
            <w:tcW w:w="393" w:type="dxa"/>
          </w:tcPr>
          <w:p w14:paraId="23D5A4BB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561D605D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3255B9" w:rsidRPr="00115207" w14:paraId="653009F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EEA7FA7" w14:textId="77777777" w:rsidR="003255B9" w:rsidRPr="00115207" w:rsidRDefault="003255B9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Pr="00115207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3255B9" w:rsidRPr="00115207" w14:paraId="293BB383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7EFA98C6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EC3DA8A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A3CEA6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3255B9" w:rsidRPr="00115207" w14:paraId="08A3D5F2" w14:textId="77777777" w:rsidTr="00306885">
        <w:tc>
          <w:tcPr>
            <w:tcW w:w="8050" w:type="dxa"/>
            <w:gridSpan w:val="3"/>
            <w:vAlign w:val="center"/>
          </w:tcPr>
          <w:p w14:paraId="72627012" w14:textId="591635EE" w:rsidR="003255B9" w:rsidRPr="00115207" w:rsidRDefault="00DC315E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Michel Piaget ne trouve pas bien que la langue fran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ç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aise change</w:t>
            </w:r>
          </w:p>
        </w:tc>
        <w:tc>
          <w:tcPr>
            <w:tcW w:w="709" w:type="dxa"/>
            <w:vAlign w:val="center"/>
          </w:tcPr>
          <w:p w14:paraId="45724751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26D41A" w14:textId="0A94EDDB" w:rsidR="003255B9" w:rsidRPr="00115207" w:rsidRDefault="00E25CEE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</w:tr>
      <w:tr w:rsidR="003255B9" w:rsidRPr="00115207" w14:paraId="1D764162" w14:textId="77777777" w:rsidTr="00306885">
        <w:tc>
          <w:tcPr>
            <w:tcW w:w="393" w:type="dxa"/>
          </w:tcPr>
          <w:p w14:paraId="6A9850D5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657" w:type="dxa"/>
            <w:gridSpan w:val="2"/>
          </w:tcPr>
          <w:p w14:paraId="7061EB3F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78AB0FE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B4E9B3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3255B9" w:rsidRPr="00974129" w14:paraId="784ABA3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CB71FC5" w14:textId="77777777" w:rsidR="003255B9" w:rsidRPr="00974129" w:rsidRDefault="003255B9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</w:t>
            </w:r>
            <w:r w:rsidRPr="00974129">
              <w:rPr>
                <w:rFonts w:ascii="Calibri" w:hAnsi="Calibri" w:cstheme="minorHAnsi"/>
              </w:rPr>
              <w:t xml:space="preserve">. Cochez </w:t>
            </w:r>
            <w:r w:rsidRPr="00974129">
              <w:rPr>
                <w:rFonts w:ascii="Calibri" w:hAnsi="Calibri" w:cstheme="minorHAnsi"/>
                <w:b/>
                <w:u w:val="single"/>
              </w:rPr>
              <w:t>la</w:t>
            </w:r>
            <w:r w:rsidRPr="00974129">
              <w:rPr>
                <w:rFonts w:ascii="Calibri" w:hAnsi="Calibri" w:cstheme="minorHAnsi"/>
              </w:rPr>
              <w:t xml:space="preserve"> réponse correcte.</w:t>
            </w:r>
          </w:p>
        </w:tc>
      </w:tr>
      <w:tr w:rsidR="003255B9" w:rsidRPr="00115207" w14:paraId="116461C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421ABC09" w:rsidR="003255B9" w:rsidRPr="00115207" w:rsidRDefault="00DC315E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Dans le dictionnaire « Petit Larousse » …</w:t>
            </w:r>
          </w:p>
        </w:tc>
      </w:tr>
      <w:tr w:rsidR="003255B9" w:rsidRPr="00115207" w14:paraId="32E01585" w14:textId="77777777" w:rsidTr="00306885">
        <w:tc>
          <w:tcPr>
            <w:tcW w:w="393" w:type="dxa"/>
          </w:tcPr>
          <w:p w14:paraId="5307481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96644F2" w14:textId="77777777" w:rsidR="003255B9" w:rsidRPr="00974129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12EBA1E8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10% des mots changent tous les 25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2F12F73" w14:textId="77777777" w:rsidTr="00306885">
        <w:tc>
          <w:tcPr>
            <w:tcW w:w="393" w:type="dxa"/>
          </w:tcPr>
          <w:p w14:paraId="59A6657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1FA4745D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20% des mots changent tous les 10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307C84C1" w14:textId="77777777" w:rsidTr="00306885">
        <w:tc>
          <w:tcPr>
            <w:tcW w:w="393" w:type="dxa"/>
          </w:tcPr>
          <w:p w14:paraId="79B60745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741E09F" w14:textId="4F28C8DE" w:rsidR="003255B9" w:rsidRPr="00115207" w:rsidRDefault="00E25CEE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279F1C2F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25% des mots changent tous les 10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1CCE9DE" w14:textId="77777777" w:rsidTr="00306885">
        <w:tc>
          <w:tcPr>
            <w:tcW w:w="393" w:type="dxa"/>
          </w:tcPr>
          <w:p w14:paraId="33FDA6E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24F9782A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73640BCD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25% des mots changent tous les 20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60564E50" w14:textId="77777777" w:rsidTr="00306885">
        <w:tc>
          <w:tcPr>
            <w:tcW w:w="393" w:type="dxa"/>
          </w:tcPr>
          <w:p w14:paraId="0207A041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799B92A9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3255B9" w:rsidRPr="00115207" w14:paraId="323B159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1F83365D" w14:textId="190A1B68" w:rsidR="005E6D4C" w:rsidRDefault="003255B9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  <w:r w:rsidRPr="00115207">
              <w:rPr>
                <w:rFonts w:ascii="Calibri" w:hAnsi="Calibri" w:cstheme="minorHAnsi"/>
              </w:rPr>
              <w:t>.</w:t>
            </w:r>
            <w:r w:rsidR="005E6D4C">
              <w:rPr>
                <w:rFonts w:ascii="Calibri" w:hAnsi="Calibri" w:cstheme="minorHAnsi"/>
              </w:rPr>
              <w:t xml:space="preserve"> Complétez la phrase.</w:t>
            </w:r>
          </w:p>
          <w:p w14:paraId="33CA1436" w14:textId="6A7634A1" w:rsidR="005E6D4C" w:rsidRDefault="005E6D4C" w:rsidP="00306885">
            <w:pPr>
              <w:rPr>
                <w:rFonts w:ascii="Calibri" w:hAnsi="Calibri" w:cstheme="minorHAnsi"/>
              </w:rPr>
            </w:pPr>
          </w:p>
          <w:p w14:paraId="53CDFC99" w14:textId="6E894E2E" w:rsidR="005E6D4C" w:rsidRDefault="005E6D4C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Aujourd’hui les élèves utilisent moins les livres de grammaire comme « Le </w:t>
            </w:r>
            <w:proofErr w:type="spellStart"/>
            <w:r>
              <w:rPr>
                <w:rFonts w:ascii="Calibri" w:hAnsi="Calibri" w:cstheme="minorHAnsi"/>
              </w:rPr>
              <w:t>Bécherelle</w:t>
            </w:r>
            <w:proofErr w:type="spellEnd"/>
            <w:r>
              <w:rPr>
                <w:rFonts w:ascii="Calibri" w:hAnsi="Calibri" w:cstheme="minorHAnsi"/>
              </w:rPr>
              <w:t> » parce que/qu’</w:t>
            </w:r>
          </w:p>
          <w:p w14:paraId="24893ED0" w14:textId="403B6E08" w:rsidR="005E6D4C" w:rsidRDefault="005E6D4C" w:rsidP="00306885">
            <w:pPr>
              <w:rPr>
                <w:rFonts w:ascii="Calibri" w:hAnsi="Calibri" w:cstheme="minorHAnsi"/>
              </w:rPr>
            </w:pPr>
          </w:p>
          <w:p w14:paraId="42F8F2C9" w14:textId="02908638" w:rsidR="005E6D4C" w:rsidRPr="000B7705" w:rsidRDefault="000B7705" w:rsidP="00306885">
            <w:pPr>
              <w:rPr>
                <w:rFonts w:ascii="Calibri" w:hAnsi="Calibri" w:cstheme="minorHAnsi"/>
                <w:i/>
                <w:iCs/>
              </w:rPr>
            </w:pPr>
            <w:proofErr w:type="gramStart"/>
            <w:r w:rsidRPr="000B7705">
              <w:rPr>
                <w:rFonts w:ascii="Calibri" w:hAnsi="Calibri" w:cstheme="minorHAnsi"/>
                <w:i/>
                <w:iCs/>
              </w:rPr>
              <w:t>ils</w:t>
            </w:r>
            <w:proofErr w:type="gramEnd"/>
            <w:r w:rsidRPr="000B7705">
              <w:rPr>
                <w:rFonts w:ascii="Calibri" w:hAnsi="Calibri" w:cstheme="minorHAnsi"/>
                <w:i/>
                <w:iCs/>
              </w:rPr>
              <w:t xml:space="preserve"> utilisent les outils sur internet.</w:t>
            </w:r>
          </w:p>
          <w:p w14:paraId="6A0739A3" w14:textId="6FC1E7A8" w:rsidR="003255B9" w:rsidRPr="00115207" w:rsidRDefault="003255B9" w:rsidP="00306885">
            <w:pPr>
              <w:rPr>
                <w:rFonts w:ascii="Calibri" w:hAnsi="Calibri" w:cstheme="minorHAnsi"/>
              </w:rPr>
            </w:pPr>
          </w:p>
        </w:tc>
      </w:tr>
      <w:tr w:rsidR="006F7FCA" w:rsidRPr="00974129" w14:paraId="4273F9B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F051E9B" w14:textId="5D0489BB" w:rsidR="006F7FCA" w:rsidRPr="00974129" w:rsidRDefault="0099273A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5</w:t>
            </w:r>
            <w:r w:rsidR="006F7FCA" w:rsidRPr="00974129">
              <w:rPr>
                <w:rFonts w:ascii="Calibri" w:hAnsi="Calibri" w:cstheme="minorHAnsi"/>
              </w:rPr>
              <w:t xml:space="preserve">. Cochez </w:t>
            </w:r>
            <w:r>
              <w:rPr>
                <w:rFonts w:ascii="Calibri" w:hAnsi="Calibri" w:cstheme="minorHAnsi"/>
                <w:b/>
                <w:u w:val="single"/>
              </w:rPr>
              <w:t>les deux</w:t>
            </w:r>
            <w:r w:rsidR="006F7FCA" w:rsidRPr="00974129">
              <w:rPr>
                <w:rFonts w:ascii="Calibri" w:hAnsi="Calibri" w:cstheme="minorHAnsi"/>
              </w:rPr>
              <w:t xml:space="preserve"> réponse</w:t>
            </w:r>
            <w:r>
              <w:rPr>
                <w:rFonts w:ascii="Calibri" w:hAnsi="Calibri" w:cstheme="minorHAnsi"/>
              </w:rPr>
              <w:t>s</w:t>
            </w:r>
            <w:r w:rsidR="006F7FCA" w:rsidRPr="00974129">
              <w:rPr>
                <w:rFonts w:ascii="Calibri" w:hAnsi="Calibri" w:cstheme="minorHAnsi"/>
              </w:rPr>
              <w:t xml:space="preserve"> correcte</w:t>
            </w:r>
            <w:r>
              <w:rPr>
                <w:rFonts w:ascii="Calibri" w:hAnsi="Calibri" w:cstheme="minorHAnsi"/>
              </w:rPr>
              <w:t>s</w:t>
            </w:r>
            <w:r w:rsidR="006F7FCA" w:rsidRPr="00974129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6D45875D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763F1640" w14:textId="4BEA9612" w:rsidR="006F7FCA" w:rsidRPr="00115207" w:rsidRDefault="0099273A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Quand Michel Piaget corrige une dissertation (</w:t>
            </w:r>
            <w:proofErr w:type="spellStart"/>
            <w:r>
              <w:rPr>
                <w:rFonts w:ascii="Calibri" w:hAnsi="Calibri" w:cstheme="minorHAnsi"/>
              </w:rPr>
              <w:t>Aufsatz</w:t>
            </w:r>
            <w:proofErr w:type="spellEnd"/>
            <w:r>
              <w:rPr>
                <w:rFonts w:ascii="Calibri" w:hAnsi="Calibri" w:cstheme="minorHAnsi"/>
              </w:rPr>
              <w:t>) pleine de fautes d’orthographe</w:t>
            </w:r>
            <w:r w:rsidR="006F7FCA">
              <w:rPr>
                <w:rFonts w:ascii="Calibri" w:hAnsi="Calibri" w:cstheme="minorHAnsi"/>
              </w:rPr>
              <w:t xml:space="preserve"> …</w:t>
            </w:r>
          </w:p>
        </w:tc>
      </w:tr>
      <w:tr w:rsidR="006F7FCA" w:rsidRPr="00115207" w14:paraId="31398F20" w14:textId="77777777" w:rsidTr="00306885">
        <w:tc>
          <w:tcPr>
            <w:tcW w:w="393" w:type="dxa"/>
          </w:tcPr>
          <w:p w14:paraId="1F66ED34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AA6A574" w14:textId="77777777" w:rsidR="006F7FCA" w:rsidRPr="00974129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76262A81" w14:textId="372EAE37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saute au plafond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43739DAB" w14:textId="77777777" w:rsidTr="00306885">
        <w:tc>
          <w:tcPr>
            <w:tcW w:w="393" w:type="dxa"/>
          </w:tcPr>
          <w:p w14:paraId="083486A3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21DBDAE" w14:textId="4150F5DD" w:rsidR="006F7FCA" w:rsidRPr="00115207" w:rsidRDefault="000B7705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A02AB55" w14:textId="40B37FBC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relativise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433AA478" w14:textId="77777777" w:rsidTr="00306885">
        <w:tc>
          <w:tcPr>
            <w:tcW w:w="393" w:type="dxa"/>
          </w:tcPr>
          <w:p w14:paraId="45746F07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ED44B71" w14:textId="77777777" w:rsidR="006F7FCA" w:rsidRPr="00115207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15EF71B" w14:textId="669FAA79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réduit ses exigences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639F281D" w14:textId="77777777" w:rsidTr="00306885">
        <w:tc>
          <w:tcPr>
            <w:tcW w:w="393" w:type="dxa"/>
          </w:tcPr>
          <w:p w14:paraId="3BC46B62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795855A1" w14:textId="25A456B2" w:rsidR="006F7FCA" w:rsidRPr="00115207" w:rsidRDefault="000B7705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CDA092F" w14:textId="14FFAF01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se dit que le travail de réflexion est plus important que l’orthographe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55BE5861" w14:textId="77777777" w:rsidTr="00306885">
        <w:tc>
          <w:tcPr>
            <w:tcW w:w="393" w:type="dxa"/>
          </w:tcPr>
          <w:p w14:paraId="780B9366" w14:textId="77777777" w:rsidR="006F7FCA" w:rsidRDefault="006F7FCA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  <w:p w14:paraId="6BD2CAC8" w14:textId="561ED62E" w:rsidR="006F7FCA" w:rsidRPr="00115207" w:rsidRDefault="006F7FCA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10BA4A3A" w14:textId="77777777" w:rsidR="006F7FCA" w:rsidRPr="00115207" w:rsidRDefault="006F7FCA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6F7FCA" w:rsidRPr="00115207" w14:paraId="76398E32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4582C779" w14:textId="28EA081B" w:rsidR="006F7FCA" w:rsidRPr="00115207" w:rsidRDefault="009505D0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</w:rPr>
              <w:t>6</w:t>
            </w:r>
            <w:r w:rsidR="006F7FCA">
              <w:rPr>
                <w:rFonts w:ascii="Calibri" w:hAnsi="Calibri" w:cstheme="minorHAnsi"/>
              </w:rPr>
              <w:t>.</w:t>
            </w:r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Cochez</w:t>
            </w:r>
            <w:proofErr w:type="spellEnd"/>
            <w:r w:rsidR="006F7FCA" w:rsidRPr="00115207">
              <w:rPr>
                <w:rFonts w:ascii="Calibri" w:hAnsi="Calibri" w:cstheme="minorHAnsi"/>
              </w:rPr>
              <w:t xml:space="preserve"> </w:t>
            </w:r>
            <w:r w:rsidR="006F7FCA" w:rsidRPr="009505D0">
              <w:rPr>
                <w:rFonts w:ascii="Calibri" w:hAnsi="Calibri" w:cstheme="minorHAnsi"/>
                <w:b/>
                <w:bCs/>
                <w:u w:val="single"/>
              </w:rPr>
              <w:t>la</w:t>
            </w:r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réponse</w:t>
            </w:r>
            <w:proofErr w:type="spellEnd"/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correcte</w:t>
            </w:r>
            <w:proofErr w:type="spellEnd"/>
            <w:r w:rsidR="006F7FCA" w:rsidRPr="00115207">
              <w:rPr>
                <w:rFonts w:ascii="Calibri" w:hAnsi="Calibri"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52B3F27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229EF9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</w:tr>
      <w:tr w:rsidR="006F7FCA" w:rsidRPr="00115207" w14:paraId="5CCE08BC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110E55DF" w14:textId="057EBE53" w:rsidR="006F7FCA" w:rsidRPr="00115207" w:rsidRDefault="006F7FCA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E010960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D19F03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6F7FCA" w:rsidRPr="00115207" w14:paraId="15674E95" w14:textId="77777777" w:rsidTr="00306885">
        <w:tc>
          <w:tcPr>
            <w:tcW w:w="8050" w:type="dxa"/>
            <w:gridSpan w:val="3"/>
            <w:vAlign w:val="center"/>
          </w:tcPr>
          <w:p w14:paraId="6731FB8C" w14:textId="23B1B851" w:rsidR="006F7FCA" w:rsidRPr="00115207" w:rsidRDefault="006F7FCA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Selon </w:t>
            </w:r>
            <w:r w:rsidR="009505D0">
              <w:rPr>
                <w:rFonts w:ascii="Calibri" w:hAnsi="Calibri" w:cstheme="minorHAnsi"/>
                <w:sz w:val="22"/>
                <w:szCs w:val="22"/>
                <w:lang w:val="fr-FR"/>
              </w:rPr>
              <w:t>Michel Piaget le langage SMS n’est pas dangereux pour l’orthographe.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38C0F3E" w14:textId="5FD47254" w:rsidR="006F7FCA" w:rsidRPr="00115207" w:rsidRDefault="000B7705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3167C9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</w:tbl>
    <w:p w14:paraId="20DC1EFD" w14:textId="77777777" w:rsidR="00A33E9C" w:rsidRDefault="00A33E9C">
      <w:r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</w:tblGrid>
      <w:tr w:rsidR="009505D0" w:rsidRPr="00115207" w14:paraId="1BE1E302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26DA32F7" w14:textId="6F3A0B9B" w:rsidR="009505D0" w:rsidRDefault="009505D0" w:rsidP="00306885">
            <w:pPr>
              <w:rPr>
                <w:rFonts w:ascii="Calibri" w:hAnsi="Calibri" w:cstheme="minorHAnsi"/>
              </w:rPr>
            </w:pPr>
          </w:p>
        </w:tc>
      </w:tr>
      <w:tr w:rsidR="009505D0" w:rsidRPr="00115207" w14:paraId="1AB39FDC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7134E67" w14:textId="63976DDC" w:rsidR="009505D0" w:rsidRPr="00115207" w:rsidRDefault="009505D0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7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Pr="00115207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9505D0" w:rsidRPr="00115207" w14:paraId="20567C7B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7808779C" w14:textId="77777777" w:rsidR="009505D0" w:rsidRPr="00115207" w:rsidRDefault="009505D0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7E1A0D1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6997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9505D0" w:rsidRPr="00115207" w14:paraId="3541E597" w14:textId="77777777" w:rsidTr="00306885">
        <w:tc>
          <w:tcPr>
            <w:tcW w:w="8050" w:type="dxa"/>
            <w:gridSpan w:val="3"/>
            <w:vAlign w:val="center"/>
          </w:tcPr>
          <w:p w14:paraId="30F23E1F" w14:textId="061C3CE2" w:rsidR="009505D0" w:rsidRPr="00115207" w:rsidRDefault="009505D0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M</w:t>
            </w:r>
            <w:r w:rsidR="00ED5F3B">
              <w:rPr>
                <w:rFonts w:ascii="Calibri" w:hAnsi="Calibri" w:cstheme="minorHAnsi"/>
                <w:sz w:val="22"/>
                <w:szCs w:val="22"/>
                <w:lang w:val="fr-FR"/>
              </w:rPr>
              <w:t>. Piaget raconte que beaucoup d’élèves font des fautes à cause du langage SMS.</w:t>
            </w:r>
          </w:p>
        </w:tc>
        <w:tc>
          <w:tcPr>
            <w:tcW w:w="709" w:type="dxa"/>
            <w:vAlign w:val="center"/>
          </w:tcPr>
          <w:p w14:paraId="5845F105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3C2AC8" w14:textId="624534CF" w:rsidR="009505D0" w:rsidRPr="00115207" w:rsidRDefault="000B7705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</w:tr>
      <w:tr w:rsidR="009505D0" w:rsidRPr="00115207" w14:paraId="55D89725" w14:textId="77777777" w:rsidTr="00306885">
        <w:tc>
          <w:tcPr>
            <w:tcW w:w="393" w:type="dxa"/>
          </w:tcPr>
          <w:p w14:paraId="3C11AEC4" w14:textId="77777777" w:rsidR="009505D0" w:rsidRPr="00115207" w:rsidRDefault="009505D0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657" w:type="dxa"/>
            <w:gridSpan w:val="2"/>
          </w:tcPr>
          <w:p w14:paraId="0D6A7809" w14:textId="77777777" w:rsidR="009505D0" w:rsidRPr="00115207" w:rsidRDefault="009505D0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88BBB26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977E64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ED5F3B" w:rsidRPr="00974129" w14:paraId="1F218C6F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04507EEA" w14:textId="16A16083" w:rsidR="00ED5F3B" w:rsidRPr="00974129" w:rsidRDefault="00ED5F3B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Pr="00974129">
              <w:rPr>
                <w:rFonts w:ascii="Calibri" w:hAnsi="Calibri" w:cstheme="minorHAnsi"/>
              </w:rPr>
              <w:t xml:space="preserve">. Cochez </w:t>
            </w:r>
            <w:r>
              <w:rPr>
                <w:rFonts w:ascii="Calibri" w:hAnsi="Calibri" w:cstheme="minorHAnsi"/>
                <w:b/>
                <w:u w:val="single"/>
              </w:rPr>
              <w:t>les deux</w:t>
            </w:r>
            <w:r w:rsidRPr="00974129">
              <w:rPr>
                <w:rFonts w:ascii="Calibri" w:hAnsi="Calibri" w:cstheme="minorHAnsi"/>
              </w:rPr>
              <w:t xml:space="preserve"> réponse</w:t>
            </w:r>
            <w:r>
              <w:rPr>
                <w:rFonts w:ascii="Calibri" w:hAnsi="Calibri" w:cstheme="minorHAnsi"/>
              </w:rPr>
              <w:t>s</w:t>
            </w:r>
            <w:r w:rsidRPr="00974129">
              <w:rPr>
                <w:rFonts w:ascii="Calibri" w:hAnsi="Calibri" w:cstheme="minorHAnsi"/>
              </w:rPr>
              <w:t xml:space="preserve"> correcte</w:t>
            </w:r>
            <w:r>
              <w:rPr>
                <w:rFonts w:ascii="Calibri" w:hAnsi="Calibri" w:cstheme="minorHAnsi"/>
              </w:rPr>
              <w:t>s</w:t>
            </w:r>
            <w:r w:rsidRPr="00974129">
              <w:rPr>
                <w:rFonts w:ascii="Calibri" w:hAnsi="Calibri" w:cstheme="minorHAnsi"/>
              </w:rPr>
              <w:t>.</w:t>
            </w:r>
          </w:p>
        </w:tc>
      </w:tr>
      <w:tr w:rsidR="00ED5F3B" w:rsidRPr="00115207" w14:paraId="7C12956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15455B" w14:textId="427E6D8B" w:rsidR="00ED5F3B" w:rsidRPr="00115207" w:rsidRDefault="00ED5F3B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Avec la réforme de l’orthographe</w:t>
            </w:r>
            <w:r>
              <w:rPr>
                <w:rFonts w:ascii="Calibri" w:hAnsi="Calibri" w:cstheme="minorHAnsi"/>
              </w:rPr>
              <w:t xml:space="preserve"> …</w:t>
            </w:r>
          </w:p>
        </w:tc>
      </w:tr>
      <w:tr w:rsidR="00ED5F3B" w:rsidRPr="00115207" w14:paraId="15B58607" w14:textId="77777777" w:rsidTr="00306885">
        <w:tc>
          <w:tcPr>
            <w:tcW w:w="393" w:type="dxa"/>
          </w:tcPr>
          <w:p w14:paraId="6FF9F54B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34421AD" w14:textId="77777777" w:rsidR="00ED5F3B" w:rsidRPr="00974129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7CCC52F" w14:textId="31D9D0F8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entièrement disparaître.</w:t>
            </w:r>
          </w:p>
        </w:tc>
      </w:tr>
      <w:tr w:rsidR="00ED5F3B" w:rsidRPr="00115207" w14:paraId="0F3F9914" w14:textId="77777777" w:rsidTr="00306885">
        <w:tc>
          <w:tcPr>
            <w:tcW w:w="393" w:type="dxa"/>
          </w:tcPr>
          <w:p w14:paraId="6FE367DF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0214D219" w14:textId="77777777" w:rsidR="00ED5F3B" w:rsidRPr="00115207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73CCB4C3" w14:textId="4B82722B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e »</w:t>
            </w:r>
            <w:r w:rsidRPr="00115207">
              <w:rPr>
                <w:rFonts w:ascii="Calibri" w:hAnsi="Calibri" w:cstheme="minorHAnsi"/>
              </w:rPr>
              <w:t>.</w:t>
            </w:r>
          </w:p>
        </w:tc>
      </w:tr>
      <w:tr w:rsidR="00ED5F3B" w:rsidRPr="00115207" w14:paraId="72D6D992" w14:textId="77777777" w:rsidTr="00306885">
        <w:tc>
          <w:tcPr>
            <w:tcW w:w="393" w:type="dxa"/>
          </w:tcPr>
          <w:p w14:paraId="15E03E9A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6CE6579" w14:textId="0BD485A6" w:rsidR="00ED5F3B" w:rsidRPr="00115207" w:rsidRDefault="000B7705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717B064" w14:textId="16E1598C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i ».</w:t>
            </w:r>
          </w:p>
        </w:tc>
      </w:tr>
      <w:tr w:rsidR="00ED5F3B" w:rsidRPr="00115207" w14:paraId="5147B343" w14:textId="77777777" w:rsidTr="00306885">
        <w:tc>
          <w:tcPr>
            <w:tcW w:w="393" w:type="dxa"/>
          </w:tcPr>
          <w:p w14:paraId="3765AFCC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3160564" w14:textId="77D5D122" w:rsidR="00ED5F3B" w:rsidRPr="00115207" w:rsidRDefault="000B7705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ED9B6D5" w14:textId="5CA398AA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u ».</w:t>
            </w:r>
          </w:p>
        </w:tc>
      </w:tr>
      <w:tr w:rsidR="00ED5F3B" w:rsidRPr="00115207" w14:paraId="6FDF33AF" w14:textId="77777777" w:rsidTr="00ED5F3B">
        <w:tc>
          <w:tcPr>
            <w:tcW w:w="393" w:type="dxa"/>
          </w:tcPr>
          <w:p w14:paraId="060CA434" w14:textId="77777777" w:rsidR="00ED5F3B" w:rsidRPr="00115207" w:rsidRDefault="00ED5F3B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2E0423D3" w14:textId="77777777" w:rsidR="00ED5F3B" w:rsidRPr="00115207" w:rsidRDefault="00ED5F3B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ED5F3B" w:rsidRPr="00115207" w14:paraId="56B9EEBA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0CEBF34" w14:textId="17D09C71" w:rsidR="00ED5F3B" w:rsidRDefault="00977271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9</w:t>
            </w:r>
            <w:r w:rsidR="00ED5F3B" w:rsidRPr="00115207">
              <w:rPr>
                <w:rFonts w:ascii="Calibri" w:hAnsi="Calibri" w:cstheme="minorHAnsi"/>
              </w:rPr>
              <w:t>.</w:t>
            </w:r>
            <w:r w:rsidR="00ED5F3B">
              <w:rPr>
                <w:rFonts w:ascii="Calibri" w:hAnsi="Calibri" w:cstheme="minorHAnsi"/>
              </w:rPr>
              <w:t xml:space="preserve"> Complétez la phrase.</w:t>
            </w:r>
          </w:p>
          <w:p w14:paraId="768A06D4" w14:textId="77777777" w:rsidR="00ED5F3B" w:rsidRDefault="00ED5F3B" w:rsidP="00306885">
            <w:pPr>
              <w:rPr>
                <w:rFonts w:ascii="Calibri" w:hAnsi="Calibri" w:cstheme="minorHAnsi"/>
              </w:rPr>
            </w:pPr>
          </w:p>
          <w:p w14:paraId="2834E429" w14:textId="6FE1A4DD" w:rsidR="00ED5F3B" w:rsidRDefault="00ED5F3B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Le mot « nénuphar » s’écrira bientôt avec un « f » parce que/qu’</w:t>
            </w:r>
          </w:p>
          <w:p w14:paraId="1021B72A" w14:textId="77777777" w:rsidR="00ED5F3B" w:rsidRDefault="00ED5F3B" w:rsidP="00306885">
            <w:pPr>
              <w:rPr>
                <w:rFonts w:ascii="Calibri" w:hAnsi="Calibri" w:cstheme="minorHAnsi"/>
              </w:rPr>
            </w:pPr>
          </w:p>
          <w:p w14:paraId="787C778F" w14:textId="53827C0B" w:rsidR="00ED5F3B" w:rsidRPr="002425A6" w:rsidRDefault="000B7705" w:rsidP="00306885">
            <w:pPr>
              <w:rPr>
                <w:rFonts w:ascii="Calibri" w:hAnsi="Calibri" w:cstheme="minorHAnsi"/>
                <w:i/>
                <w:iCs/>
              </w:rPr>
            </w:pPr>
            <w:proofErr w:type="gramStart"/>
            <w:r w:rsidRPr="002425A6">
              <w:rPr>
                <w:rFonts w:ascii="Calibri" w:hAnsi="Calibri" w:cstheme="minorHAnsi"/>
                <w:i/>
                <w:iCs/>
              </w:rPr>
              <w:t>ce</w:t>
            </w:r>
            <w:proofErr w:type="gramEnd"/>
            <w:r w:rsidRPr="002425A6">
              <w:rPr>
                <w:rFonts w:ascii="Calibri" w:hAnsi="Calibri" w:cstheme="minorHAnsi"/>
                <w:i/>
                <w:iCs/>
              </w:rPr>
              <w:t xml:space="preserve"> mot vient de l’arabe où il s’écrit avec un « f »</w:t>
            </w:r>
          </w:p>
          <w:p w14:paraId="5A0396B8" w14:textId="77777777" w:rsidR="00ED5F3B" w:rsidRPr="00115207" w:rsidRDefault="00ED5F3B" w:rsidP="00306885">
            <w:pPr>
              <w:rPr>
                <w:rFonts w:ascii="Calibri" w:hAnsi="Calibri" w:cstheme="minorHAnsi"/>
              </w:rPr>
            </w:pPr>
          </w:p>
        </w:tc>
      </w:tr>
      <w:tr w:rsidR="00977271" w:rsidRPr="00974129" w14:paraId="14DBD2E0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AB6E0D3" w14:textId="71213544" w:rsidR="00977271" w:rsidRPr="00974129" w:rsidRDefault="00A33E9C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</w:t>
            </w:r>
            <w:r w:rsidR="00977271" w:rsidRPr="00974129">
              <w:rPr>
                <w:rFonts w:ascii="Calibri" w:hAnsi="Calibri" w:cstheme="minorHAnsi"/>
              </w:rPr>
              <w:t xml:space="preserve">. Cochez </w:t>
            </w:r>
            <w:r w:rsidR="00977271" w:rsidRPr="00977271">
              <w:rPr>
                <w:rFonts w:ascii="Calibri" w:hAnsi="Calibri" w:cstheme="minorHAnsi"/>
                <w:b/>
                <w:u w:val="single"/>
              </w:rPr>
              <w:t>l</w:t>
            </w:r>
            <w:r w:rsidR="00977271" w:rsidRPr="00977271">
              <w:rPr>
                <w:rFonts w:ascii="Calibri" w:hAnsi="Calibri" w:cstheme="minorHAnsi"/>
                <w:b/>
                <w:u w:val="single"/>
              </w:rPr>
              <w:t>a</w:t>
            </w:r>
            <w:r w:rsidR="00977271">
              <w:rPr>
                <w:rFonts w:ascii="Calibri" w:hAnsi="Calibri" w:cstheme="minorHAnsi"/>
                <w:bCs/>
              </w:rPr>
              <w:t xml:space="preserve"> </w:t>
            </w:r>
            <w:r w:rsidR="00977271" w:rsidRPr="00977271">
              <w:rPr>
                <w:rFonts w:ascii="Calibri" w:hAnsi="Calibri" w:cstheme="minorHAnsi"/>
                <w:bCs/>
              </w:rPr>
              <w:t>réponse</w:t>
            </w:r>
            <w:r w:rsidR="00977271" w:rsidRPr="00974129">
              <w:rPr>
                <w:rFonts w:ascii="Calibri" w:hAnsi="Calibri" w:cstheme="minorHAnsi"/>
              </w:rPr>
              <w:t xml:space="preserve"> correcte.</w:t>
            </w:r>
          </w:p>
        </w:tc>
      </w:tr>
      <w:tr w:rsidR="00977271" w:rsidRPr="00115207" w14:paraId="32A78801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0359525" w14:textId="16D3D6B0" w:rsidR="00977271" w:rsidRPr="00115207" w:rsidRDefault="00977271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Le texte de l</w:t>
            </w:r>
            <w:r>
              <w:rPr>
                <w:rFonts w:ascii="Calibri" w:hAnsi="Calibri" w:cstheme="minorHAnsi"/>
              </w:rPr>
              <w:t>a réforme de l’orthographe</w:t>
            </w:r>
            <w:r>
              <w:rPr>
                <w:rFonts w:ascii="Calibri" w:hAnsi="Calibri" w:cstheme="minorHAnsi"/>
              </w:rPr>
              <w:t xml:space="preserve"> date de</w:t>
            </w:r>
            <w:r>
              <w:rPr>
                <w:rFonts w:ascii="Calibri" w:hAnsi="Calibri" w:cstheme="minorHAnsi"/>
              </w:rPr>
              <w:t xml:space="preserve"> …</w:t>
            </w:r>
          </w:p>
        </w:tc>
      </w:tr>
      <w:tr w:rsidR="00977271" w:rsidRPr="00115207" w14:paraId="279340F8" w14:textId="77777777" w:rsidTr="00306885">
        <w:tc>
          <w:tcPr>
            <w:tcW w:w="393" w:type="dxa"/>
          </w:tcPr>
          <w:p w14:paraId="601966DA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98BA6E4" w14:textId="02C72AFF" w:rsidR="00977271" w:rsidRPr="00974129" w:rsidRDefault="002425A6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D8E4FAC" w14:textId="5564738B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1990</w:t>
            </w:r>
            <w:r>
              <w:rPr>
                <w:rFonts w:ascii="Calibri" w:hAnsi="Calibri" w:cstheme="minorHAnsi"/>
              </w:rPr>
              <w:t>.</w:t>
            </w:r>
          </w:p>
        </w:tc>
      </w:tr>
      <w:tr w:rsidR="00977271" w:rsidRPr="00115207" w14:paraId="3A139D22" w14:textId="77777777" w:rsidTr="00306885">
        <w:tc>
          <w:tcPr>
            <w:tcW w:w="393" w:type="dxa"/>
          </w:tcPr>
          <w:p w14:paraId="57302882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D8EE8D4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E86F28C" w14:textId="69CDB913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1992</w:t>
            </w:r>
            <w:r w:rsidRPr="00115207">
              <w:rPr>
                <w:rFonts w:ascii="Calibri" w:hAnsi="Calibri" w:cstheme="minorHAnsi"/>
              </w:rPr>
              <w:t>.</w:t>
            </w:r>
          </w:p>
        </w:tc>
      </w:tr>
      <w:tr w:rsidR="00977271" w:rsidRPr="00115207" w14:paraId="5A941E86" w14:textId="77777777" w:rsidTr="00306885">
        <w:tc>
          <w:tcPr>
            <w:tcW w:w="393" w:type="dxa"/>
          </w:tcPr>
          <w:p w14:paraId="1D7FE4A4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E731F66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1887242" w14:textId="32D8F69B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2018</w:t>
            </w:r>
            <w:r>
              <w:rPr>
                <w:rFonts w:ascii="Calibri" w:hAnsi="Calibri" w:cstheme="minorHAnsi"/>
              </w:rPr>
              <w:t>.</w:t>
            </w:r>
          </w:p>
        </w:tc>
      </w:tr>
      <w:tr w:rsidR="00977271" w:rsidRPr="00115207" w14:paraId="74087570" w14:textId="77777777" w:rsidTr="00306885">
        <w:tc>
          <w:tcPr>
            <w:tcW w:w="393" w:type="dxa"/>
          </w:tcPr>
          <w:p w14:paraId="7F63DEA1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3560D288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E79719D" w14:textId="5C00533E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2019</w:t>
            </w:r>
            <w:r>
              <w:rPr>
                <w:rFonts w:ascii="Calibri" w:hAnsi="Calibri" w:cstheme="minorHAnsi"/>
              </w:rPr>
              <w:t>.</w:t>
            </w:r>
          </w:p>
        </w:tc>
      </w:tr>
    </w:tbl>
    <w:p w14:paraId="3CBABD0D" w14:textId="77777777" w:rsidR="002F75E9" w:rsidRPr="002F75E9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34E4" w14:textId="77777777" w:rsidR="005B17AE" w:rsidRDefault="005B17AE" w:rsidP="00A731AB">
      <w:r>
        <w:separator/>
      </w:r>
    </w:p>
  </w:endnote>
  <w:endnote w:type="continuationSeparator" w:id="0">
    <w:p w14:paraId="23FC036C" w14:textId="77777777" w:rsidR="005B17AE" w:rsidRDefault="005B17AE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E227" w14:textId="77777777" w:rsidR="005B17AE" w:rsidRDefault="005B17AE" w:rsidP="00A731AB">
      <w:r>
        <w:separator/>
      </w:r>
    </w:p>
  </w:footnote>
  <w:footnote w:type="continuationSeparator" w:id="0">
    <w:p w14:paraId="3E365961" w14:textId="77777777" w:rsidR="005B17AE" w:rsidRDefault="005B17AE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5102DDF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B7705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425A6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5B9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B17AE"/>
    <w:rsid w:val="005D0643"/>
    <w:rsid w:val="005D2287"/>
    <w:rsid w:val="005E6D4C"/>
    <w:rsid w:val="00610BB2"/>
    <w:rsid w:val="00613E31"/>
    <w:rsid w:val="006253B2"/>
    <w:rsid w:val="006411EE"/>
    <w:rsid w:val="00655F6F"/>
    <w:rsid w:val="00674042"/>
    <w:rsid w:val="00676F27"/>
    <w:rsid w:val="006B03AC"/>
    <w:rsid w:val="006C043B"/>
    <w:rsid w:val="006C7D10"/>
    <w:rsid w:val="006E22F0"/>
    <w:rsid w:val="006F28A2"/>
    <w:rsid w:val="006F7FCA"/>
    <w:rsid w:val="007512CB"/>
    <w:rsid w:val="00753966"/>
    <w:rsid w:val="00764606"/>
    <w:rsid w:val="007B51A7"/>
    <w:rsid w:val="00810CD3"/>
    <w:rsid w:val="00812EB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505D0"/>
    <w:rsid w:val="009626A3"/>
    <w:rsid w:val="009752A2"/>
    <w:rsid w:val="00977271"/>
    <w:rsid w:val="0099273A"/>
    <w:rsid w:val="009B457D"/>
    <w:rsid w:val="009D625C"/>
    <w:rsid w:val="00A03008"/>
    <w:rsid w:val="00A33E9C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25CEE"/>
    <w:rsid w:val="00E26395"/>
    <w:rsid w:val="00E5271C"/>
    <w:rsid w:val="00E95909"/>
    <w:rsid w:val="00E96E4C"/>
    <w:rsid w:val="00EA4E5D"/>
    <w:rsid w:val="00ED4B1D"/>
    <w:rsid w:val="00ED5F3B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5</cp:revision>
  <dcterms:created xsi:type="dcterms:W3CDTF">2020-06-08T13:55:00Z</dcterms:created>
  <dcterms:modified xsi:type="dcterms:W3CDTF">2020-06-08T14:03:00Z</dcterms:modified>
</cp:coreProperties>
</file>