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0362" w14:textId="77BB2AE3" w:rsidR="00E83DFB" w:rsidRDefault="00E83DFB" w:rsidP="00B74BFE">
      <w:pPr>
        <w:pStyle w:val="berschrift1"/>
        <w:rPr>
          <w:lang w:val="fr-FR"/>
        </w:rPr>
      </w:pPr>
      <w:r>
        <w:rPr>
          <w:lang w:val="fr-FR"/>
        </w:rPr>
        <w:t>Le Traité de l’Élysée</w:t>
      </w:r>
      <w:r w:rsidR="00E1457D">
        <w:rPr>
          <w:lang w:val="fr-FR"/>
        </w:rPr>
        <w:t xml:space="preserve"> </w:t>
      </w:r>
      <w:r w:rsidR="00E1457D" w:rsidRPr="00E3647F">
        <w:rPr>
          <w:lang w:val="fr-FR"/>
        </w:rPr>
        <w:t>(</w:t>
      </w:r>
      <w:proofErr w:type="spellStart"/>
      <w:r w:rsidR="00E1457D" w:rsidRPr="00E3647F">
        <w:rPr>
          <w:lang w:val="fr-FR"/>
        </w:rPr>
        <w:t>Klasse</w:t>
      </w:r>
      <w:proofErr w:type="spellEnd"/>
      <w:r w:rsidR="00E1457D" w:rsidRPr="00E3647F">
        <w:rPr>
          <w:lang w:val="fr-FR"/>
        </w:rPr>
        <w:t xml:space="preserve"> 7/8</w:t>
      </w:r>
      <w:r w:rsidR="00E1457D">
        <w:rPr>
          <w:lang w:val="fr-FR"/>
        </w:rPr>
        <w:t>)</w:t>
      </w:r>
    </w:p>
    <w:p w14:paraId="438CBB0D" w14:textId="47BC8BE9" w:rsidR="00B74BFE" w:rsidRPr="00B74BFE" w:rsidRDefault="00B74BFE" w:rsidP="00B74BFE">
      <w:pPr>
        <w:pStyle w:val="berschrift2"/>
        <w:rPr>
          <w:lang w:val="fr-FR"/>
        </w:rPr>
      </w:pPr>
      <w:bookmarkStart w:id="0" w:name="_Hlk129617457"/>
      <w:r>
        <w:rPr>
          <w:lang w:val="fr-FR"/>
        </w:rPr>
        <w:t>Approche</w:t>
      </w:r>
    </w:p>
    <w:bookmarkEnd w:id="0"/>
    <w:p w14:paraId="1BBCB01A" w14:textId="442A2A62" w:rsidR="00E83DFB" w:rsidRPr="000E262D" w:rsidRDefault="00E83DFB" w:rsidP="00AB7A15">
      <w:pPr>
        <w:pStyle w:val="KeinLeerraum"/>
        <w:numPr>
          <w:ilvl w:val="0"/>
          <w:numId w:val="24"/>
        </w:numPr>
        <w:spacing w:line="360" w:lineRule="auto"/>
        <w:jc w:val="both"/>
        <w:rPr>
          <w:lang w:val="fr-FR"/>
        </w:rPr>
      </w:pPr>
      <w:r w:rsidRPr="000E262D">
        <w:rPr>
          <w:lang w:val="fr-FR"/>
        </w:rPr>
        <w:t>Qu'est-ce qu'il y a sur la photo à droite ?</w:t>
      </w:r>
    </w:p>
    <w:p w14:paraId="30BCA5B2" w14:textId="063583DD" w:rsidR="00E83DFB" w:rsidRPr="000E262D" w:rsidRDefault="00E83DFB" w:rsidP="00AB7A15">
      <w:pPr>
        <w:pStyle w:val="KeinLeerraum"/>
        <w:numPr>
          <w:ilvl w:val="0"/>
          <w:numId w:val="24"/>
        </w:numPr>
        <w:spacing w:line="360" w:lineRule="auto"/>
        <w:jc w:val="both"/>
        <w:rPr>
          <w:lang w:val="fr-FR"/>
        </w:rPr>
      </w:pPr>
      <w:r w:rsidRPr="000E262D">
        <w:rPr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6144E1A4" wp14:editId="2A914984">
            <wp:simplePos x="0" y="0"/>
            <wp:positionH relativeFrom="column">
              <wp:posOffset>4876800</wp:posOffset>
            </wp:positionH>
            <wp:positionV relativeFrom="paragraph">
              <wp:posOffset>16510</wp:posOffset>
            </wp:positionV>
            <wp:extent cx="1878965" cy="1184275"/>
            <wp:effectExtent l="0" t="0" r="698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262D">
        <w:rPr>
          <w:lang w:val="fr-FR"/>
        </w:rPr>
        <w:t>Décrivez où se trouvent les objets et expliquez pourquoi</w:t>
      </w:r>
      <w:r w:rsidRPr="000E262D">
        <w:rPr>
          <w:rStyle w:val="tooltip-item"/>
          <w:lang w:val="fr-FR"/>
        </w:rPr>
        <w:t xml:space="preserve"> on les a pris</w:t>
      </w:r>
      <w:r w:rsidRPr="000E262D">
        <w:rPr>
          <w:rStyle w:val="Funotenzeichen"/>
          <w:lang w:val="fr-FR"/>
        </w:rPr>
        <w:footnoteReference w:id="1"/>
      </w:r>
      <w:r w:rsidRPr="000E262D">
        <w:rPr>
          <w:rStyle w:val="tooltip-item"/>
          <w:lang w:val="fr-FR"/>
        </w:rPr>
        <w:t xml:space="preserve"> ?</w:t>
      </w:r>
    </w:p>
    <w:p w14:paraId="502D65BF" w14:textId="69027651" w:rsidR="00E83DFB" w:rsidRPr="000E262D" w:rsidRDefault="00E83DFB" w:rsidP="00AB7A15">
      <w:pPr>
        <w:pStyle w:val="KeinLeerraum"/>
        <w:numPr>
          <w:ilvl w:val="0"/>
          <w:numId w:val="24"/>
        </w:numPr>
        <w:spacing w:line="360" w:lineRule="auto"/>
        <w:jc w:val="both"/>
        <w:rPr>
          <w:lang w:val="fr-FR"/>
        </w:rPr>
      </w:pPr>
      <w:r w:rsidRPr="000E262D">
        <w:rPr>
          <w:lang w:val="fr-FR"/>
        </w:rPr>
        <w:t>Trouvez un bon titre.</w:t>
      </w:r>
    </w:p>
    <w:p w14:paraId="78A5202F" w14:textId="77777777" w:rsidR="00E83DFB" w:rsidRPr="000E262D" w:rsidRDefault="00E83DFB" w:rsidP="00947875">
      <w:pPr>
        <w:pStyle w:val="KeinLeerraum"/>
        <w:spacing w:line="360" w:lineRule="auto"/>
        <w:jc w:val="both"/>
        <w:rPr>
          <w:lang w:val="fr-FR"/>
        </w:rPr>
      </w:pPr>
      <w:r w:rsidRPr="000E262D">
        <w:rPr>
          <w:lang w:val="fr-FR"/>
        </w:rPr>
        <w:t>____________________________________________________________</w:t>
      </w:r>
    </w:p>
    <w:p w14:paraId="71D09612" w14:textId="77777777" w:rsidR="00E83DFB" w:rsidRPr="000E262D" w:rsidRDefault="00E83DFB" w:rsidP="00947875">
      <w:pPr>
        <w:pStyle w:val="KeinLeerraum"/>
        <w:spacing w:line="360" w:lineRule="auto"/>
        <w:jc w:val="both"/>
        <w:rPr>
          <w:lang w:val="fr-FR"/>
        </w:rPr>
      </w:pPr>
      <w:r w:rsidRPr="000E262D">
        <w:rPr>
          <w:lang w:val="fr-FR"/>
        </w:rPr>
        <w:t>____________________________________________________________</w:t>
      </w:r>
    </w:p>
    <w:p w14:paraId="6A1A1910" w14:textId="77777777" w:rsidR="00E83DFB" w:rsidRPr="000E262D" w:rsidRDefault="00E83DFB" w:rsidP="00947875">
      <w:pPr>
        <w:pStyle w:val="KeinLeerraum"/>
        <w:spacing w:line="360" w:lineRule="auto"/>
        <w:jc w:val="both"/>
        <w:rPr>
          <w:lang w:val="fr-FR"/>
        </w:rPr>
      </w:pPr>
      <w:r w:rsidRPr="000E262D">
        <w:rPr>
          <w:lang w:val="fr-FR"/>
        </w:rPr>
        <w:t>____________________________________________________________</w:t>
      </w:r>
    </w:p>
    <w:p w14:paraId="7FBA789D" w14:textId="46C86E65" w:rsidR="00B74BFE" w:rsidRDefault="00E83DFB" w:rsidP="00947875">
      <w:pPr>
        <w:pStyle w:val="KeinLeerraum"/>
        <w:spacing w:line="360" w:lineRule="auto"/>
        <w:jc w:val="both"/>
        <w:rPr>
          <w:lang w:val="fr-FR"/>
        </w:rPr>
      </w:pPr>
      <w:r w:rsidRPr="000E262D">
        <w:rPr>
          <w:lang w:val="fr-FR"/>
        </w:rPr>
        <w:t>____________________________________________________________</w:t>
      </w:r>
    </w:p>
    <w:p w14:paraId="72DCC697" w14:textId="77777777" w:rsidR="00695087" w:rsidRDefault="00E83DFB" w:rsidP="00947875">
      <w:pPr>
        <w:pStyle w:val="berschrift2"/>
        <w:jc w:val="both"/>
        <w:rPr>
          <w:lang w:val="fr-FR"/>
        </w:rPr>
      </w:pPr>
      <w:r w:rsidRPr="000E262D">
        <w:rPr>
          <w:lang w:val="fr-FR"/>
        </w:rPr>
        <w:t>Qu'est-ce que c'est ce Traité de l'Élysée ? - Compréhension de l'oral</w:t>
      </w:r>
    </w:p>
    <w:p w14:paraId="7CE46A14" w14:textId="77777777" w:rsidR="00695087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 xml:space="preserve">Dans </w:t>
      </w:r>
      <w:r w:rsidRPr="000E262D">
        <w:rPr>
          <w:rStyle w:val="tooltip-item"/>
          <w:rFonts w:cstheme="minorHAnsi"/>
          <w:lang w:val="fr-FR"/>
        </w:rPr>
        <w:t>un micro-trottoir</w:t>
      </w:r>
      <w:r w:rsidRPr="000E262D">
        <w:rPr>
          <w:rStyle w:val="Funotenzeichen"/>
          <w:rFonts w:cstheme="minorHAnsi"/>
          <w:lang w:val="fr-FR"/>
        </w:rPr>
        <w:footnoteReference w:id="2"/>
      </w:r>
      <w:r w:rsidRPr="000E262D">
        <w:rPr>
          <w:rFonts w:cstheme="minorHAnsi"/>
          <w:lang w:val="fr-FR"/>
        </w:rPr>
        <w:t xml:space="preserve">, Arte </w:t>
      </w:r>
      <w:proofErr w:type="spellStart"/>
      <w:r w:rsidRPr="000E262D">
        <w:rPr>
          <w:rFonts w:cstheme="minorHAnsi"/>
          <w:lang w:val="fr-FR"/>
        </w:rPr>
        <w:t>Karambolage</w:t>
      </w:r>
      <w:proofErr w:type="spellEnd"/>
      <w:r w:rsidRPr="000E262D">
        <w:rPr>
          <w:rFonts w:cstheme="minorHAnsi"/>
          <w:lang w:val="fr-FR"/>
        </w:rPr>
        <w:t xml:space="preserve"> a posé cette question à des Français et des Allemands :</w:t>
      </w:r>
    </w:p>
    <w:p w14:paraId="64D5037D" w14:textId="00F09004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 xml:space="preserve">Regardez </w:t>
      </w:r>
      <w:hyperlink r:id="rId9" w:tooltip="Link zu Video le traitér de l'Élysée auf Arte Karambolage" w:history="1">
        <w:r w:rsidRPr="004177AD">
          <w:rPr>
            <w:rStyle w:val="Hyperlink"/>
            <w:rFonts w:cstheme="minorHAnsi"/>
            <w:lang w:val="fr-FR"/>
          </w:rPr>
          <w:t>la vidéo</w:t>
        </w:r>
      </w:hyperlink>
      <w:r w:rsidRPr="000E262D">
        <w:rPr>
          <w:rFonts w:cstheme="minorHAnsi"/>
          <w:lang w:val="fr-FR"/>
        </w:rPr>
        <w:t xml:space="preserve"> sur Arte </w:t>
      </w:r>
      <w:proofErr w:type="spellStart"/>
      <w:r w:rsidRPr="00B74BFE">
        <w:rPr>
          <w:rFonts w:cstheme="minorHAnsi"/>
          <w:lang w:val="fr-FR"/>
        </w:rPr>
        <w:t>Karambolage</w:t>
      </w:r>
      <w:proofErr w:type="spellEnd"/>
      <w:r w:rsidR="00B74BFE">
        <w:rPr>
          <w:rFonts w:cstheme="minorHAnsi"/>
          <w:lang w:val="fr-FR"/>
        </w:rPr>
        <w:t xml:space="preserve"> </w:t>
      </w:r>
      <w:r w:rsidR="00B74BFE" w:rsidRPr="00B74BFE">
        <w:rPr>
          <w:rStyle w:val="showbody"/>
          <w:rFonts w:cstheme="minorHAnsi"/>
        </w:rPr>
        <w:t>[arte.tv]</w:t>
      </w:r>
      <w:r w:rsidR="00B74BFE">
        <w:rPr>
          <w:rStyle w:val="showbody"/>
          <w:rFonts w:cstheme="minorHAnsi"/>
        </w:rPr>
        <w:t>.</w:t>
      </w:r>
      <w:r w:rsidRPr="000E262D">
        <w:rPr>
          <w:rFonts w:cstheme="minorHAnsi"/>
          <w:lang w:val="fr-FR"/>
        </w:rPr>
        <w:t xml:space="preserve"> Qu'est-ce que le Traité de l'Élysée</w:t>
      </w:r>
      <w:r w:rsidRPr="000E262D">
        <w:rPr>
          <w:rStyle w:val="tooltip-item"/>
          <w:rFonts w:cstheme="minorHAnsi"/>
          <w:lang w:val="fr-FR"/>
        </w:rPr>
        <w:t xml:space="preserve"> à ton avis</w:t>
      </w:r>
      <w:r w:rsidRPr="000E262D">
        <w:rPr>
          <w:rStyle w:val="Funotenzeichen"/>
          <w:rFonts w:cstheme="minorHAnsi"/>
          <w:lang w:val="fr-FR"/>
        </w:rPr>
        <w:footnoteReference w:id="3"/>
      </w:r>
      <w:r w:rsidRPr="000E262D">
        <w:rPr>
          <w:rStyle w:val="tooltip-item"/>
          <w:rFonts w:cstheme="minorHAnsi"/>
          <w:lang w:val="fr-FR"/>
        </w:rPr>
        <w:t xml:space="preserve"> </w:t>
      </w:r>
      <w:r w:rsidRPr="000E262D">
        <w:rPr>
          <w:rFonts w:cstheme="minorHAnsi"/>
          <w:lang w:val="fr-FR"/>
        </w:rPr>
        <w:t>?</w:t>
      </w:r>
    </w:p>
    <w:p w14:paraId="5AF3BDB5" w14:textId="4F323C1B" w:rsidR="00E83DFB" w:rsidRPr="000E262D" w:rsidRDefault="00E83DFB" w:rsidP="00947875">
      <w:pPr>
        <w:pStyle w:val="berschrift2"/>
        <w:spacing w:line="360" w:lineRule="auto"/>
        <w:jc w:val="both"/>
        <w:rPr>
          <w:lang w:val="fr-FR"/>
        </w:rPr>
      </w:pPr>
      <w:bookmarkStart w:id="1" w:name="_Hlk129617560"/>
      <w:r w:rsidRPr="000E262D">
        <w:rPr>
          <w:lang w:val="fr-FR"/>
        </w:rPr>
        <w:t>Le Traité de l’Élysée</w:t>
      </w:r>
      <w:r w:rsidR="00695087">
        <w:rPr>
          <w:lang w:val="fr-FR"/>
        </w:rPr>
        <w:t> : Compréhension de l’écrit</w:t>
      </w:r>
    </w:p>
    <w:bookmarkEnd w:id="1"/>
    <w:p w14:paraId="53C1A6CA" w14:textId="77777777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>Le 22 janvier 1963, Konrad Adenauer, Chancelier</w:t>
      </w:r>
      <w:r w:rsidRPr="000E262D">
        <w:rPr>
          <w:rFonts w:cstheme="minorHAnsi"/>
          <w:vertAlign w:val="superscript"/>
          <w:lang w:val="fr-FR"/>
        </w:rPr>
        <w:footnoteReference w:id="4"/>
      </w:r>
      <w:r w:rsidRPr="000E262D">
        <w:rPr>
          <w:rFonts w:cstheme="minorHAnsi"/>
          <w:lang w:val="fr-FR"/>
        </w:rPr>
        <w:t xml:space="preserve"> de l'Allemagne et Charles de Gaulle, Président de la République française, </w:t>
      </w:r>
      <w:bookmarkStart w:id="2" w:name="_Hlk127893410"/>
      <w:r w:rsidRPr="000E262D">
        <w:rPr>
          <w:rFonts w:cstheme="minorHAnsi"/>
          <w:lang w:val="fr-FR"/>
        </w:rPr>
        <w:t>ont signé le traité</w:t>
      </w:r>
      <w:bookmarkEnd w:id="2"/>
      <w:r w:rsidRPr="000E262D">
        <w:rPr>
          <w:rFonts w:cstheme="minorHAnsi"/>
          <w:vertAlign w:val="superscript"/>
          <w:lang w:val="fr-FR"/>
        </w:rPr>
        <w:footnoteReference w:id="5"/>
      </w:r>
      <w:r w:rsidRPr="000E262D">
        <w:rPr>
          <w:rFonts w:cstheme="minorHAnsi"/>
          <w:lang w:val="fr-FR"/>
        </w:rPr>
        <w:t xml:space="preserve"> sur l</w:t>
      </w:r>
      <w:bookmarkStart w:id="3" w:name="_Hlk127893492"/>
      <w:r w:rsidRPr="000E262D">
        <w:rPr>
          <w:rFonts w:cstheme="minorHAnsi"/>
          <w:lang w:val="fr-FR"/>
        </w:rPr>
        <w:t>a coopération</w:t>
      </w:r>
      <w:bookmarkEnd w:id="3"/>
      <w:r w:rsidRPr="000E262D">
        <w:rPr>
          <w:rFonts w:cstheme="minorHAnsi"/>
          <w:vertAlign w:val="superscript"/>
          <w:lang w:val="fr-FR"/>
        </w:rPr>
        <w:footnoteReference w:id="6"/>
      </w:r>
      <w:r w:rsidRPr="000E262D">
        <w:rPr>
          <w:rFonts w:cstheme="minorHAnsi"/>
          <w:lang w:val="fr-FR"/>
        </w:rPr>
        <w:t xml:space="preserve"> franco-allemande (dit Traité de l’Élysée) au Palais de l’Élysée à Paris.</w:t>
      </w:r>
    </w:p>
    <w:p w14:paraId="47286BA6" w14:textId="77777777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>On voulait</w:t>
      </w:r>
      <w:r w:rsidRPr="000E262D">
        <w:rPr>
          <w:rStyle w:val="Funotenzeichen"/>
          <w:rFonts w:cstheme="minorHAnsi"/>
          <w:lang w:val="fr-FR"/>
        </w:rPr>
        <w:footnoteReference w:id="7"/>
      </w:r>
      <w:r w:rsidRPr="000E262D">
        <w:rPr>
          <w:rFonts w:cstheme="minorHAnsi"/>
          <w:lang w:val="fr-FR"/>
        </w:rPr>
        <w:t xml:space="preserve"> faire ce traité pour trois raisons :</w:t>
      </w:r>
    </w:p>
    <w:p w14:paraId="74B69818" w14:textId="77777777" w:rsidR="00E83DFB" w:rsidRPr="000E262D" w:rsidRDefault="00E83DFB" w:rsidP="00947875">
      <w:pPr>
        <w:pStyle w:val="KeinLeerraum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lang w:val="fr-FR"/>
        </w:rPr>
      </w:pPr>
      <w:bookmarkStart w:id="4" w:name="_Hlk127893543"/>
      <w:proofErr w:type="gramStart"/>
      <w:r w:rsidRPr="000E262D">
        <w:rPr>
          <w:rFonts w:cstheme="minorHAnsi"/>
          <w:lang w:val="fr-FR"/>
        </w:rPr>
        <w:t>la</w:t>
      </w:r>
      <w:proofErr w:type="gramEnd"/>
      <w:r w:rsidRPr="000E262D">
        <w:rPr>
          <w:rFonts w:cstheme="minorHAnsi"/>
          <w:lang w:val="fr-FR"/>
        </w:rPr>
        <w:t xml:space="preserve"> réconciliation </w:t>
      </w:r>
      <w:bookmarkEnd w:id="4"/>
      <w:r w:rsidRPr="000E262D">
        <w:rPr>
          <w:rFonts w:cstheme="minorHAnsi"/>
          <w:vertAlign w:val="superscript"/>
          <w:lang w:val="fr-FR"/>
        </w:rPr>
        <w:footnoteReference w:id="8"/>
      </w:r>
      <w:r w:rsidRPr="000E262D">
        <w:rPr>
          <w:rFonts w:cstheme="minorHAnsi"/>
          <w:lang w:val="fr-FR"/>
        </w:rPr>
        <w:t xml:space="preserve"> franco-allemande après des guerres</w:t>
      </w:r>
      <w:r w:rsidRPr="000E262D">
        <w:rPr>
          <w:rFonts w:cstheme="minorHAnsi"/>
          <w:vertAlign w:val="superscript"/>
          <w:lang w:val="fr-FR"/>
        </w:rPr>
        <w:footnoteReference w:id="9"/>
      </w:r>
    </w:p>
    <w:p w14:paraId="1BF5B3ED" w14:textId="77777777" w:rsidR="00E83DFB" w:rsidRPr="000E262D" w:rsidRDefault="00E83DFB" w:rsidP="00947875">
      <w:pPr>
        <w:pStyle w:val="KeinLeerraum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lang w:val="fr-FR"/>
        </w:rPr>
      </w:pPr>
      <w:proofErr w:type="gramStart"/>
      <w:r w:rsidRPr="000E262D">
        <w:rPr>
          <w:rFonts w:cstheme="minorHAnsi"/>
          <w:lang w:val="fr-FR"/>
        </w:rPr>
        <w:t>une</w:t>
      </w:r>
      <w:proofErr w:type="gramEnd"/>
      <w:r w:rsidRPr="000E262D">
        <w:rPr>
          <w:rFonts w:cstheme="minorHAnsi"/>
          <w:lang w:val="fr-FR"/>
        </w:rPr>
        <w:t xml:space="preserve"> amitié entre les Français et les Allemands</w:t>
      </w:r>
    </w:p>
    <w:p w14:paraId="3C045175" w14:textId="77777777" w:rsidR="00E83DFB" w:rsidRPr="000E262D" w:rsidRDefault="00E83DFB" w:rsidP="00947875">
      <w:pPr>
        <w:pStyle w:val="KeinLeerraum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cstheme="minorHAnsi"/>
          <w:lang w:val="fr-FR"/>
        </w:rPr>
      </w:pPr>
      <w:proofErr w:type="gramStart"/>
      <w:r w:rsidRPr="000E262D">
        <w:rPr>
          <w:rFonts w:cstheme="minorHAnsi"/>
          <w:lang w:val="fr-FR"/>
        </w:rPr>
        <w:t>la</w:t>
      </w:r>
      <w:proofErr w:type="gramEnd"/>
      <w:r w:rsidRPr="000E262D">
        <w:rPr>
          <w:rFonts w:cstheme="minorHAnsi"/>
          <w:lang w:val="fr-FR"/>
        </w:rPr>
        <w:t xml:space="preserve"> construction de l’Europe unie.</w:t>
      </w:r>
    </w:p>
    <w:p w14:paraId="0CB5BE7D" w14:textId="1673A20F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>Depuis, il y a beaucoup de jumelages</w:t>
      </w:r>
      <w:r w:rsidRPr="000E262D">
        <w:rPr>
          <w:rFonts w:cstheme="minorHAnsi"/>
          <w:vertAlign w:val="superscript"/>
          <w:lang w:val="fr-FR"/>
        </w:rPr>
        <w:footnoteReference w:id="10"/>
      </w:r>
      <w:r w:rsidRPr="000E262D">
        <w:rPr>
          <w:rFonts w:cstheme="minorHAnsi"/>
          <w:lang w:val="fr-FR"/>
        </w:rPr>
        <w:t xml:space="preserve"> entre des villes, des écoles et des universités allemandes et françaises. En 1963, on a fondé</w:t>
      </w:r>
      <w:r w:rsidRPr="000E262D">
        <w:rPr>
          <w:rFonts w:cstheme="minorHAnsi"/>
          <w:vertAlign w:val="superscript"/>
          <w:lang w:val="fr-FR"/>
        </w:rPr>
        <w:footnoteReference w:id="11"/>
      </w:r>
      <w:r w:rsidRPr="000E262D">
        <w:rPr>
          <w:rFonts w:cstheme="minorHAnsi"/>
          <w:lang w:val="fr-FR"/>
        </w:rPr>
        <w:t xml:space="preserve"> l’Office franco-allemand pour la jeunesse (OFAJ)</w:t>
      </w:r>
      <w:r w:rsidRPr="000E262D">
        <w:rPr>
          <w:rFonts w:cstheme="minorHAnsi"/>
          <w:vertAlign w:val="superscript"/>
          <w:lang w:val="fr-FR"/>
        </w:rPr>
        <w:footnoteReference w:id="12"/>
      </w:r>
      <w:r w:rsidRPr="000E262D">
        <w:rPr>
          <w:rFonts w:cstheme="minorHAnsi"/>
          <w:lang w:val="fr-FR"/>
        </w:rPr>
        <w:t>. Depuis, on peut organiser des échanges scolaires</w:t>
      </w:r>
      <w:r w:rsidRPr="000E262D">
        <w:rPr>
          <w:rFonts w:cstheme="minorHAnsi"/>
          <w:vertAlign w:val="superscript"/>
          <w:lang w:val="fr-FR"/>
        </w:rPr>
        <w:footnoteReference w:id="13"/>
      </w:r>
      <w:r w:rsidRPr="000E262D">
        <w:rPr>
          <w:rFonts w:cstheme="minorHAnsi"/>
          <w:lang w:val="fr-FR"/>
        </w:rPr>
        <w:t>.</w:t>
      </w:r>
    </w:p>
    <w:p w14:paraId="335971BD" w14:textId="77777777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szCs w:val="24"/>
          <w:lang w:val="fr-FR"/>
        </w:rPr>
      </w:pPr>
      <w:r w:rsidRPr="000E262D">
        <w:rPr>
          <w:rFonts w:cstheme="minorHAnsi"/>
          <w:szCs w:val="24"/>
          <w:lang w:val="fr-FR"/>
        </w:rPr>
        <w:lastRenderedPageBreak/>
        <w:t>Le 30 avril 1991, on a fondé la chaîne</w:t>
      </w:r>
      <w:r w:rsidRPr="000E262D">
        <w:rPr>
          <w:rFonts w:cstheme="minorHAnsi"/>
          <w:szCs w:val="24"/>
          <w:vertAlign w:val="superscript"/>
          <w:lang w:val="fr-FR"/>
        </w:rPr>
        <w:footnoteReference w:id="14"/>
      </w:r>
      <w:r w:rsidRPr="000E262D">
        <w:rPr>
          <w:rFonts w:cstheme="minorHAnsi"/>
          <w:szCs w:val="24"/>
          <w:lang w:val="fr-FR"/>
        </w:rPr>
        <w:t xml:space="preserve"> culturelle européenne franco-allemande </w:t>
      </w:r>
      <w:r w:rsidRPr="000E262D">
        <w:rPr>
          <w:rFonts w:cstheme="minorHAnsi"/>
          <w:b/>
          <w:bCs/>
          <w:szCs w:val="24"/>
          <w:lang w:val="fr-FR"/>
        </w:rPr>
        <w:t>Arte</w:t>
      </w:r>
      <w:r w:rsidRPr="000E262D">
        <w:rPr>
          <w:rFonts w:cstheme="minorHAnsi"/>
          <w:szCs w:val="24"/>
          <w:lang w:val="fr-FR"/>
        </w:rPr>
        <w:t xml:space="preserve"> (</w:t>
      </w:r>
      <w:r w:rsidRPr="000E262D">
        <w:rPr>
          <w:rFonts w:cstheme="minorHAnsi"/>
          <w:b/>
          <w:bCs/>
          <w:szCs w:val="24"/>
          <w:lang w:val="fr-FR"/>
        </w:rPr>
        <w:t>A</w:t>
      </w:r>
      <w:r w:rsidRPr="000E262D">
        <w:rPr>
          <w:rFonts w:cstheme="minorHAnsi"/>
          <w:szCs w:val="24"/>
          <w:lang w:val="fr-FR"/>
        </w:rPr>
        <w:t xml:space="preserve">ssociation </w:t>
      </w:r>
      <w:r w:rsidRPr="000E262D">
        <w:rPr>
          <w:rFonts w:cstheme="minorHAnsi"/>
          <w:b/>
          <w:bCs/>
          <w:szCs w:val="24"/>
          <w:lang w:val="fr-FR"/>
        </w:rPr>
        <w:t>R</w:t>
      </w:r>
      <w:r w:rsidRPr="000E262D">
        <w:rPr>
          <w:rFonts w:cstheme="minorHAnsi"/>
          <w:szCs w:val="24"/>
          <w:lang w:val="fr-FR"/>
        </w:rPr>
        <w:t xml:space="preserve">elative à la </w:t>
      </w:r>
      <w:r w:rsidRPr="000E262D">
        <w:rPr>
          <w:rFonts w:cstheme="minorHAnsi"/>
          <w:b/>
          <w:bCs/>
          <w:szCs w:val="24"/>
          <w:lang w:val="fr-FR"/>
        </w:rPr>
        <w:t>T</w:t>
      </w:r>
      <w:r w:rsidRPr="000E262D">
        <w:rPr>
          <w:rFonts w:cstheme="minorHAnsi"/>
          <w:szCs w:val="24"/>
          <w:lang w:val="fr-FR"/>
        </w:rPr>
        <w:t xml:space="preserve">élévision </w:t>
      </w:r>
      <w:r w:rsidRPr="000E262D">
        <w:rPr>
          <w:rFonts w:cstheme="minorHAnsi"/>
          <w:b/>
          <w:bCs/>
          <w:szCs w:val="24"/>
          <w:lang w:val="fr-FR"/>
        </w:rPr>
        <w:t>E</w:t>
      </w:r>
      <w:r w:rsidRPr="000E262D">
        <w:rPr>
          <w:rFonts w:cstheme="minorHAnsi"/>
          <w:szCs w:val="24"/>
          <w:lang w:val="fr-FR"/>
        </w:rPr>
        <w:t>uropéenne) à Strasbourg.</w:t>
      </w:r>
    </w:p>
    <w:p w14:paraId="3F2C8AB2" w14:textId="77777777" w:rsidR="00E83DFB" w:rsidRPr="000E262D" w:rsidRDefault="00E83DFB" w:rsidP="00947875">
      <w:pPr>
        <w:pStyle w:val="berschrift3"/>
        <w:jc w:val="both"/>
        <w:rPr>
          <w:lang w:val="fr-FR"/>
        </w:rPr>
      </w:pPr>
      <w:r w:rsidRPr="000E262D">
        <w:rPr>
          <w:lang w:val="fr-FR"/>
        </w:rPr>
        <w:t>Questions</w:t>
      </w:r>
      <w:r>
        <w:rPr>
          <w:lang w:val="fr-FR"/>
        </w:rPr>
        <w:t xml:space="preserve"> </w:t>
      </w:r>
      <w:r w:rsidRPr="000E262D">
        <w:rPr>
          <w:lang w:val="fr-FR"/>
        </w:rPr>
        <w:t>:</w:t>
      </w:r>
    </w:p>
    <w:p w14:paraId="2AD1B385" w14:textId="77777777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>1. Expliquez le nom du Traité de l’Élysée</w:t>
      </w:r>
      <w:r>
        <w:rPr>
          <w:rFonts w:cstheme="minorHAnsi"/>
          <w:lang w:val="fr-FR"/>
        </w:rPr>
        <w:t>.</w:t>
      </w:r>
    </w:p>
    <w:p w14:paraId="49E0BB86" w14:textId="77777777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>2. Pourquoi est-ce qu'on a signé ce traité ?</w:t>
      </w:r>
    </w:p>
    <w:p w14:paraId="4D86E516" w14:textId="77777777" w:rsidR="00E83DFB" w:rsidRPr="000E262D" w:rsidRDefault="00E83DFB" w:rsidP="00947875">
      <w:pPr>
        <w:pStyle w:val="KeinLeerraum"/>
        <w:spacing w:line="360" w:lineRule="auto"/>
        <w:jc w:val="both"/>
        <w:rPr>
          <w:rFonts w:cstheme="minorHAnsi"/>
          <w:lang w:val="fr-FR"/>
        </w:rPr>
      </w:pPr>
      <w:r w:rsidRPr="000E262D">
        <w:rPr>
          <w:rFonts w:cstheme="minorHAnsi"/>
          <w:lang w:val="fr-FR"/>
        </w:rPr>
        <w:t xml:space="preserve">3. Il y a des jumelages entre des villes, des échanges scolaires ou une chaîne franco-allemande : </w:t>
      </w:r>
      <w:r>
        <w:rPr>
          <w:rFonts w:cstheme="minorHAnsi"/>
          <w:lang w:val="fr-FR"/>
        </w:rPr>
        <w:t>pourquoi</w:t>
      </w:r>
      <w:r w:rsidRPr="000E262D">
        <w:rPr>
          <w:rFonts w:cstheme="minorHAnsi"/>
          <w:lang w:val="fr-FR"/>
        </w:rPr>
        <w:t xml:space="preserve"> est-ce que cela peut être utile pour l'amitié des deux pays ?</w:t>
      </w:r>
    </w:p>
    <w:p w14:paraId="27467242" w14:textId="567F21A9" w:rsidR="00E83DFB" w:rsidRPr="000E262D" w:rsidRDefault="00E83DFB" w:rsidP="00947875">
      <w:pPr>
        <w:pStyle w:val="berschrift2"/>
        <w:jc w:val="both"/>
        <w:rPr>
          <w:rFonts w:asciiTheme="minorHAnsi" w:hAnsiTheme="minorHAnsi" w:cstheme="minorHAnsi"/>
          <w:lang w:val="fr-FR"/>
        </w:rPr>
      </w:pPr>
      <w:r w:rsidRPr="000E262D">
        <w:rPr>
          <w:rFonts w:asciiTheme="minorHAnsi" w:hAnsiTheme="minorHAnsi" w:cstheme="minorHAnsi"/>
          <w:lang w:val="fr-FR"/>
        </w:rPr>
        <w:t xml:space="preserve">Exercice </w:t>
      </w:r>
      <w:r>
        <w:rPr>
          <w:rFonts w:asciiTheme="minorHAnsi" w:hAnsiTheme="minorHAnsi" w:cstheme="minorHAnsi"/>
          <w:lang w:val="fr-FR"/>
        </w:rPr>
        <w:t>de</w:t>
      </w:r>
      <w:r w:rsidRPr="000E262D">
        <w:rPr>
          <w:rFonts w:asciiTheme="minorHAnsi" w:hAnsiTheme="minorHAnsi" w:cstheme="minorHAnsi"/>
          <w:lang w:val="fr-FR"/>
        </w:rPr>
        <w:t xml:space="preserve"> vocabulaire</w:t>
      </w:r>
      <w:r>
        <w:rPr>
          <w:rFonts w:asciiTheme="minorHAnsi" w:hAnsiTheme="minorHAnsi" w:cstheme="minorHAnsi"/>
          <w:lang w:val="fr-FR"/>
        </w:rPr>
        <w:t xml:space="preserve"> </w:t>
      </w:r>
      <w:r w:rsidRPr="000E262D">
        <w:rPr>
          <w:rFonts w:asciiTheme="minorHAnsi" w:hAnsiTheme="minorHAnsi" w:cstheme="minorHAnsi"/>
          <w:lang w:val="fr-FR"/>
        </w:rPr>
        <w:t xml:space="preserve">: </w:t>
      </w:r>
      <w:r>
        <w:rPr>
          <w:rFonts w:asciiTheme="minorHAnsi" w:hAnsiTheme="minorHAnsi" w:cstheme="minorHAnsi"/>
          <w:lang w:val="fr-FR"/>
        </w:rPr>
        <w:t>t</w:t>
      </w:r>
      <w:r w:rsidRPr="000E262D">
        <w:rPr>
          <w:rFonts w:asciiTheme="minorHAnsi" w:hAnsiTheme="minorHAnsi" w:cstheme="minorHAnsi"/>
          <w:lang w:val="fr-FR"/>
        </w:rPr>
        <w:t>rouvez les mots corrects</w:t>
      </w:r>
    </w:p>
    <w:p w14:paraId="3724A38D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>Après une dispute, il y a _____________________________.</w:t>
      </w:r>
    </w:p>
    <w:p w14:paraId="13A31AB0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>Travailler ensemble, c'est _____________________________.</w:t>
      </w:r>
    </w:p>
    <w:p w14:paraId="734389D5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>France 2, ARD et ZDF sont _____________________________ à la télévision.</w:t>
      </w:r>
    </w:p>
    <w:p w14:paraId="010B9D8E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>En Allemagne, Olaf Scholz est le _____________________________.</w:t>
      </w:r>
    </w:p>
    <w:p w14:paraId="35A7F6BA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>En France, Manuel Macron est le _____________________________.</w:t>
      </w:r>
    </w:p>
    <w:p w14:paraId="07B10282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 xml:space="preserve">Écrire son nom sur un traité ou une lettre, c'est _____________________________. </w:t>
      </w:r>
      <w:proofErr w:type="gramStart"/>
      <w:r w:rsidRPr="000E262D">
        <w:rPr>
          <w:rFonts w:asciiTheme="minorHAnsi" w:hAnsiTheme="minorHAnsi" w:cstheme="minorHAnsi"/>
          <w:sz w:val="24"/>
          <w:szCs w:val="24"/>
          <w:lang w:val="fr-FR"/>
        </w:rPr>
        <w:t>le</w:t>
      </w:r>
      <w:proofErr w:type="gramEnd"/>
      <w:r w:rsidRPr="000E262D">
        <w:rPr>
          <w:rFonts w:asciiTheme="minorHAnsi" w:hAnsiTheme="minorHAnsi" w:cstheme="minorHAnsi"/>
          <w:sz w:val="24"/>
          <w:szCs w:val="24"/>
          <w:lang w:val="fr-FR"/>
        </w:rPr>
        <w:t xml:space="preserve"> traité ou la lettre.</w:t>
      </w:r>
    </w:p>
    <w:p w14:paraId="2CB9F85D" w14:textId="77777777" w:rsidR="00E83DFB" w:rsidRPr="000E262D" w:rsidRDefault="00E83DFB" w:rsidP="00947875">
      <w:pPr>
        <w:pStyle w:val="Listenabsatz"/>
        <w:numPr>
          <w:ilvl w:val="0"/>
          <w:numId w:val="22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asciiTheme="minorHAnsi" w:hAnsiTheme="minorHAnsi" w:cstheme="minorHAnsi"/>
          <w:lang w:val="fr-FR"/>
        </w:rPr>
      </w:pPr>
      <w:r w:rsidRPr="000E262D">
        <w:rPr>
          <w:rFonts w:asciiTheme="minorHAnsi" w:hAnsiTheme="minorHAnsi" w:cstheme="minorHAnsi"/>
          <w:sz w:val="24"/>
          <w:szCs w:val="24"/>
          <w:lang w:val="fr-FR"/>
        </w:rPr>
        <w:t xml:space="preserve">Des élèves allemands et français passent une ou deux semaines en France et en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Allemagne : </w:t>
      </w:r>
      <w:r w:rsidRPr="000E262D">
        <w:rPr>
          <w:rFonts w:asciiTheme="minorHAnsi" w:hAnsiTheme="minorHAnsi" w:cstheme="minorHAnsi"/>
          <w:sz w:val="24"/>
          <w:szCs w:val="24"/>
          <w:lang w:val="fr-FR"/>
        </w:rPr>
        <w:t>ils font</w:t>
      </w:r>
      <w:r w:rsidRPr="000E262D">
        <w:rPr>
          <w:rFonts w:asciiTheme="minorHAnsi" w:hAnsiTheme="minorHAnsi" w:cstheme="minorHAnsi"/>
          <w:lang w:val="fr-FR"/>
        </w:rPr>
        <w:t xml:space="preserve"> _____________________________.</w:t>
      </w:r>
    </w:p>
    <w:sectPr w:rsidR="00E83DFB" w:rsidRPr="000E262D" w:rsidSect="00E5487E"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  <w:footnote w:id="1">
    <w:p w14:paraId="670DABD6" w14:textId="77777777" w:rsidR="00E83DFB" w:rsidRPr="000E262D" w:rsidRDefault="00E83DFB" w:rsidP="00E83DFB">
      <w:pPr>
        <w:pStyle w:val="Funotentext"/>
        <w:rPr>
          <w:rFonts w:cstheme="minorHAnsi"/>
          <w:lang w:val="en-US"/>
        </w:rPr>
      </w:pPr>
      <w:r w:rsidRPr="00CF4837">
        <w:rPr>
          <w:rStyle w:val="Funotenzeichen"/>
          <w:rFonts w:cstheme="minorHAnsi"/>
        </w:rPr>
        <w:footnoteRef/>
      </w:r>
      <w:r w:rsidRPr="000E262D">
        <w:rPr>
          <w:rFonts w:cstheme="minorHAnsi"/>
          <w:lang w:val="en-US"/>
        </w:rPr>
        <w:t xml:space="preserve"> on les a </w:t>
      </w:r>
      <w:proofErr w:type="gramStart"/>
      <w:r w:rsidRPr="000E262D">
        <w:rPr>
          <w:rFonts w:cstheme="minorHAnsi"/>
          <w:lang w:val="en-US"/>
        </w:rPr>
        <w:t>pris :</w:t>
      </w:r>
      <w:proofErr w:type="gramEnd"/>
      <w:r w:rsidRPr="000E262D">
        <w:rPr>
          <w:rFonts w:cstheme="minorHAnsi"/>
          <w:lang w:val="en-US"/>
        </w:rPr>
        <w:t xml:space="preserve"> on a pris </w:t>
      </w:r>
      <w:proofErr w:type="spellStart"/>
      <w:r w:rsidRPr="000E262D">
        <w:rPr>
          <w:rFonts w:cstheme="minorHAnsi"/>
          <w:lang w:val="en-US"/>
        </w:rPr>
        <w:t>ces</w:t>
      </w:r>
      <w:proofErr w:type="spellEnd"/>
      <w:r w:rsidRPr="000E262D">
        <w:rPr>
          <w:rFonts w:cstheme="minorHAnsi"/>
          <w:lang w:val="en-US"/>
        </w:rPr>
        <w:t xml:space="preserve"> </w:t>
      </w:r>
      <w:proofErr w:type="spellStart"/>
      <w:r w:rsidRPr="000E262D">
        <w:rPr>
          <w:rFonts w:cstheme="minorHAnsi"/>
          <w:lang w:val="en-US"/>
        </w:rPr>
        <w:t>objets</w:t>
      </w:r>
      <w:proofErr w:type="spellEnd"/>
    </w:p>
  </w:footnote>
  <w:footnote w:id="2">
    <w:p w14:paraId="12861F44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 w:rsidRPr="00CF4837">
        <w:rPr>
          <w:rFonts w:cstheme="minorHAnsi"/>
        </w:rPr>
        <w:t xml:space="preserve"> </w:t>
      </w:r>
      <w:proofErr w:type="spellStart"/>
      <w:r w:rsidRPr="00CF4837">
        <w:rPr>
          <w:rStyle w:val="tooltip-title"/>
          <w:rFonts w:cstheme="minorHAnsi"/>
        </w:rPr>
        <w:t>un</w:t>
      </w:r>
      <w:proofErr w:type="spellEnd"/>
      <w:r w:rsidRPr="00CF4837">
        <w:rPr>
          <w:rStyle w:val="tooltip-title"/>
          <w:rFonts w:cstheme="minorHAnsi"/>
        </w:rPr>
        <w:t xml:space="preserve"> </w:t>
      </w:r>
      <w:proofErr w:type="spellStart"/>
      <w:r w:rsidRPr="00CF4837">
        <w:rPr>
          <w:rStyle w:val="tooltip-title"/>
          <w:rFonts w:cstheme="minorHAnsi"/>
        </w:rPr>
        <w:t>micro</w:t>
      </w:r>
      <w:proofErr w:type="spellEnd"/>
      <w:r w:rsidRPr="00CF4837">
        <w:rPr>
          <w:rStyle w:val="tooltip-title"/>
          <w:rFonts w:cstheme="minorHAnsi"/>
        </w:rPr>
        <w:t>-</w:t>
      </w:r>
      <w:proofErr w:type="gramStart"/>
      <w:r w:rsidRPr="00CF4837">
        <w:rPr>
          <w:rStyle w:val="tooltip-title"/>
          <w:rFonts w:cstheme="minorHAnsi"/>
        </w:rPr>
        <w:t>trottoir :</w:t>
      </w:r>
      <w:proofErr w:type="gramEnd"/>
      <w:r w:rsidRPr="00CF4837">
        <w:rPr>
          <w:rStyle w:val="tooltip-title"/>
          <w:rFonts w:cstheme="minorHAnsi"/>
        </w:rPr>
        <w:t xml:space="preserve"> </w:t>
      </w:r>
      <w:r w:rsidRPr="00CF4837">
        <w:rPr>
          <w:rStyle w:val="tooltip-body"/>
          <w:rFonts w:cstheme="minorHAnsi"/>
        </w:rPr>
        <w:t>eine Umfrage</w:t>
      </w:r>
    </w:p>
  </w:footnote>
  <w:footnote w:id="3">
    <w:p w14:paraId="3E6A241B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>
        <w:rPr>
          <w:rFonts w:cstheme="minorHAnsi"/>
        </w:rPr>
        <w:t xml:space="preserve"> </w:t>
      </w:r>
      <w:r w:rsidRPr="00CF4837">
        <w:rPr>
          <w:rFonts w:cstheme="minorHAnsi"/>
        </w:rPr>
        <w:t xml:space="preserve">à </w:t>
      </w:r>
      <w:r w:rsidRPr="00CF4837">
        <w:rPr>
          <w:rStyle w:val="tooltip-title"/>
          <w:rFonts w:cstheme="minorHAnsi"/>
        </w:rPr>
        <w:t xml:space="preserve">ton </w:t>
      </w:r>
      <w:proofErr w:type="spellStart"/>
      <w:proofErr w:type="gramStart"/>
      <w:r w:rsidRPr="00CF4837">
        <w:rPr>
          <w:rStyle w:val="tooltip-title"/>
          <w:rFonts w:cstheme="minorHAnsi"/>
        </w:rPr>
        <w:t>avis</w:t>
      </w:r>
      <w:proofErr w:type="spellEnd"/>
      <w:r w:rsidRPr="00CF4837">
        <w:rPr>
          <w:rStyle w:val="tooltip-title"/>
          <w:rFonts w:cstheme="minorHAnsi"/>
        </w:rPr>
        <w:t xml:space="preserve"> :</w:t>
      </w:r>
      <w:proofErr w:type="gramEnd"/>
      <w:r w:rsidRPr="00CF4837">
        <w:rPr>
          <w:rStyle w:val="tooltip-title"/>
          <w:rFonts w:cstheme="minorHAnsi"/>
        </w:rPr>
        <w:t xml:space="preserve"> </w:t>
      </w:r>
      <w:r w:rsidRPr="00CF4837">
        <w:rPr>
          <w:rStyle w:val="tooltip-body"/>
          <w:rFonts w:cstheme="minorHAnsi"/>
        </w:rPr>
        <w:t>deiner Meinung nach</w:t>
      </w:r>
    </w:p>
  </w:footnote>
  <w:footnote w:id="4">
    <w:p w14:paraId="08F806B0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>
        <w:rPr>
          <w:rFonts w:cstheme="minorHAnsi"/>
        </w:rPr>
        <w:t xml:space="preserve"> </w:t>
      </w:r>
      <w:r w:rsidRPr="00CF4837">
        <w:rPr>
          <w:rFonts w:cstheme="minorHAnsi"/>
        </w:rPr>
        <w:t xml:space="preserve">le </w:t>
      </w:r>
      <w:proofErr w:type="spellStart"/>
      <w:proofErr w:type="gramStart"/>
      <w:r w:rsidRPr="00CF4837">
        <w:rPr>
          <w:rFonts w:eastAsia="Times New Roman" w:cstheme="minorHAnsi"/>
          <w:lang w:eastAsia="de-DE"/>
        </w:rPr>
        <w:t>chancelier</w:t>
      </w:r>
      <w:proofErr w:type="spellEnd"/>
      <w:r w:rsidRPr="00CF4837">
        <w:rPr>
          <w:rFonts w:eastAsia="Times New Roman" w:cstheme="minorHAnsi"/>
          <w:lang w:eastAsia="de-DE"/>
        </w:rPr>
        <w:t xml:space="preserve"> :</w:t>
      </w:r>
      <w:proofErr w:type="gramEnd"/>
      <w:r w:rsidRPr="00CF4837">
        <w:rPr>
          <w:rFonts w:eastAsia="Times New Roman" w:cstheme="minorHAnsi"/>
          <w:lang w:eastAsia="de-DE"/>
        </w:rPr>
        <w:t xml:space="preserve"> der Kanzler</w:t>
      </w:r>
    </w:p>
  </w:footnote>
  <w:footnote w:id="5">
    <w:p w14:paraId="2E25507A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 w:rsidRPr="00CF4837">
        <w:rPr>
          <w:rFonts w:eastAsia="Times New Roman" w:cstheme="minorHAnsi"/>
          <w:lang w:eastAsia="de-DE"/>
        </w:rPr>
        <w:t xml:space="preserve"> </w:t>
      </w:r>
      <w:proofErr w:type="spellStart"/>
      <w:r w:rsidRPr="00CF4837">
        <w:rPr>
          <w:rFonts w:eastAsia="Times New Roman" w:cstheme="minorHAnsi"/>
          <w:lang w:eastAsia="de-DE"/>
        </w:rPr>
        <w:t>signer</w:t>
      </w:r>
      <w:proofErr w:type="spellEnd"/>
      <w:r w:rsidRPr="00CF4837">
        <w:rPr>
          <w:rFonts w:eastAsia="Times New Roman" w:cstheme="minorHAnsi"/>
          <w:lang w:eastAsia="de-DE"/>
        </w:rPr>
        <w:t xml:space="preserve"> </w:t>
      </w:r>
      <w:proofErr w:type="spellStart"/>
      <w:r w:rsidRPr="00CF4837">
        <w:rPr>
          <w:rFonts w:eastAsia="Times New Roman" w:cstheme="minorHAnsi"/>
          <w:lang w:eastAsia="de-DE"/>
        </w:rPr>
        <w:t>un</w:t>
      </w:r>
      <w:proofErr w:type="spellEnd"/>
      <w:r w:rsidRPr="00CF4837">
        <w:rPr>
          <w:rFonts w:eastAsia="Times New Roman" w:cstheme="minorHAnsi"/>
          <w:lang w:eastAsia="de-DE"/>
        </w:rPr>
        <w:t xml:space="preserve"> </w:t>
      </w:r>
      <w:proofErr w:type="spellStart"/>
      <w:proofErr w:type="gramStart"/>
      <w:r w:rsidRPr="00CF4837">
        <w:rPr>
          <w:rFonts w:eastAsia="Times New Roman" w:cstheme="minorHAnsi"/>
          <w:lang w:eastAsia="de-DE"/>
        </w:rPr>
        <w:t>traité</w:t>
      </w:r>
      <w:proofErr w:type="spellEnd"/>
      <w:r w:rsidRPr="00CF4837">
        <w:rPr>
          <w:rFonts w:eastAsia="Times New Roman" w:cstheme="minorHAnsi"/>
          <w:lang w:eastAsia="de-DE"/>
        </w:rPr>
        <w:t xml:space="preserve"> :</w:t>
      </w:r>
      <w:proofErr w:type="gramEnd"/>
      <w:r w:rsidRPr="00CF4837">
        <w:rPr>
          <w:rFonts w:eastAsia="Times New Roman" w:cstheme="minorHAnsi"/>
          <w:lang w:eastAsia="de-DE"/>
        </w:rPr>
        <w:t xml:space="preserve"> einen Vertrag unterzeichnen</w:t>
      </w:r>
    </w:p>
  </w:footnote>
  <w:footnote w:id="6">
    <w:p w14:paraId="688D172F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>
        <w:rPr>
          <w:rFonts w:eastAsia="Times New Roman" w:cstheme="minorHAnsi"/>
          <w:lang w:eastAsia="de-DE"/>
        </w:rPr>
        <w:t xml:space="preserve"> </w:t>
      </w:r>
      <w:r w:rsidRPr="00CF4837">
        <w:rPr>
          <w:rFonts w:eastAsia="Times New Roman" w:cstheme="minorHAnsi"/>
          <w:lang w:eastAsia="de-DE"/>
        </w:rPr>
        <w:t xml:space="preserve">la </w:t>
      </w:r>
      <w:proofErr w:type="spellStart"/>
      <w:proofErr w:type="gramStart"/>
      <w:r w:rsidRPr="00CF4837">
        <w:rPr>
          <w:rFonts w:eastAsia="Times New Roman" w:cstheme="minorHAnsi"/>
          <w:lang w:eastAsia="de-DE"/>
        </w:rPr>
        <w:t>coopération</w:t>
      </w:r>
      <w:proofErr w:type="spellEnd"/>
      <w:r w:rsidRPr="00CF4837">
        <w:rPr>
          <w:rFonts w:eastAsia="Times New Roman" w:cstheme="minorHAnsi"/>
          <w:lang w:eastAsia="de-DE"/>
        </w:rPr>
        <w:t xml:space="preserve"> :</w:t>
      </w:r>
      <w:proofErr w:type="gramEnd"/>
      <w:r w:rsidRPr="00CF4837">
        <w:rPr>
          <w:rFonts w:eastAsia="Times New Roman" w:cstheme="minorHAnsi"/>
          <w:lang w:eastAsia="de-DE"/>
        </w:rPr>
        <w:t xml:space="preserve"> die Zusammenarbeit</w:t>
      </w:r>
    </w:p>
  </w:footnote>
  <w:footnote w:id="7">
    <w:p w14:paraId="07BF4F21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>
        <w:rPr>
          <w:rFonts w:cstheme="minorHAnsi"/>
        </w:rPr>
        <w:t xml:space="preserve"> </w:t>
      </w:r>
      <w:r w:rsidRPr="00CF4837">
        <w:rPr>
          <w:rFonts w:cstheme="minorHAnsi"/>
        </w:rPr>
        <w:t xml:space="preserve">on </w:t>
      </w:r>
      <w:proofErr w:type="spellStart"/>
      <w:proofErr w:type="gramStart"/>
      <w:r w:rsidRPr="00CF4837">
        <w:rPr>
          <w:rFonts w:cstheme="minorHAnsi"/>
        </w:rPr>
        <w:t>voulait</w:t>
      </w:r>
      <w:proofErr w:type="spellEnd"/>
      <w:r w:rsidRPr="00CF4837">
        <w:rPr>
          <w:rFonts w:cstheme="minorHAnsi"/>
        </w:rPr>
        <w:t xml:space="preserve"> :</w:t>
      </w:r>
      <w:proofErr w:type="gramEnd"/>
      <w:r w:rsidRPr="00CF4837">
        <w:rPr>
          <w:rFonts w:cstheme="minorHAnsi"/>
        </w:rPr>
        <w:t xml:space="preserve"> man wollte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r w:rsidRPr="00CF4837">
        <w:rPr>
          <w:rFonts w:cstheme="minorHAnsi"/>
        </w:rPr>
        <w:t>mparfait</w:t>
      </w:r>
      <w:proofErr w:type="spellEnd"/>
      <w:r>
        <w:rPr>
          <w:rFonts w:cstheme="minorHAnsi"/>
        </w:rPr>
        <w:t>, 8. Kl.)</w:t>
      </w:r>
    </w:p>
  </w:footnote>
  <w:footnote w:id="8">
    <w:p w14:paraId="514B4B6D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 w:rsidRPr="00CF4837">
        <w:rPr>
          <w:rFonts w:cstheme="minorHAnsi"/>
        </w:rPr>
        <w:t xml:space="preserve"> </w:t>
      </w:r>
      <w:r w:rsidRPr="00CF4837">
        <w:rPr>
          <w:rFonts w:eastAsia="Times New Roman" w:cstheme="minorHAnsi"/>
          <w:lang w:eastAsia="de-DE"/>
        </w:rPr>
        <w:t xml:space="preserve">la </w:t>
      </w:r>
      <w:proofErr w:type="spellStart"/>
      <w:proofErr w:type="gramStart"/>
      <w:r w:rsidRPr="00CF4837">
        <w:rPr>
          <w:rFonts w:eastAsia="Times New Roman" w:cstheme="minorHAnsi"/>
          <w:lang w:eastAsia="de-DE"/>
        </w:rPr>
        <w:t>réconciliation</w:t>
      </w:r>
      <w:proofErr w:type="spellEnd"/>
      <w:r w:rsidRPr="00CF4837">
        <w:rPr>
          <w:rFonts w:eastAsia="Times New Roman" w:cstheme="minorHAnsi"/>
          <w:lang w:eastAsia="de-DE"/>
        </w:rPr>
        <w:t xml:space="preserve"> :</w:t>
      </w:r>
      <w:proofErr w:type="gramEnd"/>
      <w:r w:rsidRPr="00CF4837">
        <w:rPr>
          <w:rFonts w:eastAsia="Times New Roman" w:cstheme="minorHAnsi"/>
          <w:lang w:eastAsia="de-DE"/>
        </w:rPr>
        <w:t xml:space="preserve"> die Versöhnung</w:t>
      </w:r>
    </w:p>
  </w:footnote>
  <w:footnote w:id="9">
    <w:p w14:paraId="50997568" w14:textId="77777777" w:rsidR="00E83DFB" w:rsidRPr="00CF4837" w:rsidRDefault="00E83DFB" w:rsidP="00E83DFB">
      <w:pPr>
        <w:pStyle w:val="Funotentext"/>
        <w:rPr>
          <w:rFonts w:cstheme="minorHAnsi"/>
        </w:rPr>
      </w:pPr>
      <w:r w:rsidRPr="00CF4837">
        <w:rPr>
          <w:rStyle w:val="Funotenzeichen"/>
          <w:rFonts w:cstheme="minorHAnsi"/>
        </w:rPr>
        <w:footnoteRef/>
      </w:r>
      <w:r>
        <w:rPr>
          <w:rFonts w:cstheme="minorHAnsi"/>
        </w:rPr>
        <w:t xml:space="preserve"> </w:t>
      </w:r>
      <w:r w:rsidRPr="00CF4837">
        <w:rPr>
          <w:rFonts w:cstheme="minorHAnsi"/>
        </w:rPr>
        <w:t xml:space="preserve">la </w:t>
      </w:r>
      <w:proofErr w:type="spellStart"/>
      <w:proofErr w:type="gramStart"/>
      <w:r w:rsidRPr="00CF4837">
        <w:rPr>
          <w:rFonts w:cstheme="minorHAnsi"/>
        </w:rPr>
        <w:t>guerre</w:t>
      </w:r>
      <w:proofErr w:type="spellEnd"/>
      <w:r w:rsidRPr="00CF4837">
        <w:rPr>
          <w:rFonts w:cstheme="minorHAnsi"/>
        </w:rPr>
        <w:t xml:space="preserve"> :</w:t>
      </w:r>
      <w:proofErr w:type="gramEnd"/>
      <w:r w:rsidRPr="00CF4837">
        <w:rPr>
          <w:rFonts w:cstheme="minorHAnsi"/>
        </w:rPr>
        <w:t xml:space="preserve"> der Krieg</w:t>
      </w:r>
    </w:p>
  </w:footnote>
  <w:footnote w:id="10">
    <w:p w14:paraId="2A39E455" w14:textId="77777777" w:rsidR="00E83DFB" w:rsidRPr="009B08A0" w:rsidRDefault="00E83DFB" w:rsidP="00E83DFB">
      <w:pPr>
        <w:pStyle w:val="Funotentext"/>
      </w:pPr>
      <w:r w:rsidRPr="009B08A0">
        <w:rPr>
          <w:rStyle w:val="Funotenzeichen"/>
        </w:rPr>
        <w:footnoteRef/>
      </w:r>
      <w:r w:rsidRPr="009B08A0">
        <w:t xml:space="preserve"> </w:t>
      </w:r>
      <w:proofErr w:type="spellStart"/>
      <w:r w:rsidRPr="009B08A0">
        <w:t>un</w:t>
      </w:r>
      <w:proofErr w:type="spellEnd"/>
      <w:r w:rsidRPr="009B08A0">
        <w:t xml:space="preserve"> </w:t>
      </w:r>
      <w:proofErr w:type="spellStart"/>
      <w:proofErr w:type="gramStart"/>
      <w:r w:rsidRPr="009B08A0">
        <w:t>jumelage</w:t>
      </w:r>
      <w:proofErr w:type="spellEnd"/>
      <w:r>
        <w:t xml:space="preserve"> </w:t>
      </w:r>
      <w:r w:rsidRPr="009B08A0">
        <w:t>:</w:t>
      </w:r>
      <w:proofErr w:type="gramEnd"/>
      <w:r w:rsidRPr="009B08A0">
        <w:t xml:space="preserve"> eine Partnerschaft</w:t>
      </w:r>
    </w:p>
  </w:footnote>
  <w:footnote w:id="11">
    <w:p w14:paraId="09F96AA6" w14:textId="77777777" w:rsidR="00E83DFB" w:rsidRPr="009B08A0" w:rsidRDefault="00E83DFB" w:rsidP="00E83DFB">
      <w:pPr>
        <w:pStyle w:val="Funotentext"/>
      </w:pPr>
      <w:r w:rsidRPr="009B08A0">
        <w:rPr>
          <w:rStyle w:val="Funotenzeichen"/>
        </w:rPr>
        <w:footnoteRef/>
      </w:r>
      <w:r w:rsidRPr="009B08A0">
        <w:t xml:space="preserve"> </w:t>
      </w:r>
      <w:proofErr w:type="spellStart"/>
      <w:proofErr w:type="gramStart"/>
      <w:r>
        <w:t>f</w:t>
      </w:r>
      <w:r w:rsidRPr="009B08A0">
        <w:t>onder</w:t>
      </w:r>
      <w:proofErr w:type="spellEnd"/>
      <w:r>
        <w:t xml:space="preserve"> </w:t>
      </w:r>
      <w:r w:rsidRPr="009B08A0">
        <w:t xml:space="preserve"> </w:t>
      </w:r>
      <w:proofErr w:type="spellStart"/>
      <w:r w:rsidRPr="009B08A0">
        <w:t>qc</w:t>
      </w:r>
      <w:proofErr w:type="spellEnd"/>
      <w:proofErr w:type="gramEnd"/>
      <w:r w:rsidRPr="009B08A0">
        <w:t>: etw. gründen</w:t>
      </w:r>
    </w:p>
  </w:footnote>
  <w:footnote w:id="12">
    <w:p w14:paraId="407D06A5" w14:textId="77777777" w:rsidR="00E83DFB" w:rsidRPr="009B08A0" w:rsidRDefault="00E83DFB" w:rsidP="00E83DFB">
      <w:pPr>
        <w:pStyle w:val="Funotentext"/>
      </w:pPr>
      <w:r w:rsidRPr="009B08A0">
        <w:rPr>
          <w:rStyle w:val="Funotenzeichen"/>
        </w:rPr>
        <w:footnoteRef/>
      </w:r>
      <w:r w:rsidRPr="009B08A0">
        <w:t xml:space="preserve"> </w:t>
      </w:r>
      <w:proofErr w:type="spellStart"/>
      <w:r w:rsidRPr="009B08A0">
        <w:t>l’OFAJ</w:t>
      </w:r>
      <w:proofErr w:type="spellEnd"/>
      <w:r>
        <w:t xml:space="preserve"> (m.</w:t>
      </w:r>
      <w:proofErr w:type="gramStart"/>
      <w:r>
        <w:t xml:space="preserve">) </w:t>
      </w:r>
      <w:r w:rsidRPr="009B08A0">
        <w:t>:</w:t>
      </w:r>
      <w:proofErr w:type="gramEnd"/>
      <w:r w:rsidRPr="009B08A0">
        <w:t xml:space="preserve"> das deutsch-französische Jugendwerk</w:t>
      </w:r>
    </w:p>
  </w:footnote>
  <w:footnote w:id="13">
    <w:p w14:paraId="1774C574" w14:textId="77777777" w:rsidR="00E83DFB" w:rsidRPr="009B08A0" w:rsidRDefault="00E83DFB" w:rsidP="00E83DFB">
      <w:pPr>
        <w:pStyle w:val="Funotentext"/>
      </w:pPr>
      <w:r w:rsidRPr="009B08A0">
        <w:rPr>
          <w:rStyle w:val="Funotenzeichen"/>
        </w:rPr>
        <w:footnoteRef/>
      </w:r>
      <w:r w:rsidRPr="009B08A0">
        <w:t xml:space="preserve"> </w:t>
      </w:r>
      <w:proofErr w:type="spellStart"/>
      <w:r w:rsidRPr="009B08A0">
        <w:t>un</w:t>
      </w:r>
      <w:proofErr w:type="spellEnd"/>
      <w:r w:rsidRPr="009B08A0">
        <w:t xml:space="preserve"> </w:t>
      </w:r>
      <w:proofErr w:type="spellStart"/>
      <w:r w:rsidRPr="009B08A0">
        <w:t>échange</w:t>
      </w:r>
      <w:proofErr w:type="spellEnd"/>
      <w:r w:rsidRPr="009B08A0">
        <w:t xml:space="preserve"> </w:t>
      </w:r>
      <w:proofErr w:type="spellStart"/>
      <w:proofErr w:type="gramStart"/>
      <w:r w:rsidRPr="009B08A0">
        <w:t>scolaire</w:t>
      </w:r>
      <w:proofErr w:type="spellEnd"/>
      <w:r>
        <w:t xml:space="preserve"> </w:t>
      </w:r>
      <w:r w:rsidRPr="009B08A0">
        <w:t>:</w:t>
      </w:r>
      <w:proofErr w:type="gramEnd"/>
      <w:r w:rsidRPr="009B08A0">
        <w:t xml:space="preserve"> ein Schüleraustausch</w:t>
      </w:r>
    </w:p>
  </w:footnote>
  <w:footnote w:id="14">
    <w:p w14:paraId="75C7C0FD" w14:textId="77777777" w:rsidR="00E83DFB" w:rsidRPr="009B08A0" w:rsidRDefault="00E83DFB" w:rsidP="00E83DFB">
      <w:pPr>
        <w:pStyle w:val="Funotentext"/>
      </w:pPr>
      <w:r w:rsidRPr="009B08A0">
        <w:rPr>
          <w:rStyle w:val="Funotenzeichen"/>
        </w:rPr>
        <w:footnoteRef/>
      </w:r>
      <w:r w:rsidRPr="009B08A0">
        <w:t xml:space="preserve"> </w:t>
      </w:r>
      <w:proofErr w:type="spellStart"/>
      <w:r w:rsidRPr="009B08A0">
        <w:t>une</w:t>
      </w:r>
      <w:proofErr w:type="spellEnd"/>
      <w:r w:rsidRPr="009B08A0">
        <w:t xml:space="preserve"> </w:t>
      </w:r>
      <w:proofErr w:type="spellStart"/>
      <w:proofErr w:type="gramStart"/>
      <w:r w:rsidRPr="009B08A0">
        <w:t>chaîne</w:t>
      </w:r>
      <w:proofErr w:type="spellEnd"/>
      <w:r>
        <w:t xml:space="preserve"> </w:t>
      </w:r>
      <w:r w:rsidRPr="009B08A0">
        <w:t>:</w:t>
      </w:r>
      <w:proofErr w:type="gramEnd"/>
      <w:r w:rsidRPr="009B08A0">
        <w:t xml:space="preserve"> ein </w:t>
      </w:r>
      <w:r>
        <w:t>S</w:t>
      </w:r>
      <w:r w:rsidRPr="009B08A0">
        <w:t>ender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C176EA"/>
    <w:multiLevelType w:val="hybridMultilevel"/>
    <w:tmpl w:val="948A0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7"/>
  </w:num>
  <w:num w:numId="2" w16cid:durableId="463233496">
    <w:abstractNumId w:val="17"/>
  </w:num>
  <w:num w:numId="3" w16cid:durableId="1965187465">
    <w:abstractNumId w:val="9"/>
  </w:num>
  <w:num w:numId="4" w16cid:durableId="1718511801">
    <w:abstractNumId w:val="15"/>
  </w:num>
  <w:num w:numId="5" w16cid:durableId="213197131">
    <w:abstractNumId w:val="20"/>
  </w:num>
  <w:num w:numId="6" w16cid:durableId="939988884">
    <w:abstractNumId w:val="11"/>
  </w:num>
  <w:num w:numId="7" w16cid:durableId="737364703">
    <w:abstractNumId w:val="6"/>
  </w:num>
  <w:num w:numId="8" w16cid:durableId="1977374539">
    <w:abstractNumId w:val="22"/>
  </w:num>
  <w:num w:numId="9" w16cid:durableId="1268076653">
    <w:abstractNumId w:val="14"/>
  </w:num>
  <w:num w:numId="10" w16cid:durableId="403189043">
    <w:abstractNumId w:val="0"/>
  </w:num>
  <w:num w:numId="11" w16cid:durableId="2046520703">
    <w:abstractNumId w:val="16"/>
  </w:num>
  <w:num w:numId="12" w16cid:durableId="1810123119">
    <w:abstractNumId w:val="7"/>
  </w:num>
  <w:num w:numId="13" w16cid:durableId="166286630">
    <w:abstractNumId w:val="13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9"/>
  </w:num>
  <w:num w:numId="18" w16cid:durableId="1312640182">
    <w:abstractNumId w:val="3"/>
  </w:num>
  <w:num w:numId="19" w16cid:durableId="80032499">
    <w:abstractNumId w:val="21"/>
  </w:num>
  <w:num w:numId="20" w16cid:durableId="655457938">
    <w:abstractNumId w:val="18"/>
  </w:num>
  <w:num w:numId="21" w16cid:durableId="1112633246">
    <w:abstractNumId w:val="4"/>
  </w:num>
  <w:num w:numId="22" w16cid:durableId="1474443322">
    <w:abstractNumId w:val="12"/>
  </w:num>
  <w:num w:numId="23" w16cid:durableId="981277167">
    <w:abstractNumId w:val="1"/>
  </w:num>
  <w:num w:numId="24" w16cid:durableId="834295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1B9"/>
    <w:rsid w:val="00110CBC"/>
    <w:rsid w:val="00112A08"/>
    <w:rsid w:val="00117306"/>
    <w:rsid w:val="001502C2"/>
    <w:rsid w:val="00163CD8"/>
    <w:rsid w:val="001718B9"/>
    <w:rsid w:val="001768DE"/>
    <w:rsid w:val="00184F90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177AD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95087"/>
    <w:rsid w:val="006C380B"/>
    <w:rsid w:val="006F48A4"/>
    <w:rsid w:val="00771BE5"/>
    <w:rsid w:val="007C0486"/>
    <w:rsid w:val="007C2E6A"/>
    <w:rsid w:val="007D1199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47875"/>
    <w:rsid w:val="009528EF"/>
    <w:rsid w:val="009F0362"/>
    <w:rsid w:val="00A25960"/>
    <w:rsid w:val="00A358FE"/>
    <w:rsid w:val="00A54F34"/>
    <w:rsid w:val="00A5554F"/>
    <w:rsid w:val="00A95839"/>
    <w:rsid w:val="00AA136F"/>
    <w:rsid w:val="00AB7A15"/>
    <w:rsid w:val="00AC3427"/>
    <w:rsid w:val="00AC53E5"/>
    <w:rsid w:val="00AC7122"/>
    <w:rsid w:val="00AD7361"/>
    <w:rsid w:val="00AF2D26"/>
    <w:rsid w:val="00B54772"/>
    <w:rsid w:val="00B57276"/>
    <w:rsid w:val="00B74BFE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457D"/>
    <w:rsid w:val="00E15366"/>
    <w:rsid w:val="00E41064"/>
    <w:rsid w:val="00E5487E"/>
    <w:rsid w:val="00E57335"/>
    <w:rsid w:val="00E83DFB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  <w:style w:type="character" w:customStyle="1" w:styleId="showbody">
    <w:name w:val="showbody"/>
    <w:basedOn w:val="Absatz-Standardschriftart"/>
    <w:rsid w:val="00B7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4sdpEY3E0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348</Words>
  <Characters>2198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traité-élysée 7_8</dc:title>
  <dc:subject/>
  <dc:creator>Ulrike Jahn-Sauner;LBS</dc:creator>
  <cp:keywords/>
  <dc:description>LBS</dc:description>
  <cp:lastModifiedBy>Ulrike Jahn-Sauner</cp:lastModifiedBy>
  <cp:revision>5</cp:revision>
  <dcterms:created xsi:type="dcterms:W3CDTF">2023-03-13T14:58:00Z</dcterms:created>
  <dcterms:modified xsi:type="dcterms:W3CDTF">2023-03-13T17:43:00Z</dcterms:modified>
</cp:coreProperties>
</file>