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C5" w:rsidRDefault="004168C5" w:rsidP="004168C5">
      <w:pPr>
        <w:shd w:val="pct12" w:color="auto" w:fill="auto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I </w:t>
      </w:r>
      <w:proofErr w:type="spellStart"/>
      <w:r>
        <w:rPr>
          <w:b/>
          <w:bCs/>
          <w:sz w:val="32"/>
          <w:szCs w:val="32"/>
          <w:lang w:val="es-ES"/>
        </w:rPr>
        <w:t>ruoli</w:t>
      </w:r>
      <w:proofErr w:type="spellEnd"/>
      <w:r>
        <w:rPr>
          <w:b/>
          <w:bCs/>
          <w:sz w:val="32"/>
          <w:szCs w:val="32"/>
          <w:lang w:val="es-ES"/>
        </w:rPr>
        <w:t xml:space="preserve"> di genere</w:t>
      </w:r>
    </w:p>
    <w:p w:rsidR="004168C5" w:rsidRPr="005A6DF1" w:rsidRDefault="004168C5" w:rsidP="004168C5">
      <w:pPr>
        <w:shd w:val="pct12" w:color="auto" w:fill="auto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– </w:t>
      </w:r>
      <w:r w:rsidR="005569B0">
        <w:rPr>
          <w:sz w:val="32"/>
          <w:szCs w:val="32"/>
          <w:lang w:val="es-ES"/>
        </w:rPr>
        <w:t xml:space="preserve">Don Giovanni – </w:t>
      </w:r>
      <w:proofErr w:type="spellStart"/>
      <w:r w:rsidR="005569B0">
        <w:rPr>
          <w:sz w:val="32"/>
          <w:szCs w:val="32"/>
          <w:lang w:val="es-ES"/>
        </w:rPr>
        <w:t>il</w:t>
      </w:r>
      <w:proofErr w:type="spellEnd"/>
      <w:r w:rsidR="005569B0">
        <w:rPr>
          <w:sz w:val="32"/>
          <w:szCs w:val="32"/>
          <w:lang w:val="es-ES"/>
        </w:rPr>
        <w:t xml:space="preserve"> prototipo </w:t>
      </w:r>
      <w:proofErr w:type="spellStart"/>
      <w:r w:rsidR="005569B0">
        <w:rPr>
          <w:sz w:val="32"/>
          <w:szCs w:val="32"/>
          <w:lang w:val="es-ES"/>
        </w:rPr>
        <w:t>del latin</w:t>
      </w:r>
      <w:proofErr w:type="spellEnd"/>
      <w:r w:rsidR="005569B0">
        <w:rPr>
          <w:sz w:val="32"/>
          <w:szCs w:val="32"/>
          <w:lang w:val="es-ES"/>
        </w:rPr>
        <w:t xml:space="preserve"> </w:t>
      </w:r>
      <w:proofErr w:type="spellStart"/>
      <w:r w:rsidR="005569B0">
        <w:rPr>
          <w:sz w:val="32"/>
          <w:szCs w:val="32"/>
          <w:lang w:val="es-ES"/>
        </w:rPr>
        <w:t>lover</w:t>
      </w:r>
      <w:proofErr w:type="spellEnd"/>
      <w:r w:rsidR="004440AB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–</w:t>
      </w:r>
    </w:p>
    <w:p w:rsidR="004E10BE" w:rsidRPr="004440AB" w:rsidRDefault="004E10BE" w:rsidP="00E51F5D">
      <w:pPr>
        <w:rPr>
          <w:lang w:val="es-ES"/>
        </w:rPr>
      </w:pPr>
    </w:p>
    <w:p w:rsidR="00BC2368" w:rsidRPr="004440AB" w:rsidRDefault="004168C5" w:rsidP="00E51F5D">
      <w:pPr>
        <w:rPr>
          <w:i/>
          <w:iCs/>
          <w:lang w:val="es-ES"/>
        </w:rPr>
      </w:pPr>
      <w:proofErr w:type="spellStart"/>
      <w:r w:rsidRPr="004440AB">
        <w:rPr>
          <w:i/>
          <w:iCs/>
          <w:lang w:val="es-ES"/>
        </w:rPr>
        <w:t>Dall’Opera</w:t>
      </w:r>
      <w:proofErr w:type="spellEnd"/>
      <w:r w:rsidRPr="004440AB">
        <w:rPr>
          <w:i/>
          <w:iCs/>
          <w:lang w:val="es-ES"/>
        </w:rPr>
        <w:t xml:space="preserve"> „</w:t>
      </w:r>
      <w:r w:rsidR="001B630A">
        <w:rPr>
          <w:i/>
          <w:iCs/>
          <w:lang w:val="es-ES"/>
        </w:rPr>
        <w:t xml:space="preserve">Don </w:t>
      </w:r>
      <w:proofErr w:type="gramStart"/>
      <w:r w:rsidR="001B630A">
        <w:rPr>
          <w:i/>
          <w:iCs/>
          <w:lang w:val="es-ES"/>
        </w:rPr>
        <w:t>Giovanni</w:t>
      </w:r>
      <w:r w:rsidRPr="004440AB">
        <w:rPr>
          <w:i/>
          <w:iCs/>
          <w:lang w:val="es-ES"/>
        </w:rPr>
        <w:t>“ di</w:t>
      </w:r>
      <w:proofErr w:type="gramEnd"/>
      <w:r w:rsidRPr="004440AB">
        <w:rPr>
          <w:i/>
          <w:iCs/>
          <w:lang w:val="es-ES"/>
        </w:rPr>
        <w:t xml:space="preserve"> </w:t>
      </w:r>
      <w:r w:rsidR="001B630A">
        <w:rPr>
          <w:i/>
          <w:iCs/>
          <w:lang w:val="es-ES"/>
        </w:rPr>
        <w:t>Wolfgang Amadeus Mozart</w:t>
      </w:r>
      <w:r w:rsidR="004440AB" w:rsidRPr="004440AB">
        <w:rPr>
          <w:i/>
          <w:iCs/>
          <w:lang w:val="es-ES"/>
        </w:rPr>
        <w:t xml:space="preserve"> (</w:t>
      </w:r>
      <w:r w:rsidR="001B630A">
        <w:rPr>
          <w:i/>
          <w:iCs/>
          <w:lang w:val="es-ES"/>
        </w:rPr>
        <w:t>1787</w:t>
      </w:r>
      <w:r w:rsidR="004440AB" w:rsidRPr="004440AB">
        <w:rPr>
          <w:i/>
          <w:iCs/>
          <w:lang w:val="es-ES"/>
        </w:rPr>
        <w:t>)</w:t>
      </w:r>
      <w:r w:rsidRPr="004440AB">
        <w:rPr>
          <w:i/>
          <w:iCs/>
          <w:lang w:val="es-ES"/>
        </w:rPr>
        <w:t>:</w:t>
      </w:r>
    </w:p>
    <w:p w:rsidR="004168C5" w:rsidRPr="004440AB" w:rsidRDefault="004168C5" w:rsidP="00E51F5D">
      <w:pPr>
        <w:rPr>
          <w:lang w:val="es-ES"/>
        </w:rPr>
      </w:pPr>
      <w:bookmarkStart w:id="0" w:name="_GoBack"/>
      <w:bookmarkEnd w:id="0"/>
    </w:p>
    <w:p w:rsidR="004440AB" w:rsidRDefault="00DA5C8A" w:rsidP="00E51F5D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In </w:t>
      </w:r>
      <w:proofErr w:type="spellStart"/>
      <w:r>
        <w:rPr>
          <w:i/>
          <w:iCs/>
          <w:lang w:val="es-ES"/>
        </w:rPr>
        <w:t>questo</w:t>
      </w:r>
      <w:proofErr w:type="spellEnd"/>
      <w:r>
        <w:rPr>
          <w:i/>
          <w:iCs/>
          <w:lang w:val="es-ES"/>
        </w:rPr>
        <w:t xml:space="preserve"> </w:t>
      </w:r>
      <w:r w:rsidR="005569B0">
        <w:rPr>
          <w:i/>
          <w:iCs/>
          <w:lang w:val="es-ES"/>
        </w:rPr>
        <w:t xml:space="preserve">famoso </w:t>
      </w:r>
      <w:proofErr w:type="spellStart"/>
      <w:r>
        <w:rPr>
          <w:i/>
          <w:iCs/>
          <w:lang w:val="es-ES"/>
        </w:rPr>
        <w:t>duetto</w:t>
      </w:r>
      <w:proofErr w:type="spellEnd"/>
      <w:r>
        <w:rPr>
          <w:i/>
          <w:iCs/>
          <w:lang w:val="es-ES"/>
        </w:rPr>
        <w:t xml:space="preserve"> Don Giovanni cerca di </w:t>
      </w:r>
      <w:proofErr w:type="spellStart"/>
      <w:r>
        <w:rPr>
          <w:i/>
          <w:iCs/>
          <w:lang w:val="es-ES"/>
        </w:rPr>
        <w:t>avvicinare</w:t>
      </w:r>
      <w:proofErr w:type="spellEnd"/>
      <w:r>
        <w:rPr>
          <w:i/>
          <w:iCs/>
          <w:lang w:val="es-ES"/>
        </w:rPr>
        <w:t xml:space="preserve"> e </w:t>
      </w:r>
      <w:proofErr w:type="spellStart"/>
      <w:r>
        <w:rPr>
          <w:i/>
          <w:iCs/>
          <w:lang w:val="es-ES"/>
        </w:rPr>
        <w:t>sedurre</w:t>
      </w:r>
      <w:proofErr w:type="spellEnd"/>
      <w:r>
        <w:rPr>
          <w:i/>
          <w:iCs/>
          <w:lang w:val="es-ES"/>
        </w:rPr>
        <w:t xml:space="preserve"> la </w:t>
      </w:r>
      <w:proofErr w:type="spellStart"/>
      <w:r>
        <w:rPr>
          <w:i/>
          <w:iCs/>
          <w:lang w:val="es-ES"/>
        </w:rPr>
        <w:t>giovane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Zerlina</w:t>
      </w:r>
      <w:proofErr w:type="spellEnd"/>
      <w:r>
        <w:rPr>
          <w:i/>
          <w:iCs/>
          <w:lang w:val="es-ES"/>
        </w:rPr>
        <w:t xml:space="preserve"> durante la </w:t>
      </w:r>
      <w:proofErr w:type="spellStart"/>
      <w:r>
        <w:rPr>
          <w:i/>
          <w:iCs/>
          <w:lang w:val="es-ES"/>
        </w:rPr>
        <w:t>festa</w:t>
      </w:r>
      <w:proofErr w:type="spellEnd"/>
      <w:r>
        <w:rPr>
          <w:i/>
          <w:iCs/>
          <w:lang w:val="es-ES"/>
        </w:rPr>
        <w:t xml:space="preserve"> di </w:t>
      </w:r>
      <w:proofErr w:type="spellStart"/>
      <w:r>
        <w:rPr>
          <w:i/>
          <w:iCs/>
          <w:lang w:val="es-ES"/>
        </w:rPr>
        <w:t>nozze</w:t>
      </w:r>
      <w:proofErr w:type="spellEnd"/>
      <w:r>
        <w:rPr>
          <w:i/>
          <w:iCs/>
          <w:lang w:val="es-ES"/>
        </w:rPr>
        <w:t xml:space="preserve"> di </w:t>
      </w:r>
      <w:proofErr w:type="spellStart"/>
      <w:r>
        <w:rPr>
          <w:i/>
          <w:iCs/>
          <w:lang w:val="es-ES"/>
        </w:rPr>
        <w:t>quest’ultima</w:t>
      </w:r>
      <w:proofErr w:type="spellEnd"/>
      <w:r>
        <w:rPr>
          <w:i/>
          <w:iCs/>
          <w:lang w:val="es-ES"/>
        </w:rPr>
        <w:t xml:space="preserve"> con </w:t>
      </w:r>
      <w:proofErr w:type="spellStart"/>
      <w:r>
        <w:rPr>
          <w:i/>
          <w:iCs/>
          <w:lang w:val="es-ES"/>
        </w:rPr>
        <w:t>Masetto</w:t>
      </w:r>
      <w:proofErr w:type="spellEnd"/>
      <w:r w:rsidR="002403EC">
        <w:rPr>
          <w:i/>
          <w:iCs/>
          <w:lang w:val="es-ES"/>
        </w:rPr>
        <w:t>.</w:t>
      </w:r>
    </w:p>
    <w:p w:rsidR="002403EC" w:rsidRDefault="002403EC" w:rsidP="00E51F5D">
      <w:pPr>
        <w:rPr>
          <w:i/>
          <w:iCs/>
          <w:lang w:val="es-E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DA5C8A" w:rsidTr="005569B0">
        <w:tc>
          <w:tcPr>
            <w:tcW w:w="4528" w:type="dxa"/>
          </w:tcPr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es-ES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Don Giovanni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  <w:t xml:space="preserve">Là ci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darem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la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mano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,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là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mi dirai di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sì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.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Vedi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, non è </w:t>
            </w:r>
            <w:proofErr w:type="spellStart"/>
            <w:proofErr w:type="gramStart"/>
            <w:r w:rsidRPr="00DA5C8A">
              <w:rPr>
                <w:rFonts w:eastAsia="Times New Roman" w:cs="Arial"/>
                <w:color w:val="666666"/>
                <w:lang w:val="es-ES" w:bidi="th-TH"/>
              </w:rPr>
              <w:t>lontano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;</w:t>
            </w:r>
            <w:proofErr w:type="gramEnd"/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partiam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, ben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mio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, da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qui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es-ES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  <w:t>(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Vorrei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e non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vorrei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;</w:t>
            </w:r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  <w:t xml:space="preserve">mi trema un poco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il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cor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.</w:t>
            </w:r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Felice, è ver,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sarei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,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  <w:t xml:space="preserve">ma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può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burlarmi</w:t>
            </w:r>
            <w:proofErr w:type="spellEnd"/>
            <w:r>
              <w:rPr>
                <w:rStyle w:val="Funotenzeichen"/>
                <w:rFonts w:eastAsia="Times New Roman" w:cs="Arial"/>
                <w:color w:val="666666"/>
                <w:lang w:val="fr-FR" w:bidi="th-TH"/>
              </w:rPr>
              <w:footnoteReference w:id="1"/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ancor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.)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sv-SE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sv-SE" w:bidi="th-TH"/>
              </w:rPr>
              <w:t>Don Giovanni</w:t>
            </w:r>
            <w:r w:rsidRPr="00DA5C8A">
              <w:rPr>
                <w:rFonts w:eastAsia="Times New Roman" w:cs="Arial"/>
                <w:color w:val="666666"/>
                <w:lang w:val="sv-SE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Vieni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 xml:space="preserve">, </w:t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mio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 xml:space="preserve"> bel </w:t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diletto</w:t>
            </w:r>
            <w:proofErr w:type="spellEnd"/>
            <w:r>
              <w:rPr>
                <w:rStyle w:val="Funotenzeichen"/>
                <w:rFonts w:eastAsia="Times New Roman" w:cs="Arial"/>
                <w:color w:val="666666"/>
                <w:lang w:val="sv-SE" w:bidi="th-TH"/>
              </w:rPr>
              <w:footnoteReference w:id="2"/>
            </w:r>
            <w:r w:rsidRPr="00DA5C8A">
              <w:rPr>
                <w:rFonts w:eastAsia="Times New Roman" w:cs="Arial"/>
                <w:color w:val="666666"/>
                <w:lang w:val="sv-SE" w:bidi="th-TH"/>
              </w:rPr>
              <w:t>!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es-ES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es-ES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  <w:t xml:space="preserve">Mi fa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pietà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Masetto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Don Giovanni</w:t>
            </w: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br/>
            </w:r>
            <w:r>
              <w:rPr>
                <w:rFonts w:eastAsia="Times New Roman" w:cs="Arial"/>
                <w:color w:val="666666"/>
                <w:lang w:val="fr-FR" w:bidi="th-TH"/>
              </w:rPr>
              <w:t>I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o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cangerò</w:t>
            </w:r>
            <w:proofErr w:type="spellEnd"/>
            <w:r>
              <w:rPr>
                <w:rStyle w:val="Funotenzeichen"/>
                <w:rFonts w:eastAsia="Times New Roman" w:cs="Arial"/>
                <w:color w:val="666666"/>
                <w:lang w:val="fr-FR" w:bidi="th-TH"/>
              </w:rPr>
              <w:footnoteReference w:id="3"/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tua sorte.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  <w:t xml:space="preserve">Presto, non son più </w:t>
            </w:r>
            <w:proofErr w:type="gramStart"/>
            <w:r w:rsidRPr="00DA5C8A">
              <w:rPr>
                <w:rFonts w:eastAsia="Times New Roman" w:cs="Arial"/>
                <w:color w:val="666666"/>
                <w:lang w:val="fr-FR" w:bidi="th-TH"/>
              </w:rPr>
              <w:t>forte!</w:t>
            </w:r>
            <w:proofErr w:type="gramEnd"/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Don Giovanni</w:t>
            </w: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br/>
            </w:r>
            <w:proofErr w:type="spellStart"/>
            <w:proofErr w:type="gramStart"/>
            <w:r w:rsidRPr="00DA5C8A">
              <w:rPr>
                <w:rFonts w:eastAsia="Times New Roman" w:cs="Arial"/>
                <w:color w:val="666666"/>
                <w:lang w:val="fr-FR" w:bidi="th-TH"/>
              </w:rPr>
              <w:t>Vieni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!</w:t>
            </w:r>
            <w:proofErr w:type="gram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</w:t>
            </w:r>
            <w:proofErr w:type="spellStart"/>
            <w:proofErr w:type="gramStart"/>
            <w:r w:rsidRPr="00DA5C8A">
              <w:rPr>
                <w:rFonts w:eastAsia="Times New Roman" w:cs="Arial"/>
                <w:color w:val="666666"/>
                <w:lang w:val="fr-FR" w:bidi="th-TH"/>
              </w:rPr>
              <w:t>Vieni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!</w:t>
            </w:r>
            <w:proofErr w:type="gramEnd"/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  <w:t xml:space="preserve">Là ci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darem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la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mano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bidi="th-TH"/>
              </w:rPr>
              <w:t>Vorrei</w:t>
            </w:r>
            <w:proofErr w:type="spellEnd"/>
            <w:r w:rsidRPr="00DA5C8A">
              <w:rPr>
                <w:rFonts w:eastAsia="Times New Roman" w:cs="Arial"/>
                <w:color w:val="666666"/>
                <w:lang w:bidi="th-TH"/>
              </w:rPr>
              <w:t xml:space="preserve"> e non </w:t>
            </w:r>
            <w:proofErr w:type="spellStart"/>
            <w:r w:rsidRPr="00DA5C8A">
              <w:rPr>
                <w:rFonts w:eastAsia="Times New Roman" w:cs="Arial"/>
                <w:color w:val="666666"/>
                <w:lang w:bidi="th-TH"/>
              </w:rPr>
              <w:t>vorrei</w:t>
            </w:r>
            <w:proofErr w:type="spellEnd"/>
            <w:r w:rsidRPr="00DA5C8A">
              <w:rPr>
                <w:rFonts w:eastAsia="Times New Roman" w:cs="Arial"/>
                <w:color w:val="666666"/>
                <w:lang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Don Giovanni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  <w:t>Là mi dirai di si.</w:t>
            </w:r>
          </w:p>
        </w:tc>
        <w:tc>
          <w:tcPr>
            <w:tcW w:w="4528" w:type="dxa"/>
          </w:tcPr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es-ES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es-ES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  <w:t xml:space="preserve">Mi trema un poco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il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cor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sv-SE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sv-SE" w:bidi="th-TH"/>
              </w:rPr>
              <w:t>Don Giovanni</w:t>
            </w:r>
            <w:r w:rsidRPr="00DA5C8A">
              <w:rPr>
                <w:rFonts w:eastAsia="Times New Roman" w:cs="Arial"/>
                <w:color w:val="666666"/>
                <w:lang w:val="sv-SE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Partiam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 xml:space="preserve">, ben </w:t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mio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 xml:space="preserve">, da </w:t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qui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br/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Ma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può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burlarmi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ancor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sv-SE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sv-SE" w:bidi="th-TH"/>
              </w:rPr>
              <w:t>Don Giovanni</w:t>
            </w:r>
            <w:r w:rsidRPr="00DA5C8A">
              <w:rPr>
                <w:rFonts w:eastAsia="Times New Roman" w:cs="Arial"/>
                <w:color w:val="666666"/>
                <w:lang w:val="sv-SE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Vieni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 xml:space="preserve">, </w:t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mio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 xml:space="preserve"> bel </w:t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diletto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>!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es-ES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es-ES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  <w:t xml:space="preserve">Mi fa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pietà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Masetto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>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Don Giovanni</w:t>
            </w:r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br/>
            </w:r>
            <w:r>
              <w:rPr>
                <w:rFonts w:eastAsia="Times New Roman" w:cs="Arial"/>
                <w:color w:val="666666"/>
                <w:lang w:val="fr-FR" w:bidi="th-TH"/>
              </w:rPr>
              <w:t>I</w:t>
            </w:r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o </w:t>
            </w:r>
            <w:proofErr w:type="spellStart"/>
            <w:r w:rsidRPr="00DA5C8A">
              <w:rPr>
                <w:rFonts w:eastAsia="Times New Roman" w:cs="Arial"/>
                <w:color w:val="666666"/>
                <w:lang w:val="fr-FR" w:bidi="th-TH"/>
              </w:rPr>
              <w:t>cangerò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t xml:space="preserve"> tua sorte.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fr-FR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fr-FR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fr-FR" w:bidi="th-TH"/>
              </w:rPr>
              <w:br/>
              <w:t xml:space="preserve">Presto, non son più </w:t>
            </w:r>
            <w:proofErr w:type="gramStart"/>
            <w:r w:rsidRPr="00DA5C8A">
              <w:rPr>
                <w:rFonts w:eastAsia="Times New Roman" w:cs="Arial"/>
                <w:color w:val="666666"/>
                <w:lang w:val="fr-FR" w:bidi="th-TH"/>
              </w:rPr>
              <w:t>forte!</w:t>
            </w:r>
            <w:proofErr w:type="gramEnd"/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sv-SE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sv-SE" w:bidi="th-TH"/>
              </w:rPr>
              <w:t>Don Giovanni</w:t>
            </w:r>
            <w:r w:rsidRPr="00DA5C8A">
              <w:rPr>
                <w:rFonts w:eastAsia="Times New Roman" w:cs="Arial"/>
                <w:color w:val="666666"/>
                <w:lang w:val="sv-SE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Andiamo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>!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sv-SE" w:bidi="th-TH"/>
              </w:rPr>
            </w:pP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sv-SE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sv-SE" w:bidi="th-TH"/>
              </w:rPr>
              <w:t>Andiamo</w:t>
            </w:r>
            <w:proofErr w:type="spellEnd"/>
            <w:r w:rsidRPr="00DA5C8A">
              <w:rPr>
                <w:rFonts w:eastAsia="Times New Roman" w:cs="Arial"/>
                <w:color w:val="666666"/>
                <w:lang w:val="sv-SE" w:bidi="th-TH"/>
              </w:rPr>
              <w:t>!</w:t>
            </w:r>
          </w:p>
          <w:p w:rsidR="00DA5C8A" w:rsidRPr="00DA5C8A" w:rsidRDefault="00DA5C8A" w:rsidP="00DA5C8A">
            <w:pPr>
              <w:spacing w:after="150"/>
              <w:rPr>
                <w:rFonts w:eastAsia="Times New Roman" w:cs="Arial"/>
                <w:color w:val="666666"/>
                <w:lang w:val="es-ES" w:bidi="th-TH"/>
              </w:rPr>
            </w:pPr>
            <w:r w:rsidRPr="00DA5C8A">
              <w:rPr>
                <w:rFonts w:eastAsia="Times New Roman" w:cs="Arial"/>
                <w:b/>
                <w:bCs/>
                <w:color w:val="666666"/>
                <w:lang w:val="es-ES" w:bidi="th-TH"/>
              </w:rPr>
              <w:t xml:space="preserve">Don Giovanni e </w:t>
            </w:r>
            <w:proofErr w:type="spellStart"/>
            <w:r w:rsidRPr="00DA5C8A">
              <w:rPr>
                <w:rFonts w:eastAsia="Times New Roman" w:cs="Arial"/>
                <w:b/>
                <w:bCs/>
                <w:color w:val="666666"/>
                <w:lang w:val="es-ES" w:bidi="th-TH"/>
              </w:rPr>
              <w:t>Zerlina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Andiam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,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andiam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,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mio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bene,</w:t>
            </w:r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  <w:t xml:space="preserve">a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ristorar</w:t>
            </w:r>
            <w:proofErr w:type="spellEnd"/>
            <w:r>
              <w:rPr>
                <w:rStyle w:val="Funotenzeichen"/>
                <w:rFonts w:eastAsia="Times New Roman" w:cs="Arial"/>
                <w:color w:val="666666"/>
                <w:lang w:val="es-ES" w:bidi="th-TH"/>
              </w:rPr>
              <w:footnoteReference w:id="4"/>
            </w:r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le pene</w:t>
            </w:r>
            <w:r w:rsidRPr="00DA5C8A">
              <w:rPr>
                <w:rFonts w:eastAsia="Times New Roman" w:cs="Arial"/>
                <w:color w:val="666666"/>
                <w:lang w:val="es-ES" w:bidi="th-TH"/>
              </w:rPr>
              <w:br/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d’un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</w:t>
            </w:r>
            <w:proofErr w:type="spellStart"/>
            <w:r w:rsidRPr="00DA5C8A">
              <w:rPr>
                <w:rFonts w:eastAsia="Times New Roman" w:cs="Arial"/>
                <w:color w:val="666666"/>
                <w:lang w:val="es-ES" w:bidi="th-TH"/>
              </w:rPr>
              <w:t>innocente</w:t>
            </w:r>
            <w:proofErr w:type="spellEnd"/>
            <w:r w:rsidRPr="00DA5C8A">
              <w:rPr>
                <w:rFonts w:eastAsia="Times New Roman" w:cs="Arial"/>
                <w:color w:val="666666"/>
                <w:lang w:val="es-ES" w:bidi="th-TH"/>
              </w:rPr>
              <w:t xml:space="preserve"> amor!</w:t>
            </w:r>
          </w:p>
          <w:p w:rsidR="00DA5C8A" w:rsidRDefault="00DA5C8A" w:rsidP="00E51F5D">
            <w:pPr>
              <w:rPr>
                <w:i/>
                <w:iCs/>
                <w:lang w:val="es-ES"/>
              </w:rPr>
            </w:pPr>
          </w:p>
        </w:tc>
      </w:tr>
    </w:tbl>
    <w:p w:rsidR="004440AB" w:rsidRPr="00DA5C8A" w:rsidRDefault="004440AB" w:rsidP="00E51F5D">
      <w:pPr>
        <w:rPr>
          <w:lang w:val="es-ES"/>
        </w:rPr>
      </w:pPr>
    </w:p>
    <w:p w:rsidR="004168C5" w:rsidRPr="004168C5" w:rsidRDefault="001B630A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 w:rsidRPr="00DA5C8A">
        <w:rPr>
          <w:rFonts w:ascii="Times New Roman" w:eastAsia="Times New Roman" w:hAnsi="Times New Roman" w:cs="Times New Roman"/>
          <w:lang w:val="es-ES" w:bidi="th-TH"/>
        </w:rPr>
        <w:t xml:space="preserve"> </w:t>
      </w:r>
      <w:r w:rsidR="004440AB">
        <w:rPr>
          <w:rFonts w:ascii="Times New Roman" w:eastAsia="Times New Roman" w:hAnsi="Times New Roman" w:cs="Times New Roman"/>
          <w:lang w:val="es-ES" w:bidi="th-TH"/>
        </w:rPr>
        <w:t>(</w:t>
      </w:r>
      <w:r w:rsidR="004440AB" w:rsidRPr="004440AB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Testo di </w:t>
      </w:r>
      <w:r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Lorenzo Da </w:t>
      </w:r>
      <w:proofErr w:type="gramStart"/>
      <w:r>
        <w:rPr>
          <w:rFonts w:ascii="Times New Roman" w:eastAsia="Times New Roman" w:hAnsi="Times New Roman" w:cs="Times New Roman"/>
          <w:i/>
          <w:iCs/>
          <w:lang w:val="es-ES" w:bidi="th-TH"/>
        </w:rPr>
        <w:t>Ponte</w:t>
      </w:r>
      <w:r w:rsidR="004440AB">
        <w:rPr>
          <w:rFonts w:ascii="Times New Roman" w:eastAsia="Times New Roman" w:hAnsi="Times New Roman" w:cs="Times New Roman"/>
          <w:lang w:val="es-ES" w:bidi="th-TH"/>
        </w:rPr>
        <w:t>)</w:t>
      </w:r>
      <w:r w:rsidR="00BC2368" w:rsidRPr="004168C5">
        <w:rPr>
          <w:rFonts w:ascii="Helvetica" w:eastAsia="Times New Roman" w:hAnsi="Helvetica" w:cs="Times New Roman"/>
          <w:color w:val="FFFFFF"/>
          <w:sz w:val="15"/>
          <w:szCs w:val="15"/>
          <w:lang w:val="es-ES" w:bidi="th-TH"/>
        </w:rPr>
        <w:t>N</w:t>
      </w:r>
      <w:proofErr w:type="gramEnd"/>
    </w:p>
    <w:p w:rsidR="00BC2368" w:rsidRPr="004168C5" w:rsidRDefault="00BC2368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 w:rsidRPr="004168C5">
        <w:rPr>
          <w:rFonts w:ascii="Helvetica" w:eastAsia="Times New Roman" w:hAnsi="Helvetica" w:cs="Times New Roman"/>
          <w:color w:val="FFFFFF"/>
          <w:sz w:val="15"/>
          <w:szCs w:val="15"/>
          <w:lang w:val="es-ES" w:bidi="th-TH"/>
        </w:rPr>
        <w:t>ZIGE</w:t>
      </w:r>
    </w:p>
    <w:p w:rsidR="00BC2368" w:rsidRPr="004168C5" w:rsidRDefault="00BC2368" w:rsidP="004168C5">
      <w:pPr>
        <w:spacing w:line="135" w:lineRule="atLeast"/>
        <w:ind w:hanging="18913"/>
        <w:jc w:val="center"/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val="es-ES" w:bidi="th-TH"/>
        </w:rPr>
      </w:pPr>
      <w:r w:rsidRPr="004168C5"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val="es-ES" w:bidi="th-TH"/>
        </w:rPr>
        <w:t>ANZEIGE</w:t>
      </w:r>
      <w:r w:rsidRPr="004168C5">
        <w:rPr>
          <w:rFonts w:ascii="Times New Roman" w:eastAsia="Times New Roman" w:hAnsi="Times New Roman" w:cs="Times New Roman"/>
          <w:lang w:val="es-ES" w:bidi="th-TH"/>
        </w:rPr>
        <w:t xml:space="preserve">E di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pensie</w:t>
      </w:r>
      <w:proofErr w:type="spellEnd"/>
    </w:p>
    <w:sectPr w:rsidR="00BC2368" w:rsidRPr="004168C5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0A" w:rsidRDefault="00B17C0A" w:rsidP="004E10BE">
      <w:r>
        <w:separator/>
      </w:r>
    </w:p>
  </w:endnote>
  <w:endnote w:type="continuationSeparator" w:id="0">
    <w:p w:rsidR="00B17C0A" w:rsidRDefault="00B17C0A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0A" w:rsidRDefault="00B17C0A" w:rsidP="004E10BE">
      <w:r>
        <w:separator/>
      </w:r>
    </w:p>
  </w:footnote>
  <w:footnote w:type="continuationSeparator" w:id="0">
    <w:p w:rsidR="00B17C0A" w:rsidRDefault="00B17C0A" w:rsidP="004E10BE">
      <w:r>
        <w:continuationSeparator/>
      </w:r>
    </w:p>
  </w:footnote>
  <w:footnote w:id="1">
    <w:p w:rsidR="00DA5C8A" w:rsidRPr="00DA5C8A" w:rsidRDefault="00DA5C8A" w:rsidP="00DA5C8A">
      <w:pPr>
        <w:rPr>
          <w:i/>
          <w:iCs/>
          <w:lang w:val="es-ES"/>
        </w:rPr>
      </w:pPr>
      <w:r>
        <w:rPr>
          <w:rStyle w:val="Funotenzeichen"/>
        </w:rPr>
        <w:footnoteRef/>
      </w:r>
      <w:r w:rsidRPr="00DA5C8A"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burlarsi</w:t>
      </w:r>
      <w:proofErr w:type="spellEnd"/>
      <w:r>
        <w:rPr>
          <w:i/>
          <w:iCs/>
          <w:lang w:val="es-ES"/>
        </w:rPr>
        <w:t xml:space="preserve"> di </w:t>
      </w:r>
      <w:proofErr w:type="spellStart"/>
      <w:r>
        <w:rPr>
          <w:i/>
          <w:iCs/>
          <w:lang w:val="es-ES"/>
        </w:rPr>
        <w:t>qn</w:t>
      </w:r>
      <w:proofErr w:type="spellEnd"/>
      <w:r>
        <w:rPr>
          <w:i/>
          <w:iCs/>
          <w:lang w:val="es-ES"/>
        </w:rPr>
        <w:t xml:space="preserve"> – </w:t>
      </w:r>
      <w:proofErr w:type="spellStart"/>
      <w:r w:rsidRPr="00DA5C8A">
        <w:rPr>
          <w:lang w:val="es-ES"/>
        </w:rPr>
        <w:t>prendere</w:t>
      </w:r>
      <w:proofErr w:type="spellEnd"/>
      <w:r w:rsidRPr="00DA5C8A">
        <w:rPr>
          <w:lang w:val="es-ES"/>
        </w:rPr>
        <w:t xml:space="preserve"> </w:t>
      </w:r>
      <w:proofErr w:type="spellStart"/>
      <w:r w:rsidRPr="00DA5C8A">
        <w:rPr>
          <w:lang w:val="es-ES"/>
        </w:rPr>
        <w:t>qn</w:t>
      </w:r>
      <w:proofErr w:type="spellEnd"/>
      <w:r w:rsidRPr="00DA5C8A">
        <w:rPr>
          <w:lang w:val="es-ES"/>
        </w:rPr>
        <w:t xml:space="preserve"> in giro</w:t>
      </w:r>
    </w:p>
  </w:footnote>
  <w:footnote w:id="2">
    <w:p w:rsidR="00DA5C8A" w:rsidRPr="00DA5C8A" w:rsidRDefault="00DA5C8A" w:rsidP="00DA5C8A">
      <w:pPr>
        <w:rPr>
          <w:i/>
          <w:iCs/>
          <w:lang w:val="es-ES"/>
        </w:rPr>
      </w:pPr>
      <w:r>
        <w:rPr>
          <w:rStyle w:val="Funotenzeichen"/>
        </w:rPr>
        <w:footnoteRef/>
      </w:r>
      <w:r w:rsidRPr="00DA5C8A"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diletto</w:t>
      </w:r>
      <w:proofErr w:type="spellEnd"/>
      <w:r>
        <w:rPr>
          <w:i/>
          <w:iCs/>
          <w:lang w:val="es-ES"/>
        </w:rPr>
        <w:t xml:space="preserve"> – </w:t>
      </w:r>
      <w:proofErr w:type="spellStart"/>
      <w:r w:rsidRPr="00DA5C8A">
        <w:rPr>
          <w:lang w:val="es-ES"/>
        </w:rPr>
        <w:t>molto</w:t>
      </w:r>
      <w:proofErr w:type="spellEnd"/>
      <w:r w:rsidRPr="00DA5C8A">
        <w:rPr>
          <w:lang w:val="es-ES"/>
        </w:rPr>
        <w:t xml:space="preserve"> amato, </w:t>
      </w:r>
      <w:proofErr w:type="spellStart"/>
      <w:r w:rsidRPr="00DA5C8A">
        <w:rPr>
          <w:lang w:val="es-ES"/>
        </w:rPr>
        <w:t>teneramente</w:t>
      </w:r>
      <w:proofErr w:type="spellEnd"/>
      <w:r w:rsidRPr="00DA5C8A">
        <w:rPr>
          <w:lang w:val="es-ES"/>
        </w:rPr>
        <w:t xml:space="preserve"> amato</w:t>
      </w:r>
    </w:p>
  </w:footnote>
  <w:footnote w:id="3">
    <w:p w:rsidR="00DA5C8A" w:rsidRPr="00DA5C8A" w:rsidRDefault="00DA5C8A" w:rsidP="00DA5C8A">
      <w:pPr>
        <w:rPr>
          <w:i/>
          <w:iCs/>
          <w:lang w:val="es-ES"/>
        </w:rPr>
      </w:pPr>
      <w:r>
        <w:rPr>
          <w:rStyle w:val="Funotenzeichen"/>
        </w:rPr>
        <w:footnoteRef/>
      </w:r>
      <w:r w:rsidRPr="00DA5C8A">
        <w:rPr>
          <w:lang w:val="es-ES"/>
        </w:rPr>
        <w:t xml:space="preserve"> </w:t>
      </w:r>
      <w:proofErr w:type="spellStart"/>
      <w:r>
        <w:rPr>
          <w:i/>
          <w:iCs/>
          <w:lang w:val="es-ES"/>
        </w:rPr>
        <w:t>cangiare</w:t>
      </w:r>
      <w:proofErr w:type="spellEnd"/>
      <w:r>
        <w:rPr>
          <w:i/>
          <w:iCs/>
          <w:lang w:val="es-ES"/>
        </w:rPr>
        <w:t xml:space="preserve"> – </w:t>
      </w:r>
      <w:r w:rsidRPr="00DA5C8A">
        <w:rPr>
          <w:lang w:val="es-ES"/>
        </w:rPr>
        <w:t>cambiare</w:t>
      </w:r>
    </w:p>
  </w:footnote>
  <w:footnote w:id="4">
    <w:p w:rsidR="00DA5C8A" w:rsidRDefault="00DA5C8A" w:rsidP="00DA5C8A">
      <w:r>
        <w:rPr>
          <w:rStyle w:val="Funotenzeichen"/>
        </w:rPr>
        <w:footnoteRef/>
      </w:r>
      <w:r>
        <w:t xml:space="preserve"> </w:t>
      </w:r>
      <w:proofErr w:type="spellStart"/>
      <w:r>
        <w:rPr>
          <w:i/>
          <w:iCs/>
          <w:lang w:val="es-ES"/>
        </w:rPr>
        <w:t>ristorare</w:t>
      </w:r>
      <w:proofErr w:type="spellEnd"/>
      <w:r>
        <w:rPr>
          <w:i/>
          <w:iCs/>
          <w:lang w:val="es-ES"/>
        </w:rPr>
        <w:t xml:space="preserve"> – </w:t>
      </w:r>
      <w:r w:rsidRPr="00DA5C8A">
        <w:rPr>
          <w:lang w:val="es-ES"/>
        </w:rPr>
        <w:t>calmare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4361A6"/>
    <w:multiLevelType w:val="multilevel"/>
    <w:tmpl w:val="CA7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3513"/>
    <w:multiLevelType w:val="multilevel"/>
    <w:tmpl w:val="D5F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5315"/>
    <w:multiLevelType w:val="multilevel"/>
    <w:tmpl w:val="1992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E6CD0"/>
    <w:multiLevelType w:val="multilevel"/>
    <w:tmpl w:val="895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9074F"/>
    <w:multiLevelType w:val="multilevel"/>
    <w:tmpl w:val="300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28D6"/>
    <w:multiLevelType w:val="multilevel"/>
    <w:tmpl w:val="B954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70EF3"/>
    <w:multiLevelType w:val="multilevel"/>
    <w:tmpl w:val="540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D7506"/>
    <w:multiLevelType w:val="multilevel"/>
    <w:tmpl w:val="822C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F6723"/>
    <w:multiLevelType w:val="multilevel"/>
    <w:tmpl w:val="06D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741FF"/>
    <w:multiLevelType w:val="multilevel"/>
    <w:tmpl w:val="2B5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C3E92"/>
    <w:multiLevelType w:val="multilevel"/>
    <w:tmpl w:val="59B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8"/>
    <w:rsid w:val="00062DF7"/>
    <w:rsid w:val="001B20DA"/>
    <w:rsid w:val="001B630A"/>
    <w:rsid w:val="002403EC"/>
    <w:rsid w:val="002A5C12"/>
    <w:rsid w:val="00357E7A"/>
    <w:rsid w:val="004168C5"/>
    <w:rsid w:val="004440AB"/>
    <w:rsid w:val="004A11A3"/>
    <w:rsid w:val="004E10BE"/>
    <w:rsid w:val="0053217F"/>
    <w:rsid w:val="005569B0"/>
    <w:rsid w:val="006E4EE0"/>
    <w:rsid w:val="007A726C"/>
    <w:rsid w:val="00840B20"/>
    <w:rsid w:val="009609CB"/>
    <w:rsid w:val="0097302D"/>
    <w:rsid w:val="009B1902"/>
    <w:rsid w:val="00A21674"/>
    <w:rsid w:val="00B17C0A"/>
    <w:rsid w:val="00B32F28"/>
    <w:rsid w:val="00BC2368"/>
    <w:rsid w:val="00BC7A06"/>
    <w:rsid w:val="00C46006"/>
    <w:rsid w:val="00CB4451"/>
    <w:rsid w:val="00D535B9"/>
    <w:rsid w:val="00DA5C8A"/>
    <w:rsid w:val="00DB00C6"/>
    <w:rsid w:val="00DF59F4"/>
    <w:rsid w:val="00E4483A"/>
    <w:rsid w:val="00E51F5D"/>
    <w:rsid w:val="00FB2C8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99E6D"/>
  <w14:defaultImageDpi w14:val="300"/>
  <w15:docId w15:val="{B9CC75E2-F328-784F-9F3F-A96CC09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C2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C2368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hidden-xs">
    <w:name w:val="hidden-xs"/>
    <w:basedOn w:val="Absatz-Standardschriftart"/>
    <w:rsid w:val="00BC2368"/>
  </w:style>
  <w:style w:type="paragraph" w:styleId="StandardWeb">
    <w:name w:val="Normal (Web)"/>
    <w:basedOn w:val="Standard"/>
    <w:uiPriority w:val="99"/>
    <w:semiHidden/>
    <w:unhideWhenUsed/>
    <w:rsid w:val="00BC236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songlink">
    <w:name w:val="songlink"/>
    <w:basedOn w:val="Absatz-Standardschriftart"/>
    <w:rsid w:val="00BC2368"/>
  </w:style>
  <w:style w:type="character" w:customStyle="1" w:styleId="name">
    <w:name w:val="name"/>
    <w:basedOn w:val="Absatz-Standardschriftart"/>
    <w:rsid w:val="00BC2368"/>
  </w:style>
  <w:style w:type="character" w:styleId="Fett">
    <w:name w:val="Strong"/>
    <w:basedOn w:val="Absatz-Standardschriftart"/>
    <w:uiPriority w:val="22"/>
    <w:qFormat/>
    <w:rsid w:val="00BC2368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C236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C2368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C236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C2368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sub">
    <w:name w:val="sub"/>
    <w:basedOn w:val="Absatz-Standardschriftart"/>
    <w:rsid w:val="00BC2368"/>
  </w:style>
  <w:style w:type="character" w:customStyle="1" w:styleId="subline">
    <w:name w:val="subline"/>
    <w:basedOn w:val="Absatz-Standardschriftart"/>
    <w:rsid w:val="00BC2368"/>
  </w:style>
  <w:style w:type="character" w:customStyle="1" w:styleId="headline">
    <w:name w:val="headline"/>
    <w:basedOn w:val="Absatz-Standardschriftart"/>
    <w:rsid w:val="00BC2368"/>
  </w:style>
  <w:style w:type="character" w:customStyle="1" w:styleId="apple-converted-space">
    <w:name w:val="apple-converted-space"/>
    <w:basedOn w:val="Absatz-Standardschriftart"/>
    <w:rsid w:val="001B630A"/>
  </w:style>
  <w:style w:type="paragraph" w:styleId="Funotentext">
    <w:name w:val="footnote text"/>
    <w:basedOn w:val="Standard"/>
    <w:link w:val="FunotentextZchn"/>
    <w:uiPriority w:val="99"/>
    <w:semiHidden/>
    <w:unhideWhenUsed/>
    <w:rsid w:val="00DA5C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5C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0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9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2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39B72-EC2E-434E-829F-68656643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3</cp:revision>
  <dcterms:created xsi:type="dcterms:W3CDTF">2020-01-14T10:06:00Z</dcterms:created>
  <dcterms:modified xsi:type="dcterms:W3CDTF">2020-01-14T10:18:00Z</dcterms:modified>
</cp:coreProperties>
</file>