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B27A" w14:textId="77777777" w:rsidR="00B21EAD" w:rsidRDefault="00B21EAD" w:rsidP="00B21EAD">
      <w:pPr>
        <w:rPr>
          <w:rFonts w:ascii="Arial" w:hAnsi="Arial" w:cs="Arial"/>
          <w:szCs w:val="24"/>
        </w:rPr>
      </w:pPr>
    </w:p>
    <w:p w14:paraId="2291A9EB" w14:textId="4ADF47C4" w:rsidR="00B21EAD" w:rsidRPr="006C54DB" w:rsidRDefault="00B21EAD" w:rsidP="00B21EAD">
      <w:pPr>
        <w:rPr>
          <w:rFonts w:ascii="Arial" w:hAnsi="Arial" w:cs="Arial"/>
          <w:szCs w:val="24"/>
          <w:lang w:val="en-US"/>
        </w:rPr>
      </w:pPr>
      <w:proofErr w:type="spellStart"/>
      <w:r w:rsidRPr="006C54DB">
        <w:rPr>
          <w:rFonts w:ascii="Arial" w:hAnsi="Arial" w:cs="Arial"/>
          <w:b/>
          <w:bCs/>
          <w:szCs w:val="24"/>
          <w:lang w:val="en-US"/>
        </w:rPr>
        <w:t>Esercizio</w:t>
      </w:r>
      <w:proofErr w:type="spellEnd"/>
      <w:r w:rsidRPr="006C54DB">
        <w:rPr>
          <w:rFonts w:ascii="Arial" w:hAnsi="Arial" w:cs="Arial"/>
          <w:b/>
          <w:bCs/>
          <w:szCs w:val="24"/>
          <w:lang w:val="en-US"/>
        </w:rPr>
        <w:t xml:space="preserve"> di </w:t>
      </w:r>
      <w:proofErr w:type="spellStart"/>
      <w:r w:rsidRPr="006C54DB">
        <w:rPr>
          <w:rFonts w:ascii="Arial" w:hAnsi="Arial" w:cs="Arial"/>
          <w:b/>
          <w:bCs/>
          <w:szCs w:val="24"/>
          <w:lang w:val="en-US"/>
        </w:rPr>
        <w:t>ascolto</w:t>
      </w:r>
      <w:proofErr w:type="spellEnd"/>
      <w:r w:rsidRPr="006C54DB">
        <w:rPr>
          <w:rFonts w:ascii="Arial" w:hAnsi="Arial" w:cs="Arial"/>
          <w:b/>
          <w:bCs/>
          <w:szCs w:val="24"/>
          <w:lang w:val="en-US"/>
        </w:rPr>
        <w:t xml:space="preserve">: </w:t>
      </w:r>
      <w:r w:rsidRPr="006C54DB">
        <w:rPr>
          <w:rFonts w:ascii="Arial" w:hAnsi="Arial" w:cs="Arial"/>
          <w:b/>
          <w:bCs/>
          <w:i/>
          <w:iCs/>
          <w:szCs w:val="24"/>
          <w:lang w:val="en-US"/>
        </w:rPr>
        <w:t xml:space="preserve">La </w:t>
      </w:r>
      <w:r w:rsidR="00A43CB7">
        <w:rPr>
          <w:rFonts w:ascii="Arial" w:hAnsi="Arial" w:cs="Arial"/>
          <w:b/>
          <w:bCs/>
          <w:i/>
          <w:iCs/>
          <w:szCs w:val="24"/>
          <w:lang w:val="en-US"/>
        </w:rPr>
        <w:t xml:space="preserve">piazza </w:t>
      </w:r>
      <w:proofErr w:type="spellStart"/>
      <w:r w:rsidR="00A43CB7">
        <w:rPr>
          <w:rFonts w:ascii="Arial" w:hAnsi="Arial" w:cs="Arial"/>
          <w:b/>
          <w:bCs/>
          <w:i/>
          <w:iCs/>
          <w:szCs w:val="24"/>
          <w:lang w:val="en-US"/>
        </w:rPr>
        <w:t>italiana</w:t>
      </w:r>
      <w:proofErr w:type="spellEnd"/>
      <w:r w:rsidRPr="006C54DB">
        <w:rPr>
          <w:rFonts w:ascii="Arial" w:hAnsi="Arial" w:cs="Arial"/>
          <w:szCs w:val="24"/>
          <w:lang w:val="en-US"/>
        </w:rPr>
        <w:t xml:space="preserve"> </w:t>
      </w:r>
    </w:p>
    <w:p w14:paraId="49306DAB" w14:textId="282C6F56" w:rsidR="00B21EAD" w:rsidRPr="006C54DB" w:rsidRDefault="00B21EAD" w:rsidP="00B21EAD">
      <w:pPr>
        <w:rPr>
          <w:rFonts w:ascii="Arial" w:hAnsi="Arial" w:cs="Arial"/>
          <w:b/>
          <w:bCs/>
          <w:szCs w:val="24"/>
          <w:lang w:val="en-US"/>
        </w:rPr>
      </w:pPr>
      <w:r w:rsidRPr="006C54DB">
        <w:rPr>
          <w:rFonts w:ascii="Arial" w:hAnsi="Arial" w:cs="Arial"/>
          <w:szCs w:val="24"/>
          <w:lang w:val="en-US"/>
        </w:rPr>
        <w:t xml:space="preserve">(Speak </w:t>
      </w:r>
      <w:proofErr w:type="spellStart"/>
      <w:r w:rsidRPr="006C54DB">
        <w:rPr>
          <w:rFonts w:ascii="Arial" w:hAnsi="Arial" w:cs="Arial"/>
          <w:szCs w:val="24"/>
          <w:lang w:val="en-US"/>
        </w:rPr>
        <w:t>Italiano</w:t>
      </w:r>
      <w:proofErr w:type="spellEnd"/>
      <w:r w:rsidRPr="006C54DB">
        <w:rPr>
          <w:rFonts w:ascii="Arial" w:hAnsi="Arial" w:cs="Arial"/>
          <w:szCs w:val="24"/>
          <w:lang w:val="en-US"/>
        </w:rPr>
        <w:t xml:space="preserve"> – </w:t>
      </w:r>
      <w:proofErr w:type="spellStart"/>
      <w:r w:rsidRPr="006C54DB">
        <w:rPr>
          <w:rFonts w:ascii="Arial" w:hAnsi="Arial" w:cs="Arial"/>
          <w:szCs w:val="24"/>
          <w:lang w:val="en-US"/>
        </w:rPr>
        <w:t>Pensieri</w:t>
      </w:r>
      <w:proofErr w:type="spellEnd"/>
      <w:r w:rsidRPr="006C54DB">
        <w:rPr>
          <w:rFonts w:ascii="Arial" w:hAnsi="Arial" w:cs="Arial"/>
          <w:szCs w:val="24"/>
          <w:lang w:val="en-US"/>
        </w:rPr>
        <w:t xml:space="preserve"> e parole, Podcast no. </w:t>
      </w:r>
      <w:r w:rsidR="00A43CB7">
        <w:rPr>
          <w:rFonts w:ascii="Arial" w:hAnsi="Arial" w:cs="Arial"/>
          <w:szCs w:val="24"/>
          <w:lang w:val="en-US"/>
        </w:rPr>
        <w:t>74</w:t>
      </w:r>
      <w:r w:rsidRPr="006C54DB">
        <w:rPr>
          <w:rFonts w:ascii="Arial" w:hAnsi="Arial" w:cs="Arial"/>
          <w:szCs w:val="24"/>
          <w:lang w:val="en-US"/>
        </w:rPr>
        <w:t>)</w:t>
      </w:r>
      <w:r w:rsidRPr="006C54DB">
        <w:rPr>
          <w:rFonts w:ascii="Arial" w:hAnsi="Arial" w:cs="Arial"/>
          <w:b/>
          <w:bCs/>
          <w:szCs w:val="24"/>
          <w:lang w:val="en-US"/>
        </w:rPr>
        <w:t xml:space="preserve"> – </w:t>
      </w:r>
      <w:proofErr w:type="spellStart"/>
      <w:r w:rsidRPr="006C54DB">
        <w:rPr>
          <w:rFonts w:ascii="Arial" w:hAnsi="Arial" w:cs="Arial"/>
          <w:b/>
          <w:bCs/>
          <w:szCs w:val="24"/>
          <w:lang w:val="en-US"/>
        </w:rPr>
        <w:t>Soluzioni</w:t>
      </w:r>
      <w:proofErr w:type="spellEnd"/>
    </w:p>
    <w:p w14:paraId="61EC1608" w14:textId="77777777" w:rsidR="00B21EAD" w:rsidRPr="006C54DB" w:rsidRDefault="00B21EAD" w:rsidP="00B21EAD">
      <w:pPr>
        <w:rPr>
          <w:rFonts w:ascii="Arial" w:hAnsi="Arial" w:cs="Arial"/>
          <w:szCs w:val="24"/>
          <w:lang w:val="en-US"/>
        </w:rPr>
      </w:pPr>
    </w:p>
    <w:p w14:paraId="391613BD" w14:textId="77777777" w:rsidR="00B21EAD" w:rsidRPr="006C54DB" w:rsidRDefault="00B21EAD" w:rsidP="00B21EAD">
      <w:pPr>
        <w:rPr>
          <w:rFonts w:ascii="Arial" w:hAnsi="Arial" w:cs="Arial"/>
          <w:szCs w:val="24"/>
          <w:lang w:val="en-US"/>
        </w:rPr>
      </w:pPr>
    </w:p>
    <w:p w14:paraId="32B0AB89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Pr="001F68A5">
        <w:rPr>
          <w:rFonts w:ascii="Arial" w:hAnsi="Arial" w:cs="Arial"/>
          <w:b/>
          <w:bCs/>
          <w:szCs w:val="24"/>
          <w:lang w:val="it-IT"/>
        </w:rPr>
        <w:t>la risposta giusta.</w:t>
      </w:r>
    </w:p>
    <w:p w14:paraId="3EB16A5B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3749F8C1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1)</w:t>
      </w:r>
      <w:r w:rsidRPr="001F68A5">
        <w:rPr>
          <w:rFonts w:ascii="Arial" w:hAnsi="Arial" w:cs="Arial"/>
          <w:szCs w:val="24"/>
          <w:lang w:val="it-IT"/>
        </w:rPr>
        <w:tab/>
        <w:t>Secondo Linda le passeggiate degli italiani finiscono spesso</w:t>
      </w:r>
      <w:r>
        <w:rPr>
          <w:rFonts w:ascii="Arial" w:hAnsi="Arial" w:cs="Arial"/>
          <w:szCs w:val="24"/>
          <w:lang w:val="it-IT"/>
        </w:rPr>
        <w:t xml:space="preserve"> …</w:t>
      </w:r>
    </w:p>
    <w:p w14:paraId="2BD8D9D5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al </w:t>
      </w:r>
      <w:r>
        <w:rPr>
          <w:rFonts w:ascii="Arial" w:hAnsi="Arial" w:cs="Arial"/>
          <w:szCs w:val="24"/>
          <w:lang w:val="it-IT"/>
        </w:rPr>
        <w:t>bar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3929926D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al mare.</w:t>
      </w:r>
    </w:p>
    <w:p w14:paraId="0AE33578" w14:textId="0AD9D0E2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in piazza.</w:t>
      </w:r>
    </w:p>
    <w:p w14:paraId="4986F637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al mercato.</w:t>
      </w:r>
    </w:p>
    <w:p w14:paraId="59A0699B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</w:p>
    <w:p w14:paraId="7A00400A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2)</w:t>
      </w:r>
      <w:r w:rsidRPr="001F68A5">
        <w:rPr>
          <w:rFonts w:ascii="Arial" w:hAnsi="Arial" w:cs="Arial"/>
          <w:szCs w:val="24"/>
          <w:lang w:val="it-IT"/>
        </w:rPr>
        <w:tab/>
        <w:t>Secondo Linda in piazza gli italiani si sentono</w:t>
      </w:r>
      <w:r>
        <w:rPr>
          <w:rFonts w:ascii="Arial" w:hAnsi="Arial" w:cs="Arial"/>
          <w:szCs w:val="24"/>
          <w:lang w:val="it-IT"/>
        </w:rPr>
        <w:t xml:space="preserve"> …</w:t>
      </w:r>
    </w:p>
    <w:p w14:paraId="76A5AC93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liberi.</w:t>
      </w:r>
    </w:p>
    <w:p w14:paraId="4CDA87CD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piccoli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76989BCF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grandi.</w:t>
      </w:r>
    </w:p>
    <w:p w14:paraId="579E5A52" w14:textId="4472954C" w:rsidR="00A43CB7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meno soli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70FBDB05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</w:p>
    <w:p w14:paraId="090E49DA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>
        <w:rPr>
          <w:rFonts w:ascii="Arial" w:hAnsi="Arial" w:cs="Arial"/>
          <w:b/>
          <w:bCs/>
          <w:szCs w:val="24"/>
          <w:lang w:val="it-IT"/>
        </w:rPr>
        <w:t>i 3 elementi giusti</w:t>
      </w:r>
      <w:r w:rsidRPr="001F68A5">
        <w:rPr>
          <w:rFonts w:ascii="Arial" w:hAnsi="Arial" w:cs="Arial"/>
          <w:b/>
          <w:bCs/>
          <w:szCs w:val="24"/>
          <w:lang w:val="it-IT"/>
        </w:rPr>
        <w:t>.</w:t>
      </w:r>
    </w:p>
    <w:p w14:paraId="0433ED91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</w:p>
    <w:p w14:paraId="572D7E16" w14:textId="77777777" w:rsidR="00A43CB7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3)</w:t>
      </w:r>
      <w:r w:rsidRPr="001F68A5">
        <w:rPr>
          <w:rFonts w:ascii="Arial" w:hAnsi="Arial" w:cs="Arial"/>
          <w:szCs w:val="24"/>
          <w:lang w:val="it-IT"/>
        </w:rPr>
        <w:tab/>
        <w:t>Nelle piazze delle città dell’antica Grecia c’erano</w:t>
      </w:r>
      <w:r>
        <w:rPr>
          <w:rFonts w:ascii="Arial" w:hAnsi="Arial" w:cs="Arial"/>
          <w:szCs w:val="24"/>
          <w:lang w:val="it-IT"/>
        </w:rPr>
        <w:t>:</w:t>
      </w:r>
      <w:r w:rsidRPr="001F68A5">
        <w:rPr>
          <w:rFonts w:ascii="Arial" w:hAnsi="Arial" w:cs="Arial"/>
          <w:szCs w:val="24"/>
          <w:lang w:val="it-IT"/>
        </w:rPr>
        <w:t xml:space="preserve"> </w:t>
      </w:r>
    </w:p>
    <w:p w14:paraId="074AE47E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la scuola</w:t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le case dei poveri</w:t>
      </w:r>
    </w:p>
    <w:p w14:paraId="5F2C68B9" w14:textId="0501AD89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A43CB7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il mercato</w:t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 w:rsidRPr="00A43CB7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i templi delle divinità</w:t>
      </w:r>
    </w:p>
    <w:p w14:paraId="45BA6ED4" w14:textId="2A177AE6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l’ospedale</w:t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 w:rsidRPr="00F403D0">
        <w:rPr>
          <w:rFonts w:ascii="Segoe UI Symbol" w:hAnsi="Segoe UI Symbol" w:cs="Segoe UI Symbol"/>
          <w:szCs w:val="24"/>
          <w:lang w:val="it-IT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le assemblee dei cittadini</w:t>
      </w:r>
    </w:p>
    <w:p w14:paraId="1C3A8AE4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</w:p>
    <w:p w14:paraId="0CEF186F" w14:textId="39311B12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4)</w:t>
      </w:r>
      <w:r w:rsidRPr="001F68A5">
        <w:rPr>
          <w:rFonts w:ascii="Arial" w:hAnsi="Arial" w:cs="Arial"/>
          <w:szCs w:val="24"/>
          <w:lang w:val="it-IT"/>
        </w:rPr>
        <w:tab/>
        <w:t>Indica</w:t>
      </w:r>
      <w:r w:rsidR="00F403D0">
        <w:rPr>
          <w:rFonts w:ascii="Arial" w:hAnsi="Arial" w:cs="Arial"/>
          <w:szCs w:val="24"/>
          <w:lang w:val="it-IT"/>
        </w:rPr>
        <w:t>te</w:t>
      </w:r>
      <w:r w:rsidRPr="001F68A5">
        <w:rPr>
          <w:rFonts w:ascii="Arial" w:hAnsi="Arial" w:cs="Arial"/>
          <w:szCs w:val="24"/>
          <w:lang w:val="it-IT"/>
        </w:rPr>
        <w:t xml:space="preserve"> le </w:t>
      </w:r>
      <w:r w:rsidR="00F403D0">
        <w:rPr>
          <w:rFonts w:ascii="Arial" w:hAnsi="Arial" w:cs="Arial"/>
          <w:szCs w:val="24"/>
          <w:lang w:val="it-IT"/>
        </w:rPr>
        <w:t>3</w:t>
      </w:r>
      <w:r w:rsidRPr="001F68A5">
        <w:rPr>
          <w:rFonts w:ascii="Arial" w:hAnsi="Arial" w:cs="Arial"/>
          <w:szCs w:val="24"/>
          <w:lang w:val="it-IT"/>
        </w:rPr>
        <w:t xml:space="preserve"> funzioni che aveva la piazza nell’antichità greca e romana:</w:t>
      </w:r>
    </w:p>
    <w:p w14:paraId="4B89185D" w14:textId="672E509C" w:rsidR="00A43CB7" w:rsidRDefault="00A43CB7" w:rsidP="00A43CB7">
      <w:pPr>
        <w:ind w:firstLine="708"/>
        <w:rPr>
          <w:rFonts w:ascii="Segoe UI Symbol" w:hAnsi="Segoe UI Symbol" w:cs="Segoe UI Symbol"/>
          <w:szCs w:val="24"/>
          <w:lang w:val="it-IT"/>
        </w:rPr>
      </w:pP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politica</w:t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religiosa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</w:p>
    <w:p w14:paraId="657890E8" w14:textId="77777777" w:rsidR="00A43CB7" w:rsidRPr="00A803FC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militare</w:t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artistica</w:t>
      </w:r>
    </w:p>
    <w:p w14:paraId="5D5C0E6A" w14:textId="446024D5" w:rsidR="00A43CB7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filosofica</w:t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economica</w:t>
      </w:r>
    </w:p>
    <w:p w14:paraId="2FA1D532" w14:textId="77777777" w:rsidR="00A43CB7" w:rsidRDefault="00A43CB7" w:rsidP="00A43CB7">
      <w:pPr>
        <w:rPr>
          <w:rFonts w:ascii="Arial" w:hAnsi="Arial" w:cs="Arial"/>
          <w:szCs w:val="24"/>
          <w:lang w:val="it-IT"/>
        </w:rPr>
      </w:pPr>
    </w:p>
    <w:p w14:paraId="6E7CAD16" w14:textId="77777777" w:rsidR="00A43CB7" w:rsidRPr="00A803FC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A803FC">
        <w:rPr>
          <w:rFonts w:ascii="Arial" w:hAnsi="Arial" w:cs="Arial"/>
          <w:b/>
          <w:bCs/>
          <w:szCs w:val="24"/>
          <w:lang w:val="it-IT"/>
        </w:rPr>
        <w:t xml:space="preserve">Completate con parole del </w:t>
      </w:r>
      <w:proofErr w:type="spellStart"/>
      <w:r w:rsidRPr="00A803FC">
        <w:rPr>
          <w:rFonts w:ascii="Arial" w:hAnsi="Arial" w:cs="Arial"/>
          <w:b/>
          <w:bCs/>
          <w:szCs w:val="24"/>
          <w:lang w:val="it-IT"/>
        </w:rPr>
        <w:t>podcast</w:t>
      </w:r>
      <w:proofErr w:type="spellEnd"/>
      <w:r w:rsidRPr="00A803FC">
        <w:rPr>
          <w:rFonts w:ascii="Arial" w:hAnsi="Arial" w:cs="Arial"/>
          <w:b/>
          <w:bCs/>
          <w:szCs w:val="24"/>
          <w:lang w:val="it-IT"/>
        </w:rPr>
        <w:t>:</w:t>
      </w:r>
    </w:p>
    <w:p w14:paraId="40092199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6A95B040" w14:textId="58E06640" w:rsidR="00A43CB7" w:rsidRPr="001F68A5" w:rsidRDefault="00A43CB7" w:rsidP="00A43CB7">
      <w:pPr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5)</w:t>
      </w:r>
      <w:r w:rsidRPr="001F68A5">
        <w:rPr>
          <w:rFonts w:ascii="Segoe UI Symbol" w:hAnsi="Segoe UI Symbol" w:cs="Segoe UI Symbol"/>
          <w:szCs w:val="24"/>
          <w:lang w:val="it-IT"/>
        </w:rPr>
        <w:tab/>
        <w:t xml:space="preserve">All’origine la parola </w:t>
      </w:r>
      <w:proofErr w:type="gramStart"/>
      <w:r w:rsidRPr="001F68A5">
        <w:rPr>
          <w:rFonts w:ascii="Segoe UI Symbol" w:hAnsi="Segoe UI Symbol" w:cs="Segoe UI Symbol"/>
          <w:szCs w:val="24"/>
          <w:lang w:val="it-IT"/>
        </w:rPr>
        <w:t>« piazza</w:t>
      </w:r>
      <w:proofErr w:type="gramEnd"/>
      <w:r w:rsidRPr="001F68A5">
        <w:rPr>
          <w:rFonts w:ascii="Segoe UI Symbol" w:hAnsi="Segoe UI Symbol" w:cs="Segoe UI Symbol"/>
          <w:szCs w:val="24"/>
          <w:lang w:val="it-IT"/>
        </w:rPr>
        <w:t xml:space="preserve"> » significava: </w:t>
      </w:r>
      <w:r w:rsidRPr="00A43CB7">
        <w:rPr>
          <w:rFonts w:ascii="Lucida Handwriting" w:hAnsi="Lucida Handwriting" w:cs="Segoe UI Symbol"/>
          <w:szCs w:val="24"/>
          <w:lang w:val="it-IT"/>
        </w:rPr>
        <w:t>strada larga</w:t>
      </w:r>
    </w:p>
    <w:p w14:paraId="0B9765BD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4A26B902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Indicate con delle crocette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Pr="001F68A5">
        <w:rPr>
          <w:rFonts w:ascii="Arial" w:hAnsi="Arial" w:cs="Arial"/>
          <w:b/>
          <w:bCs/>
          <w:szCs w:val="24"/>
          <w:lang w:val="it-IT"/>
        </w:rPr>
        <w:t>quali tipi di piazze ci sono oggi, secondo quello che dice Linda.</w:t>
      </w:r>
    </w:p>
    <w:p w14:paraId="4A946827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3A6C859F" w14:textId="28BBAA72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6)</w:t>
      </w:r>
      <w:r w:rsidRPr="001F68A5">
        <w:rPr>
          <w:rFonts w:ascii="Arial" w:hAnsi="Arial" w:cs="Arial"/>
          <w:szCs w:val="24"/>
          <w:lang w:val="it-IT"/>
        </w:rPr>
        <w:tab/>
        <w:t xml:space="preserve">Ci sono le piazze </w:t>
      </w:r>
      <w:r w:rsidR="00F403D0">
        <w:rPr>
          <w:rFonts w:ascii="Arial" w:hAnsi="Arial" w:cs="Arial"/>
          <w:szCs w:val="24"/>
          <w:lang w:val="it-IT"/>
        </w:rPr>
        <w:t>…</w:t>
      </w:r>
    </w:p>
    <w:p w14:paraId="0259EB84" w14:textId="62B72F81" w:rsidR="00A43CB7" w:rsidRDefault="00A43CB7" w:rsidP="00A43CB7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con il museo</w:t>
      </w:r>
      <w:r w:rsidR="00F403D0"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A43CB7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per il mercato</w:t>
      </w:r>
      <w:r w:rsidR="00F403D0">
        <w:rPr>
          <w:rFonts w:ascii="Arial" w:hAnsi="Arial" w:cs="Arial"/>
          <w:szCs w:val="24"/>
          <w:lang w:val="it-IT"/>
        </w:rPr>
        <w:t>.</w:t>
      </w:r>
    </w:p>
    <w:p w14:paraId="76F471A6" w14:textId="28A65BEE" w:rsidR="00A43CB7" w:rsidRDefault="00A43CB7" w:rsidP="00A43CB7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A43CB7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con la chiesa</w:t>
      </w:r>
      <w:r w:rsidR="00F403D0"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A43CB7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con il municipio</w:t>
      </w:r>
      <w:r w:rsidR="00F403D0"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ab/>
      </w:r>
    </w:p>
    <w:p w14:paraId="759445FA" w14:textId="11217ACD" w:rsidR="00A43CB7" w:rsidRDefault="00A43CB7" w:rsidP="00A43CB7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A43CB7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per la politica</w:t>
      </w:r>
      <w:r w:rsidR="00F403D0">
        <w:rPr>
          <w:rFonts w:ascii="Arial" w:hAnsi="Arial" w:cs="Arial"/>
          <w:szCs w:val="24"/>
          <w:lang w:val="it-IT"/>
        </w:rPr>
        <w:t>.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con la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salumeria</w:t>
      </w:r>
      <w:r w:rsidR="00F403D0"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</w:p>
    <w:p w14:paraId="704EFC5A" w14:textId="4C70CCEF" w:rsidR="00A43CB7" w:rsidRDefault="00A43CB7" w:rsidP="00A43CB7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 xml:space="preserve">con </w:t>
      </w:r>
      <w:r>
        <w:rPr>
          <w:rFonts w:ascii="Arial" w:hAnsi="Arial" w:cs="Arial"/>
          <w:szCs w:val="24"/>
          <w:lang w:val="it-IT"/>
        </w:rPr>
        <w:t>la</w:t>
      </w:r>
      <w:r w:rsidRPr="001F68A5">
        <w:rPr>
          <w:rFonts w:ascii="Arial" w:hAnsi="Arial" w:cs="Arial"/>
          <w:szCs w:val="24"/>
          <w:lang w:val="it-IT"/>
        </w:rPr>
        <w:t xml:space="preserve"> piscina</w:t>
      </w:r>
      <w:r w:rsidR="00F403D0"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con il</w:t>
      </w:r>
      <w:r w:rsidRPr="001F68A5">
        <w:rPr>
          <w:rFonts w:ascii="Arial" w:hAnsi="Arial" w:cs="Arial"/>
          <w:szCs w:val="24"/>
          <w:lang w:val="it-IT"/>
        </w:rPr>
        <w:t xml:space="preserve"> supermercato</w:t>
      </w:r>
      <w:r w:rsidR="00F403D0">
        <w:rPr>
          <w:rFonts w:ascii="Arial" w:hAnsi="Arial" w:cs="Arial"/>
          <w:szCs w:val="24"/>
          <w:lang w:val="it-IT"/>
        </w:rPr>
        <w:t>.</w:t>
      </w:r>
      <w:r>
        <w:rPr>
          <w:rFonts w:ascii="Segoe UI Symbol" w:hAnsi="Segoe UI Symbol" w:cs="Segoe UI Symbol"/>
          <w:szCs w:val="24"/>
          <w:lang w:val="it-IT"/>
        </w:rPr>
        <w:tab/>
      </w:r>
    </w:p>
    <w:p w14:paraId="2133EF80" w14:textId="1D7C3649" w:rsidR="00A43CB7" w:rsidRDefault="00A43CB7" w:rsidP="00A43CB7">
      <w:pPr>
        <w:ind w:firstLine="708"/>
        <w:rPr>
          <w:rFonts w:ascii="Segoe UI Symbol" w:hAnsi="Segoe UI Symbol" w:cs="Segoe UI Symbol"/>
          <w:szCs w:val="24"/>
          <w:lang w:val="it-IT"/>
        </w:rPr>
      </w:pPr>
      <w:r>
        <w:rPr>
          <w:rFonts w:ascii="Segoe UI Symbol" w:hAnsi="Segoe UI Symbol" w:cs="Segoe UI Symbo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ab/>
      </w:r>
    </w:p>
    <w:p w14:paraId="6077BD11" w14:textId="5B8EE6A9" w:rsidR="00A43CB7" w:rsidRDefault="00A43CB7" w:rsidP="00A43CB7">
      <w:pPr>
        <w:ind w:firstLine="708"/>
        <w:rPr>
          <w:rFonts w:ascii="Segoe UI Symbol" w:hAnsi="Segoe UI Symbol" w:cs="Segoe UI Symbol"/>
          <w:szCs w:val="24"/>
          <w:lang w:val="it-IT"/>
        </w:rPr>
      </w:pPr>
      <w:r>
        <w:rPr>
          <w:rFonts w:ascii="Segoe UI Symbol" w:hAnsi="Segoe UI Symbol" w:cs="Segoe UI Symbol"/>
          <w:szCs w:val="24"/>
          <w:lang w:val="it-IT"/>
        </w:rPr>
        <w:tab/>
      </w:r>
    </w:p>
    <w:p w14:paraId="62A8E35A" w14:textId="77777777" w:rsidR="00A43CB7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</w:p>
    <w:p w14:paraId="0426EA76" w14:textId="77777777" w:rsidR="00A43CB7" w:rsidRPr="00A803FC" w:rsidRDefault="00A43CB7" w:rsidP="00A43CB7">
      <w:pPr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lastRenderedPageBreak/>
        <w:t>Scegliete il riassunto corretto</w:t>
      </w:r>
    </w:p>
    <w:p w14:paraId="63FD6085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0A6CBC3D" w14:textId="77777777" w:rsidR="00A43CB7" w:rsidRDefault="00A43CB7" w:rsidP="00A43CB7">
      <w:pPr>
        <w:spacing w:line="360" w:lineRule="auto"/>
        <w:ind w:left="709" w:hanging="709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7)</w:t>
      </w:r>
      <w:r w:rsidRPr="001F68A5">
        <w:rPr>
          <w:rFonts w:ascii="Arial" w:hAnsi="Arial" w:cs="Arial"/>
          <w:szCs w:val="24"/>
          <w:lang w:val="it-IT"/>
        </w:rPr>
        <w:tab/>
        <w:t>Linda si ricorda che tante volte con gli amici</w:t>
      </w:r>
      <w:r>
        <w:rPr>
          <w:rFonts w:ascii="Arial" w:hAnsi="Arial" w:cs="Arial"/>
          <w:szCs w:val="24"/>
          <w:lang w:val="it-IT"/>
        </w:rPr>
        <w:t xml:space="preserve"> …</w:t>
      </w:r>
    </w:p>
    <w:p w14:paraId="087E358C" w14:textId="77777777" w:rsidR="00A43CB7" w:rsidRPr="001F68A5" w:rsidRDefault="00A43CB7" w:rsidP="00A43CB7">
      <w:pPr>
        <w:spacing w:line="360" w:lineRule="auto"/>
        <w:ind w:left="709" w:hanging="1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>
        <w:rPr>
          <w:rFonts w:ascii="Arial" w:hAnsi="Arial" w:cs="Arial"/>
          <w:szCs w:val="24"/>
          <w:lang w:val="it-IT"/>
        </w:rPr>
        <w:t xml:space="preserve"> …</w:t>
      </w:r>
      <w:r w:rsidRPr="001F68A5">
        <w:rPr>
          <w:rFonts w:ascii="Arial" w:hAnsi="Arial" w:cs="Arial"/>
          <w:szCs w:val="24"/>
          <w:lang w:val="it-IT"/>
        </w:rPr>
        <w:t xml:space="preserve"> ha fatto appuntamento per ritrovarsi in piazza a passeggiare la serata chiacchierando.</w:t>
      </w:r>
    </w:p>
    <w:p w14:paraId="6CD8F6FA" w14:textId="77777777" w:rsidR="00A43CB7" w:rsidRPr="001F68A5" w:rsidRDefault="00A43CB7" w:rsidP="00A43CB7">
      <w:pPr>
        <w:spacing w:line="360" w:lineRule="auto"/>
        <w:ind w:left="709" w:hanging="1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>
        <w:rPr>
          <w:rFonts w:ascii="Arial" w:hAnsi="Arial" w:cs="Arial"/>
          <w:szCs w:val="24"/>
          <w:lang w:val="it-IT"/>
        </w:rPr>
        <w:t xml:space="preserve"> …</w:t>
      </w:r>
      <w:r w:rsidRPr="001F68A5">
        <w:rPr>
          <w:rFonts w:ascii="Arial" w:hAnsi="Arial" w:cs="Arial"/>
          <w:szCs w:val="24"/>
          <w:lang w:val="it-IT"/>
        </w:rPr>
        <w:t xml:space="preserve"> ha fatto appuntamento per andare al cinema, ma poi finivano la sera in piazza a chiacchierare.</w:t>
      </w:r>
    </w:p>
    <w:p w14:paraId="5A87BAB9" w14:textId="3765E9C4" w:rsidR="00A43CB7" w:rsidRPr="001F68A5" w:rsidRDefault="00A43CB7" w:rsidP="00A43CB7">
      <w:pPr>
        <w:spacing w:line="360" w:lineRule="auto"/>
        <w:ind w:left="709" w:hanging="1"/>
        <w:rPr>
          <w:rFonts w:ascii="Arial" w:hAnsi="Arial" w:cs="Arial"/>
          <w:szCs w:val="24"/>
          <w:lang w:val="it-IT"/>
        </w:rPr>
      </w:pPr>
      <w:r w:rsidRPr="00A43CB7">
        <w:rPr>
          <w:rFonts w:ascii="Segoe UI Symbol" w:hAnsi="Segoe UI Symbol" w:cs="Segoe UI Symbol"/>
          <w:szCs w:val="24"/>
          <w:lang w:val="sv-SE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…</w:t>
      </w:r>
      <w:r w:rsidRPr="001F68A5">
        <w:rPr>
          <w:rFonts w:ascii="Arial" w:hAnsi="Arial" w:cs="Arial"/>
          <w:szCs w:val="24"/>
          <w:lang w:val="it-IT"/>
        </w:rPr>
        <w:t xml:space="preserve"> si è ritrovata in piazza senza </w:t>
      </w:r>
      <w:r>
        <w:rPr>
          <w:rFonts w:ascii="Arial" w:hAnsi="Arial" w:cs="Arial"/>
          <w:szCs w:val="24"/>
          <w:lang w:val="it-IT"/>
        </w:rPr>
        <w:t>una precisa idea come passare</w:t>
      </w:r>
      <w:r w:rsidRPr="001F68A5">
        <w:rPr>
          <w:rFonts w:ascii="Arial" w:hAnsi="Arial" w:cs="Arial"/>
          <w:szCs w:val="24"/>
          <w:lang w:val="it-IT"/>
        </w:rPr>
        <w:t xml:space="preserve"> la serata. Dopo delle lunghe discussioni passavano la serata in piazza a chiacchierare.</w:t>
      </w:r>
    </w:p>
    <w:p w14:paraId="2413263F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0DAF0CF7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>
        <w:rPr>
          <w:rFonts w:ascii="Arial" w:hAnsi="Arial" w:cs="Arial"/>
          <w:b/>
          <w:bCs/>
          <w:szCs w:val="24"/>
          <w:lang w:val="it-IT"/>
        </w:rPr>
        <w:t>Elencate 3 elementi</w:t>
      </w:r>
      <w:r w:rsidRPr="001F68A5">
        <w:rPr>
          <w:rFonts w:ascii="Arial" w:hAnsi="Arial" w:cs="Arial"/>
          <w:b/>
          <w:bCs/>
          <w:szCs w:val="24"/>
          <w:lang w:val="it-IT"/>
        </w:rPr>
        <w:t>.</w:t>
      </w:r>
    </w:p>
    <w:p w14:paraId="0F911D8D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</w:p>
    <w:p w14:paraId="2BF9F465" w14:textId="2712F6E1" w:rsidR="00A43CB7" w:rsidRPr="001F68A5" w:rsidRDefault="00A43CB7" w:rsidP="00A43CB7">
      <w:pPr>
        <w:spacing w:line="360" w:lineRule="auto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8)</w:t>
      </w:r>
      <w:r w:rsidRPr="001F68A5">
        <w:rPr>
          <w:rFonts w:ascii="Arial" w:hAnsi="Arial" w:cs="Arial"/>
          <w:szCs w:val="24"/>
          <w:lang w:val="it-IT"/>
        </w:rPr>
        <w:tab/>
        <w:t>In piazza si sta ben comodi perché ci sono</w:t>
      </w:r>
      <w:r>
        <w:rPr>
          <w:rFonts w:ascii="Arial" w:hAnsi="Arial" w:cs="Arial"/>
          <w:szCs w:val="24"/>
          <w:lang w:val="it-IT"/>
        </w:rPr>
        <w:t>:</w:t>
      </w:r>
      <w:r w:rsidRPr="001F68A5">
        <w:rPr>
          <w:rFonts w:ascii="Arial" w:hAnsi="Arial" w:cs="Arial"/>
          <w:szCs w:val="24"/>
          <w:lang w:val="it-IT"/>
        </w:rPr>
        <w:t xml:space="preserve"> </w:t>
      </w:r>
    </w:p>
    <w:p w14:paraId="4053690A" w14:textId="33DBF017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panchine</w:t>
      </w:r>
    </w:p>
    <w:p w14:paraId="179672FB" w14:textId="39673D39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muretti</w:t>
      </w:r>
    </w:p>
    <w:p w14:paraId="5AF179E6" w14:textId="263AD358" w:rsidR="00A43CB7" w:rsidRPr="001F68A5" w:rsidRDefault="00A43CB7" w:rsidP="00A43CB7">
      <w:pPr>
        <w:spacing w:line="276" w:lineRule="auto"/>
        <w:ind w:firstLine="708"/>
        <w:rPr>
          <w:rFonts w:ascii="Arial" w:hAnsi="Arial" w:cs="Arial"/>
          <w:szCs w:val="24"/>
          <w:lang w:val="it-IT"/>
        </w:rPr>
      </w:pPr>
      <w:proofErr w:type="spellStart"/>
      <w:r w:rsidRPr="00A43CB7">
        <w:rPr>
          <w:rFonts w:ascii="Lucida Handwriting" w:hAnsi="Lucida Handwriting" w:cs="Arial"/>
          <w:szCs w:val="24"/>
          <w:lang w:val="it-IT"/>
        </w:rPr>
        <w:t>scaline</w:t>
      </w:r>
      <w:proofErr w:type="spellEnd"/>
      <w:r w:rsidRPr="00A43CB7">
        <w:rPr>
          <w:rFonts w:ascii="Lucida Handwriting" w:hAnsi="Lucida Handwriting" w:cs="Arial"/>
          <w:szCs w:val="24"/>
          <w:lang w:val="it-IT"/>
        </w:rPr>
        <w:t xml:space="preserve"> / scale di una chiesa</w:t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</w:p>
    <w:p w14:paraId="7CDE6184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7A4FF38B" w14:textId="77777777" w:rsidR="00A43CB7" w:rsidRDefault="00A43CB7" w:rsidP="00A43CB7">
      <w:pPr>
        <w:spacing w:line="360" w:lineRule="auto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9)</w:t>
      </w:r>
      <w:r w:rsidRPr="001F68A5"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>Secondo Linda bastano tre cose per passare un buon momento in piazza:</w:t>
      </w:r>
    </w:p>
    <w:p w14:paraId="56B1D59A" w14:textId="0BFE4C41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una birra</w:t>
      </w:r>
    </w:p>
    <w:p w14:paraId="09219005" w14:textId="5A019943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compagnia</w:t>
      </w:r>
    </w:p>
    <w:p w14:paraId="3A307C39" w14:textId="411B6D54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occhi (per guardare le bellezze dell’architettura)</w:t>
      </w:r>
    </w:p>
    <w:p w14:paraId="711A77A9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 xml:space="preserve"> </w:t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</w:p>
    <w:p w14:paraId="1F6D903F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Spiega</w:t>
      </w:r>
      <w:r>
        <w:rPr>
          <w:rFonts w:ascii="Arial" w:hAnsi="Arial" w:cs="Arial"/>
          <w:b/>
          <w:bCs/>
          <w:szCs w:val="24"/>
          <w:lang w:val="it-IT"/>
        </w:rPr>
        <w:t>te</w:t>
      </w:r>
      <w:r w:rsidRPr="001F68A5">
        <w:rPr>
          <w:rFonts w:ascii="Arial" w:hAnsi="Arial" w:cs="Arial"/>
          <w:b/>
          <w:bCs/>
          <w:szCs w:val="24"/>
          <w:lang w:val="it-IT"/>
        </w:rPr>
        <w:t> l’affermazione di Linda con una frase.</w:t>
      </w:r>
    </w:p>
    <w:p w14:paraId="4943927C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</w:p>
    <w:p w14:paraId="40577178" w14:textId="77777777" w:rsidR="00A43CB7" w:rsidRPr="001F68A5" w:rsidRDefault="00A43CB7" w:rsidP="00F403D0">
      <w:pPr>
        <w:spacing w:line="360" w:lineRule="auto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10)</w:t>
      </w:r>
      <w:r w:rsidRPr="001F68A5">
        <w:rPr>
          <w:rFonts w:ascii="Arial" w:hAnsi="Arial" w:cs="Arial"/>
          <w:szCs w:val="24"/>
          <w:lang w:val="it-IT"/>
        </w:rPr>
        <w:tab/>
        <w:t>Le piazze italiane sono anche dei luoghi della bellezza.</w:t>
      </w:r>
    </w:p>
    <w:p w14:paraId="69E41AED" w14:textId="644BB68F" w:rsidR="00A43CB7" w:rsidRPr="00F403D0" w:rsidRDefault="00F403D0" w:rsidP="00F403D0">
      <w:pPr>
        <w:spacing w:line="276" w:lineRule="auto"/>
        <w:ind w:left="708"/>
        <w:rPr>
          <w:rFonts w:ascii="Lucida Handwriting" w:hAnsi="Lucida Handwriting" w:cs="Arial"/>
          <w:szCs w:val="24"/>
          <w:lang w:val="it-IT"/>
        </w:rPr>
      </w:pPr>
      <w:r w:rsidRPr="00F403D0">
        <w:rPr>
          <w:rFonts w:ascii="Lucida Handwriting" w:hAnsi="Lucida Handwriting" w:cs="Arial"/>
          <w:szCs w:val="24"/>
          <w:lang w:val="it-IT"/>
        </w:rPr>
        <w:t>Mostrano il passato e ci danno una lezione di storia quando osserviamo i dettagli architettonici.</w:t>
      </w:r>
    </w:p>
    <w:p w14:paraId="6EE9EC1B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1F13CB3C" w14:textId="77777777" w:rsidR="00A43CB7" w:rsidRPr="001F68A5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Pr="001F68A5">
        <w:rPr>
          <w:rFonts w:ascii="Arial" w:hAnsi="Arial" w:cs="Arial"/>
          <w:b/>
          <w:bCs/>
          <w:szCs w:val="24"/>
          <w:lang w:val="it-IT"/>
        </w:rPr>
        <w:t>la risposta giusta.</w:t>
      </w:r>
    </w:p>
    <w:p w14:paraId="55688759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261D5745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11)</w:t>
      </w:r>
      <w:r w:rsidRPr="001F68A5">
        <w:rPr>
          <w:rFonts w:ascii="Arial" w:hAnsi="Arial" w:cs="Arial"/>
          <w:szCs w:val="24"/>
          <w:lang w:val="it-IT"/>
        </w:rPr>
        <w:tab/>
        <w:t>Il poeta Umberto Saba amava la piazza perché lì</w:t>
      </w:r>
      <w:r>
        <w:rPr>
          <w:rFonts w:ascii="Arial" w:hAnsi="Arial" w:cs="Arial"/>
          <w:szCs w:val="24"/>
          <w:lang w:val="it-IT"/>
        </w:rPr>
        <w:t xml:space="preserve"> …</w:t>
      </w:r>
    </w:p>
    <w:p w14:paraId="62709B6B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si vedono le stelle</w:t>
      </w:r>
      <w:r>
        <w:rPr>
          <w:rFonts w:ascii="Arial" w:hAnsi="Arial" w:cs="Arial"/>
          <w:szCs w:val="24"/>
          <w:lang w:val="it-IT"/>
        </w:rPr>
        <w:t>.</w:t>
      </w:r>
    </w:p>
    <w:p w14:paraId="7D5635C7" w14:textId="77777777" w:rsidR="00AC78EF" w:rsidRPr="001F68A5" w:rsidRDefault="00AC78EF" w:rsidP="00AC78EF">
      <w:pPr>
        <w:ind w:firstLine="708"/>
        <w:rPr>
          <w:rFonts w:ascii="Arial" w:hAnsi="Arial" w:cs="Arial"/>
          <w:szCs w:val="24"/>
          <w:lang w:val="it-IT"/>
        </w:rPr>
      </w:pPr>
      <w:r w:rsidRPr="00AC78EF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la gente parla</w:t>
      </w:r>
      <w:r>
        <w:rPr>
          <w:rFonts w:ascii="Arial" w:hAnsi="Arial" w:cs="Arial"/>
          <w:szCs w:val="24"/>
          <w:lang w:val="it-IT"/>
        </w:rPr>
        <w:t>, chiacchiera e ride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15073F80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ci sono tante panchine per sedersi</w:t>
      </w:r>
      <w:r>
        <w:rPr>
          <w:rFonts w:ascii="Arial" w:hAnsi="Arial" w:cs="Arial"/>
          <w:szCs w:val="24"/>
          <w:lang w:val="it-IT"/>
        </w:rPr>
        <w:t>.</w:t>
      </w:r>
    </w:p>
    <w:p w14:paraId="521BCCFE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può ammirare la bellezza dell’architettura.</w:t>
      </w:r>
    </w:p>
    <w:p w14:paraId="0F940EA8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3E030977" w14:textId="77777777" w:rsidR="00A43CB7" w:rsidRPr="001F68A5" w:rsidRDefault="00A43CB7" w:rsidP="00A43CB7">
      <w:pPr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 xml:space="preserve">12) </w:t>
      </w:r>
      <w:r w:rsidRPr="001F68A5"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>Ogni giorno lo</w:t>
      </w:r>
      <w:r w:rsidRPr="001F68A5">
        <w:rPr>
          <w:rFonts w:ascii="Arial" w:hAnsi="Arial" w:cs="Arial"/>
          <w:szCs w:val="24"/>
          <w:lang w:val="it-IT"/>
        </w:rPr>
        <w:t xml:space="preserve"> zio ottantenne di Linda </w:t>
      </w:r>
      <w:r>
        <w:rPr>
          <w:rFonts w:ascii="Arial" w:hAnsi="Arial" w:cs="Arial"/>
          <w:szCs w:val="24"/>
          <w:lang w:val="it-IT"/>
        </w:rPr>
        <w:t>va</w:t>
      </w:r>
      <w:r w:rsidRPr="001F68A5">
        <w:rPr>
          <w:rFonts w:ascii="Arial" w:hAnsi="Arial" w:cs="Arial"/>
          <w:szCs w:val="24"/>
          <w:lang w:val="it-IT"/>
        </w:rPr>
        <w:t xml:space="preserve"> in piazza</w:t>
      </w:r>
      <w:r>
        <w:rPr>
          <w:rFonts w:ascii="Arial" w:hAnsi="Arial" w:cs="Arial"/>
          <w:szCs w:val="24"/>
          <w:lang w:val="it-IT"/>
        </w:rPr>
        <w:t xml:space="preserve"> per …</w:t>
      </w:r>
    </w:p>
    <w:p w14:paraId="158EEA2F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l</w:t>
      </w:r>
      <w:r w:rsidRPr="001F68A5">
        <w:rPr>
          <w:rFonts w:ascii="Arial" w:hAnsi="Arial" w:cs="Arial"/>
          <w:szCs w:val="24"/>
          <w:lang w:val="it-IT"/>
        </w:rPr>
        <w:t>egg</w:t>
      </w:r>
      <w:r>
        <w:rPr>
          <w:rFonts w:ascii="Arial" w:hAnsi="Arial" w:cs="Arial"/>
          <w:szCs w:val="24"/>
          <w:lang w:val="it-IT"/>
        </w:rPr>
        <w:t>ere</w:t>
      </w:r>
      <w:r w:rsidRPr="001F68A5">
        <w:rPr>
          <w:rFonts w:ascii="Arial" w:hAnsi="Arial" w:cs="Arial"/>
          <w:szCs w:val="24"/>
          <w:lang w:val="it-IT"/>
        </w:rPr>
        <w:t xml:space="preserve"> il giornale</w:t>
      </w:r>
      <w:r>
        <w:rPr>
          <w:rFonts w:ascii="Arial" w:hAnsi="Arial" w:cs="Arial"/>
          <w:szCs w:val="24"/>
          <w:lang w:val="it-IT"/>
        </w:rPr>
        <w:t>.</w:t>
      </w:r>
    </w:p>
    <w:p w14:paraId="26BAB949" w14:textId="05EF78FA" w:rsidR="00A43CB7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per essere informato di tutto.</w:t>
      </w:r>
    </w:p>
    <w:p w14:paraId="6462DF70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guardare le case in costruzione.</w:t>
      </w:r>
    </w:p>
    <w:p w14:paraId="4022B530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dimenticare che la moglie l’ha lasciato.</w:t>
      </w:r>
    </w:p>
    <w:p w14:paraId="0E8DC2B0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6F72A204" w14:textId="77777777" w:rsidR="00A43CB7" w:rsidRPr="00AE6A42" w:rsidRDefault="00A43CB7" w:rsidP="00A43CB7">
      <w:pPr>
        <w:spacing w:line="360" w:lineRule="auto"/>
        <w:ind w:left="700" w:hanging="700"/>
        <w:rPr>
          <w:rFonts w:ascii="Arial" w:hAnsi="Arial" w:cs="Arial"/>
          <w:b/>
          <w:bCs/>
          <w:szCs w:val="24"/>
          <w:lang w:val="it-IT"/>
        </w:rPr>
      </w:pPr>
      <w:r w:rsidRPr="00AE6A42">
        <w:rPr>
          <w:rFonts w:ascii="Arial" w:hAnsi="Arial" w:cs="Arial"/>
          <w:b/>
          <w:bCs/>
          <w:szCs w:val="24"/>
          <w:lang w:val="it-IT"/>
        </w:rPr>
        <w:t>Completate la frase.</w:t>
      </w:r>
    </w:p>
    <w:p w14:paraId="1BBE699E" w14:textId="4F00C179" w:rsidR="00A43CB7" w:rsidRPr="001F68A5" w:rsidRDefault="00A43CB7" w:rsidP="00A43CB7">
      <w:pPr>
        <w:spacing w:line="360" w:lineRule="auto"/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 xml:space="preserve">13) </w:t>
      </w:r>
      <w:r w:rsidRPr="001F68A5">
        <w:rPr>
          <w:rFonts w:ascii="Arial" w:hAnsi="Arial" w:cs="Arial"/>
          <w:szCs w:val="24"/>
          <w:lang w:val="it-IT"/>
        </w:rPr>
        <w:tab/>
        <w:t>Di solito la gente si veste bene quando va in piazza perché</w:t>
      </w:r>
      <w:r>
        <w:rPr>
          <w:rFonts w:ascii="Arial" w:hAnsi="Arial" w:cs="Arial"/>
          <w:szCs w:val="24"/>
          <w:lang w:val="it-IT"/>
        </w:rPr>
        <w:t xml:space="preserve"> … </w:t>
      </w:r>
    </w:p>
    <w:p w14:paraId="72E6971B" w14:textId="77777777" w:rsidR="00A43CB7" w:rsidRPr="00A43CB7" w:rsidRDefault="00A43CB7" w:rsidP="00A43CB7">
      <w:pPr>
        <w:spacing w:line="360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si potrebbe incontrare qualcuno d’inaspettato.</w:t>
      </w:r>
    </w:p>
    <w:p w14:paraId="4BE40B4F" w14:textId="77777777" w:rsidR="00A43CB7" w:rsidRDefault="00A43CB7" w:rsidP="00A43CB7">
      <w:pPr>
        <w:rPr>
          <w:rFonts w:ascii="Arial" w:hAnsi="Arial" w:cs="Arial"/>
          <w:szCs w:val="24"/>
          <w:lang w:val="it-IT"/>
        </w:rPr>
      </w:pPr>
    </w:p>
    <w:p w14:paraId="130D2C9B" w14:textId="5C448660" w:rsidR="00A43CB7" w:rsidRPr="00AE6A42" w:rsidRDefault="00A43CB7" w:rsidP="00A43CB7">
      <w:pPr>
        <w:rPr>
          <w:rFonts w:ascii="Arial" w:hAnsi="Arial" w:cs="Arial"/>
          <w:b/>
          <w:bCs/>
          <w:szCs w:val="24"/>
          <w:lang w:val="it-IT"/>
        </w:rPr>
      </w:pPr>
      <w:r w:rsidRPr="00AE6A42">
        <w:rPr>
          <w:rFonts w:ascii="Arial" w:hAnsi="Arial" w:cs="Arial"/>
          <w:b/>
          <w:bCs/>
          <w:szCs w:val="24"/>
          <w:lang w:val="it-IT"/>
        </w:rPr>
        <w:t>Elencate 2 elementi.</w:t>
      </w:r>
    </w:p>
    <w:p w14:paraId="7B74E79C" w14:textId="77777777" w:rsidR="00A43CB7" w:rsidRPr="001F68A5" w:rsidRDefault="00A43CB7" w:rsidP="00A43CB7">
      <w:pPr>
        <w:ind w:left="700" w:hanging="700"/>
        <w:rPr>
          <w:rFonts w:ascii="Arial" w:hAnsi="Arial" w:cs="Arial"/>
          <w:szCs w:val="24"/>
          <w:lang w:val="it-IT"/>
        </w:rPr>
      </w:pPr>
    </w:p>
    <w:p w14:paraId="4EE63971" w14:textId="77777777" w:rsidR="00A43CB7" w:rsidRPr="001F68A5" w:rsidRDefault="00A43CB7" w:rsidP="00A43CB7">
      <w:pPr>
        <w:spacing w:line="360" w:lineRule="auto"/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 xml:space="preserve">14) </w:t>
      </w:r>
      <w:r w:rsidRPr="001F68A5"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>A</w:t>
      </w:r>
      <w:r w:rsidRPr="001F68A5">
        <w:rPr>
          <w:rFonts w:ascii="Arial" w:hAnsi="Arial" w:cs="Arial"/>
          <w:szCs w:val="24"/>
          <w:lang w:val="it-IT"/>
        </w:rPr>
        <w:t xml:space="preserve">zioni che, secondo Linda, si possono fare in piazza durante un’ora: </w:t>
      </w:r>
    </w:p>
    <w:p w14:paraId="2B8F992D" w14:textId="0495588A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tagliarsi i capelli</w:t>
      </w:r>
    </w:p>
    <w:p w14:paraId="368AD23A" w14:textId="2CDF2210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 xml:space="preserve">bere un caffè </w:t>
      </w:r>
    </w:p>
    <w:p w14:paraId="00EA5972" w14:textId="70725483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 xml:space="preserve">comprare un giornale </w:t>
      </w:r>
    </w:p>
    <w:p w14:paraId="4B5E3BA6" w14:textId="52F74FBF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 xml:space="preserve">comprare un paio di scarpe </w:t>
      </w:r>
    </w:p>
    <w:p w14:paraId="18850EFD" w14:textId="0271307F" w:rsidR="00A43CB7" w:rsidRPr="00A43CB7" w:rsidRDefault="00A43CB7" w:rsidP="00A43CB7">
      <w:pPr>
        <w:spacing w:line="276" w:lineRule="auto"/>
        <w:ind w:firstLine="708"/>
        <w:rPr>
          <w:rFonts w:ascii="Lucida Handwriting" w:hAnsi="Lucida Handwriting" w:cs="Arial"/>
          <w:szCs w:val="24"/>
          <w:lang w:val="it-IT"/>
        </w:rPr>
      </w:pPr>
      <w:r w:rsidRPr="00A43CB7">
        <w:rPr>
          <w:rFonts w:ascii="Lucida Handwriting" w:hAnsi="Lucida Handwriting" w:cs="Arial"/>
          <w:szCs w:val="24"/>
          <w:lang w:val="it-IT"/>
        </w:rPr>
        <w:t>ordinare una torta per il pranzo della domenica</w:t>
      </w:r>
    </w:p>
    <w:p w14:paraId="439CBC01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6EE53FC3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Pr="001F68A5">
        <w:rPr>
          <w:rFonts w:ascii="Arial" w:hAnsi="Arial" w:cs="Arial"/>
          <w:b/>
          <w:bCs/>
          <w:szCs w:val="24"/>
          <w:lang w:val="it-IT"/>
        </w:rPr>
        <w:t>la risposta giusta.</w:t>
      </w:r>
    </w:p>
    <w:p w14:paraId="6BCC0E07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</w:p>
    <w:p w14:paraId="0E431BDB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15)</w:t>
      </w:r>
      <w:r w:rsidRPr="001F68A5">
        <w:rPr>
          <w:rFonts w:ascii="Arial" w:hAnsi="Arial" w:cs="Arial"/>
          <w:szCs w:val="24"/>
          <w:lang w:val="it-IT"/>
        </w:rPr>
        <w:tab/>
        <w:t xml:space="preserve">In ogni città italiana c’è un mercato di strada </w:t>
      </w:r>
      <w:r>
        <w:rPr>
          <w:rFonts w:ascii="Arial" w:hAnsi="Arial" w:cs="Arial"/>
          <w:szCs w:val="24"/>
          <w:lang w:val="it-IT"/>
        </w:rPr>
        <w:t>…</w:t>
      </w:r>
    </w:p>
    <w:p w14:paraId="3F905708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ogni giorno. </w:t>
      </w:r>
    </w:p>
    <w:p w14:paraId="1F67A9C5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ogni due giorni.</w:t>
      </w:r>
    </w:p>
    <w:p w14:paraId="66E8B891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almeno una volta al mese.</w:t>
      </w:r>
    </w:p>
    <w:p w14:paraId="08FD6FE4" w14:textId="2B13B99E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almeno una volta la settimana.</w:t>
      </w:r>
    </w:p>
    <w:p w14:paraId="7DBA2FCD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</w:p>
    <w:p w14:paraId="6AC8D198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16)</w:t>
      </w:r>
      <w:r w:rsidRPr="001F68A5">
        <w:rPr>
          <w:rFonts w:ascii="Arial" w:hAnsi="Arial" w:cs="Arial"/>
          <w:szCs w:val="24"/>
          <w:lang w:val="it-IT"/>
        </w:rPr>
        <w:tab/>
        <w:t>Secondo Linda</w:t>
      </w:r>
      <w:r>
        <w:rPr>
          <w:rFonts w:ascii="Arial" w:hAnsi="Arial" w:cs="Arial"/>
          <w:szCs w:val="24"/>
          <w:lang w:val="it-IT"/>
        </w:rPr>
        <w:t xml:space="preserve"> …</w:t>
      </w:r>
    </w:p>
    <w:p w14:paraId="351D9374" w14:textId="4CE37CEB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A43CB7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i mercati ci saranno sempre.</w:t>
      </w:r>
    </w:p>
    <w:p w14:paraId="4AAE9DE2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i grandi supermercati </w:t>
      </w:r>
      <w:r>
        <w:rPr>
          <w:rFonts w:ascii="Arial" w:hAnsi="Arial" w:cs="Arial"/>
          <w:szCs w:val="24"/>
          <w:lang w:val="it-IT"/>
        </w:rPr>
        <w:t>sostituiranno</w:t>
      </w:r>
      <w:r w:rsidRPr="001F68A5">
        <w:rPr>
          <w:rFonts w:ascii="Arial" w:hAnsi="Arial" w:cs="Arial"/>
          <w:szCs w:val="24"/>
          <w:lang w:val="it-IT"/>
        </w:rPr>
        <w:t xml:space="preserve"> i mercati. </w:t>
      </w:r>
    </w:p>
    <w:p w14:paraId="27EBD1A7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la situazione è sempre più difficile per i mercati.</w:t>
      </w:r>
    </w:p>
    <w:p w14:paraId="1CD6B263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i supermercati non hanno molto successo in Italia.</w:t>
      </w:r>
    </w:p>
    <w:p w14:paraId="738634B6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</w:p>
    <w:p w14:paraId="7EA12585" w14:textId="77777777" w:rsidR="00A43CB7" w:rsidRPr="001F68A5" w:rsidRDefault="00A43CB7" w:rsidP="00A43CB7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 xml:space="preserve">17) </w:t>
      </w:r>
      <w:r w:rsidRPr="001F68A5">
        <w:rPr>
          <w:rFonts w:ascii="Arial" w:hAnsi="Arial" w:cs="Arial"/>
          <w:szCs w:val="24"/>
          <w:lang w:val="it-IT"/>
        </w:rPr>
        <w:tab/>
        <w:t>In Italia molte piazz</w:t>
      </w:r>
      <w:r>
        <w:rPr>
          <w:rFonts w:ascii="Arial" w:hAnsi="Arial" w:cs="Arial"/>
          <w:szCs w:val="24"/>
          <w:lang w:val="it-IT"/>
        </w:rPr>
        <w:t>e</w:t>
      </w:r>
      <w:r w:rsidRPr="001F68A5">
        <w:rPr>
          <w:rFonts w:ascii="Arial" w:hAnsi="Arial" w:cs="Arial"/>
          <w:szCs w:val="24"/>
          <w:lang w:val="it-IT"/>
        </w:rPr>
        <w:t xml:space="preserve"> ricordano</w:t>
      </w:r>
      <w:r>
        <w:rPr>
          <w:rFonts w:ascii="Arial" w:hAnsi="Arial" w:cs="Arial"/>
          <w:szCs w:val="24"/>
          <w:lang w:val="it-IT"/>
        </w:rPr>
        <w:t xml:space="preserve"> …</w:t>
      </w:r>
      <w:r w:rsidRPr="001F68A5">
        <w:rPr>
          <w:rFonts w:ascii="Arial" w:hAnsi="Arial" w:cs="Arial"/>
          <w:szCs w:val="24"/>
          <w:lang w:val="it-IT"/>
        </w:rPr>
        <w:t xml:space="preserve"> </w:t>
      </w:r>
    </w:p>
    <w:p w14:paraId="072965D1" w14:textId="77777777" w:rsidR="00A43CB7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il nazifascismo.</w:t>
      </w:r>
    </w:p>
    <w:p w14:paraId="5A33B833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le proteste del popolo.</w:t>
      </w:r>
    </w:p>
    <w:p w14:paraId="0D2E5BFD" w14:textId="77777777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poeti, pittori ed architetti.</w:t>
      </w:r>
    </w:p>
    <w:p w14:paraId="468BBC1F" w14:textId="72AF787E" w:rsidR="00A43CB7" w:rsidRPr="001F68A5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  <w:r>
        <w:rPr>
          <w:rFonts w:ascii="Segoe UI Symbol" w:hAnsi="Segoe UI Symbol" w:cs="Segoe UI Symbol"/>
          <w:szCs w:val="24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personaggi e eventi storici. </w:t>
      </w:r>
    </w:p>
    <w:p w14:paraId="79BCC87A" w14:textId="77777777" w:rsidR="00A43CB7" w:rsidRPr="00B5621A" w:rsidRDefault="00A43CB7" w:rsidP="00A43CB7">
      <w:pPr>
        <w:ind w:firstLine="708"/>
        <w:rPr>
          <w:rFonts w:ascii="Arial" w:hAnsi="Arial" w:cs="Arial"/>
          <w:szCs w:val="24"/>
          <w:lang w:val="it-IT"/>
        </w:rPr>
      </w:pPr>
    </w:p>
    <w:p w14:paraId="5A63DAA4" w14:textId="77777777" w:rsidR="00A43CB7" w:rsidRPr="001F68A5" w:rsidRDefault="00A43CB7" w:rsidP="00A43CB7">
      <w:pPr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18)</w:t>
      </w:r>
      <w:r w:rsidRPr="001F68A5">
        <w:rPr>
          <w:rFonts w:ascii="Arial" w:hAnsi="Arial" w:cs="Arial"/>
          <w:szCs w:val="24"/>
          <w:lang w:val="it-IT"/>
        </w:rPr>
        <w:tab/>
        <w:t xml:space="preserve">Nella sua canzone </w:t>
      </w:r>
      <w:proofErr w:type="gramStart"/>
      <w:r w:rsidRPr="001F68A5">
        <w:rPr>
          <w:rFonts w:ascii="Arial" w:hAnsi="Arial" w:cs="Arial"/>
          <w:szCs w:val="24"/>
          <w:lang w:val="it-IT"/>
        </w:rPr>
        <w:t>« </w:t>
      </w:r>
      <w:r>
        <w:rPr>
          <w:rFonts w:ascii="Arial" w:hAnsi="Arial" w:cs="Arial"/>
          <w:i/>
          <w:iCs/>
          <w:szCs w:val="24"/>
          <w:lang w:val="it-IT"/>
        </w:rPr>
        <w:t>Piazza</w:t>
      </w:r>
      <w:proofErr w:type="gramEnd"/>
      <w:r>
        <w:rPr>
          <w:rFonts w:ascii="Arial" w:hAnsi="Arial" w:cs="Arial"/>
          <w:i/>
          <w:iCs/>
          <w:szCs w:val="24"/>
          <w:lang w:val="it-IT"/>
        </w:rPr>
        <w:t xml:space="preserve"> Grande </w:t>
      </w:r>
      <w:r w:rsidRPr="001F68A5">
        <w:rPr>
          <w:rFonts w:ascii="Arial" w:hAnsi="Arial" w:cs="Arial"/>
          <w:szCs w:val="24"/>
          <w:lang w:val="it-IT"/>
        </w:rPr>
        <w:t>» Lucio Dalla parla di un uomo</w:t>
      </w:r>
    </w:p>
    <w:p w14:paraId="43C7BC31" w14:textId="77777777" w:rsidR="00A43CB7" w:rsidRPr="001F68A5" w:rsidRDefault="00A43CB7" w:rsidP="00A43CB7">
      <w:pPr>
        <w:ind w:firstLine="700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che prende un caffè al bar.</w:t>
      </w:r>
    </w:p>
    <w:p w14:paraId="608B6BE1" w14:textId="77777777" w:rsidR="00A43CB7" w:rsidRPr="001F68A5" w:rsidRDefault="00A43CB7" w:rsidP="00A43CB7">
      <w:pPr>
        <w:ind w:firstLine="700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che cerca una piazza in cielo.</w:t>
      </w:r>
    </w:p>
    <w:p w14:paraId="5FB68CE6" w14:textId="515EF3FF" w:rsidR="00A43CB7" w:rsidRPr="001F68A5" w:rsidRDefault="00A43CB7" w:rsidP="00A43CB7">
      <w:pPr>
        <w:ind w:firstLine="700"/>
        <w:rPr>
          <w:rFonts w:ascii="Arial" w:hAnsi="Arial" w:cs="Arial"/>
          <w:szCs w:val="24"/>
          <w:lang w:val="it-IT"/>
        </w:rPr>
      </w:pPr>
      <w:r w:rsidRPr="00F403D0">
        <w:rPr>
          <w:rFonts w:ascii="Segoe UI Symbol" w:hAnsi="Segoe UI Symbol" w:cs="Segoe UI Symbol"/>
          <w:szCs w:val="24"/>
          <w:lang w:val="fr-FR"/>
        </w:rPr>
        <w:t>☒</w:t>
      </w:r>
      <w:r w:rsidRPr="001F68A5">
        <w:rPr>
          <w:rFonts w:ascii="Arial" w:hAnsi="Arial" w:cs="Arial"/>
          <w:szCs w:val="24"/>
          <w:lang w:val="it-IT"/>
        </w:rPr>
        <w:t xml:space="preserve"> che non ha casa e vive in piazza.</w:t>
      </w:r>
    </w:p>
    <w:p w14:paraId="6D866CDE" w14:textId="42C35FF1" w:rsidR="004E10BE" w:rsidRPr="00A43CB7" w:rsidRDefault="00A43CB7" w:rsidP="00A43CB7">
      <w:pPr>
        <w:ind w:firstLine="700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che incontra la sua famiglia in piazza.</w:t>
      </w:r>
    </w:p>
    <w:sectPr w:rsidR="004E10BE" w:rsidRPr="00A43CB7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F4A0" w14:textId="77777777" w:rsidR="00785471" w:rsidRDefault="00785471" w:rsidP="004E10BE">
      <w:r>
        <w:separator/>
      </w:r>
    </w:p>
  </w:endnote>
  <w:endnote w:type="continuationSeparator" w:id="0">
    <w:p w14:paraId="55702315" w14:textId="77777777" w:rsidR="00785471" w:rsidRDefault="00785471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5B44" w14:textId="77777777" w:rsidR="00785471" w:rsidRDefault="00785471" w:rsidP="004E10BE">
      <w:r>
        <w:separator/>
      </w:r>
    </w:p>
  </w:footnote>
  <w:footnote w:type="continuationSeparator" w:id="0">
    <w:p w14:paraId="72A2B90A" w14:textId="77777777" w:rsidR="00785471" w:rsidRDefault="00785471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6009693A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5088DC75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031E8492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44D08A9D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0F627E02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5E4F9132" wp14:editId="2D8219D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7325E514" wp14:editId="0FD2354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2D7E4427" w14:textId="77777777" w:rsidR="002A5C12" w:rsidRDefault="002A5C12"/>
      </w:tc>
    </w:tr>
  </w:tbl>
  <w:p w14:paraId="6416C6D6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AD"/>
    <w:rsid w:val="00062DF7"/>
    <w:rsid w:val="00083D94"/>
    <w:rsid w:val="001B20DA"/>
    <w:rsid w:val="001E0438"/>
    <w:rsid w:val="002A5C12"/>
    <w:rsid w:val="00357E7A"/>
    <w:rsid w:val="00364461"/>
    <w:rsid w:val="004E10BE"/>
    <w:rsid w:val="0053217F"/>
    <w:rsid w:val="006C54DB"/>
    <w:rsid w:val="006E4EE0"/>
    <w:rsid w:val="00785471"/>
    <w:rsid w:val="007A726C"/>
    <w:rsid w:val="00840B20"/>
    <w:rsid w:val="009609CB"/>
    <w:rsid w:val="0097302D"/>
    <w:rsid w:val="009B1902"/>
    <w:rsid w:val="00A21674"/>
    <w:rsid w:val="00A43CB7"/>
    <w:rsid w:val="00AC78EF"/>
    <w:rsid w:val="00B21EAD"/>
    <w:rsid w:val="00B32F28"/>
    <w:rsid w:val="00C46006"/>
    <w:rsid w:val="00CB4451"/>
    <w:rsid w:val="00D535B9"/>
    <w:rsid w:val="00E51F5D"/>
    <w:rsid w:val="00F133DF"/>
    <w:rsid w:val="00F403D0"/>
    <w:rsid w:val="00F842B1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A8BF8"/>
  <w14:defaultImageDpi w14:val="300"/>
  <w15:docId w15:val="{4659EA9B-AFFA-0C42-9CA5-97A386B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1EAD"/>
    <w:rPr>
      <w:rFonts w:eastAsiaTheme="minorHAnsi" w:cstheme="minorBidi"/>
      <w:szCs w:val="30"/>
      <w:lang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3</cp:revision>
  <dcterms:created xsi:type="dcterms:W3CDTF">2021-04-07T08:47:00Z</dcterms:created>
  <dcterms:modified xsi:type="dcterms:W3CDTF">2021-04-07T09:12:00Z</dcterms:modified>
</cp:coreProperties>
</file>