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29E02" w14:textId="1D885AE2" w:rsidR="009702D9" w:rsidRPr="004646C5" w:rsidRDefault="00D3074A" w:rsidP="0071624F">
      <w:pPr>
        <w:pStyle w:val="berschrift1"/>
        <w:numPr>
          <w:ilvl w:val="0"/>
          <w:numId w:val="0"/>
        </w:numPr>
        <w:spacing w:after="240"/>
        <w:ind w:left="431"/>
        <w:jc w:val="center"/>
        <w:rPr>
          <w:color w:val="000000" w:themeColor="text1"/>
          <w:sz w:val="32"/>
          <w:szCs w:val="32"/>
        </w:rPr>
      </w:pPr>
      <w:r w:rsidRPr="004646C5">
        <w:rPr>
          <w:color w:val="000000" w:themeColor="text1"/>
          <w:sz w:val="32"/>
          <w:szCs w:val="32"/>
        </w:rPr>
        <w:t>Fiche méthode : Faire un exposé</w:t>
      </w:r>
    </w:p>
    <w:p w14:paraId="35027185" w14:textId="77777777" w:rsidR="003F2C81" w:rsidRPr="003F2C81" w:rsidRDefault="003F2C81" w:rsidP="003F2C81">
      <w:pPr>
        <w:pStyle w:val="berschrift2"/>
        <w:numPr>
          <w:ilvl w:val="0"/>
          <w:numId w:val="0"/>
        </w:numPr>
        <w:ind w:left="576" w:hanging="576"/>
        <w:rPr>
          <w:rFonts w:eastAsia="Times New Roman" w:cs="Times New Roman"/>
          <w:color w:val="auto"/>
        </w:rPr>
      </w:pPr>
      <w:r w:rsidRPr="003F2C81">
        <w:rPr>
          <w:color w:val="auto"/>
        </w:rPr>
        <w:t>Pour introduire le sujet</w:t>
      </w:r>
    </w:p>
    <w:p w14:paraId="0B24EC6E" w14:textId="2871E8F3" w:rsidR="003F2C81" w:rsidRDefault="003F2C81" w:rsidP="00373C4B">
      <w:pPr>
        <w:spacing w:before="120"/>
      </w:pPr>
      <w:r>
        <w:t xml:space="preserve">Le sujet / thème de mon exposé est … </w:t>
      </w:r>
    </w:p>
    <w:p w14:paraId="695C8CEC" w14:textId="77777777" w:rsidR="003F2C81" w:rsidRDefault="003F2C81" w:rsidP="003F2C81">
      <w:pPr>
        <w:tabs>
          <w:tab w:val="left" w:pos="3227"/>
        </w:tabs>
        <w:spacing w:after="120"/>
      </w:pPr>
      <w:r>
        <w:t>Dans mon exposé, je vais vous parler / présenter / il sera question de…</w:t>
      </w:r>
    </w:p>
    <w:p w14:paraId="1DEB52CB" w14:textId="77777777" w:rsidR="003F2C81" w:rsidRPr="003F2C81" w:rsidRDefault="003F2C81" w:rsidP="003F2C81">
      <w:pPr>
        <w:pStyle w:val="berschrift2"/>
        <w:numPr>
          <w:ilvl w:val="0"/>
          <w:numId w:val="0"/>
        </w:numPr>
        <w:spacing w:after="120"/>
        <w:ind w:left="578" w:hanging="578"/>
        <w:rPr>
          <w:rFonts w:eastAsia="Times New Roman" w:cs="Times New Roman"/>
          <w:color w:val="auto"/>
        </w:rPr>
      </w:pPr>
      <w:r w:rsidRPr="003F2C81">
        <w:rPr>
          <w:color w:val="auto"/>
        </w:rPr>
        <w:t>Pour présenter la structure</w:t>
      </w:r>
    </w:p>
    <w:p w14:paraId="6089123F" w14:textId="28B0B3B8" w:rsidR="003F2C81" w:rsidRDefault="003F2C81" w:rsidP="003F2C81">
      <w:pPr>
        <w:tabs>
          <w:tab w:val="left" w:pos="3227"/>
        </w:tabs>
      </w:pPr>
      <w:r>
        <w:t>Dans la première / deuxième / dernière partie, …</w:t>
      </w:r>
    </w:p>
    <w:p w14:paraId="058DD7CD" w14:textId="77777777" w:rsidR="003F2C81" w:rsidRDefault="003F2C81" w:rsidP="009716AC">
      <w:r>
        <w:t>D’abord / Pour commencer / Dans une première partie, je vais vous présenter / expliquer / exposer ….</w:t>
      </w:r>
    </w:p>
    <w:p w14:paraId="2D9C8FF1" w14:textId="77777777" w:rsidR="003F2C81" w:rsidRDefault="003F2C81" w:rsidP="009716AC">
      <w:r>
        <w:t>Ensuite / Dans un deuxième temps, je parlerai de / je vais vous expliquer …</w:t>
      </w:r>
    </w:p>
    <w:p w14:paraId="6A4ADA6E" w14:textId="77777777" w:rsidR="003F2C81" w:rsidRDefault="003F2C81" w:rsidP="003F2C81">
      <w:pPr>
        <w:tabs>
          <w:tab w:val="left" w:pos="3227"/>
        </w:tabs>
        <w:spacing w:after="120"/>
      </w:pPr>
      <w:r>
        <w:t>Enfin / Pour finir / Pour conclure, je vous donnerai mon avis personnel sur cette question / Je terminerai en vous donnant mon opinion personnelle sur ce sujet.</w:t>
      </w:r>
    </w:p>
    <w:p w14:paraId="425F5ACC" w14:textId="77777777" w:rsidR="003F2C81" w:rsidRPr="003F2C81" w:rsidRDefault="003F2C81" w:rsidP="003F2C81">
      <w:pPr>
        <w:pStyle w:val="berschrift2"/>
        <w:numPr>
          <w:ilvl w:val="0"/>
          <w:numId w:val="0"/>
        </w:numPr>
        <w:ind w:left="576" w:hanging="576"/>
        <w:rPr>
          <w:rFonts w:eastAsia="Times New Roman" w:cs="Times New Roman"/>
          <w:color w:val="auto"/>
        </w:rPr>
      </w:pPr>
      <w:r w:rsidRPr="003F2C81">
        <w:rPr>
          <w:color w:val="auto"/>
        </w:rPr>
        <w:t>Pour expliquer</w:t>
      </w:r>
    </w:p>
    <w:p w14:paraId="54AA8B8C" w14:textId="6DA3DCED" w:rsidR="003F2C81" w:rsidRDefault="003F2C81" w:rsidP="00373C4B">
      <w:pPr>
        <w:spacing w:before="120"/>
      </w:pPr>
      <w:r>
        <w:t>Ce mot / Cette expression / Ceci veut dire / signifie que …</w:t>
      </w:r>
    </w:p>
    <w:p w14:paraId="2DB84EAE" w14:textId="77777777" w:rsidR="003F2C81" w:rsidRDefault="003F2C81" w:rsidP="009716AC">
      <w:r>
        <w:t>Si j’ai bien compris, / D’après ce que j’ai compris, il s’agit ici de … / cela veut dire que …</w:t>
      </w:r>
    </w:p>
    <w:p w14:paraId="12AF345E" w14:textId="77777777" w:rsidR="003F2C81" w:rsidRDefault="003F2C81" w:rsidP="003F2C81">
      <w:pPr>
        <w:tabs>
          <w:tab w:val="left" w:pos="3227"/>
        </w:tabs>
        <w:spacing w:after="120"/>
      </w:pPr>
      <w:proofErr w:type="gramStart"/>
      <w:r>
        <w:t>car</w:t>
      </w:r>
      <w:proofErr w:type="gramEnd"/>
      <w:r>
        <w:t xml:space="preserve"> / parce que / puisque / comme / pour cette raison / c’est pourquoi / c’est la raison pour laquelle / ainsi, / par conséquent, …</w:t>
      </w:r>
    </w:p>
    <w:p w14:paraId="6F1E9BCB" w14:textId="77777777" w:rsidR="003F2C81" w:rsidRPr="003F2C81" w:rsidRDefault="003F2C81" w:rsidP="003F2C81">
      <w:pPr>
        <w:pStyle w:val="berschrift2"/>
        <w:numPr>
          <w:ilvl w:val="0"/>
          <w:numId w:val="0"/>
        </w:numPr>
        <w:ind w:left="576" w:hanging="576"/>
        <w:rPr>
          <w:rFonts w:eastAsia="Times New Roman" w:cs="Times New Roman"/>
          <w:color w:val="auto"/>
        </w:rPr>
      </w:pPr>
      <w:r w:rsidRPr="003F2C81">
        <w:rPr>
          <w:color w:val="auto"/>
        </w:rPr>
        <w:t>Pour relier ses idées</w:t>
      </w:r>
    </w:p>
    <w:p w14:paraId="6678B4BE" w14:textId="63632F68" w:rsidR="003F2C81" w:rsidRDefault="003F2C81" w:rsidP="00373C4B">
      <w:pPr>
        <w:spacing w:before="120"/>
      </w:pPr>
      <w:r>
        <w:t>D’abord, / puis, / ensuite, / de plus, / en outre, / enfin, / pour terminer etc.</w:t>
      </w:r>
    </w:p>
    <w:p w14:paraId="3FBAB883" w14:textId="77777777" w:rsidR="003F2C81" w:rsidRDefault="003F2C81" w:rsidP="00373C4B">
      <w:r>
        <w:t>Premièrement, / deuxièmement, etc.</w:t>
      </w:r>
    </w:p>
    <w:p w14:paraId="79454B1C" w14:textId="77777777" w:rsidR="003F2C81" w:rsidRDefault="003F2C81" w:rsidP="00373C4B">
      <w:r>
        <w:t>D’un côté …, de l’autre …</w:t>
      </w:r>
    </w:p>
    <w:p w14:paraId="725F62FC" w14:textId="77777777" w:rsidR="003F2C81" w:rsidRDefault="003F2C81" w:rsidP="003F2C81">
      <w:pPr>
        <w:tabs>
          <w:tab w:val="left" w:pos="3227"/>
        </w:tabs>
        <w:spacing w:after="120"/>
      </w:pPr>
      <w:r>
        <w:t>D’une part …, d’autre part …</w:t>
      </w:r>
    </w:p>
    <w:p w14:paraId="384DD40D" w14:textId="6B3BA4A6" w:rsidR="003F2C81" w:rsidRPr="003F2C81" w:rsidRDefault="003F2C81" w:rsidP="003F2C81">
      <w:pPr>
        <w:pStyle w:val="berschrift2"/>
        <w:numPr>
          <w:ilvl w:val="0"/>
          <w:numId w:val="0"/>
        </w:numPr>
        <w:ind w:left="576" w:hanging="576"/>
        <w:rPr>
          <w:rFonts w:eastAsia="Times New Roman" w:cs="Times New Roman"/>
          <w:color w:val="auto"/>
        </w:rPr>
      </w:pPr>
      <w:r w:rsidRPr="003F2C81">
        <w:rPr>
          <w:color w:val="auto"/>
        </w:rPr>
        <w:t>Pour donner son opinion personnelle</w:t>
      </w:r>
    </w:p>
    <w:p w14:paraId="50655A74" w14:textId="6278331D" w:rsidR="003F2C81" w:rsidRDefault="003F2C81" w:rsidP="00373C4B">
      <w:pPr>
        <w:spacing w:before="120"/>
      </w:pPr>
      <w:r>
        <w:t>En ce qui me concerne, / Personnellement, je pense / crois / trouve que… / j’ai l’impression que … / il me semble que…</w:t>
      </w:r>
    </w:p>
    <w:p w14:paraId="5B4BE630" w14:textId="77777777" w:rsidR="003F2C81" w:rsidRDefault="003F2C81" w:rsidP="001B042A">
      <w:r>
        <w:t>Je suis persuadé(e) / sûr(e) et certain(e) que…</w:t>
      </w:r>
    </w:p>
    <w:p w14:paraId="09CA954F" w14:textId="77777777" w:rsidR="003F2C81" w:rsidRDefault="003F2C81" w:rsidP="001B042A">
      <w:r>
        <w:t xml:space="preserve">Ce que je trouve important, intéressant, c'est... </w:t>
      </w:r>
    </w:p>
    <w:p w14:paraId="3BCEB152" w14:textId="77777777" w:rsidR="003F2C81" w:rsidRDefault="003F2C81" w:rsidP="001B042A">
      <w:pPr>
        <w:rPr>
          <w:i/>
        </w:rPr>
      </w:pPr>
      <w:r>
        <w:t xml:space="preserve">L'essentiel / Ce qui compte pour moi, c’est… </w:t>
      </w:r>
    </w:p>
    <w:p w14:paraId="0375646B" w14:textId="77777777" w:rsidR="003F2C81" w:rsidRDefault="003F2C81" w:rsidP="00DC28FF">
      <w:r>
        <w:t>Selon moi, / À mon avis, c’est vrai / exact / juste / faux / inexact.</w:t>
      </w:r>
    </w:p>
    <w:p w14:paraId="499A173D" w14:textId="77777777" w:rsidR="003F2C81" w:rsidRDefault="003F2C81" w:rsidP="00DC28FF">
      <w:r>
        <w:t>Je suis (tout à fait) d’accord avec … parce que / car …</w:t>
      </w:r>
    </w:p>
    <w:p w14:paraId="377A6C1B" w14:textId="77777777" w:rsidR="003F2C81" w:rsidRDefault="003F2C81" w:rsidP="00DC28FF">
      <w:r>
        <w:t>Je ne suis pas (du tout) d’accord avec …</w:t>
      </w:r>
    </w:p>
    <w:p w14:paraId="6E9225B1" w14:textId="77777777" w:rsidR="003F2C81" w:rsidRDefault="003F2C81" w:rsidP="003F2C81">
      <w:pPr>
        <w:tabs>
          <w:tab w:val="left" w:pos="3227"/>
        </w:tabs>
        <w:spacing w:after="120"/>
      </w:pPr>
      <w:r>
        <w:t>Au contraire, je pense que …</w:t>
      </w:r>
    </w:p>
    <w:p w14:paraId="57470916" w14:textId="77777777" w:rsidR="003F2C81" w:rsidRPr="003F2C81" w:rsidRDefault="003F2C81" w:rsidP="003F2C81">
      <w:pPr>
        <w:pStyle w:val="berschrift2"/>
        <w:numPr>
          <w:ilvl w:val="0"/>
          <w:numId w:val="0"/>
        </w:numPr>
        <w:ind w:left="576" w:hanging="576"/>
        <w:rPr>
          <w:rFonts w:eastAsia="Times New Roman" w:cs="Times New Roman"/>
          <w:color w:val="auto"/>
        </w:rPr>
      </w:pPr>
      <w:r w:rsidRPr="003F2C81">
        <w:rPr>
          <w:color w:val="auto"/>
        </w:rPr>
        <w:t>Pour faire une concession / émettre une réserve</w:t>
      </w:r>
    </w:p>
    <w:p w14:paraId="77BCE7FD" w14:textId="2D3B4EB4" w:rsidR="003F2C81" w:rsidRDefault="003F2C81" w:rsidP="00373C4B">
      <w:pPr>
        <w:spacing w:before="120"/>
      </w:pPr>
      <w:r>
        <w:t>D’un côté …, de l’autre …</w:t>
      </w:r>
    </w:p>
    <w:p w14:paraId="251CDC4F" w14:textId="77777777" w:rsidR="003F2C81" w:rsidRDefault="003F2C81" w:rsidP="001B042A">
      <w:r>
        <w:t>D’une part …, d’autre part …</w:t>
      </w:r>
    </w:p>
    <w:p w14:paraId="5F3C7EDD" w14:textId="77777777" w:rsidR="003F2C81" w:rsidRDefault="003F2C81" w:rsidP="001B042A">
      <w:r>
        <w:t>Il est vrai / exact / juste que …, mais / cependant / pourtant …</w:t>
      </w:r>
    </w:p>
    <w:p w14:paraId="2EDBDF05" w14:textId="77777777" w:rsidR="003F2C81" w:rsidRDefault="003F2C81" w:rsidP="001B042A">
      <w:r>
        <w:t>Je reconnais / J’admets / Je comprends que …, mais / cependant / pourtant …</w:t>
      </w:r>
    </w:p>
    <w:p w14:paraId="44078A86" w14:textId="34D5BE13" w:rsidR="003F2C81" w:rsidRDefault="003F2C81" w:rsidP="003F2C81">
      <w:pPr>
        <w:tabs>
          <w:tab w:val="left" w:pos="3227"/>
        </w:tabs>
        <w:spacing w:after="120"/>
      </w:pPr>
      <w:r>
        <w:t>Bien que (</w:t>
      </w:r>
      <w:r w:rsidRPr="005469FE">
        <w:rPr>
          <w:i/>
          <w:iCs/>
        </w:rPr>
        <w:t>+ subj</w:t>
      </w:r>
      <w:r>
        <w:t>.) …, je dirais / pense que …</w:t>
      </w:r>
    </w:p>
    <w:p w14:paraId="746796C7" w14:textId="77777777" w:rsidR="003F2C81" w:rsidRPr="003F2C81" w:rsidRDefault="003F2C81" w:rsidP="003F2C81">
      <w:pPr>
        <w:pStyle w:val="berschrift2"/>
        <w:numPr>
          <w:ilvl w:val="0"/>
          <w:numId w:val="0"/>
        </w:numPr>
        <w:ind w:left="576" w:hanging="576"/>
        <w:rPr>
          <w:rFonts w:eastAsia="Times New Roman" w:cs="Times New Roman"/>
          <w:color w:val="auto"/>
        </w:rPr>
      </w:pPr>
      <w:r w:rsidRPr="003F2C81">
        <w:rPr>
          <w:color w:val="auto"/>
        </w:rPr>
        <w:t>Pour terminer</w:t>
      </w:r>
    </w:p>
    <w:p w14:paraId="705A09FF" w14:textId="4DA9567B" w:rsidR="003F2C81" w:rsidRDefault="003F2C81" w:rsidP="00373C4B">
      <w:pPr>
        <w:spacing w:before="120"/>
      </w:pPr>
      <w:r>
        <w:t xml:space="preserve">Pour terminer, / Pour conclure, / Pour finir, / Finalement, / Enfin, / En somme, / Somme toute, je pense / je dirais que… </w:t>
      </w:r>
    </w:p>
    <w:p w14:paraId="493E7B3D" w14:textId="77777777" w:rsidR="003F2C81" w:rsidRDefault="003F2C81" w:rsidP="009716AC">
      <w:r>
        <w:t>En un mot, je suis d’avis que…</w:t>
      </w:r>
    </w:p>
    <w:p w14:paraId="131CAF57" w14:textId="3B723CA2" w:rsidR="00B6401D" w:rsidRPr="003F2C81" w:rsidRDefault="003F2C81" w:rsidP="003F2C81">
      <w:pPr>
        <w:tabs>
          <w:tab w:val="left" w:pos="3227"/>
        </w:tabs>
        <w:spacing w:after="120"/>
      </w:pPr>
      <w:r>
        <w:t>En conclusion, je voudrais dire …</w:t>
      </w:r>
    </w:p>
    <w:sectPr w:rsidR="00B6401D" w:rsidRPr="003F2C81" w:rsidSect="00105997">
      <w:headerReference w:type="default" r:id="rId8"/>
      <w:footerReference w:type="default" r:id="rId9"/>
      <w:type w:val="continuous"/>
      <w:pgSz w:w="11906" w:h="16838" w:code="9"/>
      <w:pgMar w:top="1134" w:right="1134" w:bottom="1134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37E48" w14:textId="77777777" w:rsidR="00A504EA" w:rsidRDefault="00A504EA">
      <w:r>
        <w:separator/>
      </w:r>
    </w:p>
  </w:endnote>
  <w:endnote w:type="continuationSeparator" w:id="0">
    <w:p w14:paraId="1267655A" w14:textId="77777777" w:rsidR="00A504EA" w:rsidRDefault="00A50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5DB34" w14:textId="77777777" w:rsidR="00E5487E" w:rsidRPr="00B90238" w:rsidRDefault="00E5487E" w:rsidP="00FD6901">
    <w:pPr>
      <w:pStyle w:val="Fuzeile"/>
      <w:widowControl w:val="0"/>
      <w:pBdr>
        <w:top w:val="single" w:sz="12" w:space="1" w:color="auto"/>
      </w:pBdr>
      <w:rPr>
        <w:sz w:val="16"/>
        <w:szCs w:val="16"/>
        <w:lang w:val="de-DE"/>
      </w:rPr>
    </w:pPr>
    <w:r w:rsidRPr="00B90238">
      <w:rPr>
        <w:sz w:val="16"/>
        <w:szCs w:val="16"/>
        <w:lang w:val="de-DE"/>
      </w:rPr>
      <w:t>Diese Materialien sind unter der</w:t>
    </w:r>
    <w:r w:rsidR="006F48A4" w:rsidRPr="00B90238">
      <w:rPr>
        <w:sz w:val="16"/>
        <w:szCs w:val="16"/>
        <w:lang w:val="de-DE"/>
      </w:rPr>
      <w:t xml:space="preserve"> </w:t>
    </w:r>
    <w:r w:rsidR="00F85569" w:rsidRPr="00B90238">
      <w:rPr>
        <w:sz w:val="16"/>
        <w:szCs w:val="16"/>
        <w:lang w:val="de-DE"/>
      </w:rPr>
      <w:t>OER-konformen</w:t>
    </w:r>
    <w:r w:rsidRPr="00B90238">
      <w:rPr>
        <w:sz w:val="16"/>
        <w:szCs w:val="16"/>
        <w:lang w:val="de-DE"/>
      </w:rPr>
      <w:t xml:space="preserve"> Lizenz </w:t>
    </w:r>
    <w:hyperlink r:id="rId1" w:tooltip="Öffnet die englischsprachige Seite mit dem rechtsgültigen Lizenztext in einem neuem Tab beziehungsweise Fenster." w:history="1">
      <w:r w:rsidRPr="00B90238">
        <w:rPr>
          <w:rStyle w:val="Hyperlink"/>
          <w:sz w:val="16"/>
          <w:szCs w:val="16"/>
          <w:lang w:val="de-DE"/>
        </w:rPr>
        <w:t>CC BY 4.0 International</w:t>
      </w:r>
    </w:hyperlink>
    <w:r w:rsidRPr="00B90238">
      <w:rPr>
        <w:sz w:val="16"/>
        <w:szCs w:val="16"/>
        <w:lang w:val="de-DE"/>
      </w:rPr>
      <w:t xml:space="preserve"> verfügbar</w:t>
    </w:r>
    <w:r w:rsidR="00E15366" w:rsidRPr="00B90238">
      <w:rPr>
        <w:sz w:val="16"/>
        <w:szCs w:val="16"/>
        <w:lang w:val="de-DE"/>
      </w:rPr>
      <w:t>.</w:t>
    </w:r>
    <w:r w:rsidR="00F01EA1" w:rsidRPr="00B90238">
      <w:rPr>
        <w:sz w:val="16"/>
        <w:szCs w:val="16"/>
        <w:lang w:val="de-DE"/>
      </w:rPr>
      <w:t xml:space="preserve"> </w:t>
    </w:r>
    <w:r w:rsidRPr="00B90238">
      <w:rPr>
        <w:sz w:val="16"/>
        <w:szCs w:val="16"/>
        <w:lang w:val="de-DE"/>
      </w:rPr>
      <w:t>Herausgeber: Landesbildungsserver Baden-Württemberg (</w:t>
    </w:r>
    <w:hyperlink r:id="rId2" w:tooltip="Öffnet die Startseite des Landesbildungsservers Baden-Württemberg in einem neuem Tab beziehungsweise Fenster." w:history="1">
      <w:r w:rsidRPr="00B90238">
        <w:rPr>
          <w:rStyle w:val="Hyperlink"/>
          <w:sz w:val="16"/>
          <w:szCs w:val="16"/>
          <w:lang w:val="de-DE"/>
        </w:rPr>
        <w:t>www.schule-bw.de</w:t>
      </w:r>
    </w:hyperlink>
    <w:r w:rsidR="00E15366" w:rsidRPr="00B90238">
      <w:rPr>
        <w:sz w:val="16"/>
        <w:szCs w:val="16"/>
        <w:lang w:val="de-DE"/>
      </w:rPr>
      <w:t>).</w:t>
    </w:r>
    <w:r w:rsidR="00F01EA1" w:rsidRPr="00B90238">
      <w:rPr>
        <w:sz w:val="16"/>
        <w:szCs w:val="16"/>
        <w:lang w:val="de-DE"/>
      </w:rPr>
      <w:t xml:space="preserve"> </w:t>
    </w:r>
    <w:r w:rsidR="001502C2" w:rsidRPr="00B90238">
      <w:rPr>
        <w:sz w:val="16"/>
        <w:szCs w:val="16"/>
        <w:lang w:val="de-DE"/>
      </w:rPr>
      <w:t xml:space="preserve">Urheberrechtsangaben gemäß </w:t>
    </w:r>
    <w:hyperlink r:id="rId3" w:tooltip="Öffnet die Seite &quot;Urheberrechtliche Hinweise&quot; auf dem Landesbildungsserver Baden-Württemberg in einem neuen Tab beziehungsweise Fenster." w:history="1">
      <w:r w:rsidR="001502C2" w:rsidRPr="00B90238">
        <w:rPr>
          <w:rStyle w:val="Hyperlink"/>
          <w:sz w:val="16"/>
          <w:szCs w:val="16"/>
          <w:lang w:val="de-DE"/>
        </w:rPr>
        <w:t>www.schule-bw.de/urheberrecht</w:t>
      </w:r>
    </w:hyperlink>
    <w:r w:rsidR="001502C2" w:rsidRPr="00B90238">
      <w:rPr>
        <w:sz w:val="16"/>
        <w:szCs w:val="16"/>
        <w:lang w:val="de-DE"/>
      </w:rPr>
      <w:t xml:space="preserve"> </w:t>
    </w:r>
    <w:r w:rsidR="00FD6901" w:rsidRPr="00B90238">
      <w:rPr>
        <w:sz w:val="16"/>
        <w:szCs w:val="16"/>
        <w:lang w:val="de-DE"/>
      </w:rPr>
      <w:t>sind zu beachten</w:t>
    </w:r>
    <w:r w:rsidR="001502C2" w:rsidRPr="00B90238">
      <w:rPr>
        <w:sz w:val="16"/>
        <w:szCs w:val="16"/>
        <w:lang w:val="de-DE"/>
      </w:rPr>
      <w:t xml:space="preserve">. </w:t>
    </w:r>
    <w:r w:rsidRPr="00B90238">
      <w:rPr>
        <w:sz w:val="16"/>
        <w:szCs w:val="16"/>
        <w:lang w:val="de-DE"/>
      </w:rPr>
      <w:t xml:space="preserve">Bitte beachten Sie eventuell abweichende Lizenzangaben bei den eingebundenen Bildern und anderen </w:t>
    </w:r>
    <w:r w:rsidR="003D332C" w:rsidRPr="00B90238">
      <w:rPr>
        <w:sz w:val="16"/>
        <w:szCs w:val="16"/>
        <w:lang w:val="de-DE"/>
      </w:rPr>
      <w:t>Materialien</w:t>
    </w:r>
    <w:r w:rsidRPr="00B90238">
      <w:rPr>
        <w:sz w:val="16"/>
        <w:szCs w:val="16"/>
        <w:lang w:val="de-DE"/>
      </w:rPr>
      <w:t>.</w:t>
    </w:r>
  </w:p>
  <w:p w14:paraId="0750541F" w14:textId="73A74738" w:rsidR="00D708D2" w:rsidRPr="007170B0" w:rsidRDefault="007F63E6" w:rsidP="007170B0">
    <w:pPr>
      <w:pStyle w:val="Fuzeile"/>
      <w:widowControl w:val="0"/>
      <w:pBdr>
        <w:top w:val="single" w:sz="12" w:space="1" w:color="auto"/>
      </w:pBdr>
      <w:jc w:val="center"/>
      <w:rPr>
        <w:szCs w:val="16"/>
      </w:rPr>
    </w:pPr>
    <w:r>
      <w:rPr>
        <w:szCs w:val="16"/>
      </w:rPr>
      <w:t>Seite </w:t>
    </w:r>
    <w:r>
      <w:rPr>
        <w:szCs w:val="16"/>
      </w:rPr>
      <w:fldChar w:fldCharType="begin"/>
    </w:r>
    <w:r>
      <w:rPr>
        <w:szCs w:val="16"/>
      </w:rPr>
      <w:instrText xml:space="preserve"> PAGE  \* Arabic  \* MERGEFORMAT </w:instrText>
    </w:r>
    <w:r>
      <w:rPr>
        <w:szCs w:val="16"/>
      </w:rPr>
      <w:fldChar w:fldCharType="separate"/>
    </w:r>
    <w:r w:rsidR="002C2F5B">
      <w:rPr>
        <w:noProof/>
        <w:szCs w:val="16"/>
      </w:rPr>
      <w:t>3</w:t>
    </w:r>
    <w:r>
      <w:rPr>
        <w:szCs w:val="16"/>
      </w:rPr>
      <w:fldChar w:fldCharType="end"/>
    </w:r>
    <w:r>
      <w:rPr>
        <w:szCs w:val="16"/>
      </w:rPr>
      <w:t xml:space="preserve"> von </w:t>
    </w:r>
    <w:r>
      <w:rPr>
        <w:szCs w:val="16"/>
      </w:rPr>
      <w:fldChar w:fldCharType="begin"/>
    </w:r>
    <w:r>
      <w:rPr>
        <w:szCs w:val="16"/>
      </w:rPr>
      <w:instrText xml:space="preserve"> NUMPAGES  \* Arabic  \* MERGEFORMAT </w:instrText>
    </w:r>
    <w:r>
      <w:rPr>
        <w:szCs w:val="16"/>
      </w:rPr>
      <w:fldChar w:fldCharType="separate"/>
    </w:r>
    <w:r w:rsidR="002C2F5B">
      <w:rPr>
        <w:noProof/>
        <w:szCs w:val="16"/>
      </w:rPr>
      <w:t>3</w:t>
    </w:r>
    <w:r>
      <w:rPr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F73DB" w14:textId="77777777" w:rsidR="00A504EA" w:rsidRDefault="00A504EA">
      <w:r>
        <w:rPr>
          <w:color w:val="000000"/>
        </w:rPr>
        <w:separator/>
      </w:r>
    </w:p>
  </w:footnote>
  <w:footnote w:type="continuationSeparator" w:id="0">
    <w:p w14:paraId="31EC6076" w14:textId="77777777" w:rsidR="00A504EA" w:rsidRDefault="00A504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B15E5" w14:textId="4F86BC82" w:rsidR="001606BD" w:rsidRDefault="00223885" w:rsidP="00223885">
    <w:pPr>
      <w:pStyle w:val="Framecontents"/>
    </w:pPr>
    <w:r>
      <w:rPr>
        <w:noProof/>
      </w:rPr>
      <w:drawing>
        <wp:anchor distT="0" distB="0" distL="114300" distR="114300" simplePos="0" relativeHeight="251665408" behindDoc="0" locked="0" layoutInCell="1" allowOverlap="1" wp14:anchorId="30F736FA" wp14:editId="1910B4C7">
          <wp:simplePos x="0" y="0"/>
          <wp:positionH relativeFrom="column">
            <wp:posOffset>3810</wp:posOffset>
          </wp:positionH>
          <wp:positionV relativeFrom="paragraph">
            <wp:posOffset>33020</wp:posOffset>
          </wp:positionV>
          <wp:extent cx="468000" cy="450720"/>
          <wp:effectExtent l="0" t="0" r="8250" b="6480"/>
          <wp:wrapSquare wrapText="bothSides"/>
          <wp:docPr id="2" name="2">
            <a:hlinkClick xmlns:a="http://schemas.openxmlformats.org/drawingml/2006/main" r:id="rId1" tooltip="Öffnet die Startseite des Landesbildungsservers Baden-Württemberg in einem neuem Tab beziehungsweise Fenster."/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">
                    <a:hlinkClick r:id="rId1" tooltip="Öffnet die Startseite des Landesbildungsservers Baden-Württemberg in einem neuem Tab beziehungsweise Fenster."/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lum/>
                    <a:alphaModFix/>
                  </a:blip>
                  <a:srcRect l="2445" t="9199" r="69687" b="6427"/>
                  <a:stretch>
                    <a:fillRect/>
                  </a:stretch>
                </pic:blipFill>
                <pic:spPr>
                  <a:xfrm>
                    <a:off x="0" y="0"/>
                    <a:ext cx="468000" cy="45072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Calibri Light" w:hAnsi="Calibri Light" w:cs="Calibri Light"/>
        <w:b/>
        <w:szCs w:val="36"/>
      </w:rPr>
      <w:t>LANDESBILDUNGSSERVER</w:t>
    </w:r>
    <w:r>
      <w:rPr>
        <w:rFonts w:ascii="Calibri Light" w:hAnsi="Calibri Light" w:cs="Calibri Light"/>
        <w:b/>
        <w:sz w:val="10"/>
        <w:szCs w:val="38"/>
      </w:rPr>
      <w:br/>
    </w:r>
    <w:r>
      <w:rPr>
        <w:rFonts w:ascii="Calibri Light" w:hAnsi="Calibri Light" w:cs="Calibri Light"/>
        <w:sz w:val="16"/>
        <w:szCs w:val="16"/>
      </w:rPr>
      <w:t>Baden-Württemberg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B36BA"/>
    <w:multiLevelType w:val="hybridMultilevel"/>
    <w:tmpl w:val="731A4A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C6E9D"/>
    <w:multiLevelType w:val="hybridMultilevel"/>
    <w:tmpl w:val="B0FC37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D028D"/>
    <w:multiLevelType w:val="hybridMultilevel"/>
    <w:tmpl w:val="349CA6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65EAF"/>
    <w:multiLevelType w:val="multilevel"/>
    <w:tmpl w:val="3FDEB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9304C1"/>
    <w:multiLevelType w:val="hybridMultilevel"/>
    <w:tmpl w:val="7D161E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6A5480"/>
    <w:multiLevelType w:val="multilevel"/>
    <w:tmpl w:val="88743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4B227B"/>
    <w:multiLevelType w:val="hybridMultilevel"/>
    <w:tmpl w:val="71568766"/>
    <w:lvl w:ilvl="0" w:tplc="EE66575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555452"/>
    <w:multiLevelType w:val="hybridMultilevel"/>
    <w:tmpl w:val="351CFC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C4561B"/>
    <w:multiLevelType w:val="hybridMultilevel"/>
    <w:tmpl w:val="525AD506"/>
    <w:lvl w:ilvl="0" w:tplc="EE66575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EF93CED"/>
    <w:multiLevelType w:val="hybridMultilevel"/>
    <w:tmpl w:val="09B813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A46A35"/>
    <w:multiLevelType w:val="hybridMultilevel"/>
    <w:tmpl w:val="EF20310E"/>
    <w:lvl w:ilvl="0" w:tplc="EE66575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D57CB4"/>
    <w:multiLevelType w:val="hybridMultilevel"/>
    <w:tmpl w:val="91FE59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4D771E"/>
    <w:multiLevelType w:val="hybridMultilevel"/>
    <w:tmpl w:val="ADE224A4"/>
    <w:lvl w:ilvl="0" w:tplc="EE66575A">
      <w:numFmt w:val="bullet"/>
      <w:lvlText w:val="-"/>
      <w:lvlJc w:val="left"/>
      <w:pPr>
        <w:ind w:left="-7218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-649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-577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-505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-433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-361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-289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-217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-1458" w:hanging="360"/>
      </w:pPr>
      <w:rPr>
        <w:rFonts w:ascii="Wingdings" w:hAnsi="Wingdings" w:hint="default"/>
      </w:rPr>
    </w:lvl>
  </w:abstractNum>
  <w:abstractNum w:abstractNumId="13" w15:restartNumberingAfterBreak="0">
    <w:nsid w:val="39DB52B9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C5255A7"/>
    <w:multiLevelType w:val="hybridMultilevel"/>
    <w:tmpl w:val="AFC46E2E"/>
    <w:lvl w:ilvl="0" w:tplc="5D305E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445D14"/>
    <w:multiLevelType w:val="hybridMultilevel"/>
    <w:tmpl w:val="E5463BE8"/>
    <w:lvl w:ilvl="0" w:tplc="EE66575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2701662"/>
    <w:multiLevelType w:val="hybridMultilevel"/>
    <w:tmpl w:val="A96403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BD14F2"/>
    <w:multiLevelType w:val="hybridMultilevel"/>
    <w:tmpl w:val="99EC74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371C1B"/>
    <w:multiLevelType w:val="hybridMultilevel"/>
    <w:tmpl w:val="CF06B2DE"/>
    <w:lvl w:ilvl="0" w:tplc="EE66575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1CE214B"/>
    <w:multiLevelType w:val="hybridMultilevel"/>
    <w:tmpl w:val="A920AB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281A5D"/>
    <w:multiLevelType w:val="hybridMultilevel"/>
    <w:tmpl w:val="3A9496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3B76D1"/>
    <w:multiLevelType w:val="hybridMultilevel"/>
    <w:tmpl w:val="F0360DE6"/>
    <w:lvl w:ilvl="0" w:tplc="EE6657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6E5C57"/>
    <w:multiLevelType w:val="hybridMultilevel"/>
    <w:tmpl w:val="96E661EC"/>
    <w:lvl w:ilvl="0" w:tplc="EE6657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E241E1"/>
    <w:multiLevelType w:val="multilevel"/>
    <w:tmpl w:val="25BAC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AEC479D"/>
    <w:multiLevelType w:val="multilevel"/>
    <w:tmpl w:val="1E200D38"/>
    <w:styleLink w:val="WWNum2"/>
    <w:lvl w:ilvl="0">
      <w:numFmt w:val="bullet"/>
      <w:lvlText w:val=""/>
      <w:lvlJc w:val="left"/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en-US" w:eastAsia="en-US" w:bidi="en-US"/>
      </w:rPr>
    </w:lvl>
    <w:lvl w:ilvl="1">
      <w:start w:val="1"/>
      <w:numFmt w:val="none"/>
      <w:lvlText w:val="%2​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25" w15:restartNumberingAfterBreak="0">
    <w:nsid w:val="5AF41450"/>
    <w:multiLevelType w:val="hybridMultilevel"/>
    <w:tmpl w:val="F4EA73AA"/>
    <w:lvl w:ilvl="0" w:tplc="EE6657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DA6E40"/>
    <w:multiLevelType w:val="hybridMultilevel"/>
    <w:tmpl w:val="930468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613BEC"/>
    <w:multiLevelType w:val="multilevel"/>
    <w:tmpl w:val="319A5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4106773"/>
    <w:multiLevelType w:val="hybridMultilevel"/>
    <w:tmpl w:val="034E01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C47D78"/>
    <w:multiLevelType w:val="multilevel"/>
    <w:tmpl w:val="D7E05148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sz w:val="28"/>
        <w:szCs w:val="28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b/>
        <w:bCs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30" w15:restartNumberingAfterBreak="0">
    <w:nsid w:val="77D6294E"/>
    <w:multiLevelType w:val="hybridMultilevel"/>
    <w:tmpl w:val="82A80188"/>
    <w:lvl w:ilvl="0" w:tplc="EE6657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433770"/>
    <w:multiLevelType w:val="hybridMultilevel"/>
    <w:tmpl w:val="0152234C"/>
    <w:lvl w:ilvl="0" w:tplc="EE6657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1428759">
    <w:abstractNumId w:val="24"/>
  </w:num>
  <w:num w:numId="2" w16cid:durableId="277875646">
    <w:abstractNumId w:val="24"/>
  </w:num>
  <w:num w:numId="3" w16cid:durableId="1411005034">
    <w:abstractNumId w:val="13"/>
  </w:num>
  <w:num w:numId="4" w16cid:durableId="649333387">
    <w:abstractNumId w:val="23"/>
  </w:num>
  <w:num w:numId="5" w16cid:durableId="1492138692">
    <w:abstractNumId w:val="27"/>
  </w:num>
  <w:num w:numId="6" w16cid:durableId="524712462">
    <w:abstractNumId w:val="16"/>
  </w:num>
  <w:num w:numId="7" w16cid:durableId="1968504932">
    <w:abstractNumId w:val="14"/>
  </w:num>
  <w:num w:numId="8" w16cid:durableId="1685590685">
    <w:abstractNumId w:val="5"/>
  </w:num>
  <w:num w:numId="9" w16cid:durableId="1038581314">
    <w:abstractNumId w:val="9"/>
  </w:num>
  <w:num w:numId="10" w16cid:durableId="1866406374">
    <w:abstractNumId w:val="19"/>
  </w:num>
  <w:num w:numId="11" w16cid:durableId="1610433409">
    <w:abstractNumId w:val="7"/>
  </w:num>
  <w:num w:numId="12" w16cid:durableId="1511330013">
    <w:abstractNumId w:val="26"/>
  </w:num>
  <w:num w:numId="13" w16cid:durableId="1355034466">
    <w:abstractNumId w:val="12"/>
  </w:num>
  <w:num w:numId="14" w16cid:durableId="1328746879">
    <w:abstractNumId w:val="7"/>
  </w:num>
  <w:num w:numId="15" w16cid:durableId="804856442">
    <w:abstractNumId w:val="0"/>
  </w:num>
  <w:num w:numId="16" w16cid:durableId="789277631">
    <w:abstractNumId w:val="12"/>
  </w:num>
  <w:num w:numId="17" w16cid:durableId="1690913548">
    <w:abstractNumId w:val="31"/>
  </w:num>
  <w:num w:numId="18" w16cid:durableId="1940796921">
    <w:abstractNumId w:val="30"/>
  </w:num>
  <w:num w:numId="19" w16cid:durableId="1952517379">
    <w:abstractNumId w:val="25"/>
  </w:num>
  <w:num w:numId="20" w16cid:durableId="335038262">
    <w:abstractNumId w:val="29"/>
  </w:num>
  <w:num w:numId="21" w16cid:durableId="1176504138">
    <w:abstractNumId w:val="8"/>
  </w:num>
  <w:num w:numId="22" w16cid:durableId="1752770659">
    <w:abstractNumId w:val="10"/>
  </w:num>
  <w:num w:numId="23" w16cid:durableId="958145907">
    <w:abstractNumId w:val="15"/>
  </w:num>
  <w:num w:numId="24" w16cid:durableId="301467601">
    <w:abstractNumId w:val="6"/>
  </w:num>
  <w:num w:numId="25" w16cid:durableId="102382643">
    <w:abstractNumId w:val="18"/>
  </w:num>
  <w:num w:numId="26" w16cid:durableId="1194997339">
    <w:abstractNumId w:val="11"/>
  </w:num>
  <w:num w:numId="27" w16cid:durableId="2014214143">
    <w:abstractNumId w:val="2"/>
  </w:num>
  <w:num w:numId="28" w16cid:durableId="1508985858">
    <w:abstractNumId w:val="21"/>
  </w:num>
  <w:num w:numId="29" w16cid:durableId="1620144689">
    <w:abstractNumId w:val="28"/>
  </w:num>
  <w:num w:numId="30" w16cid:durableId="273710392">
    <w:abstractNumId w:val="22"/>
  </w:num>
  <w:num w:numId="31" w16cid:durableId="1178469822">
    <w:abstractNumId w:val="4"/>
  </w:num>
  <w:num w:numId="32" w16cid:durableId="1173839101">
    <w:abstractNumId w:val="1"/>
  </w:num>
  <w:num w:numId="33" w16cid:durableId="1810316977">
    <w:abstractNumId w:val="17"/>
  </w:num>
  <w:num w:numId="34" w16cid:durableId="810556989">
    <w:abstractNumId w:val="20"/>
  </w:num>
  <w:num w:numId="35" w16cid:durableId="19648014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407"/>
    <w:rsid w:val="000046D1"/>
    <w:rsid w:val="0001245B"/>
    <w:rsid w:val="00024E82"/>
    <w:rsid w:val="00036531"/>
    <w:rsid w:val="00040376"/>
    <w:rsid w:val="000757A3"/>
    <w:rsid w:val="000769DE"/>
    <w:rsid w:val="00093407"/>
    <w:rsid w:val="00097224"/>
    <w:rsid w:val="000A2CC7"/>
    <w:rsid w:val="000B2206"/>
    <w:rsid w:val="000F07BB"/>
    <w:rsid w:val="000F3E96"/>
    <w:rsid w:val="001001B4"/>
    <w:rsid w:val="001002D3"/>
    <w:rsid w:val="00105997"/>
    <w:rsid w:val="00110CBC"/>
    <w:rsid w:val="00143A4B"/>
    <w:rsid w:val="00144823"/>
    <w:rsid w:val="00145CF2"/>
    <w:rsid w:val="001502C2"/>
    <w:rsid w:val="00163CD8"/>
    <w:rsid w:val="001718B9"/>
    <w:rsid w:val="0019051B"/>
    <w:rsid w:val="001B042A"/>
    <w:rsid w:val="001C4060"/>
    <w:rsid w:val="001D0BED"/>
    <w:rsid w:val="001F6CD8"/>
    <w:rsid w:val="00201793"/>
    <w:rsid w:val="002168E0"/>
    <w:rsid w:val="00223885"/>
    <w:rsid w:val="00231175"/>
    <w:rsid w:val="0023656E"/>
    <w:rsid w:val="002413FE"/>
    <w:rsid w:val="00243034"/>
    <w:rsid w:val="00244FF3"/>
    <w:rsid w:val="00257934"/>
    <w:rsid w:val="00286365"/>
    <w:rsid w:val="00287703"/>
    <w:rsid w:val="002A473E"/>
    <w:rsid w:val="002B5FFA"/>
    <w:rsid w:val="002C2F5B"/>
    <w:rsid w:val="002E465A"/>
    <w:rsid w:val="00301860"/>
    <w:rsid w:val="00302A4B"/>
    <w:rsid w:val="00312FD7"/>
    <w:rsid w:val="00321AE1"/>
    <w:rsid w:val="003360E5"/>
    <w:rsid w:val="00362027"/>
    <w:rsid w:val="00362874"/>
    <w:rsid w:val="00373C4B"/>
    <w:rsid w:val="00374B21"/>
    <w:rsid w:val="00374D85"/>
    <w:rsid w:val="003816FD"/>
    <w:rsid w:val="00384689"/>
    <w:rsid w:val="00390FFF"/>
    <w:rsid w:val="003A073E"/>
    <w:rsid w:val="003D332C"/>
    <w:rsid w:val="003D4AED"/>
    <w:rsid w:val="003D69AC"/>
    <w:rsid w:val="003E3562"/>
    <w:rsid w:val="003F2C81"/>
    <w:rsid w:val="003F581B"/>
    <w:rsid w:val="004130A0"/>
    <w:rsid w:val="00430A1A"/>
    <w:rsid w:val="004646C5"/>
    <w:rsid w:val="00471631"/>
    <w:rsid w:val="00473C5E"/>
    <w:rsid w:val="00481BE9"/>
    <w:rsid w:val="004834D4"/>
    <w:rsid w:val="00483A71"/>
    <w:rsid w:val="004A4CE6"/>
    <w:rsid w:val="004B5081"/>
    <w:rsid w:val="004B79FC"/>
    <w:rsid w:val="004D33DD"/>
    <w:rsid w:val="004E1888"/>
    <w:rsid w:val="004E28B6"/>
    <w:rsid w:val="00506DDF"/>
    <w:rsid w:val="0051695D"/>
    <w:rsid w:val="0054197B"/>
    <w:rsid w:val="005469FE"/>
    <w:rsid w:val="00561C87"/>
    <w:rsid w:val="00562955"/>
    <w:rsid w:val="005775AB"/>
    <w:rsid w:val="005937A4"/>
    <w:rsid w:val="00595F97"/>
    <w:rsid w:val="00597E17"/>
    <w:rsid w:val="005A13D5"/>
    <w:rsid w:val="005B4BF9"/>
    <w:rsid w:val="005B6F27"/>
    <w:rsid w:val="005C6DCB"/>
    <w:rsid w:val="005D62A9"/>
    <w:rsid w:val="005E041C"/>
    <w:rsid w:val="005F2E6D"/>
    <w:rsid w:val="00601255"/>
    <w:rsid w:val="00603EA9"/>
    <w:rsid w:val="00621CA7"/>
    <w:rsid w:val="0062397F"/>
    <w:rsid w:val="0063216C"/>
    <w:rsid w:val="00695A89"/>
    <w:rsid w:val="006B32DC"/>
    <w:rsid w:val="006C74F9"/>
    <w:rsid w:val="006F48A4"/>
    <w:rsid w:val="006F6E86"/>
    <w:rsid w:val="0071624F"/>
    <w:rsid w:val="007170B0"/>
    <w:rsid w:val="007322FA"/>
    <w:rsid w:val="00771BE5"/>
    <w:rsid w:val="007A343F"/>
    <w:rsid w:val="007C0486"/>
    <w:rsid w:val="007C0D91"/>
    <w:rsid w:val="007C2E6A"/>
    <w:rsid w:val="007F2165"/>
    <w:rsid w:val="007F5EBD"/>
    <w:rsid w:val="007F63E6"/>
    <w:rsid w:val="00816F6C"/>
    <w:rsid w:val="0082147A"/>
    <w:rsid w:val="00827591"/>
    <w:rsid w:val="008373B9"/>
    <w:rsid w:val="00841BEE"/>
    <w:rsid w:val="0089593C"/>
    <w:rsid w:val="008A02D2"/>
    <w:rsid w:val="008A483E"/>
    <w:rsid w:val="008C0EC6"/>
    <w:rsid w:val="008D20A0"/>
    <w:rsid w:val="008E27CC"/>
    <w:rsid w:val="008E4B02"/>
    <w:rsid w:val="008E524C"/>
    <w:rsid w:val="008F5EB8"/>
    <w:rsid w:val="00933B6F"/>
    <w:rsid w:val="009475E6"/>
    <w:rsid w:val="009702D9"/>
    <w:rsid w:val="00981EC4"/>
    <w:rsid w:val="00982829"/>
    <w:rsid w:val="009A12AE"/>
    <w:rsid w:val="009C2195"/>
    <w:rsid w:val="009E729F"/>
    <w:rsid w:val="009F3F38"/>
    <w:rsid w:val="00A25960"/>
    <w:rsid w:val="00A358FE"/>
    <w:rsid w:val="00A504EA"/>
    <w:rsid w:val="00A5554F"/>
    <w:rsid w:val="00A90673"/>
    <w:rsid w:val="00A90998"/>
    <w:rsid w:val="00A95839"/>
    <w:rsid w:val="00AA136F"/>
    <w:rsid w:val="00AC0F2D"/>
    <w:rsid w:val="00AC3427"/>
    <w:rsid w:val="00AC53E5"/>
    <w:rsid w:val="00AC7122"/>
    <w:rsid w:val="00AD25D7"/>
    <w:rsid w:val="00AD7361"/>
    <w:rsid w:val="00AE35A1"/>
    <w:rsid w:val="00AE47D7"/>
    <w:rsid w:val="00AF2FCA"/>
    <w:rsid w:val="00AF7798"/>
    <w:rsid w:val="00B04728"/>
    <w:rsid w:val="00B22704"/>
    <w:rsid w:val="00B25D1C"/>
    <w:rsid w:val="00B4573D"/>
    <w:rsid w:val="00B51FC5"/>
    <w:rsid w:val="00B63527"/>
    <w:rsid w:val="00B6401D"/>
    <w:rsid w:val="00B814D9"/>
    <w:rsid w:val="00B8182E"/>
    <w:rsid w:val="00B90238"/>
    <w:rsid w:val="00BD1F4A"/>
    <w:rsid w:val="00BE5363"/>
    <w:rsid w:val="00C34A1D"/>
    <w:rsid w:val="00C43E10"/>
    <w:rsid w:val="00C44FEA"/>
    <w:rsid w:val="00C45041"/>
    <w:rsid w:val="00C577AD"/>
    <w:rsid w:val="00C60FA2"/>
    <w:rsid w:val="00C8776C"/>
    <w:rsid w:val="00C93E5F"/>
    <w:rsid w:val="00C960FC"/>
    <w:rsid w:val="00CA0279"/>
    <w:rsid w:val="00CA60C7"/>
    <w:rsid w:val="00CD40F6"/>
    <w:rsid w:val="00CE1D47"/>
    <w:rsid w:val="00CF09C8"/>
    <w:rsid w:val="00D3074A"/>
    <w:rsid w:val="00D373DB"/>
    <w:rsid w:val="00D37A56"/>
    <w:rsid w:val="00D438EE"/>
    <w:rsid w:val="00D4672C"/>
    <w:rsid w:val="00D60D9A"/>
    <w:rsid w:val="00D63A83"/>
    <w:rsid w:val="00D708D2"/>
    <w:rsid w:val="00D76695"/>
    <w:rsid w:val="00D86BF0"/>
    <w:rsid w:val="00DA209F"/>
    <w:rsid w:val="00DC28FF"/>
    <w:rsid w:val="00DC3371"/>
    <w:rsid w:val="00DD3631"/>
    <w:rsid w:val="00DD5CAA"/>
    <w:rsid w:val="00DE31C5"/>
    <w:rsid w:val="00DE4A16"/>
    <w:rsid w:val="00DE55A8"/>
    <w:rsid w:val="00E15366"/>
    <w:rsid w:val="00E31869"/>
    <w:rsid w:val="00E322DD"/>
    <w:rsid w:val="00E32BA7"/>
    <w:rsid w:val="00E47FBB"/>
    <w:rsid w:val="00E5487E"/>
    <w:rsid w:val="00E864F2"/>
    <w:rsid w:val="00E9442A"/>
    <w:rsid w:val="00EB74A9"/>
    <w:rsid w:val="00EC6063"/>
    <w:rsid w:val="00ED0A3F"/>
    <w:rsid w:val="00EE61B5"/>
    <w:rsid w:val="00EF103F"/>
    <w:rsid w:val="00EF7A3C"/>
    <w:rsid w:val="00F01EA1"/>
    <w:rsid w:val="00F0224D"/>
    <w:rsid w:val="00F04864"/>
    <w:rsid w:val="00F12A11"/>
    <w:rsid w:val="00F416C7"/>
    <w:rsid w:val="00F7292E"/>
    <w:rsid w:val="00F75F57"/>
    <w:rsid w:val="00F85569"/>
    <w:rsid w:val="00F86F10"/>
    <w:rsid w:val="00F94A84"/>
    <w:rsid w:val="00F95086"/>
    <w:rsid w:val="00FA68E9"/>
    <w:rsid w:val="00FB074B"/>
    <w:rsid w:val="00FB7D32"/>
    <w:rsid w:val="00FD6901"/>
    <w:rsid w:val="00FE1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DDB0EB"/>
  <w15:docId w15:val="{9715D081-C59F-47FA-A0F7-1BF0A72DF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4"/>
        <w:lang w:val="de-DE" w:eastAsia="de-DE" w:bidi="ar-SA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90238"/>
    <w:pPr>
      <w:suppressAutoHyphens w:val="0"/>
      <w:autoSpaceDN/>
      <w:textAlignment w:val="auto"/>
    </w:pPr>
    <w:rPr>
      <w:rFonts w:ascii="Times New Roman" w:hAnsi="Times New Roman"/>
      <w:sz w:val="20"/>
      <w:lang w:val="fr-FR"/>
    </w:rPr>
  </w:style>
  <w:style w:type="paragraph" w:styleId="berschrift1">
    <w:name w:val="heading 1"/>
    <w:basedOn w:val="Heading"/>
    <w:next w:val="Textbody"/>
    <w:link w:val="berschrift1Zchn"/>
    <w:uiPriority w:val="9"/>
    <w:qFormat/>
    <w:rsid w:val="00EF103F"/>
    <w:pPr>
      <w:numPr>
        <w:numId w:val="20"/>
      </w:numPr>
      <w:outlineLvl w:val="0"/>
    </w:pPr>
    <w:rPr>
      <w:b/>
      <w:bCs/>
      <w:color w:val="4F81BD" w:themeColor="accent1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E28B6"/>
    <w:pPr>
      <w:keepNext/>
      <w:keepLines/>
      <w:numPr>
        <w:ilvl w:val="1"/>
        <w:numId w:val="20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05997"/>
    <w:pPr>
      <w:keepNext/>
      <w:keepLines/>
      <w:numPr>
        <w:ilvl w:val="2"/>
        <w:numId w:val="20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05997"/>
    <w:pPr>
      <w:keepNext/>
      <w:keepLines/>
      <w:numPr>
        <w:ilvl w:val="3"/>
        <w:numId w:val="20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05997"/>
    <w:pPr>
      <w:keepNext/>
      <w:keepLines/>
      <w:numPr>
        <w:ilvl w:val="4"/>
        <w:numId w:val="20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05997"/>
    <w:pPr>
      <w:keepNext/>
      <w:keepLines/>
      <w:numPr>
        <w:ilvl w:val="5"/>
        <w:numId w:val="20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05997"/>
    <w:pPr>
      <w:keepNext/>
      <w:keepLines/>
      <w:numPr>
        <w:ilvl w:val="6"/>
        <w:numId w:val="2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05997"/>
    <w:pPr>
      <w:keepNext/>
      <w:keepLines/>
      <w:numPr>
        <w:ilvl w:val="7"/>
        <w:numId w:val="2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05997"/>
    <w:pPr>
      <w:keepNext/>
      <w:keepLines/>
      <w:numPr>
        <w:ilvl w:val="8"/>
        <w:numId w:val="2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e">
    <w:name w:val="List"/>
    <w:basedOn w:val="Textbody"/>
    <w:rPr>
      <w:rFonts w:cs="Mang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Kopfzeile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Listenabsatz">
    <w:name w:val="List Paragraph"/>
    <w:basedOn w:val="Standard"/>
    <w:uiPriority w:val="34"/>
    <w:qFormat/>
    <w:pPr>
      <w:ind w:left="720"/>
    </w:pPr>
  </w:style>
  <w:style w:type="paragraph" w:customStyle="1" w:styleId="MSGENFONTSTYLENAMETEMPLATEROLENUMBERMSGENFONTSTYLENAMEBYROLETEXT2">
    <w:name w:val="MSG_EN_FONT_STYLE_NAME_TEMPLATE_ROLE_NUMBER MSG_EN_FONT_STYLE_NAME_BY_ROLE_TEXT 2"/>
    <w:basedOn w:val="Standard"/>
    <w:pPr>
      <w:shd w:val="clear" w:color="auto" w:fill="FFFFFF"/>
      <w:spacing w:before="560" w:line="274" w:lineRule="exact"/>
      <w:ind w:hanging="360"/>
    </w:pPr>
    <w:rPr>
      <w:rFonts w:ascii="Arial" w:eastAsia="Arial" w:hAnsi="Arial" w:cs="Arial"/>
      <w:sz w:val="22"/>
      <w:szCs w:val="22"/>
    </w:rPr>
  </w:style>
  <w:style w:type="paragraph" w:customStyle="1" w:styleId="DocumentMap">
    <w:name w:val="DocumentMap"/>
    <w:pPr>
      <w:widowControl w:val="0"/>
      <w:textAlignment w:val="auto"/>
    </w:pPr>
    <w:rPr>
      <w:rFonts w:ascii="Times New Roman" w:hAnsi="Times New Roman"/>
      <w:szCs w:val="24"/>
      <w:lang w:val="en-US" w:eastAsia="en-US"/>
    </w:rPr>
  </w:style>
  <w:style w:type="paragraph" w:customStyle="1" w:styleId="Framecontents">
    <w:name w:val="Frame contents"/>
    <w:basedOn w:val="Standard"/>
  </w:style>
  <w:style w:type="paragraph" w:customStyle="1" w:styleId="Beschriftung1">
    <w:name w:val="Beschriftung1"/>
    <w:basedOn w:val="Standard"/>
    <w:pPr>
      <w:suppressLineNumbers/>
      <w:spacing w:before="120" w:after="120"/>
    </w:pPr>
  </w:style>
  <w:style w:type="paragraph" w:customStyle="1" w:styleId="Einrckung0">
    <w:name w:val="Einrückung0"/>
    <w:basedOn w:val="Standard"/>
    <w:pPr>
      <w:spacing w:line="360" w:lineRule="atLeast"/>
    </w:pPr>
  </w:style>
  <w:style w:type="paragraph" w:customStyle="1" w:styleId="Einrckung1">
    <w:name w:val="Einrückung1"/>
    <w:basedOn w:val="Standard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pPr>
      <w:spacing w:line="360" w:lineRule="atLeast"/>
      <w:ind w:left="1701" w:hanging="425"/>
    </w:pPr>
  </w:style>
  <w:style w:type="paragraph" w:customStyle="1" w:styleId="DLTabs">
    <w:name w:val="DLTabs"/>
    <w:basedOn w:val="Standard"/>
    <w:pPr>
      <w:tabs>
        <w:tab w:val="left" w:pos="567"/>
        <w:tab w:val="right" w:pos="7371"/>
        <w:tab w:val="left" w:pos="7938"/>
        <w:tab w:val="left" w:pos="9214"/>
      </w:tabs>
    </w:pPr>
    <w:rPr>
      <w:sz w:val="16"/>
    </w:rPr>
  </w:style>
  <w:style w:type="paragraph" w:styleId="Sprechblasentext">
    <w:name w:val="Balloon Text"/>
    <w:basedOn w:val="Standard"/>
  </w:style>
  <w:style w:type="paragraph" w:styleId="Kommentartext">
    <w:name w:val="annotation text"/>
    <w:basedOn w:val="Standard"/>
  </w:style>
  <w:style w:type="paragraph" w:styleId="Kommentarthema">
    <w:name w:val="annotation subject"/>
    <w:basedOn w:val="Kommentartext"/>
    <w:next w:val="Kommentartext"/>
    <w:rPr>
      <w:b/>
      <w:bCs/>
    </w:rPr>
  </w:style>
  <w:style w:type="paragraph" w:customStyle="1" w:styleId="MSGENFONTSTYLENAMETEMPLATEROLELEVELMSGENFONTSTYLENAMEBYROLEHEADING1">
    <w:name w:val="MSG_EN_FONT_STYLE_NAME_TEMPLATE_ROLE_LEVEL MSG_EN_FONT_STYLE_NAME_BY_ROLE_HEADING 1"/>
    <w:basedOn w:val="Standard"/>
    <w:pPr>
      <w:widowControl w:val="0"/>
      <w:shd w:val="clear" w:color="auto" w:fill="FFFFFF"/>
      <w:spacing w:after="560" w:line="274" w:lineRule="exact"/>
      <w:outlineLvl w:val="0"/>
    </w:pPr>
    <w:rPr>
      <w:rFonts w:ascii="Arial" w:eastAsia="Arial" w:hAnsi="Arial" w:cs="Arial"/>
      <w:b/>
      <w:bCs/>
      <w:szCs w:val="24"/>
      <w:lang w:val="en-US" w:eastAsia="en-US"/>
    </w:rPr>
  </w:style>
  <w:style w:type="paragraph" w:customStyle="1" w:styleId="berschrift1-allerersteaufersterSeitefrNutzungserklrungWebServicesLBS">
    <w:name w:val="Überschrift1 - allererste auf erster Seite (für Nutzungserklärung WebServices LBS)"/>
    <w:basedOn w:val="berschrift1"/>
    <w:next w:val="Standard-frNutzungserklrungWebServicesLBS"/>
    <w:pPr>
      <w:spacing w:before="0" w:after="57" w:line="259" w:lineRule="auto"/>
    </w:pPr>
    <w:rPr>
      <w:sz w:val="22"/>
    </w:rPr>
  </w:style>
  <w:style w:type="paragraph" w:customStyle="1" w:styleId="berschrift1-alleweiterenfrNutzungserklrungWebServicesLBS">
    <w:name w:val="Überschrift1 - alle weiteren für Nutzungserklärung WebServices LBS"/>
    <w:basedOn w:val="berschrift1"/>
    <w:next w:val="Standard-frNutzungserklrungWebServicesLBS"/>
    <w:pPr>
      <w:spacing w:before="238" w:after="57" w:line="259" w:lineRule="auto"/>
    </w:pPr>
    <w:rPr>
      <w:sz w:val="22"/>
    </w:rPr>
  </w:style>
  <w:style w:type="paragraph" w:customStyle="1" w:styleId="Standard-frNutzungserklrungWebServicesLBS">
    <w:name w:val="Standard - für Nutzungserklärung WebServices LBS"/>
    <w:basedOn w:val="Standard"/>
    <w:pPr>
      <w:spacing w:after="57" w:line="259" w:lineRule="auto"/>
      <w:jc w:val="both"/>
    </w:pPr>
    <w:rPr>
      <w:sz w:val="22"/>
    </w:rPr>
  </w:style>
  <w:style w:type="paragraph" w:customStyle="1" w:styleId="Illustration">
    <w:name w:val="Illustration"/>
    <w:basedOn w:val="Beschriftung"/>
  </w:style>
  <w:style w:type="character" w:customStyle="1" w:styleId="ListLabel2">
    <w:name w:val="ListLabel 2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en-US" w:eastAsia="en-US" w:bidi="en-US"/>
    </w:rPr>
  </w:style>
  <w:style w:type="character" w:customStyle="1" w:styleId="WW8Num1z0">
    <w:name w:val="WW8Num1z0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Absatz-Standardschriftart1">
    <w:name w:val="Absatz-Standardschriftart1"/>
  </w:style>
  <w:style w:type="character" w:styleId="Seitenzahl">
    <w:name w:val="page number"/>
    <w:basedOn w:val="Absatz-Standardschriftart1"/>
  </w:style>
  <w:style w:type="character" w:customStyle="1" w:styleId="KopfzeileZchn">
    <w:name w:val="Kopfzeile Zchn"/>
    <w:basedOn w:val="Absatz-Standardschriftart"/>
    <w:uiPriority w:val="99"/>
  </w:style>
  <w:style w:type="character" w:styleId="Platzhaltertext">
    <w:name w:val="Placeholder Text"/>
    <w:basedOn w:val="Absatz-Standardschriftart"/>
    <w:rPr>
      <w:color w:val="808080"/>
    </w:rPr>
  </w:style>
  <w:style w:type="character" w:styleId="Kommentarzeichen">
    <w:name w:val="annotation reference"/>
    <w:basedOn w:val="Absatz-Standardschriftart"/>
    <w:rPr>
      <w:sz w:val="16"/>
      <w:szCs w:val="16"/>
    </w:rPr>
  </w:style>
  <w:style w:type="character" w:customStyle="1" w:styleId="KommentartextZchn">
    <w:name w:val="Kommentartext Zchn"/>
    <w:basedOn w:val="Absatz-Standardschriftart"/>
  </w:style>
  <w:style w:type="character" w:customStyle="1" w:styleId="KommentarthemaZchn">
    <w:name w:val="Kommentarthema Zchn"/>
    <w:basedOn w:val="KommentartextZchn"/>
    <w:rPr>
      <w:b/>
      <w:bCs/>
    </w:rPr>
  </w:style>
  <w:style w:type="character" w:customStyle="1" w:styleId="MSGENFONTSTYLENAMETEMPLATEROLENUMBERMSGENFONTSTYLENAMEBYROLETEXT20">
    <w:name w:val="MSG_EN_FONT_STYLE_NAME_TEMPLATE_ROLE_NUMBER MSG_EN_FONT_STYLE_NAME_BY_ROLE_TEXT 2_"/>
    <w:basedOn w:val="Absatz-Standardschriftart"/>
    <w:rPr>
      <w:rFonts w:ascii="Arial" w:eastAsia="Arial" w:hAnsi="Arial" w:cs="Arial"/>
      <w:sz w:val="22"/>
      <w:szCs w:val="22"/>
      <w:shd w:val="clear" w:color="auto" w:fill="FFFFFF"/>
    </w:rPr>
  </w:style>
  <w:style w:type="character" w:customStyle="1" w:styleId="ListLabel1">
    <w:name w:val="ListLabel 1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MSGENFONTSTYLENAMETEMPLATEROLELEVELMSGENFONTSTYLENAMEBYROLEHEADING10">
    <w:name w:val="MSG_EN_FONT_STYLE_NAME_TEMPLATE_ROLE_LEVEL MSG_EN_FONT_STYLE_NAME_BY_ROLE_HEADING 1_"/>
    <w:basedOn w:val="Absatz-Standardschriftart"/>
    <w:rPr>
      <w:rFonts w:ascii="Arial" w:eastAsia="Arial" w:hAnsi="Arial" w:cs="Arial"/>
      <w:shd w:val="clear" w:color="auto" w:fill="FFFFFF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numbering" w:customStyle="1" w:styleId="WWNum2">
    <w:name w:val="WWNum2"/>
    <w:basedOn w:val="KeineListe"/>
    <w:pPr>
      <w:numPr>
        <w:numId w:val="1"/>
      </w:numPr>
    </w:pPr>
  </w:style>
  <w:style w:type="character" w:styleId="Hyperlink">
    <w:name w:val="Hyperlink"/>
    <w:basedOn w:val="Absatz-Standardschriftart"/>
    <w:uiPriority w:val="99"/>
    <w:unhideWhenUsed/>
    <w:rsid w:val="00E5487E"/>
    <w:rPr>
      <w:color w:val="0000FF" w:themeColor="hyperlink"/>
      <w:u w:val="single"/>
    </w:rPr>
  </w:style>
  <w:style w:type="paragraph" w:styleId="KeinLeerraum">
    <w:name w:val="No Spacing"/>
    <w:link w:val="KeinLeerraumZchn"/>
    <w:uiPriority w:val="1"/>
    <w:qFormat/>
    <w:rsid w:val="00E5487E"/>
    <w:pPr>
      <w:suppressAutoHyphens w:val="0"/>
      <w:autoSpaceDN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E5487E"/>
    <w:rPr>
      <w:rFonts w:asciiTheme="minorHAnsi" w:eastAsiaTheme="minorEastAsia" w:hAnsiTheme="minorHAnsi" w:cstheme="minorBidi"/>
      <w:sz w:val="22"/>
      <w:szCs w:val="22"/>
    </w:rPr>
  </w:style>
  <w:style w:type="paragraph" w:styleId="Titel">
    <w:name w:val="Title"/>
    <w:basedOn w:val="Standard"/>
    <w:next w:val="Standard"/>
    <w:link w:val="TitelZchn"/>
    <w:uiPriority w:val="10"/>
    <w:qFormat/>
    <w:rsid w:val="004E28B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E28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E28B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E28B6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E28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F103F"/>
    <w:rPr>
      <w:rFonts w:eastAsia="Microsoft YaHei" w:cs="Mangal"/>
      <w:b/>
      <w:bCs/>
      <w:color w:val="4F81BD" w:themeColor="accent1"/>
      <w:sz w:val="28"/>
      <w:szCs w:val="28"/>
    </w:rPr>
  </w:style>
  <w:style w:type="character" w:styleId="Fett">
    <w:name w:val="Strong"/>
    <w:basedOn w:val="Absatz-Standardschriftart"/>
    <w:uiPriority w:val="22"/>
    <w:qFormat/>
    <w:rsid w:val="008D20A0"/>
    <w:rPr>
      <w:b/>
      <w:bCs/>
    </w:rPr>
  </w:style>
  <w:style w:type="character" w:styleId="Hervorhebung">
    <w:name w:val="Emphasis"/>
    <w:basedOn w:val="Absatz-Standardschriftart"/>
    <w:uiPriority w:val="20"/>
    <w:qFormat/>
    <w:rsid w:val="008D20A0"/>
    <w:rPr>
      <w:i/>
      <w:iCs/>
    </w:rPr>
  </w:style>
  <w:style w:type="character" w:customStyle="1" w:styleId="ckeimageresizer">
    <w:name w:val="cke_image_resizer"/>
    <w:basedOn w:val="Absatz-Standardschriftart"/>
    <w:rsid w:val="008D20A0"/>
  </w:style>
  <w:style w:type="character" w:styleId="BesuchterLink">
    <w:name w:val="FollowedHyperlink"/>
    <w:basedOn w:val="Absatz-Standardschriftart"/>
    <w:uiPriority w:val="99"/>
    <w:semiHidden/>
    <w:unhideWhenUsed/>
    <w:rsid w:val="0082147A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ED0A3F"/>
    <w:pPr>
      <w:suppressAutoHyphens w:val="0"/>
      <w:autoSpaceDN/>
      <w:textAlignment w:val="auto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2168E0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168E0"/>
    <w:rPr>
      <w:rFonts w:ascii="Times New Roman" w:hAnsi="Times New Roman"/>
      <w:sz w:val="20"/>
      <w:lang w:val="fr-FR"/>
    </w:rPr>
  </w:style>
  <w:style w:type="character" w:styleId="Funotenzeichen">
    <w:name w:val="footnote reference"/>
    <w:basedOn w:val="Absatz-Standardschriftart"/>
    <w:uiPriority w:val="99"/>
    <w:semiHidden/>
    <w:unhideWhenUsed/>
    <w:rsid w:val="002168E0"/>
    <w:rPr>
      <w:vertAlign w:val="superscript"/>
    </w:rPr>
  </w:style>
  <w:style w:type="character" w:customStyle="1" w:styleId="action">
    <w:name w:val="action"/>
    <w:basedOn w:val="Absatz-Standardschriftart"/>
    <w:rsid w:val="002168E0"/>
  </w:style>
  <w:style w:type="paragraph" w:styleId="StandardWeb">
    <w:name w:val="Normal (Web)"/>
    <w:basedOn w:val="Standard"/>
    <w:uiPriority w:val="99"/>
    <w:semiHidden/>
    <w:unhideWhenUsed/>
    <w:rsid w:val="002168E0"/>
    <w:pPr>
      <w:spacing w:before="100" w:beforeAutospacing="1" w:after="100" w:afterAutospacing="1"/>
    </w:pPr>
    <w:rPr>
      <w:sz w:val="24"/>
      <w:szCs w:val="24"/>
      <w:lang w:val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05997"/>
    <w:rPr>
      <w:rFonts w:asciiTheme="majorHAnsi" w:eastAsiaTheme="majorEastAsia" w:hAnsiTheme="majorHAnsi" w:cstheme="majorBidi"/>
      <w:color w:val="243F60" w:themeColor="accent1" w:themeShade="7F"/>
      <w:szCs w:val="24"/>
      <w:lang w:val="fr-FR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05997"/>
    <w:rPr>
      <w:rFonts w:asciiTheme="majorHAnsi" w:eastAsiaTheme="majorEastAsia" w:hAnsiTheme="majorHAnsi" w:cstheme="majorBidi"/>
      <w:i/>
      <w:iCs/>
      <w:color w:val="365F91" w:themeColor="accent1" w:themeShade="BF"/>
      <w:sz w:val="20"/>
      <w:lang w:val="fr-FR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05997"/>
    <w:rPr>
      <w:rFonts w:asciiTheme="majorHAnsi" w:eastAsiaTheme="majorEastAsia" w:hAnsiTheme="majorHAnsi" w:cstheme="majorBidi"/>
      <w:color w:val="365F91" w:themeColor="accent1" w:themeShade="BF"/>
      <w:sz w:val="20"/>
      <w:lang w:val="fr-FR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05997"/>
    <w:rPr>
      <w:rFonts w:asciiTheme="majorHAnsi" w:eastAsiaTheme="majorEastAsia" w:hAnsiTheme="majorHAnsi" w:cstheme="majorBidi"/>
      <w:color w:val="243F60" w:themeColor="accent1" w:themeShade="7F"/>
      <w:sz w:val="20"/>
      <w:lang w:val="fr-FR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05997"/>
    <w:rPr>
      <w:rFonts w:asciiTheme="majorHAnsi" w:eastAsiaTheme="majorEastAsia" w:hAnsiTheme="majorHAnsi" w:cstheme="majorBidi"/>
      <w:i/>
      <w:iCs/>
      <w:color w:val="243F60" w:themeColor="accent1" w:themeShade="7F"/>
      <w:sz w:val="20"/>
      <w:lang w:val="fr-FR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0599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fr-FR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0599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fr-FR"/>
    </w:rPr>
  </w:style>
  <w:style w:type="table" w:styleId="Tabellenraster">
    <w:name w:val="Table Grid"/>
    <w:basedOn w:val="NormaleTabelle"/>
    <w:uiPriority w:val="39"/>
    <w:rsid w:val="002430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itternetztabelle1hellAkzent11">
    <w:name w:val="Gitternetztabelle 1 hell  – Akzent 11"/>
    <w:basedOn w:val="NormaleTabelle"/>
    <w:uiPriority w:val="46"/>
    <w:rsid w:val="00D3074A"/>
    <w:pPr>
      <w:suppressAutoHyphens w:val="0"/>
      <w:autoSpaceDN/>
      <w:textAlignment w:val="auto"/>
    </w:pPr>
    <w:rPr>
      <w:rFonts w:asciiTheme="minorHAnsi" w:eastAsiaTheme="minorEastAsia" w:hAnsiTheme="minorHAnsi" w:cstheme="minorBidi"/>
      <w:sz w:val="21"/>
      <w:szCs w:val="21"/>
      <w:lang w:eastAsia="en-US"/>
    </w:rPr>
    <w:tblPr>
      <w:tblStyleRowBandSize w:val="1"/>
      <w:tblStyleColBandSize w:val="1"/>
      <w:tblInd w:w="0" w:type="nil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4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6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0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7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3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6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schule-bw.de/urheberrecht" TargetMode="External"/><Relationship Id="rId2" Type="http://schemas.openxmlformats.org/officeDocument/2006/relationships/hyperlink" Target="https://www.schule-bw.de" TargetMode="External"/><Relationship Id="rId1" Type="http://schemas.openxmlformats.org/officeDocument/2006/relationships/hyperlink" Target="https://creativecommons.org/licenses/by/4.0/legalcod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schule-bw.de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9162\AppData\Local\Packages\microsoft.windowscommunicationsapps_8wekyb3d8bbwe\LocalState\Files\S0\3419\Attachments\Word-Dokumentvorlage%20f&#252;r%20LBS%20-%20mit%20integrierten%20Tipps%20und%20Tricks%20zur%20Maschinenlesbarkeit%20und%20Barrierefreihe%5b4068%5d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8ACDB-A501-4B4A-AA6F-22AA3BF2D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Word-Dokumentvorlage für LBS - mit integrierten Tipps und Tricks zur Maschinenlesbarkeit und Barrierefreihe[4068]</Template>
  <TotalTime>0</TotalTime>
  <Pages>1</Pages>
  <Words>282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Expression orale - Méthode</vt:lpstr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Expression orale - Méthode</dc:title>
  <dc:subject/>
  <dc:creator>LBS</dc:creator>
  <cp:keywords>Landesbildungsserver; Baden-Württemberg,Landesbildungsserver Baden-Württemberg; LBS; BW; LBS BW; Unterrichtsmaterialien; Lernmaterialien; Arbeitsblatt; AB</cp:keywords>
  <cp:lastModifiedBy>Marion Bauche</cp:lastModifiedBy>
  <cp:revision>13</cp:revision>
  <cp:lastPrinted>2023-07-25T14:43:00Z</cp:lastPrinted>
  <dcterms:created xsi:type="dcterms:W3CDTF">2023-07-10T15:22:00Z</dcterms:created>
  <dcterms:modified xsi:type="dcterms:W3CDTF">2023-07-25T14:44:00Z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or">
    <vt:lpwstr>Landesbildungsserver Baden-Württemberg</vt:lpwstr>
  </property>
  <property fmtid="{D5CDD505-2E9C-101B-9397-08002B2CF9AE}" pid="3" name="Base Target">
    <vt:lpwstr>_blank</vt:lpwstr>
  </property>
</Properties>
</file>