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00FC" w14:textId="44CFCEEC" w:rsidR="00EC05E7" w:rsidRPr="00EC05E7" w:rsidRDefault="00EC05E7" w:rsidP="00EC05E7">
      <w:pPr>
        <w:pStyle w:val="Titel"/>
        <w:jc w:val="center"/>
        <w:rPr>
          <w:rFonts w:eastAsia="Times New Roman"/>
          <w:sz w:val="40"/>
          <w:szCs w:val="40"/>
          <w:lang w:val="fr-FR" w:eastAsia="de-DE"/>
        </w:rPr>
      </w:pPr>
      <w:r w:rsidRPr="00EC05E7">
        <w:rPr>
          <w:rFonts w:eastAsia="Times New Roman"/>
          <w:sz w:val="40"/>
          <w:szCs w:val="40"/>
          <w:lang w:val="fr-FR" w:eastAsia="de-DE"/>
        </w:rPr>
        <w:t>Le langage SMS est-il un danger pour l’orthographe ?</w:t>
      </w:r>
    </w:p>
    <w:p w14:paraId="51D091B2" w14:textId="77777777" w:rsidR="00EC05E7" w:rsidRPr="00570C32" w:rsidRDefault="00EC05E7" w:rsidP="00EC05E7">
      <w:pPr>
        <w:pStyle w:val="Listenabsatz"/>
        <w:numPr>
          <w:ilvl w:val="0"/>
          <w:numId w:val="7"/>
        </w:num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color w:val="4D4D4D"/>
          <w:sz w:val="24"/>
          <w:szCs w:val="24"/>
          <w:lang w:val="fr-FR" w:eastAsia="de-DE"/>
        </w:rPr>
      </w:pPr>
      <w:r w:rsidRPr="00570C32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Lisez l’article de la revue </w:t>
      </w:r>
      <w:hyperlink r:id="rId7" w:tgtFrame="_blank" w:tooltip="langage sms - danger" w:history="1">
        <w:r w:rsidRPr="00570C32">
          <w:rPr>
            <w:rFonts w:ascii="Times New Roman" w:eastAsia="Times New Roman" w:hAnsi="Times New Roman" w:cs="Times New Roman"/>
            <w:color w:val="CB3232"/>
            <w:sz w:val="24"/>
            <w:szCs w:val="24"/>
            <w:u w:val="single"/>
            <w:lang w:val="fr-FR" w:eastAsia="de-DE"/>
          </w:rPr>
          <w:t>« Sciences et avenir »</w:t>
        </w:r>
      </w:hyperlink>
      <w:r w:rsidRPr="00570C32">
        <w:rPr>
          <w:rFonts w:ascii="Times New Roman" w:eastAsia="Times New Roman" w:hAnsi="Times New Roman" w:cs="Times New Roman"/>
          <w:color w:val="4D4D4D"/>
          <w:sz w:val="24"/>
          <w:szCs w:val="24"/>
          <w:lang w:val="fr-FR" w:eastAsia="de-DE"/>
        </w:rPr>
        <w:t> </w:t>
      </w:r>
    </w:p>
    <w:p w14:paraId="3FC6AFA9" w14:textId="03EC49B5" w:rsidR="00EC05E7" w:rsidRPr="00EC05E7" w:rsidRDefault="00EC05E7" w:rsidP="00EC05E7">
      <w:pPr>
        <w:pStyle w:val="Listenabsatz"/>
        <w:numPr>
          <w:ilvl w:val="0"/>
          <w:numId w:val="7"/>
        </w:num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70C32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Relevez dans l’article les arguments pour et contre cette thèse et complétez le tableau 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EC05E7" w:rsidRPr="00E167ED" w14:paraId="4D0B9840" w14:textId="77777777" w:rsidTr="00EC05E7">
        <w:tc>
          <w:tcPr>
            <w:tcW w:w="4673" w:type="dxa"/>
          </w:tcPr>
          <w:p w14:paraId="444DC6E7" w14:textId="77777777" w:rsidR="00EC05E7" w:rsidRPr="00E167ED" w:rsidRDefault="00EC05E7" w:rsidP="008B0E99">
            <w:pPr>
              <w:jc w:val="center"/>
              <w:rPr>
                <w:b/>
                <w:bCs/>
                <w:lang w:val="fr-FR"/>
              </w:rPr>
            </w:pPr>
            <w:r w:rsidRPr="00E167ED">
              <w:rPr>
                <w:b/>
                <w:bCs/>
                <w:lang w:val="fr-FR"/>
              </w:rPr>
              <w:t>Arguments pour</w:t>
            </w:r>
          </w:p>
        </w:tc>
        <w:tc>
          <w:tcPr>
            <w:tcW w:w="4961" w:type="dxa"/>
          </w:tcPr>
          <w:p w14:paraId="76D463F5" w14:textId="77777777" w:rsidR="00EC05E7" w:rsidRPr="00E167ED" w:rsidRDefault="00EC05E7" w:rsidP="008B0E99">
            <w:pPr>
              <w:jc w:val="center"/>
              <w:rPr>
                <w:b/>
                <w:bCs/>
                <w:lang w:val="fr-FR"/>
              </w:rPr>
            </w:pPr>
            <w:r w:rsidRPr="00E167ED">
              <w:rPr>
                <w:b/>
                <w:bCs/>
                <w:lang w:val="fr-FR"/>
              </w:rPr>
              <w:t>Arguments contre</w:t>
            </w:r>
          </w:p>
        </w:tc>
      </w:tr>
      <w:tr w:rsidR="00EC05E7" w14:paraId="0C068C78" w14:textId="77777777" w:rsidTr="00EC05E7">
        <w:tc>
          <w:tcPr>
            <w:tcW w:w="4673" w:type="dxa"/>
          </w:tcPr>
          <w:p w14:paraId="50DCBEF8" w14:textId="77777777" w:rsidR="00EC05E7" w:rsidRDefault="00EC05E7" w:rsidP="008B0E99">
            <w:pPr>
              <w:rPr>
                <w:lang w:val="fr-FR"/>
              </w:rPr>
            </w:pPr>
          </w:p>
          <w:p w14:paraId="3F970344" w14:textId="77777777" w:rsidR="00EC05E7" w:rsidRDefault="00EC05E7" w:rsidP="008B0E99">
            <w:pPr>
              <w:rPr>
                <w:lang w:val="fr-FR"/>
              </w:rPr>
            </w:pPr>
          </w:p>
          <w:p w14:paraId="1F651302" w14:textId="77777777" w:rsidR="00EC05E7" w:rsidRDefault="00EC05E7" w:rsidP="008B0E99">
            <w:pPr>
              <w:rPr>
                <w:lang w:val="fr-FR"/>
              </w:rPr>
            </w:pPr>
          </w:p>
          <w:p w14:paraId="0396FC43" w14:textId="77777777" w:rsidR="00EC05E7" w:rsidRDefault="00EC05E7" w:rsidP="008B0E99">
            <w:pPr>
              <w:rPr>
                <w:lang w:val="fr-FR"/>
              </w:rPr>
            </w:pPr>
          </w:p>
          <w:p w14:paraId="52584339" w14:textId="77777777" w:rsidR="00EC05E7" w:rsidRDefault="00EC05E7" w:rsidP="008B0E99">
            <w:pPr>
              <w:rPr>
                <w:lang w:val="fr-FR"/>
              </w:rPr>
            </w:pPr>
          </w:p>
          <w:p w14:paraId="1F17B3FB" w14:textId="77777777" w:rsidR="00EC05E7" w:rsidRDefault="00EC05E7" w:rsidP="008B0E99">
            <w:pPr>
              <w:rPr>
                <w:lang w:val="fr-FR"/>
              </w:rPr>
            </w:pPr>
          </w:p>
          <w:p w14:paraId="6B606897" w14:textId="77777777" w:rsidR="00EC05E7" w:rsidRDefault="00EC05E7" w:rsidP="008B0E99">
            <w:pPr>
              <w:rPr>
                <w:lang w:val="fr-FR"/>
              </w:rPr>
            </w:pPr>
          </w:p>
          <w:p w14:paraId="6C9962D6" w14:textId="77777777" w:rsidR="00EC05E7" w:rsidRDefault="00EC05E7" w:rsidP="008B0E99">
            <w:pPr>
              <w:rPr>
                <w:lang w:val="fr-FR"/>
              </w:rPr>
            </w:pPr>
          </w:p>
          <w:p w14:paraId="5371A0DB" w14:textId="77777777" w:rsidR="00EC05E7" w:rsidRDefault="00EC05E7" w:rsidP="008B0E99">
            <w:pPr>
              <w:rPr>
                <w:lang w:val="fr-FR"/>
              </w:rPr>
            </w:pPr>
          </w:p>
          <w:p w14:paraId="4934C7CD" w14:textId="77777777" w:rsidR="00EC05E7" w:rsidRDefault="00EC05E7" w:rsidP="008B0E99">
            <w:pPr>
              <w:rPr>
                <w:lang w:val="fr-FR"/>
              </w:rPr>
            </w:pPr>
          </w:p>
          <w:p w14:paraId="08E1DFF0" w14:textId="77777777" w:rsidR="00EC05E7" w:rsidRDefault="00EC05E7" w:rsidP="008B0E99">
            <w:pPr>
              <w:rPr>
                <w:lang w:val="fr-FR"/>
              </w:rPr>
            </w:pPr>
          </w:p>
          <w:p w14:paraId="5C58B335" w14:textId="77777777" w:rsidR="00EC05E7" w:rsidRDefault="00EC05E7" w:rsidP="008B0E99">
            <w:pPr>
              <w:rPr>
                <w:lang w:val="fr-FR"/>
              </w:rPr>
            </w:pPr>
          </w:p>
          <w:p w14:paraId="51DFDADC" w14:textId="77777777" w:rsidR="00EC05E7" w:rsidRDefault="00EC05E7" w:rsidP="008B0E99">
            <w:pPr>
              <w:rPr>
                <w:lang w:val="fr-FR"/>
              </w:rPr>
            </w:pPr>
          </w:p>
          <w:p w14:paraId="13DC0543" w14:textId="77777777" w:rsidR="00EC05E7" w:rsidRDefault="00EC05E7" w:rsidP="008B0E99">
            <w:pPr>
              <w:rPr>
                <w:lang w:val="fr-FR"/>
              </w:rPr>
            </w:pPr>
          </w:p>
          <w:p w14:paraId="7AC29EEC" w14:textId="77777777" w:rsidR="00EC05E7" w:rsidRDefault="00EC05E7" w:rsidP="008B0E99">
            <w:pPr>
              <w:rPr>
                <w:lang w:val="fr-FR"/>
              </w:rPr>
            </w:pPr>
          </w:p>
          <w:p w14:paraId="1757BDCC" w14:textId="77777777" w:rsidR="00EC05E7" w:rsidRDefault="00EC05E7" w:rsidP="008B0E99">
            <w:pPr>
              <w:rPr>
                <w:lang w:val="fr-FR"/>
              </w:rPr>
            </w:pPr>
          </w:p>
          <w:p w14:paraId="1C18EA8B" w14:textId="77777777" w:rsidR="00EC05E7" w:rsidRDefault="00EC05E7" w:rsidP="008B0E99">
            <w:pPr>
              <w:rPr>
                <w:lang w:val="fr-FR"/>
              </w:rPr>
            </w:pPr>
          </w:p>
          <w:p w14:paraId="02EA8927" w14:textId="77777777" w:rsidR="00EC05E7" w:rsidRDefault="00EC05E7" w:rsidP="008B0E99">
            <w:pPr>
              <w:rPr>
                <w:lang w:val="fr-FR"/>
              </w:rPr>
            </w:pPr>
          </w:p>
          <w:p w14:paraId="7A9C488C" w14:textId="77777777" w:rsidR="00EC05E7" w:rsidRDefault="00EC05E7" w:rsidP="008B0E99">
            <w:pPr>
              <w:rPr>
                <w:lang w:val="fr-FR"/>
              </w:rPr>
            </w:pPr>
          </w:p>
          <w:p w14:paraId="58982995" w14:textId="77777777" w:rsidR="00EC05E7" w:rsidRDefault="00EC05E7" w:rsidP="008B0E99">
            <w:pPr>
              <w:rPr>
                <w:lang w:val="fr-FR"/>
              </w:rPr>
            </w:pPr>
          </w:p>
          <w:p w14:paraId="60801A4F" w14:textId="77777777" w:rsidR="00EC05E7" w:rsidRDefault="00EC05E7" w:rsidP="008B0E99">
            <w:pPr>
              <w:rPr>
                <w:lang w:val="fr-FR"/>
              </w:rPr>
            </w:pPr>
          </w:p>
          <w:p w14:paraId="2D7E3918" w14:textId="77777777" w:rsidR="00EC05E7" w:rsidRDefault="00EC05E7" w:rsidP="008B0E99">
            <w:pPr>
              <w:rPr>
                <w:lang w:val="fr-FR"/>
              </w:rPr>
            </w:pPr>
          </w:p>
          <w:p w14:paraId="5E6112E0" w14:textId="77777777" w:rsidR="00EC05E7" w:rsidRDefault="00EC05E7" w:rsidP="008B0E99">
            <w:pPr>
              <w:rPr>
                <w:lang w:val="fr-FR"/>
              </w:rPr>
            </w:pPr>
          </w:p>
          <w:p w14:paraId="2040C8EE" w14:textId="77777777" w:rsidR="00EC05E7" w:rsidRDefault="00EC05E7" w:rsidP="008B0E99">
            <w:pPr>
              <w:rPr>
                <w:lang w:val="fr-FR"/>
              </w:rPr>
            </w:pPr>
          </w:p>
        </w:tc>
        <w:tc>
          <w:tcPr>
            <w:tcW w:w="4961" w:type="dxa"/>
          </w:tcPr>
          <w:p w14:paraId="7069203C" w14:textId="77777777" w:rsidR="00EC05E7" w:rsidRDefault="00EC05E7" w:rsidP="008B0E99">
            <w:pPr>
              <w:rPr>
                <w:lang w:val="fr-FR"/>
              </w:rPr>
            </w:pPr>
          </w:p>
        </w:tc>
      </w:tr>
    </w:tbl>
    <w:p w14:paraId="23ADAA07" w14:textId="43394283" w:rsidR="00AD7361" w:rsidRPr="005775AB" w:rsidRDefault="00AD7361" w:rsidP="00A5554F">
      <w:pPr>
        <w:pStyle w:val="Textbody"/>
        <w:rPr>
          <w:iCs/>
        </w:rPr>
      </w:pPr>
    </w:p>
    <w:sectPr w:rsidR="00AD7361" w:rsidRPr="005775AB" w:rsidSect="00E5487E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390B3" w14:textId="77777777" w:rsidR="00103FB3" w:rsidRDefault="00103FB3">
      <w:r>
        <w:separator/>
      </w:r>
    </w:p>
  </w:endnote>
  <w:endnote w:type="continuationSeparator" w:id="0">
    <w:p w14:paraId="7CF09910" w14:textId="77777777" w:rsidR="00103FB3" w:rsidRDefault="0010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DB34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23F731A2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2F4FC" w14:textId="77777777" w:rsidR="00103FB3" w:rsidRDefault="00103FB3">
      <w:r>
        <w:rPr>
          <w:color w:val="000000"/>
        </w:rPr>
        <w:separator/>
      </w:r>
    </w:p>
  </w:footnote>
  <w:footnote w:type="continuationSeparator" w:id="0">
    <w:p w14:paraId="37A13FA7" w14:textId="77777777" w:rsidR="00103FB3" w:rsidRDefault="0010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22EF" w14:textId="58C3D315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39093" wp14:editId="0BEA461A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7C110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35339093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387C110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C1EDBBE" wp14:editId="0075A519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704D2A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118B70" wp14:editId="4F1F0175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4B15E5" w14:textId="77777777" w:rsidR="001606BD" w:rsidRDefault="00103FB3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A6DC3"/>
    <w:multiLevelType w:val="hybridMultilevel"/>
    <w:tmpl w:val="B0621C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1245B"/>
    <w:rsid w:val="00093407"/>
    <w:rsid w:val="00103FB3"/>
    <w:rsid w:val="00110CBC"/>
    <w:rsid w:val="001502C2"/>
    <w:rsid w:val="00163CD8"/>
    <w:rsid w:val="001718B9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12FD7"/>
    <w:rsid w:val="00321AE1"/>
    <w:rsid w:val="00374B21"/>
    <w:rsid w:val="00390FFF"/>
    <w:rsid w:val="003D332C"/>
    <w:rsid w:val="003D4AED"/>
    <w:rsid w:val="003E3562"/>
    <w:rsid w:val="004B5081"/>
    <w:rsid w:val="004E1888"/>
    <w:rsid w:val="004E28B6"/>
    <w:rsid w:val="00506DDF"/>
    <w:rsid w:val="005775AB"/>
    <w:rsid w:val="005937A4"/>
    <w:rsid w:val="005B4BF9"/>
    <w:rsid w:val="005B6F27"/>
    <w:rsid w:val="005C6DCB"/>
    <w:rsid w:val="00621CA7"/>
    <w:rsid w:val="0063216C"/>
    <w:rsid w:val="006F48A4"/>
    <w:rsid w:val="0071405B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D20A0"/>
    <w:rsid w:val="008E524C"/>
    <w:rsid w:val="00A02696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B814D9"/>
    <w:rsid w:val="00BD1F4A"/>
    <w:rsid w:val="00C577AD"/>
    <w:rsid w:val="00CA60C7"/>
    <w:rsid w:val="00CE1D47"/>
    <w:rsid w:val="00D0414B"/>
    <w:rsid w:val="00D4672C"/>
    <w:rsid w:val="00D63A83"/>
    <w:rsid w:val="00D86BF0"/>
    <w:rsid w:val="00DA209F"/>
    <w:rsid w:val="00DC3371"/>
    <w:rsid w:val="00DD3631"/>
    <w:rsid w:val="00E15366"/>
    <w:rsid w:val="00E5487E"/>
    <w:rsid w:val="00E864F2"/>
    <w:rsid w:val="00EC05E7"/>
    <w:rsid w:val="00ED0A3F"/>
    <w:rsid w:val="00EF103F"/>
    <w:rsid w:val="00EF7A3C"/>
    <w:rsid w:val="00F01EA1"/>
    <w:rsid w:val="00F416C7"/>
    <w:rsid w:val="00F7292E"/>
    <w:rsid w:val="00F85569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05E7"/>
    <w:pPr>
      <w:suppressAutoHyphens w:val="0"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/>
      <w:jc w:val="both"/>
    </w:p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table" w:styleId="Tabellenraster">
    <w:name w:val="Table Grid"/>
    <w:basedOn w:val="NormaleTabelle"/>
    <w:uiPriority w:val="39"/>
    <w:rsid w:val="00EC05E7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encesetavenir.fr/sante/le-langage-sms-est-il-un-danger-pour-l-orthographe_27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4</cp:revision>
  <cp:lastPrinted>2020-11-26T14:51:00Z</cp:lastPrinted>
  <dcterms:created xsi:type="dcterms:W3CDTF">2020-11-26T14:48:00Z</dcterms:created>
  <dcterms:modified xsi:type="dcterms:W3CDTF">2020-11-26T14:59:00Z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