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0077" w14:textId="77777777" w:rsidR="009B62CE" w:rsidRPr="009B62CE" w:rsidRDefault="009B62CE" w:rsidP="009B62CE">
      <w:pPr>
        <w:pStyle w:val="Titel"/>
        <w:spacing w:before="240"/>
        <w:contextualSpacing w:val="0"/>
        <w:jc w:val="center"/>
        <w:rPr>
          <w:sz w:val="36"/>
          <w:szCs w:val="36"/>
        </w:rPr>
      </w:pPr>
      <w:r w:rsidRPr="009B62CE">
        <w:rPr>
          <w:sz w:val="36"/>
          <w:szCs w:val="36"/>
        </w:rPr>
        <w:t>Les dangers du téléphone portable</w:t>
      </w:r>
    </w:p>
    <w:p w14:paraId="0F68A6AE" w14:textId="77777777" w:rsidR="009B62CE" w:rsidRPr="006106B1" w:rsidRDefault="009B62CE" w:rsidP="009B62CE">
      <w:pPr>
        <w:pStyle w:val="Untertitel"/>
        <w:spacing w:after="240"/>
        <w:rPr>
          <w:sz w:val="28"/>
          <w:szCs w:val="28"/>
        </w:rPr>
      </w:pPr>
      <w:r w:rsidRPr="00914F20">
        <w:rPr>
          <w:sz w:val="28"/>
          <w:szCs w:val="28"/>
        </w:rPr>
        <w:t>Quels sont les effets néfastes du téléphone portable sur la santé ?</w:t>
      </w:r>
    </w:p>
    <w:p w14:paraId="3CCF25B2" w14:textId="77777777" w:rsidR="009B62CE" w:rsidRDefault="009B62CE" w:rsidP="009B62CE">
      <w:pPr>
        <w:spacing w:after="240" w:line="276" w:lineRule="auto"/>
        <w:jc w:val="both"/>
        <w:rPr>
          <w:sz w:val="24"/>
          <w:szCs w:val="24"/>
        </w:rPr>
      </w:pPr>
      <w:r w:rsidRPr="00914F20">
        <w:rPr>
          <w:sz w:val="24"/>
          <w:szCs w:val="24"/>
        </w:rPr>
        <w:t xml:space="preserve">Lisez l’article de la revue </w:t>
      </w:r>
      <w:hyperlink r:id="rId7" w:history="1">
        <w:r w:rsidRPr="00914F20">
          <w:rPr>
            <w:rStyle w:val="Hyperlink"/>
            <w:sz w:val="24"/>
            <w:szCs w:val="24"/>
          </w:rPr>
          <w:t>« Santé magazine »</w:t>
        </w:r>
      </w:hyperlink>
      <w:r>
        <w:rPr>
          <w:sz w:val="24"/>
          <w:szCs w:val="24"/>
        </w:rPr>
        <w:t xml:space="preserve"> puis remplissez le tableau :</w:t>
      </w: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4536"/>
        <w:gridCol w:w="4111"/>
      </w:tblGrid>
      <w:tr w:rsidR="009B62CE" w:rsidRPr="00B454BD" w14:paraId="6555FB25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71E5F840" w14:textId="17C76422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1E71A03F" w14:textId="77777777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Effets néfastes/négatifs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081D4112" w14:textId="77777777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Que faire pour éviter le problème ?</w:t>
            </w:r>
          </w:p>
        </w:tc>
      </w:tr>
      <w:tr w:rsidR="009B62CE" w14:paraId="30E71CAB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2E90AFB5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FB1707E" w14:textId="0E644E93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9270DE2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5358563" w14:textId="09CE37A5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Les yeux</w:t>
            </w:r>
          </w:p>
          <w:p w14:paraId="014B0B4C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6FD1E67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842D5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CB177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E506CC0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E68DBE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7C8810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20A192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8737E1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1B9873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585E6D5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CF551A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A49FFB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3E48C2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1E10771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01507DE5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2D43A2D1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6C9FC7A" w14:textId="2A4C5E96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ED55EE8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DE791E9" w14:textId="6BEA4AF7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sommeil</w:t>
            </w:r>
          </w:p>
          <w:p w14:paraId="17D57D53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4359F4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82C8DF5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4ED322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B06A51B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F8CA0F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6C85B4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D52259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3787AC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0B003B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114AC6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126C48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74D87F1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46504C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27583D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3DE87A41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07FA6E0C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D5C6A26" w14:textId="6AA6CFE2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C81F6A2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D610417" w14:textId="5B9E8A05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cerveau</w:t>
            </w:r>
          </w:p>
          <w:p w14:paraId="1DE6C51B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9245767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239E5E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5C6CE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418984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E972559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780B8B2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03A7E0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F02761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C792121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DF8C1A2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294B1B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A3309D2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30CB44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96CCC5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3FAF2066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1AA6D62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D713A2F" w14:textId="40DF5D0C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401780A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BD1C529" w14:textId="121875E0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cou</w:t>
            </w:r>
          </w:p>
          <w:p w14:paraId="4985968D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4ED8534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71BD789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86CB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3DFD9C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DB1DE8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BB31FA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1D273D5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1B2794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E2D2BB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6BB5680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BF2756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F8E7822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7A3A564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C0CBCAD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4B9B8920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3C7AC41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CC19ACB" w14:textId="5766F9F0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48F5204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A5C41ED" w14:textId="04FFFF69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Les doigts</w:t>
            </w:r>
          </w:p>
          <w:p w14:paraId="0059F552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625049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52CBD84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F317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4C8D32F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75A73B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415EB7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7F68EE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8D595A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4DBF28D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4F4E9DB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2BC6034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FC3AF9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13401B5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3324C0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3ADAA07" w14:textId="2F6896E6" w:rsidR="00AD7361" w:rsidRPr="009B62CE" w:rsidRDefault="00AD7361" w:rsidP="002168E0">
      <w:pPr>
        <w:spacing w:line="276" w:lineRule="auto"/>
        <w:jc w:val="both"/>
        <w:rPr>
          <w:sz w:val="16"/>
          <w:szCs w:val="16"/>
        </w:rPr>
      </w:pPr>
    </w:p>
    <w:sectPr w:rsidR="00AD7361" w:rsidRPr="009B62CE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DA1F" w14:textId="77777777" w:rsidR="00180951" w:rsidRDefault="00180951">
      <w:r>
        <w:separator/>
      </w:r>
    </w:p>
  </w:endnote>
  <w:endnote w:type="continuationSeparator" w:id="0">
    <w:p w14:paraId="22CB3C4A" w14:textId="77777777" w:rsidR="00180951" w:rsidRDefault="0018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28AE" w14:textId="77777777" w:rsidR="00180951" w:rsidRDefault="00180951">
      <w:r>
        <w:rPr>
          <w:color w:val="000000"/>
        </w:rPr>
        <w:separator/>
      </w:r>
    </w:p>
  </w:footnote>
  <w:footnote w:type="continuationSeparator" w:id="0">
    <w:p w14:paraId="19947A2A" w14:textId="77777777" w:rsidR="00180951" w:rsidRDefault="0018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18095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50109"/>
    <w:rsid w:val="00093407"/>
    <w:rsid w:val="001001B4"/>
    <w:rsid w:val="00110CBC"/>
    <w:rsid w:val="001502C2"/>
    <w:rsid w:val="00163CD8"/>
    <w:rsid w:val="001718B9"/>
    <w:rsid w:val="00180951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30A1A"/>
    <w:rsid w:val="004B5081"/>
    <w:rsid w:val="004E1888"/>
    <w:rsid w:val="004E28B6"/>
    <w:rsid w:val="00506DDF"/>
    <w:rsid w:val="005775AB"/>
    <w:rsid w:val="005937A4"/>
    <w:rsid w:val="005A13D5"/>
    <w:rsid w:val="005B4BF9"/>
    <w:rsid w:val="005B6F27"/>
    <w:rsid w:val="005C6DCB"/>
    <w:rsid w:val="00621CA7"/>
    <w:rsid w:val="0063216C"/>
    <w:rsid w:val="006F48A4"/>
    <w:rsid w:val="006F6E86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B62CE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454BD"/>
    <w:rsid w:val="00B814D9"/>
    <w:rsid w:val="00B90238"/>
    <w:rsid w:val="00BD1F4A"/>
    <w:rsid w:val="00C577AD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91CA3"/>
    <w:rsid w:val="00ED0A3F"/>
    <w:rsid w:val="00EF103F"/>
    <w:rsid w:val="00EF7A3C"/>
    <w:rsid w:val="00F01EA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9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temagazine.fr/sante/sante-environnementale/les-5-effets-nefastes-du-telephone-portable-sur-la-sante-172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4</cp:revision>
  <cp:lastPrinted>2020-11-26T15:43:00Z</cp:lastPrinted>
  <dcterms:created xsi:type="dcterms:W3CDTF">2020-11-27T14:38:00Z</dcterms:created>
  <dcterms:modified xsi:type="dcterms:W3CDTF">2020-11-27T14:58:00Z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