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729B" w14:textId="4166416D" w:rsidR="008C0ECE" w:rsidRDefault="008C0ECE" w:rsidP="008C0E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 voyages en train – Vocabulaire général</w:t>
      </w:r>
    </w:p>
    <w:p w14:paraId="0AE8BA75" w14:textId="77777777" w:rsidR="008C0ECE" w:rsidRPr="00927563" w:rsidRDefault="008C0ECE" w:rsidP="008C0EC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35C892" w14:textId="36F21994" w:rsidR="008C0ECE" w:rsidRPr="00927563" w:rsidRDefault="008C0ECE" w:rsidP="00927563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27563">
        <w:rPr>
          <w:rFonts w:asciiTheme="minorHAnsi" w:hAnsiTheme="minorHAnsi" w:cstheme="minorHAnsi"/>
          <w:b/>
          <w:bCs/>
          <w:sz w:val="24"/>
          <w:szCs w:val="24"/>
        </w:rPr>
        <w:t>Compl</w:t>
      </w:r>
      <w:r w:rsidR="00927563" w:rsidRPr="00927563">
        <w:rPr>
          <w:rFonts w:asciiTheme="minorHAnsi" w:hAnsiTheme="minorHAnsi" w:cstheme="minorHAnsi"/>
          <w:b/>
          <w:bCs/>
          <w:sz w:val="24"/>
          <w:szCs w:val="24"/>
        </w:rPr>
        <w:t>è</w:t>
      </w:r>
      <w:r w:rsidRPr="00927563">
        <w:rPr>
          <w:rFonts w:asciiTheme="minorHAnsi" w:hAnsiTheme="minorHAnsi" w:cstheme="minorHAnsi"/>
          <w:b/>
          <w:bCs/>
          <w:sz w:val="24"/>
          <w:szCs w:val="24"/>
        </w:rPr>
        <w:t xml:space="preserve">te le tableau suivant à l’aide d’un dictionnaire et de </w:t>
      </w:r>
      <w:r w:rsidR="00927563" w:rsidRPr="00927563">
        <w:rPr>
          <w:rFonts w:asciiTheme="minorHAnsi" w:hAnsiTheme="minorHAnsi" w:cstheme="minorHAnsi"/>
          <w:b/>
          <w:bCs/>
          <w:sz w:val="24"/>
          <w:szCs w:val="24"/>
        </w:rPr>
        <w:t>tes</w:t>
      </w:r>
      <w:r w:rsidRPr="00927563">
        <w:rPr>
          <w:rFonts w:asciiTheme="minorHAnsi" w:hAnsiTheme="minorHAnsi" w:cstheme="minorHAnsi"/>
          <w:b/>
          <w:bCs/>
          <w:sz w:val="24"/>
          <w:szCs w:val="24"/>
        </w:rPr>
        <w:t xml:space="preserve"> connaissances :</w:t>
      </w:r>
    </w:p>
    <w:p w14:paraId="09C7ADFB" w14:textId="77777777" w:rsidR="00927563" w:rsidRPr="00927563" w:rsidRDefault="00927563" w:rsidP="009275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C0ECE" w14:paraId="510F0BA6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5BB6DC0" w14:textId="77777777" w:rsidR="008C0ECE" w:rsidRDefault="008C0ECE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Fran</w:t>
            </w:r>
            <w:r>
              <w:rPr>
                <w:rFonts w:cstheme="minorHAnsi"/>
                <w:b/>
                <w:bCs/>
              </w:rPr>
              <w:t>ç</w:t>
            </w:r>
            <w:r>
              <w:rPr>
                <w:b/>
                <w:bCs/>
              </w:rPr>
              <w:t>ais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26E0052" w14:textId="77777777" w:rsidR="008C0ECE" w:rsidRDefault="008C0EC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Allemand</w:t>
            </w:r>
          </w:p>
        </w:tc>
      </w:tr>
      <w:tr w:rsidR="008C0ECE" w14:paraId="0D0FED29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28C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1D47" w14:textId="77777777" w:rsidR="008C0ECE" w:rsidRDefault="008C0ECE">
            <w:pPr>
              <w:spacing w:before="120" w:after="120"/>
            </w:pPr>
            <w:r>
              <w:t xml:space="preserve">Die </w:t>
            </w:r>
            <w:proofErr w:type="spellStart"/>
            <w:r>
              <w:t>Reise</w:t>
            </w:r>
            <w:proofErr w:type="spellEnd"/>
            <w:r>
              <w:t xml:space="preserve"> </w:t>
            </w:r>
          </w:p>
        </w:tc>
      </w:tr>
      <w:tr w:rsidR="008C0ECE" w14:paraId="4AD767D3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27F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B93F" w14:textId="77777777" w:rsidR="008C0ECE" w:rsidRDefault="008C0ECE">
            <w:pPr>
              <w:spacing w:before="120" w:after="120"/>
            </w:pPr>
            <w:r>
              <w:t xml:space="preserve">Der/die </w:t>
            </w:r>
            <w:proofErr w:type="spellStart"/>
            <w:r>
              <w:t>Reisende</w:t>
            </w:r>
            <w:proofErr w:type="spellEnd"/>
          </w:p>
        </w:tc>
      </w:tr>
      <w:tr w:rsidR="008C0ECE" w14:paraId="0A62198E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DD7F" w14:textId="77777777" w:rsidR="008C0ECE" w:rsidRDefault="008C0ECE">
            <w:pPr>
              <w:spacing w:before="120" w:after="120"/>
            </w:pPr>
            <w:r>
              <w:t>La SNCF (Société Nationale des Chemins de fer Fran</w:t>
            </w:r>
            <w:r>
              <w:rPr>
                <w:rFonts w:cstheme="minorHAnsi"/>
              </w:rPr>
              <w:t>ç</w:t>
            </w:r>
            <w:r>
              <w:t>ais)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4CB" w14:textId="77777777" w:rsidR="008C0ECE" w:rsidRDefault="008C0ECE">
            <w:pPr>
              <w:spacing w:before="120" w:after="120"/>
            </w:pPr>
          </w:p>
        </w:tc>
      </w:tr>
      <w:tr w:rsidR="008C0ECE" w14:paraId="476C3036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CD6" w14:textId="77777777" w:rsidR="008C0ECE" w:rsidRP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6D0C" w14:textId="77777777" w:rsidR="008C0ECE" w:rsidRDefault="008C0ECE">
            <w:pPr>
              <w:spacing w:before="120" w:after="120"/>
            </w:pPr>
            <w:r>
              <w:t xml:space="preserve">Der </w:t>
            </w:r>
            <w:proofErr w:type="spellStart"/>
            <w:r>
              <w:t>Zug</w:t>
            </w:r>
            <w:proofErr w:type="spellEnd"/>
          </w:p>
        </w:tc>
      </w:tr>
      <w:tr w:rsidR="008C0ECE" w14:paraId="3414A70B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7311" w14:textId="77777777" w:rsidR="008C0ECE" w:rsidRDefault="008C0ECE">
            <w:pPr>
              <w:spacing w:before="120" w:after="120"/>
            </w:pPr>
            <w:r>
              <w:t>La locomotive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8C9" w14:textId="77777777" w:rsidR="008C0ECE" w:rsidRDefault="008C0ECE">
            <w:pPr>
              <w:spacing w:before="120" w:after="120"/>
            </w:pPr>
          </w:p>
        </w:tc>
      </w:tr>
      <w:tr w:rsidR="008C0ECE" w14:paraId="6A078555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2A8A" w14:textId="77777777" w:rsidR="008C0ECE" w:rsidRDefault="008C0ECE">
            <w:pPr>
              <w:spacing w:before="120" w:after="120"/>
            </w:pPr>
            <w:r>
              <w:t>Le wagon/la voiture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5EE" w14:textId="77777777" w:rsidR="008C0ECE" w:rsidRDefault="008C0ECE">
            <w:pPr>
              <w:spacing w:before="120" w:after="120"/>
            </w:pPr>
          </w:p>
        </w:tc>
      </w:tr>
      <w:tr w:rsidR="008C0ECE" w14:paraId="4838B97F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0F8" w14:textId="77777777" w:rsidR="008C0ECE" w:rsidRDefault="008C0ECE">
            <w:pPr>
              <w:spacing w:before="120" w:after="120"/>
            </w:pPr>
            <w:r>
              <w:t>Le compartiment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3EF" w14:textId="77777777" w:rsidR="008C0ECE" w:rsidRDefault="008C0ECE">
            <w:pPr>
              <w:spacing w:before="120" w:after="120"/>
            </w:pPr>
          </w:p>
        </w:tc>
      </w:tr>
      <w:tr w:rsidR="008C0ECE" w14:paraId="4635ADD2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687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745" w14:textId="77777777" w:rsidR="008C0ECE" w:rsidRDefault="008C0ECE">
            <w:pPr>
              <w:spacing w:before="120" w:after="120"/>
            </w:pPr>
            <w:r>
              <w:t xml:space="preserve">Der </w:t>
            </w:r>
            <w:proofErr w:type="spellStart"/>
            <w:r>
              <w:t>französische</w:t>
            </w:r>
            <w:proofErr w:type="spellEnd"/>
            <w:r>
              <w:t xml:space="preserve"> </w:t>
            </w:r>
            <w:proofErr w:type="spellStart"/>
            <w:r>
              <w:t>Hochgeschwindigkeitszug</w:t>
            </w:r>
            <w:proofErr w:type="spellEnd"/>
          </w:p>
        </w:tc>
      </w:tr>
      <w:tr w:rsidR="008C0ECE" w:rsidRPr="00E41F22" w14:paraId="47B02860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D45" w14:textId="77777777" w:rsidR="008C0ECE" w:rsidRDefault="008C0ECE">
            <w:pPr>
              <w:spacing w:before="120" w:after="120"/>
            </w:pPr>
          </w:p>
          <w:p w14:paraId="60219A95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4104" w14:textId="77777777" w:rsidR="008C0ECE" w:rsidRDefault="008C0ECE">
            <w:pPr>
              <w:spacing w:before="120" w:after="120"/>
              <w:rPr>
                <w:lang w:val="de-DE"/>
              </w:rPr>
            </w:pPr>
            <w:r w:rsidRPr="008C0ECE">
              <w:rPr>
                <w:lang w:val="de-DE"/>
              </w:rPr>
              <w:t>Die erste/zweite Klasse</w:t>
            </w:r>
          </w:p>
          <w:p w14:paraId="63AEE5BB" w14:textId="77777777" w:rsidR="008C0ECE" w:rsidRPr="008C0ECE" w:rsidRDefault="008C0ECE">
            <w:pPr>
              <w:spacing w:before="120" w:after="120"/>
              <w:rPr>
                <w:lang w:val="de-DE"/>
              </w:rPr>
            </w:pPr>
            <w:r w:rsidRPr="008C0ECE">
              <w:rPr>
                <w:lang w:val="de-DE"/>
              </w:rPr>
              <w:t>In der ersten/zweiten Klasse reisen</w:t>
            </w:r>
          </w:p>
        </w:tc>
      </w:tr>
      <w:tr w:rsidR="008C0ECE" w14:paraId="73D0EF56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DD" w14:textId="77777777" w:rsidR="008C0ECE" w:rsidRPr="008C0ECE" w:rsidRDefault="008C0ECE">
            <w:pPr>
              <w:spacing w:before="120" w:after="120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31E5" w14:textId="77777777" w:rsidR="008C0ECE" w:rsidRDefault="008C0ECE">
            <w:pPr>
              <w:spacing w:before="120" w:after="120"/>
            </w:pPr>
            <w:r>
              <w:t>Der Bahnhof</w:t>
            </w:r>
          </w:p>
        </w:tc>
      </w:tr>
      <w:tr w:rsidR="008C0ECE" w14:paraId="2B11BBFA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B95" w14:textId="77777777" w:rsidR="008C0ECE" w:rsidRDefault="008C0ECE">
            <w:pPr>
              <w:spacing w:before="120" w:after="120"/>
            </w:pPr>
            <w:r>
              <w:t>Le quai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7FD" w14:textId="77777777" w:rsidR="008C0ECE" w:rsidRDefault="008C0ECE">
            <w:pPr>
              <w:spacing w:before="120" w:after="120"/>
            </w:pPr>
          </w:p>
        </w:tc>
      </w:tr>
      <w:tr w:rsidR="008C0ECE" w14:paraId="3496E138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4235" w14:textId="77777777" w:rsidR="008C0ECE" w:rsidRDefault="008C0ECE">
            <w:pPr>
              <w:spacing w:before="120" w:after="120"/>
            </w:pPr>
            <w:r>
              <w:t xml:space="preserve">La voie (Attention ! </w:t>
            </w:r>
            <w:r>
              <w:rPr>
                <w:rFonts w:cstheme="minorHAnsi"/>
              </w:rPr>
              <w:t>≠</w:t>
            </w:r>
            <w:r>
              <w:t xml:space="preserve"> la voix : die </w:t>
            </w:r>
            <w:proofErr w:type="spellStart"/>
            <w:r>
              <w:t>Stimme</w:t>
            </w:r>
            <w:proofErr w:type="spellEnd"/>
            <w:r>
              <w:t>)</w:t>
            </w:r>
          </w:p>
          <w:p w14:paraId="61A9C3AB" w14:textId="77777777" w:rsidR="008C0ECE" w:rsidRDefault="008C0ECE">
            <w:pPr>
              <w:spacing w:before="120" w:after="120"/>
            </w:pPr>
            <w:r>
              <w:t>Le train pour Paris partira de la voie 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DD9" w14:textId="77777777" w:rsidR="008C0ECE" w:rsidRPr="008C0ECE" w:rsidRDefault="008C0ECE">
            <w:pPr>
              <w:spacing w:before="120" w:after="120"/>
            </w:pPr>
          </w:p>
          <w:p w14:paraId="305128CC" w14:textId="77777777" w:rsidR="008C0ECE" w:rsidRDefault="008C0ECE">
            <w:pPr>
              <w:spacing w:before="120" w:after="120"/>
            </w:pPr>
          </w:p>
        </w:tc>
      </w:tr>
      <w:tr w:rsidR="008C0ECE" w14:paraId="087884A9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349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1501" w14:textId="77777777" w:rsidR="008C0ECE" w:rsidRDefault="008C0ECE">
            <w:pPr>
              <w:spacing w:before="120" w:after="120"/>
            </w:pPr>
            <w:proofErr w:type="spellStart"/>
            <w:r>
              <w:t>Auf</w:t>
            </w:r>
            <w:proofErr w:type="spellEnd"/>
            <w:r>
              <w:t xml:space="preserve"> den </w:t>
            </w:r>
            <w:proofErr w:type="spellStart"/>
            <w:r>
              <w:t>Zug</w:t>
            </w:r>
            <w:proofErr w:type="spellEnd"/>
            <w:r>
              <w:t xml:space="preserve"> </w:t>
            </w:r>
            <w:proofErr w:type="spellStart"/>
            <w:r>
              <w:t>warten</w:t>
            </w:r>
            <w:proofErr w:type="spellEnd"/>
          </w:p>
        </w:tc>
      </w:tr>
      <w:tr w:rsidR="008C0ECE" w14:paraId="23C1A45D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AD7" w14:textId="77777777" w:rsidR="008C0ECE" w:rsidRDefault="008C0ECE">
            <w:pPr>
              <w:spacing w:before="120" w:after="120"/>
            </w:pPr>
            <w:r>
              <w:t>Rater/manquer le train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A5C" w14:textId="77777777" w:rsidR="008C0ECE" w:rsidRDefault="008C0ECE">
            <w:pPr>
              <w:spacing w:before="120" w:after="120"/>
            </w:pPr>
          </w:p>
        </w:tc>
      </w:tr>
      <w:tr w:rsidR="008C0ECE" w:rsidRPr="00252C91" w14:paraId="04B70B7B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E90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CECA" w14:textId="77777777" w:rsidR="008C0ECE" w:rsidRDefault="008C0ECE">
            <w:pPr>
              <w:spacing w:before="120" w:after="120"/>
              <w:rPr>
                <w:lang w:val="de-DE"/>
              </w:rPr>
            </w:pPr>
            <w:r w:rsidRPr="008C0ECE">
              <w:rPr>
                <w:lang w:val="de-DE"/>
              </w:rPr>
              <w:t>In den Zug (ein)steigen</w:t>
            </w:r>
          </w:p>
        </w:tc>
      </w:tr>
      <w:tr w:rsidR="008C0ECE" w:rsidRPr="00252C91" w14:paraId="7AD89A15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16F7" w14:textId="77777777" w:rsidR="008C0ECE" w:rsidRDefault="008C0ECE">
            <w:pPr>
              <w:spacing w:before="120" w:after="120"/>
            </w:pPr>
            <w:r>
              <w:t>Descendre du train/du bus…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0528" w14:textId="77777777" w:rsidR="008C0ECE" w:rsidRDefault="008C0ECE">
            <w:pPr>
              <w:spacing w:before="120" w:after="120"/>
              <w:rPr>
                <w:lang w:val="de-DE"/>
              </w:rPr>
            </w:pPr>
            <w:r w:rsidRPr="008C0ECE">
              <w:rPr>
                <w:lang w:val="de-DE"/>
              </w:rPr>
              <w:t>Aus dem Zug (aus)steigen</w:t>
            </w:r>
          </w:p>
        </w:tc>
      </w:tr>
      <w:tr w:rsidR="008C0ECE" w14:paraId="6D3D98D5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D90" w14:textId="77777777" w:rsidR="008C0ECE" w:rsidRPr="008C0ECE" w:rsidRDefault="008C0ECE">
            <w:pPr>
              <w:spacing w:before="120" w:after="120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49EC" w14:textId="77777777" w:rsidR="008C0ECE" w:rsidRDefault="008C0ECE">
            <w:pPr>
              <w:spacing w:before="120" w:after="120"/>
            </w:pPr>
            <w:r>
              <w:t xml:space="preserve">Die </w:t>
            </w:r>
            <w:proofErr w:type="spellStart"/>
            <w:r>
              <w:t>Haltestelle</w:t>
            </w:r>
            <w:proofErr w:type="spellEnd"/>
            <w:r>
              <w:t>/Station</w:t>
            </w:r>
          </w:p>
        </w:tc>
      </w:tr>
      <w:tr w:rsidR="008C0ECE" w14:paraId="5FAF31B2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02C3" w14:textId="77777777" w:rsidR="008C0ECE" w:rsidRDefault="008C0ECE">
            <w:pPr>
              <w:spacing w:before="120" w:after="120"/>
            </w:pPr>
            <w:r>
              <w:t>Le terminus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585" w14:textId="77777777" w:rsidR="008C0ECE" w:rsidRDefault="008C0ECE">
            <w:pPr>
              <w:spacing w:before="120" w:after="120"/>
            </w:pPr>
          </w:p>
        </w:tc>
      </w:tr>
      <w:tr w:rsidR="008C0ECE" w14:paraId="50B4007F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6675" w14:textId="77777777" w:rsidR="008C0ECE" w:rsidRDefault="008C0ECE">
            <w:pPr>
              <w:spacing w:before="120" w:after="120"/>
            </w:pPr>
            <w:r>
              <w:t>Le tableau d’affichage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CD0" w14:textId="77777777" w:rsidR="008C0ECE" w:rsidRDefault="008C0ECE">
            <w:pPr>
              <w:spacing w:before="120" w:after="120"/>
            </w:pPr>
          </w:p>
        </w:tc>
      </w:tr>
      <w:tr w:rsidR="008C0ECE" w14:paraId="29FCE6FF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E86C" w14:textId="77777777" w:rsidR="008C0ECE" w:rsidRDefault="008C0ECE">
            <w:pPr>
              <w:spacing w:before="120" w:after="120"/>
            </w:pPr>
            <w:r>
              <w:t>Le départ</w:t>
            </w:r>
          </w:p>
          <w:p w14:paraId="73783A5E" w14:textId="77777777" w:rsidR="008C0ECE" w:rsidRDefault="008C0ECE">
            <w:pPr>
              <w:spacing w:before="120" w:after="120"/>
            </w:pPr>
            <w:r>
              <w:t>L’heure de départ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EC2" w14:textId="77777777" w:rsidR="008C0ECE" w:rsidRDefault="008C0ECE">
            <w:pPr>
              <w:spacing w:before="120" w:after="120"/>
            </w:pPr>
          </w:p>
        </w:tc>
      </w:tr>
      <w:tr w:rsidR="008C0ECE" w14:paraId="5062CBAB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B67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A54B" w14:textId="77777777" w:rsidR="008C0ECE" w:rsidRDefault="008C0ECE">
            <w:pPr>
              <w:spacing w:before="120" w:after="120"/>
            </w:pPr>
            <w:r>
              <w:t xml:space="preserve">Die </w:t>
            </w:r>
            <w:proofErr w:type="spellStart"/>
            <w:r>
              <w:t>Ankunft</w:t>
            </w:r>
            <w:proofErr w:type="spellEnd"/>
          </w:p>
          <w:p w14:paraId="5F761725" w14:textId="77777777" w:rsidR="008C0ECE" w:rsidRDefault="008C0ECE">
            <w:pPr>
              <w:spacing w:before="120" w:after="120"/>
            </w:pPr>
            <w:r>
              <w:lastRenderedPageBreak/>
              <w:t xml:space="preserve">Die </w:t>
            </w:r>
            <w:proofErr w:type="spellStart"/>
            <w:r>
              <w:t>Ankunftszeit</w:t>
            </w:r>
            <w:proofErr w:type="spellEnd"/>
          </w:p>
        </w:tc>
      </w:tr>
      <w:tr w:rsidR="008C0ECE" w14:paraId="5EFADBE6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82B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8CC9" w14:textId="77777777" w:rsidR="008C0ECE" w:rsidRDefault="008C0ECE">
            <w:pPr>
              <w:spacing w:before="120" w:after="120"/>
            </w:pPr>
            <w:r>
              <w:t xml:space="preserve">Die </w:t>
            </w:r>
            <w:proofErr w:type="spellStart"/>
            <w:r>
              <w:t>Verspätung</w:t>
            </w:r>
            <w:proofErr w:type="spellEnd"/>
          </w:p>
        </w:tc>
      </w:tr>
      <w:tr w:rsidR="008C0ECE" w14:paraId="1EB8B6F6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170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B55" w14:textId="77777777" w:rsidR="008C0ECE" w:rsidRDefault="008C0ECE">
            <w:pPr>
              <w:spacing w:before="120" w:after="120"/>
            </w:pPr>
            <w:proofErr w:type="spellStart"/>
            <w:r>
              <w:t>Verspätet</w:t>
            </w:r>
            <w:proofErr w:type="spellEnd"/>
            <w:r>
              <w:t xml:space="preserve">,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spät</w:t>
            </w:r>
            <w:proofErr w:type="spellEnd"/>
          </w:p>
        </w:tc>
      </w:tr>
      <w:tr w:rsidR="008C0ECE" w14:paraId="572F203F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EFE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25E2" w14:textId="77777777" w:rsidR="008C0ECE" w:rsidRDefault="008C0ECE">
            <w:pPr>
              <w:spacing w:before="120" w:after="120"/>
            </w:pPr>
            <w:proofErr w:type="spellStart"/>
            <w:proofErr w:type="gramStart"/>
            <w:r>
              <w:t>pünktlich</w:t>
            </w:r>
            <w:proofErr w:type="spellEnd"/>
            <w:proofErr w:type="gramEnd"/>
          </w:p>
        </w:tc>
      </w:tr>
      <w:tr w:rsidR="008C0ECE" w14:paraId="6C8D870B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0639" w14:textId="77777777" w:rsidR="008C0ECE" w:rsidRDefault="008C0ECE">
            <w:pPr>
              <w:spacing w:before="120" w:after="120"/>
            </w:pPr>
            <w:r>
              <w:t>Annulé</w:t>
            </w:r>
          </w:p>
          <w:p w14:paraId="63FCA3C7" w14:textId="77777777" w:rsidR="008C0ECE" w:rsidRDefault="008C0ECE">
            <w:pPr>
              <w:spacing w:before="120" w:after="120"/>
            </w:pPr>
            <w:r>
              <w:t>Le train pour Stuttgart est annulé.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8C9" w14:textId="77777777" w:rsidR="008C0ECE" w:rsidRPr="008C0ECE" w:rsidRDefault="008C0ECE">
            <w:pPr>
              <w:spacing w:before="120" w:after="120"/>
            </w:pPr>
          </w:p>
          <w:p w14:paraId="750C1BA5" w14:textId="77777777" w:rsidR="008C0ECE" w:rsidRDefault="008C0ECE">
            <w:pPr>
              <w:spacing w:before="120" w:after="120"/>
            </w:pPr>
          </w:p>
        </w:tc>
      </w:tr>
      <w:tr w:rsidR="008C0ECE" w14:paraId="5F855568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A5D0" w14:textId="77777777" w:rsidR="008C0ECE" w:rsidRDefault="008C0ECE">
            <w:pPr>
              <w:spacing w:before="120" w:after="120"/>
            </w:pPr>
            <w:r>
              <w:t>Le billet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6EF" w14:textId="77777777" w:rsidR="008C0ECE" w:rsidRDefault="008C0ECE">
            <w:pPr>
              <w:spacing w:before="120" w:after="120"/>
            </w:pPr>
          </w:p>
        </w:tc>
      </w:tr>
      <w:tr w:rsidR="008C0ECE" w14:paraId="5A0E92CF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54AB" w14:textId="77777777" w:rsidR="008C0ECE" w:rsidRDefault="008C0ECE">
            <w:pPr>
              <w:spacing w:before="120" w:after="120"/>
            </w:pPr>
            <w:r>
              <w:t>Un aller simple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E74" w14:textId="77777777" w:rsidR="008C0ECE" w:rsidRDefault="008C0ECE">
            <w:pPr>
              <w:spacing w:before="120" w:after="120"/>
            </w:pPr>
          </w:p>
        </w:tc>
      </w:tr>
      <w:tr w:rsidR="008C0ECE" w14:paraId="2D61793A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F1A7" w14:textId="77777777" w:rsidR="008C0ECE" w:rsidRDefault="008C0ECE">
            <w:pPr>
              <w:spacing w:before="120" w:after="120"/>
            </w:pPr>
            <w:r>
              <w:t>Un aller-retour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76E" w14:textId="77777777" w:rsidR="008C0ECE" w:rsidRDefault="008C0ECE">
            <w:pPr>
              <w:spacing w:before="120" w:after="120"/>
            </w:pPr>
          </w:p>
        </w:tc>
      </w:tr>
      <w:tr w:rsidR="008C0ECE" w14:paraId="64D969B4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7FFD" w14:textId="77777777" w:rsidR="008C0ECE" w:rsidRDefault="008C0ECE">
            <w:pPr>
              <w:spacing w:before="120" w:after="120"/>
            </w:pPr>
            <w:r>
              <w:t>Le guichet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F31" w14:textId="77777777" w:rsidR="008C0ECE" w:rsidRDefault="008C0ECE">
            <w:pPr>
              <w:spacing w:before="120" w:after="120"/>
            </w:pPr>
          </w:p>
        </w:tc>
      </w:tr>
      <w:tr w:rsidR="008C0ECE" w14:paraId="1BE9BE9F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35C" w14:textId="77777777" w:rsidR="008C0ECE" w:rsidRDefault="008C0ECE">
            <w:pPr>
              <w:spacing w:before="120" w:after="120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5249" w14:textId="77777777" w:rsidR="008C0ECE" w:rsidRDefault="008C0ECE">
            <w:pPr>
              <w:spacing w:before="120" w:after="120"/>
            </w:pPr>
            <w:r>
              <w:t xml:space="preserve">Der </w:t>
            </w:r>
            <w:proofErr w:type="spellStart"/>
            <w:r>
              <w:t>Kontrolleur</w:t>
            </w:r>
            <w:proofErr w:type="spellEnd"/>
            <w:r>
              <w:t xml:space="preserve">/Die </w:t>
            </w:r>
            <w:proofErr w:type="spellStart"/>
            <w:r>
              <w:t>Kontrolleurin</w:t>
            </w:r>
            <w:proofErr w:type="spellEnd"/>
          </w:p>
        </w:tc>
      </w:tr>
      <w:tr w:rsidR="008C0ECE" w14:paraId="27E01DCD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963A" w14:textId="77777777" w:rsidR="008C0ECE" w:rsidRDefault="008C0ECE">
            <w:pPr>
              <w:spacing w:before="120" w:after="120"/>
            </w:pPr>
            <w:r>
              <w:t>La destination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F51" w14:textId="77777777" w:rsidR="008C0ECE" w:rsidRDefault="008C0ECE">
            <w:pPr>
              <w:spacing w:before="120" w:after="120"/>
            </w:pPr>
          </w:p>
        </w:tc>
      </w:tr>
      <w:tr w:rsidR="008C0ECE" w14:paraId="09C1247B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FDDD" w14:textId="77777777" w:rsidR="008C0ECE" w:rsidRDefault="008C0ECE">
            <w:pPr>
              <w:spacing w:before="120" w:after="120"/>
            </w:pPr>
            <w:r>
              <w:t>A destination de…</w:t>
            </w:r>
          </w:p>
          <w:p w14:paraId="548EF08F" w14:textId="77777777" w:rsidR="008C0ECE" w:rsidRDefault="008C0ECE">
            <w:pPr>
              <w:spacing w:before="120" w:after="120"/>
            </w:pPr>
            <w:r>
              <w:t>Le TGV à destination de Bordeaux partira à 7h30.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FA9" w14:textId="77777777" w:rsidR="008C0ECE" w:rsidRPr="008C0ECE" w:rsidRDefault="008C0ECE">
            <w:pPr>
              <w:spacing w:before="120" w:after="120"/>
            </w:pPr>
          </w:p>
        </w:tc>
      </w:tr>
      <w:tr w:rsidR="008C0ECE" w14:paraId="0503A431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2AFF" w14:textId="77777777" w:rsidR="008C0ECE" w:rsidRDefault="008C0ECE">
            <w:pPr>
              <w:spacing w:before="120" w:after="120"/>
            </w:pPr>
            <w:r>
              <w:t>En provenance de…</w:t>
            </w:r>
          </w:p>
          <w:p w14:paraId="2EFB47D6" w14:textId="77777777" w:rsidR="008C0ECE" w:rsidRDefault="008C0ECE">
            <w:pPr>
              <w:spacing w:before="120" w:after="120"/>
            </w:pPr>
            <w:r>
              <w:t>Le train en provenance de Marseille arrivera avec 10 minutes de retard.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65A" w14:textId="77777777" w:rsidR="008C0ECE" w:rsidRPr="008C0ECE" w:rsidRDefault="008C0ECE">
            <w:pPr>
              <w:spacing w:before="120" w:after="120"/>
            </w:pPr>
          </w:p>
        </w:tc>
      </w:tr>
      <w:tr w:rsidR="008C0ECE" w14:paraId="3B123547" w14:textId="77777777" w:rsidTr="008C0E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B43" w14:textId="77777777" w:rsidR="008C0ECE" w:rsidRDefault="008C0ECE">
            <w:pPr>
              <w:spacing w:before="120" w:after="120"/>
            </w:pPr>
            <w:r>
              <w:t>La correspondance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3C5" w14:textId="77777777" w:rsidR="008C0ECE" w:rsidRDefault="008C0ECE">
            <w:pPr>
              <w:spacing w:before="120" w:after="120"/>
            </w:pPr>
          </w:p>
        </w:tc>
      </w:tr>
    </w:tbl>
    <w:p w14:paraId="710CE8BC" w14:textId="77777777" w:rsidR="00927563" w:rsidRPr="00927563" w:rsidRDefault="00927563" w:rsidP="00927563">
      <w:pPr>
        <w:pStyle w:val="Listenabsatz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4D7F4B" w14:textId="18734443" w:rsidR="002F75E9" w:rsidRPr="00927563" w:rsidRDefault="00927563" w:rsidP="00062469">
      <w:pPr>
        <w:pStyle w:val="Listenabsatz"/>
        <w:numPr>
          <w:ilvl w:val="0"/>
          <w:numId w:val="9"/>
        </w:num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7563">
        <w:rPr>
          <w:rFonts w:asciiTheme="minorHAnsi" w:hAnsiTheme="minorHAnsi" w:cstheme="minorHAnsi"/>
          <w:b/>
          <w:bCs/>
          <w:sz w:val="24"/>
          <w:szCs w:val="24"/>
        </w:rPr>
        <w:t>Écris avec ce vocabulaire un petit texte qui raconte ton dernier voyage en train.</w:t>
      </w:r>
    </w:p>
    <w:sectPr w:rsidR="002F75E9" w:rsidRPr="00927563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89C3" w14:textId="77777777" w:rsidR="0094150E" w:rsidRDefault="0094150E" w:rsidP="00A731AB">
      <w:r>
        <w:separator/>
      </w:r>
    </w:p>
  </w:endnote>
  <w:endnote w:type="continuationSeparator" w:id="0">
    <w:p w14:paraId="499B9729" w14:textId="77777777" w:rsidR="0094150E" w:rsidRDefault="0094150E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6A98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3E4C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4AC8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E309" w14:textId="77777777" w:rsidR="0094150E" w:rsidRDefault="0094150E" w:rsidP="00A731AB">
      <w:r>
        <w:separator/>
      </w:r>
    </w:p>
  </w:footnote>
  <w:footnote w:type="continuationSeparator" w:id="0">
    <w:p w14:paraId="575EDFD2" w14:textId="77777777" w:rsidR="0094150E" w:rsidRDefault="0094150E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330B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02E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3A5EDA4" wp14:editId="6F9A8D5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411A9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24E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84936FC"/>
    <w:multiLevelType w:val="multilevel"/>
    <w:tmpl w:val="23E6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34B25EED"/>
    <w:multiLevelType w:val="hybridMultilevel"/>
    <w:tmpl w:val="1A84B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B6BC6"/>
    <w:multiLevelType w:val="hybridMultilevel"/>
    <w:tmpl w:val="0BAAC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52C91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54F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0ECE"/>
    <w:rsid w:val="008C5103"/>
    <w:rsid w:val="008E748E"/>
    <w:rsid w:val="009131BD"/>
    <w:rsid w:val="0092048C"/>
    <w:rsid w:val="00927563"/>
    <w:rsid w:val="0094150E"/>
    <w:rsid w:val="009626A3"/>
    <w:rsid w:val="009752A2"/>
    <w:rsid w:val="009B457D"/>
    <w:rsid w:val="009D625C"/>
    <w:rsid w:val="00A03008"/>
    <w:rsid w:val="00A40ADE"/>
    <w:rsid w:val="00A601CF"/>
    <w:rsid w:val="00A731AB"/>
    <w:rsid w:val="00AC7A48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DE6331"/>
    <w:rsid w:val="00E07196"/>
    <w:rsid w:val="00E26395"/>
    <w:rsid w:val="00E41F22"/>
    <w:rsid w:val="00E5271C"/>
    <w:rsid w:val="00E95909"/>
    <w:rsid w:val="00E96E4C"/>
    <w:rsid w:val="00EA4E5D"/>
    <w:rsid w:val="00ED4B1D"/>
    <w:rsid w:val="00F07C92"/>
    <w:rsid w:val="00F5055F"/>
    <w:rsid w:val="00FB690C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E8D6"/>
  <w15:docId w15:val="{8F76A357-5B91-44C6-BCC0-9D4D239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39"/>
    <w:rsid w:val="008C0E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Voyages en train</vt:lpstr>
    </vt:vector>
  </TitlesOfParts>
  <Company>Schönbuch-Gymnasium Holzgerlingen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en train</dc:title>
  <dc:creator>LBS Französisch</dc:creator>
  <cp:lastModifiedBy>Marion Bauche</cp:lastModifiedBy>
  <cp:revision>6</cp:revision>
  <cp:lastPrinted>2020-07-31T09:07:00Z</cp:lastPrinted>
  <dcterms:created xsi:type="dcterms:W3CDTF">2020-07-28T12:34:00Z</dcterms:created>
  <dcterms:modified xsi:type="dcterms:W3CDTF">2020-07-31T09:07:00Z</dcterms:modified>
</cp:coreProperties>
</file>