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F18E" w14:textId="77777777" w:rsidR="009B3705" w:rsidRDefault="009B3705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Matteo </w:t>
      </w:r>
      <w:proofErr w:type="spellStart"/>
      <w:r>
        <w:rPr>
          <w:rFonts w:asciiTheme="minorBidi" w:hAnsiTheme="minorBidi" w:cstheme="minorBidi"/>
          <w:sz w:val="36"/>
          <w:szCs w:val="36"/>
        </w:rPr>
        <w:t>Salvini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e i </w:t>
      </w:r>
      <w:proofErr w:type="spellStart"/>
      <w:r>
        <w:rPr>
          <w:rFonts w:asciiTheme="minorBidi" w:hAnsiTheme="minorBidi" w:cstheme="minorBidi"/>
          <w:sz w:val="36"/>
          <w:szCs w:val="36"/>
        </w:rPr>
        <w:t>social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media</w:t>
      </w:r>
      <w:proofErr w:type="spellEnd"/>
    </w:p>
    <w:p w14:paraId="0253ECF0" w14:textId="0E267773" w:rsidR="0023656E" w:rsidRPr="003F2C15" w:rsidRDefault="009B3705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– </w:t>
      </w:r>
      <w:proofErr w:type="spellStart"/>
      <w:r>
        <w:rPr>
          <w:rFonts w:asciiTheme="minorBidi" w:hAnsiTheme="minorBidi" w:cstheme="minorBidi"/>
          <w:sz w:val="36"/>
          <w:szCs w:val="36"/>
        </w:rPr>
        <w:t>Esercizio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di </w:t>
      </w:r>
      <w:proofErr w:type="spellStart"/>
      <w:r>
        <w:rPr>
          <w:rFonts w:asciiTheme="minorBidi" w:hAnsiTheme="minorBidi" w:cstheme="minorBidi"/>
          <w:sz w:val="36"/>
          <w:szCs w:val="36"/>
        </w:rPr>
        <w:t>comprensione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auditiva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–</w:t>
      </w:r>
    </w:p>
    <w:p w14:paraId="01B58FE0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  <w:r w:rsidRPr="009B3705">
        <w:rPr>
          <w:rFonts w:asciiTheme="minorHAnsi" w:hAnsiTheme="minorHAnsi" w:cstheme="minorHAnsi"/>
          <w:sz w:val="20"/>
        </w:rPr>
        <w:t xml:space="preserve">Marco </w:t>
      </w:r>
      <w:proofErr w:type="spellStart"/>
      <w:r w:rsidRPr="009B3705">
        <w:rPr>
          <w:rFonts w:asciiTheme="minorHAnsi" w:hAnsiTheme="minorHAnsi" w:cstheme="minorHAnsi"/>
          <w:sz w:val="20"/>
        </w:rPr>
        <w:t>Montemagno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Perché</w:t>
      </w:r>
      <w:proofErr w:type="spellEnd"/>
      <w:r w:rsidRPr="009B370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Salvini</w:t>
      </w:r>
      <w:proofErr w:type="spellEnd"/>
      <w:r w:rsidRPr="009B3705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buca</w:t>
      </w:r>
      <w:proofErr w:type="spellEnd"/>
      <w:r w:rsidRPr="009B3705">
        <w:rPr>
          <w:rFonts w:asciiTheme="minorHAnsi" w:hAnsiTheme="minorHAnsi" w:cstheme="minorHAnsi"/>
          <w:i/>
          <w:sz w:val="20"/>
        </w:rPr>
        <w:t xml:space="preserve"> i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media</w:t>
      </w:r>
      <w:proofErr w:type="spellEnd"/>
      <w:r w:rsidRPr="009B3705">
        <w:rPr>
          <w:rFonts w:asciiTheme="minorHAnsi" w:hAnsiTheme="minorHAnsi" w:cstheme="minorHAnsi"/>
          <w:i/>
          <w:sz w:val="20"/>
        </w:rPr>
        <w:t xml:space="preserve"> e i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social</w:t>
      </w:r>
      <w:proofErr w:type="spellEnd"/>
      <w:r w:rsidRPr="009B3705">
        <w:rPr>
          <w:rFonts w:asciiTheme="minorHAnsi" w:hAnsiTheme="minorHAnsi" w:cstheme="minorHAnsi"/>
          <w:i/>
          <w:sz w:val="20"/>
        </w:rPr>
        <w:t>?</w:t>
      </w:r>
    </w:p>
    <w:p w14:paraId="2D5D31DC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  <w:hyperlink r:id="rId8" w:history="1">
        <w:r w:rsidRPr="009B3705">
          <w:rPr>
            <w:rStyle w:val="Hyperlink"/>
            <w:rFonts w:asciiTheme="minorHAnsi" w:hAnsiTheme="minorHAnsi" w:cstheme="minorHAnsi"/>
            <w:sz w:val="20"/>
          </w:rPr>
          <w:t>https://marcomontemagno.it/video/perche-salvini-buca-i-media-e-i-social/</w:t>
        </w:r>
      </w:hyperlink>
    </w:p>
    <w:p w14:paraId="6B4E8237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</w:p>
    <w:p w14:paraId="3DE658CA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  <w:proofErr w:type="spellStart"/>
      <w:r w:rsidRPr="009B3705">
        <w:rPr>
          <w:rFonts w:asciiTheme="minorHAnsi" w:hAnsiTheme="minorHAnsi" w:cstheme="minorHAnsi"/>
          <w:sz w:val="20"/>
        </w:rPr>
        <w:t>Durata</w:t>
      </w:r>
      <w:proofErr w:type="spellEnd"/>
      <w:r w:rsidRPr="009B3705">
        <w:rPr>
          <w:rFonts w:asciiTheme="minorHAnsi" w:hAnsiTheme="minorHAnsi" w:cstheme="minorHAnsi"/>
          <w:sz w:val="20"/>
        </w:rPr>
        <w:t>: 5:45</w:t>
      </w:r>
    </w:p>
    <w:p w14:paraId="48E90AEF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</w:p>
    <w:p w14:paraId="2F554C97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  <w:r w:rsidRPr="009B3705">
        <w:rPr>
          <w:rFonts w:asciiTheme="minorHAnsi" w:hAnsiTheme="minorHAnsi" w:cstheme="minorHAnsi"/>
          <w:sz w:val="20"/>
        </w:rPr>
        <w:t xml:space="preserve">In </w:t>
      </w:r>
      <w:proofErr w:type="spellStart"/>
      <w:r w:rsidRPr="009B3705">
        <w:rPr>
          <w:rFonts w:asciiTheme="minorHAnsi" w:hAnsiTheme="minorHAnsi" w:cstheme="minorHAnsi"/>
          <w:sz w:val="20"/>
        </w:rPr>
        <w:t>questo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video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Marco </w:t>
      </w:r>
      <w:proofErr w:type="spellStart"/>
      <w:r w:rsidRPr="009B3705">
        <w:rPr>
          <w:rFonts w:asciiTheme="minorHAnsi" w:hAnsiTheme="minorHAnsi" w:cstheme="minorHAnsi"/>
          <w:sz w:val="20"/>
        </w:rPr>
        <w:t>Montemagno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analizza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le </w:t>
      </w:r>
      <w:proofErr w:type="spellStart"/>
      <w:r w:rsidRPr="009B3705">
        <w:rPr>
          <w:rFonts w:asciiTheme="minorHAnsi" w:hAnsiTheme="minorHAnsi" w:cstheme="minorHAnsi"/>
          <w:sz w:val="20"/>
        </w:rPr>
        <w:t>strategie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comunicative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di Matteo </w:t>
      </w:r>
      <w:proofErr w:type="spellStart"/>
      <w:r w:rsidRPr="009B3705">
        <w:rPr>
          <w:rFonts w:asciiTheme="minorHAnsi" w:hAnsiTheme="minorHAnsi" w:cstheme="minorHAnsi"/>
          <w:sz w:val="20"/>
        </w:rPr>
        <w:t>Salvini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B3705">
        <w:rPr>
          <w:rFonts w:asciiTheme="minorHAnsi" w:hAnsiTheme="minorHAnsi" w:cstheme="minorHAnsi"/>
          <w:sz w:val="20"/>
        </w:rPr>
        <w:t>leader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della Lega e </w:t>
      </w:r>
      <w:proofErr w:type="spellStart"/>
      <w:r w:rsidRPr="009B3705">
        <w:rPr>
          <w:rFonts w:asciiTheme="minorHAnsi" w:hAnsiTheme="minorHAnsi" w:cstheme="minorHAnsi"/>
          <w:sz w:val="20"/>
        </w:rPr>
        <w:t>dal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2018 al 2019 </w:t>
      </w:r>
      <w:proofErr w:type="spellStart"/>
      <w:r w:rsidRPr="009B3705">
        <w:rPr>
          <w:rFonts w:asciiTheme="minorHAnsi" w:hAnsiTheme="minorHAnsi" w:cstheme="minorHAnsi"/>
          <w:sz w:val="20"/>
        </w:rPr>
        <w:t>ministro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dell’Interno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e </w:t>
      </w:r>
      <w:proofErr w:type="spellStart"/>
      <w:r w:rsidRPr="009B3705">
        <w:rPr>
          <w:rFonts w:asciiTheme="minorHAnsi" w:hAnsiTheme="minorHAnsi" w:cstheme="minorHAnsi"/>
          <w:sz w:val="20"/>
        </w:rPr>
        <w:t>vicepresidente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del </w:t>
      </w:r>
      <w:proofErr w:type="spellStart"/>
      <w:r w:rsidRPr="009B3705">
        <w:rPr>
          <w:rFonts w:asciiTheme="minorHAnsi" w:hAnsiTheme="minorHAnsi" w:cstheme="minorHAnsi"/>
          <w:sz w:val="20"/>
        </w:rPr>
        <w:t>Consiglio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dei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ministri</w:t>
      </w:r>
      <w:proofErr w:type="spellEnd"/>
      <w:r w:rsidRPr="009B3705">
        <w:rPr>
          <w:rFonts w:asciiTheme="minorHAnsi" w:hAnsiTheme="minorHAnsi" w:cstheme="minorHAnsi"/>
          <w:sz w:val="20"/>
        </w:rPr>
        <w:t>.</w:t>
      </w:r>
    </w:p>
    <w:p w14:paraId="7668078E" w14:textId="77777777" w:rsidR="009B3705" w:rsidRPr="009B3705" w:rsidRDefault="009B3705" w:rsidP="009B3705">
      <w:pPr>
        <w:rPr>
          <w:rFonts w:asciiTheme="minorHAnsi" w:hAnsiTheme="minorHAnsi" w:cstheme="minorHAnsi"/>
        </w:rPr>
      </w:pPr>
    </w:p>
    <w:p w14:paraId="0FF6D677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proofErr w:type="spellStart"/>
      <w:r w:rsidRPr="009B3705">
        <w:rPr>
          <w:rFonts w:asciiTheme="minorHAnsi" w:hAnsiTheme="minorHAnsi" w:cstheme="minorHAnsi"/>
          <w:b/>
        </w:rPr>
        <w:t>Annotazioni</w:t>
      </w:r>
      <w:proofErr w:type="spellEnd"/>
      <w:r w:rsidRPr="009B3705">
        <w:rPr>
          <w:rFonts w:asciiTheme="minorHAnsi" w:hAnsiTheme="minorHAnsi" w:cstheme="minorHAnsi"/>
          <w:b/>
        </w:rPr>
        <w:t>:</w:t>
      </w:r>
    </w:p>
    <w:p w14:paraId="0B8E3AB9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</w:rPr>
      </w:pPr>
      <w:proofErr w:type="spellStart"/>
      <w:r w:rsidRPr="009B3705">
        <w:rPr>
          <w:rFonts w:asciiTheme="minorHAnsi" w:hAnsiTheme="minorHAnsi" w:cstheme="minorHAnsi"/>
          <w:i/>
          <w:sz w:val="20"/>
        </w:rPr>
        <w:t>bucare</w:t>
      </w:r>
      <w:proofErr w:type="spellEnd"/>
      <w:r w:rsidRPr="009B3705">
        <w:rPr>
          <w:rFonts w:asciiTheme="minorHAnsi" w:hAnsiTheme="minorHAnsi" w:cstheme="minorHAnsi"/>
          <w:i/>
          <w:sz w:val="20"/>
        </w:rPr>
        <w:t xml:space="preserve"> – </w:t>
      </w:r>
      <w:proofErr w:type="spellStart"/>
      <w:r w:rsidRPr="009B3705">
        <w:rPr>
          <w:rFonts w:asciiTheme="minorHAnsi" w:hAnsiTheme="minorHAnsi" w:cstheme="minorHAnsi"/>
          <w:sz w:val="20"/>
        </w:rPr>
        <w:t>attirare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l’attenzione</w:t>
      </w:r>
      <w:proofErr w:type="spellEnd"/>
    </w:p>
    <w:p w14:paraId="6A6F741E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9B3705">
        <w:rPr>
          <w:rFonts w:asciiTheme="minorHAnsi" w:hAnsiTheme="minorHAnsi" w:cstheme="minorHAnsi"/>
          <w:i/>
          <w:sz w:val="20"/>
        </w:rPr>
        <w:t xml:space="preserve">la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casacca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– </w:t>
      </w:r>
      <w:proofErr w:type="spellStart"/>
      <w:r w:rsidRPr="009B3705">
        <w:rPr>
          <w:rFonts w:asciiTheme="minorHAnsi" w:hAnsiTheme="minorHAnsi" w:cstheme="minorHAnsi"/>
          <w:sz w:val="20"/>
        </w:rPr>
        <w:t>una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sorta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9B3705">
        <w:rPr>
          <w:rFonts w:asciiTheme="minorHAnsi" w:hAnsiTheme="minorHAnsi" w:cstheme="minorHAnsi"/>
          <w:sz w:val="20"/>
        </w:rPr>
        <w:t>giacca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o la </w:t>
      </w:r>
      <w:proofErr w:type="spellStart"/>
      <w:r w:rsidRPr="009B3705">
        <w:rPr>
          <w:rFonts w:asciiTheme="minorHAnsi" w:hAnsiTheme="minorHAnsi" w:cstheme="minorHAnsi"/>
          <w:sz w:val="20"/>
        </w:rPr>
        <w:t>maglietta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9B3705">
        <w:rPr>
          <w:rFonts w:asciiTheme="minorHAnsi" w:hAnsiTheme="minorHAnsi" w:cstheme="minorHAnsi"/>
          <w:sz w:val="20"/>
        </w:rPr>
        <w:t>una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squadra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3705">
        <w:rPr>
          <w:rFonts w:asciiTheme="minorHAnsi" w:hAnsiTheme="minorHAnsi" w:cstheme="minorHAnsi"/>
          <w:sz w:val="20"/>
        </w:rPr>
        <w:t>sportiva</w:t>
      </w:r>
      <w:proofErr w:type="spellEnd"/>
    </w:p>
    <w:p w14:paraId="50C6837B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lang w:val="fr-FR"/>
        </w:rPr>
      </w:pPr>
      <w:proofErr w:type="gramStart"/>
      <w:r w:rsidRPr="009B3705">
        <w:rPr>
          <w:rFonts w:asciiTheme="minorHAnsi" w:hAnsiTheme="minorHAnsi" w:cstheme="minorHAnsi"/>
          <w:i/>
          <w:sz w:val="20"/>
          <w:lang w:val="fr-FR"/>
        </w:rPr>
        <w:t>l’</w:t>
      </w:r>
      <w:proofErr w:type="spellStart"/>
      <w:r w:rsidRPr="009B3705">
        <w:rPr>
          <w:rFonts w:asciiTheme="minorHAnsi" w:hAnsiTheme="minorHAnsi" w:cstheme="minorHAnsi"/>
          <w:i/>
          <w:sz w:val="20"/>
          <w:lang w:val="fr-FR"/>
        </w:rPr>
        <w:t>elogio</w:t>
      </w:r>
      <w:proofErr w:type="spellEnd"/>
      <w:proofErr w:type="gramEnd"/>
      <w:r w:rsidRPr="009B3705">
        <w:rPr>
          <w:rFonts w:asciiTheme="minorHAnsi" w:hAnsiTheme="minorHAnsi" w:cstheme="minorHAnsi"/>
          <w:i/>
          <w:sz w:val="20"/>
          <w:lang w:val="fr-FR"/>
        </w:rPr>
        <w:t xml:space="preserve"> </w:t>
      </w:r>
      <w:r w:rsidRPr="009B3705">
        <w:rPr>
          <w:rFonts w:asciiTheme="minorHAnsi" w:hAnsiTheme="minorHAnsi" w:cstheme="minorHAnsi"/>
          <w:sz w:val="20"/>
          <w:lang w:val="fr-FR"/>
        </w:rPr>
        <w:t xml:space="preserve">– parole di </w:t>
      </w:r>
      <w:proofErr w:type="spellStart"/>
      <w:r w:rsidRPr="009B3705">
        <w:rPr>
          <w:rFonts w:asciiTheme="minorHAnsi" w:hAnsiTheme="minorHAnsi" w:cstheme="minorHAnsi"/>
          <w:sz w:val="20"/>
          <w:lang w:val="fr-FR"/>
        </w:rPr>
        <w:t>lode</w:t>
      </w:r>
      <w:proofErr w:type="spellEnd"/>
      <w:r w:rsidRPr="009B3705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B3705">
        <w:rPr>
          <w:rFonts w:asciiTheme="minorHAnsi" w:hAnsiTheme="minorHAnsi" w:cstheme="minorHAnsi"/>
          <w:sz w:val="20"/>
          <w:lang w:val="fr-FR"/>
        </w:rPr>
        <w:t>approvazione</w:t>
      </w:r>
      <w:proofErr w:type="spellEnd"/>
    </w:p>
    <w:p w14:paraId="6AAEE4B1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lang w:val="fr-FR"/>
        </w:rPr>
      </w:pPr>
      <w:proofErr w:type="gramStart"/>
      <w:r w:rsidRPr="009B3705">
        <w:rPr>
          <w:rFonts w:asciiTheme="minorHAnsi" w:hAnsiTheme="minorHAnsi" w:cstheme="minorHAnsi"/>
          <w:i/>
          <w:sz w:val="20"/>
          <w:lang w:val="fr-FR"/>
        </w:rPr>
        <w:t>la</w:t>
      </w:r>
      <w:proofErr w:type="gramEnd"/>
      <w:r w:rsidRPr="009B3705">
        <w:rPr>
          <w:rFonts w:asciiTheme="minorHAnsi" w:hAnsiTheme="minorHAnsi" w:cstheme="minorHAnsi"/>
          <w:i/>
          <w:sz w:val="20"/>
          <w:lang w:val="fr-FR"/>
        </w:rPr>
        <w:t xml:space="preserve"> </w:t>
      </w:r>
      <w:proofErr w:type="spellStart"/>
      <w:r w:rsidRPr="009B3705">
        <w:rPr>
          <w:rFonts w:asciiTheme="minorHAnsi" w:hAnsiTheme="minorHAnsi" w:cstheme="minorHAnsi"/>
          <w:i/>
          <w:sz w:val="20"/>
          <w:lang w:val="fr-FR"/>
        </w:rPr>
        <w:t>malizia</w:t>
      </w:r>
      <w:proofErr w:type="spellEnd"/>
      <w:r w:rsidRPr="009B3705">
        <w:rPr>
          <w:rFonts w:asciiTheme="minorHAnsi" w:hAnsiTheme="minorHAnsi" w:cstheme="minorHAnsi"/>
          <w:sz w:val="20"/>
          <w:lang w:val="fr-FR"/>
        </w:rPr>
        <w:t xml:space="preserve"> – l’</w:t>
      </w:r>
      <w:proofErr w:type="spellStart"/>
      <w:r w:rsidRPr="009B3705">
        <w:rPr>
          <w:rFonts w:asciiTheme="minorHAnsi" w:hAnsiTheme="minorHAnsi" w:cstheme="minorHAnsi"/>
          <w:sz w:val="20"/>
          <w:lang w:val="fr-FR"/>
        </w:rPr>
        <w:t>astuzia</w:t>
      </w:r>
      <w:proofErr w:type="spellEnd"/>
      <w:r w:rsidRPr="009B3705">
        <w:rPr>
          <w:rFonts w:asciiTheme="minorHAnsi" w:hAnsiTheme="minorHAnsi" w:cstheme="minorHAnsi"/>
          <w:sz w:val="20"/>
          <w:lang w:val="fr-FR"/>
        </w:rPr>
        <w:t xml:space="preserve">, la </w:t>
      </w:r>
      <w:proofErr w:type="spellStart"/>
      <w:r w:rsidRPr="009B3705">
        <w:rPr>
          <w:rFonts w:asciiTheme="minorHAnsi" w:hAnsiTheme="minorHAnsi" w:cstheme="minorHAnsi"/>
          <w:sz w:val="20"/>
          <w:lang w:val="fr-FR"/>
        </w:rPr>
        <w:t>furbizia</w:t>
      </w:r>
      <w:proofErr w:type="spellEnd"/>
    </w:p>
    <w:p w14:paraId="5288406D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9B3705">
        <w:rPr>
          <w:rFonts w:asciiTheme="minorHAnsi" w:hAnsiTheme="minorHAnsi" w:cstheme="minorHAnsi"/>
          <w:i/>
          <w:sz w:val="20"/>
        </w:rPr>
        <w:t xml:space="preserve">la </w:t>
      </w:r>
      <w:proofErr w:type="spellStart"/>
      <w:r w:rsidRPr="009B3705">
        <w:rPr>
          <w:rFonts w:asciiTheme="minorHAnsi" w:hAnsiTheme="minorHAnsi" w:cstheme="minorHAnsi"/>
          <w:i/>
          <w:sz w:val="20"/>
        </w:rPr>
        <w:t>rapina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– der Raub</w:t>
      </w:r>
    </w:p>
    <w:p w14:paraId="501C858A" w14:textId="77777777" w:rsidR="009B3705" w:rsidRPr="009B3705" w:rsidRDefault="009B3705" w:rsidP="009B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proofErr w:type="spellStart"/>
      <w:r w:rsidRPr="009B3705">
        <w:rPr>
          <w:rFonts w:asciiTheme="minorHAnsi" w:hAnsiTheme="minorHAnsi" w:cstheme="minorHAnsi"/>
          <w:i/>
          <w:sz w:val="20"/>
        </w:rPr>
        <w:t>sbuffare</w:t>
      </w:r>
      <w:proofErr w:type="spellEnd"/>
      <w:r w:rsidRPr="009B3705">
        <w:rPr>
          <w:rFonts w:asciiTheme="minorHAnsi" w:hAnsiTheme="minorHAnsi" w:cstheme="minorHAnsi"/>
          <w:sz w:val="20"/>
        </w:rPr>
        <w:t xml:space="preserve"> – schnauben</w:t>
      </w:r>
    </w:p>
    <w:p w14:paraId="713BE735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810"/>
      </w:tblGrid>
      <w:tr w:rsidR="009B3705" w:rsidRPr="009B3705" w14:paraId="59B925E8" w14:textId="77777777" w:rsidTr="00D06515">
        <w:tc>
          <w:tcPr>
            <w:tcW w:w="675" w:type="dxa"/>
          </w:tcPr>
          <w:p w14:paraId="2221C18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6946" w:type="dxa"/>
          </w:tcPr>
          <w:p w14:paraId="040B549C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con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(x) se le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affermazioni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sono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vere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o false.  </w:t>
            </w:r>
          </w:p>
          <w:p w14:paraId="41B986F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057C791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133E57C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(2p)</w:t>
            </w:r>
          </w:p>
        </w:tc>
      </w:tr>
      <w:tr w:rsidR="009B3705" w:rsidRPr="009B3705" w14:paraId="103FF4A0" w14:textId="77777777" w:rsidTr="00D06515">
        <w:tc>
          <w:tcPr>
            <w:tcW w:w="675" w:type="dxa"/>
          </w:tcPr>
          <w:p w14:paraId="2EF0283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4E43DE9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Montemagno</w:t>
            </w:r>
            <w:proofErr w:type="spellEnd"/>
          </w:p>
        </w:tc>
        <w:tc>
          <w:tcPr>
            <w:tcW w:w="851" w:type="dxa"/>
          </w:tcPr>
          <w:p w14:paraId="1CBFE09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vero</w:t>
            </w:r>
            <w:proofErr w:type="spellEnd"/>
          </w:p>
        </w:tc>
        <w:tc>
          <w:tcPr>
            <w:tcW w:w="810" w:type="dxa"/>
          </w:tcPr>
          <w:p w14:paraId="0817B32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falso</w:t>
            </w:r>
            <w:proofErr w:type="spellEnd"/>
          </w:p>
        </w:tc>
      </w:tr>
      <w:tr w:rsidR="009B3705" w:rsidRPr="009B3705" w14:paraId="75433E07" w14:textId="77777777" w:rsidTr="00D06515">
        <w:tc>
          <w:tcPr>
            <w:tcW w:w="675" w:type="dxa"/>
          </w:tcPr>
          <w:p w14:paraId="0098465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6CD0260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– è un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amico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084F453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641E30C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6E283571" w14:textId="77777777" w:rsidTr="00D06515">
        <w:tc>
          <w:tcPr>
            <w:tcW w:w="675" w:type="dxa"/>
          </w:tcPr>
          <w:p w14:paraId="2FAF81A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7B0E189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sostiene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la Lega.</w:t>
            </w:r>
          </w:p>
        </w:tc>
        <w:tc>
          <w:tcPr>
            <w:tcW w:w="851" w:type="dxa"/>
          </w:tcPr>
          <w:p w14:paraId="66D358A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54FC4D2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3C7FFDDB" w14:textId="77777777" w:rsidTr="00D06515">
        <w:tc>
          <w:tcPr>
            <w:tcW w:w="675" w:type="dxa"/>
          </w:tcPr>
          <w:p w14:paraId="1797285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1CF24D1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vive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nel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Regno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Unito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683745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4C14294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737CC634" w14:textId="77777777" w:rsidTr="00D06515">
        <w:tc>
          <w:tcPr>
            <w:tcW w:w="675" w:type="dxa"/>
          </w:tcPr>
          <w:p w14:paraId="153A807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005F412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vuole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dei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consigli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6152580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2F087BA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4107120F" w14:textId="77777777" w:rsidTr="00D06515">
        <w:tc>
          <w:tcPr>
            <w:tcW w:w="675" w:type="dxa"/>
          </w:tcPr>
          <w:p w14:paraId="14CCA17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095C282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2F7C4D2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EA8E93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0A5E78C0" w14:textId="77777777" w:rsidTr="00D06515">
        <w:tc>
          <w:tcPr>
            <w:tcW w:w="675" w:type="dxa"/>
          </w:tcPr>
          <w:p w14:paraId="474C9CB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6946" w:type="dxa"/>
          </w:tcPr>
          <w:p w14:paraId="61242AEF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</w:p>
          <w:p w14:paraId="438FFD9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600AA3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28E5BA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3A5AE9A6" w14:textId="77777777" w:rsidTr="00D06515">
        <w:tc>
          <w:tcPr>
            <w:tcW w:w="675" w:type="dxa"/>
          </w:tcPr>
          <w:p w14:paraId="654B0CE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0B39F73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Secondo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un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9CEE7C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219DB5F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2931DA6D" w14:textId="77777777" w:rsidTr="00D06515">
        <w:tc>
          <w:tcPr>
            <w:tcW w:w="675" w:type="dxa"/>
          </w:tcPr>
          <w:p w14:paraId="4CC2572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56954DF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molto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emozionale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38DC4FA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76E779A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208A1EA8" w14:textId="77777777" w:rsidTr="00D06515">
        <w:tc>
          <w:tcPr>
            <w:tcW w:w="675" w:type="dxa"/>
          </w:tcPr>
          <w:p w14:paraId="78953F4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10A9125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molto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facile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41311FD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49E861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99AFEC8" w14:textId="77777777" w:rsidTr="00D06515">
        <w:tc>
          <w:tcPr>
            <w:tcW w:w="675" w:type="dxa"/>
          </w:tcPr>
          <w:p w14:paraId="6DC6DCC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010FF47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incomprensibile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5C233C8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ED6983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34E54F5" w14:textId="77777777" w:rsidTr="00D06515">
        <w:tc>
          <w:tcPr>
            <w:tcW w:w="675" w:type="dxa"/>
          </w:tcPr>
          <w:p w14:paraId="6A2CEEF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58D9197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infantile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BB2642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25B95DC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7F76FA7" w14:textId="77777777" w:rsidTr="00D06515">
        <w:tc>
          <w:tcPr>
            <w:tcW w:w="675" w:type="dxa"/>
          </w:tcPr>
          <w:p w14:paraId="107294D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16C5E843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851" w:type="dxa"/>
          </w:tcPr>
          <w:p w14:paraId="416BFD2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6DA839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2E0825C2" w14:textId="77777777" w:rsidTr="00D06515">
        <w:tc>
          <w:tcPr>
            <w:tcW w:w="675" w:type="dxa"/>
          </w:tcPr>
          <w:p w14:paraId="39F896C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lastRenderedPageBreak/>
              <w:t>3.</w:t>
            </w:r>
          </w:p>
        </w:tc>
        <w:tc>
          <w:tcPr>
            <w:tcW w:w="6946" w:type="dxa"/>
          </w:tcPr>
          <w:p w14:paraId="10BE182F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</w:p>
          <w:p w14:paraId="67B2712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43ABDA3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2DEF27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29358987" w14:textId="77777777" w:rsidTr="00D06515">
        <w:tc>
          <w:tcPr>
            <w:tcW w:w="675" w:type="dxa"/>
          </w:tcPr>
          <w:p w14:paraId="099D403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70B6704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Secondo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maggior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parte dei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politici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usa un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linguaggio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14:paraId="21FE20E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2D40C79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798DB4CA" w14:textId="77777777" w:rsidTr="00D06515">
        <w:tc>
          <w:tcPr>
            <w:tcW w:w="675" w:type="dxa"/>
          </w:tcPr>
          <w:p w14:paraId="05E9D73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</w:tcPr>
          <w:p w14:paraId="76F1096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che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nessuno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capisce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803954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C81C5C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65A3744" w14:textId="77777777" w:rsidTr="00D06515">
        <w:tc>
          <w:tcPr>
            <w:tcW w:w="675" w:type="dxa"/>
          </w:tcPr>
          <w:p w14:paraId="4C5DA47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3F7C3A0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pieno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parole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volgari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BCB30F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D21D7A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80D6259" w14:textId="77777777" w:rsidTr="00D06515">
        <w:tc>
          <w:tcPr>
            <w:tcW w:w="675" w:type="dxa"/>
          </w:tcPr>
          <w:p w14:paraId="7E072E9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7493B05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spontaneo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sincero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60E2120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BDAE84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F5EE926" w14:textId="77777777" w:rsidTr="00D06515">
        <w:tc>
          <w:tcPr>
            <w:tcW w:w="675" w:type="dxa"/>
          </w:tcPr>
          <w:p w14:paraId="3482F4E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1EF9420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super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facile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5B666AF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3228BE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233FC8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73"/>
        <w:gridCol w:w="3473"/>
        <w:gridCol w:w="851"/>
        <w:gridCol w:w="810"/>
      </w:tblGrid>
      <w:tr w:rsidR="009B3705" w:rsidRPr="009B3705" w14:paraId="7F1C5450" w14:textId="77777777" w:rsidTr="00D06515">
        <w:tc>
          <w:tcPr>
            <w:tcW w:w="675" w:type="dxa"/>
          </w:tcPr>
          <w:p w14:paraId="7E52B87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6946" w:type="dxa"/>
            <w:gridSpan w:val="2"/>
          </w:tcPr>
          <w:p w14:paraId="467C95A3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</w:p>
          <w:p w14:paraId="34855C5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B3546E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5EF0EE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42ABA9B7" w14:textId="77777777" w:rsidTr="00D06515">
        <w:tc>
          <w:tcPr>
            <w:tcW w:w="675" w:type="dxa"/>
          </w:tcPr>
          <w:p w14:paraId="7CDB866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CC1367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La gente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crede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sia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sincero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perché</w:t>
            </w:r>
          </w:p>
        </w:tc>
        <w:tc>
          <w:tcPr>
            <w:tcW w:w="851" w:type="dxa"/>
          </w:tcPr>
          <w:p w14:paraId="6B52C9C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62145FC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2513226C" w14:textId="77777777" w:rsidTr="00D06515">
        <w:tc>
          <w:tcPr>
            <w:tcW w:w="675" w:type="dxa"/>
          </w:tcPr>
          <w:p w14:paraId="4E9AA97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1E635DB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en-US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assomiglia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degli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attori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americani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famosi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650E42F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6F2CCF2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B3705" w:rsidRPr="009B3705" w14:paraId="0E2D6292" w14:textId="77777777" w:rsidTr="00D06515">
        <w:tc>
          <w:tcPr>
            <w:tcW w:w="675" w:type="dxa"/>
          </w:tcPr>
          <w:p w14:paraId="6A1C3F6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14:paraId="58B95F2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è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davvero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molto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spontaneo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5A8379D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0E5E27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6DA809E" w14:textId="77777777" w:rsidTr="00D06515">
        <w:tc>
          <w:tcPr>
            <w:tcW w:w="675" w:type="dxa"/>
          </w:tcPr>
          <w:p w14:paraId="7E2B3A2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5B61E71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sv-SE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parla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in maniera molto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emozionale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.</w:t>
            </w:r>
          </w:p>
        </w:tc>
        <w:tc>
          <w:tcPr>
            <w:tcW w:w="851" w:type="dxa"/>
          </w:tcPr>
          <w:p w14:paraId="55EADFD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810" w:type="dxa"/>
          </w:tcPr>
          <w:p w14:paraId="2E99A1A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9B3705" w:rsidRPr="009B3705" w14:paraId="35DE862B" w14:textId="77777777" w:rsidTr="00D06515">
        <w:tc>
          <w:tcPr>
            <w:tcW w:w="675" w:type="dxa"/>
          </w:tcPr>
          <w:p w14:paraId="1785132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6946" w:type="dxa"/>
            <w:gridSpan w:val="2"/>
          </w:tcPr>
          <w:p w14:paraId="4E33EBD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nb-NO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 si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prepara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tanto bene da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sembrare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spontaneo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.</w:t>
            </w:r>
          </w:p>
          <w:p w14:paraId="673C8C44" w14:textId="48FDDDD4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18DE096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10" w:type="dxa"/>
          </w:tcPr>
          <w:p w14:paraId="191AD80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B3705" w:rsidRPr="009B3705" w14:paraId="082E71E9" w14:textId="77777777" w:rsidTr="00D06515">
        <w:tc>
          <w:tcPr>
            <w:tcW w:w="675" w:type="dxa"/>
          </w:tcPr>
          <w:p w14:paraId="34CE029A" w14:textId="3AD32365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6946" w:type="dxa"/>
            <w:gridSpan w:val="2"/>
          </w:tcPr>
          <w:p w14:paraId="5E46A5C2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5751FF2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FB783A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E42150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661EB5C8" w14:textId="77777777" w:rsidTr="00D06515">
        <w:tc>
          <w:tcPr>
            <w:tcW w:w="675" w:type="dxa"/>
          </w:tcPr>
          <w:p w14:paraId="78D4B77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38FE09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convince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la gente perché</w:t>
            </w:r>
          </w:p>
        </w:tc>
        <w:tc>
          <w:tcPr>
            <w:tcW w:w="851" w:type="dxa"/>
          </w:tcPr>
          <w:p w14:paraId="11A80B4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76C45C8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7A80998C" w14:textId="77777777" w:rsidTr="00D06515">
        <w:tc>
          <w:tcPr>
            <w:tcW w:w="675" w:type="dxa"/>
          </w:tcPr>
          <w:p w14:paraId="4330948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39BF7F0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si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mette dei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vestiti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come la gente normale.</w:t>
            </w:r>
          </w:p>
        </w:tc>
        <w:tc>
          <w:tcPr>
            <w:tcW w:w="851" w:type="dxa"/>
          </w:tcPr>
          <w:p w14:paraId="0277E91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4D34B7E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7D5286D3" w14:textId="77777777" w:rsidTr="00D06515">
        <w:tc>
          <w:tcPr>
            <w:tcW w:w="675" w:type="dxa"/>
          </w:tcPr>
          <w:p w14:paraId="328F854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46F89A2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difende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sempre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interessi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degli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italiani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4A3FC90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C10D89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8775E07" w14:textId="77777777" w:rsidTr="00D06515">
        <w:tc>
          <w:tcPr>
            <w:tcW w:w="675" w:type="dxa"/>
          </w:tcPr>
          <w:p w14:paraId="620B48A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5EF468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è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logico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quello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dice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277249D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6686B26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14C2E2B8" w14:textId="77777777" w:rsidTr="00D06515">
        <w:tc>
          <w:tcPr>
            <w:tcW w:w="675" w:type="dxa"/>
          </w:tcPr>
          <w:p w14:paraId="765F245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3B02B3E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la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sua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famiglia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è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italiana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71BBFCF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53E50A2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07430852" w14:textId="77777777" w:rsidTr="00D06515">
        <w:tc>
          <w:tcPr>
            <w:tcW w:w="675" w:type="dxa"/>
          </w:tcPr>
          <w:p w14:paraId="138065F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3FD391C3" w14:textId="1E244D06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28BBD0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35E0AC6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0273B5EF" w14:textId="77777777" w:rsidTr="00D06515">
        <w:tc>
          <w:tcPr>
            <w:tcW w:w="675" w:type="dxa"/>
          </w:tcPr>
          <w:p w14:paraId="31A2F2E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6946" w:type="dxa"/>
            <w:gridSpan w:val="2"/>
          </w:tcPr>
          <w:p w14:paraId="534D5BD6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con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(x) se le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affermazioni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sono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vere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o false.  </w:t>
            </w:r>
          </w:p>
          <w:p w14:paraId="59C90B5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10C5DAD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1168F46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(4p)</w:t>
            </w:r>
          </w:p>
        </w:tc>
      </w:tr>
      <w:tr w:rsidR="009B3705" w:rsidRPr="009B3705" w14:paraId="31652348" w14:textId="77777777" w:rsidTr="00D06515">
        <w:tc>
          <w:tcPr>
            <w:tcW w:w="675" w:type="dxa"/>
          </w:tcPr>
          <w:p w14:paraId="2C17480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431E7F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sono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temi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cui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preferisce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parlare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nelle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sue </w:t>
            </w:r>
            <w:proofErr w:type="spellStart"/>
            <w:proofErr w:type="gram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comunicazioni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?</w:t>
            </w:r>
            <w:proofErr w:type="gramEnd"/>
          </w:p>
        </w:tc>
        <w:tc>
          <w:tcPr>
            <w:tcW w:w="851" w:type="dxa"/>
          </w:tcPr>
          <w:p w14:paraId="599DCA6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vero</w:t>
            </w:r>
            <w:proofErr w:type="spellEnd"/>
          </w:p>
        </w:tc>
        <w:tc>
          <w:tcPr>
            <w:tcW w:w="810" w:type="dxa"/>
          </w:tcPr>
          <w:p w14:paraId="156A7DB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falso</w:t>
            </w:r>
            <w:proofErr w:type="spellEnd"/>
          </w:p>
        </w:tc>
      </w:tr>
      <w:tr w:rsidR="009B3705" w:rsidRPr="009B3705" w14:paraId="2E650F48" w14:textId="77777777" w:rsidTr="00D06515">
        <w:tc>
          <w:tcPr>
            <w:tcW w:w="675" w:type="dxa"/>
          </w:tcPr>
          <w:p w14:paraId="1007402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135A89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giochi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carta</w:t>
            </w:r>
            <w:proofErr w:type="spellEnd"/>
          </w:p>
        </w:tc>
        <w:tc>
          <w:tcPr>
            <w:tcW w:w="851" w:type="dxa"/>
          </w:tcPr>
          <w:p w14:paraId="02922D3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3CDE11F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23517C89" w14:textId="77777777" w:rsidTr="00D06515">
        <w:tc>
          <w:tcPr>
            <w:tcW w:w="675" w:type="dxa"/>
          </w:tcPr>
          <w:p w14:paraId="76080BC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DB7D9B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grandi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problemi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dell’emigrazione</w:t>
            </w:r>
            <w:proofErr w:type="spellEnd"/>
          </w:p>
        </w:tc>
        <w:tc>
          <w:tcPr>
            <w:tcW w:w="851" w:type="dxa"/>
          </w:tcPr>
          <w:p w14:paraId="0127D27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6FC2E82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21868E13" w14:textId="77777777" w:rsidTr="00D06515">
        <w:tc>
          <w:tcPr>
            <w:tcW w:w="675" w:type="dxa"/>
          </w:tcPr>
          <w:p w14:paraId="08235AB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F5C6BE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problemi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della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propria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famiglia</w:t>
            </w:r>
            <w:proofErr w:type="spellEnd"/>
          </w:p>
        </w:tc>
        <w:tc>
          <w:tcPr>
            <w:tcW w:w="851" w:type="dxa"/>
          </w:tcPr>
          <w:p w14:paraId="27A58BE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14F54C8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0AD6320C" w14:textId="77777777" w:rsidTr="00D06515">
        <w:tc>
          <w:tcPr>
            <w:tcW w:w="675" w:type="dxa"/>
          </w:tcPr>
          <w:p w14:paraId="4205220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59F6558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ristoranti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del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proprio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quartiere</w:t>
            </w:r>
          </w:p>
        </w:tc>
        <w:tc>
          <w:tcPr>
            <w:tcW w:w="851" w:type="dxa"/>
          </w:tcPr>
          <w:p w14:paraId="5A3D169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74981E7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2CEB6667" w14:textId="77777777" w:rsidTr="00D06515">
        <w:tc>
          <w:tcPr>
            <w:tcW w:w="675" w:type="dxa"/>
          </w:tcPr>
          <w:p w14:paraId="564AB66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B4532B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cambiamento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del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clima</w:t>
            </w:r>
            <w:proofErr w:type="spellEnd"/>
          </w:p>
        </w:tc>
        <w:tc>
          <w:tcPr>
            <w:tcW w:w="851" w:type="dxa"/>
          </w:tcPr>
          <w:p w14:paraId="78B6618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07C85ED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005A821E" w14:textId="77777777" w:rsidTr="00D06515">
        <w:tc>
          <w:tcPr>
            <w:tcW w:w="675" w:type="dxa"/>
          </w:tcPr>
          <w:p w14:paraId="5DC4406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CE7981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la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criminalità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nel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quartiere</w:t>
            </w:r>
          </w:p>
        </w:tc>
        <w:tc>
          <w:tcPr>
            <w:tcW w:w="851" w:type="dxa"/>
          </w:tcPr>
          <w:p w14:paraId="6BC2A10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24A8F20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327930D1" w14:textId="77777777" w:rsidTr="00D06515">
        <w:tc>
          <w:tcPr>
            <w:tcW w:w="675" w:type="dxa"/>
          </w:tcPr>
          <w:p w14:paraId="2B3E5E8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2BCA87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problemi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riguardano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vicino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persone</w:t>
            </w:r>
            <w:proofErr w:type="spellEnd"/>
          </w:p>
        </w:tc>
        <w:tc>
          <w:tcPr>
            <w:tcW w:w="851" w:type="dxa"/>
          </w:tcPr>
          <w:p w14:paraId="6A980CD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66324B2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0E000CB6" w14:textId="77777777" w:rsidTr="00D06515">
        <w:tc>
          <w:tcPr>
            <w:tcW w:w="675" w:type="dxa"/>
          </w:tcPr>
          <w:p w14:paraId="6E52971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717C47E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quello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succede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in Russia</w:t>
            </w:r>
          </w:p>
        </w:tc>
        <w:tc>
          <w:tcPr>
            <w:tcW w:w="851" w:type="dxa"/>
          </w:tcPr>
          <w:p w14:paraId="47DEE88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4D8BF9E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0D35FE10" w14:textId="77777777" w:rsidTr="00D06515">
        <w:tc>
          <w:tcPr>
            <w:tcW w:w="675" w:type="dxa"/>
          </w:tcPr>
          <w:p w14:paraId="32F44F2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18D450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39D66A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876B62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026617DC" w14:textId="77777777" w:rsidTr="00D06515">
        <w:tc>
          <w:tcPr>
            <w:tcW w:w="675" w:type="dxa"/>
          </w:tcPr>
          <w:p w14:paraId="6B6058C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lastRenderedPageBreak/>
              <w:t xml:space="preserve">7. </w:t>
            </w:r>
          </w:p>
        </w:tc>
        <w:tc>
          <w:tcPr>
            <w:tcW w:w="6946" w:type="dxa"/>
            <w:gridSpan w:val="2"/>
          </w:tcPr>
          <w:p w14:paraId="6A3A56CE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Completa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frase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5B21039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1C92864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C3618E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08D1DA64" w14:textId="77777777" w:rsidTr="00D06515">
        <w:tc>
          <w:tcPr>
            <w:tcW w:w="675" w:type="dxa"/>
          </w:tcPr>
          <w:p w14:paraId="21AE006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B52531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vuole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apparire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come un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decisionista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,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cioè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persona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...</w:t>
            </w:r>
          </w:p>
          <w:p w14:paraId="1049E0B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D3E73A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5FE840E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  <w:p w14:paraId="6C0E0F5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</w:tc>
        <w:tc>
          <w:tcPr>
            <w:tcW w:w="851" w:type="dxa"/>
          </w:tcPr>
          <w:p w14:paraId="726E81D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479342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BDE4905" w14:textId="77777777" w:rsidTr="00D06515">
        <w:tc>
          <w:tcPr>
            <w:tcW w:w="675" w:type="dxa"/>
          </w:tcPr>
          <w:p w14:paraId="75B3E03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0AE103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0B13DF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2AA3E03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67F1871" w14:textId="77777777" w:rsidTr="00D06515">
        <w:tc>
          <w:tcPr>
            <w:tcW w:w="675" w:type="dxa"/>
          </w:tcPr>
          <w:p w14:paraId="49A4276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6946" w:type="dxa"/>
            <w:gridSpan w:val="2"/>
          </w:tcPr>
          <w:p w14:paraId="3987C5A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Elenca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2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tecniche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spesso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per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parlare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in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maniera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chiara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e semplice:</w:t>
            </w:r>
          </w:p>
        </w:tc>
        <w:tc>
          <w:tcPr>
            <w:tcW w:w="851" w:type="dxa"/>
          </w:tcPr>
          <w:p w14:paraId="28B746F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A2AC97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(2p)</w:t>
            </w:r>
          </w:p>
        </w:tc>
      </w:tr>
      <w:tr w:rsidR="009B3705" w:rsidRPr="009B3705" w14:paraId="553CF46F" w14:textId="77777777" w:rsidTr="00D06515">
        <w:tc>
          <w:tcPr>
            <w:tcW w:w="675" w:type="dxa"/>
          </w:tcPr>
          <w:p w14:paraId="04D994D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A2F1A2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  <w:p w14:paraId="6C0BFAA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– ______________________________________________________</w:t>
            </w:r>
          </w:p>
        </w:tc>
        <w:tc>
          <w:tcPr>
            <w:tcW w:w="851" w:type="dxa"/>
          </w:tcPr>
          <w:p w14:paraId="229C9FE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DAE5D4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373DAA71" w14:textId="77777777" w:rsidTr="00D06515">
        <w:tc>
          <w:tcPr>
            <w:tcW w:w="675" w:type="dxa"/>
          </w:tcPr>
          <w:p w14:paraId="1E7A348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513E99C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  <w:p w14:paraId="699D521C" w14:textId="1A83492A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– ______________________________________________________</w:t>
            </w:r>
          </w:p>
        </w:tc>
        <w:tc>
          <w:tcPr>
            <w:tcW w:w="851" w:type="dxa"/>
          </w:tcPr>
          <w:p w14:paraId="5363E39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A1E4B5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0EC0EBBD" w14:textId="77777777" w:rsidTr="00D06515">
        <w:tc>
          <w:tcPr>
            <w:tcW w:w="675" w:type="dxa"/>
          </w:tcPr>
          <w:p w14:paraId="53C0765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98981F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4B4A97D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7B03A8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8DD6AAB" w14:textId="77777777" w:rsidTr="00D06515">
        <w:tc>
          <w:tcPr>
            <w:tcW w:w="675" w:type="dxa"/>
          </w:tcPr>
          <w:p w14:paraId="1A205DB8" w14:textId="6005805D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6946" w:type="dxa"/>
            <w:gridSpan w:val="2"/>
          </w:tcPr>
          <w:p w14:paraId="66B82E30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sv-SE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Abbina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 gli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aggettivi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ai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nomi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. </w:t>
            </w:r>
          </w:p>
          <w:p w14:paraId="42D0D92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851" w:type="dxa"/>
          </w:tcPr>
          <w:p w14:paraId="6128893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810" w:type="dxa"/>
          </w:tcPr>
          <w:p w14:paraId="6B24ABB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(2p)</w:t>
            </w:r>
          </w:p>
        </w:tc>
      </w:tr>
      <w:tr w:rsidR="009B3705" w:rsidRPr="009B3705" w14:paraId="46C6BB28" w14:textId="77777777" w:rsidTr="00D06515">
        <w:tc>
          <w:tcPr>
            <w:tcW w:w="675" w:type="dxa"/>
          </w:tcPr>
          <w:p w14:paraId="6152097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34146D6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Secondo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con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aggettivo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caratterizzano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personalità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questi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quattro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politici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?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14:paraId="1A47533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3D5025C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41748651" w14:textId="77777777" w:rsidTr="00D06515">
        <w:tc>
          <w:tcPr>
            <w:tcW w:w="675" w:type="dxa"/>
          </w:tcPr>
          <w:p w14:paraId="5106C24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3473" w:type="dxa"/>
          </w:tcPr>
          <w:p w14:paraId="0B57E1F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divertente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</w:p>
        </w:tc>
        <w:tc>
          <w:tcPr>
            <w:tcW w:w="3473" w:type="dxa"/>
          </w:tcPr>
          <w:p w14:paraId="458518E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Beppe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Grillo</w:t>
            </w:r>
          </w:p>
        </w:tc>
        <w:tc>
          <w:tcPr>
            <w:tcW w:w="851" w:type="dxa"/>
          </w:tcPr>
          <w:p w14:paraId="1E190AA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1BB172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C2B2AB9" w14:textId="77777777" w:rsidTr="00D06515">
        <w:tc>
          <w:tcPr>
            <w:tcW w:w="675" w:type="dxa"/>
          </w:tcPr>
          <w:p w14:paraId="2E51A60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0D5AEA6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malizioso</w:t>
            </w:r>
            <w:proofErr w:type="spellEnd"/>
          </w:p>
          <w:p w14:paraId="73E044E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7DC0C5B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Matteo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</w:p>
        </w:tc>
        <w:tc>
          <w:tcPr>
            <w:tcW w:w="851" w:type="dxa"/>
          </w:tcPr>
          <w:p w14:paraId="676E998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904E75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F959742" w14:textId="77777777" w:rsidTr="00D06515">
        <w:tc>
          <w:tcPr>
            <w:tcW w:w="675" w:type="dxa"/>
          </w:tcPr>
          <w:p w14:paraId="4F12F7A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25B4035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serioso</w:t>
            </w:r>
            <w:proofErr w:type="spellEnd"/>
          </w:p>
        </w:tc>
        <w:tc>
          <w:tcPr>
            <w:tcW w:w="3473" w:type="dxa"/>
          </w:tcPr>
          <w:p w14:paraId="05F1A8A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Silvio Berlusconi</w:t>
            </w:r>
          </w:p>
        </w:tc>
        <w:tc>
          <w:tcPr>
            <w:tcW w:w="851" w:type="dxa"/>
          </w:tcPr>
          <w:p w14:paraId="22DFEC6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37D0E2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4F1A5BAB" w14:textId="77777777" w:rsidTr="00D06515">
        <w:tc>
          <w:tcPr>
            <w:tcW w:w="675" w:type="dxa"/>
          </w:tcPr>
          <w:p w14:paraId="58D8A0A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09992E0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simpatico</w:t>
            </w:r>
            <w:proofErr w:type="spellEnd"/>
          </w:p>
        </w:tc>
        <w:tc>
          <w:tcPr>
            <w:tcW w:w="3473" w:type="dxa"/>
          </w:tcPr>
          <w:p w14:paraId="5487447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Vladimir Putin</w:t>
            </w:r>
          </w:p>
        </w:tc>
        <w:tc>
          <w:tcPr>
            <w:tcW w:w="851" w:type="dxa"/>
          </w:tcPr>
          <w:p w14:paraId="645B64F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213D7E1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DAFDD48" w14:textId="77777777" w:rsidTr="00D06515">
        <w:tc>
          <w:tcPr>
            <w:tcW w:w="675" w:type="dxa"/>
          </w:tcPr>
          <w:p w14:paraId="413B94E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5CB227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CF678A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67EE8A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2ABBBF6" w14:textId="77777777" w:rsidTr="00D06515">
        <w:tc>
          <w:tcPr>
            <w:tcW w:w="675" w:type="dxa"/>
          </w:tcPr>
          <w:p w14:paraId="7EC8D6B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6946" w:type="dxa"/>
            <w:gridSpan w:val="2"/>
          </w:tcPr>
          <w:p w14:paraId="79E30AB7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Completa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frase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161F0AA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3FE7E84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EC7D10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0885DDCD" w14:textId="77777777" w:rsidTr="00D06515">
        <w:tc>
          <w:tcPr>
            <w:tcW w:w="675" w:type="dxa"/>
          </w:tcPr>
          <w:p w14:paraId="615696D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51E5CB7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L’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obiettivo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delle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comunicazioni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provocatorie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è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quello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...</w:t>
            </w:r>
          </w:p>
          <w:p w14:paraId="77BA61E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44AA911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</w:tc>
        <w:tc>
          <w:tcPr>
            <w:tcW w:w="851" w:type="dxa"/>
          </w:tcPr>
          <w:p w14:paraId="7F44DC6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FC80C2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21EA2FA8" w14:textId="77777777" w:rsidTr="00D06515">
        <w:tc>
          <w:tcPr>
            <w:tcW w:w="675" w:type="dxa"/>
          </w:tcPr>
          <w:p w14:paraId="06453018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752B8E6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2B8C2187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9EF06F1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proofErr w:type="spellStart"/>
      </w:tr>
      <w:tr w:rsidR="009B3705" w:rsidRPr="009B3705" w14:paraId="77D6ACA7" w14:textId="77777777" w:rsidTr="00D06515">
        <w:tc>
          <w:tcPr>
            <w:tcW w:w="675" w:type="dxa"/>
          </w:tcPr>
          <w:p w14:paraId="4D63F8E4" w14:textId="12840A5C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6946" w:type="dxa"/>
            <w:gridSpan w:val="2"/>
          </w:tcPr>
          <w:p w14:paraId="0F501A59" w14:textId="6E8E2C4F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sono 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tecniche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usate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in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discussione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il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contenuto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non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va </w:t>
            </w:r>
            <w:proofErr w:type="gram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bene?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Da’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tre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esempi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0F0F81CE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0F37B86" w14:textId="5F46B813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(3p)</w:t>
            </w:r>
          </w:p>
        </w:tc>
      </w:tr>
      <w:tr w:rsidR="009B3705" w:rsidRPr="009B3705" w14:paraId="63354D52" w14:textId="77777777" w:rsidTr="00D06515">
        <w:tc>
          <w:tcPr>
            <w:tcW w:w="675" w:type="dxa"/>
          </w:tcPr>
          <w:p w14:paraId="5C701FB9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EE43FC6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  <w:p w14:paraId="547DE7EA" w14:textId="656F4181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– ______________________________________________________</w:t>
            </w:r>
          </w:p>
        </w:tc>
        <w:tc>
          <w:tcPr>
            <w:tcW w:w="851" w:type="dxa"/>
          </w:tcPr>
          <w:p w14:paraId="7D36ED25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F34AF49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21EABE8" w14:textId="77777777" w:rsidTr="00D06515">
        <w:tc>
          <w:tcPr>
            <w:tcW w:w="675" w:type="dxa"/>
          </w:tcPr>
          <w:p w14:paraId="0E4C164D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DB5C06B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  <w:p w14:paraId="180052C1" w14:textId="50A39A3E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– ______________________________________________________</w:t>
            </w:r>
          </w:p>
        </w:tc>
        <w:tc>
          <w:tcPr>
            <w:tcW w:w="851" w:type="dxa"/>
          </w:tcPr>
          <w:p w14:paraId="5F73743A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B3EC529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C2F448E" w14:textId="77777777" w:rsidTr="00D06515">
        <w:tc>
          <w:tcPr>
            <w:tcW w:w="675" w:type="dxa"/>
          </w:tcPr>
          <w:p w14:paraId="08E7B739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3C66059B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  <w:p w14:paraId="3C6CBA4F" w14:textId="30F1D544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– ______________________________________________________</w:t>
            </w:r>
          </w:p>
        </w:tc>
        <w:tc>
          <w:tcPr>
            <w:tcW w:w="851" w:type="dxa"/>
          </w:tcPr>
          <w:p w14:paraId="32342FCF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71ADA24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41DCFA60" w14:textId="77777777" w:rsidTr="00D06515">
        <w:tc>
          <w:tcPr>
            <w:tcW w:w="675" w:type="dxa"/>
          </w:tcPr>
          <w:p w14:paraId="19EB896A" w14:textId="557E0C51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lastRenderedPageBreak/>
              <w:t>12.</w:t>
            </w:r>
          </w:p>
        </w:tc>
        <w:tc>
          <w:tcPr>
            <w:tcW w:w="6946" w:type="dxa"/>
            <w:gridSpan w:val="2"/>
          </w:tcPr>
          <w:p w14:paraId="5FAB584A" w14:textId="77777777" w:rsidR="009B3705" w:rsidRPr="009B3705" w:rsidRDefault="009B3705" w:rsidP="009B370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Rispondi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frase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7C037594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2BC2B94F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84BDFFE" w14:textId="4B66F90E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18AB95D7" w14:textId="77777777" w:rsidTr="00D06515">
        <w:tc>
          <w:tcPr>
            <w:tcW w:w="675" w:type="dxa"/>
          </w:tcPr>
          <w:p w14:paraId="0C5C3DE2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9BEBF7C" w14:textId="09A01341" w:rsidR="009B3705" w:rsidRPr="009B3705" w:rsidRDefault="009B3705" w:rsidP="009B370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Qual è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giudizio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finale di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sulle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competenze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comunicazione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851" w:type="dxa"/>
          </w:tcPr>
          <w:p w14:paraId="35C4D8F8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BC466E0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074E07BF" w14:textId="77777777" w:rsidTr="00D06515">
        <w:tc>
          <w:tcPr>
            <w:tcW w:w="675" w:type="dxa"/>
          </w:tcPr>
          <w:p w14:paraId="5D98499E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578BD47F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  <w:p w14:paraId="2A63E920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  <w:p w14:paraId="55F3340F" w14:textId="77777777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</w:p>
          <w:p w14:paraId="364D208B" w14:textId="6E210F91" w:rsidR="009B3705" w:rsidRPr="009B3705" w:rsidRDefault="009B3705" w:rsidP="009B370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________________________________________________________</w:t>
            </w:r>
          </w:p>
        </w:tc>
        <w:tc>
          <w:tcPr>
            <w:tcW w:w="851" w:type="dxa"/>
          </w:tcPr>
          <w:p w14:paraId="47E64EC9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9694A23" w14:textId="77777777" w:rsidR="009B3705" w:rsidRPr="009B3705" w:rsidRDefault="009B3705" w:rsidP="009B370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95A8258" w14:textId="77777777" w:rsidR="009B3705" w:rsidRDefault="009B3705" w:rsidP="009B3705">
      <w:pPr>
        <w:rPr>
          <w:rFonts w:asciiTheme="minorHAnsi" w:hAnsiTheme="minorHAnsi" w:cstheme="minorHAnsi"/>
          <w:b/>
          <w:bCs/>
          <w:sz w:val="20"/>
        </w:rPr>
      </w:pPr>
    </w:p>
    <w:p w14:paraId="598317E2" w14:textId="399A8E86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  <w:r w:rsidRPr="009B3705">
        <w:rPr>
          <w:rFonts w:asciiTheme="minorHAnsi" w:hAnsiTheme="minorHAnsi" w:cstheme="minorHAnsi"/>
          <w:b/>
          <w:bCs/>
          <w:sz w:val="20"/>
        </w:rPr>
        <w:t>Punkte-Notenskala</w:t>
      </w:r>
    </w:p>
    <w:p w14:paraId="153816D7" w14:textId="77777777" w:rsidR="009B3705" w:rsidRPr="009B3705" w:rsidRDefault="009B3705" w:rsidP="009B3705">
      <w:pPr>
        <w:rPr>
          <w:rFonts w:asciiTheme="minorHAnsi" w:hAnsiTheme="minorHAnsi" w:cstheme="minorHAnsi"/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295"/>
      </w:tblGrid>
      <w:tr w:rsidR="009B3705" w:rsidRPr="009B3705" w14:paraId="23352CDA" w14:textId="77777777" w:rsidTr="00D06515">
        <w:tc>
          <w:tcPr>
            <w:tcW w:w="1101" w:type="dxa"/>
          </w:tcPr>
          <w:p w14:paraId="23D0F280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Punkte</w:t>
            </w:r>
          </w:p>
        </w:tc>
        <w:tc>
          <w:tcPr>
            <w:tcW w:w="1134" w:type="dxa"/>
          </w:tcPr>
          <w:p w14:paraId="21F3DB6A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Notenpunkte</w:t>
            </w:r>
          </w:p>
        </w:tc>
      </w:tr>
      <w:tr w:rsidR="009B3705" w:rsidRPr="009B3705" w14:paraId="311CB9D0" w14:textId="77777777" w:rsidTr="00D06515">
        <w:tc>
          <w:tcPr>
            <w:tcW w:w="1101" w:type="dxa"/>
          </w:tcPr>
          <w:p w14:paraId="4A067BA4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20, 19</w:t>
            </w:r>
          </w:p>
        </w:tc>
        <w:tc>
          <w:tcPr>
            <w:tcW w:w="1134" w:type="dxa"/>
          </w:tcPr>
          <w:p w14:paraId="75C21140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</w:tr>
      <w:tr w:rsidR="009B3705" w:rsidRPr="009B3705" w14:paraId="3AC59EF7" w14:textId="77777777" w:rsidTr="00D06515">
        <w:tc>
          <w:tcPr>
            <w:tcW w:w="1101" w:type="dxa"/>
          </w:tcPr>
          <w:p w14:paraId="36113A41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1134" w:type="dxa"/>
          </w:tcPr>
          <w:p w14:paraId="4DF49359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14</w:t>
            </w:r>
          </w:p>
        </w:tc>
      </w:tr>
      <w:tr w:rsidR="009B3705" w:rsidRPr="009B3705" w14:paraId="5A68248C" w14:textId="77777777" w:rsidTr="00D06515">
        <w:tc>
          <w:tcPr>
            <w:tcW w:w="1101" w:type="dxa"/>
          </w:tcPr>
          <w:p w14:paraId="4A703735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17</w:t>
            </w:r>
          </w:p>
        </w:tc>
        <w:tc>
          <w:tcPr>
            <w:tcW w:w="1134" w:type="dxa"/>
          </w:tcPr>
          <w:p w14:paraId="4E02BF0D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13</w:t>
            </w:r>
          </w:p>
        </w:tc>
      </w:tr>
      <w:tr w:rsidR="009B3705" w:rsidRPr="009B3705" w14:paraId="0E3C9B9C" w14:textId="77777777" w:rsidTr="00D06515">
        <w:tc>
          <w:tcPr>
            <w:tcW w:w="1101" w:type="dxa"/>
          </w:tcPr>
          <w:p w14:paraId="684EEBFE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16</w:t>
            </w:r>
          </w:p>
        </w:tc>
        <w:tc>
          <w:tcPr>
            <w:tcW w:w="1134" w:type="dxa"/>
          </w:tcPr>
          <w:p w14:paraId="36C06702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12</w:t>
            </w:r>
          </w:p>
        </w:tc>
      </w:tr>
      <w:tr w:rsidR="009B3705" w:rsidRPr="009B3705" w14:paraId="6F8A569A" w14:textId="77777777" w:rsidTr="00D06515">
        <w:tc>
          <w:tcPr>
            <w:tcW w:w="1101" w:type="dxa"/>
          </w:tcPr>
          <w:p w14:paraId="462A6805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1134" w:type="dxa"/>
          </w:tcPr>
          <w:p w14:paraId="63E55212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</w:tr>
      <w:tr w:rsidR="009B3705" w:rsidRPr="009B3705" w14:paraId="5F3783F9" w14:textId="77777777" w:rsidTr="00D06515">
        <w:tc>
          <w:tcPr>
            <w:tcW w:w="1101" w:type="dxa"/>
          </w:tcPr>
          <w:p w14:paraId="29293886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14</w:t>
            </w:r>
          </w:p>
        </w:tc>
        <w:tc>
          <w:tcPr>
            <w:tcW w:w="1134" w:type="dxa"/>
          </w:tcPr>
          <w:p w14:paraId="2D6A39C8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</w:tr>
      <w:tr w:rsidR="009B3705" w:rsidRPr="009B3705" w14:paraId="1AC85FB4" w14:textId="77777777" w:rsidTr="00D06515">
        <w:tc>
          <w:tcPr>
            <w:tcW w:w="1101" w:type="dxa"/>
          </w:tcPr>
          <w:p w14:paraId="6FCECAE2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13</w:t>
            </w:r>
          </w:p>
        </w:tc>
        <w:tc>
          <w:tcPr>
            <w:tcW w:w="1134" w:type="dxa"/>
          </w:tcPr>
          <w:p w14:paraId="6B4A41BA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</w:tr>
      <w:tr w:rsidR="009B3705" w:rsidRPr="009B3705" w14:paraId="0B6136B0" w14:textId="77777777" w:rsidTr="00D06515">
        <w:tc>
          <w:tcPr>
            <w:tcW w:w="1101" w:type="dxa"/>
          </w:tcPr>
          <w:p w14:paraId="140C3BDC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12</w:t>
            </w:r>
          </w:p>
        </w:tc>
        <w:tc>
          <w:tcPr>
            <w:tcW w:w="1134" w:type="dxa"/>
          </w:tcPr>
          <w:p w14:paraId="346114A1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</w:tr>
      <w:tr w:rsidR="009B3705" w:rsidRPr="009B3705" w14:paraId="06991E90" w14:textId="77777777" w:rsidTr="00D06515">
        <w:tc>
          <w:tcPr>
            <w:tcW w:w="1101" w:type="dxa"/>
          </w:tcPr>
          <w:p w14:paraId="2B7BBB61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  <w:tc>
          <w:tcPr>
            <w:tcW w:w="1134" w:type="dxa"/>
          </w:tcPr>
          <w:p w14:paraId="44D04FFB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</w:tr>
      <w:tr w:rsidR="009B3705" w:rsidRPr="009B3705" w14:paraId="1255CEB2" w14:textId="77777777" w:rsidTr="00D06515">
        <w:tc>
          <w:tcPr>
            <w:tcW w:w="1101" w:type="dxa"/>
          </w:tcPr>
          <w:p w14:paraId="3B362DA4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134" w:type="dxa"/>
          </w:tcPr>
          <w:p w14:paraId="2881B051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</w:tr>
      <w:tr w:rsidR="009B3705" w:rsidRPr="009B3705" w14:paraId="50A42B33" w14:textId="77777777" w:rsidTr="00D06515">
        <w:tc>
          <w:tcPr>
            <w:tcW w:w="1101" w:type="dxa"/>
          </w:tcPr>
          <w:p w14:paraId="00E75025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1134" w:type="dxa"/>
          </w:tcPr>
          <w:p w14:paraId="44FA47E0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</w:tr>
      <w:tr w:rsidR="009B3705" w:rsidRPr="009B3705" w14:paraId="7A557E23" w14:textId="77777777" w:rsidTr="00D06515">
        <w:tc>
          <w:tcPr>
            <w:tcW w:w="1101" w:type="dxa"/>
          </w:tcPr>
          <w:p w14:paraId="451A2C21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181BB759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</w:tr>
      <w:tr w:rsidR="009B3705" w:rsidRPr="009B3705" w14:paraId="0EB28979" w14:textId="77777777" w:rsidTr="00D06515">
        <w:tc>
          <w:tcPr>
            <w:tcW w:w="1101" w:type="dxa"/>
          </w:tcPr>
          <w:p w14:paraId="3CD4F662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1134" w:type="dxa"/>
          </w:tcPr>
          <w:p w14:paraId="50FCD635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</w:tr>
      <w:tr w:rsidR="009B3705" w:rsidRPr="009B3705" w14:paraId="4A0A3A3B" w14:textId="77777777" w:rsidTr="00D06515">
        <w:tc>
          <w:tcPr>
            <w:tcW w:w="1101" w:type="dxa"/>
          </w:tcPr>
          <w:p w14:paraId="72508EBE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1134" w:type="dxa"/>
          </w:tcPr>
          <w:p w14:paraId="1780FA2C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</w:tr>
      <w:tr w:rsidR="009B3705" w:rsidRPr="009B3705" w14:paraId="721E4CC4" w14:textId="77777777" w:rsidTr="00D06515">
        <w:tc>
          <w:tcPr>
            <w:tcW w:w="1101" w:type="dxa"/>
          </w:tcPr>
          <w:p w14:paraId="0568D7E2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1134" w:type="dxa"/>
          </w:tcPr>
          <w:p w14:paraId="222EA28A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</w:tr>
      <w:tr w:rsidR="009B3705" w:rsidRPr="009B3705" w14:paraId="1430E3F4" w14:textId="77777777" w:rsidTr="00D06515">
        <w:tc>
          <w:tcPr>
            <w:tcW w:w="1101" w:type="dxa"/>
          </w:tcPr>
          <w:p w14:paraId="0F73E3BB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4,3,2,1,0</w:t>
            </w:r>
          </w:p>
        </w:tc>
        <w:tc>
          <w:tcPr>
            <w:tcW w:w="1134" w:type="dxa"/>
          </w:tcPr>
          <w:p w14:paraId="6BF43F65" w14:textId="77777777" w:rsidR="009B3705" w:rsidRPr="009B3705" w:rsidRDefault="009B3705" w:rsidP="00D0651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B3705">
              <w:rPr>
                <w:rFonts w:asciiTheme="minorHAnsi" w:hAnsiTheme="minorHAnsi" w:cstheme="minorHAnsi"/>
                <w:bCs/>
                <w:sz w:val="20"/>
              </w:rPr>
              <w:t>0</w:t>
            </w:r>
          </w:p>
        </w:tc>
      </w:tr>
    </w:tbl>
    <w:p w14:paraId="17BA0679" w14:textId="77777777" w:rsidR="009B3705" w:rsidRDefault="009B3705" w:rsidP="009B3705">
      <w:pPr>
        <w:rPr>
          <w:rFonts w:ascii="Times New Roman" w:hAnsi="Times New Roman"/>
          <w:b/>
          <w:bCs/>
          <w:sz w:val="20"/>
        </w:rPr>
      </w:pPr>
    </w:p>
    <w:p w14:paraId="7BB63320" w14:textId="77777777" w:rsidR="009B3705" w:rsidRDefault="009B3705" w:rsidP="009B3705">
      <w:pPr>
        <w:rPr>
          <w:rFonts w:ascii="Times New Roman" w:hAnsi="Times New Roman"/>
          <w:b/>
          <w:bCs/>
          <w:sz w:val="20"/>
        </w:rPr>
      </w:pPr>
    </w:p>
    <w:p w14:paraId="44050898" w14:textId="77777777" w:rsidR="009B3705" w:rsidRDefault="009B3705">
      <w:p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14:paraId="25FF2901" w14:textId="17D43BC1" w:rsidR="009B3705" w:rsidRPr="009B3705" w:rsidRDefault="009B3705" w:rsidP="009B3705">
      <w:pPr>
        <w:rPr>
          <w:rFonts w:asciiTheme="minorHAnsi" w:hAnsiTheme="minorHAnsi" w:cstheme="minorHAnsi"/>
          <w:b/>
          <w:bCs/>
          <w:sz w:val="20"/>
        </w:rPr>
      </w:pPr>
      <w:proofErr w:type="spellStart"/>
      <w:r w:rsidRPr="009B3705">
        <w:rPr>
          <w:rFonts w:asciiTheme="minorHAnsi" w:hAnsiTheme="minorHAnsi" w:cstheme="minorHAnsi"/>
          <w:b/>
          <w:bCs/>
          <w:sz w:val="20"/>
        </w:rPr>
        <w:lastRenderedPageBreak/>
        <w:t>Soluzioni</w:t>
      </w:r>
      <w:proofErr w:type="spellEnd"/>
    </w:p>
    <w:p w14:paraId="48D4C7E8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810"/>
      </w:tblGrid>
      <w:tr w:rsidR="009B3705" w:rsidRPr="009B3705" w14:paraId="4A2A2DEE" w14:textId="77777777" w:rsidTr="00D06515">
        <w:tc>
          <w:tcPr>
            <w:tcW w:w="675" w:type="dxa"/>
          </w:tcPr>
          <w:p w14:paraId="2605E02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6946" w:type="dxa"/>
          </w:tcPr>
          <w:p w14:paraId="4A742B74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con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(x) se le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affermazioni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sono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vere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o false.  </w:t>
            </w:r>
          </w:p>
          <w:p w14:paraId="65B3D65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F3268E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0BEE25B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(2p)</w:t>
            </w:r>
          </w:p>
        </w:tc>
      </w:tr>
      <w:tr w:rsidR="009B3705" w:rsidRPr="009B3705" w14:paraId="44AE9CD0" w14:textId="77777777" w:rsidTr="00D06515">
        <w:tc>
          <w:tcPr>
            <w:tcW w:w="675" w:type="dxa"/>
          </w:tcPr>
          <w:p w14:paraId="4F30E9B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2283CF2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Montemagno</w:t>
            </w:r>
            <w:proofErr w:type="spellEnd"/>
          </w:p>
        </w:tc>
        <w:tc>
          <w:tcPr>
            <w:tcW w:w="851" w:type="dxa"/>
          </w:tcPr>
          <w:p w14:paraId="35AFD12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vero</w:t>
            </w:r>
            <w:proofErr w:type="spellEnd"/>
          </w:p>
        </w:tc>
        <w:tc>
          <w:tcPr>
            <w:tcW w:w="810" w:type="dxa"/>
          </w:tcPr>
          <w:p w14:paraId="34F8B7C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falso</w:t>
            </w:r>
            <w:proofErr w:type="spellEnd"/>
          </w:p>
        </w:tc>
      </w:tr>
      <w:tr w:rsidR="009B3705" w:rsidRPr="009B3705" w14:paraId="2C3C1C15" w14:textId="77777777" w:rsidTr="00D06515">
        <w:tc>
          <w:tcPr>
            <w:tcW w:w="675" w:type="dxa"/>
          </w:tcPr>
          <w:p w14:paraId="79C2C3C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3FDCCE6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– è un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amico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14E7390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0583CC2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739B795D" w14:textId="77777777" w:rsidTr="00D06515">
        <w:tc>
          <w:tcPr>
            <w:tcW w:w="675" w:type="dxa"/>
          </w:tcPr>
          <w:p w14:paraId="190E2DA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4FF9C88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sostiene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la Lega.</w:t>
            </w:r>
          </w:p>
        </w:tc>
        <w:tc>
          <w:tcPr>
            <w:tcW w:w="851" w:type="dxa"/>
          </w:tcPr>
          <w:p w14:paraId="3C8E44E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38F6EAD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17334843" w14:textId="77777777" w:rsidTr="00D06515">
        <w:tc>
          <w:tcPr>
            <w:tcW w:w="675" w:type="dxa"/>
          </w:tcPr>
          <w:p w14:paraId="2E8BE76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48388B8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vive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nel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Regno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Unito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3C4D3CE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  <w:tc>
          <w:tcPr>
            <w:tcW w:w="810" w:type="dxa"/>
          </w:tcPr>
          <w:p w14:paraId="7A25CCE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75D8D138" w14:textId="77777777" w:rsidTr="00D06515">
        <w:tc>
          <w:tcPr>
            <w:tcW w:w="675" w:type="dxa"/>
          </w:tcPr>
          <w:p w14:paraId="2567F39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1FF93CC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vuole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dei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consigli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379E66D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52DCA5F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349C3B9C" w14:textId="77777777" w:rsidTr="00D06515">
        <w:tc>
          <w:tcPr>
            <w:tcW w:w="675" w:type="dxa"/>
          </w:tcPr>
          <w:p w14:paraId="19DF4A4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2631663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02B902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245A37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1BFBCCC" w14:textId="77777777" w:rsidTr="00D06515">
        <w:tc>
          <w:tcPr>
            <w:tcW w:w="675" w:type="dxa"/>
          </w:tcPr>
          <w:p w14:paraId="68A7986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6946" w:type="dxa"/>
          </w:tcPr>
          <w:p w14:paraId="008F75C1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</w:p>
          <w:p w14:paraId="1AA50CA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48E374E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909A30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418049D5" w14:textId="77777777" w:rsidTr="00D06515">
        <w:tc>
          <w:tcPr>
            <w:tcW w:w="675" w:type="dxa"/>
          </w:tcPr>
          <w:p w14:paraId="13BAD0F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00EFCBC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Secondo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un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linguaggio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A68892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7624F1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49E028D4" w14:textId="77777777" w:rsidTr="00D06515">
        <w:tc>
          <w:tcPr>
            <w:tcW w:w="675" w:type="dxa"/>
          </w:tcPr>
          <w:p w14:paraId="719D3BE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381010B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molto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emozionale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5B5E29C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67677D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87CAFE1" w14:textId="77777777" w:rsidTr="00D06515">
        <w:tc>
          <w:tcPr>
            <w:tcW w:w="675" w:type="dxa"/>
          </w:tcPr>
          <w:p w14:paraId="378B2FE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71BA419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proofErr w:type="gramStart"/>
            <w:r w:rsidRPr="009B3705">
              <w:rPr>
                <w:rFonts w:asciiTheme="minorHAnsi" w:hAnsiTheme="minorHAnsi" w:cstheme="minorHAnsi"/>
                <w:sz w:val="20"/>
              </w:rPr>
              <w:t>︎  molto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facile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172CA9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7BD2FE8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51A2A2E" w14:textId="77777777" w:rsidTr="00D06515">
        <w:tc>
          <w:tcPr>
            <w:tcW w:w="675" w:type="dxa"/>
          </w:tcPr>
          <w:p w14:paraId="1274355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0F2FF67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incomprensibile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3E0F309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7C7BFE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02D95B96" w14:textId="77777777" w:rsidTr="00D06515">
        <w:tc>
          <w:tcPr>
            <w:tcW w:w="675" w:type="dxa"/>
          </w:tcPr>
          <w:p w14:paraId="07D10D1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79EEFD7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infantile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607DE81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93C8C2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3604FD42" w14:textId="77777777" w:rsidTr="00D06515">
        <w:tc>
          <w:tcPr>
            <w:tcW w:w="675" w:type="dxa"/>
          </w:tcPr>
          <w:p w14:paraId="679B2B6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46DE260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365D02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3F0554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A7F8D76" w14:textId="77777777" w:rsidTr="00D06515">
        <w:tc>
          <w:tcPr>
            <w:tcW w:w="675" w:type="dxa"/>
          </w:tcPr>
          <w:p w14:paraId="78748CB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6946" w:type="dxa"/>
          </w:tcPr>
          <w:p w14:paraId="2A481E9B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</w:p>
          <w:p w14:paraId="2BCAE22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21537ED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B36A5B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58D8E704" w14:textId="77777777" w:rsidTr="00D06515">
        <w:tc>
          <w:tcPr>
            <w:tcW w:w="675" w:type="dxa"/>
          </w:tcPr>
          <w:p w14:paraId="2A629BA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23F9D02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Secondo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maggior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parte dei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politici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usa un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linguaggio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14:paraId="41B2248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6A30452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42B7A08C" w14:textId="77777777" w:rsidTr="00D06515">
        <w:tc>
          <w:tcPr>
            <w:tcW w:w="675" w:type="dxa"/>
          </w:tcPr>
          <w:p w14:paraId="1423711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</w:tcPr>
          <w:p w14:paraId="2EB6B47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proofErr w:type="gramStart"/>
            <w:r w:rsidRPr="009B3705">
              <w:rPr>
                <w:rFonts w:asciiTheme="minorHAnsi" w:hAnsiTheme="minorHAnsi" w:cstheme="minorHAnsi"/>
                <w:sz w:val="20"/>
              </w:rPr>
              <w:t xml:space="preserve">︎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che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nessuno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capisce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3235C75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42C4DF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245A62A0" w14:textId="77777777" w:rsidTr="00D06515">
        <w:tc>
          <w:tcPr>
            <w:tcW w:w="675" w:type="dxa"/>
          </w:tcPr>
          <w:p w14:paraId="1996EDF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4E33945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pieno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parole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volgari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2BCE9A4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000A8D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7C9354B" w14:textId="77777777" w:rsidTr="00D06515">
        <w:tc>
          <w:tcPr>
            <w:tcW w:w="675" w:type="dxa"/>
          </w:tcPr>
          <w:p w14:paraId="3A866D2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5215CFD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spontaneo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sincero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29D2B20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303E73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3A77E50D" w14:textId="77777777" w:rsidTr="00D06515">
        <w:tc>
          <w:tcPr>
            <w:tcW w:w="675" w:type="dxa"/>
          </w:tcPr>
          <w:p w14:paraId="1D0E46B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</w:tcPr>
          <w:p w14:paraId="47BB33A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super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facile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73B9FD8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413F74F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9B0714" w14:textId="77777777" w:rsidR="009B3705" w:rsidRPr="009B3705" w:rsidRDefault="009B3705" w:rsidP="009B3705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73"/>
        <w:gridCol w:w="3473"/>
        <w:gridCol w:w="851"/>
        <w:gridCol w:w="810"/>
      </w:tblGrid>
      <w:tr w:rsidR="009B3705" w:rsidRPr="009B3705" w14:paraId="38161EED" w14:textId="77777777" w:rsidTr="00D06515">
        <w:tc>
          <w:tcPr>
            <w:tcW w:w="675" w:type="dxa"/>
          </w:tcPr>
          <w:p w14:paraId="6A6B5E8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6946" w:type="dxa"/>
            <w:gridSpan w:val="2"/>
          </w:tcPr>
          <w:p w14:paraId="34177B0D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</w:p>
          <w:p w14:paraId="03D8792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22AD192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5A9A46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5AE54074" w14:textId="77777777" w:rsidTr="00D06515">
        <w:tc>
          <w:tcPr>
            <w:tcW w:w="675" w:type="dxa"/>
          </w:tcPr>
          <w:p w14:paraId="43AD337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69BBC4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La gente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crede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sia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sincero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perché</w:t>
            </w:r>
          </w:p>
        </w:tc>
        <w:tc>
          <w:tcPr>
            <w:tcW w:w="851" w:type="dxa"/>
          </w:tcPr>
          <w:p w14:paraId="7F94145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6EDE22A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1F1C1FA5" w14:textId="77777777" w:rsidTr="00D06515">
        <w:tc>
          <w:tcPr>
            <w:tcW w:w="675" w:type="dxa"/>
          </w:tcPr>
          <w:p w14:paraId="27E69AD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54CF689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en-US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assomiglia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degli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attori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americani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famosi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33EB9EE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13BD30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B3705" w:rsidRPr="009B3705" w14:paraId="72ACD178" w14:textId="77777777" w:rsidTr="00D06515">
        <w:tc>
          <w:tcPr>
            <w:tcW w:w="675" w:type="dxa"/>
          </w:tcPr>
          <w:p w14:paraId="14F6BDE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6946" w:type="dxa"/>
            <w:gridSpan w:val="2"/>
          </w:tcPr>
          <w:p w14:paraId="58E0334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  è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davvero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molto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spontaneo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2C1B843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6ABAA3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4695D0CB" w14:textId="77777777" w:rsidTr="00D06515">
        <w:tc>
          <w:tcPr>
            <w:tcW w:w="675" w:type="dxa"/>
          </w:tcPr>
          <w:p w14:paraId="6AECE73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D6F4EA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sv-SE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parla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in maniera molto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emozionale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.</w:t>
            </w:r>
          </w:p>
        </w:tc>
        <w:tc>
          <w:tcPr>
            <w:tcW w:w="851" w:type="dxa"/>
          </w:tcPr>
          <w:p w14:paraId="5229012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810" w:type="dxa"/>
          </w:tcPr>
          <w:p w14:paraId="0A1E46F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9B3705" w:rsidRPr="009B3705" w14:paraId="0CD13CB7" w14:textId="77777777" w:rsidTr="00D06515">
        <w:tc>
          <w:tcPr>
            <w:tcW w:w="675" w:type="dxa"/>
          </w:tcPr>
          <w:p w14:paraId="7C77CBC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6946" w:type="dxa"/>
            <w:gridSpan w:val="2"/>
          </w:tcPr>
          <w:p w14:paraId="1AD11E1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r w:rsidRPr="009B3705">
              <w:rPr>
                <w:rFonts w:ascii="Apple Color Emoji" w:hAnsi="Apple Color Emoji" w:cs="Apple Color Emoji"/>
                <w:sz w:val="20"/>
                <w:lang w:val="nb-NO"/>
              </w:rPr>
              <w:t>✖</w:t>
            </w:r>
            <w:proofErr w:type="gramStart"/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 si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prepara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tanto bene da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sembrare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spontaneo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nb-NO"/>
              </w:rPr>
              <w:t>.</w:t>
            </w:r>
          </w:p>
        </w:tc>
        <w:tc>
          <w:tcPr>
            <w:tcW w:w="851" w:type="dxa"/>
          </w:tcPr>
          <w:p w14:paraId="637CCE0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10" w:type="dxa"/>
          </w:tcPr>
          <w:p w14:paraId="45F96CD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B3705" w:rsidRPr="009B3705" w14:paraId="50FAB990" w14:textId="77777777" w:rsidTr="00D06515">
        <w:tc>
          <w:tcPr>
            <w:tcW w:w="675" w:type="dxa"/>
          </w:tcPr>
          <w:p w14:paraId="5212EC5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6946" w:type="dxa"/>
            <w:gridSpan w:val="2"/>
          </w:tcPr>
          <w:p w14:paraId="3B01470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3B0EC2B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10" w:type="dxa"/>
          </w:tcPr>
          <w:p w14:paraId="404FD06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B3705" w:rsidRPr="009B3705" w14:paraId="7CD85E5A" w14:textId="77777777" w:rsidTr="00D06515">
        <w:tc>
          <w:tcPr>
            <w:tcW w:w="675" w:type="dxa"/>
          </w:tcPr>
          <w:p w14:paraId="3DADA15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6946" w:type="dxa"/>
            <w:gridSpan w:val="2"/>
          </w:tcPr>
          <w:p w14:paraId="4913E3F2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Scelta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multipla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(x)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giusta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1B1C841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30055E7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590701A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115D32E4" w14:textId="77777777" w:rsidTr="00D06515">
        <w:tc>
          <w:tcPr>
            <w:tcW w:w="675" w:type="dxa"/>
          </w:tcPr>
          <w:p w14:paraId="13A8A35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78F628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convince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la gente perché</w:t>
            </w:r>
          </w:p>
        </w:tc>
        <w:tc>
          <w:tcPr>
            <w:tcW w:w="851" w:type="dxa"/>
          </w:tcPr>
          <w:p w14:paraId="62C39CA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055E653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3A141FA2" w14:textId="77777777" w:rsidTr="00D06515">
        <w:tc>
          <w:tcPr>
            <w:tcW w:w="675" w:type="dxa"/>
          </w:tcPr>
          <w:p w14:paraId="3F7614B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3006948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si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mette dei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vestiti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come la gente normale.</w:t>
            </w:r>
          </w:p>
        </w:tc>
        <w:tc>
          <w:tcPr>
            <w:tcW w:w="851" w:type="dxa"/>
          </w:tcPr>
          <w:p w14:paraId="077D51F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6DBE56C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7AB0210C" w14:textId="77777777" w:rsidTr="00D06515">
        <w:tc>
          <w:tcPr>
            <w:tcW w:w="675" w:type="dxa"/>
          </w:tcPr>
          <w:p w14:paraId="310E4FC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0D16B16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proofErr w:type="gramStart"/>
            <w:r w:rsidRPr="009B3705">
              <w:rPr>
                <w:rFonts w:asciiTheme="minorHAnsi" w:hAnsiTheme="minorHAnsi" w:cstheme="minorHAnsi"/>
                <w:sz w:val="20"/>
              </w:rPr>
              <w:t xml:space="preserve">︎ 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difende</w:t>
            </w:r>
            <w:proofErr w:type="spellEnd"/>
            <w:proofErr w:type="gramEnd"/>
            <w:r w:rsidRPr="009B3705">
              <w:rPr>
                <w:rFonts w:asciiTheme="minorHAnsi" w:hAnsiTheme="minorHAnsi" w:cstheme="minorHAnsi"/>
                <w:sz w:val="20"/>
              </w:rPr>
              <w:t xml:space="preserve"> sempre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interessi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degli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italiani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3A9F78E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2EF202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14EA3A4" w14:textId="77777777" w:rsidTr="00D06515">
        <w:tc>
          <w:tcPr>
            <w:tcW w:w="675" w:type="dxa"/>
          </w:tcPr>
          <w:p w14:paraId="51F0B6C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A9FEB7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è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logico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quello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dice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04184C6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3337088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650CC4A9" w14:textId="77777777" w:rsidTr="00D06515">
        <w:tc>
          <w:tcPr>
            <w:tcW w:w="675" w:type="dxa"/>
          </w:tcPr>
          <w:p w14:paraId="20E8B5C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1A93508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gramStart"/>
            <w:r w:rsidRPr="009B3705">
              <w:rPr>
                <w:rFonts w:ascii="Segoe UI Symbol" w:hAnsi="Segoe UI Symbol" w:cs="Segoe UI Symbol"/>
                <w:sz w:val="20"/>
                <w:lang w:val="fr-FR"/>
              </w:rPr>
              <w:t>☐</w:t>
            </w: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la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sua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famiglia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è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italiana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20859A8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4085B8B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14607338" w14:textId="77777777" w:rsidTr="00D06515">
        <w:tc>
          <w:tcPr>
            <w:tcW w:w="675" w:type="dxa"/>
          </w:tcPr>
          <w:p w14:paraId="35E1625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22872A8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677655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1D77B4D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5108175B" w14:textId="77777777" w:rsidTr="00D06515">
        <w:tc>
          <w:tcPr>
            <w:tcW w:w="675" w:type="dxa"/>
          </w:tcPr>
          <w:p w14:paraId="5330F52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6946" w:type="dxa"/>
            <w:gridSpan w:val="2"/>
          </w:tcPr>
          <w:p w14:paraId="1839896D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Segna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con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crocetta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(x) se le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affermazioni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sono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>vere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 o false.  </w:t>
            </w:r>
          </w:p>
          <w:p w14:paraId="7259CD2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A21021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5F5B6A4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(4p)</w:t>
            </w:r>
          </w:p>
        </w:tc>
      </w:tr>
      <w:tr w:rsidR="009B3705" w:rsidRPr="009B3705" w14:paraId="2A356404" w14:textId="77777777" w:rsidTr="00D06515">
        <w:tc>
          <w:tcPr>
            <w:tcW w:w="675" w:type="dxa"/>
          </w:tcPr>
          <w:p w14:paraId="3E74CC6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1D3980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sono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temi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cui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preferisce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parlare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nelle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sue </w:t>
            </w:r>
            <w:proofErr w:type="spellStart"/>
            <w:proofErr w:type="gram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comunicazioni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?</w:t>
            </w:r>
            <w:proofErr w:type="gramEnd"/>
          </w:p>
        </w:tc>
        <w:tc>
          <w:tcPr>
            <w:tcW w:w="851" w:type="dxa"/>
          </w:tcPr>
          <w:p w14:paraId="4D7B953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vero</w:t>
            </w:r>
            <w:proofErr w:type="spellEnd"/>
          </w:p>
        </w:tc>
        <w:tc>
          <w:tcPr>
            <w:tcW w:w="810" w:type="dxa"/>
          </w:tcPr>
          <w:p w14:paraId="1917341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falso</w:t>
            </w:r>
            <w:proofErr w:type="spellEnd"/>
          </w:p>
        </w:tc>
      </w:tr>
      <w:tr w:rsidR="009B3705" w:rsidRPr="009B3705" w14:paraId="08611B65" w14:textId="77777777" w:rsidTr="00D06515">
        <w:tc>
          <w:tcPr>
            <w:tcW w:w="675" w:type="dxa"/>
          </w:tcPr>
          <w:p w14:paraId="5D4AC03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7BE261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giochi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carta</w:t>
            </w:r>
            <w:proofErr w:type="spellEnd"/>
          </w:p>
        </w:tc>
        <w:tc>
          <w:tcPr>
            <w:tcW w:w="851" w:type="dxa"/>
          </w:tcPr>
          <w:p w14:paraId="74C7840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2521450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4386B46D" w14:textId="77777777" w:rsidTr="00D06515">
        <w:tc>
          <w:tcPr>
            <w:tcW w:w="675" w:type="dxa"/>
          </w:tcPr>
          <w:p w14:paraId="1064B7F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2F2B3D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grandi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problemi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dell’emigrazione</w:t>
            </w:r>
            <w:proofErr w:type="spellEnd"/>
          </w:p>
        </w:tc>
        <w:tc>
          <w:tcPr>
            <w:tcW w:w="851" w:type="dxa"/>
          </w:tcPr>
          <w:p w14:paraId="33E9CD3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2B71B05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78913A46" w14:textId="77777777" w:rsidTr="00D06515">
        <w:tc>
          <w:tcPr>
            <w:tcW w:w="675" w:type="dxa"/>
          </w:tcPr>
          <w:p w14:paraId="21C483A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AFA7CA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problemi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della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propria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sv-SE"/>
              </w:rPr>
              <w:t>famiglia</w:t>
            </w:r>
            <w:proofErr w:type="spellEnd"/>
          </w:p>
        </w:tc>
        <w:tc>
          <w:tcPr>
            <w:tcW w:w="851" w:type="dxa"/>
          </w:tcPr>
          <w:p w14:paraId="468CB8E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1F9D820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1FDE0426" w14:textId="77777777" w:rsidTr="00D06515">
        <w:tc>
          <w:tcPr>
            <w:tcW w:w="675" w:type="dxa"/>
          </w:tcPr>
          <w:p w14:paraId="76758E6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6E60DA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ristoranti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del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proprio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quartiere</w:t>
            </w:r>
          </w:p>
        </w:tc>
        <w:tc>
          <w:tcPr>
            <w:tcW w:w="851" w:type="dxa"/>
          </w:tcPr>
          <w:p w14:paraId="12A72EC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32B9E04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6FF371E4" w14:textId="77777777" w:rsidTr="00D06515">
        <w:tc>
          <w:tcPr>
            <w:tcW w:w="675" w:type="dxa"/>
          </w:tcPr>
          <w:p w14:paraId="2351DF0D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6E6C6D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cambiamento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del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clima</w:t>
            </w:r>
            <w:proofErr w:type="spellEnd"/>
          </w:p>
        </w:tc>
        <w:tc>
          <w:tcPr>
            <w:tcW w:w="851" w:type="dxa"/>
          </w:tcPr>
          <w:p w14:paraId="2E6827F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6CD2D99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2698FDA5" w14:textId="77777777" w:rsidTr="00D06515">
        <w:tc>
          <w:tcPr>
            <w:tcW w:w="675" w:type="dxa"/>
          </w:tcPr>
          <w:p w14:paraId="69651C7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7018C3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– la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criminalità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nel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quartiere</w:t>
            </w:r>
          </w:p>
        </w:tc>
        <w:tc>
          <w:tcPr>
            <w:tcW w:w="851" w:type="dxa"/>
          </w:tcPr>
          <w:p w14:paraId="416E1B4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  <w:tc>
          <w:tcPr>
            <w:tcW w:w="810" w:type="dxa"/>
          </w:tcPr>
          <w:p w14:paraId="3818B30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008E676F" w14:textId="77777777" w:rsidTr="00D06515">
        <w:tc>
          <w:tcPr>
            <w:tcW w:w="675" w:type="dxa"/>
          </w:tcPr>
          <w:p w14:paraId="56475E3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0AF60B1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problemi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riguardano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vicino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persone</w:t>
            </w:r>
            <w:proofErr w:type="spellEnd"/>
          </w:p>
        </w:tc>
        <w:tc>
          <w:tcPr>
            <w:tcW w:w="851" w:type="dxa"/>
          </w:tcPr>
          <w:p w14:paraId="1C146A8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  <w:tc>
          <w:tcPr>
            <w:tcW w:w="810" w:type="dxa"/>
          </w:tcPr>
          <w:p w14:paraId="564718C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9B3705" w:rsidRPr="009B3705" w14:paraId="5A093D6B" w14:textId="77777777" w:rsidTr="00D06515">
        <w:tc>
          <w:tcPr>
            <w:tcW w:w="675" w:type="dxa"/>
          </w:tcPr>
          <w:p w14:paraId="7222B85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390678C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–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quello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>succede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en-US"/>
              </w:rPr>
              <w:t xml:space="preserve"> in Russia</w:t>
            </w:r>
          </w:p>
        </w:tc>
        <w:tc>
          <w:tcPr>
            <w:tcW w:w="851" w:type="dxa"/>
          </w:tcPr>
          <w:p w14:paraId="485394C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10" w:type="dxa"/>
          </w:tcPr>
          <w:p w14:paraId="49804CA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="Apple Color Emoji" w:hAnsi="Apple Color Emoji" w:cs="Apple Color Emoji"/>
                <w:sz w:val="20"/>
              </w:rPr>
              <w:t>✖</w:t>
            </w:r>
            <w:r w:rsidRPr="009B3705">
              <w:rPr>
                <w:rFonts w:asciiTheme="minorHAnsi" w:hAnsiTheme="minorHAnsi" w:cstheme="minorHAnsi"/>
                <w:sz w:val="20"/>
              </w:rPr>
              <w:t>︎</w:t>
            </w:r>
          </w:p>
        </w:tc>
      </w:tr>
      <w:tr w:rsidR="009B3705" w:rsidRPr="009B3705" w14:paraId="3197A222" w14:textId="77777777" w:rsidTr="00D06515">
        <w:tc>
          <w:tcPr>
            <w:tcW w:w="675" w:type="dxa"/>
          </w:tcPr>
          <w:p w14:paraId="2F8605C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399010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FC86F6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2766E62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0CF36301" w14:textId="77777777" w:rsidTr="00D06515">
        <w:tc>
          <w:tcPr>
            <w:tcW w:w="675" w:type="dxa"/>
          </w:tcPr>
          <w:p w14:paraId="2133CEE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7. </w:t>
            </w:r>
          </w:p>
        </w:tc>
        <w:tc>
          <w:tcPr>
            <w:tcW w:w="6946" w:type="dxa"/>
            <w:gridSpan w:val="2"/>
          </w:tcPr>
          <w:p w14:paraId="5B94C0D1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Completa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frase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74B5F06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2D4C7D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80402F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3DF3708A" w14:textId="77777777" w:rsidTr="00D06515">
        <w:tc>
          <w:tcPr>
            <w:tcW w:w="675" w:type="dxa"/>
          </w:tcPr>
          <w:p w14:paraId="7029E59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B71D479" w14:textId="4E2793D5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vuole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apparire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come un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decisionista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,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cioè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persona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...</w:t>
            </w:r>
          </w:p>
          <w:p w14:paraId="4E2DC254" w14:textId="52CE4485" w:rsidR="009B3705" w:rsidRPr="009B3705" w:rsidRDefault="009B3705" w:rsidP="00D06515">
            <w:pPr>
              <w:rPr>
                <w:rFonts w:ascii="Lucida Handwriting" w:hAnsi="Lucida Handwriting" w:cstheme="minorHAnsi"/>
                <w:sz w:val="20"/>
                <w:lang w:val="fr-FR"/>
              </w:rPr>
            </w:pPr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>(</w:t>
            </w:r>
            <w:proofErr w:type="gramStart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>non</w:t>
            </w:r>
            <w:proofErr w:type="gramEnd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 xml:space="preserve"> fa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>molte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 xml:space="preserve"> promesse, ma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>che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 xml:space="preserve">)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>risolve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 xml:space="preserve"> i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>problemi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  <w:lang w:val="fr-FR"/>
              </w:rPr>
              <w:t xml:space="preserve">. </w:t>
            </w:r>
          </w:p>
        </w:tc>
        <w:tc>
          <w:tcPr>
            <w:tcW w:w="851" w:type="dxa"/>
          </w:tcPr>
          <w:p w14:paraId="4C84E56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2161BF4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0B9EE6F3" w14:textId="77777777" w:rsidTr="00D06515">
        <w:tc>
          <w:tcPr>
            <w:tcW w:w="675" w:type="dxa"/>
          </w:tcPr>
          <w:p w14:paraId="3F3139F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5E8AB9A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0B007F6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2D2550F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5E041218" w14:textId="77777777" w:rsidTr="00D06515">
        <w:tc>
          <w:tcPr>
            <w:tcW w:w="675" w:type="dxa"/>
          </w:tcPr>
          <w:p w14:paraId="6A0EB0F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6946" w:type="dxa"/>
            <w:gridSpan w:val="2"/>
          </w:tcPr>
          <w:p w14:paraId="65A6312E" w14:textId="77777777" w:rsid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Elenca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2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tecniche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usa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spesso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per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parlare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in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maniera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chiara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e semplice:</w:t>
            </w:r>
          </w:p>
          <w:p w14:paraId="50A913BB" w14:textId="5678717A" w:rsidR="00520D6A" w:rsidRPr="009B3705" w:rsidRDefault="00520D6A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0166D8C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1964C9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(2p)</w:t>
            </w:r>
          </w:p>
        </w:tc>
      </w:tr>
      <w:tr w:rsidR="009B3705" w:rsidRPr="009B3705" w14:paraId="3870431D" w14:textId="77777777" w:rsidTr="00D06515">
        <w:tc>
          <w:tcPr>
            <w:tcW w:w="675" w:type="dxa"/>
          </w:tcPr>
          <w:p w14:paraId="5D37099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C036520" w14:textId="752098FC" w:rsidR="009B3705" w:rsidRPr="009B3705" w:rsidRDefault="009B3705" w:rsidP="00D06515">
            <w:pPr>
              <w:rPr>
                <w:rFonts w:ascii="Lucida Handwriting" w:hAnsi="Lucida Handwriting" w:cstheme="minorHAnsi"/>
                <w:sz w:val="20"/>
              </w:rPr>
            </w:pPr>
            <w:r w:rsidRPr="009B3705">
              <w:rPr>
                <w:rFonts w:ascii="Lucida Handwriting" w:hAnsi="Lucida Handwriting" w:cstheme="minorHAnsi"/>
                <w:sz w:val="20"/>
              </w:rPr>
              <w:t xml:space="preserve">–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</w:rPr>
              <w:t>dati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</w:rPr>
              <w:t xml:space="preserve">                                                 </w:t>
            </w:r>
            <w:r>
              <w:rPr>
                <w:rFonts w:ascii="Lucida Handwriting" w:hAnsi="Lucida Handwriting" w:cstheme="minorHAnsi"/>
                <w:sz w:val="20"/>
              </w:rPr>
              <w:t>–</w:t>
            </w:r>
            <w:r w:rsidRPr="009B3705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</w:rPr>
              <w:t>esempi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</w:rPr>
              <w:t>semplici</w:t>
            </w:r>
            <w:proofErr w:type="spellEnd"/>
          </w:p>
        </w:tc>
        <w:tc>
          <w:tcPr>
            <w:tcW w:w="851" w:type="dxa"/>
          </w:tcPr>
          <w:p w14:paraId="394B65A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C886AA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169C639" w14:textId="77777777" w:rsidTr="00D06515">
        <w:tc>
          <w:tcPr>
            <w:tcW w:w="675" w:type="dxa"/>
          </w:tcPr>
          <w:p w14:paraId="45CB7D1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2093732F" w14:textId="77777777" w:rsidR="009B3705" w:rsidRPr="009B3705" w:rsidRDefault="009B3705" w:rsidP="00D06515">
            <w:pPr>
              <w:rPr>
                <w:rFonts w:ascii="Lucida Handwriting" w:hAnsi="Lucida Handwriting" w:cstheme="minorHAnsi"/>
                <w:sz w:val="20"/>
              </w:rPr>
            </w:pPr>
            <w:r w:rsidRPr="009B3705">
              <w:rPr>
                <w:rFonts w:ascii="Lucida Handwriting" w:hAnsi="Lucida Handwriting" w:cstheme="minorHAnsi"/>
                <w:sz w:val="20"/>
              </w:rPr>
              <w:t xml:space="preserve">–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</w:rPr>
              <w:t>statistiche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</w:rPr>
              <w:t>comprensibili</w:t>
            </w:r>
            <w:proofErr w:type="spellEnd"/>
            <w:r w:rsidRPr="009B3705">
              <w:rPr>
                <w:rFonts w:ascii="Lucida Handwriting" w:hAnsi="Lucida Handwriting" w:cstheme="minorHAnsi"/>
                <w:sz w:val="20"/>
              </w:rPr>
              <w:t xml:space="preserve">               – </w:t>
            </w:r>
            <w:proofErr w:type="spellStart"/>
            <w:r w:rsidRPr="009B3705">
              <w:rPr>
                <w:rFonts w:ascii="Lucida Handwriting" w:hAnsi="Lucida Handwriting" w:cstheme="minorHAnsi"/>
                <w:sz w:val="20"/>
              </w:rPr>
              <w:t>analogie</w:t>
            </w:r>
            <w:proofErr w:type="spellEnd"/>
          </w:p>
        </w:tc>
        <w:tc>
          <w:tcPr>
            <w:tcW w:w="851" w:type="dxa"/>
          </w:tcPr>
          <w:p w14:paraId="53B6893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</w:tc>
        <w:tc>
          <w:tcPr>
            <w:tcW w:w="810" w:type="dxa"/>
          </w:tcPr>
          <w:p w14:paraId="1CBB1D8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449FBE34" w14:textId="77777777" w:rsidTr="00D06515">
        <w:tc>
          <w:tcPr>
            <w:tcW w:w="675" w:type="dxa"/>
          </w:tcPr>
          <w:p w14:paraId="61E6594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5CFC4AE4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55D1F2F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72626A9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4C0F5775" w14:textId="77777777" w:rsidTr="00D06515">
        <w:tc>
          <w:tcPr>
            <w:tcW w:w="675" w:type="dxa"/>
          </w:tcPr>
          <w:p w14:paraId="3F50B64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6946" w:type="dxa"/>
            <w:gridSpan w:val="2"/>
          </w:tcPr>
          <w:p w14:paraId="166D45B1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sv-SE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Abbina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 gli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aggettivi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ai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>nomi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. </w:t>
            </w:r>
          </w:p>
          <w:p w14:paraId="79175BD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851" w:type="dxa"/>
          </w:tcPr>
          <w:p w14:paraId="102BE87B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810" w:type="dxa"/>
          </w:tcPr>
          <w:p w14:paraId="7F827D5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(2p)</w:t>
            </w:r>
          </w:p>
        </w:tc>
      </w:tr>
      <w:tr w:rsidR="009B3705" w:rsidRPr="009B3705" w14:paraId="0B226C67" w14:textId="77777777" w:rsidTr="00D06515">
        <w:tc>
          <w:tcPr>
            <w:tcW w:w="675" w:type="dxa"/>
          </w:tcPr>
          <w:p w14:paraId="039B103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ECA4A0C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Secondo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con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aggettivo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caratterizzano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personalità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questi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quattro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politici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?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14:paraId="6187AB6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2CC7E17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2B8B067A" w14:textId="77777777" w:rsidTr="00D06515">
        <w:tc>
          <w:tcPr>
            <w:tcW w:w="675" w:type="dxa"/>
          </w:tcPr>
          <w:p w14:paraId="42A565CA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3473" w:type="dxa"/>
          </w:tcPr>
          <w:p w14:paraId="5E3EBCF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C4506" wp14:editId="6FB0D01E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89112</wp:posOffset>
                      </wp:positionV>
                      <wp:extent cx="1371600" cy="0"/>
                      <wp:effectExtent l="50800" t="25400" r="76200" b="1016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51572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7pt" to="162.9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&#13;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divertente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</w:p>
        </w:tc>
        <w:tc>
          <w:tcPr>
            <w:tcW w:w="3473" w:type="dxa"/>
          </w:tcPr>
          <w:p w14:paraId="27E42D9E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Beppe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Grillo</w:t>
            </w:r>
          </w:p>
        </w:tc>
        <w:tc>
          <w:tcPr>
            <w:tcW w:w="851" w:type="dxa"/>
          </w:tcPr>
          <w:p w14:paraId="77B6D0B9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B72509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256D32CB" w14:textId="77777777" w:rsidTr="00D06515">
        <w:tc>
          <w:tcPr>
            <w:tcW w:w="675" w:type="dxa"/>
          </w:tcPr>
          <w:p w14:paraId="0F844AB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6132300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D000A" wp14:editId="72676442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114935</wp:posOffset>
                      </wp:positionV>
                      <wp:extent cx="1388745" cy="330835"/>
                      <wp:effectExtent l="50800" t="25400" r="59055" b="10096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8745" cy="33083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1FDA3" id="Gerade Verbindung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9.05pt" to="164.25pt,3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&#13;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B370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E3616" wp14:editId="1BED921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91440</wp:posOffset>
                      </wp:positionV>
                      <wp:extent cx="1485900" cy="201930"/>
                      <wp:effectExtent l="50800" t="25400" r="63500" b="10287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20193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C02D6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7.2pt" to="164.25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&#13;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malizioso</w:t>
            </w:r>
            <w:proofErr w:type="spellEnd"/>
          </w:p>
        </w:tc>
        <w:tc>
          <w:tcPr>
            <w:tcW w:w="3473" w:type="dxa"/>
          </w:tcPr>
          <w:p w14:paraId="5D68900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Matteo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</w:p>
        </w:tc>
        <w:tc>
          <w:tcPr>
            <w:tcW w:w="851" w:type="dxa"/>
          </w:tcPr>
          <w:p w14:paraId="0F6AF59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155CD53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61DE741D" w14:textId="77777777" w:rsidTr="00D06515">
        <w:tc>
          <w:tcPr>
            <w:tcW w:w="675" w:type="dxa"/>
          </w:tcPr>
          <w:p w14:paraId="694260F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328F1862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9E9ED" wp14:editId="0B5FE8B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114935</wp:posOffset>
                      </wp:positionV>
                      <wp:extent cx="1638300" cy="152400"/>
                      <wp:effectExtent l="50800" t="25400" r="63500" b="1016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524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DD781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9.05pt" to="167.2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&#13;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serioso</w:t>
            </w:r>
            <w:proofErr w:type="spellEnd"/>
          </w:p>
        </w:tc>
        <w:tc>
          <w:tcPr>
            <w:tcW w:w="3473" w:type="dxa"/>
          </w:tcPr>
          <w:p w14:paraId="36A73EF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Silvio Berlusconi</w:t>
            </w:r>
          </w:p>
        </w:tc>
        <w:tc>
          <w:tcPr>
            <w:tcW w:w="851" w:type="dxa"/>
          </w:tcPr>
          <w:p w14:paraId="492781F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BB2B53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AEA052A" w14:textId="77777777" w:rsidTr="00D06515">
        <w:tc>
          <w:tcPr>
            <w:tcW w:w="675" w:type="dxa"/>
          </w:tcPr>
          <w:p w14:paraId="2E196FC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3" w:type="dxa"/>
          </w:tcPr>
          <w:p w14:paraId="20E1E6B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simpatico</w:t>
            </w:r>
            <w:proofErr w:type="spellEnd"/>
          </w:p>
        </w:tc>
        <w:tc>
          <w:tcPr>
            <w:tcW w:w="3473" w:type="dxa"/>
          </w:tcPr>
          <w:p w14:paraId="155C773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Vladimir Putin</w:t>
            </w:r>
          </w:p>
        </w:tc>
        <w:tc>
          <w:tcPr>
            <w:tcW w:w="851" w:type="dxa"/>
          </w:tcPr>
          <w:p w14:paraId="17552037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7C1A52A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95A0642" w14:textId="77777777" w:rsidTr="00D06515">
        <w:tc>
          <w:tcPr>
            <w:tcW w:w="675" w:type="dxa"/>
          </w:tcPr>
          <w:p w14:paraId="3D4EDDC8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lastRenderedPageBreak/>
              <w:t>10.</w:t>
            </w:r>
          </w:p>
        </w:tc>
        <w:tc>
          <w:tcPr>
            <w:tcW w:w="6946" w:type="dxa"/>
            <w:gridSpan w:val="2"/>
          </w:tcPr>
          <w:p w14:paraId="159F0BD7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Completa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la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frase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1195E3D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3E527371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7C2382B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22C6699D" w14:textId="77777777" w:rsidTr="00D06515">
        <w:tc>
          <w:tcPr>
            <w:tcW w:w="675" w:type="dxa"/>
          </w:tcPr>
          <w:p w14:paraId="0DAF0E4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4BD268C" w14:textId="33B9A613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L’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obiettivo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delle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comunicazioni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provocatorie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è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quello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di ...</w:t>
            </w:r>
          </w:p>
          <w:p w14:paraId="477CA5D8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i/>
                <w:sz w:val="20"/>
                <w:lang w:val="nb-NO"/>
              </w:rPr>
            </w:pP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nb-NO"/>
              </w:rPr>
              <w:t>essere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nb-NO"/>
              </w:rPr>
              <w:t>/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nb-NO"/>
              </w:rPr>
              <w:t>apparire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nb-NO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nb-NO"/>
              </w:rPr>
              <w:t>sempre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nb-NO"/>
              </w:rPr>
              <w:t xml:space="preserve"> nei media.</w:t>
            </w:r>
          </w:p>
        </w:tc>
        <w:tc>
          <w:tcPr>
            <w:tcW w:w="851" w:type="dxa"/>
          </w:tcPr>
          <w:p w14:paraId="13F33945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10" w:type="dxa"/>
          </w:tcPr>
          <w:p w14:paraId="74E8D1D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B3705" w:rsidRPr="009B3705" w14:paraId="5671611D" w14:textId="77777777" w:rsidTr="00D06515">
        <w:tc>
          <w:tcPr>
            <w:tcW w:w="675" w:type="dxa"/>
          </w:tcPr>
          <w:p w14:paraId="30CE7D7C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6946" w:type="dxa"/>
            <w:gridSpan w:val="2"/>
          </w:tcPr>
          <w:p w14:paraId="7CB0C28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2423B5F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810" w:type="dxa"/>
          </w:tcPr>
          <w:p w14:paraId="0909C25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B3705" w:rsidRPr="009B3705" w14:paraId="7600DDD4" w14:textId="77777777" w:rsidTr="00D06515">
        <w:tc>
          <w:tcPr>
            <w:tcW w:w="675" w:type="dxa"/>
          </w:tcPr>
          <w:p w14:paraId="56A789B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6946" w:type="dxa"/>
            <w:gridSpan w:val="2"/>
          </w:tcPr>
          <w:p w14:paraId="745C5A05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sono le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tecniche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usate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da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quando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in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discussione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il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contenuto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non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gli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va </w:t>
            </w:r>
            <w:proofErr w:type="gramStart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>bene?</w:t>
            </w:r>
            <w:proofErr w:type="gramEnd"/>
            <w:r w:rsidRPr="009B3705">
              <w:rPr>
                <w:rFonts w:asciiTheme="minorHAnsi" w:hAnsiTheme="minorHAnsi" w:cstheme="minorHAnsi"/>
                <w:sz w:val="20"/>
                <w:lang w:val="fr-FR"/>
              </w:rPr>
              <w:t xml:space="preserve">  </w:t>
            </w:r>
            <w:r w:rsidRPr="009B3705">
              <w:rPr>
                <w:rFonts w:asciiTheme="minorHAnsi" w:hAnsiTheme="minorHAnsi" w:cstheme="minorHAnsi"/>
                <w:sz w:val="20"/>
              </w:rPr>
              <w:t xml:space="preserve">Da’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tre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esempi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5F678C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2B83AFE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(3p)</w:t>
            </w:r>
          </w:p>
        </w:tc>
      </w:tr>
      <w:tr w:rsidR="009B3705" w:rsidRPr="009B3705" w14:paraId="4F55DF89" w14:textId="77777777" w:rsidTr="00D06515">
        <w:tc>
          <w:tcPr>
            <w:tcW w:w="675" w:type="dxa"/>
          </w:tcPr>
          <w:p w14:paraId="1A4AF9D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95F6F44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sz w:val="20"/>
              </w:rPr>
            </w:pPr>
          </w:p>
          <w:p w14:paraId="6D3C6C73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sz w:val="20"/>
              </w:rPr>
            </w:pPr>
            <w:r w:rsidRPr="00520D6A">
              <w:rPr>
                <w:rFonts w:ascii="Lucida Handwriting" w:hAnsi="Lucida Handwriting" w:cstheme="minorHAnsi"/>
                <w:sz w:val="20"/>
              </w:rPr>
              <w:t xml:space="preserve">–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Sbuffa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mentre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l’altro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parla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4219756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5BAEE53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59022B6" w14:textId="77777777" w:rsidTr="00D06515">
        <w:tc>
          <w:tcPr>
            <w:tcW w:w="675" w:type="dxa"/>
          </w:tcPr>
          <w:p w14:paraId="2C6D6E8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7D34F545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sz w:val="20"/>
                <w:lang w:val="fr-FR"/>
              </w:rPr>
            </w:pPr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 xml:space="preserve">–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Abbassa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 xml:space="preserve"> il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tono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della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comunicazione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73B250E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1AD76D7D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B3705" w:rsidRPr="009B3705" w14:paraId="17C986AA" w14:textId="77777777" w:rsidTr="00D06515">
        <w:tc>
          <w:tcPr>
            <w:tcW w:w="675" w:type="dxa"/>
          </w:tcPr>
          <w:p w14:paraId="159072D7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6946" w:type="dxa"/>
            <w:gridSpan w:val="2"/>
          </w:tcPr>
          <w:p w14:paraId="619269F6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sz w:val="20"/>
              </w:rPr>
            </w:pPr>
            <w:r w:rsidRPr="00520D6A">
              <w:rPr>
                <w:rFonts w:ascii="Lucida Handwriting" w:hAnsi="Lucida Handwriting" w:cstheme="minorHAnsi"/>
                <w:sz w:val="20"/>
              </w:rPr>
              <w:t xml:space="preserve">–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Fa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delle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domande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ironiche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o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paradossali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48F7E3A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8E4421F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71C97823" w14:textId="77777777" w:rsidTr="00D06515">
        <w:tc>
          <w:tcPr>
            <w:tcW w:w="675" w:type="dxa"/>
          </w:tcPr>
          <w:p w14:paraId="293FF4B6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159BB280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sz w:val="20"/>
              </w:rPr>
            </w:pPr>
            <w:r w:rsidRPr="00520D6A">
              <w:rPr>
                <w:rFonts w:ascii="Lucida Handwriting" w:hAnsi="Lucida Handwriting" w:cstheme="minorHAnsi"/>
                <w:sz w:val="20"/>
              </w:rPr>
              <w:t xml:space="preserve">–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Sposta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l’attenzione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dalla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conversazione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 xml:space="preserve"> alla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</w:rPr>
              <w:t>discussione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111B9DD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B81E8B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AE4BA30" w14:textId="77777777" w:rsidTr="00D06515">
        <w:tc>
          <w:tcPr>
            <w:tcW w:w="675" w:type="dxa"/>
          </w:tcPr>
          <w:p w14:paraId="5912D7D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42EE4591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49EFA0F2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08FE3284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5A2A7AD9" w14:textId="77777777" w:rsidTr="00D06515">
        <w:tc>
          <w:tcPr>
            <w:tcW w:w="675" w:type="dxa"/>
          </w:tcPr>
          <w:p w14:paraId="53C77ACF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6946" w:type="dxa"/>
            <w:gridSpan w:val="2"/>
          </w:tcPr>
          <w:p w14:paraId="26BF39F5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Rispondi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con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una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i/>
                <w:sz w:val="20"/>
              </w:rPr>
              <w:t>frase</w:t>
            </w:r>
            <w:proofErr w:type="spellEnd"/>
            <w:r w:rsidRPr="009B370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111F2EEB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14:paraId="7457A8B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61F048EC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>(1p)</w:t>
            </w:r>
          </w:p>
        </w:tc>
      </w:tr>
      <w:tr w:rsidR="009B3705" w:rsidRPr="009B3705" w14:paraId="2F17860A" w14:textId="77777777" w:rsidTr="00D06515">
        <w:tc>
          <w:tcPr>
            <w:tcW w:w="675" w:type="dxa"/>
          </w:tcPr>
          <w:p w14:paraId="2AB7AD00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374AE7E" w14:textId="77777777" w:rsidR="009B3705" w:rsidRPr="009B3705" w:rsidRDefault="009B3705" w:rsidP="00D0651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B3705">
              <w:rPr>
                <w:rFonts w:asciiTheme="minorHAnsi" w:hAnsiTheme="minorHAnsi" w:cstheme="minorHAnsi"/>
                <w:sz w:val="20"/>
              </w:rPr>
              <w:t xml:space="preserve">Qual è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il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giudizio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finale di Marco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Montemagno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sulle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competenze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comunicazione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 xml:space="preserve"> di </w:t>
            </w:r>
            <w:proofErr w:type="spellStart"/>
            <w:r w:rsidRPr="009B3705">
              <w:rPr>
                <w:rFonts w:asciiTheme="minorHAnsi" w:hAnsiTheme="minorHAnsi" w:cstheme="minorHAnsi"/>
                <w:sz w:val="20"/>
              </w:rPr>
              <w:t>Salvini</w:t>
            </w:r>
            <w:proofErr w:type="spellEnd"/>
            <w:r w:rsidRPr="009B3705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851" w:type="dxa"/>
          </w:tcPr>
          <w:p w14:paraId="0E56FB48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14:paraId="39F2B506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3705" w:rsidRPr="009B3705" w14:paraId="17F9FC16" w14:textId="77777777" w:rsidTr="00D06515">
        <w:tc>
          <w:tcPr>
            <w:tcW w:w="675" w:type="dxa"/>
          </w:tcPr>
          <w:p w14:paraId="347E05D3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gridSpan w:val="2"/>
          </w:tcPr>
          <w:p w14:paraId="61B24179" w14:textId="77777777" w:rsidR="009B3705" w:rsidRPr="009B3705" w:rsidRDefault="009B3705" w:rsidP="00D06515">
            <w:pPr>
              <w:rPr>
                <w:rFonts w:asciiTheme="minorHAnsi" w:hAnsiTheme="minorHAnsi" w:cstheme="minorHAnsi"/>
                <w:sz w:val="20"/>
              </w:rPr>
            </w:pPr>
          </w:p>
          <w:p w14:paraId="0E86A649" w14:textId="77777777" w:rsidR="009B3705" w:rsidRPr="00520D6A" w:rsidRDefault="009B3705" w:rsidP="00D06515">
            <w:pPr>
              <w:rPr>
                <w:rFonts w:ascii="Lucida Handwriting" w:hAnsi="Lucida Handwriting" w:cstheme="minorHAnsi"/>
                <w:sz w:val="20"/>
                <w:lang w:val="fr-FR"/>
              </w:rPr>
            </w:pPr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 xml:space="preserve">È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una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 xml:space="preserve"> persona difficile da </w:t>
            </w:r>
            <w:proofErr w:type="spellStart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contrastare</w:t>
            </w:r>
            <w:proofErr w:type="spellEnd"/>
            <w:r w:rsidRPr="00520D6A">
              <w:rPr>
                <w:rFonts w:ascii="Lucida Handwriting" w:hAnsi="Lucida Handwriting" w:cstheme="minorHAnsi"/>
                <w:sz w:val="20"/>
                <w:lang w:val="fr-FR"/>
              </w:rPr>
              <w:t>.</w:t>
            </w:r>
          </w:p>
        </w:tc>
        <w:tc>
          <w:tcPr>
            <w:tcW w:w="851" w:type="dxa"/>
          </w:tcPr>
          <w:p w14:paraId="5EA60480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810" w:type="dxa"/>
          </w:tcPr>
          <w:p w14:paraId="2207955E" w14:textId="77777777" w:rsidR="009B3705" w:rsidRPr="009B3705" w:rsidRDefault="009B3705" w:rsidP="00D06515">
            <w:pPr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6C488FA9" w14:textId="77777777" w:rsidR="009B3705" w:rsidRPr="000D25C4" w:rsidRDefault="009B3705" w:rsidP="009B3705">
      <w:pPr>
        <w:rPr>
          <w:lang w:val="fr-FR"/>
        </w:rPr>
      </w:pPr>
    </w:p>
    <w:p w14:paraId="68B57679" w14:textId="77777777" w:rsidR="00AD7361" w:rsidRPr="009B3705" w:rsidRDefault="00AD7361" w:rsidP="00E23EDA">
      <w:pPr>
        <w:pStyle w:val="Textbody"/>
        <w:spacing w:after="0"/>
        <w:rPr>
          <w:i/>
          <w:lang w:val="fr-FR"/>
        </w:rPr>
      </w:pPr>
    </w:p>
    <w:sectPr w:rsidR="00AD7361" w:rsidRPr="009B3705" w:rsidSect="003F2C1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FE26" w14:textId="77777777" w:rsidR="00220C98" w:rsidRDefault="00220C98">
      <w:r>
        <w:separator/>
      </w:r>
    </w:p>
  </w:endnote>
  <w:endnote w:type="continuationSeparator" w:id="0">
    <w:p w14:paraId="32CDA95B" w14:textId="77777777" w:rsidR="00220C98" w:rsidRDefault="0022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C0C6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1AD7288D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B3B5AAD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ECE6" w14:textId="77777777" w:rsidR="00220C98" w:rsidRDefault="00220C98">
      <w:r>
        <w:rPr>
          <w:color w:val="000000"/>
        </w:rPr>
        <w:separator/>
      </w:r>
    </w:p>
  </w:footnote>
  <w:footnote w:type="continuationSeparator" w:id="0">
    <w:p w14:paraId="46A95FB6" w14:textId="77777777" w:rsidR="00220C98" w:rsidRDefault="0022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4A0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3E6DA0" wp14:editId="73004ADE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452C3E" wp14:editId="11BF41A2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145A81C" wp14:editId="184F2639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46197" w14:textId="77777777" w:rsidR="003F2C15" w:rsidRDefault="003F2C15" w:rsidP="00350354">
    <w:pPr>
      <w:pBdr>
        <w:top w:val="single" w:sz="12" w:space="1" w:color="auto"/>
      </w:pBdr>
    </w:pPr>
  </w:p>
  <w:p w14:paraId="69B0B42C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05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0C9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20D6A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B3705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ABD66"/>
  <w15:docId w15:val="{AF21413F-7FFA-144D-AC4E-6B554F38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omontemagno.it/video/perche-salvini-buca-i-media-e-i-soc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7</Pages>
  <Words>1007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2022-02-17T08:58:00Z</dcterms:created>
  <dcterms:modified xsi:type="dcterms:W3CDTF">2022-02-17T09:11:00Z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