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9E02" w14:textId="0778B9DA" w:rsidR="009702D9" w:rsidRDefault="00263DC1" w:rsidP="00396AA5">
      <w:pPr>
        <w:pStyle w:val="Titel"/>
        <w:pBdr>
          <w:bottom w:val="none" w:sz="0" w:space="0" w:color="auto"/>
        </w:pBdr>
        <w:spacing w:after="360"/>
        <w:contextualSpacing w:val="0"/>
        <w:jc w:val="center"/>
        <w:rPr>
          <w:sz w:val="40"/>
          <w:szCs w:val="40"/>
        </w:rPr>
      </w:pPr>
      <w:r w:rsidRPr="00263DC1">
        <w:rPr>
          <w:sz w:val="40"/>
          <w:szCs w:val="40"/>
        </w:rPr>
        <w:t>Quiz : Que sais-tu sur les élections présidentielles ?</w:t>
      </w:r>
    </w:p>
    <w:p w14:paraId="1E6C0439" w14:textId="4ED369E3" w:rsidR="00263DC1" w:rsidRPr="00263DC1" w:rsidRDefault="00263DC1" w:rsidP="00FB463B">
      <w:pPr>
        <w:pStyle w:val="Listenabsatz"/>
        <w:numPr>
          <w:ilvl w:val="0"/>
          <w:numId w:val="32"/>
        </w:numPr>
        <w:spacing w:after="120"/>
        <w:rPr>
          <w:b/>
          <w:bCs/>
        </w:rPr>
      </w:pPr>
      <w:r w:rsidRPr="00263DC1">
        <w:rPr>
          <w:b/>
          <w:bCs/>
        </w:rPr>
        <w:t>Complète la phrase.</w:t>
      </w:r>
    </w:p>
    <w:p w14:paraId="503FED6C" w14:textId="67BE0705" w:rsidR="00263DC1" w:rsidRPr="00396AA5" w:rsidRDefault="00263DC1" w:rsidP="00396AA5">
      <w:pPr>
        <w:pStyle w:val="Listenabsatz"/>
        <w:spacing w:after="360"/>
        <w:ind w:left="0"/>
      </w:pPr>
      <w:r>
        <w:t xml:space="preserve">Le président de la République actuel s'appelle </w:t>
      </w:r>
      <w:r w:rsidR="004A793C" w:rsidRPr="004A793C">
        <w:rPr>
          <w:b/>
          <w:bCs/>
          <w:color w:val="0070C0"/>
        </w:rPr>
        <w:t>Emmanuel Macron</w:t>
      </w:r>
      <w:r w:rsidR="004A793C">
        <w:t>.</w:t>
      </w:r>
    </w:p>
    <w:p w14:paraId="49EE3227" w14:textId="20DEC5D1" w:rsidR="00263DC1" w:rsidRDefault="00263DC1" w:rsidP="00FB463B">
      <w:pPr>
        <w:pStyle w:val="Listenabsatz"/>
        <w:numPr>
          <w:ilvl w:val="0"/>
          <w:numId w:val="32"/>
        </w:numPr>
        <w:spacing w:after="120"/>
        <w:rPr>
          <w:b/>
          <w:bCs/>
        </w:rPr>
      </w:pPr>
      <w:r>
        <w:rPr>
          <w:b/>
          <w:bCs/>
        </w:rPr>
        <w:t>Coche la bonne case.</w:t>
      </w:r>
    </w:p>
    <w:p w14:paraId="1D579F52" w14:textId="667049B0" w:rsidR="00263DC1" w:rsidRPr="00263DC1" w:rsidRDefault="001F28F8" w:rsidP="00FB463B">
      <w:pPr>
        <w:pStyle w:val="Listenabsatz"/>
        <w:spacing w:after="120"/>
        <w:ind w:left="0"/>
        <w:rPr>
          <w:b/>
          <w:bCs/>
        </w:rPr>
      </w:pPr>
      <w:r>
        <w:t>Le parti du président de la République actuel s'appelle 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263DC1" w14:paraId="648A6007" w14:textId="77777777" w:rsidTr="006B0EBB">
        <w:tc>
          <w:tcPr>
            <w:tcW w:w="562" w:type="dxa"/>
          </w:tcPr>
          <w:p w14:paraId="30EAD04E" w14:textId="77777777" w:rsidR="00263DC1" w:rsidRDefault="00263DC1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3B4612C2" w14:textId="5925FD00" w:rsidR="00263DC1" w:rsidRDefault="001F28F8" w:rsidP="00FB463B">
            <w:pPr>
              <w:spacing w:after="120"/>
            </w:pPr>
            <w:r>
              <w:t>Les Républicains</w:t>
            </w:r>
          </w:p>
        </w:tc>
        <w:tc>
          <w:tcPr>
            <w:tcW w:w="703" w:type="dxa"/>
          </w:tcPr>
          <w:p w14:paraId="0A4A6ED4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  <w:tr w:rsidR="00263DC1" w14:paraId="474AD759" w14:textId="77777777" w:rsidTr="006B0EBB">
        <w:tc>
          <w:tcPr>
            <w:tcW w:w="562" w:type="dxa"/>
          </w:tcPr>
          <w:p w14:paraId="2B92E268" w14:textId="77777777" w:rsidR="00263DC1" w:rsidRDefault="00263DC1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3D047EE8" w14:textId="772F2C29" w:rsidR="00263DC1" w:rsidRDefault="00396AA5" w:rsidP="00FB463B">
            <w:pPr>
              <w:spacing w:after="120"/>
            </w:pPr>
            <w:r>
              <w:t>Renaissance</w:t>
            </w:r>
          </w:p>
        </w:tc>
        <w:tc>
          <w:tcPr>
            <w:tcW w:w="703" w:type="dxa"/>
          </w:tcPr>
          <w:p w14:paraId="70855CED" w14:textId="0ED8D43A" w:rsidR="00263DC1" w:rsidRDefault="004A793C" w:rsidP="00FB463B">
            <w:pPr>
              <w:spacing w:after="120"/>
            </w:pPr>
            <w:r>
              <w:sym w:font="Wingdings" w:char="F0FD"/>
            </w:r>
          </w:p>
        </w:tc>
      </w:tr>
      <w:tr w:rsidR="00263DC1" w14:paraId="4AB1F32A" w14:textId="77777777" w:rsidTr="006B0EBB">
        <w:tc>
          <w:tcPr>
            <w:tcW w:w="562" w:type="dxa"/>
          </w:tcPr>
          <w:p w14:paraId="1D3456DD" w14:textId="77777777" w:rsidR="00263DC1" w:rsidRDefault="00263DC1" w:rsidP="00FB463B">
            <w:pPr>
              <w:spacing w:after="120"/>
            </w:pPr>
            <w:r>
              <w:t>C</w:t>
            </w:r>
          </w:p>
        </w:tc>
        <w:tc>
          <w:tcPr>
            <w:tcW w:w="7797" w:type="dxa"/>
          </w:tcPr>
          <w:p w14:paraId="7BF5147A" w14:textId="10E908FF" w:rsidR="00263DC1" w:rsidRDefault="001F28F8" w:rsidP="00FB463B">
            <w:pPr>
              <w:spacing w:after="120"/>
            </w:pPr>
            <w:r>
              <w:t>Le Rassemblement National</w:t>
            </w:r>
          </w:p>
        </w:tc>
        <w:tc>
          <w:tcPr>
            <w:tcW w:w="703" w:type="dxa"/>
          </w:tcPr>
          <w:p w14:paraId="041F955E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  <w:tr w:rsidR="00263DC1" w14:paraId="489B2363" w14:textId="77777777" w:rsidTr="006B0EBB">
        <w:tc>
          <w:tcPr>
            <w:tcW w:w="562" w:type="dxa"/>
          </w:tcPr>
          <w:p w14:paraId="27CA7F0E" w14:textId="77777777" w:rsidR="00263DC1" w:rsidRDefault="00263DC1" w:rsidP="00FB463B">
            <w:pPr>
              <w:spacing w:after="120"/>
            </w:pPr>
            <w:r>
              <w:t>D</w:t>
            </w:r>
          </w:p>
        </w:tc>
        <w:tc>
          <w:tcPr>
            <w:tcW w:w="7797" w:type="dxa"/>
          </w:tcPr>
          <w:p w14:paraId="1E790C09" w14:textId="6684900E" w:rsidR="00263DC1" w:rsidRDefault="001F28F8" w:rsidP="00FB463B">
            <w:pPr>
              <w:spacing w:after="120"/>
            </w:pPr>
            <w:r>
              <w:t>Le Parti Socialiste</w:t>
            </w:r>
          </w:p>
        </w:tc>
        <w:tc>
          <w:tcPr>
            <w:tcW w:w="703" w:type="dxa"/>
          </w:tcPr>
          <w:p w14:paraId="24CF87D8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</w:tbl>
    <w:p w14:paraId="74E3A4C6" w14:textId="1FF5A294" w:rsidR="001F28F8" w:rsidRPr="00396AA5" w:rsidRDefault="001F28F8" w:rsidP="00396AA5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 w:rsidRPr="00396AA5">
        <w:rPr>
          <w:b/>
          <w:bCs/>
        </w:rPr>
        <w:t>Complète la phrase.</w:t>
      </w:r>
    </w:p>
    <w:p w14:paraId="3B24545F" w14:textId="3D02F524" w:rsidR="001F28F8" w:rsidRDefault="001F28F8" w:rsidP="00396AA5">
      <w:pPr>
        <w:pStyle w:val="Listenabsatz"/>
        <w:spacing w:after="360"/>
        <w:ind w:left="0"/>
      </w:pPr>
      <w:r>
        <w:t>Le président de la République habite et travaille dans le palais de l'</w:t>
      </w:r>
      <w:r w:rsidR="004A793C" w:rsidRPr="004A793C">
        <w:rPr>
          <w:b/>
          <w:bCs/>
          <w:color w:val="0070C0"/>
        </w:rPr>
        <w:t>Élysée</w:t>
      </w:r>
      <w:r w:rsidR="004A793C">
        <w:rPr>
          <w:b/>
          <w:bCs/>
          <w:color w:val="0070C0"/>
        </w:rPr>
        <w:t>/Elysée/</w:t>
      </w:r>
      <w:proofErr w:type="spellStart"/>
      <w:r w:rsidR="004A793C">
        <w:rPr>
          <w:b/>
          <w:bCs/>
          <w:color w:val="0070C0"/>
        </w:rPr>
        <w:t>élysée</w:t>
      </w:r>
      <w:proofErr w:type="spellEnd"/>
    </w:p>
    <w:p w14:paraId="64947953" w14:textId="59A26903" w:rsidR="001F28F8" w:rsidRPr="001F28F8" w:rsidRDefault="001F28F8" w:rsidP="00FB463B">
      <w:pPr>
        <w:pStyle w:val="Listenabsatz"/>
        <w:numPr>
          <w:ilvl w:val="0"/>
          <w:numId w:val="32"/>
        </w:numPr>
        <w:spacing w:after="120"/>
        <w:rPr>
          <w:b/>
          <w:bCs/>
        </w:rPr>
      </w:pPr>
      <w:r w:rsidRPr="001F28F8">
        <w:rPr>
          <w:b/>
          <w:bCs/>
        </w:rPr>
        <w:t>Coche la bonne case.</w:t>
      </w:r>
    </w:p>
    <w:p w14:paraId="78436141" w14:textId="146FF340" w:rsidR="00263DC1" w:rsidRPr="00396AA5" w:rsidRDefault="001F28F8" w:rsidP="00396AA5">
      <w:pPr>
        <w:pStyle w:val="Listenabsatz"/>
        <w:spacing w:after="120"/>
        <w:ind w:left="0"/>
      </w:pPr>
      <w:r>
        <w:t>Le président de la République est 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263DC1" w14:paraId="74C54011" w14:textId="77777777" w:rsidTr="006B0EBB">
        <w:tc>
          <w:tcPr>
            <w:tcW w:w="562" w:type="dxa"/>
          </w:tcPr>
          <w:p w14:paraId="4BF6E7C9" w14:textId="77777777" w:rsidR="00263DC1" w:rsidRDefault="00263DC1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5A26D685" w14:textId="3BFEE619" w:rsidR="00263DC1" w:rsidRDefault="001F28F8" w:rsidP="00FB463B">
            <w:pPr>
              <w:spacing w:after="120"/>
            </w:pPr>
            <w:proofErr w:type="gramStart"/>
            <w:r>
              <w:t>le</w:t>
            </w:r>
            <w:proofErr w:type="gramEnd"/>
            <w:r>
              <w:t xml:space="preserve"> chef de l’État.</w:t>
            </w:r>
          </w:p>
        </w:tc>
        <w:tc>
          <w:tcPr>
            <w:tcW w:w="703" w:type="dxa"/>
          </w:tcPr>
          <w:p w14:paraId="1F00979E" w14:textId="69FC301F" w:rsidR="00263DC1" w:rsidRDefault="004A793C" w:rsidP="00FB463B">
            <w:pPr>
              <w:spacing w:after="120"/>
            </w:pPr>
            <w:r>
              <w:sym w:font="Wingdings" w:char="F0FD"/>
            </w:r>
          </w:p>
        </w:tc>
      </w:tr>
      <w:tr w:rsidR="00263DC1" w14:paraId="0C2D4105" w14:textId="77777777" w:rsidTr="006B0EBB">
        <w:tc>
          <w:tcPr>
            <w:tcW w:w="562" w:type="dxa"/>
          </w:tcPr>
          <w:p w14:paraId="4E37CACE" w14:textId="77777777" w:rsidR="00263DC1" w:rsidRDefault="00263DC1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4D6C19C6" w14:textId="4D44AB8F" w:rsidR="00263DC1" w:rsidRDefault="001F28F8" w:rsidP="00FB463B">
            <w:pPr>
              <w:spacing w:after="120"/>
            </w:pPr>
            <w:proofErr w:type="gramStart"/>
            <w:r>
              <w:t>le</w:t>
            </w:r>
            <w:proofErr w:type="gramEnd"/>
            <w:r>
              <w:t xml:space="preserve"> chef du gouvernement.</w:t>
            </w:r>
          </w:p>
        </w:tc>
        <w:tc>
          <w:tcPr>
            <w:tcW w:w="703" w:type="dxa"/>
          </w:tcPr>
          <w:p w14:paraId="4725B212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  <w:tr w:rsidR="00263DC1" w14:paraId="03F6314A" w14:textId="77777777" w:rsidTr="006B0EBB">
        <w:tc>
          <w:tcPr>
            <w:tcW w:w="562" w:type="dxa"/>
          </w:tcPr>
          <w:p w14:paraId="3F24268C" w14:textId="77777777" w:rsidR="00263DC1" w:rsidRDefault="00263DC1" w:rsidP="00FB463B">
            <w:pPr>
              <w:spacing w:after="120"/>
            </w:pPr>
            <w:r>
              <w:t>C</w:t>
            </w:r>
          </w:p>
        </w:tc>
        <w:tc>
          <w:tcPr>
            <w:tcW w:w="7797" w:type="dxa"/>
          </w:tcPr>
          <w:p w14:paraId="68E79882" w14:textId="2D03455C" w:rsidR="00263DC1" w:rsidRDefault="001F28F8" w:rsidP="00FB463B">
            <w:pPr>
              <w:spacing w:after="120"/>
            </w:pPr>
            <w:proofErr w:type="gramStart"/>
            <w:r>
              <w:t>le</w:t>
            </w:r>
            <w:proofErr w:type="gramEnd"/>
            <w:r>
              <w:t xml:space="preserve"> chef de l’État et du gouvernement.</w:t>
            </w:r>
          </w:p>
        </w:tc>
        <w:tc>
          <w:tcPr>
            <w:tcW w:w="703" w:type="dxa"/>
          </w:tcPr>
          <w:p w14:paraId="17D2904A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</w:tbl>
    <w:p w14:paraId="24E00A7F" w14:textId="3F21BE91" w:rsidR="00263DC1" w:rsidRPr="001F28F8" w:rsidRDefault="001F28F8" w:rsidP="00396AA5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 w:rsidRPr="001F28F8">
        <w:rPr>
          <w:b/>
          <w:bCs/>
        </w:rPr>
        <w:t>Coche la bonne case.</w:t>
      </w:r>
    </w:p>
    <w:p w14:paraId="37331E64" w14:textId="6A09B4A7" w:rsidR="001F28F8" w:rsidRDefault="00AC2733" w:rsidP="00FB463B">
      <w:pPr>
        <w:pStyle w:val="Listenabsatz"/>
        <w:spacing w:after="120"/>
        <w:ind w:left="0"/>
        <w:rPr>
          <w:b/>
          <w:bCs/>
        </w:rPr>
      </w:pPr>
      <w:r>
        <w:t>Le président de la République est élu 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AC2733" w14:paraId="6168977D" w14:textId="77777777" w:rsidTr="006B0EBB">
        <w:tc>
          <w:tcPr>
            <w:tcW w:w="562" w:type="dxa"/>
          </w:tcPr>
          <w:p w14:paraId="40208128" w14:textId="77777777" w:rsidR="00AC2733" w:rsidRDefault="00AC2733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3A07AD21" w14:textId="494959CB" w:rsidR="00AC2733" w:rsidRDefault="00AC2733" w:rsidP="00FB463B">
            <w:pPr>
              <w:spacing w:after="120"/>
            </w:pPr>
            <w:proofErr w:type="gramStart"/>
            <w:r>
              <w:t>tous</w:t>
            </w:r>
            <w:proofErr w:type="gramEnd"/>
            <w:r>
              <w:t xml:space="preserve"> les 5 ans par le parlement.</w:t>
            </w:r>
          </w:p>
        </w:tc>
        <w:tc>
          <w:tcPr>
            <w:tcW w:w="703" w:type="dxa"/>
          </w:tcPr>
          <w:p w14:paraId="53899D69" w14:textId="77777777" w:rsidR="00AC2733" w:rsidRDefault="00AC2733" w:rsidP="00FB463B">
            <w:pPr>
              <w:spacing w:after="120"/>
            </w:pPr>
            <w:r>
              <w:sym w:font="Wingdings" w:char="F06F"/>
            </w:r>
          </w:p>
        </w:tc>
      </w:tr>
      <w:tr w:rsidR="00AC2733" w14:paraId="25615D89" w14:textId="77777777" w:rsidTr="006B0EBB">
        <w:tc>
          <w:tcPr>
            <w:tcW w:w="562" w:type="dxa"/>
          </w:tcPr>
          <w:p w14:paraId="04888828" w14:textId="77777777" w:rsidR="00AC2733" w:rsidRDefault="00AC2733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04DC0FAC" w14:textId="70E954A4" w:rsidR="00AC2733" w:rsidRDefault="00AC2733" w:rsidP="00FB463B">
            <w:pPr>
              <w:spacing w:after="120"/>
            </w:pPr>
            <w:proofErr w:type="gramStart"/>
            <w:r>
              <w:t>tous</w:t>
            </w:r>
            <w:proofErr w:type="gramEnd"/>
            <w:r>
              <w:t xml:space="preserve"> les 5 ans au suffrage universel direct (par tous les citoyens français de plus de 18 ans).</w:t>
            </w:r>
          </w:p>
        </w:tc>
        <w:tc>
          <w:tcPr>
            <w:tcW w:w="703" w:type="dxa"/>
          </w:tcPr>
          <w:p w14:paraId="0951E240" w14:textId="425B0BBA" w:rsidR="00AC2733" w:rsidRDefault="004A793C" w:rsidP="00FB463B">
            <w:pPr>
              <w:spacing w:after="120"/>
            </w:pPr>
            <w:r>
              <w:sym w:font="Wingdings" w:char="F0FD"/>
            </w:r>
          </w:p>
        </w:tc>
      </w:tr>
      <w:tr w:rsidR="00AC2733" w14:paraId="3C4D9D20" w14:textId="77777777" w:rsidTr="006B0EBB">
        <w:tc>
          <w:tcPr>
            <w:tcW w:w="562" w:type="dxa"/>
          </w:tcPr>
          <w:p w14:paraId="234E11A9" w14:textId="77777777" w:rsidR="00AC2733" w:rsidRDefault="00AC2733" w:rsidP="00FB463B">
            <w:pPr>
              <w:spacing w:after="120"/>
            </w:pPr>
            <w:r>
              <w:t>C</w:t>
            </w:r>
          </w:p>
        </w:tc>
        <w:tc>
          <w:tcPr>
            <w:tcW w:w="7797" w:type="dxa"/>
          </w:tcPr>
          <w:p w14:paraId="05083F6A" w14:textId="5E043796" w:rsidR="00AC2733" w:rsidRDefault="00AC2733" w:rsidP="00FB463B">
            <w:pPr>
              <w:spacing w:after="120"/>
            </w:pPr>
            <w:proofErr w:type="gramStart"/>
            <w:r>
              <w:t>tous</w:t>
            </w:r>
            <w:proofErr w:type="gramEnd"/>
            <w:r>
              <w:t xml:space="preserve"> les 7 ans au suffrage universel direct (par tous les citoyens français de plus de 18 ans).</w:t>
            </w:r>
          </w:p>
        </w:tc>
        <w:tc>
          <w:tcPr>
            <w:tcW w:w="703" w:type="dxa"/>
          </w:tcPr>
          <w:p w14:paraId="28756FC5" w14:textId="77777777" w:rsidR="00AC2733" w:rsidRDefault="00AC2733" w:rsidP="00FB463B">
            <w:pPr>
              <w:spacing w:after="120"/>
            </w:pPr>
            <w:r>
              <w:sym w:font="Wingdings" w:char="F06F"/>
            </w:r>
          </w:p>
        </w:tc>
      </w:tr>
    </w:tbl>
    <w:p w14:paraId="7C9E3D12" w14:textId="0CA051B2" w:rsidR="00263DC1" w:rsidRPr="00AC2733" w:rsidRDefault="00AC2733" w:rsidP="00396AA5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 w:rsidRPr="00AC2733">
        <w:rPr>
          <w:b/>
          <w:bCs/>
        </w:rPr>
        <w:t>Coche la bonne case.</w:t>
      </w:r>
    </w:p>
    <w:p w14:paraId="6A710381" w14:textId="13C49EE8" w:rsidR="00AC2733" w:rsidRDefault="00AC2733" w:rsidP="00FB463B">
      <w:pPr>
        <w:pStyle w:val="Listenabsatz"/>
        <w:spacing w:after="120"/>
        <w:ind w:left="0"/>
      </w:pPr>
      <w:r>
        <w:t>Le président de la République ne peut pas être élu plus de deux fois.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AC2733" w14:paraId="68331B2A" w14:textId="77777777" w:rsidTr="006B0EBB">
        <w:tc>
          <w:tcPr>
            <w:tcW w:w="562" w:type="dxa"/>
          </w:tcPr>
          <w:p w14:paraId="67D6A52C" w14:textId="77777777" w:rsidR="00AC2733" w:rsidRDefault="00AC2733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308B7D20" w14:textId="1FFF2B83" w:rsidR="00AC2733" w:rsidRDefault="00AC2733" w:rsidP="00FB463B">
            <w:pPr>
              <w:spacing w:after="120"/>
            </w:pPr>
            <w:proofErr w:type="gramStart"/>
            <w:r>
              <w:t>vrai</w:t>
            </w:r>
            <w:proofErr w:type="gramEnd"/>
          </w:p>
        </w:tc>
        <w:tc>
          <w:tcPr>
            <w:tcW w:w="703" w:type="dxa"/>
          </w:tcPr>
          <w:p w14:paraId="724BFCEE" w14:textId="087FD6C3" w:rsidR="00AC2733" w:rsidRDefault="004A793C" w:rsidP="00FB463B">
            <w:pPr>
              <w:spacing w:after="120"/>
            </w:pPr>
            <w:r>
              <w:sym w:font="Wingdings" w:char="F0FD"/>
            </w:r>
          </w:p>
        </w:tc>
      </w:tr>
      <w:tr w:rsidR="00AC2733" w14:paraId="66CD9523" w14:textId="77777777" w:rsidTr="006B0EBB">
        <w:tc>
          <w:tcPr>
            <w:tcW w:w="562" w:type="dxa"/>
          </w:tcPr>
          <w:p w14:paraId="0BA5F8E5" w14:textId="77777777" w:rsidR="00AC2733" w:rsidRDefault="00AC2733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794A2C79" w14:textId="25F15C5A" w:rsidR="00AC2733" w:rsidRDefault="00AC2733" w:rsidP="00FB463B">
            <w:pPr>
              <w:spacing w:after="120"/>
            </w:pPr>
            <w:proofErr w:type="gramStart"/>
            <w:r>
              <w:t>faux</w:t>
            </w:r>
            <w:proofErr w:type="gramEnd"/>
          </w:p>
        </w:tc>
        <w:tc>
          <w:tcPr>
            <w:tcW w:w="703" w:type="dxa"/>
          </w:tcPr>
          <w:p w14:paraId="2D992282" w14:textId="77777777" w:rsidR="00AC2733" w:rsidRDefault="00AC2733" w:rsidP="00FB463B">
            <w:pPr>
              <w:spacing w:after="120"/>
            </w:pPr>
            <w:r>
              <w:sym w:font="Wingdings" w:char="F06F"/>
            </w:r>
          </w:p>
        </w:tc>
      </w:tr>
    </w:tbl>
    <w:p w14:paraId="6A00DC2F" w14:textId="3E0BE97D" w:rsidR="00AC2733" w:rsidRPr="00AC2733" w:rsidRDefault="00AC2733" w:rsidP="00396AA5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 w:rsidRPr="00AC2733">
        <w:rPr>
          <w:b/>
          <w:bCs/>
        </w:rPr>
        <w:t>Coche la bonne case.</w:t>
      </w:r>
    </w:p>
    <w:p w14:paraId="2986F07C" w14:textId="1439D865" w:rsidR="00263DC1" w:rsidRDefault="00AC2733" w:rsidP="00FB463B">
      <w:pPr>
        <w:pStyle w:val="Listenabsatz"/>
        <w:spacing w:after="120"/>
        <w:ind w:left="0"/>
      </w:pPr>
      <w:r>
        <w:t xml:space="preserve">Le système politique actuel s'appelle </w:t>
      </w:r>
      <w:r w:rsidR="00396AA5">
        <w:t>« </w:t>
      </w:r>
      <w:r>
        <w:t>La sixième République</w:t>
      </w:r>
      <w:r w:rsidR="00396AA5">
        <w:t> »</w:t>
      </w:r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AC2733" w14:paraId="46B02F7E" w14:textId="77777777" w:rsidTr="006B0EBB">
        <w:tc>
          <w:tcPr>
            <w:tcW w:w="562" w:type="dxa"/>
          </w:tcPr>
          <w:p w14:paraId="4C868265" w14:textId="77777777" w:rsidR="00AC2733" w:rsidRDefault="00AC2733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5F454717" w14:textId="77777777" w:rsidR="00AC2733" w:rsidRDefault="00AC2733" w:rsidP="00FB463B">
            <w:pPr>
              <w:spacing w:after="120"/>
            </w:pPr>
            <w:proofErr w:type="gramStart"/>
            <w:r>
              <w:t>vrai</w:t>
            </w:r>
            <w:proofErr w:type="gramEnd"/>
          </w:p>
        </w:tc>
        <w:tc>
          <w:tcPr>
            <w:tcW w:w="703" w:type="dxa"/>
          </w:tcPr>
          <w:p w14:paraId="7FC5147E" w14:textId="77777777" w:rsidR="00AC2733" w:rsidRDefault="00AC2733" w:rsidP="00FB463B">
            <w:pPr>
              <w:spacing w:after="120"/>
            </w:pPr>
            <w:r>
              <w:sym w:font="Wingdings" w:char="F06F"/>
            </w:r>
          </w:p>
        </w:tc>
      </w:tr>
      <w:tr w:rsidR="00AC2733" w14:paraId="32141DCF" w14:textId="77777777" w:rsidTr="006B0EBB">
        <w:tc>
          <w:tcPr>
            <w:tcW w:w="562" w:type="dxa"/>
          </w:tcPr>
          <w:p w14:paraId="701AC937" w14:textId="77777777" w:rsidR="00AC2733" w:rsidRDefault="00AC2733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4EA63805" w14:textId="7327853D" w:rsidR="00AC2733" w:rsidRDefault="00AC2733" w:rsidP="00FB463B">
            <w:pPr>
              <w:spacing w:after="120"/>
            </w:pPr>
            <w:proofErr w:type="gramStart"/>
            <w:r>
              <w:t>faux</w:t>
            </w:r>
            <w:proofErr w:type="gramEnd"/>
            <w:r w:rsidR="00E457A1">
              <w:t xml:space="preserve"> : </w:t>
            </w:r>
            <w:r w:rsidR="00E457A1" w:rsidRPr="00E457A1">
              <w:rPr>
                <w:b/>
                <w:bCs/>
                <w:color w:val="0070C0"/>
              </w:rPr>
              <w:t>C’est la cinquième République</w:t>
            </w:r>
          </w:p>
        </w:tc>
        <w:tc>
          <w:tcPr>
            <w:tcW w:w="703" w:type="dxa"/>
          </w:tcPr>
          <w:p w14:paraId="59BFE72A" w14:textId="6801C610" w:rsidR="00AC2733" w:rsidRDefault="00E457A1" w:rsidP="00FB463B">
            <w:pPr>
              <w:spacing w:after="120"/>
            </w:pPr>
            <w:r>
              <w:sym w:font="Wingdings" w:char="F0FD"/>
            </w:r>
          </w:p>
        </w:tc>
      </w:tr>
    </w:tbl>
    <w:p w14:paraId="6CF52EA7" w14:textId="778CF5EE" w:rsidR="00263DC1" w:rsidRPr="00AC2733" w:rsidRDefault="00AC2733" w:rsidP="00396AA5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rFonts w:cstheme="minorHAnsi"/>
          <w:b/>
          <w:bCs/>
        </w:rPr>
      </w:pPr>
      <w:r w:rsidRPr="00AC2733">
        <w:rPr>
          <w:rFonts w:cstheme="minorHAnsi"/>
          <w:b/>
          <w:bCs/>
        </w:rPr>
        <w:t>Complète la phrase.</w:t>
      </w:r>
    </w:p>
    <w:p w14:paraId="7B9A5711" w14:textId="4382164A" w:rsidR="00396AA5" w:rsidRDefault="00AC2733" w:rsidP="00396AA5">
      <w:pPr>
        <w:spacing w:after="360"/>
      </w:pPr>
      <w:r>
        <w:t xml:space="preserve">La prochaine élection présidentielle aura lieu en </w:t>
      </w:r>
      <w:r w:rsidR="00396AA5" w:rsidRPr="00396AA5">
        <w:rPr>
          <w:b/>
          <w:bCs/>
          <w:color w:val="0070C0"/>
        </w:rPr>
        <w:t>2027</w:t>
      </w:r>
      <w:r>
        <w:t>.</w:t>
      </w:r>
    </w:p>
    <w:p w14:paraId="709DE534" w14:textId="77777777" w:rsidR="00396AA5" w:rsidRDefault="00396AA5">
      <w:pPr>
        <w:suppressAutoHyphens/>
        <w:autoSpaceDN w:val="0"/>
        <w:textAlignment w:val="baseline"/>
      </w:pPr>
      <w:r>
        <w:br w:type="page"/>
      </w:r>
    </w:p>
    <w:p w14:paraId="7C1D826B" w14:textId="1C083487" w:rsidR="00263DC1" w:rsidRPr="00587F4B" w:rsidRDefault="00587F4B" w:rsidP="00FB463B">
      <w:pPr>
        <w:pStyle w:val="Listenabsatz"/>
        <w:numPr>
          <w:ilvl w:val="0"/>
          <w:numId w:val="32"/>
        </w:numPr>
        <w:spacing w:after="120"/>
        <w:rPr>
          <w:b/>
          <w:bCs/>
        </w:rPr>
      </w:pPr>
      <w:r w:rsidRPr="00587F4B">
        <w:rPr>
          <w:b/>
          <w:bCs/>
        </w:rPr>
        <w:lastRenderedPageBreak/>
        <w:t>Coche la bonne case.</w:t>
      </w:r>
    </w:p>
    <w:p w14:paraId="63FA7FDD" w14:textId="7BB8465A" w:rsidR="00587F4B" w:rsidRDefault="00587F4B" w:rsidP="00FB463B">
      <w:pPr>
        <w:pStyle w:val="Listenabsatz"/>
        <w:spacing w:after="120"/>
        <w:ind w:left="0"/>
      </w:pPr>
      <w:r>
        <w:t>En général on dit plutôt "</w:t>
      </w:r>
      <w:r>
        <w:rPr>
          <w:rStyle w:val="Fett"/>
        </w:rPr>
        <w:t xml:space="preserve">les </w:t>
      </w:r>
      <w:r>
        <w:t>élection</w:t>
      </w:r>
      <w:r>
        <w:rPr>
          <w:rStyle w:val="Fett"/>
        </w:rPr>
        <w:t>s</w:t>
      </w:r>
      <w:r>
        <w:t xml:space="preserve"> présidentielle</w:t>
      </w:r>
      <w:r>
        <w:rPr>
          <w:rStyle w:val="Fett"/>
        </w:rPr>
        <w:t>s</w:t>
      </w:r>
      <w:r>
        <w:t>" (au pluriel) parce que normalement il y a toujours deux tours (donc deux élections) avec deux semaines d'écart.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587F4B" w14:paraId="45C8435C" w14:textId="77777777" w:rsidTr="00587F4B">
        <w:tc>
          <w:tcPr>
            <w:tcW w:w="562" w:type="dxa"/>
          </w:tcPr>
          <w:p w14:paraId="4CC6DD8A" w14:textId="77777777" w:rsidR="00587F4B" w:rsidRDefault="00587F4B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042DCB82" w14:textId="77777777" w:rsidR="00587F4B" w:rsidRDefault="00587F4B" w:rsidP="00FB463B">
            <w:pPr>
              <w:spacing w:after="120"/>
            </w:pPr>
            <w:proofErr w:type="gramStart"/>
            <w:r>
              <w:t>vrai</w:t>
            </w:r>
            <w:proofErr w:type="gramEnd"/>
          </w:p>
        </w:tc>
        <w:tc>
          <w:tcPr>
            <w:tcW w:w="703" w:type="dxa"/>
          </w:tcPr>
          <w:p w14:paraId="6BE4DB91" w14:textId="0EE9D4C6" w:rsidR="00587F4B" w:rsidRDefault="00E457A1" w:rsidP="00FB463B">
            <w:pPr>
              <w:spacing w:after="120"/>
            </w:pPr>
            <w:r>
              <w:sym w:font="Wingdings" w:char="F0FD"/>
            </w:r>
          </w:p>
        </w:tc>
      </w:tr>
      <w:tr w:rsidR="00587F4B" w14:paraId="3288F54A" w14:textId="77777777" w:rsidTr="00587F4B">
        <w:tc>
          <w:tcPr>
            <w:tcW w:w="562" w:type="dxa"/>
          </w:tcPr>
          <w:p w14:paraId="2ECCF9AA" w14:textId="77777777" w:rsidR="00587F4B" w:rsidRDefault="00587F4B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0892AF0D" w14:textId="77777777" w:rsidR="00587F4B" w:rsidRDefault="00587F4B" w:rsidP="00FB463B">
            <w:pPr>
              <w:spacing w:after="120"/>
            </w:pPr>
            <w:proofErr w:type="gramStart"/>
            <w:r>
              <w:t>faux</w:t>
            </w:r>
            <w:proofErr w:type="gramEnd"/>
          </w:p>
        </w:tc>
        <w:tc>
          <w:tcPr>
            <w:tcW w:w="703" w:type="dxa"/>
          </w:tcPr>
          <w:p w14:paraId="7E52335A" w14:textId="77777777" w:rsidR="00587F4B" w:rsidRDefault="00587F4B" w:rsidP="00FB463B">
            <w:pPr>
              <w:spacing w:after="120"/>
            </w:pPr>
            <w:r>
              <w:sym w:font="Wingdings" w:char="F06F"/>
            </w:r>
          </w:p>
        </w:tc>
      </w:tr>
    </w:tbl>
    <w:p w14:paraId="712F9C9E" w14:textId="77777777" w:rsidR="00587F4B" w:rsidRDefault="00587F4B" w:rsidP="00396AA5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>
        <w:rPr>
          <w:b/>
          <w:bCs/>
        </w:rPr>
        <w:t>Coche la bonne case.</w:t>
      </w:r>
    </w:p>
    <w:p w14:paraId="3967080D" w14:textId="11833570" w:rsidR="00263DC1" w:rsidRDefault="00587F4B" w:rsidP="00FB463B">
      <w:pPr>
        <w:pStyle w:val="Listenabsatz"/>
        <w:spacing w:after="120"/>
        <w:ind w:left="0"/>
        <w:rPr>
          <w:b/>
          <w:bCs/>
        </w:rPr>
      </w:pPr>
      <w:r>
        <w:t>Pour être élu au premier tour, il faut obtenir plus de 50% des voix, mais ça n'a jamais été le cas jusqu'à aujourd'hui.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587F4B" w14:paraId="164C9176" w14:textId="77777777" w:rsidTr="006B0EBB">
        <w:tc>
          <w:tcPr>
            <w:tcW w:w="562" w:type="dxa"/>
          </w:tcPr>
          <w:p w14:paraId="2F3869C6" w14:textId="77777777" w:rsidR="00587F4B" w:rsidRDefault="00587F4B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223E9438" w14:textId="77777777" w:rsidR="00587F4B" w:rsidRDefault="00587F4B" w:rsidP="00FB463B">
            <w:pPr>
              <w:spacing w:after="120"/>
            </w:pPr>
            <w:proofErr w:type="gramStart"/>
            <w:r>
              <w:t>vrai</w:t>
            </w:r>
            <w:proofErr w:type="gramEnd"/>
          </w:p>
        </w:tc>
        <w:tc>
          <w:tcPr>
            <w:tcW w:w="703" w:type="dxa"/>
          </w:tcPr>
          <w:p w14:paraId="55C8E02A" w14:textId="45E487E5" w:rsidR="00587F4B" w:rsidRDefault="00E457A1" w:rsidP="00FB463B">
            <w:pPr>
              <w:spacing w:after="120"/>
            </w:pPr>
            <w:r>
              <w:sym w:font="Wingdings" w:char="F0FD"/>
            </w:r>
          </w:p>
        </w:tc>
      </w:tr>
      <w:tr w:rsidR="00587F4B" w14:paraId="6BA4D6FD" w14:textId="77777777" w:rsidTr="006B0EBB">
        <w:tc>
          <w:tcPr>
            <w:tcW w:w="562" w:type="dxa"/>
          </w:tcPr>
          <w:p w14:paraId="12752C6B" w14:textId="77777777" w:rsidR="00587F4B" w:rsidRDefault="00587F4B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3435C277" w14:textId="77777777" w:rsidR="00587F4B" w:rsidRDefault="00587F4B" w:rsidP="00FB463B">
            <w:pPr>
              <w:spacing w:after="120"/>
            </w:pPr>
            <w:proofErr w:type="gramStart"/>
            <w:r>
              <w:t>faux</w:t>
            </w:r>
            <w:proofErr w:type="gramEnd"/>
          </w:p>
        </w:tc>
        <w:tc>
          <w:tcPr>
            <w:tcW w:w="703" w:type="dxa"/>
          </w:tcPr>
          <w:p w14:paraId="0D720E8C" w14:textId="77777777" w:rsidR="00587F4B" w:rsidRDefault="00587F4B" w:rsidP="00FB463B">
            <w:pPr>
              <w:spacing w:after="120"/>
            </w:pPr>
            <w:r>
              <w:sym w:font="Wingdings" w:char="F06F"/>
            </w:r>
          </w:p>
        </w:tc>
      </w:tr>
    </w:tbl>
    <w:p w14:paraId="6BCD313F" w14:textId="2D7A842A" w:rsidR="00587F4B" w:rsidRDefault="00587F4B" w:rsidP="00396AA5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>
        <w:rPr>
          <w:b/>
          <w:bCs/>
        </w:rPr>
        <w:t>Coche la bonne case.</w:t>
      </w:r>
    </w:p>
    <w:p w14:paraId="078C5F80" w14:textId="7E4D9751" w:rsidR="00587F4B" w:rsidRPr="00587F4B" w:rsidRDefault="00587F4B" w:rsidP="00FB463B">
      <w:pPr>
        <w:pStyle w:val="Listenabsatz"/>
        <w:spacing w:after="120"/>
        <w:ind w:left="0"/>
        <w:rPr>
          <w:b/>
          <w:bCs/>
        </w:rPr>
      </w:pPr>
      <w:r>
        <w:t>Au deuxième tour des élections présidentielles 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263DC1" w14:paraId="59D7DDFD" w14:textId="77777777" w:rsidTr="006B0EBB">
        <w:tc>
          <w:tcPr>
            <w:tcW w:w="562" w:type="dxa"/>
          </w:tcPr>
          <w:p w14:paraId="40ACBEC1" w14:textId="77777777" w:rsidR="00263DC1" w:rsidRDefault="00263DC1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3E1EB865" w14:textId="01DAF8CB" w:rsidR="00263DC1" w:rsidRDefault="00587F4B" w:rsidP="00FB463B">
            <w:pPr>
              <w:spacing w:after="120"/>
            </w:pPr>
            <w:proofErr w:type="gramStart"/>
            <w:r>
              <w:t>il</w:t>
            </w:r>
            <w:proofErr w:type="gramEnd"/>
            <w:r>
              <w:t xml:space="preserve"> reste les candidats qui ont obtenu plus de 5% des voix au premier tour.</w:t>
            </w:r>
          </w:p>
        </w:tc>
        <w:tc>
          <w:tcPr>
            <w:tcW w:w="703" w:type="dxa"/>
          </w:tcPr>
          <w:p w14:paraId="3B94E311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  <w:tr w:rsidR="00263DC1" w14:paraId="2C274AC3" w14:textId="77777777" w:rsidTr="006B0EBB">
        <w:tc>
          <w:tcPr>
            <w:tcW w:w="562" w:type="dxa"/>
          </w:tcPr>
          <w:p w14:paraId="496C1272" w14:textId="77777777" w:rsidR="00263DC1" w:rsidRDefault="00263DC1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520C6998" w14:textId="2EC5AAF8" w:rsidR="00263DC1" w:rsidRDefault="00587F4B" w:rsidP="00FB463B">
            <w:pPr>
              <w:spacing w:after="120"/>
            </w:pPr>
            <w:proofErr w:type="gramStart"/>
            <w:r>
              <w:t>il</w:t>
            </w:r>
            <w:proofErr w:type="gramEnd"/>
            <w:r>
              <w:t xml:space="preserve"> reste les candidats qui ont obtenu plus de 20% des voix au premier tour.</w:t>
            </w:r>
          </w:p>
        </w:tc>
        <w:tc>
          <w:tcPr>
            <w:tcW w:w="703" w:type="dxa"/>
          </w:tcPr>
          <w:p w14:paraId="413BBF51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  <w:tr w:rsidR="00263DC1" w14:paraId="20698F0E" w14:textId="77777777" w:rsidTr="006B0EBB">
        <w:tc>
          <w:tcPr>
            <w:tcW w:w="562" w:type="dxa"/>
          </w:tcPr>
          <w:p w14:paraId="7A6BE77D" w14:textId="77777777" w:rsidR="00263DC1" w:rsidRDefault="00263DC1" w:rsidP="00FB463B">
            <w:pPr>
              <w:spacing w:after="120"/>
            </w:pPr>
            <w:r>
              <w:t>C</w:t>
            </w:r>
          </w:p>
        </w:tc>
        <w:tc>
          <w:tcPr>
            <w:tcW w:w="7797" w:type="dxa"/>
          </w:tcPr>
          <w:p w14:paraId="189C9FA6" w14:textId="0AC61A06" w:rsidR="00263DC1" w:rsidRDefault="00587F4B" w:rsidP="00FB463B">
            <w:pPr>
              <w:spacing w:after="120"/>
            </w:pPr>
            <w:proofErr w:type="gramStart"/>
            <w:r>
              <w:t>il</w:t>
            </w:r>
            <w:proofErr w:type="gramEnd"/>
            <w:r>
              <w:t xml:space="preserve"> reste les deux candidats qui ont obtenu le plus de voix au premier tour.</w:t>
            </w:r>
          </w:p>
        </w:tc>
        <w:tc>
          <w:tcPr>
            <w:tcW w:w="703" w:type="dxa"/>
          </w:tcPr>
          <w:p w14:paraId="4BA552E2" w14:textId="4BB18DD4" w:rsidR="00263DC1" w:rsidRDefault="00E457A1" w:rsidP="00FB463B">
            <w:pPr>
              <w:spacing w:after="120"/>
            </w:pPr>
            <w:r>
              <w:sym w:font="Wingdings" w:char="F0FD"/>
            </w:r>
          </w:p>
        </w:tc>
      </w:tr>
      <w:tr w:rsidR="00263DC1" w14:paraId="60529506" w14:textId="77777777" w:rsidTr="006B0EBB">
        <w:tc>
          <w:tcPr>
            <w:tcW w:w="562" w:type="dxa"/>
          </w:tcPr>
          <w:p w14:paraId="0CA1D598" w14:textId="77777777" w:rsidR="00263DC1" w:rsidRDefault="00263DC1" w:rsidP="00FB463B">
            <w:pPr>
              <w:spacing w:after="120"/>
            </w:pPr>
            <w:r>
              <w:t>D</w:t>
            </w:r>
          </w:p>
        </w:tc>
        <w:tc>
          <w:tcPr>
            <w:tcW w:w="7797" w:type="dxa"/>
          </w:tcPr>
          <w:p w14:paraId="378BE2F7" w14:textId="3430366F" w:rsidR="00263DC1" w:rsidRPr="002B3D8E" w:rsidRDefault="00587F4B" w:rsidP="00FB463B">
            <w:pPr>
              <w:spacing w:after="120"/>
            </w:pPr>
            <w:proofErr w:type="gramStart"/>
            <w:r>
              <w:t>il</w:t>
            </w:r>
            <w:proofErr w:type="gramEnd"/>
            <w:r>
              <w:t xml:space="preserve"> reste les trois candidats qui ont obtenu le plus de voix au premier tour.</w:t>
            </w:r>
          </w:p>
        </w:tc>
        <w:tc>
          <w:tcPr>
            <w:tcW w:w="703" w:type="dxa"/>
          </w:tcPr>
          <w:p w14:paraId="0C8EE0CB" w14:textId="77777777" w:rsidR="00263DC1" w:rsidRDefault="00263DC1" w:rsidP="00FB463B">
            <w:pPr>
              <w:spacing w:after="120"/>
            </w:pPr>
            <w:r>
              <w:sym w:font="Wingdings" w:char="F06F"/>
            </w:r>
          </w:p>
        </w:tc>
      </w:tr>
    </w:tbl>
    <w:p w14:paraId="3D7E8D01" w14:textId="471D32E4" w:rsidR="00263DC1" w:rsidRPr="004A62A7" w:rsidRDefault="004A62A7" w:rsidP="00396AA5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 w:rsidRPr="004A62A7">
        <w:rPr>
          <w:b/>
          <w:bCs/>
        </w:rPr>
        <w:t>Coche la bonne case.</w:t>
      </w:r>
    </w:p>
    <w:p w14:paraId="46363C01" w14:textId="682B569F" w:rsidR="004A62A7" w:rsidRDefault="004A62A7" w:rsidP="00FB463B">
      <w:pPr>
        <w:pStyle w:val="Listenabsatz"/>
        <w:spacing w:after="120"/>
        <w:ind w:left="0"/>
      </w:pPr>
      <w:r>
        <w:t>Aux dernières élections présidentielles, en 2017, les deux candidats au second tour étaient...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654B2D" w14:paraId="612E7170" w14:textId="77777777" w:rsidTr="006B0EBB">
        <w:tc>
          <w:tcPr>
            <w:tcW w:w="562" w:type="dxa"/>
          </w:tcPr>
          <w:p w14:paraId="17534793" w14:textId="77777777" w:rsidR="00654B2D" w:rsidRDefault="00654B2D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70ED81D4" w14:textId="3F019A37" w:rsidR="00654B2D" w:rsidRDefault="00654B2D" w:rsidP="00FB463B">
            <w:pPr>
              <w:spacing w:after="120"/>
            </w:pPr>
            <w:r>
              <w:t>Emmanuel Macron et Marine Le Pen.</w:t>
            </w:r>
          </w:p>
        </w:tc>
        <w:tc>
          <w:tcPr>
            <w:tcW w:w="703" w:type="dxa"/>
          </w:tcPr>
          <w:p w14:paraId="629AA164" w14:textId="524627FC" w:rsidR="00654B2D" w:rsidRDefault="00E457A1" w:rsidP="00FB463B">
            <w:pPr>
              <w:spacing w:after="120"/>
            </w:pPr>
            <w:r>
              <w:sym w:font="Wingdings" w:char="F0FD"/>
            </w:r>
          </w:p>
        </w:tc>
      </w:tr>
      <w:tr w:rsidR="00654B2D" w14:paraId="135062E1" w14:textId="77777777" w:rsidTr="006B0EBB">
        <w:tc>
          <w:tcPr>
            <w:tcW w:w="562" w:type="dxa"/>
          </w:tcPr>
          <w:p w14:paraId="4DC2B60B" w14:textId="77777777" w:rsidR="00654B2D" w:rsidRDefault="00654B2D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41CEB477" w14:textId="28FE18D9" w:rsidR="00654B2D" w:rsidRDefault="00654B2D" w:rsidP="00FB463B">
            <w:pPr>
              <w:spacing w:after="120"/>
            </w:pPr>
            <w:r>
              <w:t xml:space="preserve">Emmanuel Macron et </w:t>
            </w:r>
            <w:r w:rsidR="00396AA5">
              <w:t>Jean-Luc Mélenchon</w:t>
            </w:r>
            <w:r>
              <w:t>.</w:t>
            </w:r>
          </w:p>
        </w:tc>
        <w:tc>
          <w:tcPr>
            <w:tcW w:w="703" w:type="dxa"/>
          </w:tcPr>
          <w:p w14:paraId="31EE055C" w14:textId="77777777" w:rsidR="00654B2D" w:rsidRDefault="00654B2D" w:rsidP="00FB463B">
            <w:pPr>
              <w:spacing w:after="120"/>
            </w:pPr>
            <w:r>
              <w:sym w:font="Wingdings" w:char="F06F"/>
            </w:r>
          </w:p>
        </w:tc>
      </w:tr>
      <w:tr w:rsidR="00654B2D" w14:paraId="33E700CB" w14:textId="77777777" w:rsidTr="006B0EBB">
        <w:tc>
          <w:tcPr>
            <w:tcW w:w="562" w:type="dxa"/>
          </w:tcPr>
          <w:p w14:paraId="0DEE1E05" w14:textId="77777777" w:rsidR="00654B2D" w:rsidRDefault="00654B2D" w:rsidP="00FB463B">
            <w:pPr>
              <w:spacing w:after="120"/>
            </w:pPr>
            <w:r>
              <w:t>C</w:t>
            </w:r>
          </w:p>
        </w:tc>
        <w:tc>
          <w:tcPr>
            <w:tcW w:w="7797" w:type="dxa"/>
          </w:tcPr>
          <w:p w14:paraId="030255D9" w14:textId="2A4EADB0" w:rsidR="00654B2D" w:rsidRDefault="00654B2D" w:rsidP="00FB463B">
            <w:pPr>
              <w:spacing w:after="120"/>
            </w:pPr>
            <w:r>
              <w:t xml:space="preserve">Emmanuel Macron et </w:t>
            </w:r>
            <w:r w:rsidR="00396AA5">
              <w:t>Valérie Pécresse.</w:t>
            </w:r>
          </w:p>
        </w:tc>
        <w:tc>
          <w:tcPr>
            <w:tcW w:w="703" w:type="dxa"/>
          </w:tcPr>
          <w:p w14:paraId="0BA429DF" w14:textId="77777777" w:rsidR="00654B2D" w:rsidRDefault="00654B2D" w:rsidP="00FB463B">
            <w:pPr>
              <w:spacing w:after="120"/>
            </w:pPr>
            <w:r>
              <w:sym w:font="Wingdings" w:char="F06F"/>
            </w:r>
          </w:p>
        </w:tc>
      </w:tr>
      <w:tr w:rsidR="00654B2D" w14:paraId="1BBC0ADD" w14:textId="77777777" w:rsidTr="006B0EBB">
        <w:tc>
          <w:tcPr>
            <w:tcW w:w="562" w:type="dxa"/>
          </w:tcPr>
          <w:p w14:paraId="40163FBB" w14:textId="77777777" w:rsidR="00654B2D" w:rsidRDefault="00654B2D" w:rsidP="00FB463B">
            <w:pPr>
              <w:spacing w:after="120"/>
            </w:pPr>
            <w:r>
              <w:t>D</w:t>
            </w:r>
          </w:p>
        </w:tc>
        <w:tc>
          <w:tcPr>
            <w:tcW w:w="7797" w:type="dxa"/>
          </w:tcPr>
          <w:p w14:paraId="3097CB47" w14:textId="02A1D0C5" w:rsidR="00654B2D" w:rsidRPr="002B3D8E" w:rsidRDefault="00654B2D" w:rsidP="00FB463B">
            <w:pPr>
              <w:spacing w:after="120"/>
            </w:pPr>
            <w:proofErr w:type="gramStart"/>
            <w:r>
              <w:t>personne</w:t>
            </w:r>
            <w:proofErr w:type="gramEnd"/>
            <w:r>
              <w:t>, parce qu'il n'y a pas eu de second tour.</w:t>
            </w:r>
          </w:p>
        </w:tc>
        <w:tc>
          <w:tcPr>
            <w:tcW w:w="703" w:type="dxa"/>
          </w:tcPr>
          <w:p w14:paraId="4A5E38F6" w14:textId="77777777" w:rsidR="00654B2D" w:rsidRDefault="00654B2D" w:rsidP="00FB463B">
            <w:pPr>
              <w:spacing w:after="120"/>
            </w:pPr>
            <w:r>
              <w:sym w:font="Wingdings" w:char="F06F"/>
            </w:r>
          </w:p>
        </w:tc>
      </w:tr>
    </w:tbl>
    <w:p w14:paraId="1674B7DD" w14:textId="6089025C" w:rsidR="00654B2D" w:rsidRPr="00654B2D" w:rsidRDefault="00654B2D" w:rsidP="00396AA5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 w:rsidRPr="00654B2D">
        <w:rPr>
          <w:b/>
          <w:bCs/>
        </w:rPr>
        <w:t>Coche la bonne case</w:t>
      </w:r>
    </w:p>
    <w:p w14:paraId="032C7CBC" w14:textId="08FC570F" w:rsidR="00654B2D" w:rsidRDefault="00654B2D" w:rsidP="00FB463B">
      <w:pPr>
        <w:pStyle w:val="Listenabsatz"/>
        <w:spacing w:after="120"/>
        <w:ind w:left="0"/>
      </w:pPr>
      <w:r>
        <w:t>Pour le premier tour des élections présidentielles de 2022, il y a</w:t>
      </w:r>
      <w:r w:rsidR="00396AA5">
        <w:t>vait</w:t>
      </w:r>
      <w:r>
        <w:t xml:space="preserve"> 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654B2D" w14:paraId="360D33FF" w14:textId="77777777" w:rsidTr="006B0EBB">
        <w:tc>
          <w:tcPr>
            <w:tcW w:w="562" w:type="dxa"/>
          </w:tcPr>
          <w:p w14:paraId="0C4D1F48" w14:textId="77777777" w:rsidR="00654B2D" w:rsidRDefault="00654B2D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05B5CBA6" w14:textId="3A2B29B8" w:rsidR="00654B2D" w:rsidRDefault="00654B2D" w:rsidP="00FB463B">
            <w:pPr>
              <w:spacing w:after="120"/>
            </w:pPr>
            <w:r>
              <w:t>2 candidats</w:t>
            </w:r>
          </w:p>
        </w:tc>
        <w:tc>
          <w:tcPr>
            <w:tcW w:w="703" w:type="dxa"/>
          </w:tcPr>
          <w:p w14:paraId="2A526584" w14:textId="77777777" w:rsidR="00654B2D" w:rsidRDefault="00654B2D" w:rsidP="00FB463B">
            <w:pPr>
              <w:spacing w:after="120"/>
            </w:pPr>
            <w:r>
              <w:sym w:font="Wingdings" w:char="F06F"/>
            </w:r>
          </w:p>
        </w:tc>
      </w:tr>
      <w:tr w:rsidR="00654B2D" w14:paraId="402ACEC5" w14:textId="77777777" w:rsidTr="006B0EBB">
        <w:tc>
          <w:tcPr>
            <w:tcW w:w="562" w:type="dxa"/>
          </w:tcPr>
          <w:p w14:paraId="33909C92" w14:textId="77777777" w:rsidR="00654B2D" w:rsidRDefault="00654B2D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4DD36C33" w14:textId="7701D3B7" w:rsidR="00654B2D" w:rsidRDefault="00654B2D" w:rsidP="00FB463B">
            <w:pPr>
              <w:spacing w:after="120"/>
            </w:pPr>
            <w:r>
              <w:t>6 candidats</w:t>
            </w:r>
          </w:p>
        </w:tc>
        <w:tc>
          <w:tcPr>
            <w:tcW w:w="703" w:type="dxa"/>
          </w:tcPr>
          <w:p w14:paraId="42EAAE3A" w14:textId="77777777" w:rsidR="00654B2D" w:rsidRDefault="00654B2D" w:rsidP="00FB463B">
            <w:pPr>
              <w:spacing w:after="120"/>
            </w:pPr>
            <w:r>
              <w:sym w:font="Wingdings" w:char="F06F"/>
            </w:r>
          </w:p>
        </w:tc>
      </w:tr>
      <w:tr w:rsidR="00654B2D" w14:paraId="6AB52F42" w14:textId="77777777" w:rsidTr="006B0EBB">
        <w:tc>
          <w:tcPr>
            <w:tcW w:w="562" w:type="dxa"/>
          </w:tcPr>
          <w:p w14:paraId="454B4464" w14:textId="77777777" w:rsidR="00654B2D" w:rsidRDefault="00654B2D" w:rsidP="00FB463B">
            <w:pPr>
              <w:spacing w:after="120"/>
            </w:pPr>
            <w:r>
              <w:t>C</w:t>
            </w:r>
          </w:p>
        </w:tc>
        <w:tc>
          <w:tcPr>
            <w:tcW w:w="7797" w:type="dxa"/>
          </w:tcPr>
          <w:p w14:paraId="738B8E96" w14:textId="323EED9E" w:rsidR="00654B2D" w:rsidRDefault="00654B2D" w:rsidP="00FB463B">
            <w:pPr>
              <w:spacing w:after="120"/>
            </w:pPr>
            <w:r>
              <w:t>12 candidats</w:t>
            </w:r>
          </w:p>
        </w:tc>
        <w:tc>
          <w:tcPr>
            <w:tcW w:w="703" w:type="dxa"/>
          </w:tcPr>
          <w:p w14:paraId="4BE9FDAA" w14:textId="7FA32D7E" w:rsidR="00654B2D" w:rsidRDefault="00E457A1" w:rsidP="00FB463B">
            <w:pPr>
              <w:spacing w:after="120"/>
            </w:pPr>
            <w:r>
              <w:sym w:font="Wingdings" w:char="F0FD"/>
            </w:r>
          </w:p>
        </w:tc>
      </w:tr>
      <w:tr w:rsidR="00654B2D" w14:paraId="45769714" w14:textId="77777777" w:rsidTr="006B0EBB">
        <w:tc>
          <w:tcPr>
            <w:tcW w:w="562" w:type="dxa"/>
          </w:tcPr>
          <w:p w14:paraId="43E2E246" w14:textId="77777777" w:rsidR="00654B2D" w:rsidRDefault="00654B2D" w:rsidP="00FB463B">
            <w:pPr>
              <w:spacing w:after="120"/>
            </w:pPr>
            <w:r>
              <w:t>D</w:t>
            </w:r>
          </w:p>
        </w:tc>
        <w:tc>
          <w:tcPr>
            <w:tcW w:w="7797" w:type="dxa"/>
          </w:tcPr>
          <w:p w14:paraId="720F7576" w14:textId="53ABEA28" w:rsidR="00654B2D" w:rsidRPr="002B3D8E" w:rsidRDefault="00654B2D" w:rsidP="00FB463B">
            <w:pPr>
              <w:spacing w:after="120"/>
            </w:pPr>
            <w:r>
              <w:t>15 candidats</w:t>
            </w:r>
          </w:p>
        </w:tc>
        <w:tc>
          <w:tcPr>
            <w:tcW w:w="703" w:type="dxa"/>
          </w:tcPr>
          <w:p w14:paraId="561A2E7F" w14:textId="77777777" w:rsidR="00654B2D" w:rsidRDefault="00654B2D" w:rsidP="00FB463B">
            <w:pPr>
              <w:spacing w:after="120"/>
            </w:pPr>
            <w:r>
              <w:sym w:font="Wingdings" w:char="F06F"/>
            </w:r>
          </w:p>
        </w:tc>
      </w:tr>
    </w:tbl>
    <w:p w14:paraId="6FA0CD1D" w14:textId="7D19BC7D" w:rsidR="00654B2D" w:rsidRPr="00396AA5" w:rsidRDefault="0002731C" w:rsidP="00396AA5">
      <w:pPr>
        <w:pStyle w:val="Listenabsatz"/>
        <w:numPr>
          <w:ilvl w:val="0"/>
          <w:numId w:val="32"/>
        </w:numPr>
        <w:spacing w:before="360" w:after="120"/>
        <w:ind w:left="714" w:hanging="357"/>
        <w:rPr>
          <w:b/>
          <w:bCs/>
        </w:rPr>
      </w:pPr>
      <w:r w:rsidRPr="00396AA5">
        <w:rPr>
          <w:b/>
          <w:bCs/>
        </w:rPr>
        <w:t>Coche la bonne case</w:t>
      </w:r>
    </w:p>
    <w:p w14:paraId="5F610D4E" w14:textId="396EE2AA" w:rsidR="0002731C" w:rsidRDefault="0002731C" w:rsidP="00FB463B">
      <w:pPr>
        <w:pStyle w:val="Listenabsatz"/>
        <w:spacing w:after="120"/>
        <w:ind w:left="0"/>
      </w:pPr>
      <w:r>
        <w:t>Le candidat qui est le président actuel est appelé 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02731C" w14:paraId="0E1BF980" w14:textId="77777777" w:rsidTr="006B0EBB">
        <w:tc>
          <w:tcPr>
            <w:tcW w:w="562" w:type="dxa"/>
          </w:tcPr>
          <w:p w14:paraId="5002B947" w14:textId="77777777" w:rsidR="0002731C" w:rsidRDefault="0002731C" w:rsidP="00FB463B">
            <w:pPr>
              <w:spacing w:after="120"/>
            </w:pPr>
            <w:r>
              <w:t>A</w:t>
            </w:r>
          </w:p>
        </w:tc>
        <w:tc>
          <w:tcPr>
            <w:tcW w:w="7797" w:type="dxa"/>
          </w:tcPr>
          <w:p w14:paraId="138ABB40" w14:textId="0FADE108" w:rsidR="0002731C" w:rsidRDefault="0002731C" w:rsidP="00FB463B">
            <w:pPr>
              <w:spacing w:after="120"/>
            </w:pPr>
            <w:proofErr w:type="gramStart"/>
            <w:r>
              <w:t>le</w:t>
            </w:r>
            <w:proofErr w:type="gramEnd"/>
            <w:r>
              <w:t xml:space="preserve"> candidat président.</w:t>
            </w:r>
          </w:p>
        </w:tc>
        <w:tc>
          <w:tcPr>
            <w:tcW w:w="703" w:type="dxa"/>
          </w:tcPr>
          <w:p w14:paraId="4C3E53A7" w14:textId="77777777" w:rsidR="0002731C" w:rsidRDefault="0002731C" w:rsidP="00FB463B">
            <w:pPr>
              <w:spacing w:after="120"/>
            </w:pPr>
            <w:r>
              <w:sym w:font="Wingdings" w:char="F06F"/>
            </w:r>
          </w:p>
        </w:tc>
      </w:tr>
      <w:tr w:rsidR="0002731C" w14:paraId="75FE6BD3" w14:textId="77777777" w:rsidTr="006B0EBB">
        <w:tc>
          <w:tcPr>
            <w:tcW w:w="562" w:type="dxa"/>
          </w:tcPr>
          <w:p w14:paraId="623F5015" w14:textId="77777777" w:rsidR="0002731C" w:rsidRDefault="0002731C" w:rsidP="00FB463B">
            <w:pPr>
              <w:spacing w:after="120"/>
            </w:pPr>
            <w:r>
              <w:t>B</w:t>
            </w:r>
          </w:p>
        </w:tc>
        <w:tc>
          <w:tcPr>
            <w:tcW w:w="7797" w:type="dxa"/>
          </w:tcPr>
          <w:p w14:paraId="31F01264" w14:textId="0999E52A" w:rsidR="0002731C" w:rsidRDefault="0002731C" w:rsidP="00FB463B">
            <w:pPr>
              <w:spacing w:after="120"/>
            </w:pPr>
            <w:proofErr w:type="gramStart"/>
            <w:r>
              <w:t>le</w:t>
            </w:r>
            <w:proofErr w:type="gramEnd"/>
            <w:r>
              <w:t xml:space="preserve"> candidat partant.</w:t>
            </w:r>
          </w:p>
        </w:tc>
        <w:tc>
          <w:tcPr>
            <w:tcW w:w="703" w:type="dxa"/>
          </w:tcPr>
          <w:p w14:paraId="61FE5B38" w14:textId="77777777" w:rsidR="0002731C" w:rsidRDefault="0002731C" w:rsidP="00FB463B">
            <w:pPr>
              <w:spacing w:after="120"/>
            </w:pPr>
            <w:r>
              <w:sym w:font="Wingdings" w:char="F06F"/>
            </w:r>
          </w:p>
        </w:tc>
      </w:tr>
      <w:tr w:rsidR="0002731C" w14:paraId="709DBAE0" w14:textId="77777777" w:rsidTr="006B0EBB">
        <w:tc>
          <w:tcPr>
            <w:tcW w:w="562" w:type="dxa"/>
          </w:tcPr>
          <w:p w14:paraId="3C7B80DA" w14:textId="77777777" w:rsidR="0002731C" w:rsidRDefault="0002731C" w:rsidP="00FB463B">
            <w:pPr>
              <w:spacing w:after="120"/>
            </w:pPr>
            <w:r>
              <w:t>C</w:t>
            </w:r>
          </w:p>
        </w:tc>
        <w:tc>
          <w:tcPr>
            <w:tcW w:w="7797" w:type="dxa"/>
          </w:tcPr>
          <w:p w14:paraId="690B0721" w14:textId="7DC0DBBF" w:rsidR="0002731C" w:rsidRDefault="0002731C" w:rsidP="00FB463B">
            <w:pPr>
              <w:spacing w:after="120"/>
            </w:pPr>
            <w:proofErr w:type="gramStart"/>
            <w:r>
              <w:t>le</w:t>
            </w:r>
            <w:proofErr w:type="gramEnd"/>
            <w:r>
              <w:t xml:space="preserve"> candidat quittant.</w:t>
            </w:r>
          </w:p>
        </w:tc>
        <w:tc>
          <w:tcPr>
            <w:tcW w:w="703" w:type="dxa"/>
          </w:tcPr>
          <w:p w14:paraId="671D7851" w14:textId="77777777" w:rsidR="0002731C" w:rsidRDefault="0002731C" w:rsidP="00FB463B">
            <w:pPr>
              <w:spacing w:after="120"/>
            </w:pPr>
            <w:r>
              <w:sym w:font="Wingdings" w:char="F06F"/>
            </w:r>
          </w:p>
        </w:tc>
      </w:tr>
      <w:tr w:rsidR="0002731C" w14:paraId="21F2BA52" w14:textId="77777777" w:rsidTr="006B0EBB">
        <w:tc>
          <w:tcPr>
            <w:tcW w:w="562" w:type="dxa"/>
          </w:tcPr>
          <w:p w14:paraId="6E172273" w14:textId="77777777" w:rsidR="0002731C" w:rsidRDefault="0002731C" w:rsidP="00FB463B">
            <w:pPr>
              <w:spacing w:after="120"/>
            </w:pPr>
            <w:r>
              <w:t>D</w:t>
            </w:r>
          </w:p>
        </w:tc>
        <w:tc>
          <w:tcPr>
            <w:tcW w:w="7797" w:type="dxa"/>
          </w:tcPr>
          <w:p w14:paraId="08919862" w14:textId="42965B29" w:rsidR="0002731C" w:rsidRPr="002B3D8E" w:rsidRDefault="0002731C" w:rsidP="00FB463B">
            <w:pPr>
              <w:spacing w:after="120"/>
            </w:pPr>
            <w:proofErr w:type="gramStart"/>
            <w:r>
              <w:t>le</w:t>
            </w:r>
            <w:proofErr w:type="gramEnd"/>
            <w:r>
              <w:t xml:space="preserve"> candidat sortant.</w:t>
            </w:r>
          </w:p>
        </w:tc>
        <w:tc>
          <w:tcPr>
            <w:tcW w:w="703" w:type="dxa"/>
          </w:tcPr>
          <w:p w14:paraId="548F8BCA" w14:textId="71623323" w:rsidR="0002731C" w:rsidRDefault="00E457A1" w:rsidP="00FB463B">
            <w:pPr>
              <w:spacing w:after="120"/>
            </w:pPr>
            <w:r>
              <w:sym w:font="Wingdings" w:char="F0FD"/>
            </w:r>
          </w:p>
        </w:tc>
      </w:tr>
    </w:tbl>
    <w:p w14:paraId="6DFA6FFE" w14:textId="77777777" w:rsidR="0002731C" w:rsidRPr="00263DC1" w:rsidRDefault="0002731C" w:rsidP="00396AA5">
      <w:pPr>
        <w:pStyle w:val="Listenabsatz"/>
        <w:spacing w:after="120"/>
        <w:ind w:left="0"/>
      </w:pPr>
    </w:p>
    <w:sectPr w:rsidR="0002731C" w:rsidRPr="00263DC1" w:rsidSect="00105997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2AE0" w14:textId="77777777" w:rsidR="00B1045C" w:rsidRDefault="00B1045C">
      <w:r>
        <w:separator/>
      </w:r>
    </w:p>
  </w:endnote>
  <w:endnote w:type="continuationSeparator" w:id="0">
    <w:p w14:paraId="03434B2C" w14:textId="77777777" w:rsidR="00B1045C" w:rsidRDefault="00B1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1C03" w14:textId="77777777" w:rsidR="00B1045C" w:rsidRDefault="00B1045C">
      <w:r>
        <w:rPr>
          <w:color w:val="000000"/>
        </w:rPr>
        <w:separator/>
      </w:r>
    </w:p>
  </w:footnote>
  <w:footnote w:type="continuationSeparator" w:id="0">
    <w:p w14:paraId="71FFC46D" w14:textId="77777777" w:rsidR="00B1045C" w:rsidRDefault="00B1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15E5" w14:textId="320B307B" w:rsidR="001606BD" w:rsidRDefault="00396AA5" w:rsidP="00396AA5">
    <w:pPr>
      <w:pStyle w:val="Framecontents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724F99B9">
          <wp:simplePos x="0" y="0"/>
          <wp:positionH relativeFrom="column">
            <wp:posOffset>11430</wp:posOffset>
          </wp:positionH>
          <wp:positionV relativeFrom="paragraph">
            <wp:posOffset>-5080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1" tooltip="Öffnet die Startseite des Landesbildungsservers Baden-Württemberg in einem neuem Tab beziehungsweise Fenster.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">
                    <a:hlinkClick r:id="rId1" tooltip="Öffnet die Startseite des Landesbildungsservers Baden-Württemberg in einem neuem Tab beziehungsweise Fenster.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b/>
        <w:szCs w:val="36"/>
      </w:rPr>
      <w:t>LANDESBILDUNGSSERVER</w:t>
    </w:r>
    <w:r>
      <w:rPr>
        <w:rFonts w:ascii="Calibri Light" w:hAnsi="Calibri Light" w:cs="Calibri Light"/>
        <w:b/>
        <w:sz w:val="10"/>
        <w:szCs w:val="38"/>
      </w:rPr>
      <w:br/>
    </w:r>
    <w:r>
      <w:rPr>
        <w:rFonts w:ascii="Calibri Light" w:hAnsi="Calibri Light" w:cs="Calibri Light"/>
        <w:sz w:val="16"/>
        <w:szCs w:val="16"/>
      </w:rPr>
      <w:t>Baden-Württemberg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28D"/>
    <w:multiLevelType w:val="hybridMultilevel"/>
    <w:tmpl w:val="349C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04C1"/>
    <w:multiLevelType w:val="hybridMultilevel"/>
    <w:tmpl w:val="7D16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14069"/>
    <w:multiLevelType w:val="hybridMultilevel"/>
    <w:tmpl w:val="E23499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57CB4"/>
    <w:multiLevelType w:val="hybridMultilevel"/>
    <w:tmpl w:val="91FE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12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B76D1"/>
    <w:multiLevelType w:val="hybridMultilevel"/>
    <w:tmpl w:val="F0360DE6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E5C57"/>
    <w:multiLevelType w:val="hybridMultilevel"/>
    <w:tmpl w:val="96E661E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2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106773"/>
    <w:multiLevelType w:val="hybridMultilevel"/>
    <w:tmpl w:val="034E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47D78"/>
    <w:multiLevelType w:val="multilevel"/>
    <w:tmpl w:val="D7E051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640501">
    <w:abstractNumId w:val="21"/>
  </w:num>
  <w:num w:numId="2" w16cid:durableId="2069917433">
    <w:abstractNumId w:val="21"/>
  </w:num>
  <w:num w:numId="3" w16cid:durableId="1318997118">
    <w:abstractNumId w:val="12"/>
  </w:num>
  <w:num w:numId="4" w16cid:durableId="1558709530">
    <w:abstractNumId w:val="20"/>
  </w:num>
  <w:num w:numId="5" w16cid:durableId="2143114403">
    <w:abstractNumId w:val="24"/>
  </w:num>
  <w:num w:numId="6" w16cid:durableId="1071462323">
    <w:abstractNumId w:val="15"/>
  </w:num>
  <w:num w:numId="7" w16cid:durableId="1281911908">
    <w:abstractNumId w:val="13"/>
  </w:num>
  <w:num w:numId="8" w16cid:durableId="536161266">
    <w:abstractNumId w:val="3"/>
  </w:num>
  <w:num w:numId="9" w16cid:durableId="232274281">
    <w:abstractNumId w:val="8"/>
  </w:num>
  <w:num w:numId="10" w16cid:durableId="218904253">
    <w:abstractNumId w:val="17"/>
  </w:num>
  <w:num w:numId="11" w16cid:durableId="262038227">
    <w:abstractNumId w:val="6"/>
  </w:num>
  <w:num w:numId="12" w16cid:durableId="1234196858">
    <w:abstractNumId w:val="23"/>
  </w:num>
  <w:num w:numId="13" w16cid:durableId="801078167">
    <w:abstractNumId w:val="11"/>
  </w:num>
  <w:num w:numId="14" w16cid:durableId="617302162">
    <w:abstractNumId w:val="6"/>
  </w:num>
  <w:num w:numId="15" w16cid:durableId="663702386">
    <w:abstractNumId w:val="0"/>
  </w:num>
  <w:num w:numId="16" w16cid:durableId="243806980">
    <w:abstractNumId w:val="11"/>
  </w:num>
  <w:num w:numId="17" w16cid:durableId="1464272705">
    <w:abstractNumId w:val="28"/>
  </w:num>
  <w:num w:numId="18" w16cid:durableId="307052886">
    <w:abstractNumId w:val="27"/>
  </w:num>
  <w:num w:numId="19" w16cid:durableId="663625057">
    <w:abstractNumId w:val="22"/>
  </w:num>
  <w:num w:numId="20" w16cid:durableId="1334841292">
    <w:abstractNumId w:val="26"/>
  </w:num>
  <w:num w:numId="21" w16cid:durableId="876968331">
    <w:abstractNumId w:val="7"/>
  </w:num>
  <w:num w:numId="22" w16cid:durableId="130708421">
    <w:abstractNumId w:val="9"/>
  </w:num>
  <w:num w:numId="23" w16cid:durableId="103352258">
    <w:abstractNumId w:val="14"/>
  </w:num>
  <w:num w:numId="24" w16cid:durableId="1781484597">
    <w:abstractNumId w:val="5"/>
  </w:num>
  <w:num w:numId="25" w16cid:durableId="305546513">
    <w:abstractNumId w:val="16"/>
  </w:num>
  <w:num w:numId="26" w16cid:durableId="1371147792">
    <w:abstractNumId w:val="10"/>
  </w:num>
  <w:num w:numId="27" w16cid:durableId="1807509780">
    <w:abstractNumId w:val="1"/>
  </w:num>
  <w:num w:numId="28" w16cid:durableId="1283920109">
    <w:abstractNumId w:val="18"/>
  </w:num>
  <w:num w:numId="29" w16cid:durableId="88818665">
    <w:abstractNumId w:val="25"/>
  </w:num>
  <w:num w:numId="30" w16cid:durableId="528760093">
    <w:abstractNumId w:val="19"/>
  </w:num>
  <w:num w:numId="31" w16cid:durableId="1535313208">
    <w:abstractNumId w:val="2"/>
  </w:num>
  <w:num w:numId="32" w16cid:durableId="125660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2731C"/>
    <w:rsid w:val="00036531"/>
    <w:rsid w:val="00040376"/>
    <w:rsid w:val="000769DE"/>
    <w:rsid w:val="00093407"/>
    <w:rsid w:val="00097224"/>
    <w:rsid w:val="000A2CC7"/>
    <w:rsid w:val="000B2206"/>
    <w:rsid w:val="000F07BB"/>
    <w:rsid w:val="000F3E96"/>
    <w:rsid w:val="001001B4"/>
    <w:rsid w:val="00105997"/>
    <w:rsid w:val="00110CBC"/>
    <w:rsid w:val="00144823"/>
    <w:rsid w:val="001502C2"/>
    <w:rsid w:val="00163CD8"/>
    <w:rsid w:val="001718B9"/>
    <w:rsid w:val="0019051B"/>
    <w:rsid w:val="001F28F8"/>
    <w:rsid w:val="001F6CD8"/>
    <w:rsid w:val="00201793"/>
    <w:rsid w:val="002168E0"/>
    <w:rsid w:val="00231175"/>
    <w:rsid w:val="0023656E"/>
    <w:rsid w:val="002413FE"/>
    <w:rsid w:val="00243034"/>
    <w:rsid w:val="00257934"/>
    <w:rsid w:val="00263DC1"/>
    <w:rsid w:val="00287703"/>
    <w:rsid w:val="002B5FFA"/>
    <w:rsid w:val="002C2F5B"/>
    <w:rsid w:val="002E465A"/>
    <w:rsid w:val="00301860"/>
    <w:rsid w:val="00302A4B"/>
    <w:rsid w:val="00312F6E"/>
    <w:rsid w:val="00312FD7"/>
    <w:rsid w:val="00321AE1"/>
    <w:rsid w:val="00362027"/>
    <w:rsid w:val="00362874"/>
    <w:rsid w:val="00374B21"/>
    <w:rsid w:val="00374D85"/>
    <w:rsid w:val="00390FFF"/>
    <w:rsid w:val="00396AA5"/>
    <w:rsid w:val="003A073E"/>
    <w:rsid w:val="003D332C"/>
    <w:rsid w:val="003D4AED"/>
    <w:rsid w:val="003D69AC"/>
    <w:rsid w:val="003E3562"/>
    <w:rsid w:val="003F581B"/>
    <w:rsid w:val="004130A0"/>
    <w:rsid w:val="00430A1A"/>
    <w:rsid w:val="004645D9"/>
    <w:rsid w:val="00471631"/>
    <w:rsid w:val="00473C5E"/>
    <w:rsid w:val="00481BE9"/>
    <w:rsid w:val="004834D4"/>
    <w:rsid w:val="00483A71"/>
    <w:rsid w:val="004A4CE6"/>
    <w:rsid w:val="004A62A7"/>
    <w:rsid w:val="004A793C"/>
    <w:rsid w:val="004B5081"/>
    <w:rsid w:val="004B79FC"/>
    <w:rsid w:val="004D33DD"/>
    <w:rsid w:val="004E1888"/>
    <w:rsid w:val="004E28B6"/>
    <w:rsid w:val="00506DDF"/>
    <w:rsid w:val="005247AD"/>
    <w:rsid w:val="0054197B"/>
    <w:rsid w:val="00561C87"/>
    <w:rsid w:val="00562955"/>
    <w:rsid w:val="005775AB"/>
    <w:rsid w:val="00587F4B"/>
    <w:rsid w:val="005937A4"/>
    <w:rsid w:val="00595F97"/>
    <w:rsid w:val="00597E17"/>
    <w:rsid w:val="005A13D5"/>
    <w:rsid w:val="005B4BF9"/>
    <w:rsid w:val="005B6F27"/>
    <w:rsid w:val="005C6DCB"/>
    <w:rsid w:val="005E041C"/>
    <w:rsid w:val="005F2E6D"/>
    <w:rsid w:val="005F6724"/>
    <w:rsid w:val="00601255"/>
    <w:rsid w:val="00603EA9"/>
    <w:rsid w:val="00621CA7"/>
    <w:rsid w:val="0063216C"/>
    <w:rsid w:val="00654B2D"/>
    <w:rsid w:val="006C74F9"/>
    <w:rsid w:val="006F48A4"/>
    <w:rsid w:val="006F6E86"/>
    <w:rsid w:val="007170B0"/>
    <w:rsid w:val="007322FA"/>
    <w:rsid w:val="00771BE5"/>
    <w:rsid w:val="007A343F"/>
    <w:rsid w:val="007C0486"/>
    <w:rsid w:val="007C0D91"/>
    <w:rsid w:val="007C2E6A"/>
    <w:rsid w:val="007F2165"/>
    <w:rsid w:val="007F5EBD"/>
    <w:rsid w:val="007F63E6"/>
    <w:rsid w:val="0082147A"/>
    <w:rsid w:val="00827591"/>
    <w:rsid w:val="008373B9"/>
    <w:rsid w:val="00841BEE"/>
    <w:rsid w:val="0089593C"/>
    <w:rsid w:val="008A02D2"/>
    <w:rsid w:val="008C0EC6"/>
    <w:rsid w:val="008D20A0"/>
    <w:rsid w:val="008E4B02"/>
    <w:rsid w:val="008E524C"/>
    <w:rsid w:val="00933B6F"/>
    <w:rsid w:val="009475E6"/>
    <w:rsid w:val="009702D9"/>
    <w:rsid w:val="00981EC4"/>
    <w:rsid w:val="00982829"/>
    <w:rsid w:val="009C2195"/>
    <w:rsid w:val="009E729F"/>
    <w:rsid w:val="009F3F38"/>
    <w:rsid w:val="00A25960"/>
    <w:rsid w:val="00A358FE"/>
    <w:rsid w:val="00A5554F"/>
    <w:rsid w:val="00A90673"/>
    <w:rsid w:val="00A95839"/>
    <w:rsid w:val="00AA136F"/>
    <w:rsid w:val="00AC2733"/>
    <w:rsid w:val="00AC3427"/>
    <w:rsid w:val="00AC53E5"/>
    <w:rsid w:val="00AC7122"/>
    <w:rsid w:val="00AD25D7"/>
    <w:rsid w:val="00AD7361"/>
    <w:rsid w:val="00AE35A1"/>
    <w:rsid w:val="00AF2FCA"/>
    <w:rsid w:val="00AF7798"/>
    <w:rsid w:val="00B1045C"/>
    <w:rsid w:val="00B22704"/>
    <w:rsid w:val="00B4573D"/>
    <w:rsid w:val="00B51FC5"/>
    <w:rsid w:val="00B63527"/>
    <w:rsid w:val="00B814D9"/>
    <w:rsid w:val="00B8182E"/>
    <w:rsid w:val="00B90238"/>
    <w:rsid w:val="00B95A8C"/>
    <w:rsid w:val="00BD1F4A"/>
    <w:rsid w:val="00BE5363"/>
    <w:rsid w:val="00C34A1D"/>
    <w:rsid w:val="00C43E10"/>
    <w:rsid w:val="00C44FEA"/>
    <w:rsid w:val="00C45041"/>
    <w:rsid w:val="00C577AD"/>
    <w:rsid w:val="00C60FA2"/>
    <w:rsid w:val="00C8776C"/>
    <w:rsid w:val="00C93E5F"/>
    <w:rsid w:val="00C960FC"/>
    <w:rsid w:val="00CA0279"/>
    <w:rsid w:val="00CA60C7"/>
    <w:rsid w:val="00CE1D47"/>
    <w:rsid w:val="00CF09C8"/>
    <w:rsid w:val="00D438EE"/>
    <w:rsid w:val="00D4672C"/>
    <w:rsid w:val="00D60D9A"/>
    <w:rsid w:val="00D63A83"/>
    <w:rsid w:val="00D708D2"/>
    <w:rsid w:val="00D86BF0"/>
    <w:rsid w:val="00DA209F"/>
    <w:rsid w:val="00DC3371"/>
    <w:rsid w:val="00DD3631"/>
    <w:rsid w:val="00DD5CAA"/>
    <w:rsid w:val="00DE31C5"/>
    <w:rsid w:val="00DE4A16"/>
    <w:rsid w:val="00DE55A8"/>
    <w:rsid w:val="00E15366"/>
    <w:rsid w:val="00E31869"/>
    <w:rsid w:val="00E32BA7"/>
    <w:rsid w:val="00E457A1"/>
    <w:rsid w:val="00E47FBB"/>
    <w:rsid w:val="00E5487E"/>
    <w:rsid w:val="00E864F2"/>
    <w:rsid w:val="00EC280E"/>
    <w:rsid w:val="00EC6063"/>
    <w:rsid w:val="00ED0A3F"/>
    <w:rsid w:val="00EF103F"/>
    <w:rsid w:val="00EF7A3C"/>
    <w:rsid w:val="00F01EA1"/>
    <w:rsid w:val="00F04864"/>
    <w:rsid w:val="00F12A11"/>
    <w:rsid w:val="00F416C7"/>
    <w:rsid w:val="00F7292E"/>
    <w:rsid w:val="00F75F57"/>
    <w:rsid w:val="00F85569"/>
    <w:rsid w:val="00F94A84"/>
    <w:rsid w:val="00F95086"/>
    <w:rsid w:val="00FB074B"/>
    <w:rsid w:val="00FB463B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39"/>
    <w:rsid w:val="0024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schule-bw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ACDB-A501-4B4A-AA6F-22AA3BF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Quiz sur les élections présidentielles-solutions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sur les élections présidentielles-solutions</dc:title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8</cp:revision>
  <cp:lastPrinted>2023-07-27T13:33:00Z</cp:lastPrinted>
  <dcterms:created xsi:type="dcterms:W3CDTF">2022-03-23T11:17:00Z</dcterms:created>
  <dcterms:modified xsi:type="dcterms:W3CDTF">2023-07-27T13:39:00Z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