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D8C" w14:textId="62F241E2" w:rsidR="00DC315E" w:rsidRPr="00EC3C2E" w:rsidRDefault="00A44305" w:rsidP="006C70B0">
      <w:pPr>
        <w:pStyle w:val="Titel"/>
        <w:spacing w:before="240" w:after="240"/>
        <w:contextualSpacing w:val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>Joséphine Baker dans la Résistance</w:t>
      </w:r>
      <w:r w:rsidR="00DC315E"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– Exercice de compréhension </w:t>
      </w:r>
      <w:r w:rsidR="00005602"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>audiovisuelle</w:t>
      </w:r>
    </w:p>
    <w:p w14:paraId="5228E372" w14:textId="2309D03C" w:rsidR="00DC315E" w:rsidRPr="00EC3C2E" w:rsidRDefault="00005602" w:rsidP="006C70B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3C2E">
        <w:rPr>
          <w:rFonts w:asciiTheme="minorHAnsi" w:hAnsiTheme="minorHAnsi" w:cstheme="minorHAnsi"/>
          <w:sz w:val="22"/>
          <w:szCs w:val="22"/>
        </w:rPr>
        <w:t>Regardez l</w:t>
      </w:r>
      <w:r w:rsidR="00A44305" w:rsidRPr="00EC3C2E">
        <w:rPr>
          <w:rFonts w:asciiTheme="minorHAnsi" w:hAnsiTheme="minorHAnsi" w:cstheme="minorHAnsi"/>
          <w:sz w:val="22"/>
          <w:szCs w:val="22"/>
        </w:rPr>
        <w:t>a vidéo du journal Le Monde sur le rôle de Joséphine Baker dans la Résistance</w:t>
      </w:r>
      <w:r w:rsidRPr="00EC3C2E">
        <w:rPr>
          <w:rFonts w:asciiTheme="minorHAnsi" w:hAnsiTheme="minorHAnsi" w:cstheme="minorHAnsi"/>
          <w:sz w:val="22"/>
          <w:szCs w:val="22"/>
        </w:rPr>
        <w:t xml:space="preserve"> </w:t>
      </w:r>
      <w:r w:rsidR="00A44305" w:rsidRPr="00EC3C2E">
        <w:rPr>
          <w:rFonts w:asciiTheme="minorHAnsi" w:hAnsiTheme="minorHAnsi" w:cstheme="minorHAnsi"/>
          <w:sz w:val="22"/>
          <w:szCs w:val="22"/>
        </w:rPr>
        <w:t xml:space="preserve">du 28.11.2021 </w:t>
      </w:r>
      <w:hyperlink r:id="rId8" w:history="1">
        <w:r w:rsidR="00A44305" w:rsidRPr="00EC3C2E">
          <w:rPr>
            <w:rStyle w:val="Hyperlink"/>
            <w:rFonts w:asciiTheme="minorHAnsi" w:hAnsiTheme="minorHAnsi" w:cstheme="minorHAnsi"/>
            <w:sz w:val="22"/>
            <w:szCs w:val="22"/>
          </w:rPr>
          <w:t>sans sous-titres</w:t>
        </w:r>
      </w:hyperlink>
      <w:r w:rsidR="00A44305" w:rsidRPr="00EC3C2E">
        <w:rPr>
          <w:rFonts w:asciiTheme="minorHAnsi" w:hAnsiTheme="minorHAnsi" w:cstheme="minorHAnsi"/>
          <w:sz w:val="22"/>
          <w:szCs w:val="22"/>
        </w:rPr>
        <w:t xml:space="preserve"> (ou </w:t>
      </w:r>
      <w:hyperlink r:id="rId9" w:history="1">
        <w:r w:rsidR="00A44305" w:rsidRPr="00EC3C2E">
          <w:rPr>
            <w:rStyle w:val="Hyperlink"/>
            <w:rFonts w:asciiTheme="minorHAnsi" w:hAnsiTheme="minorHAnsi" w:cstheme="minorHAnsi"/>
            <w:sz w:val="22"/>
            <w:szCs w:val="22"/>
          </w:rPr>
          <w:t>avec sous-titres</w:t>
        </w:r>
        <w:r w:rsidR="003159F7" w:rsidRPr="00EC3C2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sur Youtube</w:t>
        </w:r>
      </w:hyperlink>
      <w:r w:rsidR="00A44305" w:rsidRPr="00EC3C2E">
        <w:rPr>
          <w:rFonts w:asciiTheme="minorHAnsi" w:hAnsiTheme="minorHAnsi" w:cstheme="minorHAnsi"/>
          <w:sz w:val="22"/>
          <w:szCs w:val="22"/>
        </w:rPr>
        <w:t xml:space="preserve">) </w:t>
      </w:r>
      <w:r w:rsidR="00DC315E" w:rsidRPr="00EC3C2E">
        <w:rPr>
          <w:rFonts w:asciiTheme="minorHAnsi" w:hAnsiTheme="minorHAnsi" w:cstheme="minorHAnsi"/>
          <w:sz w:val="22"/>
          <w:szCs w:val="22"/>
        </w:rPr>
        <w:t>et répondez aux questions suivantes :</w:t>
      </w:r>
    </w:p>
    <w:p w14:paraId="16F4FD5D" w14:textId="77777777" w:rsidR="00DC315E" w:rsidRPr="00EC3C2E" w:rsidRDefault="00DC315E">
      <w:pPr>
        <w:rPr>
          <w:rFonts w:asciiTheme="minorHAnsi" w:hAnsiTheme="minorHAnsi" w:cstheme="minorHAnsi"/>
        </w:rPr>
      </w:pPr>
    </w:p>
    <w:tbl>
      <w:tblPr>
        <w:tblW w:w="18936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  <w:gridCol w:w="9468"/>
      </w:tblGrid>
      <w:tr w:rsidR="00547D42" w:rsidRPr="00EC3C2E" w14:paraId="1419FF64" w14:textId="2084E0A7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010CFE00" w:rsidR="00547D42" w:rsidRPr="00EC3C2E" w:rsidRDefault="00A67E38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547D42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les deux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réponses </w:t>
            </w:r>
            <w:r w:rsidR="00176286" w:rsidRPr="001762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orrectes. 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4AB1A12" w14:textId="569C0C6F" w:rsidR="00547D42" w:rsidRPr="00EC3C2E" w:rsidRDefault="00547D42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4C6768EB" w14:textId="5313EF3E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7E056880" w:rsidR="00547D42" w:rsidRPr="00EC3C2E" w:rsidRDefault="003159F7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Avant la </w:t>
            </w:r>
            <w:r w:rsidR="00A67E38">
              <w:rPr>
                <w:rFonts w:asciiTheme="minorHAnsi" w:hAnsiTheme="minorHAnsi" w:cstheme="minorHAnsi"/>
                <w:sz w:val="22"/>
                <w:szCs w:val="22"/>
              </w:rPr>
              <w:t>Deuxième G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uerre</w:t>
            </w:r>
            <w:r w:rsidR="00A67E38">
              <w:rPr>
                <w:rFonts w:asciiTheme="minorHAnsi" w:hAnsiTheme="minorHAnsi" w:cstheme="minorHAnsi"/>
                <w:sz w:val="22"/>
                <w:szCs w:val="22"/>
              </w:rPr>
              <w:t xml:space="preserve"> mondiale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 xml:space="preserve">les deux activités que 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Joséphine Baker 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n’a pas faites, étaient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CDFB09" w14:textId="77777777" w:rsidR="00547D42" w:rsidRPr="00EC3C2E" w:rsidRDefault="00547D42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9F7" w:rsidRPr="00EC3C2E" w14:paraId="318C05D5" w14:textId="77777777" w:rsidTr="00F70F10">
        <w:tc>
          <w:tcPr>
            <w:tcW w:w="393" w:type="dxa"/>
          </w:tcPr>
          <w:p w14:paraId="3B13E799" w14:textId="77777777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A89FFE" w14:textId="77777777" w:rsidR="003159F7" w:rsidRPr="00EC3C2E" w:rsidRDefault="003159F7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10E8AB9" w14:textId="4A30958F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écri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re des livres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5EC9E92" w14:textId="77777777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44B53D1E" w14:textId="7F24561E" w:rsidTr="00547D42">
        <w:tc>
          <w:tcPr>
            <w:tcW w:w="393" w:type="dxa"/>
          </w:tcPr>
          <w:p w14:paraId="55CC5E05" w14:textId="77777777" w:rsidR="00547D42" w:rsidRPr="00EC3C2E" w:rsidRDefault="00547D42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3FCDD2" w14:textId="77777777" w:rsidR="00547D42" w:rsidRPr="00EC3C2E" w:rsidRDefault="00547D42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6C7A942" w14:textId="377DAB2D" w:rsidR="00547D42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danse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 dans une revue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08B28A" w14:textId="77777777" w:rsidR="00547D42" w:rsidRPr="00EC3C2E" w:rsidRDefault="00547D42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1E2A70FE" w14:textId="58B61280" w:rsidTr="00547D42">
        <w:tc>
          <w:tcPr>
            <w:tcW w:w="393" w:type="dxa"/>
          </w:tcPr>
          <w:p w14:paraId="3630E7BF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376534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72F7AC93" w:rsidR="00547D42" w:rsidRPr="00EC3C2E" w:rsidRDefault="003159F7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chante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 des chansons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F0A572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1DAB3EC" w14:textId="3A07E44D" w:rsidTr="00547D42">
        <w:tc>
          <w:tcPr>
            <w:tcW w:w="393" w:type="dxa"/>
          </w:tcPr>
          <w:p w14:paraId="5D3D935E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4B67D9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1D4A9CE7" w:rsidR="00547D42" w:rsidRPr="00EC3C2E" w:rsidRDefault="00176286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jouer dans des films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CE284D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55FC7200" w14:textId="0EECF302" w:rsidTr="00547D42">
        <w:tc>
          <w:tcPr>
            <w:tcW w:w="393" w:type="dxa"/>
          </w:tcPr>
          <w:p w14:paraId="3E35142A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36847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7E9F8EED" w:rsidR="00547D42" w:rsidRPr="00EC3C2E" w:rsidRDefault="00176286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faire du théâtre dans une maison de fous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3334FD2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38" w:rsidRPr="00EC3C2E" w14:paraId="57CD3A31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730892C8" w14:textId="12EF5155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709" w:type="dxa"/>
            <w:vAlign w:val="center"/>
          </w:tcPr>
          <w:p w14:paraId="2AF3EEB4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194688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3B3B2C3" w14:textId="77777777" w:rsidR="00A67E38" w:rsidRPr="00EC3C2E" w:rsidRDefault="00A67E38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5FDDB748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7E38" w:rsidRPr="00EC3C2E" w14:paraId="4257CA44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773E5F5C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EDD4C67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C8C82E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3B498D5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7E38" w:rsidRPr="00EC3C2E" w14:paraId="6B34C98B" w14:textId="77777777" w:rsidTr="00F70F10">
        <w:tc>
          <w:tcPr>
            <w:tcW w:w="8050" w:type="dxa"/>
            <w:gridSpan w:val="3"/>
            <w:vAlign w:val="center"/>
          </w:tcPr>
          <w:p w14:paraId="3CF776F5" w14:textId="77777777" w:rsidR="00A67E38" w:rsidRPr="00EC3C2E" w:rsidRDefault="00A67E38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y a beaucoup de biographies et de nombreuses archives sur le rôle de Joséphine Baker dans la Résistance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9B7030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22BE3CF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8CF7E81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38" w:rsidRPr="00EC3C2E" w14:paraId="455E3D35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5BC5B693" w14:textId="77777777" w:rsidR="00A67E38" w:rsidRPr="00EC3C2E" w:rsidRDefault="00A67E38" w:rsidP="00F70F10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9FAD2" w14:textId="030FABEA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709" w:type="dxa"/>
            <w:vAlign w:val="center"/>
          </w:tcPr>
          <w:p w14:paraId="731826D3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965302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1FB2C00" w14:textId="77777777" w:rsidR="00A67E38" w:rsidRPr="00EC3C2E" w:rsidRDefault="00A67E38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3BD3BF4A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7E38" w:rsidRPr="00EC3C2E" w14:paraId="43303593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4B5EE8C7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31501EC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F7763B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7F7173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7E38" w:rsidRPr="00EC3C2E" w14:paraId="1CCC289C" w14:textId="77777777" w:rsidTr="00F70F10">
        <w:tc>
          <w:tcPr>
            <w:tcW w:w="8050" w:type="dxa"/>
            <w:gridSpan w:val="3"/>
            <w:vAlign w:val="center"/>
          </w:tcPr>
          <w:p w14:paraId="2B84185A" w14:textId="700A373A" w:rsidR="00A67E38" w:rsidRPr="00EC3C2E" w:rsidRDefault="00A67E38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d’être résistante, Joséphine Baker a surtout été espionne.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A70745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CE9BFC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842FC0B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F50" w:rsidRPr="00EC3C2E" w14:paraId="71A93122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2E4F4DC" w14:textId="77777777" w:rsidR="004D2F50" w:rsidRPr="00EC3C2E" w:rsidRDefault="004D2F50" w:rsidP="00F70F10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5B02" w14:textId="44D0D29C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709" w:type="dxa"/>
            <w:vAlign w:val="center"/>
          </w:tcPr>
          <w:p w14:paraId="2DBA59AF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0F4F16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359E7E5" w14:textId="77777777" w:rsidR="004D2F50" w:rsidRPr="00EC3C2E" w:rsidRDefault="004D2F50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4B21FB0E" w14:textId="77777777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4D2F50" w:rsidRPr="00EC3C2E" w14:paraId="77C63FEB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2CED885" w14:textId="77777777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45520D6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D98643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400A4FD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4D2F50" w:rsidRPr="00EC3C2E" w14:paraId="5DE51581" w14:textId="77777777" w:rsidTr="00F70F10">
        <w:tc>
          <w:tcPr>
            <w:tcW w:w="8050" w:type="dxa"/>
            <w:gridSpan w:val="3"/>
            <w:vAlign w:val="center"/>
          </w:tcPr>
          <w:p w14:paraId="0B8F1B8D" w14:textId="442E6FE7" w:rsidR="004D2F50" w:rsidRPr="00EC3C2E" w:rsidRDefault="004D2F50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début de la guerre, elle devait </w:t>
            </w:r>
            <w:r w:rsidR="006416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essayer d’obtenir des informations de personnages importants allemands pendant des dîners mondains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C20A965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0F51DE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2C4AB1B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EA7DAA8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A776181" w14:textId="77777777" w:rsidR="00641629" w:rsidRDefault="00641629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8A702" w14:textId="1E6FB51A" w:rsidR="00641629" w:rsidRPr="00EC3C2E" w:rsidRDefault="003A132E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1629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641629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</w:t>
            </w:r>
            <w:r w:rsidR="006416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="00641629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 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56BABBA" w14:textId="77777777" w:rsidR="00641629" w:rsidRPr="00EC3C2E" w:rsidRDefault="00641629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2E02E3BC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187C41F0" w14:textId="5A07A791" w:rsidR="00641629" w:rsidRPr="00EC3C2E" w:rsidRDefault="00641629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Après la victoire de l’Allemagne nazie sur la France, Joséphine Baker devient « HC ». Ça veut dire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1FA6508" w14:textId="77777777" w:rsidR="00641629" w:rsidRPr="00EC3C2E" w:rsidRDefault="00641629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FD81321" w14:textId="77777777" w:rsidTr="00F70F10">
        <w:tc>
          <w:tcPr>
            <w:tcW w:w="393" w:type="dxa"/>
          </w:tcPr>
          <w:p w14:paraId="3FE778A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0C0126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D94D2EB" w14:textId="12F755C2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heureux correspondant.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16C391D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5DDF564" w14:textId="77777777" w:rsidTr="00F70F10">
        <w:tc>
          <w:tcPr>
            <w:tcW w:w="393" w:type="dxa"/>
          </w:tcPr>
          <w:p w14:paraId="7F62D418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6F8745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AA520EF" w14:textId="49F5D783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A132E">
              <w:rPr>
                <w:rFonts w:asciiTheme="minorHAnsi" w:hAnsiTheme="minorHAnsi" w:cstheme="minorHAnsi"/>
                <w:sz w:val="22"/>
                <w:szCs w:val="22"/>
              </w:rPr>
              <w:t>onorable contre-espion.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BED3382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B905A7D" w14:textId="77777777" w:rsidTr="00F70F10">
        <w:tc>
          <w:tcPr>
            <w:tcW w:w="393" w:type="dxa"/>
          </w:tcPr>
          <w:p w14:paraId="3F1BDE36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289223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E7B1E5B" w14:textId="7BD8EDFD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honorable correspondant.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4487A80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18C6B40" w14:textId="77777777" w:rsidTr="00F70F10">
        <w:tc>
          <w:tcPr>
            <w:tcW w:w="393" w:type="dxa"/>
          </w:tcPr>
          <w:p w14:paraId="7BEC4D0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5389F7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6E097C8" w14:textId="62C7FE8A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héroïque co-pilote.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12B9F56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EB74C74" w14:textId="77777777" w:rsidTr="00F70F10">
        <w:tc>
          <w:tcPr>
            <w:tcW w:w="393" w:type="dxa"/>
          </w:tcPr>
          <w:p w14:paraId="12FB5B42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E8A0C2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A6C0BA5" w14:textId="4659694C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hors couverture.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E07724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D4" w:rsidRPr="00EC3C2E" w14:paraId="62D7FD5D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6FADDB00" w14:textId="77777777" w:rsidR="00F873D4" w:rsidRPr="00EC3C2E" w:rsidRDefault="00F873D4" w:rsidP="00F70F10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77F77" w14:textId="3DF0F824" w:rsidR="00F873D4" w:rsidRPr="00EC3C2E" w:rsidRDefault="003C7F6A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F873D4"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709" w:type="dxa"/>
            <w:vAlign w:val="center"/>
          </w:tcPr>
          <w:p w14:paraId="49A1EACC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3B9639B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A2F26CB" w14:textId="77777777" w:rsidR="00F873D4" w:rsidRPr="00EC3C2E" w:rsidRDefault="00F873D4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5DF032C1" w14:textId="77777777" w:rsidR="00F873D4" w:rsidRPr="00EC3C2E" w:rsidRDefault="00F873D4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873D4" w:rsidRPr="00EC3C2E" w14:paraId="1ED5124D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31FBE2B" w14:textId="77777777" w:rsidR="00F873D4" w:rsidRPr="00EC3C2E" w:rsidRDefault="00F873D4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3CF21E1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C539FA8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F20F7F4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F873D4" w:rsidRPr="00EC3C2E" w14:paraId="2CD65D97" w14:textId="77777777" w:rsidTr="00F70F10">
        <w:tc>
          <w:tcPr>
            <w:tcW w:w="8050" w:type="dxa"/>
            <w:gridSpan w:val="3"/>
            <w:vAlign w:val="center"/>
          </w:tcPr>
          <w:p w14:paraId="6F2BD276" w14:textId="010375B5" w:rsidR="00F873D4" w:rsidRPr="00EC3C2E" w:rsidRDefault="00F873D4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Joséphine a transporté des informations secrètes cachées sur les partitions de ses chansons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F35E56F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AFDB2B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277E699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836" w:rsidRPr="00EC3C2E" w14:paraId="1808850D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2016D53" w14:textId="77777777" w:rsidR="00951836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E589" w14:textId="35CB3881" w:rsidR="00951836" w:rsidRDefault="003C7F6A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="00951836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1836">
              <w:rPr>
                <w:rFonts w:asciiTheme="minorHAnsi" w:hAnsiTheme="minorHAnsi" w:cstheme="minorHAnsi"/>
                <w:sz w:val="22"/>
                <w:szCs w:val="22"/>
              </w:rPr>
              <w:t>Complétez la phrase :</w:t>
            </w:r>
            <w:r w:rsidR="00951836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31B78C" w14:textId="5BCB11DF" w:rsidR="00951836" w:rsidRPr="00EC3C2E" w:rsidRDefault="00951836" w:rsidP="00A63D8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Après son arrivée à Casablanca, au Maroc, Joséphine ne peut plus continuer son activité de résistante parce qu’elle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63D8F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65B5C97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BC174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96C9C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3D8F" w:rsidRPr="00EC3C2E" w14:paraId="7AA75653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1522113" w14:textId="77777777" w:rsidR="00A63D8F" w:rsidRPr="00A63D8F" w:rsidRDefault="00A63D8F" w:rsidP="00F70F10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6CB9E96" w14:textId="46A53AD1" w:rsidR="00A63D8F" w:rsidRPr="00EC3C2E" w:rsidRDefault="003C7F6A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A63D8F"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709" w:type="dxa"/>
            <w:vAlign w:val="center"/>
          </w:tcPr>
          <w:p w14:paraId="1C8F9B50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461617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7CA5BE1" w14:textId="77777777" w:rsidR="00A63D8F" w:rsidRPr="00EC3C2E" w:rsidRDefault="00A63D8F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69339350" w14:textId="77777777" w:rsidR="00A63D8F" w:rsidRPr="00EC3C2E" w:rsidRDefault="00A63D8F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3D8F" w:rsidRPr="00EC3C2E" w14:paraId="2998E7B9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0A7AE6F" w14:textId="77777777" w:rsidR="00A63D8F" w:rsidRPr="00EC3C2E" w:rsidRDefault="00A63D8F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BDB8A9A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610B36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5F8170B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3D8F" w:rsidRPr="00EC3C2E" w14:paraId="58BCA907" w14:textId="77777777" w:rsidTr="00F70F10">
        <w:tc>
          <w:tcPr>
            <w:tcW w:w="8050" w:type="dxa"/>
            <w:gridSpan w:val="3"/>
            <w:vAlign w:val="center"/>
          </w:tcPr>
          <w:p w14:paraId="69FE7F2B" w14:textId="086D11E1" w:rsidR="00A63D8F" w:rsidRPr="00EC3C2E" w:rsidRDefault="00A63D8F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Après la libération de l’Afrique par les Alliés, Joséphine s’engage dans l’armée de libération comme pilote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618217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C894A8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FFBC4E0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784ABA3B" w14:textId="3687FE0A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07550E9" w14:textId="77777777" w:rsidR="00F873D4" w:rsidRPr="00EC3C2E" w:rsidRDefault="00F873D4" w:rsidP="002B0C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71FC5" w14:textId="212C2058" w:rsidR="00547D42" w:rsidRPr="00EC3C2E" w:rsidRDefault="003C7F6A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547D42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les deux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réponses correctes.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01AD087" w14:textId="77777777" w:rsidR="00547D42" w:rsidRPr="00EC3C2E" w:rsidRDefault="00547D42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99117" w14:textId="0480B230" w:rsidR="00C91E5E" w:rsidRPr="00EC3C2E" w:rsidRDefault="00C91E5E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116461C4" w14:textId="47AFCF76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3B76E247" w:rsidR="00547D42" w:rsidRPr="00EC3C2E" w:rsidRDefault="000F0243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Pendant ses tournées en Afrique du Nord en 1943-44, Joséphine a pour mission 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B6ACDF" w14:textId="77777777" w:rsidR="00547D42" w:rsidRPr="00EC3C2E" w:rsidRDefault="00547D42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32E01585" w14:textId="0112BA09" w:rsidTr="00547D42">
        <w:tc>
          <w:tcPr>
            <w:tcW w:w="393" w:type="dxa"/>
          </w:tcPr>
          <w:p w14:paraId="5307481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644F2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339568C8" w:rsidR="00547D42" w:rsidRPr="00EC3C2E" w:rsidRDefault="000F0243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récolter de l’argent pour l’armée de libération en faisant des spectacles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677A8A3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2F12F73" w14:textId="778D45FC" w:rsidTr="00547D42">
        <w:tc>
          <w:tcPr>
            <w:tcW w:w="393" w:type="dxa"/>
          </w:tcPr>
          <w:p w14:paraId="59A6657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727AB491" w:rsidR="00547D42" w:rsidRPr="00EC3C2E" w:rsidRDefault="000F0243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récupérer 10 millions d’anciens francs cachés par la Résistance dans le désert.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1C2D8E0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307C84C1" w14:textId="2B06B476" w:rsidTr="00547D42">
        <w:tc>
          <w:tcPr>
            <w:tcW w:w="393" w:type="dxa"/>
          </w:tcPr>
          <w:p w14:paraId="79B60745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41E09F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710DB8FA" w:rsidR="00547D42" w:rsidRPr="00EC3C2E" w:rsidRDefault="00613061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faire de la propagande contre le Général de Gaulle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45D75B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1CCE9DE" w14:textId="0163894A" w:rsidTr="00547D42">
        <w:tc>
          <w:tcPr>
            <w:tcW w:w="393" w:type="dxa"/>
          </w:tcPr>
          <w:p w14:paraId="33FDA6E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F9782A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23C0DBD5" w:rsidR="00547D42" w:rsidRPr="00EC3C2E" w:rsidRDefault="00613061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faire de la publicité pour le Général de Gaulle et la Résistance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2969D71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2C992180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7588A83D" w14:textId="3E671D6B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9513373"/>
          </w:p>
          <w:p w14:paraId="16AB1117" w14:textId="37857C73" w:rsidR="003801E0" w:rsidRPr="00EC3C2E" w:rsidRDefault="003C7F6A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3801E0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es deux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correcte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BB6C9B" w14:textId="77777777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25A91" w14:textId="77777777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65CBF802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09A70784" w14:textId="27AF9D01" w:rsidR="003801E0" w:rsidRPr="00EC3C2E" w:rsidRDefault="003C7F6A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Après la guerre, Joséphine a été décorée </w:t>
            </w:r>
            <w:r w:rsidR="0041445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7D80886" w14:textId="77777777" w:rsidR="003801E0" w:rsidRPr="00EC3C2E" w:rsidRDefault="003801E0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4A92ED2F" w14:textId="77777777" w:rsidTr="00F70F10">
        <w:tc>
          <w:tcPr>
            <w:tcW w:w="393" w:type="dxa"/>
          </w:tcPr>
          <w:p w14:paraId="5CF6642E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6E116C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609F5ED5" w14:textId="029B643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légion d’honneur à titre militaire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D06024B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7B4B7C7F" w14:textId="77777777" w:rsidTr="00F70F10">
        <w:tc>
          <w:tcPr>
            <w:tcW w:w="393" w:type="dxa"/>
          </w:tcPr>
          <w:p w14:paraId="01A1FA2C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071225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04FFD12" w14:textId="5EA1C736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légion d’honneur à titre civil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7AC6280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2D4D7800" w14:textId="77777777" w:rsidTr="00F70F10">
        <w:tc>
          <w:tcPr>
            <w:tcW w:w="393" w:type="dxa"/>
          </w:tcPr>
          <w:p w14:paraId="19F41697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135B79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5A908C6" w14:textId="47C502D5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croix de guerre féminine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C26946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127BC738" w14:textId="77777777" w:rsidTr="00F70F10">
        <w:tc>
          <w:tcPr>
            <w:tcW w:w="393" w:type="dxa"/>
          </w:tcPr>
          <w:p w14:paraId="10015C1D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377C49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EA7B564" w14:textId="5C1AC4A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croix de guerre avec palme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2E691FF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530516B8" w14:textId="77777777" w:rsidTr="00F70F10">
        <w:tc>
          <w:tcPr>
            <w:tcW w:w="393" w:type="dxa"/>
          </w:tcPr>
          <w:p w14:paraId="684B3654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701164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6E57F574" w14:textId="640CC5A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croix 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d’honneur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avec palme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F7051F6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CBABD0D" w14:textId="77777777" w:rsidR="002F75E9" w:rsidRPr="00EC3C2E" w:rsidRDefault="002F75E9" w:rsidP="0080778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</w:p>
    <w:sectPr w:rsidR="002F75E9" w:rsidRPr="00EC3C2E" w:rsidSect="00F07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FC43" w14:textId="77777777" w:rsidR="002B7BA8" w:rsidRDefault="002B7BA8" w:rsidP="00A731AB">
      <w:r>
        <w:separator/>
      </w:r>
    </w:p>
  </w:endnote>
  <w:endnote w:type="continuationSeparator" w:id="0">
    <w:p w14:paraId="19579C2F" w14:textId="77777777" w:rsidR="002B7BA8" w:rsidRDefault="002B7BA8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C96E" w14:textId="77777777" w:rsidR="002B7BA8" w:rsidRDefault="002B7BA8" w:rsidP="00A731AB">
      <w:r>
        <w:separator/>
      </w:r>
    </w:p>
  </w:footnote>
  <w:footnote w:type="continuationSeparator" w:id="0">
    <w:p w14:paraId="2723B040" w14:textId="77777777" w:rsidR="002B7BA8" w:rsidRDefault="002B7BA8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149ED85B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5602"/>
    <w:rsid w:val="00007841"/>
    <w:rsid w:val="00022767"/>
    <w:rsid w:val="00032346"/>
    <w:rsid w:val="00044AB2"/>
    <w:rsid w:val="000649F9"/>
    <w:rsid w:val="00081B99"/>
    <w:rsid w:val="00090DD6"/>
    <w:rsid w:val="000A6AD2"/>
    <w:rsid w:val="000B0DE0"/>
    <w:rsid w:val="000C4C22"/>
    <w:rsid w:val="000D3896"/>
    <w:rsid w:val="000F0243"/>
    <w:rsid w:val="000F0D97"/>
    <w:rsid w:val="001426DC"/>
    <w:rsid w:val="0014369E"/>
    <w:rsid w:val="00153CE8"/>
    <w:rsid w:val="001562B4"/>
    <w:rsid w:val="00162A2C"/>
    <w:rsid w:val="00171E6B"/>
    <w:rsid w:val="00176286"/>
    <w:rsid w:val="001820EA"/>
    <w:rsid w:val="001A2828"/>
    <w:rsid w:val="001B5C28"/>
    <w:rsid w:val="001C58F9"/>
    <w:rsid w:val="001D3E17"/>
    <w:rsid w:val="001D58A9"/>
    <w:rsid w:val="001E7E81"/>
    <w:rsid w:val="001F7073"/>
    <w:rsid w:val="00216E55"/>
    <w:rsid w:val="002307D5"/>
    <w:rsid w:val="00234972"/>
    <w:rsid w:val="00236E64"/>
    <w:rsid w:val="00240A75"/>
    <w:rsid w:val="00264952"/>
    <w:rsid w:val="0026505A"/>
    <w:rsid w:val="002776F4"/>
    <w:rsid w:val="002B062C"/>
    <w:rsid w:val="002B0C30"/>
    <w:rsid w:val="002B7BA8"/>
    <w:rsid w:val="002C5559"/>
    <w:rsid w:val="002C7C3A"/>
    <w:rsid w:val="002D4B73"/>
    <w:rsid w:val="002F1959"/>
    <w:rsid w:val="002F75E9"/>
    <w:rsid w:val="00303461"/>
    <w:rsid w:val="003039D0"/>
    <w:rsid w:val="003159F7"/>
    <w:rsid w:val="00321973"/>
    <w:rsid w:val="003255B9"/>
    <w:rsid w:val="00366289"/>
    <w:rsid w:val="003801E0"/>
    <w:rsid w:val="003909BE"/>
    <w:rsid w:val="0039754F"/>
    <w:rsid w:val="003A132E"/>
    <w:rsid w:val="003A77DF"/>
    <w:rsid w:val="003C7F6A"/>
    <w:rsid w:val="00403FFA"/>
    <w:rsid w:val="0041445E"/>
    <w:rsid w:val="00435F3C"/>
    <w:rsid w:val="004651F1"/>
    <w:rsid w:val="004868DA"/>
    <w:rsid w:val="00492136"/>
    <w:rsid w:val="004B70C5"/>
    <w:rsid w:val="004C7D36"/>
    <w:rsid w:val="004D2F50"/>
    <w:rsid w:val="00502BB4"/>
    <w:rsid w:val="00546370"/>
    <w:rsid w:val="00547D42"/>
    <w:rsid w:val="00550041"/>
    <w:rsid w:val="0055212B"/>
    <w:rsid w:val="005D0643"/>
    <w:rsid w:val="005D2287"/>
    <w:rsid w:val="005E6D4C"/>
    <w:rsid w:val="00610BB2"/>
    <w:rsid w:val="00613061"/>
    <w:rsid w:val="00613E31"/>
    <w:rsid w:val="006253B2"/>
    <w:rsid w:val="006411EE"/>
    <w:rsid w:val="00641629"/>
    <w:rsid w:val="00674042"/>
    <w:rsid w:val="00676F27"/>
    <w:rsid w:val="006A1916"/>
    <w:rsid w:val="006A2D95"/>
    <w:rsid w:val="006B03AC"/>
    <w:rsid w:val="006C043B"/>
    <w:rsid w:val="006C70B0"/>
    <w:rsid w:val="006C7D10"/>
    <w:rsid w:val="006E22F0"/>
    <w:rsid w:val="006F28A2"/>
    <w:rsid w:val="006F7FCA"/>
    <w:rsid w:val="007512CB"/>
    <w:rsid w:val="00753966"/>
    <w:rsid w:val="00764606"/>
    <w:rsid w:val="007B51A7"/>
    <w:rsid w:val="00807781"/>
    <w:rsid w:val="00810CD3"/>
    <w:rsid w:val="008158FF"/>
    <w:rsid w:val="00840489"/>
    <w:rsid w:val="0084104D"/>
    <w:rsid w:val="00841BDD"/>
    <w:rsid w:val="00845AA7"/>
    <w:rsid w:val="00846148"/>
    <w:rsid w:val="00857782"/>
    <w:rsid w:val="00874617"/>
    <w:rsid w:val="008A6701"/>
    <w:rsid w:val="008C5103"/>
    <w:rsid w:val="008E748E"/>
    <w:rsid w:val="009131BD"/>
    <w:rsid w:val="0092048C"/>
    <w:rsid w:val="0092124A"/>
    <w:rsid w:val="0094320A"/>
    <w:rsid w:val="009505D0"/>
    <w:rsid w:val="00951836"/>
    <w:rsid w:val="009626A3"/>
    <w:rsid w:val="009752A2"/>
    <w:rsid w:val="00977271"/>
    <w:rsid w:val="0099273A"/>
    <w:rsid w:val="009B457D"/>
    <w:rsid w:val="009D625C"/>
    <w:rsid w:val="009F0627"/>
    <w:rsid w:val="00A03008"/>
    <w:rsid w:val="00A16B11"/>
    <w:rsid w:val="00A33E9C"/>
    <w:rsid w:val="00A40ADE"/>
    <w:rsid w:val="00A44305"/>
    <w:rsid w:val="00A601CF"/>
    <w:rsid w:val="00A63D8F"/>
    <w:rsid w:val="00A67E38"/>
    <w:rsid w:val="00A731AB"/>
    <w:rsid w:val="00A80EFE"/>
    <w:rsid w:val="00A91E93"/>
    <w:rsid w:val="00AC7A48"/>
    <w:rsid w:val="00AD2566"/>
    <w:rsid w:val="00AD4C31"/>
    <w:rsid w:val="00AD6088"/>
    <w:rsid w:val="00AF5182"/>
    <w:rsid w:val="00AF5AE6"/>
    <w:rsid w:val="00B611D6"/>
    <w:rsid w:val="00BB15C6"/>
    <w:rsid w:val="00BE73EE"/>
    <w:rsid w:val="00BF141A"/>
    <w:rsid w:val="00C04B39"/>
    <w:rsid w:val="00C05009"/>
    <w:rsid w:val="00C333CF"/>
    <w:rsid w:val="00C5479D"/>
    <w:rsid w:val="00C75AF7"/>
    <w:rsid w:val="00C84B8A"/>
    <w:rsid w:val="00C91E5E"/>
    <w:rsid w:val="00CA42AC"/>
    <w:rsid w:val="00CD786E"/>
    <w:rsid w:val="00CE515A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C3C2E"/>
    <w:rsid w:val="00EC46F8"/>
    <w:rsid w:val="00ED4B1D"/>
    <w:rsid w:val="00ED5F3B"/>
    <w:rsid w:val="00F07C92"/>
    <w:rsid w:val="00F5055F"/>
    <w:rsid w:val="00F873D4"/>
    <w:rsid w:val="00FB6520"/>
    <w:rsid w:val="00FC1AF1"/>
    <w:rsid w:val="00FC3DEA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C7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70B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234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culture/video/2021/11/28/josephine-baker-au-pantheon-que-sait-on-de-son-activite-de-resistante_6103934_3246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xSWWq9rc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E838-73BE-4CB4-B364-4A37AE8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4</cp:revision>
  <cp:lastPrinted>2021-12-03T17:47:00Z</cp:lastPrinted>
  <dcterms:created xsi:type="dcterms:W3CDTF">2021-12-04T12:00:00Z</dcterms:created>
  <dcterms:modified xsi:type="dcterms:W3CDTF">2021-12-04T15:12:00Z</dcterms:modified>
</cp:coreProperties>
</file>