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4913" w14:textId="77777777" w:rsidR="0062405A" w:rsidRDefault="008C0ECE" w:rsidP="006240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voyages en train – </w:t>
      </w:r>
      <w:r w:rsidR="00E03EBD">
        <w:rPr>
          <w:b/>
          <w:bCs/>
          <w:sz w:val="32"/>
          <w:szCs w:val="32"/>
        </w:rPr>
        <w:t>Analyse</w:t>
      </w:r>
    </w:p>
    <w:p w14:paraId="56F123FF" w14:textId="77777777" w:rsidR="0062405A" w:rsidRDefault="0062405A" w:rsidP="0062405A">
      <w:pPr>
        <w:jc w:val="both"/>
        <w:rPr>
          <w:rFonts w:asciiTheme="minorHAnsi" w:hAnsiTheme="minorHAnsi" w:cstheme="minorHAnsi"/>
          <w:color w:val="252424"/>
          <w:sz w:val="24"/>
          <w:szCs w:val="24"/>
        </w:rPr>
      </w:pPr>
    </w:p>
    <w:p w14:paraId="75930366" w14:textId="36772455" w:rsidR="00E03EBD" w:rsidRPr="0062405A" w:rsidRDefault="0062405A" w:rsidP="0062405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Ce slam </w:t>
      </w:r>
      <w:r>
        <w:rPr>
          <w:rFonts w:asciiTheme="minorHAnsi" w:hAnsiTheme="minorHAnsi" w:cstheme="minorHAnsi"/>
          <w:color w:val="252424"/>
          <w:sz w:val="24"/>
          <w:szCs w:val="24"/>
        </w:rPr>
        <w:t xml:space="preserve">de Grand Corps Malade 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est une métaphore qui compare les histoires d'amour à des voyages en train. </w:t>
      </w:r>
      <w:r>
        <w:rPr>
          <w:rFonts w:asciiTheme="minorHAnsi" w:hAnsiTheme="minorHAnsi" w:cstheme="minorHAnsi"/>
          <w:color w:val="252424"/>
          <w:sz w:val="24"/>
          <w:szCs w:val="24"/>
        </w:rPr>
        <w:t>Complète le tableau suivant en retrouvant la métaphore dans le texte qui va avec l’explication donnée :</w:t>
      </w:r>
    </w:p>
    <w:tbl>
      <w:tblPr>
        <w:tblpPr w:leftFromText="141" w:rightFromText="141" w:vertAnchor="text" w:horzAnchor="margin" w:tblpXSpec="center" w:tblpY="224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4"/>
        <w:gridCol w:w="4397"/>
      </w:tblGrid>
      <w:tr w:rsidR="001313D3" w:rsidRPr="004E2686" w14:paraId="63A3DBF7" w14:textId="77777777" w:rsidTr="001313D3">
        <w:trPr>
          <w:trHeight w:val="3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B9587" w14:textId="77777777" w:rsidR="001313D3" w:rsidRDefault="001313D3" w:rsidP="001313D3">
            <w:pPr>
              <w:pStyle w:val="TableContents"/>
              <w:contextualSpacing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Métaphores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41CDC" w14:textId="77777777" w:rsidR="001313D3" w:rsidRDefault="001313D3" w:rsidP="001313D3">
            <w:pPr>
              <w:pStyle w:val="TableContents"/>
              <w:contextualSpacing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Explications</w:t>
            </w:r>
          </w:p>
        </w:tc>
      </w:tr>
      <w:tr w:rsidR="001313D3" w:rsidRPr="008B6C37" w14:paraId="62E93CF6" w14:textId="77777777" w:rsidTr="001313D3">
        <w:trPr>
          <w:trHeight w:val="726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401D" w14:textId="62C75A1B" w:rsidR="001313D3" w:rsidRDefault="001B2EC4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lang w:val="fr-FR"/>
              </w:rPr>
              <w:t>les</w:t>
            </w:r>
            <w:proofErr w:type="gramEnd"/>
            <w:r>
              <w:rPr>
                <w:lang w:val="fr-FR"/>
              </w:rPr>
              <w:t xml:space="preserve"> gens attendent sur le quai de la gare »</w:t>
            </w:r>
          </w:p>
          <w:p w14:paraId="3AE269BA" w14:textId="3315E2B5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  <w:p w14:paraId="69A70E45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203A8DD7" w14:textId="4C3F7E70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0354B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Les gens attendent de trouver un/e partenaire pour une relation amoureuse</w:t>
            </w:r>
          </w:p>
        </w:tc>
      </w:tr>
      <w:tr w:rsidR="001313D3" w:rsidRPr="008B6C37" w14:paraId="0B7D86D8" w14:textId="77777777" w:rsidTr="001313D3">
        <w:trPr>
          <w:trHeight w:val="419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E81F" w14:textId="48DB6913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245AC8FC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31A76BD1" w14:textId="77777777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  <w:p w14:paraId="28D4847C" w14:textId="0E4CC17C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B4330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On a peur de rater une occasion</w:t>
            </w:r>
          </w:p>
        </w:tc>
      </w:tr>
      <w:tr w:rsidR="001313D3" w:rsidRPr="008B6C37" w14:paraId="10ABEBD5" w14:textId="77777777" w:rsidTr="001313D3">
        <w:trPr>
          <w:trHeight w:val="726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BEFE6" w14:textId="49DD1F2C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4301BA98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3460A60A" w14:textId="77777777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  <w:p w14:paraId="69AAD06D" w14:textId="203F3854" w:rsidR="00AC34FD" w:rsidRPr="004E2686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DC22" w14:textId="77777777" w:rsidR="001313D3" w:rsidRPr="004E2686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On rencontre souvent </w:t>
            </w:r>
            <w:proofErr w:type="spellStart"/>
            <w:r>
              <w:rPr>
                <w:lang w:val="fr-FR"/>
              </w:rPr>
              <w:t>qn</w:t>
            </w:r>
            <w:proofErr w:type="spellEnd"/>
            <w:r>
              <w:rPr>
                <w:lang w:val="fr-FR"/>
              </w:rPr>
              <w:t xml:space="preserve"> quand on ne s’y attend pas</w:t>
            </w:r>
          </w:p>
        </w:tc>
      </w:tr>
      <w:tr w:rsidR="001313D3" w:rsidRPr="008B6C37" w14:paraId="16D816EA" w14:textId="77777777" w:rsidTr="001313D3">
        <w:trPr>
          <w:trHeight w:val="1027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6271F" w14:textId="77777777" w:rsidR="00234AA4" w:rsidRDefault="00234AA4" w:rsidP="00AC34FD">
            <w:pPr>
              <w:pStyle w:val="TableContents"/>
              <w:contextualSpacing/>
              <w:rPr>
                <w:lang w:val="fr-FR"/>
              </w:rPr>
            </w:pPr>
          </w:p>
          <w:p w14:paraId="39160EDD" w14:textId="77777777" w:rsidR="00AC34FD" w:rsidRDefault="00AC34FD" w:rsidP="00AC34FD">
            <w:pPr>
              <w:pStyle w:val="TableContents"/>
              <w:contextualSpacing/>
              <w:rPr>
                <w:lang w:val="fr-FR"/>
              </w:rPr>
            </w:pPr>
          </w:p>
          <w:p w14:paraId="5789D255" w14:textId="77777777" w:rsidR="00AC34FD" w:rsidRDefault="00AC34FD" w:rsidP="00AC34FD">
            <w:pPr>
              <w:pStyle w:val="TableContents"/>
              <w:contextualSpacing/>
              <w:rPr>
                <w:lang w:val="fr-FR"/>
              </w:rPr>
            </w:pPr>
          </w:p>
          <w:p w14:paraId="35C2DF76" w14:textId="1E44FC25" w:rsidR="00AC34FD" w:rsidRPr="004E2686" w:rsidRDefault="00AC34FD" w:rsidP="00AC34FD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38903" w14:textId="0280ECFE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Tes copains voient que tu commences une relation</w:t>
            </w:r>
            <w:r w:rsidR="00AC34FD">
              <w:rPr>
                <w:lang w:val="fr-FR"/>
              </w:rPr>
              <w:t>.</w:t>
            </w:r>
          </w:p>
          <w:p w14:paraId="49E5FAEC" w14:textId="4AAA4E0C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Ils sentent que tu les négliges un peu et ils se font des soucis pour toi</w:t>
            </w:r>
          </w:p>
        </w:tc>
      </w:tr>
      <w:tr w:rsidR="001313D3" w:rsidRPr="008B6C37" w14:paraId="231907A4" w14:textId="77777777" w:rsidTr="001313D3">
        <w:trPr>
          <w:trHeight w:val="726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4518F" w14:textId="77777777" w:rsidR="00AC34FD" w:rsidRDefault="00AC34FD" w:rsidP="001313D3">
            <w:pPr>
              <w:pStyle w:val="TableContents"/>
              <w:contextualSpacing/>
              <w:rPr>
                <w:rFonts w:eastAsia="Times New Roman" w:cs="Arial"/>
                <w:lang w:val="fr-FR" w:eastAsia="de-DE"/>
              </w:rPr>
            </w:pPr>
          </w:p>
          <w:p w14:paraId="738ACF28" w14:textId="6657BB55" w:rsidR="00AC34FD" w:rsidRDefault="00AC34FD" w:rsidP="001313D3">
            <w:pPr>
              <w:pStyle w:val="TableContents"/>
              <w:contextualSpacing/>
              <w:rPr>
                <w:rFonts w:eastAsia="Times New Roman" w:cs="Arial"/>
                <w:lang w:val="fr-FR" w:eastAsia="de-DE"/>
              </w:rPr>
            </w:pPr>
          </w:p>
          <w:p w14:paraId="4EBA9B5F" w14:textId="77777777" w:rsidR="00234AA4" w:rsidRDefault="00234AA4" w:rsidP="001313D3">
            <w:pPr>
              <w:pStyle w:val="TableContents"/>
              <w:contextualSpacing/>
              <w:rPr>
                <w:rFonts w:eastAsia="Times New Roman" w:cs="Arial"/>
                <w:lang w:val="fr-FR" w:eastAsia="de-DE"/>
              </w:rPr>
            </w:pPr>
          </w:p>
          <w:p w14:paraId="7AF3C70D" w14:textId="3C99CE44" w:rsidR="00AC34FD" w:rsidRPr="00AC34FD" w:rsidRDefault="00AC34FD" w:rsidP="001313D3">
            <w:pPr>
              <w:pStyle w:val="TableContents"/>
              <w:contextualSpacing/>
              <w:rPr>
                <w:rFonts w:eastAsia="Times New Roman" w:cs="Arial"/>
                <w:lang w:val="fr-FR" w:eastAsia="de-DE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38D4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Tes copains pensent que ta relation ne marchera pas et que vous allez vous séparer à la première dispute/au premier problème.</w:t>
            </w:r>
          </w:p>
        </w:tc>
      </w:tr>
      <w:tr w:rsidR="001313D3" w:rsidRPr="008B6C37" w14:paraId="1212BD31" w14:textId="77777777" w:rsidTr="001313D3">
        <w:trPr>
          <w:trHeight w:val="703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A8286" w14:textId="67E77023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34C5ECBF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0EB7335B" w14:textId="77777777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  <w:p w14:paraId="1246E457" w14:textId="30BE4704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9534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Il faut bien choisir la personne avec qui on veut avoir une relation.</w:t>
            </w:r>
          </w:p>
        </w:tc>
      </w:tr>
      <w:tr w:rsidR="001313D3" w:rsidRPr="008B6C37" w14:paraId="1878F140" w14:textId="77777777" w:rsidTr="001313D3">
        <w:trPr>
          <w:trHeight w:val="619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E70B9" w14:textId="281822CC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40FBA38E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0D23830F" w14:textId="77777777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  <w:p w14:paraId="74B6B429" w14:textId="42B74D76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7937" w14:textId="77777777" w:rsidR="001313D3" w:rsidRPr="004E2686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Tu es tellement amoureux que tu ne vois plus rien d’autre.</w:t>
            </w:r>
          </w:p>
        </w:tc>
      </w:tr>
      <w:tr w:rsidR="001313D3" w:rsidRPr="008B6C37" w14:paraId="0DF14129" w14:textId="77777777" w:rsidTr="001313D3">
        <w:trPr>
          <w:trHeight w:val="619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67704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23F02B43" w14:textId="10BE6850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  <w:p w14:paraId="73B483D9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72CBD58D" w14:textId="74C0CFC8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6FFF" w14:textId="77777777" w:rsidR="001313D3" w:rsidRPr="004E2686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Tu n’as plus envie de cette relation.</w:t>
            </w:r>
          </w:p>
        </w:tc>
      </w:tr>
      <w:tr w:rsidR="001313D3" w:rsidRPr="008B6C37" w14:paraId="00A20032" w14:textId="77777777" w:rsidTr="001313D3">
        <w:trPr>
          <w:trHeight w:val="363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F95A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70D336A1" w14:textId="6F332446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  <w:p w14:paraId="180388CB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7B5D8C38" w14:textId="7659DF2A" w:rsidR="00AC34FD" w:rsidRDefault="00AC34FD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947BD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La relation marche de moins en moins bien.</w:t>
            </w:r>
          </w:p>
        </w:tc>
      </w:tr>
      <w:tr w:rsidR="001313D3" w:rsidRPr="00F133DC" w14:paraId="5FC77415" w14:textId="77777777" w:rsidTr="001313D3">
        <w:trPr>
          <w:trHeight w:val="619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4292B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61D27946" w14:textId="5AA394DC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  <w:p w14:paraId="50928FD7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61EE2C2B" w14:textId="067C18DD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15BB2" w14:textId="1933A76F" w:rsidR="001313D3" w:rsidRPr="004E2686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Tu as négligé tes copains et donc tu les as perdu</w:t>
            </w:r>
            <w:r w:rsidR="00917FF8">
              <w:rPr>
                <w:lang w:val="fr-FR"/>
              </w:rPr>
              <w:t>s</w:t>
            </w:r>
            <w:r>
              <w:rPr>
                <w:lang w:val="fr-FR"/>
              </w:rPr>
              <w:t xml:space="preserve"> de vue (</w:t>
            </w:r>
            <w:proofErr w:type="spellStart"/>
            <w:r>
              <w:rPr>
                <w:lang w:val="fr-FR"/>
              </w:rPr>
              <w:t>aus</w:t>
            </w:r>
            <w:proofErr w:type="spellEnd"/>
            <w:r>
              <w:rPr>
                <w:lang w:val="fr-FR"/>
              </w:rPr>
              <w:t xml:space="preserve"> den </w:t>
            </w:r>
            <w:proofErr w:type="spellStart"/>
            <w:r>
              <w:rPr>
                <w:lang w:val="fr-FR"/>
              </w:rPr>
              <w:t>Augen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verloren</w:t>
            </w:r>
            <w:proofErr w:type="spellEnd"/>
            <w:r>
              <w:rPr>
                <w:lang w:val="fr-FR"/>
              </w:rPr>
              <w:t>).</w:t>
            </w:r>
          </w:p>
        </w:tc>
      </w:tr>
      <w:tr w:rsidR="001313D3" w:rsidRPr="008B6C37" w14:paraId="283F34B1" w14:textId="77777777" w:rsidTr="001313D3">
        <w:trPr>
          <w:trHeight w:val="619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AE08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624B26B7" w14:textId="21A515BB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  <w:p w14:paraId="553F6C9E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01BD4138" w14:textId="150E57CE" w:rsidR="00917FF8" w:rsidRPr="00542647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BB0EC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Beaucoup de gens passe leur vie à essayer de trouver un partenaire, sans y arriver.</w:t>
            </w:r>
          </w:p>
        </w:tc>
      </w:tr>
      <w:tr w:rsidR="001313D3" w:rsidRPr="008B6C37" w14:paraId="7818A963" w14:textId="77777777" w:rsidTr="001313D3">
        <w:trPr>
          <w:trHeight w:val="619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ACA4E" w14:textId="7D36C063" w:rsidR="001313D3" w:rsidRPr="00234AA4" w:rsidRDefault="001313D3" w:rsidP="001313D3">
            <w:pPr>
              <w:contextualSpacing/>
              <w:rPr>
                <w:rFonts w:asciiTheme="minorHAnsi" w:hAnsiTheme="minorHAnsi" w:cstheme="minorHAnsi"/>
              </w:rPr>
            </w:pPr>
          </w:p>
          <w:p w14:paraId="387F91BF" w14:textId="77777777" w:rsidR="00234AA4" w:rsidRPr="00234AA4" w:rsidRDefault="00234AA4" w:rsidP="001313D3">
            <w:pPr>
              <w:contextualSpacing/>
              <w:rPr>
                <w:rFonts w:asciiTheme="minorHAnsi" w:hAnsiTheme="minorHAnsi" w:cstheme="minorHAnsi"/>
              </w:rPr>
            </w:pPr>
          </w:p>
          <w:p w14:paraId="29A8547C" w14:textId="77777777" w:rsidR="00917FF8" w:rsidRPr="00234AA4" w:rsidRDefault="00917FF8" w:rsidP="001313D3">
            <w:pPr>
              <w:contextualSpacing/>
              <w:rPr>
                <w:rFonts w:asciiTheme="minorHAnsi" w:hAnsiTheme="minorHAnsi" w:cstheme="minorHAnsi"/>
              </w:rPr>
            </w:pPr>
          </w:p>
          <w:p w14:paraId="1BD52473" w14:textId="73C00C64" w:rsidR="00917FF8" w:rsidRDefault="00917FF8" w:rsidP="001313D3">
            <w:pPr>
              <w:contextualSpacing/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40174" w14:textId="77777777" w:rsidR="001313D3" w:rsidRPr="004E2686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C’est facile de commencer une relation, mais c’est difficile de trouver la bonne personne/le vrai amour.</w:t>
            </w:r>
          </w:p>
        </w:tc>
      </w:tr>
      <w:tr w:rsidR="001313D3" w:rsidRPr="008B6C37" w14:paraId="1358CCC8" w14:textId="77777777" w:rsidTr="001313D3">
        <w:trPr>
          <w:trHeight w:val="619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016E" w14:textId="110728ED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5AB9CC16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10C23002" w14:textId="77777777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  <w:p w14:paraId="65272A88" w14:textId="3FE6B533" w:rsidR="00917FF8" w:rsidRPr="00542647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78F14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Moi j’ai eu deux trois relations, mais ce n’était pas le vrai amour/la bonne personne.</w:t>
            </w:r>
          </w:p>
        </w:tc>
      </w:tr>
      <w:tr w:rsidR="001313D3" w:rsidRPr="008B6C37" w14:paraId="324E21F4" w14:textId="77777777" w:rsidTr="001313D3">
        <w:trPr>
          <w:trHeight w:val="619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FE818" w14:textId="4C5669C9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2A2528A6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125C65CD" w14:textId="77777777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  <w:p w14:paraId="50B4D851" w14:textId="69D7AEDE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B7617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Il y a des gens qui ne trouveront jamais de partenaire.</w:t>
            </w:r>
          </w:p>
        </w:tc>
      </w:tr>
      <w:tr w:rsidR="001313D3" w:rsidRPr="008B6C37" w14:paraId="1716A85A" w14:textId="77777777" w:rsidTr="001313D3">
        <w:trPr>
          <w:trHeight w:val="619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FB8C2" w14:textId="6E953FF8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6EC3FADC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44F5E9FD" w14:textId="77777777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  <w:p w14:paraId="7A79600F" w14:textId="4CDFE8E1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1829" w14:textId="77777777" w:rsidR="001313D3" w:rsidRPr="004E2686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Il y a des gens qui se jettent sur la première personne qu’ils rencontrent sans réfléchir.</w:t>
            </w:r>
          </w:p>
        </w:tc>
      </w:tr>
      <w:tr w:rsidR="001313D3" w:rsidRPr="00F133DC" w14:paraId="7C198656" w14:textId="77777777" w:rsidTr="001313D3">
        <w:trPr>
          <w:trHeight w:val="619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3C23" w14:textId="6F7BCE2B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7BA13863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5FADBA56" w14:textId="77777777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  <w:p w14:paraId="5B4534CC" w14:textId="583AB7E5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7677B" w14:textId="6DAB0F7C" w:rsidR="001313D3" w:rsidRPr="004E2686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Pour elles</w:t>
            </w:r>
            <w:r w:rsidR="00917FF8">
              <w:rPr>
                <w:lang w:val="fr-FR"/>
              </w:rPr>
              <w:t>,</w:t>
            </w:r>
            <w:r>
              <w:rPr>
                <w:lang w:val="fr-FR"/>
              </w:rPr>
              <w:t xml:space="preserve"> c’est trop risqué de commencer une relation.</w:t>
            </w:r>
          </w:p>
        </w:tc>
      </w:tr>
      <w:tr w:rsidR="001313D3" w:rsidRPr="008B6C37" w14:paraId="51A262E5" w14:textId="77777777" w:rsidTr="001313D3">
        <w:trPr>
          <w:trHeight w:val="619"/>
        </w:trPr>
        <w:tc>
          <w:tcPr>
            <w:tcW w:w="53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1E986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242A104E" w14:textId="72FD160A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  <w:p w14:paraId="72436302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7A439B55" w14:textId="14A8A0B6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0318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Il y a des gens qui ont des aventures amoureuses avec n’importe qui, mais jamais rien de sérieux.</w:t>
            </w:r>
          </w:p>
        </w:tc>
      </w:tr>
      <w:tr w:rsidR="001313D3" w:rsidRPr="008B6C37" w14:paraId="58DCFAC4" w14:textId="77777777" w:rsidTr="001313D3">
        <w:trPr>
          <w:trHeight w:val="619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92C6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</w:p>
          <w:p w14:paraId="2019E9FC" w14:textId="1E3A3ACA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  <w:p w14:paraId="3AEE22FC" w14:textId="77777777" w:rsidR="00234AA4" w:rsidRDefault="00234AA4" w:rsidP="001313D3">
            <w:pPr>
              <w:pStyle w:val="TableContents"/>
              <w:contextualSpacing/>
              <w:rPr>
                <w:lang w:val="fr-FR"/>
              </w:rPr>
            </w:pPr>
          </w:p>
          <w:p w14:paraId="5DB8C75A" w14:textId="0E4FA281" w:rsidR="00917FF8" w:rsidRDefault="00917FF8" w:rsidP="001313D3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4B192" w14:textId="77777777" w:rsidR="001313D3" w:rsidRDefault="001313D3" w:rsidP="001313D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Les histoires d’amour ont toujours une fin.</w:t>
            </w:r>
          </w:p>
        </w:tc>
      </w:tr>
    </w:tbl>
    <w:p w14:paraId="251BC527" w14:textId="6FC3C156" w:rsidR="007A32EA" w:rsidRPr="0016138B" w:rsidRDefault="007A32EA" w:rsidP="001613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7A32EA" w:rsidRPr="0016138B" w:rsidSect="00F0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D66D" w14:textId="77777777" w:rsidR="007D13FB" w:rsidRDefault="007D13FB" w:rsidP="00A731AB">
      <w:r>
        <w:separator/>
      </w:r>
    </w:p>
  </w:endnote>
  <w:endnote w:type="continuationSeparator" w:id="0">
    <w:p w14:paraId="3515829F" w14:textId="77777777" w:rsidR="007D13FB" w:rsidRDefault="007D13FB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6A98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3E4C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4AC8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C3BA" w14:textId="77777777" w:rsidR="007D13FB" w:rsidRDefault="007D13FB" w:rsidP="00A731AB">
      <w:r>
        <w:separator/>
      </w:r>
    </w:p>
  </w:footnote>
  <w:footnote w:type="continuationSeparator" w:id="0">
    <w:p w14:paraId="24B331BC" w14:textId="77777777" w:rsidR="007D13FB" w:rsidRDefault="007D13FB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330B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02E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63A5EDA4" wp14:editId="6F9A8D58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D411A9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724E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1AA6"/>
    <w:multiLevelType w:val="multilevel"/>
    <w:tmpl w:val="077A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719F3"/>
    <w:rsid w:val="00081B99"/>
    <w:rsid w:val="00090DD6"/>
    <w:rsid w:val="000B0DE0"/>
    <w:rsid w:val="000C4C22"/>
    <w:rsid w:val="000D3896"/>
    <w:rsid w:val="000F0D97"/>
    <w:rsid w:val="001313D3"/>
    <w:rsid w:val="001426DC"/>
    <w:rsid w:val="00153CE8"/>
    <w:rsid w:val="001562B4"/>
    <w:rsid w:val="0016138B"/>
    <w:rsid w:val="00162A2C"/>
    <w:rsid w:val="001820EA"/>
    <w:rsid w:val="001A2828"/>
    <w:rsid w:val="001B2EC4"/>
    <w:rsid w:val="001B5C28"/>
    <w:rsid w:val="001C58F9"/>
    <w:rsid w:val="001D3E17"/>
    <w:rsid w:val="001E7E81"/>
    <w:rsid w:val="001F7073"/>
    <w:rsid w:val="00234AA4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252DA"/>
    <w:rsid w:val="00366289"/>
    <w:rsid w:val="003909BE"/>
    <w:rsid w:val="0039754F"/>
    <w:rsid w:val="003A77DF"/>
    <w:rsid w:val="003D1CB7"/>
    <w:rsid w:val="00403FFA"/>
    <w:rsid w:val="00435F3C"/>
    <w:rsid w:val="004868DA"/>
    <w:rsid w:val="00492136"/>
    <w:rsid w:val="004B3B08"/>
    <w:rsid w:val="004C4BE0"/>
    <w:rsid w:val="004C7D36"/>
    <w:rsid w:val="00502BB4"/>
    <w:rsid w:val="00546370"/>
    <w:rsid w:val="00550041"/>
    <w:rsid w:val="0055212B"/>
    <w:rsid w:val="005D0643"/>
    <w:rsid w:val="005D2287"/>
    <w:rsid w:val="00610BB2"/>
    <w:rsid w:val="00613E31"/>
    <w:rsid w:val="0062405A"/>
    <w:rsid w:val="006253B2"/>
    <w:rsid w:val="006411EE"/>
    <w:rsid w:val="00674042"/>
    <w:rsid w:val="00676F27"/>
    <w:rsid w:val="0069565C"/>
    <w:rsid w:val="006B03AC"/>
    <w:rsid w:val="006C043B"/>
    <w:rsid w:val="006C7D10"/>
    <w:rsid w:val="006E22F0"/>
    <w:rsid w:val="006F28A2"/>
    <w:rsid w:val="007512CB"/>
    <w:rsid w:val="00753966"/>
    <w:rsid w:val="00764606"/>
    <w:rsid w:val="007A32EA"/>
    <w:rsid w:val="007B51A7"/>
    <w:rsid w:val="007D13FB"/>
    <w:rsid w:val="00810CD3"/>
    <w:rsid w:val="008158FF"/>
    <w:rsid w:val="00840489"/>
    <w:rsid w:val="00841BDD"/>
    <w:rsid w:val="00845AA7"/>
    <w:rsid w:val="00846148"/>
    <w:rsid w:val="00857782"/>
    <w:rsid w:val="008A6701"/>
    <w:rsid w:val="008C0ECE"/>
    <w:rsid w:val="008C5103"/>
    <w:rsid w:val="008C7365"/>
    <w:rsid w:val="008E748E"/>
    <w:rsid w:val="008F0639"/>
    <w:rsid w:val="009131BD"/>
    <w:rsid w:val="00917FF8"/>
    <w:rsid w:val="0092048C"/>
    <w:rsid w:val="009626A3"/>
    <w:rsid w:val="009752A2"/>
    <w:rsid w:val="009B457D"/>
    <w:rsid w:val="009D625C"/>
    <w:rsid w:val="00A03008"/>
    <w:rsid w:val="00A40ADE"/>
    <w:rsid w:val="00A601CF"/>
    <w:rsid w:val="00A731AB"/>
    <w:rsid w:val="00AC34FD"/>
    <w:rsid w:val="00AC7A48"/>
    <w:rsid w:val="00AD2566"/>
    <w:rsid w:val="00AD4C31"/>
    <w:rsid w:val="00AD6088"/>
    <w:rsid w:val="00AF5182"/>
    <w:rsid w:val="00BB15C6"/>
    <w:rsid w:val="00BE73EE"/>
    <w:rsid w:val="00C0498E"/>
    <w:rsid w:val="00C04B39"/>
    <w:rsid w:val="00C05009"/>
    <w:rsid w:val="00C333CF"/>
    <w:rsid w:val="00CA42AC"/>
    <w:rsid w:val="00CD786E"/>
    <w:rsid w:val="00CE6CCC"/>
    <w:rsid w:val="00CF577C"/>
    <w:rsid w:val="00D14A06"/>
    <w:rsid w:val="00D77E98"/>
    <w:rsid w:val="00D930E9"/>
    <w:rsid w:val="00DB5CDB"/>
    <w:rsid w:val="00DC2101"/>
    <w:rsid w:val="00DC4F31"/>
    <w:rsid w:val="00DE483C"/>
    <w:rsid w:val="00DE4F6F"/>
    <w:rsid w:val="00DF017C"/>
    <w:rsid w:val="00E03EBD"/>
    <w:rsid w:val="00E07196"/>
    <w:rsid w:val="00E26395"/>
    <w:rsid w:val="00E5271C"/>
    <w:rsid w:val="00E95909"/>
    <w:rsid w:val="00E96E4C"/>
    <w:rsid w:val="00EA4E5D"/>
    <w:rsid w:val="00ED4B1D"/>
    <w:rsid w:val="00F07C92"/>
    <w:rsid w:val="00F5055F"/>
    <w:rsid w:val="00FB5AD0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9E8D6"/>
  <w15:docId w15:val="{8F76A357-5B91-44C6-BCC0-9D4D239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raster">
    <w:name w:val="Table Grid"/>
    <w:basedOn w:val="NormaleTabelle"/>
    <w:uiPriority w:val="59"/>
    <w:rsid w:val="008C0E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B3B08"/>
    <w:pPr>
      <w:suppressLineNumbers/>
      <w:suppressAutoHyphens/>
      <w:autoSpaceDN w:val="0"/>
      <w:jc w:val="both"/>
      <w:textAlignment w:val="baseline"/>
    </w:pPr>
    <w:rPr>
      <w:rFonts w:ascii="Calibri" w:eastAsia="Calibri" w:hAnsi="Calibri" w:cs="Tahoma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en train</dc:title>
  <dc:creator>LBS Französisch</dc:creator>
  <cp:lastModifiedBy>Marion Bauche</cp:lastModifiedBy>
  <cp:revision>9</cp:revision>
  <cp:lastPrinted>2020-07-31T09:13:00Z</cp:lastPrinted>
  <dcterms:created xsi:type="dcterms:W3CDTF">2020-07-28T13:06:00Z</dcterms:created>
  <dcterms:modified xsi:type="dcterms:W3CDTF">2020-07-31T09:13:00Z</dcterms:modified>
</cp:coreProperties>
</file>