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CC8D6" w14:textId="77777777" w:rsidR="00C7050A" w:rsidRDefault="00C7050A" w:rsidP="007F63E6">
      <w:pPr>
        <w:pStyle w:val="Titel"/>
        <w:rPr>
          <w:rFonts w:asciiTheme="minorBidi" w:hAnsiTheme="minorBidi" w:cstheme="minorBidi"/>
          <w:sz w:val="36"/>
          <w:szCs w:val="36"/>
        </w:rPr>
      </w:pPr>
      <w:proofErr w:type="spellStart"/>
      <w:r>
        <w:rPr>
          <w:rFonts w:asciiTheme="minorBidi" w:hAnsiTheme="minorBidi" w:cstheme="minorBidi"/>
          <w:sz w:val="36"/>
          <w:szCs w:val="36"/>
        </w:rPr>
        <w:t>Esercizio</w:t>
      </w:r>
      <w:proofErr w:type="spellEnd"/>
      <w:r>
        <w:rPr>
          <w:rFonts w:asciiTheme="minorBidi" w:hAnsiTheme="minorBidi" w:cstheme="minorBidi"/>
          <w:sz w:val="36"/>
          <w:szCs w:val="36"/>
        </w:rPr>
        <w:t xml:space="preserve"> di </w:t>
      </w:r>
      <w:proofErr w:type="spellStart"/>
      <w:r>
        <w:rPr>
          <w:rFonts w:asciiTheme="minorBidi" w:hAnsiTheme="minorBidi" w:cstheme="minorBidi"/>
          <w:sz w:val="36"/>
          <w:szCs w:val="36"/>
        </w:rPr>
        <w:t>comprensione</w:t>
      </w:r>
      <w:proofErr w:type="spellEnd"/>
      <w:r>
        <w:rPr>
          <w:rFonts w:asciiTheme="minorBidi" w:hAnsiTheme="minorBidi" w:cstheme="minorBidi"/>
          <w:sz w:val="36"/>
          <w:szCs w:val="36"/>
        </w:rPr>
        <w:t xml:space="preserve"> </w:t>
      </w:r>
      <w:proofErr w:type="spellStart"/>
      <w:r>
        <w:rPr>
          <w:rFonts w:asciiTheme="minorBidi" w:hAnsiTheme="minorBidi" w:cstheme="minorBidi"/>
          <w:sz w:val="36"/>
          <w:szCs w:val="36"/>
        </w:rPr>
        <w:t>auditiva</w:t>
      </w:r>
      <w:proofErr w:type="spellEnd"/>
      <w:r>
        <w:rPr>
          <w:rFonts w:asciiTheme="minorBidi" w:hAnsiTheme="minorBidi" w:cstheme="minorBidi"/>
          <w:sz w:val="36"/>
          <w:szCs w:val="36"/>
        </w:rPr>
        <w:t>:</w:t>
      </w:r>
    </w:p>
    <w:p w14:paraId="79D1456E" w14:textId="4A7A08FB" w:rsidR="0023656E" w:rsidRPr="00C7050A" w:rsidRDefault="00C7050A" w:rsidP="007F63E6">
      <w:pPr>
        <w:pStyle w:val="Titel"/>
        <w:rPr>
          <w:rFonts w:asciiTheme="minorBidi" w:hAnsiTheme="minorBidi" w:cstheme="minorBidi"/>
          <w:i/>
          <w:iCs/>
          <w:sz w:val="36"/>
          <w:szCs w:val="36"/>
        </w:rPr>
      </w:pPr>
      <w:proofErr w:type="spellStart"/>
      <w:r w:rsidRPr="00C7050A">
        <w:rPr>
          <w:rFonts w:asciiTheme="minorBidi" w:hAnsiTheme="minorBidi" w:cstheme="minorBidi"/>
          <w:i/>
          <w:iCs/>
          <w:sz w:val="36"/>
          <w:szCs w:val="36"/>
        </w:rPr>
        <w:t>Un</w:t>
      </w:r>
      <w:proofErr w:type="spellEnd"/>
      <w:r w:rsidRPr="00C7050A">
        <w:rPr>
          <w:rFonts w:asciiTheme="minorBidi" w:hAnsiTheme="minorBidi" w:cstheme="minorBidi"/>
          <w:i/>
          <w:iCs/>
          <w:sz w:val="36"/>
          <w:szCs w:val="36"/>
        </w:rPr>
        <w:t xml:space="preserve"> </w:t>
      </w:r>
      <w:proofErr w:type="spellStart"/>
      <w:r w:rsidRPr="00C7050A">
        <w:rPr>
          <w:rFonts w:asciiTheme="minorBidi" w:hAnsiTheme="minorBidi" w:cstheme="minorBidi"/>
          <w:i/>
          <w:iCs/>
          <w:sz w:val="36"/>
          <w:szCs w:val="36"/>
        </w:rPr>
        <w:t>altro</w:t>
      </w:r>
      <w:proofErr w:type="spellEnd"/>
      <w:r w:rsidRPr="00C7050A">
        <w:rPr>
          <w:rFonts w:asciiTheme="minorBidi" w:hAnsiTheme="minorBidi" w:cstheme="minorBidi"/>
          <w:i/>
          <w:iCs/>
          <w:sz w:val="36"/>
          <w:szCs w:val="36"/>
        </w:rPr>
        <w:t xml:space="preserve"> Cos(i)</w:t>
      </w:r>
      <w:proofErr w:type="spellStart"/>
      <w:r w:rsidRPr="00C7050A">
        <w:rPr>
          <w:rFonts w:asciiTheme="minorBidi" w:hAnsiTheme="minorBidi" w:cstheme="minorBidi"/>
          <w:i/>
          <w:iCs/>
          <w:sz w:val="36"/>
          <w:szCs w:val="36"/>
        </w:rPr>
        <w:t>mo</w:t>
      </w:r>
      <w:proofErr w:type="spellEnd"/>
      <w:r w:rsidRPr="00C7050A">
        <w:rPr>
          <w:rFonts w:asciiTheme="minorBidi" w:hAnsiTheme="minorBidi" w:cstheme="minorBidi"/>
          <w:i/>
          <w:iCs/>
          <w:sz w:val="36"/>
          <w:szCs w:val="36"/>
        </w:rPr>
        <w:t xml:space="preserve"> è possibile</w:t>
      </w:r>
    </w:p>
    <w:p w14:paraId="17C7479F" w14:textId="77777777" w:rsidR="00C7050A" w:rsidRPr="00090AAE" w:rsidRDefault="00C7050A" w:rsidP="00C7050A">
      <w:pPr>
        <w:rPr>
          <w:lang w:val="it-IT"/>
        </w:rPr>
      </w:pPr>
      <w:r w:rsidRPr="00090AAE">
        <w:rPr>
          <w:lang w:val="it-IT"/>
        </w:rPr>
        <w:t>Il filmato che vedrete presenta l’iniziativa di un piccolo paesino italiano che vuole dare una prospettiva a dei rifugiati.</w:t>
      </w:r>
    </w:p>
    <w:p w14:paraId="53135A8E" w14:textId="77777777" w:rsidR="00C7050A" w:rsidRPr="00090AAE" w:rsidRDefault="00C7050A" w:rsidP="00C7050A">
      <w:pPr>
        <w:rPr>
          <w:lang w:val="it-IT"/>
        </w:rPr>
      </w:pPr>
    </w:p>
    <w:p w14:paraId="2885D17B" w14:textId="77777777" w:rsidR="00C7050A" w:rsidRPr="00090AAE" w:rsidRDefault="00C7050A" w:rsidP="00C7050A">
      <w:pPr>
        <w:spacing w:line="360" w:lineRule="auto"/>
        <w:rPr>
          <w:b/>
          <w:lang w:val="it-IT"/>
        </w:rPr>
      </w:pPr>
      <w:r w:rsidRPr="00090AAE">
        <w:rPr>
          <w:b/>
          <w:lang w:val="it-IT"/>
        </w:rPr>
        <w:t>Istruzioni d’uso</w:t>
      </w:r>
    </w:p>
    <w:p w14:paraId="30C211A2" w14:textId="77777777" w:rsidR="00C7050A" w:rsidRPr="00090AAE" w:rsidRDefault="00C7050A" w:rsidP="00C7050A">
      <w:pPr>
        <w:numPr>
          <w:ilvl w:val="0"/>
          <w:numId w:val="14"/>
        </w:numPr>
        <w:tabs>
          <w:tab w:val="num" w:pos="180"/>
        </w:tabs>
        <w:suppressAutoHyphens w:val="0"/>
        <w:autoSpaceDN/>
        <w:spacing w:after="0" w:line="360" w:lineRule="auto"/>
        <w:ind w:left="180" w:hanging="180"/>
        <w:textAlignment w:val="auto"/>
        <w:rPr>
          <w:i/>
          <w:lang w:val="it-IT"/>
        </w:rPr>
      </w:pPr>
      <w:r w:rsidRPr="00090AAE">
        <w:rPr>
          <w:i/>
          <w:lang w:val="it-IT"/>
        </w:rPr>
        <w:t xml:space="preserve">Leggete attentamente tutte le domande. </w:t>
      </w:r>
    </w:p>
    <w:p w14:paraId="202B454D" w14:textId="77777777" w:rsidR="00C7050A" w:rsidRPr="00090AAE" w:rsidRDefault="00C7050A" w:rsidP="00C7050A">
      <w:pPr>
        <w:numPr>
          <w:ilvl w:val="0"/>
          <w:numId w:val="14"/>
        </w:numPr>
        <w:tabs>
          <w:tab w:val="num" w:pos="180"/>
        </w:tabs>
        <w:suppressAutoHyphens w:val="0"/>
        <w:autoSpaceDN/>
        <w:spacing w:after="0" w:line="360" w:lineRule="auto"/>
        <w:ind w:left="180" w:hanging="180"/>
        <w:textAlignment w:val="auto"/>
        <w:rPr>
          <w:i/>
          <w:lang w:val="it-IT"/>
        </w:rPr>
      </w:pPr>
      <w:r w:rsidRPr="00090AAE">
        <w:rPr>
          <w:i/>
          <w:lang w:val="it-IT"/>
        </w:rPr>
        <w:t xml:space="preserve">Guardate il servizio una prima volta e fate i compiti. </w:t>
      </w:r>
    </w:p>
    <w:p w14:paraId="370E5F75" w14:textId="77777777" w:rsidR="00C7050A" w:rsidRPr="00090AAE" w:rsidRDefault="00C7050A" w:rsidP="00C7050A">
      <w:pPr>
        <w:numPr>
          <w:ilvl w:val="0"/>
          <w:numId w:val="14"/>
        </w:numPr>
        <w:tabs>
          <w:tab w:val="num" w:pos="180"/>
        </w:tabs>
        <w:suppressAutoHyphens w:val="0"/>
        <w:autoSpaceDN/>
        <w:spacing w:after="0" w:line="360" w:lineRule="auto"/>
        <w:ind w:left="180" w:hanging="180"/>
        <w:textAlignment w:val="auto"/>
        <w:rPr>
          <w:i/>
          <w:lang w:val="it-IT"/>
        </w:rPr>
      </w:pPr>
      <w:r w:rsidRPr="00090AAE">
        <w:rPr>
          <w:i/>
          <w:lang w:val="it-IT"/>
        </w:rPr>
        <w:t>Guardate ancora una volta il servizio e controllate le vostre risposte</w:t>
      </w:r>
    </w:p>
    <w:p w14:paraId="3D70E618" w14:textId="77777777" w:rsidR="00C7050A" w:rsidRPr="00090AAE" w:rsidRDefault="00C7050A" w:rsidP="00C7050A">
      <w:pPr>
        <w:spacing w:line="360" w:lineRule="auto"/>
        <w:rPr>
          <w:b/>
          <w:lang w:val="it-IT"/>
        </w:rPr>
      </w:pPr>
    </w:p>
    <w:p w14:paraId="2F37F159" w14:textId="77777777" w:rsidR="00C7050A" w:rsidRPr="00090AAE" w:rsidRDefault="00C7050A" w:rsidP="00C7050A">
      <w:pPr>
        <w:spacing w:line="360" w:lineRule="auto"/>
        <w:rPr>
          <w:b/>
          <w:lang w:val="it-IT"/>
        </w:rPr>
      </w:pPr>
      <w:r w:rsidRPr="00090AAE">
        <w:rPr>
          <w:b/>
          <w:lang w:val="it-IT"/>
        </w:rPr>
        <w:t>Link per accedere al video:</w:t>
      </w:r>
    </w:p>
    <w:p w14:paraId="1032B9E1" w14:textId="77777777" w:rsidR="00C7050A" w:rsidRPr="00090AAE" w:rsidRDefault="00C7050A" w:rsidP="00C7050A">
      <w:pPr>
        <w:rPr>
          <w:lang w:val="it-IT"/>
        </w:rPr>
      </w:pPr>
      <w:hyperlink r:id="rId8" w:history="1">
        <w:r w:rsidRPr="00090AAE">
          <w:rPr>
            <w:rStyle w:val="Hyperlink"/>
            <w:lang w:val="it-IT"/>
          </w:rPr>
          <w:t>https://www.youtube.com/watch?v=XCXDipErv5o</w:t>
        </w:r>
      </w:hyperlink>
    </w:p>
    <w:p w14:paraId="0511985A" w14:textId="77777777" w:rsidR="00C7050A" w:rsidRPr="00090AAE" w:rsidRDefault="00C7050A" w:rsidP="00C7050A">
      <w:pPr>
        <w:ind w:right="-284"/>
        <w:rPr>
          <w:lang w:val="it-IT"/>
        </w:rPr>
      </w:pPr>
    </w:p>
    <w:p w14:paraId="0F0E5D3C" w14:textId="77777777" w:rsidR="00C7050A" w:rsidRPr="00090AAE" w:rsidRDefault="00C7050A" w:rsidP="00C7050A">
      <w:pPr>
        <w:rPr>
          <w:lang w:val="it-IT"/>
        </w:rPr>
      </w:pPr>
      <w:r w:rsidRPr="00090AAE">
        <w:rPr>
          <w:lang w:val="it-IT"/>
        </w:rPr>
        <w:tab/>
      </w:r>
    </w:p>
    <w:p w14:paraId="351B848A" w14:textId="77777777" w:rsidR="00C7050A" w:rsidRPr="00090AAE" w:rsidRDefault="00C7050A" w:rsidP="00C7050A">
      <w:pPr>
        <w:ind w:left="360" w:hanging="360"/>
        <w:rPr>
          <w:lang w:val="it-IT"/>
        </w:rPr>
      </w:pPr>
      <w:r w:rsidRPr="00090AAE">
        <w:rPr>
          <w:b/>
          <w:lang w:val="it-IT"/>
        </w:rPr>
        <w:t>A</w:t>
      </w:r>
      <w:r w:rsidRPr="00090AAE">
        <w:rPr>
          <w:b/>
          <w:lang w:val="it-IT"/>
        </w:rPr>
        <w:tab/>
        <w:t>Inserite i numeri giusti. Alcuni numeri possono apparire più volte.</w:t>
      </w:r>
      <w:r w:rsidRPr="00090AAE">
        <w:rPr>
          <w:lang w:val="it-IT"/>
        </w:rPr>
        <w:t xml:space="preserve"> (8 punti)</w:t>
      </w:r>
    </w:p>
    <w:p w14:paraId="7BB86F61" w14:textId="77777777" w:rsidR="00C7050A" w:rsidRPr="00090AAE" w:rsidRDefault="00C7050A" w:rsidP="00C7050A">
      <w:pPr>
        <w:ind w:left="360" w:hanging="360"/>
        <w:rPr>
          <w:lang w:val="it-IT"/>
        </w:rPr>
      </w:pPr>
    </w:p>
    <w:p w14:paraId="6D95E6DA" w14:textId="77777777" w:rsidR="00C7050A" w:rsidRPr="00090AAE" w:rsidRDefault="00C7050A" w:rsidP="00C7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lang w:val="it-IT"/>
        </w:rPr>
      </w:pPr>
      <w:r w:rsidRPr="00090AAE">
        <w:rPr>
          <w:lang w:val="it-IT"/>
        </w:rPr>
        <w:t xml:space="preserve">        </w:t>
      </w:r>
      <w:proofErr w:type="gramStart"/>
      <w:r w:rsidRPr="00090AAE">
        <w:rPr>
          <w:lang w:val="it-IT"/>
        </w:rPr>
        <w:t>15  –</w:t>
      </w:r>
      <w:proofErr w:type="gramEnd"/>
      <w:r w:rsidRPr="00090AAE">
        <w:rPr>
          <w:lang w:val="it-IT"/>
        </w:rPr>
        <w:t xml:space="preserve">  16  –  17  –  28  –  50  –  100  –  150  –  1500  –  1998  –  2000 </w:t>
      </w:r>
    </w:p>
    <w:p w14:paraId="2AC63AE6" w14:textId="77777777" w:rsidR="00C7050A" w:rsidRPr="00090AAE" w:rsidRDefault="00C7050A" w:rsidP="00C7050A">
      <w:pPr>
        <w:ind w:left="360" w:hanging="360"/>
        <w:rPr>
          <w:lang w:val="it-IT"/>
        </w:rPr>
      </w:pPr>
    </w:p>
    <w:p w14:paraId="11CE4D38" w14:textId="77777777" w:rsidR="00C7050A" w:rsidRPr="00090AAE" w:rsidRDefault="00C7050A" w:rsidP="00C7050A">
      <w:pPr>
        <w:spacing w:line="360" w:lineRule="auto"/>
        <w:ind w:left="360" w:hanging="360"/>
        <w:rPr>
          <w:lang w:val="it-IT"/>
        </w:rPr>
      </w:pPr>
      <w:r w:rsidRPr="00090AAE">
        <w:rPr>
          <w:lang w:val="it-IT"/>
        </w:rPr>
        <w:t>1.</w:t>
      </w:r>
      <w:r w:rsidRPr="00090AAE">
        <w:rPr>
          <w:lang w:val="it-IT"/>
        </w:rPr>
        <w:tab/>
        <w:t>Riace ha ca. ____________________ abitanti.</w:t>
      </w:r>
    </w:p>
    <w:p w14:paraId="327511A5" w14:textId="77777777" w:rsidR="00C7050A" w:rsidRPr="00090AAE" w:rsidRDefault="00C7050A" w:rsidP="00C7050A">
      <w:pPr>
        <w:spacing w:line="360" w:lineRule="auto"/>
        <w:ind w:left="360" w:hanging="360"/>
        <w:rPr>
          <w:lang w:val="it-IT"/>
        </w:rPr>
      </w:pPr>
      <w:r w:rsidRPr="00090AAE">
        <w:rPr>
          <w:lang w:val="it-IT"/>
        </w:rPr>
        <w:t>2.</w:t>
      </w:r>
      <w:r w:rsidRPr="00090AAE">
        <w:rPr>
          <w:lang w:val="it-IT"/>
        </w:rPr>
        <w:tab/>
        <w:t>I primi stranieri sono arrivati nel ___________________</w:t>
      </w:r>
      <w:proofErr w:type="gramStart"/>
      <w:r w:rsidRPr="00090AAE">
        <w:rPr>
          <w:lang w:val="it-IT"/>
        </w:rPr>
        <w:t>_ .</w:t>
      </w:r>
      <w:proofErr w:type="gramEnd"/>
    </w:p>
    <w:p w14:paraId="5032B88A" w14:textId="77777777" w:rsidR="00C7050A" w:rsidRPr="00090AAE" w:rsidRDefault="00C7050A" w:rsidP="00C7050A">
      <w:pPr>
        <w:spacing w:line="360" w:lineRule="auto"/>
        <w:ind w:left="360" w:hanging="360"/>
        <w:rPr>
          <w:lang w:val="it-IT"/>
        </w:rPr>
      </w:pPr>
      <w:r w:rsidRPr="00090AAE">
        <w:rPr>
          <w:lang w:val="it-IT"/>
        </w:rPr>
        <w:t>3.</w:t>
      </w:r>
      <w:r w:rsidRPr="00090AAE">
        <w:rPr>
          <w:lang w:val="it-IT"/>
        </w:rPr>
        <w:tab/>
        <w:t>Il ____________________ % degli abitanti di Riace sono degli stranieri.</w:t>
      </w:r>
    </w:p>
    <w:p w14:paraId="44DE588E" w14:textId="77777777" w:rsidR="00C7050A" w:rsidRPr="00090AAE" w:rsidRDefault="00C7050A" w:rsidP="00C7050A">
      <w:pPr>
        <w:spacing w:line="360" w:lineRule="auto"/>
        <w:ind w:left="360" w:hanging="360"/>
        <w:rPr>
          <w:lang w:val="it-IT"/>
        </w:rPr>
      </w:pPr>
      <w:r w:rsidRPr="00090AAE">
        <w:rPr>
          <w:lang w:val="it-IT"/>
        </w:rPr>
        <w:t>4.</w:t>
      </w:r>
      <w:r w:rsidRPr="00090AAE">
        <w:rPr>
          <w:lang w:val="it-IT"/>
        </w:rPr>
        <w:tab/>
        <w:t>La scuola è frequentata da ____________________ allievi, di cui ____________________ sono stranieri.</w:t>
      </w:r>
    </w:p>
    <w:p w14:paraId="20F811EF" w14:textId="77777777" w:rsidR="00C7050A" w:rsidRPr="00090AAE" w:rsidRDefault="00C7050A" w:rsidP="00C7050A">
      <w:pPr>
        <w:spacing w:line="360" w:lineRule="auto"/>
        <w:ind w:left="360" w:hanging="360"/>
        <w:rPr>
          <w:lang w:val="it-IT"/>
        </w:rPr>
      </w:pPr>
      <w:r w:rsidRPr="00090AAE">
        <w:rPr>
          <w:lang w:val="it-IT"/>
        </w:rPr>
        <w:t>5.</w:t>
      </w:r>
      <w:r w:rsidRPr="00090AAE">
        <w:rPr>
          <w:lang w:val="it-IT"/>
        </w:rPr>
        <w:tab/>
        <w:t>Gli stranieri sono aiutati da ____________________ assistenti sociali.</w:t>
      </w:r>
    </w:p>
    <w:p w14:paraId="67D4C933" w14:textId="77777777" w:rsidR="00C7050A" w:rsidRPr="00090AAE" w:rsidRDefault="00C7050A" w:rsidP="00C7050A">
      <w:pPr>
        <w:spacing w:line="360" w:lineRule="auto"/>
        <w:ind w:left="360" w:hanging="360"/>
        <w:rPr>
          <w:lang w:val="it-IT"/>
        </w:rPr>
      </w:pPr>
      <w:r w:rsidRPr="00090AAE">
        <w:rPr>
          <w:lang w:val="it-IT"/>
        </w:rPr>
        <w:t>6.</w:t>
      </w:r>
      <w:r w:rsidRPr="00090AAE">
        <w:rPr>
          <w:lang w:val="it-IT"/>
        </w:rPr>
        <w:tab/>
        <w:t xml:space="preserve">Lo Stato spende ____________________ </w:t>
      </w:r>
      <w:r>
        <w:rPr>
          <w:lang w:val="it-IT"/>
        </w:rPr>
        <w:t>e</w:t>
      </w:r>
      <w:r w:rsidRPr="00090AAE">
        <w:rPr>
          <w:lang w:val="it-IT"/>
        </w:rPr>
        <w:t>uro al giorno per ogni straniero a Riace.</w:t>
      </w:r>
    </w:p>
    <w:p w14:paraId="69379F63" w14:textId="77777777" w:rsidR="00C7050A" w:rsidRPr="00090AAE" w:rsidRDefault="00C7050A" w:rsidP="00C7050A">
      <w:pPr>
        <w:spacing w:line="360" w:lineRule="auto"/>
        <w:ind w:left="360" w:hanging="360"/>
        <w:rPr>
          <w:lang w:val="it-IT"/>
        </w:rPr>
      </w:pPr>
      <w:r w:rsidRPr="00090AAE">
        <w:rPr>
          <w:lang w:val="it-IT"/>
        </w:rPr>
        <w:t>7.</w:t>
      </w:r>
      <w:r w:rsidRPr="00090AAE">
        <w:rPr>
          <w:lang w:val="it-IT"/>
        </w:rPr>
        <w:tab/>
        <w:t xml:space="preserve">Lo Stato spende ____________________ </w:t>
      </w:r>
      <w:r>
        <w:rPr>
          <w:lang w:val="it-IT"/>
        </w:rPr>
        <w:t>e</w:t>
      </w:r>
      <w:r w:rsidRPr="00090AAE">
        <w:rPr>
          <w:lang w:val="it-IT"/>
        </w:rPr>
        <w:t>uro al giorno per ogni straniero a Lampedusa.</w:t>
      </w:r>
    </w:p>
    <w:p w14:paraId="15EA8E75" w14:textId="77777777" w:rsidR="00C7050A" w:rsidRPr="00090AAE" w:rsidRDefault="00C7050A" w:rsidP="00C7050A">
      <w:pPr>
        <w:ind w:left="360" w:hanging="360"/>
        <w:rPr>
          <w:lang w:val="it-IT"/>
        </w:rPr>
      </w:pPr>
    </w:p>
    <w:p w14:paraId="763C0471" w14:textId="77777777" w:rsidR="00C7050A" w:rsidRPr="00090AAE" w:rsidRDefault="00C7050A" w:rsidP="00C7050A">
      <w:pPr>
        <w:ind w:left="360" w:hanging="360"/>
        <w:rPr>
          <w:i/>
          <w:lang w:val="it-IT"/>
        </w:rPr>
      </w:pPr>
      <w:r w:rsidRPr="00090AAE">
        <w:rPr>
          <w:b/>
          <w:lang w:val="it-IT"/>
        </w:rPr>
        <w:lastRenderedPageBreak/>
        <w:t>B</w:t>
      </w:r>
      <w:r w:rsidRPr="00090AAE">
        <w:rPr>
          <w:lang w:val="it-IT"/>
        </w:rPr>
        <w:t xml:space="preserve"> </w:t>
      </w:r>
      <w:r w:rsidRPr="00090AAE">
        <w:rPr>
          <w:lang w:val="it-IT"/>
        </w:rPr>
        <w:tab/>
      </w:r>
      <w:r w:rsidRPr="00090AAE">
        <w:rPr>
          <w:b/>
          <w:lang w:val="it-IT"/>
        </w:rPr>
        <w:t xml:space="preserve">Segnate per ogni numero con una fino a quattro crocette le affermazioni che sono vere. </w:t>
      </w:r>
      <w:r w:rsidRPr="00090AAE">
        <w:rPr>
          <w:lang w:val="it-IT"/>
        </w:rPr>
        <w:t>(7 punti)</w:t>
      </w:r>
    </w:p>
    <w:p w14:paraId="77835A09" w14:textId="77777777" w:rsidR="00C7050A" w:rsidRPr="00090AAE" w:rsidRDefault="00C7050A" w:rsidP="00C7050A">
      <w:pPr>
        <w:rPr>
          <w:lang w:val="it-IT"/>
        </w:rPr>
      </w:pPr>
    </w:p>
    <w:p w14:paraId="0521F632" w14:textId="77777777" w:rsidR="00C7050A" w:rsidRPr="00090AAE" w:rsidRDefault="00C7050A" w:rsidP="00C7050A">
      <w:pPr>
        <w:rPr>
          <w:lang w:val="it-IT"/>
        </w:rPr>
      </w:pPr>
      <w:r w:rsidRPr="00090AAE">
        <w:rPr>
          <w:lang w:val="it-IT"/>
        </w:rPr>
        <w:t>1.</w:t>
      </w:r>
      <w:r w:rsidRPr="00090AAE">
        <w:rPr>
          <w:lang w:val="it-IT"/>
        </w:rPr>
        <w:tab/>
        <w:t xml:space="preserve">Riace si trova nella regione </w:t>
      </w:r>
    </w:p>
    <w:p w14:paraId="02EE9770" w14:textId="77777777" w:rsidR="00C7050A" w:rsidRPr="00090AAE" w:rsidRDefault="00C7050A" w:rsidP="00C7050A">
      <w:pPr>
        <w:rPr>
          <w:lang w:val="it-IT"/>
        </w:rPr>
      </w:pPr>
      <w:r w:rsidRPr="00090AAE">
        <w:rPr>
          <w:lang w:val="it-IT"/>
        </w:rPr>
        <w:tab/>
      </w:r>
      <w:r w:rsidRPr="00090AAE">
        <w:rPr>
          <w:rFonts w:ascii="Menlo Regular" w:hAnsi="Menlo Regular" w:cs="Menlo Regular"/>
          <w:sz w:val="36"/>
          <w:szCs w:val="36"/>
          <w:lang w:val="it-IT"/>
        </w:rPr>
        <w:t>☐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Puglia.</w:t>
      </w:r>
    </w:p>
    <w:p w14:paraId="16344ACE" w14:textId="77777777" w:rsidR="00C7050A" w:rsidRPr="00090AAE" w:rsidRDefault="00C7050A" w:rsidP="00C7050A">
      <w:pPr>
        <w:rPr>
          <w:lang w:val="it-IT"/>
        </w:rPr>
      </w:pPr>
      <w:r w:rsidRPr="00090AAE">
        <w:rPr>
          <w:lang w:val="it-IT"/>
        </w:rPr>
        <w:tab/>
      </w:r>
      <w:r w:rsidRPr="00090AAE">
        <w:rPr>
          <w:rFonts w:ascii="Menlo Regular" w:hAnsi="Menlo Regular" w:cs="Menlo Regular"/>
          <w:sz w:val="36"/>
          <w:szCs w:val="36"/>
          <w:lang w:val="it-IT"/>
        </w:rPr>
        <w:t>☐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Calabria.</w:t>
      </w:r>
    </w:p>
    <w:p w14:paraId="6F266D45" w14:textId="77777777" w:rsidR="00C7050A" w:rsidRPr="00090AAE" w:rsidRDefault="00C7050A" w:rsidP="00C7050A">
      <w:pPr>
        <w:rPr>
          <w:lang w:val="it-IT"/>
        </w:rPr>
      </w:pPr>
      <w:r w:rsidRPr="00090AAE">
        <w:rPr>
          <w:lang w:val="it-IT"/>
        </w:rPr>
        <w:tab/>
      </w:r>
      <w:r w:rsidRPr="00090AAE">
        <w:rPr>
          <w:rFonts w:ascii="Menlo Regular" w:hAnsi="Menlo Regular" w:cs="Menlo Regular"/>
          <w:sz w:val="36"/>
          <w:szCs w:val="36"/>
          <w:lang w:val="it-IT"/>
        </w:rPr>
        <w:t>☐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Basilicata.</w:t>
      </w:r>
    </w:p>
    <w:p w14:paraId="303AD5E5" w14:textId="77777777" w:rsidR="00C7050A" w:rsidRPr="00090AAE" w:rsidRDefault="00C7050A" w:rsidP="00C7050A">
      <w:pPr>
        <w:rPr>
          <w:lang w:val="it-IT"/>
        </w:rPr>
      </w:pPr>
      <w:r w:rsidRPr="00090AAE">
        <w:rPr>
          <w:lang w:val="it-IT"/>
        </w:rPr>
        <w:tab/>
      </w:r>
      <w:r w:rsidRPr="00090AAE">
        <w:rPr>
          <w:rFonts w:ascii="Menlo Regular" w:hAnsi="Menlo Regular" w:cs="Menlo Regular"/>
          <w:sz w:val="36"/>
          <w:szCs w:val="36"/>
          <w:lang w:val="it-IT"/>
        </w:rPr>
        <w:t>☐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Campania.</w:t>
      </w:r>
    </w:p>
    <w:p w14:paraId="40626859" w14:textId="46B76B50" w:rsidR="00C7050A" w:rsidRPr="00090AAE" w:rsidRDefault="00C7050A" w:rsidP="00C7050A">
      <w:pPr>
        <w:rPr>
          <w:lang w:val="it-IT"/>
        </w:rPr>
      </w:pPr>
      <w:r w:rsidRPr="00090AAE">
        <w:rPr>
          <w:lang w:val="it-IT"/>
        </w:rPr>
        <w:tab/>
      </w:r>
    </w:p>
    <w:p w14:paraId="1A49E930" w14:textId="77777777" w:rsidR="00C7050A" w:rsidRPr="00090AAE" w:rsidRDefault="00C7050A" w:rsidP="00C7050A">
      <w:pPr>
        <w:rPr>
          <w:lang w:val="it-IT"/>
        </w:rPr>
      </w:pPr>
      <w:r w:rsidRPr="00090AAE">
        <w:rPr>
          <w:lang w:val="it-IT"/>
        </w:rPr>
        <w:t>2.</w:t>
      </w:r>
      <w:r w:rsidRPr="00090AAE">
        <w:rPr>
          <w:lang w:val="it-IT"/>
        </w:rPr>
        <w:tab/>
        <w:t>Cosimo è nato</w:t>
      </w:r>
    </w:p>
    <w:p w14:paraId="20839B86" w14:textId="77777777" w:rsidR="00C7050A" w:rsidRPr="00090AAE" w:rsidRDefault="00C7050A" w:rsidP="00C7050A">
      <w:pPr>
        <w:rPr>
          <w:lang w:val="it-IT"/>
        </w:rPr>
      </w:pPr>
      <w:r w:rsidRPr="00090AAE">
        <w:rPr>
          <w:lang w:val="it-IT"/>
        </w:rPr>
        <w:tab/>
      </w:r>
      <w:r w:rsidRPr="00090AAE">
        <w:rPr>
          <w:rFonts w:ascii="Menlo Regular" w:hAnsi="Menlo Regular" w:cs="Menlo Regular"/>
          <w:sz w:val="36"/>
          <w:szCs w:val="36"/>
          <w:lang w:val="it-IT"/>
        </w:rPr>
        <w:t>☐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in Italia.</w:t>
      </w:r>
    </w:p>
    <w:p w14:paraId="73F22949" w14:textId="77777777" w:rsidR="00C7050A" w:rsidRPr="00090AAE" w:rsidRDefault="00C7050A" w:rsidP="00C7050A">
      <w:pPr>
        <w:rPr>
          <w:lang w:val="it-IT"/>
        </w:rPr>
      </w:pPr>
      <w:r w:rsidRPr="00090AAE">
        <w:rPr>
          <w:lang w:val="it-IT"/>
        </w:rPr>
        <w:tab/>
      </w:r>
      <w:r w:rsidRPr="00090AAE">
        <w:rPr>
          <w:rFonts w:ascii="Menlo Regular" w:hAnsi="Menlo Regular" w:cs="Menlo Regular"/>
          <w:sz w:val="36"/>
          <w:szCs w:val="36"/>
          <w:lang w:val="it-IT"/>
        </w:rPr>
        <w:t>☐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nell'Iran.</w:t>
      </w:r>
    </w:p>
    <w:p w14:paraId="2C26CBE8" w14:textId="77777777" w:rsidR="00C7050A" w:rsidRPr="00090AAE" w:rsidRDefault="00C7050A" w:rsidP="00C7050A">
      <w:pPr>
        <w:rPr>
          <w:lang w:val="it-IT"/>
        </w:rPr>
      </w:pPr>
      <w:r w:rsidRPr="00090AAE">
        <w:rPr>
          <w:lang w:val="it-IT"/>
        </w:rPr>
        <w:tab/>
      </w:r>
      <w:r w:rsidRPr="00090AAE">
        <w:rPr>
          <w:rFonts w:ascii="Menlo Regular" w:hAnsi="Menlo Regular" w:cs="Menlo Regular"/>
          <w:sz w:val="36"/>
          <w:szCs w:val="36"/>
          <w:lang w:val="it-IT"/>
        </w:rPr>
        <w:t>☐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in Nigeria.</w:t>
      </w:r>
    </w:p>
    <w:p w14:paraId="67695CD2" w14:textId="77777777" w:rsidR="00C7050A" w:rsidRPr="00090AAE" w:rsidRDefault="00C7050A" w:rsidP="00C7050A">
      <w:pPr>
        <w:rPr>
          <w:lang w:val="it-IT"/>
        </w:rPr>
      </w:pPr>
      <w:r w:rsidRPr="00090AAE">
        <w:rPr>
          <w:rFonts w:ascii="Menlo Regular" w:hAnsi="Menlo Regular" w:cs="Menlo Regular"/>
          <w:sz w:val="36"/>
          <w:szCs w:val="36"/>
          <w:lang w:val="it-IT"/>
        </w:rPr>
        <w:tab/>
        <w:t>☐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su una barca.</w:t>
      </w:r>
    </w:p>
    <w:p w14:paraId="501AC073" w14:textId="77777777" w:rsidR="00C7050A" w:rsidRPr="00090AAE" w:rsidRDefault="00C7050A" w:rsidP="00C7050A">
      <w:pPr>
        <w:rPr>
          <w:lang w:val="it-IT"/>
        </w:rPr>
      </w:pPr>
    </w:p>
    <w:p w14:paraId="2D55E5A7" w14:textId="77777777" w:rsidR="00C7050A" w:rsidRPr="00090AAE" w:rsidRDefault="00C7050A" w:rsidP="00C7050A">
      <w:pPr>
        <w:rPr>
          <w:lang w:val="it-IT"/>
        </w:rPr>
      </w:pPr>
      <w:r w:rsidRPr="00090AAE">
        <w:rPr>
          <w:lang w:val="it-IT"/>
        </w:rPr>
        <w:t>3.</w:t>
      </w:r>
      <w:r w:rsidRPr="00090AAE">
        <w:rPr>
          <w:lang w:val="it-IT"/>
        </w:rPr>
        <w:tab/>
        <w:t xml:space="preserve">Una quindicina di anni fa Riace soffriva di </w:t>
      </w:r>
    </w:p>
    <w:p w14:paraId="53580465" w14:textId="77777777" w:rsidR="00C7050A" w:rsidRPr="00090AAE" w:rsidRDefault="00C7050A" w:rsidP="00C7050A">
      <w:pPr>
        <w:rPr>
          <w:lang w:val="it-IT"/>
        </w:rPr>
      </w:pPr>
      <w:r w:rsidRPr="00090AAE">
        <w:rPr>
          <w:lang w:val="it-IT"/>
        </w:rPr>
        <w:tab/>
      </w:r>
      <w:r w:rsidRPr="00090AAE">
        <w:rPr>
          <w:rFonts w:ascii="Menlo Regular" w:hAnsi="Menlo Regular" w:cs="Menlo Regular"/>
          <w:sz w:val="36"/>
          <w:szCs w:val="36"/>
          <w:lang w:val="it-IT"/>
        </w:rPr>
        <w:t>☐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un caldo enorme.</w:t>
      </w:r>
    </w:p>
    <w:p w14:paraId="72AD7087" w14:textId="77777777" w:rsidR="00C7050A" w:rsidRPr="00090AAE" w:rsidRDefault="00C7050A" w:rsidP="00C7050A">
      <w:pPr>
        <w:rPr>
          <w:lang w:val="it-IT"/>
        </w:rPr>
      </w:pPr>
      <w:r w:rsidRPr="00090AAE">
        <w:rPr>
          <w:rFonts w:ascii="Menlo Regular" w:hAnsi="Menlo Regular" w:cs="Menlo Regular"/>
          <w:sz w:val="36"/>
          <w:szCs w:val="36"/>
          <w:lang w:val="it-IT"/>
        </w:rPr>
        <w:tab/>
        <w:t>☐</w:t>
      </w:r>
      <w:r w:rsidRPr="00090AAE">
        <w:rPr>
          <w:rFonts w:ascii="Lucida Grande" w:hAnsi="Lucida Grande" w:cs="Lucida Grande"/>
          <w:sz w:val="36"/>
          <w:szCs w:val="36"/>
          <w:lang w:val="it-IT"/>
        </w:rPr>
        <w:t>︎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un calo demografico.</w:t>
      </w:r>
    </w:p>
    <w:p w14:paraId="02C2E315" w14:textId="77777777" w:rsidR="00C7050A" w:rsidRPr="00090AAE" w:rsidRDefault="00C7050A" w:rsidP="00C7050A">
      <w:pPr>
        <w:rPr>
          <w:lang w:val="it-IT"/>
        </w:rPr>
      </w:pPr>
      <w:r w:rsidRPr="00090AAE">
        <w:rPr>
          <w:rFonts w:ascii="Menlo Regular" w:hAnsi="Menlo Regular" w:cs="Menlo Regular"/>
          <w:sz w:val="36"/>
          <w:szCs w:val="36"/>
          <w:lang w:val="it-IT"/>
        </w:rPr>
        <w:tab/>
        <w:t>☐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un'invasione di curdi.</w:t>
      </w:r>
    </w:p>
    <w:p w14:paraId="098E4FCF" w14:textId="77777777" w:rsidR="00C7050A" w:rsidRPr="00090AAE" w:rsidRDefault="00C7050A" w:rsidP="00C7050A">
      <w:pPr>
        <w:rPr>
          <w:lang w:val="it-IT"/>
        </w:rPr>
      </w:pPr>
      <w:r w:rsidRPr="00090AAE">
        <w:rPr>
          <w:rFonts w:ascii="Menlo Regular" w:hAnsi="Menlo Regular" w:cs="Menlo Regular"/>
          <w:sz w:val="36"/>
          <w:szCs w:val="36"/>
          <w:lang w:val="it-IT"/>
        </w:rPr>
        <w:tab/>
        <w:t>☐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una mancanza di lavoro.</w:t>
      </w:r>
    </w:p>
    <w:p w14:paraId="33986E00" w14:textId="77777777" w:rsidR="00C7050A" w:rsidRPr="00090AAE" w:rsidRDefault="00C7050A" w:rsidP="00C7050A">
      <w:pPr>
        <w:rPr>
          <w:lang w:val="it-IT"/>
        </w:rPr>
      </w:pPr>
    </w:p>
    <w:p w14:paraId="79C0D080" w14:textId="77777777" w:rsidR="00C7050A" w:rsidRPr="00090AAE" w:rsidRDefault="00C7050A" w:rsidP="00C7050A">
      <w:pPr>
        <w:rPr>
          <w:lang w:val="it-IT"/>
        </w:rPr>
      </w:pPr>
      <w:r w:rsidRPr="00090AAE">
        <w:rPr>
          <w:lang w:val="it-IT"/>
        </w:rPr>
        <w:t>4.</w:t>
      </w:r>
      <w:r w:rsidRPr="00090AAE">
        <w:rPr>
          <w:lang w:val="it-IT"/>
        </w:rPr>
        <w:tab/>
        <w:t>L'insegnamento a scuola è difficile perché</w:t>
      </w:r>
    </w:p>
    <w:p w14:paraId="750BBFA3" w14:textId="77777777" w:rsidR="00C7050A" w:rsidRPr="00090AAE" w:rsidRDefault="00C7050A" w:rsidP="00C7050A">
      <w:pPr>
        <w:rPr>
          <w:lang w:val="it-IT"/>
        </w:rPr>
      </w:pPr>
      <w:r w:rsidRPr="00090AAE">
        <w:rPr>
          <w:rFonts w:ascii="Menlo Regular" w:hAnsi="Menlo Regular" w:cs="Menlo Regular"/>
          <w:sz w:val="36"/>
          <w:szCs w:val="36"/>
          <w:lang w:val="it-IT"/>
        </w:rPr>
        <w:tab/>
        <w:t>☐</w:t>
      </w:r>
      <w:r w:rsidRPr="00090AAE">
        <w:rPr>
          <w:lang w:val="it-IT"/>
        </w:rPr>
        <w:t xml:space="preserve">   mancano i professori.</w:t>
      </w:r>
    </w:p>
    <w:p w14:paraId="5EC3BF7B" w14:textId="77777777" w:rsidR="00C7050A" w:rsidRPr="00090AAE" w:rsidRDefault="00C7050A" w:rsidP="00C7050A">
      <w:pPr>
        <w:rPr>
          <w:lang w:val="it-IT"/>
        </w:rPr>
      </w:pPr>
      <w:r w:rsidRPr="00090AAE">
        <w:rPr>
          <w:lang w:val="it-IT"/>
        </w:rPr>
        <w:tab/>
      </w:r>
      <w:r w:rsidRPr="00090AAE">
        <w:rPr>
          <w:rFonts w:ascii="Menlo Regular" w:hAnsi="Menlo Regular" w:cs="Menlo Regular"/>
          <w:sz w:val="36"/>
          <w:szCs w:val="36"/>
          <w:lang w:val="it-IT"/>
        </w:rPr>
        <w:t>☐</w:t>
      </w:r>
      <w:r w:rsidRPr="00090AAE">
        <w:rPr>
          <w:rFonts w:ascii="Lucida Grande" w:hAnsi="Lucida Grande" w:cs="Lucida Grande"/>
          <w:sz w:val="36"/>
          <w:szCs w:val="36"/>
          <w:lang w:val="it-IT"/>
        </w:rPr>
        <w:t>︎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manca il materiale didattico.</w:t>
      </w:r>
    </w:p>
    <w:p w14:paraId="1695C7D9" w14:textId="77777777" w:rsidR="00C7050A" w:rsidRPr="00090AAE" w:rsidRDefault="00C7050A" w:rsidP="00C7050A">
      <w:pPr>
        <w:rPr>
          <w:lang w:val="it-IT"/>
        </w:rPr>
      </w:pPr>
      <w:r w:rsidRPr="00090AAE">
        <w:rPr>
          <w:lang w:val="it-IT"/>
        </w:rPr>
        <w:tab/>
      </w:r>
      <w:r w:rsidRPr="00090AAE">
        <w:rPr>
          <w:rFonts w:ascii="Menlo Regular" w:hAnsi="Menlo Regular" w:cs="Menlo Regular"/>
          <w:sz w:val="36"/>
          <w:szCs w:val="36"/>
          <w:lang w:val="it-IT"/>
        </w:rPr>
        <w:t>☐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non tutti capiscono bene l'italiano.</w:t>
      </w:r>
    </w:p>
    <w:p w14:paraId="30D427F9" w14:textId="77777777" w:rsidR="00C7050A" w:rsidRDefault="00C7050A" w:rsidP="00C7050A">
      <w:pPr>
        <w:rPr>
          <w:lang w:val="it-IT"/>
        </w:rPr>
      </w:pPr>
      <w:r w:rsidRPr="00090AAE">
        <w:rPr>
          <w:lang w:val="it-IT"/>
        </w:rPr>
        <w:tab/>
      </w:r>
      <w:r w:rsidRPr="00090AAE">
        <w:rPr>
          <w:rFonts w:ascii="Menlo Regular" w:hAnsi="Menlo Regular" w:cs="Menlo Regular"/>
          <w:sz w:val="36"/>
          <w:szCs w:val="36"/>
          <w:lang w:val="it-IT"/>
        </w:rPr>
        <w:t>☐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ci sono molti conflitti tra gli allievi italiani e quelli stranieri.</w:t>
      </w:r>
    </w:p>
    <w:p w14:paraId="3B3AB1DD" w14:textId="658B6CA7" w:rsidR="00C7050A" w:rsidRPr="00090AAE" w:rsidRDefault="00C7050A" w:rsidP="00C7050A">
      <w:pPr>
        <w:rPr>
          <w:lang w:val="it-IT"/>
        </w:rPr>
      </w:pPr>
      <w:r w:rsidRPr="00090AAE">
        <w:rPr>
          <w:lang w:val="it-IT"/>
        </w:rPr>
        <w:lastRenderedPageBreak/>
        <w:t>5.</w:t>
      </w:r>
      <w:r w:rsidRPr="00090AAE">
        <w:rPr>
          <w:lang w:val="it-IT"/>
        </w:rPr>
        <w:tab/>
        <w:t xml:space="preserve">Gli stranieri si trovano bene a Riace perché </w:t>
      </w:r>
    </w:p>
    <w:p w14:paraId="55C642BA" w14:textId="77777777" w:rsidR="00C7050A" w:rsidRPr="00090AAE" w:rsidRDefault="00C7050A" w:rsidP="00C7050A">
      <w:pPr>
        <w:rPr>
          <w:lang w:val="it-IT"/>
        </w:rPr>
      </w:pPr>
      <w:r w:rsidRPr="00090AAE">
        <w:rPr>
          <w:rFonts w:ascii="Menlo Regular" w:hAnsi="Menlo Regular" w:cs="Menlo Regular"/>
          <w:sz w:val="36"/>
          <w:szCs w:val="36"/>
          <w:lang w:val="it-IT"/>
        </w:rPr>
        <w:tab/>
        <w:t>☐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hanno una casa.</w:t>
      </w:r>
    </w:p>
    <w:p w14:paraId="31FAB270" w14:textId="77777777" w:rsidR="00C7050A" w:rsidRPr="00090AAE" w:rsidRDefault="00C7050A" w:rsidP="00C7050A">
      <w:pPr>
        <w:rPr>
          <w:lang w:val="it-IT"/>
        </w:rPr>
      </w:pPr>
      <w:r w:rsidRPr="00090AAE">
        <w:rPr>
          <w:rFonts w:ascii="Menlo Regular" w:hAnsi="Menlo Regular" w:cs="Menlo Regular"/>
          <w:sz w:val="36"/>
          <w:szCs w:val="36"/>
          <w:lang w:val="it-IT"/>
        </w:rPr>
        <w:tab/>
        <w:t>☐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hanno un lavoro.</w:t>
      </w:r>
    </w:p>
    <w:p w14:paraId="799C367F" w14:textId="77777777" w:rsidR="00C7050A" w:rsidRPr="00090AAE" w:rsidRDefault="00C7050A" w:rsidP="00C7050A">
      <w:pPr>
        <w:rPr>
          <w:lang w:val="it-IT"/>
        </w:rPr>
      </w:pPr>
      <w:r w:rsidRPr="00090AAE">
        <w:rPr>
          <w:rFonts w:ascii="Menlo Regular" w:hAnsi="Menlo Regular" w:cs="Menlo Regular"/>
          <w:sz w:val="36"/>
          <w:szCs w:val="36"/>
          <w:lang w:val="it-IT"/>
        </w:rPr>
        <w:tab/>
        <w:t>☐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stanno vicino al mare.</w:t>
      </w:r>
    </w:p>
    <w:p w14:paraId="78E38EBC" w14:textId="77777777" w:rsidR="00C7050A" w:rsidRPr="00090AAE" w:rsidRDefault="00C7050A" w:rsidP="00C7050A">
      <w:pPr>
        <w:rPr>
          <w:lang w:val="it-IT"/>
        </w:rPr>
      </w:pPr>
      <w:r w:rsidRPr="00090AAE">
        <w:rPr>
          <w:rFonts w:ascii="Menlo Regular" w:hAnsi="Menlo Regular" w:cs="Menlo Regular"/>
          <w:sz w:val="36"/>
          <w:szCs w:val="36"/>
          <w:lang w:val="it-IT"/>
        </w:rPr>
        <w:tab/>
        <w:t>☐</w:t>
      </w:r>
      <w:r w:rsidRPr="00090AAE">
        <w:rPr>
          <w:lang w:val="it-IT"/>
        </w:rPr>
        <w:t xml:space="preserve">   gli italiani sono gentili con loro.</w:t>
      </w:r>
    </w:p>
    <w:p w14:paraId="4CE7B204" w14:textId="77777777" w:rsidR="00C7050A" w:rsidRPr="00090AAE" w:rsidRDefault="00C7050A" w:rsidP="00C7050A">
      <w:pPr>
        <w:rPr>
          <w:lang w:val="it-IT"/>
        </w:rPr>
      </w:pPr>
    </w:p>
    <w:p w14:paraId="6FA516B2" w14:textId="77777777" w:rsidR="00C7050A" w:rsidRPr="00090AAE" w:rsidRDefault="00C7050A" w:rsidP="00C7050A">
      <w:pPr>
        <w:rPr>
          <w:lang w:val="it-IT"/>
        </w:rPr>
      </w:pPr>
      <w:r w:rsidRPr="00090AAE">
        <w:rPr>
          <w:lang w:val="it-IT"/>
        </w:rPr>
        <w:t>6.</w:t>
      </w:r>
      <w:r w:rsidRPr="00090AAE">
        <w:rPr>
          <w:lang w:val="it-IT"/>
        </w:rPr>
        <w:tab/>
        <w:t>Gli stranieri a Riace lavorano</w:t>
      </w:r>
    </w:p>
    <w:p w14:paraId="2B64A34D" w14:textId="77777777" w:rsidR="00C7050A" w:rsidRPr="00090AAE" w:rsidRDefault="00C7050A" w:rsidP="00C7050A">
      <w:pPr>
        <w:rPr>
          <w:lang w:val="it-IT"/>
        </w:rPr>
      </w:pPr>
      <w:r w:rsidRPr="00090AAE">
        <w:rPr>
          <w:lang w:val="it-IT"/>
        </w:rPr>
        <w:tab/>
      </w:r>
      <w:r w:rsidRPr="00090AAE">
        <w:rPr>
          <w:rFonts w:ascii="Menlo Regular" w:hAnsi="Menlo Regular" w:cs="Menlo Regular"/>
          <w:sz w:val="36"/>
          <w:szCs w:val="36"/>
          <w:lang w:val="it-IT"/>
        </w:rPr>
        <w:t>☐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sui campi.</w:t>
      </w:r>
    </w:p>
    <w:p w14:paraId="4ED98588" w14:textId="77777777" w:rsidR="00C7050A" w:rsidRPr="00090AAE" w:rsidRDefault="00C7050A" w:rsidP="00C7050A">
      <w:pPr>
        <w:rPr>
          <w:lang w:val="it-IT"/>
        </w:rPr>
      </w:pPr>
      <w:r w:rsidRPr="00090AAE">
        <w:rPr>
          <w:lang w:val="it-IT"/>
        </w:rPr>
        <w:tab/>
      </w:r>
      <w:r w:rsidRPr="00090AAE">
        <w:rPr>
          <w:rFonts w:ascii="Menlo Regular" w:hAnsi="Menlo Regular" w:cs="Menlo Regular"/>
          <w:sz w:val="36"/>
          <w:szCs w:val="36"/>
          <w:lang w:val="it-IT"/>
        </w:rPr>
        <w:t>☐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in fabbrica.</w:t>
      </w:r>
    </w:p>
    <w:p w14:paraId="09E493F7" w14:textId="77777777" w:rsidR="00C7050A" w:rsidRPr="00090AAE" w:rsidRDefault="00C7050A" w:rsidP="00C7050A">
      <w:pPr>
        <w:rPr>
          <w:lang w:val="it-IT"/>
        </w:rPr>
      </w:pPr>
      <w:r w:rsidRPr="00090AAE">
        <w:rPr>
          <w:lang w:val="it-IT"/>
        </w:rPr>
        <w:tab/>
      </w:r>
      <w:r w:rsidRPr="00090AAE">
        <w:rPr>
          <w:rFonts w:ascii="Menlo Regular" w:hAnsi="Menlo Regular" w:cs="Menlo Regular"/>
          <w:sz w:val="36"/>
          <w:szCs w:val="36"/>
          <w:lang w:val="it-IT"/>
        </w:rPr>
        <w:t>☐</w:t>
      </w:r>
      <w:r w:rsidRPr="00090AAE">
        <w:rPr>
          <w:rFonts w:ascii="Lucida Grande" w:hAnsi="Lucida Grande" w:cs="Lucida Grande"/>
          <w:sz w:val="36"/>
          <w:szCs w:val="36"/>
          <w:lang w:val="it-IT"/>
        </w:rPr>
        <w:t>︎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come artigiani.</w:t>
      </w:r>
    </w:p>
    <w:p w14:paraId="210D313D" w14:textId="77777777" w:rsidR="00C7050A" w:rsidRPr="00090AAE" w:rsidRDefault="00C7050A" w:rsidP="00C7050A">
      <w:pPr>
        <w:rPr>
          <w:lang w:val="it-IT"/>
        </w:rPr>
      </w:pPr>
      <w:r w:rsidRPr="00090AAE">
        <w:rPr>
          <w:rFonts w:ascii="Menlo Regular" w:hAnsi="Menlo Regular" w:cs="Menlo Regular"/>
          <w:sz w:val="36"/>
          <w:szCs w:val="36"/>
          <w:lang w:val="it-IT"/>
        </w:rPr>
        <w:tab/>
        <w:t>☐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come colf o badanti nelle case degli anziani.</w:t>
      </w:r>
    </w:p>
    <w:p w14:paraId="1226C815" w14:textId="77777777" w:rsidR="00C7050A" w:rsidRPr="00090AAE" w:rsidRDefault="00C7050A" w:rsidP="00C7050A">
      <w:pPr>
        <w:rPr>
          <w:lang w:val="it-IT"/>
        </w:rPr>
      </w:pPr>
      <w:r w:rsidRPr="00090AAE">
        <w:rPr>
          <w:rFonts w:ascii="Menlo Regular" w:hAnsi="Menlo Regular" w:cs="Menlo Regular"/>
          <w:sz w:val="36"/>
          <w:szCs w:val="36"/>
          <w:lang w:val="it-IT"/>
        </w:rPr>
        <w:tab/>
      </w:r>
    </w:p>
    <w:p w14:paraId="74D675B6" w14:textId="77777777" w:rsidR="00C7050A" w:rsidRPr="00090AAE" w:rsidRDefault="00C7050A" w:rsidP="00C7050A">
      <w:pPr>
        <w:rPr>
          <w:lang w:val="it-IT"/>
        </w:rPr>
      </w:pPr>
      <w:r w:rsidRPr="00090AAE">
        <w:rPr>
          <w:lang w:val="it-IT"/>
        </w:rPr>
        <w:t>7.</w:t>
      </w:r>
      <w:r w:rsidRPr="00090AAE">
        <w:rPr>
          <w:lang w:val="it-IT"/>
        </w:rPr>
        <w:tab/>
        <w:t>Wim Wenders</w:t>
      </w:r>
    </w:p>
    <w:p w14:paraId="626ECE23" w14:textId="77777777" w:rsidR="00C7050A" w:rsidRPr="00090AAE" w:rsidRDefault="00C7050A" w:rsidP="00C7050A">
      <w:pPr>
        <w:rPr>
          <w:lang w:val="it-IT"/>
        </w:rPr>
      </w:pPr>
      <w:r w:rsidRPr="00090AAE">
        <w:rPr>
          <w:lang w:val="it-IT"/>
        </w:rPr>
        <w:tab/>
      </w:r>
      <w:r w:rsidRPr="00090AAE">
        <w:rPr>
          <w:rFonts w:ascii="Menlo Regular" w:hAnsi="Menlo Regular" w:cs="Menlo Regular"/>
          <w:sz w:val="36"/>
          <w:szCs w:val="36"/>
          <w:lang w:val="it-IT"/>
        </w:rPr>
        <w:t>☐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è stato sindaco a Riace.</w:t>
      </w:r>
    </w:p>
    <w:p w14:paraId="4FE6FAD7" w14:textId="77777777" w:rsidR="00C7050A" w:rsidRPr="00090AAE" w:rsidRDefault="00C7050A" w:rsidP="00C7050A">
      <w:pPr>
        <w:rPr>
          <w:lang w:val="it-IT"/>
        </w:rPr>
      </w:pPr>
      <w:r w:rsidRPr="00090AAE">
        <w:rPr>
          <w:rFonts w:ascii="Menlo Regular" w:hAnsi="Menlo Regular" w:cs="Menlo Regular"/>
          <w:sz w:val="36"/>
          <w:szCs w:val="36"/>
          <w:lang w:val="it-IT"/>
        </w:rPr>
        <w:tab/>
        <w:t>☐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ha girato un film a Riace.</w:t>
      </w:r>
    </w:p>
    <w:p w14:paraId="6B31FA0C" w14:textId="77777777" w:rsidR="00C7050A" w:rsidRPr="00090AAE" w:rsidRDefault="00C7050A" w:rsidP="00C7050A">
      <w:pPr>
        <w:rPr>
          <w:lang w:val="it-IT"/>
        </w:rPr>
      </w:pPr>
      <w:r w:rsidRPr="00090AAE">
        <w:rPr>
          <w:lang w:val="it-IT"/>
        </w:rPr>
        <w:tab/>
      </w:r>
      <w:r w:rsidRPr="00090AAE">
        <w:rPr>
          <w:rFonts w:ascii="Menlo Regular" w:hAnsi="Menlo Regular" w:cs="Menlo Regular"/>
          <w:sz w:val="36"/>
          <w:szCs w:val="36"/>
          <w:lang w:val="it-IT"/>
        </w:rPr>
        <w:t>☐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si è innamorato di una donna di Riace.</w:t>
      </w:r>
    </w:p>
    <w:p w14:paraId="7752866F" w14:textId="77777777" w:rsidR="00C7050A" w:rsidRPr="00090AAE" w:rsidRDefault="00C7050A" w:rsidP="00C7050A">
      <w:pPr>
        <w:rPr>
          <w:lang w:val="it-IT"/>
        </w:rPr>
      </w:pPr>
      <w:r w:rsidRPr="00090AAE">
        <w:rPr>
          <w:lang w:val="it-IT"/>
        </w:rPr>
        <w:tab/>
      </w:r>
      <w:r w:rsidRPr="00090AAE">
        <w:rPr>
          <w:rFonts w:ascii="Menlo Regular" w:hAnsi="Menlo Regular" w:cs="Menlo Regular"/>
          <w:sz w:val="36"/>
          <w:szCs w:val="36"/>
          <w:lang w:val="it-IT"/>
        </w:rPr>
        <w:t>☐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ha celebrato il suo compleanno a Riace.</w:t>
      </w:r>
    </w:p>
    <w:p w14:paraId="1379CCCC" w14:textId="7E26ADE9" w:rsidR="00C7050A" w:rsidRPr="00C7050A" w:rsidRDefault="00C7050A" w:rsidP="00C7050A">
      <w:pPr>
        <w:rPr>
          <w:lang w:val="it-IT"/>
        </w:rPr>
      </w:pPr>
      <w:r w:rsidRPr="00090AAE">
        <w:rPr>
          <w:rFonts w:ascii="Menlo Regular" w:hAnsi="Menlo Regular" w:cs="Menlo Regular"/>
          <w:sz w:val="36"/>
          <w:szCs w:val="36"/>
          <w:lang w:val="it-IT"/>
        </w:rPr>
        <w:tab/>
      </w:r>
    </w:p>
    <w:p w14:paraId="42B26ACD" w14:textId="77777777" w:rsidR="00C7050A" w:rsidRPr="00090AAE" w:rsidRDefault="00C7050A" w:rsidP="00C7050A">
      <w:pPr>
        <w:rPr>
          <w:b/>
          <w:lang w:val="it-IT"/>
        </w:rPr>
      </w:pPr>
      <w:r w:rsidRPr="00090AAE">
        <w:rPr>
          <w:b/>
          <w:lang w:val="it-IT"/>
        </w:rPr>
        <w:t>C</w:t>
      </w:r>
      <w:r w:rsidRPr="00090AAE">
        <w:rPr>
          <w:b/>
          <w:lang w:val="it-IT"/>
        </w:rPr>
        <w:tab/>
        <w:t>Spiegate in poche frasi il significato del titolo del filmato. (</w:t>
      </w:r>
      <w:r w:rsidRPr="00090AAE">
        <w:rPr>
          <w:lang w:val="it-IT"/>
        </w:rPr>
        <w:t>5 punti</w:t>
      </w:r>
      <w:r w:rsidRPr="00090AAE">
        <w:rPr>
          <w:b/>
          <w:lang w:val="it-IT"/>
        </w:rPr>
        <w:t>)</w:t>
      </w:r>
    </w:p>
    <w:p w14:paraId="51B81942" w14:textId="77777777" w:rsidR="00C7050A" w:rsidRPr="00090AAE" w:rsidRDefault="00C7050A" w:rsidP="00C7050A">
      <w:pPr>
        <w:rPr>
          <w:lang w:val="it-IT"/>
        </w:rPr>
      </w:pPr>
    </w:p>
    <w:p w14:paraId="1EADCA34" w14:textId="77777777" w:rsidR="00C7050A" w:rsidRPr="00090AAE" w:rsidRDefault="00C7050A" w:rsidP="00C7050A">
      <w:pPr>
        <w:spacing w:line="360" w:lineRule="auto"/>
        <w:ind w:left="360" w:hanging="360"/>
        <w:rPr>
          <w:lang w:val="it-IT"/>
        </w:rPr>
      </w:pPr>
      <w:r w:rsidRPr="00090AAE">
        <w:rPr>
          <w:lang w:val="it-IT"/>
        </w:rPr>
        <w:tab/>
      </w:r>
      <w:r w:rsidRPr="00090AAE">
        <w:rPr>
          <w:lang w:val="it-IT"/>
        </w:rPr>
        <w:tab/>
        <w:t>_____________________________________________________________________</w:t>
      </w:r>
    </w:p>
    <w:p w14:paraId="0C32DC79" w14:textId="77777777" w:rsidR="00C7050A" w:rsidRPr="00090AAE" w:rsidRDefault="00C7050A" w:rsidP="00C7050A">
      <w:pPr>
        <w:spacing w:line="360" w:lineRule="auto"/>
        <w:ind w:left="360" w:hanging="360"/>
        <w:rPr>
          <w:lang w:val="it-IT"/>
        </w:rPr>
      </w:pPr>
      <w:r w:rsidRPr="00090AAE">
        <w:rPr>
          <w:lang w:val="it-IT"/>
        </w:rPr>
        <w:tab/>
      </w:r>
      <w:r w:rsidRPr="00090AAE">
        <w:rPr>
          <w:lang w:val="it-IT"/>
        </w:rPr>
        <w:tab/>
        <w:t>_____________________________________________________________________</w:t>
      </w:r>
    </w:p>
    <w:p w14:paraId="1640CE8C" w14:textId="77777777" w:rsidR="00C7050A" w:rsidRPr="00090AAE" w:rsidRDefault="00C7050A" w:rsidP="00C7050A">
      <w:pPr>
        <w:spacing w:line="360" w:lineRule="auto"/>
        <w:ind w:left="360" w:hanging="360"/>
        <w:rPr>
          <w:lang w:val="it-IT"/>
        </w:rPr>
      </w:pPr>
      <w:r w:rsidRPr="00090AAE">
        <w:rPr>
          <w:lang w:val="it-IT"/>
        </w:rPr>
        <w:tab/>
      </w:r>
      <w:r w:rsidRPr="00090AAE">
        <w:rPr>
          <w:lang w:val="it-IT"/>
        </w:rPr>
        <w:tab/>
        <w:t>_____________________________________________________________________</w:t>
      </w:r>
    </w:p>
    <w:p w14:paraId="4F409A5D" w14:textId="77777777" w:rsidR="00C7050A" w:rsidRPr="00090AAE" w:rsidRDefault="00C7050A" w:rsidP="00C7050A">
      <w:pPr>
        <w:spacing w:line="360" w:lineRule="auto"/>
        <w:ind w:left="360" w:hanging="360"/>
        <w:rPr>
          <w:lang w:val="it-IT"/>
        </w:rPr>
      </w:pPr>
      <w:r w:rsidRPr="00090AAE">
        <w:rPr>
          <w:lang w:val="it-IT"/>
        </w:rPr>
        <w:tab/>
      </w:r>
      <w:r w:rsidRPr="00090AAE">
        <w:rPr>
          <w:lang w:val="it-IT"/>
        </w:rPr>
        <w:tab/>
        <w:t>_____________________________________________________________________</w:t>
      </w:r>
      <w:r w:rsidRPr="00090AAE">
        <w:rPr>
          <w:lang w:val="it-IT"/>
        </w:rPr>
        <w:tab/>
        <w:t>_____________________________________________________________________</w:t>
      </w:r>
    </w:p>
    <w:p w14:paraId="6EB30138" w14:textId="58D9707D" w:rsidR="00C7050A" w:rsidRPr="00090AAE" w:rsidRDefault="00C7050A" w:rsidP="00C7050A">
      <w:pPr>
        <w:spacing w:line="360" w:lineRule="auto"/>
        <w:ind w:left="360" w:hanging="360"/>
        <w:rPr>
          <w:lang w:val="it-IT"/>
        </w:rPr>
      </w:pPr>
      <w:r w:rsidRPr="00090AAE">
        <w:rPr>
          <w:lang w:val="it-IT"/>
        </w:rPr>
        <w:tab/>
      </w:r>
      <w:r w:rsidRPr="00090AAE">
        <w:rPr>
          <w:lang w:val="it-IT"/>
        </w:rPr>
        <w:tab/>
        <w:t>_____________________________________________________________________</w:t>
      </w:r>
    </w:p>
    <w:p w14:paraId="6442BA0D" w14:textId="77777777" w:rsidR="00C7050A" w:rsidRPr="00090AAE" w:rsidRDefault="00C7050A" w:rsidP="00C7050A">
      <w:pPr>
        <w:spacing w:line="240" w:lineRule="auto"/>
        <w:contextualSpacing/>
        <w:rPr>
          <w:u w:val="single"/>
          <w:lang w:val="it-IT"/>
        </w:rPr>
      </w:pPr>
      <w:r w:rsidRPr="00090AAE">
        <w:rPr>
          <w:u w:val="single"/>
          <w:lang w:val="it-IT"/>
        </w:rPr>
        <w:lastRenderedPageBreak/>
        <w:t>Soluzioni</w:t>
      </w:r>
    </w:p>
    <w:p w14:paraId="6EE87689" w14:textId="77777777" w:rsidR="00C7050A" w:rsidRPr="00090AAE" w:rsidRDefault="00C7050A" w:rsidP="00C7050A">
      <w:pPr>
        <w:spacing w:line="240" w:lineRule="auto"/>
        <w:contextualSpacing/>
        <w:rPr>
          <w:lang w:val="it-IT"/>
        </w:rPr>
      </w:pPr>
    </w:p>
    <w:p w14:paraId="374A07F8" w14:textId="77777777" w:rsidR="00C7050A" w:rsidRDefault="00C7050A" w:rsidP="00C7050A">
      <w:pPr>
        <w:spacing w:line="240" w:lineRule="auto"/>
        <w:ind w:left="360" w:hanging="360"/>
        <w:contextualSpacing/>
        <w:rPr>
          <w:b/>
          <w:lang w:val="it-IT"/>
        </w:rPr>
      </w:pPr>
      <w:r w:rsidRPr="00090AAE">
        <w:rPr>
          <w:b/>
          <w:lang w:val="it-IT"/>
        </w:rPr>
        <w:t>A</w:t>
      </w:r>
      <w:r w:rsidRPr="00090AAE">
        <w:rPr>
          <w:b/>
          <w:lang w:val="it-IT"/>
        </w:rPr>
        <w:tab/>
      </w:r>
    </w:p>
    <w:p w14:paraId="2D8B791A" w14:textId="5CE0CDF5" w:rsidR="00C7050A" w:rsidRPr="00090AAE" w:rsidRDefault="00C7050A" w:rsidP="00C7050A">
      <w:pPr>
        <w:spacing w:line="240" w:lineRule="auto"/>
        <w:ind w:left="360" w:hanging="360"/>
        <w:contextualSpacing/>
        <w:rPr>
          <w:lang w:val="it-IT"/>
        </w:rPr>
      </w:pPr>
      <w:r w:rsidRPr="00090AAE">
        <w:rPr>
          <w:lang w:val="it-IT"/>
        </w:rPr>
        <w:t xml:space="preserve"> </w:t>
      </w:r>
    </w:p>
    <w:p w14:paraId="5AB1950A" w14:textId="77777777" w:rsidR="00C7050A" w:rsidRPr="00090AAE" w:rsidRDefault="00C7050A" w:rsidP="00C7050A">
      <w:pPr>
        <w:spacing w:line="360" w:lineRule="auto"/>
        <w:ind w:left="360" w:hanging="360"/>
        <w:contextualSpacing/>
        <w:rPr>
          <w:lang w:val="it-IT"/>
        </w:rPr>
      </w:pPr>
      <w:r w:rsidRPr="00090AAE">
        <w:rPr>
          <w:lang w:val="it-IT"/>
        </w:rPr>
        <w:t>1.</w:t>
      </w:r>
      <w:r w:rsidRPr="00090AAE">
        <w:rPr>
          <w:lang w:val="it-IT"/>
        </w:rPr>
        <w:tab/>
        <w:t xml:space="preserve">Riace ha ca. </w:t>
      </w:r>
      <w:r w:rsidRPr="00090AAE">
        <w:rPr>
          <w:u w:val="single"/>
          <w:lang w:val="it-IT"/>
        </w:rPr>
        <w:t>2000</w:t>
      </w:r>
      <w:r w:rsidRPr="00090AAE">
        <w:rPr>
          <w:lang w:val="it-IT"/>
        </w:rPr>
        <w:t xml:space="preserve"> abitanti.</w:t>
      </w:r>
    </w:p>
    <w:p w14:paraId="69AF7C1E" w14:textId="77777777" w:rsidR="00C7050A" w:rsidRPr="00090AAE" w:rsidRDefault="00C7050A" w:rsidP="00C7050A">
      <w:pPr>
        <w:spacing w:line="360" w:lineRule="auto"/>
        <w:ind w:left="360" w:hanging="360"/>
        <w:contextualSpacing/>
        <w:rPr>
          <w:lang w:val="it-IT"/>
        </w:rPr>
      </w:pPr>
      <w:r w:rsidRPr="00090AAE">
        <w:rPr>
          <w:lang w:val="it-IT"/>
        </w:rPr>
        <w:t>2.</w:t>
      </w:r>
      <w:r w:rsidRPr="00090AAE">
        <w:rPr>
          <w:lang w:val="it-IT"/>
        </w:rPr>
        <w:tab/>
        <w:t xml:space="preserve">I primi stranieri sono arrivati nel </w:t>
      </w:r>
      <w:r w:rsidRPr="00090AAE">
        <w:rPr>
          <w:u w:val="single"/>
          <w:lang w:val="it-IT"/>
        </w:rPr>
        <w:t>1998</w:t>
      </w:r>
      <w:r w:rsidRPr="00090AAE">
        <w:rPr>
          <w:lang w:val="it-IT"/>
        </w:rPr>
        <w:t>.</w:t>
      </w:r>
    </w:p>
    <w:p w14:paraId="0C3982CA" w14:textId="77777777" w:rsidR="00C7050A" w:rsidRPr="00090AAE" w:rsidRDefault="00C7050A" w:rsidP="00C7050A">
      <w:pPr>
        <w:spacing w:line="360" w:lineRule="auto"/>
        <w:ind w:left="360" w:hanging="360"/>
        <w:contextualSpacing/>
        <w:rPr>
          <w:lang w:val="it-IT"/>
        </w:rPr>
      </w:pPr>
      <w:r w:rsidRPr="00090AAE">
        <w:rPr>
          <w:lang w:val="it-IT"/>
        </w:rPr>
        <w:t>3.</w:t>
      </w:r>
      <w:r w:rsidRPr="00090AAE">
        <w:rPr>
          <w:lang w:val="it-IT"/>
        </w:rPr>
        <w:tab/>
        <w:t xml:space="preserve">Il </w:t>
      </w:r>
      <w:r w:rsidRPr="00090AAE">
        <w:rPr>
          <w:u w:val="single"/>
          <w:lang w:val="it-IT"/>
        </w:rPr>
        <w:t>15</w:t>
      </w:r>
      <w:r w:rsidRPr="00090AAE">
        <w:rPr>
          <w:lang w:val="it-IT"/>
        </w:rPr>
        <w:t xml:space="preserve"> % degli abitanti di Riace sono degli stranieri.</w:t>
      </w:r>
    </w:p>
    <w:p w14:paraId="155B247A" w14:textId="77777777" w:rsidR="00C7050A" w:rsidRPr="00090AAE" w:rsidRDefault="00C7050A" w:rsidP="00C7050A">
      <w:pPr>
        <w:spacing w:line="360" w:lineRule="auto"/>
        <w:ind w:left="360" w:hanging="360"/>
        <w:contextualSpacing/>
        <w:rPr>
          <w:lang w:val="it-IT"/>
        </w:rPr>
      </w:pPr>
      <w:r w:rsidRPr="00090AAE">
        <w:rPr>
          <w:lang w:val="it-IT"/>
        </w:rPr>
        <w:t>4.</w:t>
      </w:r>
      <w:r w:rsidRPr="00090AAE">
        <w:rPr>
          <w:lang w:val="it-IT"/>
        </w:rPr>
        <w:tab/>
        <w:t xml:space="preserve">La scuola è frequentata da </w:t>
      </w:r>
      <w:r w:rsidRPr="00090AAE">
        <w:rPr>
          <w:u w:val="single"/>
          <w:lang w:val="it-IT"/>
        </w:rPr>
        <w:t>28</w:t>
      </w:r>
      <w:r w:rsidRPr="00090AAE">
        <w:rPr>
          <w:lang w:val="it-IT"/>
        </w:rPr>
        <w:t xml:space="preserve"> allievi, di cui </w:t>
      </w:r>
      <w:r w:rsidRPr="00090AAE">
        <w:rPr>
          <w:u w:val="single"/>
          <w:lang w:val="it-IT"/>
        </w:rPr>
        <w:t>16</w:t>
      </w:r>
      <w:r w:rsidRPr="00090AAE">
        <w:rPr>
          <w:lang w:val="it-IT"/>
        </w:rPr>
        <w:t xml:space="preserve"> sono stranieri.</w:t>
      </w:r>
    </w:p>
    <w:p w14:paraId="64930C6C" w14:textId="77777777" w:rsidR="00C7050A" w:rsidRPr="00090AAE" w:rsidRDefault="00C7050A" w:rsidP="00C7050A">
      <w:pPr>
        <w:spacing w:line="360" w:lineRule="auto"/>
        <w:ind w:left="360" w:hanging="360"/>
        <w:contextualSpacing/>
        <w:rPr>
          <w:lang w:val="it-IT"/>
        </w:rPr>
      </w:pPr>
      <w:r w:rsidRPr="00090AAE">
        <w:rPr>
          <w:lang w:val="it-IT"/>
        </w:rPr>
        <w:t>5.</w:t>
      </w:r>
      <w:r w:rsidRPr="00090AAE">
        <w:rPr>
          <w:lang w:val="it-IT"/>
        </w:rPr>
        <w:tab/>
        <w:t xml:space="preserve">Gli stranieri sono aiutati da </w:t>
      </w:r>
      <w:r w:rsidRPr="00090AAE">
        <w:rPr>
          <w:u w:val="single"/>
          <w:lang w:val="it-IT"/>
        </w:rPr>
        <w:t>16</w:t>
      </w:r>
      <w:r w:rsidRPr="00090AAE">
        <w:rPr>
          <w:lang w:val="it-IT"/>
        </w:rPr>
        <w:t xml:space="preserve"> assistenti sociali.</w:t>
      </w:r>
    </w:p>
    <w:p w14:paraId="78507C99" w14:textId="77777777" w:rsidR="00C7050A" w:rsidRPr="00090AAE" w:rsidRDefault="00C7050A" w:rsidP="00C7050A">
      <w:pPr>
        <w:spacing w:line="360" w:lineRule="auto"/>
        <w:ind w:left="360" w:hanging="360"/>
        <w:contextualSpacing/>
        <w:rPr>
          <w:lang w:val="it-IT"/>
        </w:rPr>
      </w:pPr>
      <w:r w:rsidRPr="00090AAE">
        <w:rPr>
          <w:lang w:val="it-IT"/>
        </w:rPr>
        <w:t>6.</w:t>
      </w:r>
      <w:r w:rsidRPr="00090AAE">
        <w:rPr>
          <w:lang w:val="it-IT"/>
        </w:rPr>
        <w:tab/>
        <w:t xml:space="preserve">Lo Stato spende </w:t>
      </w:r>
      <w:r w:rsidRPr="00090AAE">
        <w:rPr>
          <w:u w:val="single"/>
          <w:lang w:val="it-IT"/>
        </w:rPr>
        <w:t>20</w:t>
      </w:r>
      <w:r w:rsidRPr="00090AAE">
        <w:rPr>
          <w:lang w:val="it-IT"/>
        </w:rPr>
        <w:t xml:space="preserve"> </w:t>
      </w:r>
      <w:r>
        <w:rPr>
          <w:lang w:val="it-IT"/>
        </w:rPr>
        <w:t>e</w:t>
      </w:r>
      <w:r w:rsidRPr="00090AAE">
        <w:rPr>
          <w:lang w:val="it-IT"/>
        </w:rPr>
        <w:t>uro al giorno per ogni straniero a Riace.</w:t>
      </w:r>
    </w:p>
    <w:p w14:paraId="42C8F2F7" w14:textId="77777777" w:rsidR="00C7050A" w:rsidRPr="00090AAE" w:rsidRDefault="00C7050A" w:rsidP="00C7050A">
      <w:pPr>
        <w:spacing w:line="360" w:lineRule="auto"/>
        <w:ind w:left="360" w:hanging="360"/>
        <w:contextualSpacing/>
        <w:rPr>
          <w:lang w:val="it-IT"/>
        </w:rPr>
      </w:pPr>
      <w:r w:rsidRPr="00090AAE">
        <w:rPr>
          <w:lang w:val="it-IT"/>
        </w:rPr>
        <w:t>7.</w:t>
      </w:r>
      <w:r w:rsidRPr="00090AAE">
        <w:rPr>
          <w:lang w:val="it-IT"/>
        </w:rPr>
        <w:tab/>
        <w:t xml:space="preserve">Lo Stato spende </w:t>
      </w:r>
      <w:r w:rsidRPr="00090AAE">
        <w:rPr>
          <w:u w:val="single"/>
          <w:lang w:val="it-IT"/>
        </w:rPr>
        <w:t>100</w:t>
      </w:r>
      <w:r w:rsidRPr="00090AAE">
        <w:rPr>
          <w:lang w:val="it-IT"/>
        </w:rPr>
        <w:t xml:space="preserve"> </w:t>
      </w:r>
      <w:r>
        <w:rPr>
          <w:lang w:val="it-IT"/>
        </w:rPr>
        <w:t>e</w:t>
      </w:r>
      <w:r w:rsidRPr="00090AAE">
        <w:rPr>
          <w:lang w:val="it-IT"/>
        </w:rPr>
        <w:t>uro al giorno per ogni straniero a Lampedusa.</w:t>
      </w:r>
    </w:p>
    <w:p w14:paraId="3CF96CA4" w14:textId="77777777" w:rsidR="00C7050A" w:rsidRPr="00090AAE" w:rsidRDefault="00C7050A" w:rsidP="00C7050A">
      <w:pPr>
        <w:spacing w:line="240" w:lineRule="auto"/>
        <w:ind w:left="360" w:hanging="360"/>
        <w:contextualSpacing/>
        <w:rPr>
          <w:lang w:val="it-IT"/>
        </w:rPr>
      </w:pPr>
    </w:p>
    <w:p w14:paraId="47C9A213" w14:textId="77777777" w:rsidR="00C7050A" w:rsidRPr="00090AAE" w:rsidRDefault="00C7050A" w:rsidP="00C7050A">
      <w:pPr>
        <w:spacing w:line="240" w:lineRule="auto"/>
        <w:ind w:left="360" w:hanging="360"/>
        <w:contextualSpacing/>
        <w:rPr>
          <w:i/>
          <w:lang w:val="it-IT"/>
        </w:rPr>
      </w:pPr>
      <w:r w:rsidRPr="00090AAE">
        <w:rPr>
          <w:b/>
          <w:lang w:val="it-IT"/>
        </w:rPr>
        <w:t>B</w:t>
      </w:r>
      <w:r w:rsidRPr="00090AAE">
        <w:rPr>
          <w:lang w:val="it-IT"/>
        </w:rPr>
        <w:t xml:space="preserve"> </w:t>
      </w:r>
      <w:r w:rsidRPr="00090AAE">
        <w:rPr>
          <w:lang w:val="it-IT"/>
        </w:rPr>
        <w:tab/>
      </w:r>
    </w:p>
    <w:p w14:paraId="1D5B8C38" w14:textId="77777777" w:rsidR="00C7050A" w:rsidRPr="00090AAE" w:rsidRDefault="00C7050A" w:rsidP="00C7050A">
      <w:pPr>
        <w:spacing w:line="240" w:lineRule="auto"/>
        <w:contextualSpacing/>
        <w:rPr>
          <w:lang w:val="it-IT"/>
        </w:rPr>
      </w:pPr>
    </w:p>
    <w:p w14:paraId="5C1F0799" w14:textId="77777777" w:rsidR="00C7050A" w:rsidRPr="00090AAE" w:rsidRDefault="00C7050A" w:rsidP="00C7050A">
      <w:pPr>
        <w:spacing w:line="240" w:lineRule="auto"/>
        <w:contextualSpacing/>
        <w:rPr>
          <w:lang w:val="it-IT"/>
        </w:rPr>
      </w:pPr>
      <w:r w:rsidRPr="00090AAE">
        <w:rPr>
          <w:lang w:val="it-IT"/>
        </w:rPr>
        <w:t>1.</w:t>
      </w:r>
      <w:r w:rsidRPr="00090AAE">
        <w:rPr>
          <w:lang w:val="it-IT"/>
        </w:rPr>
        <w:tab/>
        <w:t xml:space="preserve">Riace si trova nella regione </w:t>
      </w:r>
    </w:p>
    <w:p w14:paraId="2D736ED2" w14:textId="77777777" w:rsidR="00C7050A" w:rsidRPr="00090AAE" w:rsidRDefault="00C7050A" w:rsidP="00C7050A">
      <w:pPr>
        <w:spacing w:line="240" w:lineRule="auto"/>
        <w:contextualSpacing/>
        <w:rPr>
          <w:lang w:val="it-IT"/>
        </w:rPr>
      </w:pPr>
      <w:r w:rsidRPr="00090AAE">
        <w:rPr>
          <w:lang w:val="it-IT"/>
        </w:rPr>
        <w:tab/>
      </w:r>
      <w:r w:rsidRPr="00090AAE">
        <w:rPr>
          <w:rFonts w:ascii="Menlo Regular" w:hAnsi="Menlo Regular" w:cs="Menlo Regular"/>
          <w:sz w:val="36"/>
          <w:szCs w:val="36"/>
          <w:lang w:val="it-IT"/>
        </w:rPr>
        <w:t>☐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Puglia.</w:t>
      </w:r>
    </w:p>
    <w:p w14:paraId="406F39E4" w14:textId="77777777" w:rsidR="00C7050A" w:rsidRPr="00090AAE" w:rsidRDefault="00C7050A" w:rsidP="00C7050A">
      <w:pPr>
        <w:spacing w:line="240" w:lineRule="auto"/>
        <w:contextualSpacing/>
        <w:rPr>
          <w:lang w:val="it-IT"/>
        </w:rPr>
      </w:pPr>
      <w:r w:rsidRPr="00090AAE">
        <w:rPr>
          <w:lang w:val="it-IT"/>
        </w:rPr>
        <w:tab/>
      </w:r>
      <w:r w:rsidRPr="00090AAE">
        <w:rPr>
          <w:rFonts w:ascii="Menlo Bold" w:hAnsi="Menlo Bold" w:cs="Menlo Bold"/>
          <w:sz w:val="36"/>
          <w:szCs w:val="36"/>
          <w:lang w:val="it-IT"/>
        </w:rPr>
        <w:t>☑</w:t>
      </w:r>
      <w:r w:rsidRPr="00090AAE">
        <w:rPr>
          <w:rFonts w:ascii="Lucida Grande" w:hAnsi="Lucida Grande" w:cs="Lucida Grande"/>
          <w:sz w:val="36"/>
          <w:szCs w:val="36"/>
          <w:lang w:val="it-IT"/>
        </w:rPr>
        <w:t>︎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Calabria.</w:t>
      </w:r>
    </w:p>
    <w:p w14:paraId="060CC43C" w14:textId="77777777" w:rsidR="00C7050A" w:rsidRPr="00090AAE" w:rsidRDefault="00C7050A" w:rsidP="00C7050A">
      <w:pPr>
        <w:spacing w:line="240" w:lineRule="auto"/>
        <w:contextualSpacing/>
        <w:rPr>
          <w:lang w:val="it-IT"/>
        </w:rPr>
      </w:pPr>
      <w:r w:rsidRPr="00090AAE">
        <w:rPr>
          <w:lang w:val="it-IT"/>
        </w:rPr>
        <w:tab/>
      </w:r>
      <w:r w:rsidRPr="00090AAE">
        <w:rPr>
          <w:rFonts w:ascii="Menlo Regular" w:hAnsi="Menlo Regular" w:cs="Menlo Regular"/>
          <w:sz w:val="36"/>
          <w:szCs w:val="36"/>
          <w:lang w:val="it-IT"/>
        </w:rPr>
        <w:t>☐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Basilicata.</w:t>
      </w:r>
    </w:p>
    <w:p w14:paraId="32D0F48F" w14:textId="77777777" w:rsidR="00C7050A" w:rsidRPr="00090AAE" w:rsidRDefault="00C7050A" w:rsidP="00C7050A">
      <w:pPr>
        <w:spacing w:line="240" w:lineRule="auto"/>
        <w:contextualSpacing/>
        <w:rPr>
          <w:lang w:val="it-IT"/>
        </w:rPr>
      </w:pPr>
      <w:r w:rsidRPr="00090AAE">
        <w:rPr>
          <w:lang w:val="it-IT"/>
        </w:rPr>
        <w:tab/>
      </w:r>
      <w:r w:rsidRPr="00090AAE">
        <w:rPr>
          <w:rFonts w:ascii="Menlo Regular" w:hAnsi="Menlo Regular" w:cs="Menlo Regular"/>
          <w:sz w:val="36"/>
          <w:szCs w:val="36"/>
          <w:lang w:val="it-IT"/>
        </w:rPr>
        <w:t>☐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Campania.</w:t>
      </w:r>
    </w:p>
    <w:p w14:paraId="1542E5B9" w14:textId="77777777" w:rsidR="00C7050A" w:rsidRPr="00090AAE" w:rsidRDefault="00C7050A" w:rsidP="00C7050A">
      <w:pPr>
        <w:spacing w:line="240" w:lineRule="auto"/>
        <w:contextualSpacing/>
        <w:rPr>
          <w:lang w:val="it-IT"/>
        </w:rPr>
      </w:pPr>
      <w:r w:rsidRPr="00090AAE">
        <w:rPr>
          <w:lang w:val="it-IT"/>
        </w:rPr>
        <w:tab/>
      </w:r>
    </w:p>
    <w:p w14:paraId="4273A088" w14:textId="77777777" w:rsidR="00C7050A" w:rsidRPr="00090AAE" w:rsidRDefault="00C7050A" w:rsidP="00C7050A">
      <w:pPr>
        <w:spacing w:line="240" w:lineRule="auto"/>
        <w:contextualSpacing/>
        <w:rPr>
          <w:lang w:val="it-IT"/>
        </w:rPr>
      </w:pPr>
      <w:r w:rsidRPr="00090AAE">
        <w:rPr>
          <w:lang w:val="it-IT"/>
        </w:rPr>
        <w:t>2.</w:t>
      </w:r>
      <w:r w:rsidRPr="00090AAE">
        <w:rPr>
          <w:lang w:val="it-IT"/>
        </w:rPr>
        <w:tab/>
        <w:t>Cosimo è nato</w:t>
      </w:r>
    </w:p>
    <w:p w14:paraId="68E24F54" w14:textId="77777777" w:rsidR="00C7050A" w:rsidRPr="00090AAE" w:rsidRDefault="00C7050A" w:rsidP="00C7050A">
      <w:pPr>
        <w:spacing w:line="240" w:lineRule="auto"/>
        <w:contextualSpacing/>
        <w:rPr>
          <w:lang w:val="it-IT"/>
        </w:rPr>
      </w:pPr>
      <w:r w:rsidRPr="00090AAE">
        <w:rPr>
          <w:lang w:val="it-IT"/>
        </w:rPr>
        <w:tab/>
      </w:r>
      <w:r w:rsidRPr="00090AAE">
        <w:rPr>
          <w:rFonts w:ascii="Menlo Bold" w:hAnsi="Menlo Bold" w:cs="Menlo Bold"/>
          <w:sz w:val="36"/>
          <w:szCs w:val="36"/>
          <w:lang w:val="it-IT"/>
        </w:rPr>
        <w:t>☑</w:t>
      </w:r>
      <w:r w:rsidRPr="00090AAE">
        <w:rPr>
          <w:rFonts w:ascii="Lucida Grande" w:hAnsi="Lucida Grande" w:cs="Lucida Grande"/>
          <w:sz w:val="36"/>
          <w:szCs w:val="36"/>
          <w:lang w:val="it-IT"/>
        </w:rPr>
        <w:t>︎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in Italia.</w:t>
      </w:r>
    </w:p>
    <w:p w14:paraId="4D0A461F" w14:textId="77777777" w:rsidR="00C7050A" w:rsidRPr="00090AAE" w:rsidRDefault="00C7050A" w:rsidP="00C7050A">
      <w:pPr>
        <w:spacing w:line="240" w:lineRule="auto"/>
        <w:contextualSpacing/>
        <w:rPr>
          <w:lang w:val="it-IT"/>
        </w:rPr>
      </w:pPr>
      <w:r w:rsidRPr="00090AAE">
        <w:rPr>
          <w:lang w:val="it-IT"/>
        </w:rPr>
        <w:tab/>
      </w:r>
      <w:r w:rsidRPr="00090AAE">
        <w:rPr>
          <w:rFonts w:ascii="Menlo Regular" w:hAnsi="Menlo Regular" w:cs="Menlo Regular"/>
          <w:sz w:val="36"/>
          <w:szCs w:val="36"/>
          <w:lang w:val="it-IT"/>
        </w:rPr>
        <w:t>☐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nell'Iran.</w:t>
      </w:r>
    </w:p>
    <w:p w14:paraId="1E30EFBA" w14:textId="77777777" w:rsidR="00C7050A" w:rsidRPr="00090AAE" w:rsidRDefault="00C7050A" w:rsidP="00C7050A">
      <w:pPr>
        <w:spacing w:line="240" w:lineRule="auto"/>
        <w:contextualSpacing/>
        <w:rPr>
          <w:lang w:val="it-IT"/>
        </w:rPr>
      </w:pPr>
      <w:r w:rsidRPr="00090AAE">
        <w:rPr>
          <w:lang w:val="it-IT"/>
        </w:rPr>
        <w:tab/>
      </w:r>
      <w:r w:rsidRPr="00090AAE">
        <w:rPr>
          <w:rFonts w:ascii="Menlo Regular" w:hAnsi="Menlo Regular" w:cs="Menlo Regular"/>
          <w:sz w:val="36"/>
          <w:szCs w:val="36"/>
          <w:lang w:val="it-IT"/>
        </w:rPr>
        <w:t>☐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in Nigeria.</w:t>
      </w:r>
    </w:p>
    <w:p w14:paraId="56696B97" w14:textId="77777777" w:rsidR="00C7050A" w:rsidRPr="00090AAE" w:rsidRDefault="00C7050A" w:rsidP="00C7050A">
      <w:pPr>
        <w:spacing w:line="240" w:lineRule="auto"/>
        <w:contextualSpacing/>
        <w:rPr>
          <w:lang w:val="it-IT"/>
        </w:rPr>
      </w:pPr>
      <w:r w:rsidRPr="00090AAE">
        <w:rPr>
          <w:rFonts w:ascii="Menlo Regular" w:hAnsi="Menlo Regular" w:cs="Menlo Regular"/>
          <w:sz w:val="36"/>
          <w:szCs w:val="36"/>
          <w:lang w:val="it-IT"/>
        </w:rPr>
        <w:tab/>
        <w:t>☐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su una barca.</w:t>
      </w:r>
    </w:p>
    <w:p w14:paraId="25516277" w14:textId="77777777" w:rsidR="00C7050A" w:rsidRPr="00090AAE" w:rsidRDefault="00C7050A" w:rsidP="00C7050A">
      <w:pPr>
        <w:spacing w:line="240" w:lineRule="auto"/>
        <w:contextualSpacing/>
        <w:rPr>
          <w:lang w:val="it-IT"/>
        </w:rPr>
      </w:pPr>
    </w:p>
    <w:p w14:paraId="3E3B2435" w14:textId="77777777" w:rsidR="00C7050A" w:rsidRPr="00090AAE" w:rsidRDefault="00C7050A" w:rsidP="00C7050A">
      <w:pPr>
        <w:spacing w:line="240" w:lineRule="auto"/>
        <w:contextualSpacing/>
        <w:rPr>
          <w:lang w:val="it-IT"/>
        </w:rPr>
      </w:pPr>
      <w:r w:rsidRPr="00090AAE">
        <w:rPr>
          <w:lang w:val="it-IT"/>
        </w:rPr>
        <w:t>3.</w:t>
      </w:r>
      <w:r w:rsidRPr="00090AAE">
        <w:rPr>
          <w:lang w:val="it-IT"/>
        </w:rPr>
        <w:tab/>
        <w:t xml:space="preserve">Una quindicina di anni fa Riace soffriva di </w:t>
      </w:r>
    </w:p>
    <w:p w14:paraId="7DE8C8D6" w14:textId="77777777" w:rsidR="00C7050A" w:rsidRPr="00090AAE" w:rsidRDefault="00C7050A" w:rsidP="00C7050A">
      <w:pPr>
        <w:spacing w:line="240" w:lineRule="auto"/>
        <w:contextualSpacing/>
        <w:rPr>
          <w:lang w:val="it-IT"/>
        </w:rPr>
      </w:pPr>
      <w:r w:rsidRPr="00090AAE">
        <w:rPr>
          <w:lang w:val="it-IT"/>
        </w:rPr>
        <w:tab/>
      </w:r>
      <w:r w:rsidRPr="00090AAE">
        <w:rPr>
          <w:rFonts w:ascii="Menlo Regular" w:hAnsi="Menlo Regular" w:cs="Menlo Regular"/>
          <w:sz w:val="36"/>
          <w:szCs w:val="36"/>
          <w:lang w:val="it-IT"/>
        </w:rPr>
        <w:t>☐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un caldo enorme.</w:t>
      </w:r>
    </w:p>
    <w:p w14:paraId="666DB3CC" w14:textId="77777777" w:rsidR="00C7050A" w:rsidRPr="00090AAE" w:rsidRDefault="00C7050A" w:rsidP="00C7050A">
      <w:pPr>
        <w:spacing w:line="240" w:lineRule="auto"/>
        <w:contextualSpacing/>
        <w:rPr>
          <w:lang w:val="it-IT"/>
        </w:rPr>
      </w:pPr>
      <w:r w:rsidRPr="00090AAE">
        <w:rPr>
          <w:rFonts w:ascii="Menlo Regular" w:hAnsi="Menlo Regular" w:cs="Menlo Regular"/>
          <w:sz w:val="36"/>
          <w:szCs w:val="36"/>
          <w:lang w:val="it-IT"/>
        </w:rPr>
        <w:tab/>
      </w:r>
      <w:r w:rsidRPr="00090AAE">
        <w:rPr>
          <w:rFonts w:ascii="Menlo Bold" w:hAnsi="Menlo Bold" w:cs="Menlo Bold"/>
          <w:sz w:val="36"/>
          <w:szCs w:val="36"/>
          <w:lang w:val="it-IT"/>
        </w:rPr>
        <w:t>☑</w:t>
      </w:r>
      <w:r w:rsidRPr="00090AAE">
        <w:rPr>
          <w:rFonts w:ascii="Lucida Grande" w:hAnsi="Lucida Grande" w:cs="Lucida Grande"/>
          <w:sz w:val="36"/>
          <w:szCs w:val="36"/>
          <w:lang w:val="it-IT"/>
        </w:rPr>
        <w:t>︎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un calo demografico.</w:t>
      </w:r>
    </w:p>
    <w:p w14:paraId="19979545" w14:textId="77777777" w:rsidR="00C7050A" w:rsidRPr="00090AAE" w:rsidRDefault="00C7050A" w:rsidP="00C7050A">
      <w:pPr>
        <w:spacing w:line="240" w:lineRule="auto"/>
        <w:contextualSpacing/>
        <w:rPr>
          <w:lang w:val="it-IT"/>
        </w:rPr>
      </w:pPr>
      <w:r w:rsidRPr="00090AAE">
        <w:rPr>
          <w:rFonts w:ascii="Menlo Regular" w:hAnsi="Menlo Regular" w:cs="Menlo Regular"/>
          <w:sz w:val="36"/>
          <w:szCs w:val="36"/>
          <w:lang w:val="it-IT"/>
        </w:rPr>
        <w:tab/>
        <w:t>☐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un'invasione di curdi.</w:t>
      </w:r>
    </w:p>
    <w:p w14:paraId="67462AB7" w14:textId="2E209860" w:rsidR="00C7050A" w:rsidRDefault="00C7050A" w:rsidP="00C7050A">
      <w:pPr>
        <w:spacing w:line="240" w:lineRule="auto"/>
        <w:contextualSpacing/>
        <w:rPr>
          <w:lang w:val="it-IT"/>
        </w:rPr>
      </w:pPr>
      <w:r w:rsidRPr="00090AAE">
        <w:rPr>
          <w:rFonts w:ascii="Menlo Regular" w:hAnsi="Menlo Regular" w:cs="Menlo Regular"/>
          <w:sz w:val="36"/>
          <w:szCs w:val="36"/>
          <w:lang w:val="it-IT"/>
        </w:rPr>
        <w:tab/>
        <w:t>☐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una mancanza di lavoro.</w:t>
      </w:r>
    </w:p>
    <w:p w14:paraId="33826834" w14:textId="2CE457C0" w:rsidR="00C7050A" w:rsidRDefault="00C7050A" w:rsidP="00C7050A">
      <w:pPr>
        <w:spacing w:line="240" w:lineRule="auto"/>
        <w:contextualSpacing/>
        <w:rPr>
          <w:lang w:val="it-IT"/>
        </w:rPr>
      </w:pPr>
    </w:p>
    <w:p w14:paraId="4F0737D1" w14:textId="62F52950" w:rsidR="00C7050A" w:rsidRDefault="00C7050A" w:rsidP="00C7050A">
      <w:pPr>
        <w:spacing w:line="240" w:lineRule="auto"/>
        <w:contextualSpacing/>
        <w:rPr>
          <w:lang w:val="it-IT"/>
        </w:rPr>
      </w:pPr>
    </w:p>
    <w:p w14:paraId="723EBA7A" w14:textId="77777777" w:rsidR="00C7050A" w:rsidRPr="00090AAE" w:rsidRDefault="00C7050A" w:rsidP="00C7050A">
      <w:pPr>
        <w:spacing w:line="240" w:lineRule="auto"/>
        <w:contextualSpacing/>
        <w:rPr>
          <w:lang w:val="it-IT"/>
        </w:rPr>
      </w:pPr>
    </w:p>
    <w:p w14:paraId="09E1A698" w14:textId="77777777" w:rsidR="00C7050A" w:rsidRPr="00090AAE" w:rsidRDefault="00C7050A" w:rsidP="00C7050A">
      <w:pPr>
        <w:spacing w:line="240" w:lineRule="auto"/>
        <w:contextualSpacing/>
        <w:rPr>
          <w:lang w:val="it-IT"/>
        </w:rPr>
      </w:pPr>
    </w:p>
    <w:p w14:paraId="30C0CF37" w14:textId="77777777" w:rsidR="00C7050A" w:rsidRPr="00090AAE" w:rsidRDefault="00C7050A" w:rsidP="00C7050A">
      <w:pPr>
        <w:spacing w:line="240" w:lineRule="auto"/>
        <w:contextualSpacing/>
        <w:rPr>
          <w:lang w:val="it-IT"/>
        </w:rPr>
      </w:pPr>
      <w:r w:rsidRPr="00090AAE">
        <w:rPr>
          <w:lang w:val="it-IT"/>
        </w:rPr>
        <w:lastRenderedPageBreak/>
        <w:t>4.</w:t>
      </w:r>
      <w:r w:rsidRPr="00090AAE">
        <w:rPr>
          <w:lang w:val="it-IT"/>
        </w:rPr>
        <w:tab/>
        <w:t>L'insegnamento a scuola è difficile perché</w:t>
      </w:r>
    </w:p>
    <w:p w14:paraId="6FDA3B15" w14:textId="77777777" w:rsidR="00C7050A" w:rsidRPr="00090AAE" w:rsidRDefault="00C7050A" w:rsidP="00C7050A">
      <w:pPr>
        <w:spacing w:line="240" w:lineRule="auto"/>
        <w:contextualSpacing/>
        <w:rPr>
          <w:lang w:val="it-IT"/>
        </w:rPr>
      </w:pPr>
      <w:r w:rsidRPr="00090AAE">
        <w:rPr>
          <w:rFonts w:ascii="Menlo Regular" w:hAnsi="Menlo Regular" w:cs="Menlo Regular"/>
          <w:sz w:val="36"/>
          <w:szCs w:val="36"/>
          <w:lang w:val="it-IT"/>
        </w:rPr>
        <w:tab/>
        <w:t>☐</w:t>
      </w:r>
      <w:r w:rsidRPr="00090AAE">
        <w:rPr>
          <w:lang w:val="it-IT"/>
        </w:rPr>
        <w:t xml:space="preserve">   mancano i professori.</w:t>
      </w:r>
    </w:p>
    <w:p w14:paraId="2219871F" w14:textId="77777777" w:rsidR="00C7050A" w:rsidRPr="00090AAE" w:rsidRDefault="00C7050A" w:rsidP="00C7050A">
      <w:pPr>
        <w:spacing w:line="240" w:lineRule="auto"/>
        <w:contextualSpacing/>
        <w:rPr>
          <w:lang w:val="it-IT"/>
        </w:rPr>
      </w:pPr>
      <w:r w:rsidRPr="00090AAE">
        <w:rPr>
          <w:rFonts w:ascii="Menlo Bold" w:hAnsi="Menlo Bold" w:cs="Menlo Bold"/>
          <w:sz w:val="36"/>
          <w:szCs w:val="36"/>
          <w:lang w:val="it-IT"/>
        </w:rPr>
        <w:tab/>
        <w:t>☑</w:t>
      </w:r>
      <w:r w:rsidRPr="00090AAE">
        <w:rPr>
          <w:rFonts w:ascii="Lucida Grande" w:hAnsi="Lucida Grande" w:cs="Lucida Grande"/>
          <w:sz w:val="36"/>
          <w:szCs w:val="36"/>
          <w:lang w:val="it-IT"/>
        </w:rPr>
        <w:t>︎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manca il materiale didattico.</w:t>
      </w:r>
      <w:r w:rsidRPr="00090AAE">
        <w:rPr>
          <w:lang w:val="it-IT"/>
        </w:rPr>
        <w:tab/>
      </w:r>
      <w:r w:rsidRPr="00090AAE">
        <w:rPr>
          <w:lang w:val="it-IT"/>
        </w:rPr>
        <w:tab/>
      </w:r>
    </w:p>
    <w:p w14:paraId="486178B8" w14:textId="77777777" w:rsidR="00C7050A" w:rsidRPr="00090AAE" w:rsidRDefault="00C7050A" w:rsidP="00C7050A">
      <w:pPr>
        <w:spacing w:line="240" w:lineRule="auto"/>
        <w:contextualSpacing/>
        <w:rPr>
          <w:lang w:val="it-IT"/>
        </w:rPr>
      </w:pPr>
      <w:r w:rsidRPr="00090AAE">
        <w:rPr>
          <w:lang w:val="it-IT"/>
        </w:rPr>
        <w:tab/>
      </w:r>
      <w:r w:rsidRPr="00090AAE">
        <w:rPr>
          <w:rFonts w:ascii="Menlo Bold" w:hAnsi="Menlo Bold" w:cs="Menlo Bold"/>
          <w:sz w:val="36"/>
          <w:szCs w:val="36"/>
          <w:lang w:val="it-IT"/>
        </w:rPr>
        <w:t>☑</w:t>
      </w:r>
      <w:r w:rsidRPr="00090AAE">
        <w:rPr>
          <w:rFonts w:ascii="Lucida Grande" w:hAnsi="Lucida Grande" w:cs="Lucida Grande"/>
          <w:sz w:val="36"/>
          <w:szCs w:val="36"/>
          <w:lang w:val="it-IT"/>
        </w:rPr>
        <w:t>︎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non tutti capiscono bene l'italiano.</w:t>
      </w:r>
    </w:p>
    <w:p w14:paraId="5E60F71F" w14:textId="77777777" w:rsidR="00C7050A" w:rsidRPr="00090AAE" w:rsidRDefault="00C7050A" w:rsidP="00C7050A">
      <w:pPr>
        <w:spacing w:line="240" w:lineRule="auto"/>
        <w:contextualSpacing/>
        <w:rPr>
          <w:lang w:val="it-IT"/>
        </w:rPr>
      </w:pPr>
      <w:r w:rsidRPr="00090AAE">
        <w:rPr>
          <w:lang w:val="it-IT"/>
        </w:rPr>
        <w:tab/>
      </w:r>
      <w:r w:rsidRPr="00090AAE">
        <w:rPr>
          <w:rFonts w:ascii="Menlo Regular" w:hAnsi="Menlo Regular" w:cs="Menlo Regular"/>
          <w:sz w:val="36"/>
          <w:szCs w:val="36"/>
          <w:lang w:val="it-IT"/>
        </w:rPr>
        <w:t>☐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ci sono molti conflitti tra gli allievi italiani e quelli stranieri.</w:t>
      </w:r>
    </w:p>
    <w:p w14:paraId="023E8F12" w14:textId="4BB79520" w:rsidR="00C7050A" w:rsidRPr="00090AAE" w:rsidRDefault="00C7050A" w:rsidP="00C7050A">
      <w:pPr>
        <w:spacing w:line="240" w:lineRule="auto"/>
        <w:contextualSpacing/>
        <w:rPr>
          <w:lang w:val="it-IT"/>
        </w:rPr>
      </w:pPr>
      <w:r w:rsidRPr="00090AAE">
        <w:rPr>
          <w:lang w:val="it-IT"/>
        </w:rPr>
        <w:t>5.</w:t>
      </w:r>
      <w:r w:rsidRPr="00090AAE">
        <w:rPr>
          <w:lang w:val="it-IT"/>
        </w:rPr>
        <w:tab/>
        <w:t xml:space="preserve">Gli stranieri si trovano bene a Riace perché </w:t>
      </w:r>
    </w:p>
    <w:p w14:paraId="35035652" w14:textId="77777777" w:rsidR="00C7050A" w:rsidRPr="00090AAE" w:rsidRDefault="00C7050A" w:rsidP="00C7050A">
      <w:pPr>
        <w:spacing w:line="240" w:lineRule="auto"/>
        <w:contextualSpacing/>
        <w:rPr>
          <w:lang w:val="it-IT"/>
        </w:rPr>
      </w:pPr>
      <w:r w:rsidRPr="00090AAE">
        <w:rPr>
          <w:rFonts w:ascii="Menlo Regular" w:hAnsi="Menlo Regular" w:cs="Menlo Regular"/>
          <w:sz w:val="36"/>
          <w:szCs w:val="36"/>
          <w:lang w:val="it-IT"/>
        </w:rPr>
        <w:tab/>
      </w:r>
      <w:r w:rsidRPr="00090AAE">
        <w:rPr>
          <w:rFonts w:ascii="Menlo Bold" w:hAnsi="Menlo Bold" w:cs="Menlo Bold"/>
          <w:sz w:val="36"/>
          <w:szCs w:val="36"/>
          <w:lang w:val="it-IT"/>
        </w:rPr>
        <w:t>☑</w:t>
      </w:r>
      <w:r w:rsidRPr="00090AAE">
        <w:rPr>
          <w:rFonts w:ascii="Lucida Grande" w:hAnsi="Lucida Grande" w:cs="Lucida Grande"/>
          <w:sz w:val="36"/>
          <w:szCs w:val="36"/>
          <w:lang w:val="it-IT"/>
        </w:rPr>
        <w:t>︎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hanno una casa.</w:t>
      </w:r>
    </w:p>
    <w:p w14:paraId="5C1344C8" w14:textId="77777777" w:rsidR="00C7050A" w:rsidRPr="00090AAE" w:rsidRDefault="00C7050A" w:rsidP="00C7050A">
      <w:pPr>
        <w:spacing w:line="240" w:lineRule="auto"/>
        <w:contextualSpacing/>
        <w:rPr>
          <w:lang w:val="it-IT"/>
        </w:rPr>
      </w:pPr>
      <w:r w:rsidRPr="00090AAE">
        <w:rPr>
          <w:rFonts w:ascii="Menlo Regular" w:hAnsi="Menlo Regular" w:cs="Menlo Regular"/>
          <w:sz w:val="36"/>
          <w:szCs w:val="36"/>
          <w:lang w:val="it-IT"/>
        </w:rPr>
        <w:tab/>
      </w:r>
      <w:r w:rsidRPr="00090AAE">
        <w:rPr>
          <w:rFonts w:ascii="Menlo Bold" w:hAnsi="Menlo Bold" w:cs="Menlo Bold"/>
          <w:sz w:val="36"/>
          <w:szCs w:val="36"/>
          <w:lang w:val="it-IT"/>
        </w:rPr>
        <w:t>☑</w:t>
      </w:r>
      <w:r w:rsidRPr="00090AAE">
        <w:rPr>
          <w:rFonts w:ascii="Lucida Grande" w:hAnsi="Lucida Grande" w:cs="Lucida Grande"/>
          <w:sz w:val="36"/>
          <w:szCs w:val="36"/>
          <w:lang w:val="it-IT"/>
        </w:rPr>
        <w:t>︎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hanno un lavoro.</w:t>
      </w:r>
    </w:p>
    <w:p w14:paraId="6A4297F4" w14:textId="77777777" w:rsidR="00C7050A" w:rsidRPr="00090AAE" w:rsidRDefault="00C7050A" w:rsidP="00C7050A">
      <w:pPr>
        <w:spacing w:line="240" w:lineRule="auto"/>
        <w:contextualSpacing/>
        <w:rPr>
          <w:lang w:val="it-IT"/>
        </w:rPr>
      </w:pPr>
      <w:r w:rsidRPr="00090AAE">
        <w:rPr>
          <w:rFonts w:ascii="Menlo Regular" w:hAnsi="Menlo Regular" w:cs="Menlo Regular"/>
          <w:sz w:val="36"/>
          <w:szCs w:val="36"/>
          <w:lang w:val="it-IT"/>
        </w:rPr>
        <w:tab/>
        <w:t>☐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stanno vicino al mare.</w:t>
      </w:r>
    </w:p>
    <w:p w14:paraId="17CC49AE" w14:textId="77777777" w:rsidR="00C7050A" w:rsidRPr="00090AAE" w:rsidRDefault="00C7050A" w:rsidP="00C7050A">
      <w:pPr>
        <w:spacing w:line="240" w:lineRule="auto"/>
        <w:contextualSpacing/>
        <w:rPr>
          <w:lang w:val="it-IT"/>
        </w:rPr>
      </w:pPr>
      <w:r w:rsidRPr="00090AAE">
        <w:rPr>
          <w:rFonts w:ascii="Menlo Bold" w:hAnsi="Menlo Bold" w:cs="Menlo Bold"/>
          <w:sz w:val="36"/>
          <w:szCs w:val="36"/>
          <w:lang w:val="it-IT"/>
        </w:rPr>
        <w:tab/>
        <w:t>☑</w:t>
      </w:r>
      <w:r w:rsidRPr="00090AAE">
        <w:rPr>
          <w:rFonts w:ascii="Lucida Grande" w:hAnsi="Lucida Grande" w:cs="Lucida Grande"/>
          <w:sz w:val="36"/>
          <w:szCs w:val="36"/>
          <w:lang w:val="it-IT"/>
        </w:rPr>
        <w:t>︎</w:t>
      </w:r>
      <w:r w:rsidRPr="00090AAE">
        <w:rPr>
          <w:lang w:val="it-IT"/>
        </w:rPr>
        <w:t xml:space="preserve">   gli italiani sono gentili con loro.</w:t>
      </w:r>
    </w:p>
    <w:p w14:paraId="13334A1E" w14:textId="77777777" w:rsidR="00C7050A" w:rsidRPr="00090AAE" w:rsidRDefault="00C7050A" w:rsidP="00C7050A">
      <w:pPr>
        <w:spacing w:line="240" w:lineRule="auto"/>
        <w:contextualSpacing/>
        <w:rPr>
          <w:lang w:val="it-IT"/>
        </w:rPr>
      </w:pPr>
    </w:p>
    <w:p w14:paraId="31AF1354" w14:textId="77777777" w:rsidR="00C7050A" w:rsidRPr="00090AAE" w:rsidRDefault="00C7050A" w:rsidP="00C7050A">
      <w:pPr>
        <w:spacing w:line="240" w:lineRule="auto"/>
        <w:contextualSpacing/>
        <w:rPr>
          <w:lang w:val="it-IT"/>
        </w:rPr>
      </w:pPr>
      <w:r w:rsidRPr="00090AAE">
        <w:rPr>
          <w:lang w:val="it-IT"/>
        </w:rPr>
        <w:t>6.</w:t>
      </w:r>
      <w:r w:rsidRPr="00090AAE">
        <w:rPr>
          <w:lang w:val="it-IT"/>
        </w:rPr>
        <w:tab/>
        <w:t>Gli stranieri a Riace lavorano</w:t>
      </w:r>
    </w:p>
    <w:p w14:paraId="24853A5C" w14:textId="77777777" w:rsidR="00C7050A" w:rsidRPr="00090AAE" w:rsidRDefault="00C7050A" w:rsidP="00C7050A">
      <w:pPr>
        <w:spacing w:line="240" w:lineRule="auto"/>
        <w:contextualSpacing/>
        <w:rPr>
          <w:lang w:val="it-IT"/>
        </w:rPr>
      </w:pPr>
      <w:r w:rsidRPr="00090AAE">
        <w:rPr>
          <w:lang w:val="it-IT"/>
        </w:rPr>
        <w:tab/>
      </w:r>
      <w:r w:rsidRPr="00090AAE">
        <w:rPr>
          <w:rFonts w:ascii="Menlo Regular" w:hAnsi="Menlo Regular" w:cs="Menlo Regular"/>
          <w:sz w:val="36"/>
          <w:szCs w:val="36"/>
          <w:lang w:val="it-IT"/>
        </w:rPr>
        <w:t>☐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sui campi.</w:t>
      </w:r>
    </w:p>
    <w:p w14:paraId="261CA1C8" w14:textId="77777777" w:rsidR="00C7050A" w:rsidRPr="00090AAE" w:rsidRDefault="00C7050A" w:rsidP="00C7050A">
      <w:pPr>
        <w:spacing w:line="240" w:lineRule="auto"/>
        <w:contextualSpacing/>
        <w:rPr>
          <w:lang w:val="it-IT"/>
        </w:rPr>
      </w:pPr>
      <w:r w:rsidRPr="00090AAE">
        <w:rPr>
          <w:lang w:val="it-IT"/>
        </w:rPr>
        <w:tab/>
      </w:r>
      <w:r w:rsidRPr="00090AAE">
        <w:rPr>
          <w:rFonts w:ascii="Menlo Regular" w:hAnsi="Menlo Regular" w:cs="Menlo Regular"/>
          <w:sz w:val="36"/>
          <w:szCs w:val="36"/>
          <w:lang w:val="it-IT"/>
        </w:rPr>
        <w:t>☐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in fabbrica.</w:t>
      </w:r>
    </w:p>
    <w:p w14:paraId="33773EA3" w14:textId="77777777" w:rsidR="00C7050A" w:rsidRPr="00090AAE" w:rsidRDefault="00C7050A" w:rsidP="00C7050A">
      <w:pPr>
        <w:spacing w:line="240" w:lineRule="auto"/>
        <w:contextualSpacing/>
        <w:rPr>
          <w:lang w:val="it-IT"/>
        </w:rPr>
      </w:pPr>
      <w:r w:rsidRPr="00090AAE">
        <w:rPr>
          <w:lang w:val="it-IT"/>
        </w:rPr>
        <w:tab/>
      </w:r>
      <w:r w:rsidRPr="00090AAE">
        <w:rPr>
          <w:rFonts w:ascii="Menlo Bold" w:hAnsi="Menlo Bold" w:cs="Menlo Bold"/>
          <w:sz w:val="36"/>
          <w:szCs w:val="36"/>
          <w:lang w:val="it-IT"/>
        </w:rPr>
        <w:t>☑</w:t>
      </w:r>
      <w:r w:rsidRPr="00090AAE">
        <w:rPr>
          <w:rFonts w:ascii="Lucida Grande" w:hAnsi="Lucida Grande" w:cs="Lucida Grande"/>
          <w:sz w:val="36"/>
          <w:szCs w:val="36"/>
          <w:lang w:val="it-IT"/>
        </w:rPr>
        <w:t>︎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come artigiani.</w:t>
      </w:r>
    </w:p>
    <w:p w14:paraId="00AAC9E9" w14:textId="77777777" w:rsidR="00C7050A" w:rsidRPr="00090AAE" w:rsidRDefault="00C7050A" w:rsidP="00C7050A">
      <w:pPr>
        <w:spacing w:line="240" w:lineRule="auto"/>
        <w:contextualSpacing/>
        <w:rPr>
          <w:lang w:val="it-IT"/>
        </w:rPr>
      </w:pPr>
      <w:r w:rsidRPr="00090AAE">
        <w:rPr>
          <w:rFonts w:ascii="Menlo Regular" w:hAnsi="Menlo Regular" w:cs="Menlo Regular"/>
          <w:sz w:val="36"/>
          <w:szCs w:val="36"/>
          <w:lang w:val="it-IT"/>
        </w:rPr>
        <w:tab/>
        <w:t>☐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come colf o badanti nelle case degli anziani.</w:t>
      </w:r>
    </w:p>
    <w:p w14:paraId="3310A931" w14:textId="77777777" w:rsidR="00C7050A" w:rsidRPr="00090AAE" w:rsidRDefault="00C7050A" w:rsidP="00C7050A">
      <w:pPr>
        <w:spacing w:line="240" w:lineRule="auto"/>
        <w:contextualSpacing/>
        <w:rPr>
          <w:lang w:val="it-IT"/>
        </w:rPr>
      </w:pPr>
      <w:r w:rsidRPr="00090AAE">
        <w:rPr>
          <w:rFonts w:ascii="Menlo Regular" w:hAnsi="Menlo Regular" w:cs="Menlo Regular"/>
          <w:sz w:val="36"/>
          <w:szCs w:val="36"/>
          <w:lang w:val="it-IT"/>
        </w:rPr>
        <w:tab/>
      </w:r>
    </w:p>
    <w:p w14:paraId="21378376" w14:textId="77777777" w:rsidR="00C7050A" w:rsidRPr="00090AAE" w:rsidRDefault="00C7050A" w:rsidP="00C7050A">
      <w:pPr>
        <w:spacing w:line="240" w:lineRule="auto"/>
        <w:contextualSpacing/>
        <w:rPr>
          <w:lang w:val="it-IT"/>
        </w:rPr>
      </w:pPr>
      <w:r w:rsidRPr="00090AAE">
        <w:rPr>
          <w:lang w:val="it-IT"/>
        </w:rPr>
        <w:t>7.</w:t>
      </w:r>
      <w:r w:rsidRPr="00090AAE">
        <w:rPr>
          <w:lang w:val="it-IT"/>
        </w:rPr>
        <w:tab/>
        <w:t>Wim Wenders</w:t>
      </w:r>
    </w:p>
    <w:p w14:paraId="69BB0FDB" w14:textId="77777777" w:rsidR="00C7050A" w:rsidRPr="00090AAE" w:rsidRDefault="00C7050A" w:rsidP="00C7050A">
      <w:pPr>
        <w:spacing w:line="240" w:lineRule="auto"/>
        <w:contextualSpacing/>
        <w:rPr>
          <w:lang w:val="it-IT"/>
        </w:rPr>
      </w:pPr>
      <w:r w:rsidRPr="00090AAE">
        <w:rPr>
          <w:lang w:val="it-IT"/>
        </w:rPr>
        <w:tab/>
      </w:r>
      <w:r w:rsidRPr="00090AAE">
        <w:rPr>
          <w:rFonts w:ascii="Menlo Regular" w:hAnsi="Menlo Regular" w:cs="Menlo Regular"/>
          <w:sz w:val="36"/>
          <w:szCs w:val="36"/>
          <w:lang w:val="it-IT"/>
        </w:rPr>
        <w:t>☐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è stato sindaco a Riace.</w:t>
      </w:r>
    </w:p>
    <w:p w14:paraId="485C3FC7" w14:textId="77777777" w:rsidR="00C7050A" w:rsidRPr="00090AAE" w:rsidRDefault="00C7050A" w:rsidP="00C7050A">
      <w:pPr>
        <w:spacing w:line="240" w:lineRule="auto"/>
        <w:contextualSpacing/>
        <w:rPr>
          <w:lang w:val="it-IT"/>
        </w:rPr>
      </w:pPr>
      <w:r w:rsidRPr="00090AAE">
        <w:rPr>
          <w:rFonts w:ascii="Menlo Regular" w:hAnsi="Menlo Regular" w:cs="Menlo Regular"/>
          <w:sz w:val="36"/>
          <w:szCs w:val="36"/>
          <w:lang w:val="it-IT"/>
        </w:rPr>
        <w:tab/>
      </w:r>
      <w:r w:rsidRPr="00090AAE">
        <w:rPr>
          <w:rFonts w:ascii="Menlo Bold" w:hAnsi="Menlo Bold" w:cs="Menlo Bold"/>
          <w:sz w:val="36"/>
          <w:szCs w:val="36"/>
          <w:lang w:val="it-IT"/>
        </w:rPr>
        <w:t>☑</w:t>
      </w:r>
      <w:r w:rsidRPr="00090AAE">
        <w:rPr>
          <w:rFonts w:ascii="Lucida Grande" w:hAnsi="Lucida Grande" w:cs="Lucida Grande"/>
          <w:sz w:val="36"/>
          <w:szCs w:val="36"/>
          <w:lang w:val="it-IT"/>
        </w:rPr>
        <w:t>︎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ha girato un film a Riace.</w:t>
      </w:r>
    </w:p>
    <w:p w14:paraId="16079727" w14:textId="77777777" w:rsidR="00C7050A" w:rsidRPr="00090AAE" w:rsidRDefault="00C7050A" w:rsidP="00C7050A">
      <w:pPr>
        <w:spacing w:line="240" w:lineRule="auto"/>
        <w:contextualSpacing/>
        <w:rPr>
          <w:lang w:val="it-IT"/>
        </w:rPr>
      </w:pPr>
      <w:r w:rsidRPr="00090AAE">
        <w:rPr>
          <w:lang w:val="it-IT"/>
        </w:rPr>
        <w:tab/>
      </w:r>
      <w:r w:rsidRPr="00090AAE">
        <w:rPr>
          <w:rFonts w:ascii="Menlo Regular" w:hAnsi="Menlo Regular" w:cs="Menlo Regular"/>
          <w:sz w:val="36"/>
          <w:szCs w:val="36"/>
          <w:lang w:val="it-IT"/>
        </w:rPr>
        <w:t>☐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si è innamorato di una donna di Riace.</w:t>
      </w:r>
    </w:p>
    <w:p w14:paraId="3C3E6F30" w14:textId="77777777" w:rsidR="00C7050A" w:rsidRPr="00090AAE" w:rsidRDefault="00C7050A" w:rsidP="00C7050A">
      <w:pPr>
        <w:spacing w:line="240" w:lineRule="auto"/>
        <w:contextualSpacing/>
        <w:rPr>
          <w:lang w:val="it-IT"/>
        </w:rPr>
      </w:pPr>
      <w:r w:rsidRPr="00090AAE">
        <w:rPr>
          <w:lang w:val="it-IT"/>
        </w:rPr>
        <w:tab/>
      </w:r>
      <w:r w:rsidRPr="00090AAE">
        <w:rPr>
          <w:rFonts w:ascii="Menlo Regular" w:hAnsi="Menlo Regular" w:cs="Menlo Regular"/>
          <w:sz w:val="36"/>
          <w:szCs w:val="36"/>
          <w:lang w:val="it-IT"/>
        </w:rPr>
        <w:t>☐</w:t>
      </w:r>
      <w:r w:rsidRPr="00090AAE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090AAE">
        <w:rPr>
          <w:lang w:val="it-IT"/>
        </w:rPr>
        <w:t>ha celebrato il suo compleanno a Riace.</w:t>
      </w:r>
    </w:p>
    <w:p w14:paraId="423C4ADF" w14:textId="77777777" w:rsidR="00C7050A" w:rsidRPr="00090AAE" w:rsidRDefault="00C7050A" w:rsidP="00C7050A">
      <w:pPr>
        <w:spacing w:line="240" w:lineRule="auto"/>
        <w:contextualSpacing/>
        <w:rPr>
          <w:b/>
          <w:lang w:val="it-IT"/>
        </w:rPr>
      </w:pPr>
    </w:p>
    <w:p w14:paraId="1E111CF6" w14:textId="77777777" w:rsidR="00C7050A" w:rsidRPr="00090AAE" w:rsidRDefault="00C7050A" w:rsidP="00C7050A">
      <w:pPr>
        <w:spacing w:line="240" w:lineRule="auto"/>
        <w:contextualSpacing/>
        <w:rPr>
          <w:b/>
          <w:lang w:val="it-IT"/>
        </w:rPr>
      </w:pPr>
      <w:r w:rsidRPr="00090AAE">
        <w:rPr>
          <w:b/>
          <w:lang w:val="it-IT"/>
        </w:rPr>
        <w:t>C</w:t>
      </w:r>
      <w:r w:rsidRPr="00090AAE">
        <w:rPr>
          <w:b/>
          <w:lang w:val="it-IT"/>
        </w:rPr>
        <w:tab/>
      </w:r>
    </w:p>
    <w:p w14:paraId="1190DBF1" w14:textId="77777777" w:rsidR="00C7050A" w:rsidRPr="00090AAE" w:rsidRDefault="00C7050A" w:rsidP="00C7050A">
      <w:pPr>
        <w:spacing w:line="240" w:lineRule="auto"/>
        <w:contextualSpacing/>
        <w:rPr>
          <w:lang w:val="it-IT"/>
        </w:rPr>
      </w:pPr>
    </w:p>
    <w:p w14:paraId="7D526678" w14:textId="77777777" w:rsidR="00C7050A" w:rsidRPr="00090AAE" w:rsidRDefault="00C7050A" w:rsidP="00C7050A">
      <w:pPr>
        <w:spacing w:line="240" w:lineRule="auto"/>
        <w:contextualSpacing/>
        <w:rPr>
          <w:lang w:val="it-IT"/>
        </w:rPr>
      </w:pPr>
      <w:r w:rsidRPr="00090AAE">
        <w:rPr>
          <w:lang w:val="it-IT"/>
        </w:rPr>
        <w:t>Cosimo è il nome di un figlio di una coppia di immigrati provenienti dalla Nigeria. I genitori hanno dato al loro figlio nato in Italia un nome molto tipico nel mezzogiorno. Per i giornalisti è il simbolo dell’accoglienza a Riace. Togliendo la &lt;i&gt; dal nome Cosimo diventa la parola cosmo, cioè universo o mondo. Il filmato dimostra all’esempio del paesino di Riace che l’integrazione degli immigrati nella società italiana non è un’utopia irreale, ma è possibile.</w:t>
      </w:r>
    </w:p>
    <w:p w14:paraId="6C617E66" w14:textId="77777777" w:rsidR="00AD7361" w:rsidRPr="00C7050A" w:rsidRDefault="00AD7361" w:rsidP="00C7050A">
      <w:pPr>
        <w:pStyle w:val="Textbody"/>
        <w:spacing w:after="0" w:line="240" w:lineRule="auto"/>
        <w:contextualSpacing/>
        <w:rPr>
          <w:i/>
          <w:lang w:val="it-IT"/>
        </w:rPr>
      </w:pPr>
    </w:p>
    <w:p w14:paraId="6302BCF2" w14:textId="77777777" w:rsidR="00C7050A" w:rsidRPr="00C7050A" w:rsidRDefault="00C7050A">
      <w:pPr>
        <w:pStyle w:val="Textbody"/>
        <w:spacing w:after="0" w:line="240" w:lineRule="auto"/>
        <w:contextualSpacing/>
        <w:rPr>
          <w:i/>
          <w:lang w:val="it-IT"/>
        </w:rPr>
      </w:pPr>
    </w:p>
    <w:sectPr w:rsidR="00C7050A" w:rsidRPr="00C7050A" w:rsidSect="003F2C15">
      <w:headerReference w:type="default" r:id="rId9"/>
      <w:footerReference w:type="default" r:id="rId10"/>
      <w:pgSz w:w="11906" w:h="16838" w:code="9"/>
      <w:pgMar w:top="1134" w:right="1134" w:bottom="1134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F4A1" w14:textId="77777777" w:rsidR="00910A62" w:rsidRDefault="00910A62">
      <w:r>
        <w:separator/>
      </w:r>
    </w:p>
  </w:endnote>
  <w:endnote w:type="continuationSeparator" w:id="0">
    <w:p w14:paraId="42994988" w14:textId="77777777" w:rsidR="00910A62" w:rsidRDefault="0091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nlo Bold">
    <w:altName w:val="Menlo"/>
    <w:panose1 w:val="020B0709030604020204"/>
    <w:charset w:val="00"/>
    <w:family w:val="auto"/>
    <w:pitch w:val="variable"/>
    <w:sig w:usb0="E60022FF" w:usb1="D000F1FB" w:usb2="00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C2DF" w14:textId="77777777" w:rsidR="003F2C15" w:rsidRPr="006F48A4" w:rsidRDefault="003F2C15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 xml:space="preserve">Diese Materialien sind unter der OER-konformen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verfügbar. 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Pr="006F48A4">
      <w:rPr>
        <w:sz w:val="16"/>
        <w:szCs w:val="16"/>
      </w:rPr>
      <w:t xml:space="preserve">). Urheberrechtsangaben gemäß </w:t>
    </w:r>
    <w:hyperlink r:id="rId3" w:tooltip="Öffnet die Seite &quot;Urheberrechtliche Hinweise&quot; auf dem Landesbildungsserver Baden-Württemberg in einem neuen Tab beziehungsweise Fenster." w:history="1">
      <w:r w:rsidRPr="006F48A4">
        <w:rPr>
          <w:rStyle w:val="Hyperlink"/>
          <w:sz w:val="16"/>
          <w:szCs w:val="16"/>
        </w:rPr>
        <w:t>www.schule-bw.de/urheberrecht</w:t>
      </w:r>
    </w:hyperlink>
    <w:r w:rsidRPr="006F48A4">
      <w:rPr>
        <w:sz w:val="16"/>
        <w:szCs w:val="16"/>
      </w:rPr>
      <w:t xml:space="preserve"> </w:t>
    </w:r>
    <w:r>
      <w:rPr>
        <w:sz w:val="16"/>
        <w:szCs w:val="16"/>
      </w:rPr>
      <w:t>sind zu beachten</w:t>
    </w:r>
    <w:r w:rsidRPr="006F48A4">
      <w:rPr>
        <w:sz w:val="16"/>
        <w:szCs w:val="16"/>
      </w:rPr>
      <w:t>.</w:t>
    </w:r>
    <w:r>
      <w:rPr>
        <w:sz w:val="16"/>
        <w:szCs w:val="16"/>
      </w:rPr>
      <w:t xml:space="preserve"> </w:t>
    </w:r>
    <w:r w:rsidRPr="006F48A4">
      <w:rPr>
        <w:sz w:val="16"/>
        <w:szCs w:val="16"/>
      </w:rPr>
      <w:t>Bitte beachten Sie eventuell abweichende Lizenzangaben bei den eingebundenen Bildern und anderen Materialien.</w:t>
    </w:r>
  </w:p>
  <w:p w14:paraId="4DB8B004" w14:textId="77777777" w:rsidR="003F2C15" w:rsidRPr="00E15366" w:rsidRDefault="003F2C15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5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6</w:t>
    </w:r>
    <w:r>
      <w:rPr>
        <w:sz w:val="20"/>
        <w:szCs w:val="16"/>
      </w:rPr>
      <w:fldChar w:fldCharType="end"/>
    </w:r>
  </w:p>
  <w:p w14:paraId="41455C79" w14:textId="77777777" w:rsidR="003F2C15" w:rsidRDefault="003F2C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F7D72" w14:textId="77777777" w:rsidR="00910A62" w:rsidRDefault="00910A62">
      <w:r>
        <w:rPr>
          <w:color w:val="000000"/>
        </w:rPr>
        <w:separator/>
      </w:r>
    </w:p>
  </w:footnote>
  <w:footnote w:type="continuationSeparator" w:id="0">
    <w:p w14:paraId="3FA9F3FA" w14:textId="77777777" w:rsidR="00910A62" w:rsidRDefault="00910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1134" w14:textId="77777777" w:rsidR="003F2C15" w:rsidRDefault="003F2C15" w:rsidP="00350354">
    <w:pPr>
      <w:pStyle w:val="Kopfzeile"/>
      <w:spacing w:after="720"/>
      <w:ind w:left="142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0CB419E" wp14:editId="10A0FD5A">
          <wp:simplePos x="0" y="0"/>
          <wp:positionH relativeFrom="column">
            <wp:posOffset>2836241</wp:posOffset>
          </wp:positionH>
          <wp:positionV relativeFrom="page">
            <wp:posOffset>235585</wp:posOffset>
          </wp:positionV>
          <wp:extent cx="359410" cy="503555"/>
          <wp:effectExtent l="0" t="0" r="2540" b="0"/>
          <wp:wrapNone/>
          <wp:docPr id="4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410" cy="5035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B242CF5" wp14:editId="05DD6805">
          <wp:simplePos x="0" y="0"/>
          <wp:positionH relativeFrom="column">
            <wp:posOffset>11430</wp:posOffset>
          </wp:positionH>
          <wp:positionV relativeFrom="paragraph">
            <wp:posOffset>129540</wp:posOffset>
          </wp:positionV>
          <wp:extent cx="2196000" cy="441181"/>
          <wp:effectExtent l="0" t="0" r="0" b="0"/>
          <wp:wrapSquare wrapText="bothSides"/>
          <wp:docPr id="5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4411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9EC3BB5" wp14:editId="16BB4D36">
          <wp:simplePos x="0" y="0"/>
          <wp:positionH relativeFrom="column">
            <wp:posOffset>4428490</wp:posOffset>
          </wp:positionH>
          <wp:positionV relativeFrom="paragraph">
            <wp:posOffset>48564</wp:posOffset>
          </wp:positionV>
          <wp:extent cx="1634400" cy="568800"/>
          <wp:effectExtent l="0" t="0" r="4445" b="3175"/>
          <wp:wrapSquare wrapText="bothSides"/>
          <wp:docPr id="6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68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35BC86" w14:textId="77777777" w:rsidR="003F2C15" w:rsidRDefault="003F2C15" w:rsidP="00350354">
    <w:pPr>
      <w:pBdr>
        <w:top w:val="single" w:sz="12" w:space="1" w:color="auto"/>
      </w:pBdr>
    </w:pPr>
  </w:p>
  <w:p w14:paraId="458E4934" w14:textId="77777777" w:rsidR="00210B88" w:rsidRDefault="00210B88" w:rsidP="00350354">
    <w:pPr>
      <w:pBdr>
        <w:top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3C7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B64DD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A848D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C260AA"/>
    <w:multiLevelType w:val="hybridMultilevel"/>
    <w:tmpl w:val="27D0A6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4E22421D"/>
    <w:multiLevelType w:val="hybridMultilevel"/>
    <w:tmpl w:val="3274F40E"/>
    <w:lvl w:ilvl="0" w:tplc="0407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E3565D"/>
    <w:multiLevelType w:val="multilevel"/>
    <w:tmpl w:val="19FC179C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0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8663497">
    <w:abstractNumId w:val="9"/>
  </w:num>
  <w:num w:numId="2" w16cid:durableId="608976943">
    <w:abstractNumId w:val="9"/>
  </w:num>
  <w:num w:numId="3" w16cid:durableId="2121799942">
    <w:abstractNumId w:val="3"/>
  </w:num>
  <w:num w:numId="4" w16cid:durableId="563176375">
    <w:abstractNumId w:val="7"/>
  </w:num>
  <w:num w:numId="5" w16cid:durableId="907963339">
    <w:abstractNumId w:val="10"/>
  </w:num>
  <w:num w:numId="6" w16cid:durableId="579752996">
    <w:abstractNumId w:val="5"/>
  </w:num>
  <w:num w:numId="7" w16cid:durableId="563636634">
    <w:abstractNumId w:val="8"/>
  </w:num>
  <w:num w:numId="8" w16cid:durableId="1367027798">
    <w:abstractNumId w:val="8"/>
  </w:num>
  <w:num w:numId="9" w16cid:durableId="1429892009">
    <w:abstractNumId w:val="8"/>
  </w:num>
  <w:num w:numId="10" w16cid:durableId="1861700432">
    <w:abstractNumId w:val="2"/>
  </w:num>
  <w:num w:numId="11" w16cid:durableId="1529026029">
    <w:abstractNumId w:val="1"/>
  </w:num>
  <w:num w:numId="12" w16cid:durableId="243537951">
    <w:abstractNumId w:val="0"/>
  </w:num>
  <w:num w:numId="13" w16cid:durableId="967442779">
    <w:abstractNumId w:val="4"/>
  </w:num>
  <w:num w:numId="14" w16cid:durableId="16872488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0A"/>
    <w:rsid w:val="000067D8"/>
    <w:rsid w:val="0001245B"/>
    <w:rsid w:val="00052C34"/>
    <w:rsid w:val="000B113E"/>
    <w:rsid w:val="000C7E54"/>
    <w:rsid w:val="000D6365"/>
    <w:rsid w:val="00110CBC"/>
    <w:rsid w:val="00112126"/>
    <w:rsid w:val="00127060"/>
    <w:rsid w:val="001502C2"/>
    <w:rsid w:val="00161307"/>
    <w:rsid w:val="00163CD8"/>
    <w:rsid w:val="001718B9"/>
    <w:rsid w:val="001A69F0"/>
    <w:rsid w:val="001C3F03"/>
    <w:rsid w:val="001E28A5"/>
    <w:rsid w:val="002004DF"/>
    <w:rsid w:val="00210B88"/>
    <w:rsid w:val="002211A8"/>
    <w:rsid w:val="0023656E"/>
    <w:rsid w:val="002413FE"/>
    <w:rsid w:val="00246A46"/>
    <w:rsid w:val="00254ED6"/>
    <w:rsid w:val="00257934"/>
    <w:rsid w:val="002652FE"/>
    <w:rsid w:val="00287703"/>
    <w:rsid w:val="00295A67"/>
    <w:rsid w:val="002B205B"/>
    <w:rsid w:val="002B5FFA"/>
    <w:rsid w:val="002C2F5B"/>
    <w:rsid w:val="002D3EC8"/>
    <w:rsid w:val="002D779A"/>
    <w:rsid w:val="002E2C0B"/>
    <w:rsid w:val="002E37DF"/>
    <w:rsid w:val="002E465A"/>
    <w:rsid w:val="00301860"/>
    <w:rsid w:val="00302A4B"/>
    <w:rsid w:val="00312FD7"/>
    <w:rsid w:val="00332565"/>
    <w:rsid w:val="0033423D"/>
    <w:rsid w:val="00335D81"/>
    <w:rsid w:val="00350354"/>
    <w:rsid w:val="00374B21"/>
    <w:rsid w:val="00390FFF"/>
    <w:rsid w:val="003A4EA3"/>
    <w:rsid w:val="003B4B1B"/>
    <w:rsid w:val="003D332C"/>
    <w:rsid w:val="003D4AED"/>
    <w:rsid w:val="003E3562"/>
    <w:rsid w:val="003E40F6"/>
    <w:rsid w:val="003F2C15"/>
    <w:rsid w:val="003F4628"/>
    <w:rsid w:val="00415720"/>
    <w:rsid w:val="00420911"/>
    <w:rsid w:val="00422653"/>
    <w:rsid w:val="0043646D"/>
    <w:rsid w:val="004631BB"/>
    <w:rsid w:val="004B302B"/>
    <w:rsid w:val="004B5081"/>
    <w:rsid w:val="004B738C"/>
    <w:rsid w:val="004E1888"/>
    <w:rsid w:val="004E28B6"/>
    <w:rsid w:val="00506DDF"/>
    <w:rsid w:val="00537B2A"/>
    <w:rsid w:val="005547B9"/>
    <w:rsid w:val="00555FB7"/>
    <w:rsid w:val="00583090"/>
    <w:rsid w:val="005937A4"/>
    <w:rsid w:val="005B00FE"/>
    <w:rsid w:val="005B4BF9"/>
    <w:rsid w:val="005B6F27"/>
    <w:rsid w:val="005C6DCB"/>
    <w:rsid w:val="005C6F37"/>
    <w:rsid w:val="005D7EC2"/>
    <w:rsid w:val="005E2EBF"/>
    <w:rsid w:val="005F0A7A"/>
    <w:rsid w:val="00621CA7"/>
    <w:rsid w:val="0063216C"/>
    <w:rsid w:val="00696899"/>
    <w:rsid w:val="006C71C6"/>
    <w:rsid w:val="006F48A4"/>
    <w:rsid w:val="00717EBF"/>
    <w:rsid w:val="007227E4"/>
    <w:rsid w:val="00735B5C"/>
    <w:rsid w:val="00764F2E"/>
    <w:rsid w:val="00765A33"/>
    <w:rsid w:val="00771BE5"/>
    <w:rsid w:val="007C0486"/>
    <w:rsid w:val="007C2E6A"/>
    <w:rsid w:val="007D24D1"/>
    <w:rsid w:val="007D60D7"/>
    <w:rsid w:val="007E2138"/>
    <w:rsid w:val="007E30E3"/>
    <w:rsid w:val="007F5EBD"/>
    <w:rsid w:val="007F63E6"/>
    <w:rsid w:val="00812512"/>
    <w:rsid w:val="00816D87"/>
    <w:rsid w:val="0082147A"/>
    <w:rsid w:val="008225F4"/>
    <w:rsid w:val="008268CF"/>
    <w:rsid w:val="00827591"/>
    <w:rsid w:val="00841BEE"/>
    <w:rsid w:val="008868B2"/>
    <w:rsid w:val="008A0F4E"/>
    <w:rsid w:val="008C0EC6"/>
    <w:rsid w:val="008D20A0"/>
    <w:rsid w:val="008E524C"/>
    <w:rsid w:val="00910A62"/>
    <w:rsid w:val="009312B3"/>
    <w:rsid w:val="00971AA9"/>
    <w:rsid w:val="009D1375"/>
    <w:rsid w:val="009E18A6"/>
    <w:rsid w:val="009E302B"/>
    <w:rsid w:val="00A00E28"/>
    <w:rsid w:val="00A25960"/>
    <w:rsid w:val="00A3172B"/>
    <w:rsid w:val="00A3373F"/>
    <w:rsid w:val="00A358FE"/>
    <w:rsid w:val="00A5374A"/>
    <w:rsid w:val="00A5554F"/>
    <w:rsid w:val="00A607EF"/>
    <w:rsid w:val="00A6681A"/>
    <w:rsid w:val="00A918D5"/>
    <w:rsid w:val="00A95839"/>
    <w:rsid w:val="00A96650"/>
    <w:rsid w:val="00AA136F"/>
    <w:rsid w:val="00AC3427"/>
    <w:rsid w:val="00AC53E5"/>
    <w:rsid w:val="00AC7122"/>
    <w:rsid w:val="00AD2232"/>
    <w:rsid w:val="00AD7361"/>
    <w:rsid w:val="00B36D7A"/>
    <w:rsid w:val="00B45038"/>
    <w:rsid w:val="00B51A1E"/>
    <w:rsid w:val="00B74958"/>
    <w:rsid w:val="00B814D9"/>
    <w:rsid w:val="00B81C3B"/>
    <w:rsid w:val="00BB00D9"/>
    <w:rsid w:val="00BD1F4A"/>
    <w:rsid w:val="00BE17F3"/>
    <w:rsid w:val="00BE1827"/>
    <w:rsid w:val="00C10D4D"/>
    <w:rsid w:val="00C2480A"/>
    <w:rsid w:val="00C577AD"/>
    <w:rsid w:val="00C62548"/>
    <w:rsid w:val="00C7050A"/>
    <w:rsid w:val="00C77420"/>
    <w:rsid w:val="00CA3360"/>
    <w:rsid w:val="00CA3BC3"/>
    <w:rsid w:val="00CA60C7"/>
    <w:rsid w:val="00CB753B"/>
    <w:rsid w:val="00CC0728"/>
    <w:rsid w:val="00CE1D47"/>
    <w:rsid w:val="00D02023"/>
    <w:rsid w:val="00D037B3"/>
    <w:rsid w:val="00D15AA6"/>
    <w:rsid w:val="00D21AC8"/>
    <w:rsid w:val="00D35998"/>
    <w:rsid w:val="00D45224"/>
    <w:rsid w:val="00D4672C"/>
    <w:rsid w:val="00D57151"/>
    <w:rsid w:val="00D63A83"/>
    <w:rsid w:val="00D83A3A"/>
    <w:rsid w:val="00D86BF0"/>
    <w:rsid w:val="00D93E64"/>
    <w:rsid w:val="00DA209F"/>
    <w:rsid w:val="00DB5B28"/>
    <w:rsid w:val="00DC3371"/>
    <w:rsid w:val="00DD2D60"/>
    <w:rsid w:val="00DD3631"/>
    <w:rsid w:val="00DF7A47"/>
    <w:rsid w:val="00E15366"/>
    <w:rsid w:val="00E23EDA"/>
    <w:rsid w:val="00E25718"/>
    <w:rsid w:val="00E31A3B"/>
    <w:rsid w:val="00E5487E"/>
    <w:rsid w:val="00E864F2"/>
    <w:rsid w:val="00EA6FB5"/>
    <w:rsid w:val="00EC6B38"/>
    <w:rsid w:val="00ED0A3F"/>
    <w:rsid w:val="00EE001E"/>
    <w:rsid w:val="00EF103F"/>
    <w:rsid w:val="00EF440A"/>
    <w:rsid w:val="00EF5BCF"/>
    <w:rsid w:val="00EF7A3C"/>
    <w:rsid w:val="00F01EA1"/>
    <w:rsid w:val="00F14397"/>
    <w:rsid w:val="00F16262"/>
    <w:rsid w:val="00F416C7"/>
    <w:rsid w:val="00F57AF0"/>
    <w:rsid w:val="00F7292E"/>
    <w:rsid w:val="00F81002"/>
    <w:rsid w:val="00F85569"/>
    <w:rsid w:val="00F95086"/>
    <w:rsid w:val="00FA4BD5"/>
    <w:rsid w:val="00FB1BFA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1B52F"/>
  <w15:docId w15:val="{7DF610DB-3353-1647-BBB7-ED0DC264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2E2C0B"/>
    <w:pPr>
      <w:numPr>
        <w:numId w:val="9"/>
      </w:numPr>
      <w:spacing w:after="0"/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2C0B"/>
    <w:pPr>
      <w:keepNext/>
      <w:keepLines/>
      <w:numPr>
        <w:ilvl w:val="1"/>
        <w:numId w:val="7"/>
      </w:numPr>
      <w:spacing w:before="1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2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2C0B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character" w:customStyle="1" w:styleId="FuzeileZchn">
    <w:name w:val="Fußzeile Zchn"/>
    <w:basedOn w:val="Absatz-Standardschriftart"/>
    <w:link w:val="Fuzeile"/>
    <w:rsid w:val="00717EBF"/>
  </w:style>
  <w:style w:type="table" w:styleId="Tabellenraster">
    <w:name w:val="Table Grid"/>
    <w:basedOn w:val="NormaleTabelle"/>
    <w:uiPriority w:val="59"/>
    <w:rsid w:val="005D7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CXDipErv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INTENSO/Landesbildungsserver/Vorlagen/LBS-Vorlage-offizie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86D6D-9E5D-416F-9E91-55B88C29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LBS-Vorlage-offiziell.dotx</Template>
  <TotalTime>0</TotalTime>
  <Pages>5</Pages>
  <Words>640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Dokumentvorlage für Arbeitsblätter u.Ä.</dc:subject>
  <dc:creator>Microsoft Office User</dc:creator>
  <cp:keywords>Landesbildungsserver Baden-Württemberg; LBS BW; Unterrichtsmaterialien; Lernmaterialien; Arbeitsblatt; AB; Lernblatt</cp:keywords>
  <dc:description>mit integrierten Tipps zur Maschinenlesbarkeit und Barrierefreiheit</dc:description>
  <cp:lastModifiedBy>Lorenz Manthey</cp:lastModifiedBy>
  <cp:revision>1</cp:revision>
  <dcterms:created xsi:type="dcterms:W3CDTF">2022-05-23T05:35:00Z</dcterms:created>
  <dcterms:modified xsi:type="dcterms:W3CDTF">2022-05-23T05:40:00Z</dcterms:modified>
  <cp:category>Dokumentvorlage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