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06F8A" w14:textId="3FA77913" w:rsidR="00FB2675" w:rsidRDefault="00FB2675" w:rsidP="00952DDB">
      <w:pPr>
        <w:pStyle w:val="berschrift1"/>
        <w:numPr>
          <w:ilvl w:val="0"/>
          <w:numId w:val="0"/>
        </w:numPr>
        <w:spacing w:after="360"/>
        <w:ind w:left="431" w:hanging="431"/>
        <w:jc w:val="center"/>
        <w:rPr>
          <w:color w:val="auto"/>
          <w:sz w:val="32"/>
          <w:szCs w:val="32"/>
        </w:rPr>
      </w:pPr>
      <w:r w:rsidRPr="00952DDB">
        <w:rPr>
          <w:color w:val="auto"/>
          <w:sz w:val="32"/>
          <w:szCs w:val="32"/>
        </w:rPr>
        <w:t xml:space="preserve">Speed-dating : </w:t>
      </w:r>
      <w:r w:rsidR="003C2975">
        <w:rPr>
          <w:color w:val="auto"/>
          <w:sz w:val="32"/>
          <w:szCs w:val="32"/>
        </w:rPr>
        <w:t>Le portable</w:t>
      </w:r>
    </w:p>
    <w:p w14:paraId="195C405B" w14:textId="517D0FB9" w:rsidR="009C0879" w:rsidRPr="005E2948" w:rsidRDefault="007704DF" w:rsidP="009C0879">
      <w:pPr>
        <w:spacing w:before="240" w:after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Discutez chaque question avec un partenaire différent.</w:t>
      </w:r>
    </w:p>
    <w:p w14:paraId="6B88EC4A" w14:textId="39779F8F" w:rsidR="009C0879" w:rsidRPr="009C0879" w:rsidRDefault="003C2975" w:rsidP="007704DF">
      <w:pPr>
        <w:pStyle w:val="Listenabsatz"/>
        <w:numPr>
          <w:ilvl w:val="0"/>
          <w:numId w:val="37"/>
        </w:numPr>
        <w:tabs>
          <w:tab w:val="left" w:pos="709"/>
        </w:tabs>
        <w:spacing w:before="120" w:after="240"/>
        <w:ind w:left="425" w:hanging="425"/>
        <w:rPr>
          <w:sz w:val="28"/>
          <w:szCs w:val="28"/>
        </w:rPr>
      </w:pPr>
      <w:r w:rsidRPr="003C2975">
        <w:rPr>
          <w:sz w:val="28"/>
          <w:szCs w:val="28"/>
        </w:rPr>
        <w:t>Pensez-vous que les relations entre les hommes et leur façon de communiquer ont été modifiées depuis l’apparition du téléphone portable</w:t>
      </w:r>
      <w:r w:rsidR="007704DF">
        <w:rPr>
          <w:sz w:val="28"/>
          <w:szCs w:val="28"/>
        </w:rPr>
        <w:t> ?</w:t>
      </w:r>
    </w:p>
    <w:p w14:paraId="1F25C2AC" w14:textId="3CE751C4" w:rsidR="009C0879" w:rsidRPr="009C0879" w:rsidRDefault="003C2975" w:rsidP="007704DF">
      <w:pPr>
        <w:pStyle w:val="Listenabsatz"/>
        <w:numPr>
          <w:ilvl w:val="0"/>
          <w:numId w:val="37"/>
        </w:numPr>
        <w:tabs>
          <w:tab w:val="left" w:pos="709"/>
        </w:tabs>
        <w:spacing w:before="120" w:after="240"/>
        <w:ind w:left="425" w:hanging="425"/>
        <w:rPr>
          <w:sz w:val="28"/>
          <w:szCs w:val="28"/>
        </w:rPr>
      </w:pPr>
      <w:r w:rsidRPr="003C2975">
        <w:rPr>
          <w:sz w:val="28"/>
          <w:szCs w:val="28"/>
        </w:rPr>
        <w:t>On dit que le téléphone portable présente des risques pour la santé. Qu’en pensez-vous</w:t>
      </w:r>
      <w:r w:rsidR="007704DF">
        <w:rPr>
          <w:sz w:val="28"/>
          <w:szCs w:val="28"/>
        </w:rPr>
        <w:t> ?</w:t>
      </w:r>
    </w:p>
    <w:p w14:paraId="439BD809" w14:textId="1EB2D5D6" w:rsidR="009C0879" w:rsidRPr="009C0879" w:rsidRDefault="003C2975" w:rsidP="007704DF">
      <w:pPr>
        <w:pStyle w:val="Listenabsatz"/>
        <w:numPr>
          <w:ilvl w:val="0"/>
          <w:numId w:val="37"/>
        </w:numPr>
        <w:tabs>
          <w:tab w:val="left" w:pos="709"/>
        </w:tabs>
        <w:spacing w:before="120" w:after="240"/>
        <w:ind w:left="425" w:hanging="425"/>
        <w:rPr>
          <w:sz w:val="28"/>
          <w:szCs w:val="28"/>
        </w:rPr>
      </w:pPr>
      <w:r w:rsidRPr="008C58BB">
        <w:rPr>
          <w:sz w:val="28"/>
          <w:szCs w:val="28"/>
        </w:rPr>
        <w:t>Une vie sans téléphone portable – est-ce possible ? Qu’est-ce que cela changerait dans votre vie ?</w:t>
      </w:r>
    </w:p>
    <w:p w14:paraId="12A9E2D5" w14:textId="0140FF88" w:rsidR="00DE70BD" w:rsidRDefault="003C2975" w:rsidP="007704DF">
      <w:pPr>
        <w:pStyle w:val="Listenabsatz"/>
        <w:numPr>
          <w:ilvl w:val="0"/>
          <w:numId w:val="37"/>
        </w:numPr>
        <w:tabs>
          <w:tab w:val="left" w:pos="709"/>
        </w:tabs>
        <w:spacing w:before="120" w:after="240"/>
        <w:ind w:left="425" w:hanging="425"/>
        <w:rPr>
          <w:sz w:val="28"/>
          <w:szCs w:val="28"/>
        </w:rPr>
      </w:pPr>
      <w:r w:rsidRPr="008C58BB">
        <w:rPr>
          <w:sz w:val="28"/>
          <w:szCs w:val="28"/>
        </w:rPr>
        <w:t>Le téléphone portable et la politesse : Racontez une situation dans laquelle vous avez trouvé l’utilisation du portable impolie.</w:t>
      </w:r>
    </w:p>
    <w:p w14:paraId="07427F27" w14:textId="66D4E570" w:rsidR="003C2975" w:rsidRDefault="003C2975" w:rsidP="007704DF">
      <w:pPr>
        <w:pStyle w:val="Listenabsatz"/>
        <w:numPr>
          <w:ilvl w:val="0"/>
          <w:numId w:val="37"/>
        </w:numPr>
        <w:tabs>
          <w:tab w:val="left" w:pos="709"/>
        </w:tabs>
        <w:spacing w:before="120" w:after="240"/>
        <w:ind w:left="425" w:hanging="425"/>
        <w:rPr>
          <w:sz w:val="28"/>
          <w:szCs w:val="28"/>
        </w:rPr>
      </w:pPr>
      <w:r w:rsidRPr="008C58BB">
        <w:rPr>
          <w:sz w:val="28"/>
          <w:szCs w:val="28"/>
        </w:rPr>
        <w:t>Devrait-on interdire l’utilisation du téléphone portable aux enfants ? Donnez des arguments pour et contre. Quelle devrait être, selon vous, la limite d’âge ? Pourquoi ?</w:t>
      </w:r>
    </w:p>
    <w:p w14:paraId="014303C6" w14:textId="77777777" w:rsidR="003C2975" w:rsidRPr="003C2975" w:rsidRDefault="003C2975" w:rsidP="007704DF">
      <w:pPr>
        <w:pStyle w:val="Listenabsatz"/>
        <w:numPr>
          <w:ilvl w:val="0"/>
          <w:numId w:val="37"/>
        </w:numPr>
        <w:tabs>
          <w:tab w:val="left" w:pos="1302"/>
        </w:tabs>
        <w:spacing w:before="120" w:after="240"/>
        <w:ind w:left="426" w:hanging="426"/>
        <w:rPr>
          <w:sz w:val="28"/>
          <w:szCs w:val="28"/>
        </w:rPr>
      </w:pPr>
      <w:r w:rsidRPr="003C2975">
        <w:rPr>
          <w:sz w:val="28"/>
          <w:szCs w:val="28"/>
        </w:rPr>
        <w:t>Peut-on comparer le portable à une drogue ? Pourquoi (pas) ?</w:t>
      </w:r>
    </w:p>
    <w:p w14:paraId="004D0123" w14:textId="77777777" w:rsidR="003C2975" w:rsidRPr="003C2975" w:rsidRDefault="003C2975" w:rsidP="007704DF">
      <w:pPr>
        <w:pStyle w:val="Listenabsatz"/>
        <w:numPr>
          <w:ilvl w:val="0"/>
          <w:numId w:val="37"/>
        </w:numPr>
        <w:tabs>
          <w:tab w:val="left" w:pos="1302"/>
        </w:tabs>
        <w:spacing w:before="120" w:after="240"/>
        <w:ind w:left="426" w:hanging="426"/>
        <w:rPr>
          <w:sz w:val="28"/>
          <w:szCs w:val="28"/>
        </w:rPr>
      </w:pPr>
      <w:r w:rsidRPr="003C2975">
        <w:rPr>
          <w:sz w:val="28"/>
          <w:szCs w:val="28"/>
        </w:rPr>
        <w:t>Seriez-vous prêt à participer à un projet « Une semaine sans portable » ? Que pensez-vous de ce type de projet ?</w:t>
      </w:r>
    </w:p>
    <w:p w14:paraId="2AC86DF0" w14:textId="3F62505E" w:rsidR="003C2975" w:rsidRPr="007704DF" w:rsidRDefault="003C2975" w:rsidP="007704DF">
      <w:pPr>
        <w:pStyle w:val="Listenabsatz"/>
        <w:numPr>
          <w:ilvl w:val="0"/>
          <w:numId w:val="37"/>
        </w:numPr>
        <w:tabs>
          <w:tab w:val="left" w:pos="709"/>
        </w:tabs>
        <w:spacing w:before="120" w:after="240"/>
        <w:ind w:left="425" w:hanging="425"/>
        <w:rPr>
          <w:sz w:val="28"/>
          <w:szCs w:val="28"/>
        </w:rPr>
      </w:pPr>
      <w:r w:rsidRPr="008C58BB">
        <w:rPr>
          <w:sz w:val="28"/>
          <w:szCs w:val="28"/>
        </w:rPr>
        <w:t>Pensez-vous que le portable est dangereux pour les relations sociales ? Pourquoi (pas) ?</w:t>
      </w:r>
    </w:p>
    <w:sectPr w:rsidR="003C2975" w:rsidRPr="007704DF" w:rsidSect="00105997">
      <w:headerReference w:type="default" r:id="rId8"/>
      <w:footerReference w:type="default" r:id="rId9"/>
      <w:type w:val="continuous"/>
      <w:pgSz w:w="11906" w:h="16838" w:code="9"/>
      <w:pgMar w:top="1134" w:right="113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DF8D7" w14:textId="77777777" w:rsidR="00691025" w:rsidRDefault="00691025">
      <w:r>
        <w:separator/>
      </w:r>
    </w:p>
  </w:endnote>
  <w:endnote w:type="continuationSeparator" w:id="0">
    <w:p w14:paraId="4C5F56F7" w14:textId="77777777" w:rsidR="00691025" w:rsidRDefault="00691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5DB34" w14:textId="77777777" w:rsidR="00E5487E" w:rsidRPr="00B90238" w:rsidRDefault="00E5487E" w:rsidP="00FD6901">
    <w:pPr>
      <w:pStyle w:val="Fuzeile"/>
      <w:widowControl w:val="0"/>
      <w:pBdr>
        <w:top w:val="single" w:sz="12" w:space="1" w:color="auto"/>
      </w:pBdr>
      <w:rPr>
        <w:sz w:val="16"/>
        <w:szCs w:val="16"/>
        <w:lang w:val="de-DE"/>
      </w:rPr>
    </w:pPr>
    <w:r w:rsidRPr="00B90238">
      <w:rPr>
        <w:sz w:val="16"/>
        <w:szCs w:val="16"/>
        <w:lang w:val="de-DE"/>
      </w:rPr>
      <w:t>Diese Materialien sind unter der</w:t>
    </w:r>
    <w:r w:rsidR="006F48A4" w:rsidRPr="00B90238">
      <w:rPr>
        <w:sz w:val="16"/>
        <w:szCs w:val="16"/>
        <w:lang w:val="de-DE"/>
      </w:rPr>
      <w:t xml:space="preserve"> </w:t>
    </w:r>
    <w:r w:rsidR="00F85569" w:rsidRPr="00B90238">
      <w:rPr>
        <w:sz w:val="16"/>
        <w:szCs w:val="16"/>
        <w:lang w:val="de-DE"/>
      </w:rPr>
      <w:t>OER-konformen</w:t>
    </w:r>
    <w:r w:rsidRPr="00B90238">
      <w:rPr>
        <w:sz w:val="16"/>
        <w:szCs w:val="16"/>
        <w:lang w:val="de-DE"/>
      </w:rPr>
      <w:t xml:space="preserve"> Lizenz </w:t>
    </w:r>
    <w:hyperlink r:id="rId1" w:tooltip="Öffnet die englischsprachige Seite mit dem rechtsgültigen Lizenztext in einem neuem Tab beziehungsweise Fenster." w:history="1">
      <w:r w:rsidRPr="00B90238">
        <w:rPr>
          <w:rStyle w:val="Hyperlink"/>
          <w:sz w:val="16"/>
          <w:szCs w:val="16"/>
          <w:lang w:val="de-DE"/>
        </w:rPr>
        <w:t>CC BY 4.0 International</w:t>
      </w:r>
    </w:hyperlink>
    <w:r w:rsidRPr="00B90238">
      <w:rPr>
        <w:sz w:val="16"/>
        <w:szCs w:val="16"/>
        <w:lang w:val="de-DE"/>
      </w:rPr>
      <w:t xml:space="preserve"> verfügbar</w:t>
    </w:r>
    <w:r w:rsidR="00E15366" w:rsidRPr="00B90238">
      <w:rPr>
        <w:sz w:val="16"/>
        <w:szCs w:val="16"/>
        <w:lang w:val="de-DE"/>
      </w:rPr>
      <w:t>.</w:t>
    </w:r>
    <w:r w:rsidR="00F01EA1" w:rsidRPr="00B90238">
      <w:rPr>
        <w:sz w:val="16"/>
        <w:szCs w:val="16"/>
        <w:lang w:val="de-DE"/>
      </w:rPr>
      <w:t xml:space="preserve"> </w:t>
    </w:r>
    <w:r w:rsidRPr="00B90238">
      <w:rPr>
        <w:sz w:val="16"/>
        <w:szCs w:val="16"/>
        <w:lang w:val="de-DE"/>
      </w:rPr>
      <w:t>Herausgeber: Landesbildungsserver Baden-Württemberg (</w:t>
    </w:r>
    <w:hyperlink r:id="rId2" w:tooltip="Öffnet die Startseite des Landesbildungsservers Baden-Württemberg in einem neuem Tab beziehungsweise Fenster." w:history="1">
      <w:r w:rsidRPr="00B90238">
        <w:rPr>
          <w:rStyle w:val="Hyperlink"/>
          <w:sz w:val="16"/>
          <w:szCs w:val="16"/>
          <w:lang w:val="de-DE"/>
        </w:rPr>
        <w:t>www.schule-bw.de</w:t>
      </w:r>
    </w:hyperlink>
    <w:r w:rsidR="00E15366" w:rsidRPr="00B90238">
      <w:rPr>
        <w:sz w:val="16"/>
        <w:szCs w:val="16"/>
        <w:lang w:val="de-DE"/>
      </w:rPr>
      <w:t>).</w:t>
    </w:r>
    <w:r w:rsidR="00F01EA1" w:rsidRPr="00B90238">
      <w:rPr>
        <w:sz w:val="16"/>
        <w:szCs w:val="16"/>
        <w:lang w:val="de-DE"/>
      </w:rPr>
      <w:t xml:space="preserve"> </w:t>
    </w:r>
    <w:r w:rsidR="001502C2" w:rsidRPr="00B90238">
      <w:rPr>
        <w:sz w:val="16"/>
        <w:szCs w:val="16"/>
        <w:lang w:val="de-DE"/>
      </w:rPr>
      <w:t xml:space="preserve">Urheberrechtsangaben gemäß </w:t>
    </w:r>
    <w:hyperlink r:id="rId3" w:tooltip="Öffnet die Seite &quot;Urheberrechtliche Hinweise&quot; auf dem Landesbildungsserver Baden-Württemberg in einem neuen Tab beziehungsweise Fenster." w:history="1">
      <w:r w:rsidR="001502C2" w:rsidRPr="00B90238">
        <w:rPr>
          <w:rStyle w:val="Hyperlink"/>
          <w:sz w:val="16"/>
          <w:szCs w:val="16"/>
          <w:lang w:val="de-DE"/>
        </w:rPr>
        <w:t>www.schule-bw.de/urheberrecht</w:t>
      </w:r>
    </w:hyperlink>
    <w:r w:rsidR="001502C2" w:rsidRPr="00B90238">
      <w:rPr>
        <w:sz w:val="16"/>
        <w:szCs w:val="16"/>
        <w:lang w:val="de-DE"/>
      </w:rPr>
      <w:t xml:space="preserve"> </w:t>
    </w:r>
    <w:r w:rsidR="00FD6901" w:rsidRPr="00B90238">
      <w:rPr>
        <w:sz w:val="16"/>
        <w:szCs w:val="16"/>
        <w:lang w:val="de-DE"/>
      </w:rPr>
      <w:t>sind zu beachten</w:t>
    </w:r>
    <w:r w:rsidR="001502C2" w:rsidRPr="00B90238">
      <w:rPr>
        <w:sz w:val="16"/>
        <w:szCs w:val="16"/>
        <w:lang w:val="de-DE"/>
      </w:rPr>
      <w:t xml:space="preserve">. </w:t>
    </w:r>
    <w:r w:rsidRPr="00B90238">
      <w:rPr>
        <w:sz w:val="16"/>
        <w:szCs w:val="16"/>
        <w:lang w:val="de-DE"/>
      </w:rPr>
      <w:t xml:space="preserve">Bitte beachten Sie eventuell abweichende Lizenzangaben bei den eingebundenen Bildern und anderen </w:t>
    </w:r>
    <w:r w:rsidR="003D332C" w:rsidRPr="00B90238">
      <w:rPr>
        <w:sz w:val="16"/>
        <w:szCs w:val="16"/>
        <w:lang w:val="de-DE"/>
      </w:rPr>
      <w:t>Materialien</w:t>
    </w:r>
    <w:r w:rsidRPr="00B90238">
      <w:rPr>
        <w:sz w:val="16"/>
        <w:szCs w:val="16"/>
        <w:lang w:val="de-DE"/>
      </w:rPr>
      <w:t>.</w:t>
    </w:r>
  </w:p>
  <w:p w14:paraId="0750541F" w14:textId="73A74738" w:rsidR="00D708D2" w:rsidRPr="007170B0" w:rsidRDefault="007F63E6" w:rsidP="007170B0">
    <w:pPr>
      <w:pStyle w:val="Fuzeile"/>
      <w:widowControl w:val="0"/>
      <w:pBdr>
        <w:top w:val="single" w:sz="12" w:space="1" w:color="auto"/>
      </w:pBdr>
      <w:jc w:val="center"/>
      <w:rPr>
        <w:szCs w:val="16"/>
      </w:rPr>
    </w:pPr>
    <w:r>
      <w:rPr>
        <w:szCs w:val="16"/>
      </w:rPr>
      <w:t>Seite </w:t>
    </w:r>
    <w:r>
      <w:rPr>
        <w:szCs w:val="16"/>
      </w:rPr>
      <w:fldChar w:fldCharType="begin"/>
    </w:r>
    <w:r>
      <w:rPr>
        <w:szCs w:val="16"/>
      </w:rPr>
      <w:instrText xml:space="preserve"> PAGE  \* Arabic  \* MERGEFORMAT </w:instrText>
    </w:r>
    <w:r>
      <w:rPr>
        <w:szCs w:val="16"/>
      </w:rPr>
      <w:fldChar w:fldCharType="separate"/>
    </w:r>
    <w:r w:rsidR="002C2F5B">
      <w:rPr>
        <w:noProof/>
        <w:szCs w:val="16"/>
      </w:rPr>
      <w:t>3</w:t>
    </w:r>
    <w:r>
      <w:rPr>
        <w:szCs w:val="16"/>
      </w:rPr>
      <w:fldChar w:fldCharType="end"/>
    </w:r>
    <w:r>
      <w:rPr>
        <w:szCs w:val="16"/>
      </w:rPr>
      <w:t xml:space="preserve"> von </w:t>
    </w:r>
    <w:r>
      <w:rPr>
        <w:szCs w:val="16"/>
      </w:rPr>
      <w:fldChar w:fldCharType="begin"/>
    </w:r>
    <w:r>
      <w:rPr>
        <w:szCs w:val="16"/>
      </w:rPr>
      <w:instrText xml:space="preserve"> NUMPAGES  \* Arabic  \* MERGEFORMAT </w:instrText>
    </w:r>
    <w:r>
      <w:rPr>
        <w:szCs w:val="16"/>
      </w:rPr>
      <w:fldChar w:fldCharType="separate"/>
    </w:r>
    <w:r w:rsidR="002C2F5B">
      <w:rPr>
        <w:noProof/>
        <w:szCs w:val="16"/>
      </w:rPr>
      <w:t>3</w:t>
    </w:r>
    <w:r>
      <w:rPr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4717F" w14:textId="77777777" w:rsidR="00691025" w:rsidRDefault="00691025">
      <w:r>
        <w:rPr>
          <w:color w:val="000000"/>
        </w:rPr>
        <w:separator/>
      </w:r>
    </w:p>
  </w:footnote>
  <w:footnote w:type="continuationSeparator" w:id="0">
    <w:p w14:paraId="5D7CE5CE" w14:textId="77777777" w:rsidR="00691025" w:rsidRDefault="006910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B15E5" w14:textId="371A267E" w:rsidR="001606BD" w:rsidRDefault="0078209D" w:rsidP="0078209D">
    <w:pPr>
      <w:pStyle w:val="Framecontents"/>
    </w:pPr>
    <w:r>
      <w:rPr>
        <w:noProof/>
      </w:rPr>
      <w:drawing>
        <wp:anchor distT="0" distB="0" distL="114300" distR="114300" simplePos="0" relativeHeight="251665408" behindDoc="0" locked="0" layoutInCell="1" allowOverlap="1" wp14:anchorId="30F736FA" wp14:editId="3637E45C">
          <wp:simplePos x="0" y="0"/>
          <wp:positionH relativeFrom="column">
            <wp:posOffset>-49011</wp:posOffset>
          </wp:positionH>
          <wp:positionV relativeFrom="paragraph">
            <wp:posOffset>10160</wp:posOffset>
          </wp:positionV>
          <wp:extent cx="468000" cy="450720"/>
          <wp:effectExtent l="0" t="0" r="8250" b="6480"/>
          <wp:wrapSquare wrapText="bothSides"/>
          <wp:docPr id="2" name="2">
            <a:hlinkClick xmlns:a="http://schemas.openxmlformats.org/drawingml/2006/main" r:id="rId1" tooltip="Öffnet die Startseite des Landesbildungsservers Baden-Württemberg in einem neuem Tab beziehungsweise Fenster."/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">
                    <a:hlinkClick r:id="rId1" tooltip="Öffnet die Startseite des Landesbildungsservers Baden-Württemberg in einem neuem Tab beziehungsweise Fenster."/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lum/>
                    <a:alphaModFix/>
                  </a:blip>
                  <a:srcRect l="2445" t="9199" r="69687" b="6427"/>
                  <a:stretch>
                    <a:fillRect/>
                  </a:stretch>
                </pic:blipFill>
                <pic:spPr>
                  <a:xfrm>
                    <a:off x="0" y="0"/>
                    <a:ext cx="468000" cy="4507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Calibri Light" w:hAnsi="Calibri Light" w:cs="Calibri Light"/>
        <w:b/>
        <w:szCs w:val="36"/>
      </w:rPr>
      <w:t>LANDESBILDUNGSSERVER</w:t>
    </w:r>
    <w:r>
      <w:rPr>
        <w:rFonts w:ascii="Calibri Light" w:hAnsi="Calibri Light" w:cs="Calibri Light"/>
        <w:b/>
        <w:sz w:val="10"/>
        <w:szCs w:val="38"/>
      </w:rPr>
      <w:br/>
    </w:r>
    <w:r>
      <w:rPr>
        <w:rFonts w:ascii="Calibri Light" w:hAnsi="Calibri Light" w:cs="Calibri Light"/>
        <w:sz w:val="16"/>
        <w:szCs w:val="16"/>
      </w:rPr>
      <w:t>Baden-Württemberg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36BA"/>
    <w:multiLevelType w:val="hybridMultilevel"/>
    <w:tmpl w:val="731A4A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C6E9D"/>
    <w:multiLevelType w:val="hybridMultilevel"/>
    <w:tmpl w:val="B0FC37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D028D"/>
    <w:multiLevelType w:val="hybridMultilevel"/>
    <w:tmpl w:val="349CA6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D5155"/>
    <w:multiLevelType w:val="hybridMultilevel"/>
    <w:tmpl w:val="B9F8CED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304C1"/>
    <w:multiLevelType w:val="hybridMultilevel"/>
    <w:tmpl w:val="7D161E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A5480"/>
    <w:multiLevelType w:val="multilevel"/>
    <w:tmpl w:val="88743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4B227B"/>
    <w:multiLevelType w:val="hybridMultilevel"/>
    <w:tmpl w:val="71568766"/>
    <w:lvl w:ilvl="0" w:tplc="EE66575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555452"/>
    <w:multiLevelType w:val="hybridMultilevel"/>
    <w:tmpl w:val="351CFC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C4561B"/>
    <w:multiLevelType w:val="hybridMultilevel"/>
    <w:tmpl w:val="525AD506"/>
    <w:lvl w:ilvl="0" w:tplc="EE66575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F93CED"/>
    <w:multiLevelType w:val="hybridMultilevel"/>
    <w:tmpl w:val="09B813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46A35"/>
    <w:multiLevelType w:val="hybridMultilevel"/>
    <w:tmpl w:val="EF20310E"/>
    <w:lvl w:ilvl="0" w:tplc="EE66575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D57CB4"/>
    <w:multiLevelType w:val="hybridMultilevel"/>
    <w:tmpl w:val="91FE59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4D771E"/>
    <w:multiLevelType w:val="hybridMultilevel"/>
    <w:tmpl w:val="ADE224A4"/>
    <w:lvl w:ilvl="0" w:tplc="EE66575A">
      <w:numFmt w:val="bullet"/>
      <w:lvlText w:val="-"/>
      <w:lvlJc w:val="left"/>
      <w:pPr>
        <w:ind w:left="-7218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-649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-577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-505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-433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-361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-289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-217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-1458" w:hanging="360"/>
      </w:pPr>
      <w:rPr>
        <w:rFonts w:ascii="Wingdings" w:hAnsi="Wingdings" w:hint="default"/>
      </w:rPr>
    </w:lvl>
  </w:abstractNum>
  <w:abstractNum w:abstractNumId="13" w15:restartNumberingAfterBreak="0">
    <w:nsid w:val="39DB52B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C5255A7"/>
    <w:multiLevelType w:val="hybridMultilevel"/>
    <w:tmpl w:val="AFC46E2E"/>
    <w:lvl w:ilvl="0" w:tplc="5D305E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445D14"/>
    <w:multiLevelType w:val="hybridMultilevel"/>
    <w:tmpl w:val="E5463BE8"/>
    <w:lvl w:ilvl="0" w:tplc="EE66575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2701662"/>
    <w:multiLevelType w:val="hybridMultilevel"/>
    <w:tmpl w:val="A96403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BD14F2"/>
    <w:multiLevelType w:val="hybridMultilevel"/>
    <w:tmpl w:val="99EC74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371C1B"/>
    <w:multiLevelType w:val="hybridMultilevel"/>
    <w:tmpl w:val="CF06B2DE"/>
    <w:lvl w:ilvl="0" w:tplc="EE66575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1CE214B"/>
    <w:multiLevelType w:val="hybridMultilevel"/>
    <w:tmpl w:val="A920AB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281A5D"/>
    <w:multiLevelType w:val="hybridMultilevel"/>
    <w:tmpl w:val="3A9496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3B76D1"/>
    <w:multiLevelType w:val="hybridMultilevel"/>
    <w:tmpl w:val="F0360DE6"/>
    <w:lvl w:ilvl="0" w:tplc="EE6657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F50A34"/>
    <w:multiLevelType w:val="hybridMultilevel"/>
    <w:tmpl w:val="48D0B8C6"/>
    <w:lvl w:ilvl="0" w:tplc="0407000F">
      <w:start w:val="1"/>
      <w:numFmt w:val="decimal"/>
      <w:lvlText w:val="%1."/>
      <w:lvlJc w:val="left"/>
      <w:pPr>
        <w:ind w:left="833" w:hanging="360"/>
      </w:pPr>
    </w:lvl>
    <w:lvl w:ilvl="1" w:tplc="04070019" w:tentative="1">
      <w:start w:val="1"/>
      <w:numFmt w:val="lowerLetter"/>
      <w:lvlText w:val="%2."/>
      <w:lvlJc w:val="left"/>
      <w:pPr>
        <w:ind w:left="1553" w:hanging="360"/>
      </w:pPr>
    </w:lvl>
    <w:lvl w:ilvl="2" w:tplc="0407001B" w:tentative="1">
      <w:start w:val="1"/>
      <w:numFmt w:val="lowerRoman"/>
      <w:lvlText w:val="%3."/>
      <w:lvlJc w:val="right"/>
      <w:pPr>
        <w:ind w:left="2273" w:hanging="180"/>
      </w:pPr>
    </w:lvl>
    <w:lvl w:ilvl="3" w:tplc="0407000F" w:tentative="1">
      <w:start w:val="1"/>
      <w:numFmt w:val="decimal"/>
      <w:lvlText w:val="%4."/>
      <w:lvlJc w:val="left"/>
      <w:pPr>
        <w:ind w:left="2993" w:hanging="360"/>
      </w:pPr>
    </w:lvl>
    <w:lvl w:ilvl="4" w:tplc="04070019" w:tentative="1">
      <w:start w:val="1"/>
      <w:numFmt w:val="lowerLetter"/>
      <w:lvlText w:val="%5."/>
      <w:lvlJc w:val="left"/>
      <w:pPr>
        <w:ind w:left="3713" w:hanging="360"/>
      </w:pPr>
    </w:lvl>
    <w:lvl w:ilvl="5" w:tplc="0407001B" w:tentative="1">
      <w:start w:val="1"/>
      <w:numFmt w:val="lowerRoman"/>
      <w:lvlText w:val="%6."/>
      <w:lvlJc w:val="right"/>
      <w:pPr>
        <w:ind w:left="4433" w:hanging="180"/>
      </w:pPr>
    </w:lvl>
    <w:lvl w:ilvl="6" w:tplc="0407000F" w:tentative="1">
      <w:start w:val="1"/>
      <w:numFmt w:val="decimal"/>
      <w:lvlText w:val="%7."/>
      <w:lvlJc w:val="left"/>
      <w:pPr>
        <w:ind w:left="5153" w:hanging="360"/>
      </w:pPr>
    </w:lvl>
    <w:lvl w:ilvl="7" w:tplc="04070019" w:tentative="1">
      <w:start w:val="1"/>
      <w:numFmt w:val="lowerLetter"/>
      <w:lvlText w:val="%8."/>
      <w:lvlJc w:val="left"/>
      <w:pPr>
        <w:ind w:left="5873" w:hanging="360"/>
      </w:pPr>
    </w:lvl>
    <w:lvl w:ilvl="8" w:tplc="0407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3" w15:restartNumberingAfterBreak="0">
    <w:nsid w:val="576E5C57"/>
    <w:multiLevelType w:val="hybridMultilevel"/>
    <w:tmpl w:val="96E661EC"/>
    <w:lvl w:ilvl="0" w:tplc="EE6657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E241E1"/>
    <w:multiLevelType w:val="multilevel"/>
    <w:tmpl w:val="25BAC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AEC479D"/>
    <w:multiLevelType w:val="multilevel"/>
    <w:tmpl w:val="1E200D38"/>
    <w:styleLink w:val="WWNum2"/>
    <w:lvl w:ilvl="0">
      <w:numFmt w:val="bullet"/>
      <w:lvlText w:val=""/>
      <w:lvlJc w:val="left"/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en-US" w:eastAsia="en-US" w:bidi="en-US"/>
      </w:rPr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26" w15:restartNumberingAfterBreak="0">
    <w:nsid w:val="5AF41450"/>
    <w:multiLevelType w:val="hybridMultilevel"/>
    <w:tmpl w:val="F4EA73AA"/>
    <w:lvl w:ilvl="0" w:tplc="EE6657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104BC1"/>
    <w:multiLevelType w:val="hybridMultilevel"/>
    <w:tmpl w:val="0E4853FC"/>
    <w:lvl w:ilvl="0" w:tplc="0407000F">
      <w:start w:val="1"/>
      <w:numFmt w:val="decimal"/>
      <w:lvlText w:val="%1."/>
      <w:lvlJc w:val="left"/>
      <w:pPr>
        <w:ind w:left="833" w:hanging="360"/>
      </w:pPr>
    </w:lvl>
    <w:lvl w:ilvl="1" w:tplc="04070019" w:tentative="1">
      <w:start w:val="1"/>
      <w:numFmt w:val="lowerLetter"/>
      <w:lvlText w:val="%2."/>
      <w:lvlJc w:val="left"/>
      <w:pPr>
        <w:ind w:left="1553" w:hanging="360"/>
      </w:pPr>
    </w:lvl>
    <w:lvl w:ilvl="2" w:tplc="0407001B" w:tentative="1">
      <w:start w:val="1"/>
      <w:numFmt w:val="lowerRoman"/>
      <w:lvlText w:val="%3."/>
      <w:lvlJc w:val="right"/>
      <w:pPr>
        <w:ind w:left="2273" w:hanging="180"/>
      </w:pPr>
    </w:lvl>
    <w:lvl w:ilvl="3" w:tplc="0407000F" w:tentative="1">
      <w:start w:val="1"/>
      <w:numFmt w:val="decimal"/>
      <w:lvlText w:val="%4."/>
      <w:lvlJc w:val="left"/>
      <w:pPr>
        <w:ind w:left="2993" w:hanging="360"/>
      </w:pPr>
    </w:lvl>
    <w:lvl w:ilvl="4" w:tplc="04070019" w:tentative="1">
      <w:start w:val="1"/>
      <w:numFmt w:val="lowerLetter"/>
      <w:lvlText w:val="%5."/>
      <w:lvlJc w:val="left"/>
      <w:pPr>
        <w:ind w:left="3713" w:hanging="360"/>
      </w:pPr>
    </w:lvl>
    <w:lvl w:ilvl="5" w:tplc="0407001B" w:tentative="1">
      <w:start w:val="1"/>
      <w:numFmt w:val="lowerRoman"/>
      <w:lvlText w:val="%6."/>
      <w:lvlJc w:val="right"/>
      <w:pPr>
        <w:ind w:left="4433" w:hanging="180"/>
      </w:pPr>
    </w:lvl>
    <w:lvl w:ilvl="6" w:tplc="0407000F" w:tentative="1">
      <w:start w:val="1"/>
      <w:numFmt w:val="decimal"/>
      <w:lvlText w:val="%7."/>
      <w:lvlJc w:val="left"/>
      <w:pPr>
        <w:ind w:left="5153" w:hanging="360"/>
      </w:pPr>
    </w:lvl>
    <w:lvl w:ilvl="7" w:tplc="04070019" w:tentative="1">
      <w:start w:val="1"/>
      <w:numFmt w:val="lowerLetter"/>
      <w:lvlText w:val="%8."/>
      <w:lvlJc w:val="left"/>
      <w:pPr>
        <w:ind w:left="5873" w:hanging="360"/>
      </w:pPr>
    </w:lvl>
    <w:lvl w:ilvl="8" w:tplc="0407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8" w15:restartNumberingAfterBreak="0">
    <w:nsid w:val="6EDA6E40"/>
    <w:multiLevelType w:val="hybridMultilevel"/>
    <w:tmpl w:val="930468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613BEC"/>
    <w:multiLevelType w:val="multilevel"/>
    <w:tmpl w:val="319A5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4106773"/>
    <w:multiLevelType w:val="hybridMultilevel"/>
    <w:tmpl w:val="034E01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C47D78"/>
    <w:multiLevelType w:val="multilevel"/>
    <w:tmpl w:val="D7E05148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sz w:val="28"/>
        <w:szCs w:val="28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b/>
        <w:bCs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32" w15:restartNumberingAfterBreak="0">
    <w:nsid w:val="77D6294E"/>
    <w:multiLevelType w:val="hybridMultilevel"/>
    <w:tmpl w:val="82A80188"/>
    <w:lvl w:ilvl="0" w:tplc="EE6657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433770"/>
    <w:multiLevelType w:val="hybridMultilevel"/>
    <w:tmpl w:val="0152234C"/>
    <w:lvl w:ilvl="0" w:tplc="EE6657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1428759">
    <w:abstractNumId w:val="25"/>
  </w:num>
  <w:num w:numId="2" w16cid:durableId="277875646">
    <w:abstractNumId w:val="25"/>
  </w:num>
  <w:num w:numId="3" w16cid:durableId="1411005034">
    <w:abstractNumId w:val="13"/>
  </w:num>
  <w:num w:numId="4" w16cid:durableId="649333387">
    <w:abstractNumId w:val="24"/>
  </w:num>
  <w:num w:numId="5" w16cid:durableId="1492138692">
    <w:abstractNumId w:val="29"/>
  </w:num>
  <w:num w:numId="6" w16cid:durableId="524712462">
    <w:abstractNumId w:val="16"/>
  </w:num>
  <w:num w:numId="7" w16cid:durableId="1968504932">
    <w:abstractNumId w:val="14"/>
  </w:num>
  <w:num w:numId="8" w16cid:durableId="1685590685">
    <w:abstractNumId w:val="5"/>
  </w:num>
  <w:num w:numId="9" w16cid:durableId="1038581314">
    <w:abstractNumId w:val="9"/>
  </w:num>
  <w:num w:numId="10" w16cid:durableId="1866406374">
    <w:abstractNumId w:val="19"/>
  </w:num>
  <w:num w:numId="11" w16cid:durableId="1610433409">
    <w:abstractNumId w:val="7"/>
  </w:num>
  <w:num w:numId="12" w16cid:durableId="1511330013">
    <w:abstractNumId w:val="28"/>
  </w:num>
  <w:num w:numId="13" w16cid:durableId="1355034466">
    <w:abstractNumId w:val="12"/>
  </w:num>
  <w:num w:numId="14" w16cid:durableId="1328746879">
    <w:abstractNumId w:val="7"/>
  </w:num>
  <w:num w:numId="15" w16cid:durableId="804856442">
    <w:abstractNumId w:val="0"/>
  </w:num>
  <w:num w:numId="16" w16cid:durableId="789277631">
    <w:abstractNumId w:val="12"/>
  </w:num>
  <w:num w:numId="17" w16cid:durableId="1690913548">
    <w:abstractNumId w:val="33"/>
  </w:num>
  <w:num w:numId="18" w16cid:durableId="1940796921">
    <w:abstractNumId w:val="32"/>
  </w:num>
  <w:num w:numId="19" w16cid:durableId="1952517379">
    <w:abstractNumId w:val="26"/>
  </w:num>
  <w:num w:numId="20" w16cid:durableId="335038262">
    <w:abstractNumId w:val="31"/>
  </w:num>
  <w:num w:numId="21" w16cid:durableId="1176504138">
    <w:abstractNumId w:val="8"/>
  </w:num>
  <w:num w:numId="22" w16cid:durableId="1752770659">
    <w:abstractNumId w:val="10"/>
  </w:num>
  <w:num w:numId="23" w16cid:durableId="958145907">
    <w:abstractNumId w:val="15"/>
  </w:num>
  <w:num w:numId="24" w16cid:durableId="301467601">
    <w:abstractNumId w:val="6"/>
  </w:num>
  <w:num w:numId="25" w16cid:durableId="102382643">
    <w:abstractNumId w:val="18"/>
  </w:num>
  <w:num w:numId="26" w16cid:durableId="1194997339">
    <w:abstractNumId w:val="11"/>
  </w:num>
  <w:num w:numId="27" w16cid:durableId="2014214143">
    <w:abstractNumId w:val="2"/>
  </w:num>
  <w:num w:numId="28" w16cid:durableId="1508985858">
    <w:abstractNumId w:val="21"/>
  </w:num>
  <w:num w:numId="29" w16cid:durableId="1620144689">
    <w:abstractNumId w:val="30"/>
  </w:num>
  <w:num w:numId="30" w16cid:durableId="273710392">
    <w:abstractNumId w:val="23"/>
  </w:num>
  <w:num w:numId="31" w16cid:durableId="1178469822">
    <w:abstractNumId w:val="4"/>
  </w:num>
  <w:num w:numId="32" w16cid:durableId="1173839101">
    <w:abstractNumId w:val="1"/>
  </w:num>
  <w:num w:numId="33" w16cid:durableId="1810316977">
    <w:abstractNumId w:val="17"/>
  </w:num>
  <w:num w:numId="34" w16cid:durableId="810556989">
    <w:abstractNumId w:val="20"/>
  </w:num>
  <w:num w:numId="35" w16cid:durableId="482938704">
    <w:abstractNumId w:val="3"/>
  </w:num>
  <w:num w:numId="36" w16cid:durableId="1127430423">
    <w:abstractNumId w:val="22"/>
  </w:num>
  <w:num w:numId="37" w16cid:durableId="148709022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407"/>
    <w:rsid w:val="000046D1"/>
    <w:rsid w:val="0001245B"/>
    <w:rsid w:val="00024E82"/>
    <w:rsid w:val="00036531"/>
    <w:rsid w:val="00040376"/>
    <w:rsid w:val="000769DE"/>
    <w:rsid w:val="00093407"/>
    <w:rsid w:val="00097224"/>
    <w:rsid w:val="000A2CC7"/>
    <w:rsid w:val="000B2206"/>
    <w:rsid w:val="000C4ECD"/>
    <w:rsid w:val="000F07BB"/>
    <w:rsid w:val="000F3E96"/>
    <w:rsid w:val="001001B4"/>
    <w:rsid w:val="00105997"/>
    <w:rsid w:val="00110CBC"/>
    <w:rsid w:val="00144823"/>
    <w:rsid w:val="00145CF2"/>
    <w:rsid w:val="001502C2"/>
    <w:rsid w:val="00163CD8"/>
    <w:rsid w:val="001718B9"/>
    <w:rsid w:val="0019051B"/>
    <w:rsid w:val="001F6CD8"/>
    <w:rsid w:val="00201793"/>
    <w:rsid w:val="002168E0"/>
    <w:rsid w:val="00231175"/>
    <w:rsid w:val="0023656E"/>
    <w:rsid w:val="002413FE"/>
    <w:rsid w:val="00243034"/>
    <w:rsid w:val="00244FF3"/>
    <w:rsid w:val="00257934"/>
    <w:rsid w:val="00283F0F"/>
    <w:rsid w:val="00287703"/>
    <w:rsid w:val="002B5FFA"/>
    <w:rsid w:val="002C2F5B"/>
    <w:rsid w:val="002E465A"/>
    <w:rsid w:val="00301860"/>
    <w:rsid w:val="00302A4B"/>
    <w:rsid w:val="00303603"/>
    <w:rsid w:val="00312FD7"/>
    <w:rsid w:val="00321AE1"/>
    <w:rsid w:val="00362027"/>
    <w:rsid w:val="00362874"/>
    <w:rsid w:val="003661AC"/>
    <w:rsid w:val="00374B21"/>
    <w:rsid w:val="00374D85"/>
    <w:rsid w:val="00384689"/>
    <w:rsid w:val="00390FFF"/>
    <w:rsid w:val="003A073E"/>
    <w:rsid w:val="003C2975"/>
    <w:rsid w:val="003D332C"/>
    <w:rsid w:val="003D4AED"/>
    <w:rsid w:val="003D69AC"/>
    <w:rsid w:val="003E3562"/>
    <w:rsid w:val="003F581B"/>
    <w:rsid w:val="004130A0"/>
    <w:rsid w:val="00430A1A"/>
    <w:rsid w:val="00471631"/>
    <w:rsid w:val="00473C5E"/>
    <w:rsid w:val="0048099B"/>
    <w:rsid w:val="00481BE9"/>
    <w:rsid w:val="004834D4"/>
    <w:rsid w:val="00483A71"/>
    <w:rsid w:val="004A4CE6"/>
    <w:rsid w:val="004B5081"/>
    <w:rsid w:val="004B79FC"/>
    <w:rsid w:val="004D33DD"/>
    <w:rsid w:val="004E1888"/>
    <w:rsid w:val="004E28B6"/>
    <w:rsid w:val="00506DDF"/>
    <w:rsid w:val="005177AE"/>
    <w:rsid w:val="0054197B"/>
    <w:rsid w:val="00561C87"/>
    <w:rsid w:val="00562955"/>
    <w:rsid w:val="005775AB"/>
    <w:rsid w:val="005937A4"/>
    <w:rsid w:val="00595F97"/>
    <w:rsid w:val="00597E17"/>
    <w:rsid w:val="005A13D5"/>
    <w:rsid w:val="005A5E36"/>
    <w:rsid w:val="005B4BF9"/>
    <w:rsid w:val="005B6F27"/>
    <w:rsid w:val="005C30D1"/>
    <w:rsid w:val="005C6DCB"/>
    <w:rsid w:val="005D740E"/>
    <w:rsid w:val="005E041C"/>
    <w:rsid w:val="005E56CD"/>
    <w:rsid w:val="005F2E6D"/>
    <w:rsid w:val="00601255"/>
    <w:rsid w:val="00603EA9"/>
    <w:rsid w:val="00621CA7"/>
    <w:rsid w:val="0063216C"/>
    <w:rsid w:val="00691025"/>
    <w:rsid w:val="00695A89"/>
    <w:rsid w:val="006C74F9"/>
    <w:rsid w:val="006F48A4"/>
    <w:rsid w:val="006F6E86"/>
    <w:rsid w:val="0070382F"/>
    <w:rsid w:val="007170B0"/>
    <w:rsid w:val="007322FA"/>
    <w:rsid w:val="007563A9"/>
    <w:rsid w:val="007704DF"/>
    <w:rsid w:val="00771BE5"/>
    <w:rsid w:val="0078209D"/>
    <w:rsid w:val="007A343F"/>
    <w:rsid w:val="007C0486"/>
    <w:rsid w:val="007C0D91"/>
    <w:rsid w:val="007C2E6A"/>
    <w:rsid w:val="007E7A8A"/>
    <w:rsid w:val="007F2165"/>
    <w:rsid w:val="007F5EBD"/>
    <w:rsid w:val="007F63E6"/>
    <w:rsid w:val="008122C9"/>
    <w:rsid w:val="0082147A"/>
    <w:rsid w:val="00827591"/>
    <w:rsid w:val="008373B9"/>
    <w:rsid w:val="00841BEE"/>
    <w:rsid w:val="0089593C"/>
    <w:rsid w:val="008A02D2"/>
    <w:rsid w:val="008C0EC6"/>
    <w:rsid w:val="008D20A0"/>
    <w:rsid w:val="008E4B02"/>
    <w:rsid w:val="008E524C"/>
    <w:rsid w:val="00933B6F"/>
    <w:rsid w:val="00945668"/>
    <w:rsid w:val="009475E6"/>
    <w:rsid w:val="00952DDB"/>
    <w:rsid w:val="009702D9"/>
    <w:rsid w:val="009758A2"/>
    <w:rsid w:val="00981EC4"/>
    <w:rsid w:val="00982829"/>
    <w:rsid w:val="009C0879"/>
    <w:rsid w:val="009C2195"/>
    <w:rsid w:val="009D4EAF"/>
    <w:rsid w:val="009E729F"/>
    <w:rsid w:val="009F3F38"/>
    <w:rsid w:val="00A25960"/>
    <w:rsid w:val="00A358FE"/>
    <w:rsid w:val="00A3641E"/>
    <w:rsid w:val="00A43DA6"/>
    <w:rsid w:val="00A5554F"/>
    <w:rsid w:val="00A90673"/>
    <w:rsid w:val="00A90998"/>
    <w:rsid w:val="00A91FF1"/>
    <w:rsid w:val="00A95839"/>
    <w:rsid w:val="00AA136F"/>
    <w:rsid w:val="00AA6470"/>
    <w:rsid w:val="00AC3427"/>
    <w:rsid w:val="00AC53E5"/>
    <w:rsid w:val="00AC7122"/>
    <w:rsid w:val="00AD25D7"/>
    <w:rsid w:val="00AD7361"/>
    <w:rsid w:val="00AE35A1"/>
    <w:rsid w:val="00AF2FCA"/>
    <w:rsid w:val="00AF7798"/>
    <w:rsid w:val="00B03816"/>
    <w:rsid w:val="00B22704"/>
    <w:rsid w:val="00B4573D"/>
    <w:rsid w:val="00B51FC5"/>
    <w:rsid w:val="00B63527"/>
    <w:rsid w:val="00B6401D"/>
    <w:rsid w:val="00B814D9"/>
    <w:rsid w:val="00B8182E"/>
    <w:rsid w:val="00B90238"/>
    <w:rsid w:val="00BD1F4A"/>
    <w:rsid w:val="00BE5363"/>
    <w:rsid w:val="00C34A1D"/>
    <w:rsid w:val="00C43E10"/>
    <w:rsid w:val="00C44FEA"/>
    <w:rsid w:val="00C45041"/>
    <w:rsid w:val="00C577AD"/>
    <w:rsid w:val="00C60FA2"/>
    <w:rsid w:val="00C7695B"/>
    <w:rsid w:val="00C8776C"/>
    <w:rsid w:val="00C93E5F"/>
    <w:rsid w:val="00C960FC"/>
    <w:rsid w:val="00CA0279"/>
    <w:rsid w:val="00CA1A70"/>
    <w:rsid w:val="00CA60C7"/>
    <w:rsid w:val="00CB0966"/>
    <w:rsid w:val="00CE1D47"/>
    <w:rsid w:val="00CF09C8"/>
    <w:rsid w:val="00D22380"/>
    <w:rsid w:val="00D37A56"/>
    <w:rsid w:val="00D438EE"/>
    <w:rsid w:val="00D4672C"/>
    <w:rsid w:val="00D60D9A"/>
    <w:rsid w:val="00D6238D"/>
    <w:rsid w:val="00D63A83"/>
    <w:rsid w:val="00D708D2"/>
    <w:rsid w:val="00D86BF0"/>
    <w:rsid w:val="00D9007C"/>
    <w:rsid w:val="00DA209F"/>
    <w:rsid w:val="00DC3371"/>
    <w:rsid w:val="00DD3631"/>
    <w:rsid w:val="00DD5CAA"/>
    <w:rsid w:val="00DE31C5"/>
    <w:rsid w:val="00DE4A16"/>
    <w:rsid w:val="00DE55A8"/>
    <w:rsid w:val="00DE70BD"/>
    <w:rsid w:val="00E15366"/>
    <w:rsid w:val="00E31869"/>
    <w:rsid w:val="00E32BA7"/>
    <w:rsid w:val="00E47FBB"/>
    <w:rsid w:val="00E5487E"/>
    <w:rsid w:val="00E864F2"/>
    <w:rsid w:val="00E94CD2"/>
    <w:rsid w:val="00EC6063"/>
    <w:rsid w:val="00ED0A3F"/>
    <w:rsid w:val="00EF103F"/>
    <w:rsid w:val="00EF2230"/>
    <w:rsid w:val="00EF7A3C"/>
    <w:rsid w:val="00F01EA1"/>
    <w:rsid w:val="00F04864"/>
    <w:rsid w:val="00F12A11"/>
    <w:rsid w:val="00F416C7"/>
    <w:rsid w:val="00F7292E"/>
    <w:rsid w:val="00F75F57"/>
    <w:rsid w:val="00F85569"/>
    <w:rsid w:val="00F94A84"/>
    <w:rsid w:val="00F95086"/>
    <w:rsid w:val="00FB074B"/>
    <w:rsid w:val="00FB2675"/>
    <w:rsid w:val="00FB7D32"/>
    <w:rsid w:val="00FD6901"/>
    <w:rsid w:val="00FE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DDB0EB"/>
  <w15:docId w15:val="{9715D081-C59F-47FA-A0F7-1BF0A72DF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4"/>
        <w:lang w:val="de-DE" w:eastAsia="de-DE" w:bidi="ar-SA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90238"/>
    <w:pPr>
      <w:suppressAutoHyphens w:val="0"/>
      <w:autoSpaceDN/>
      <w:textAlignment w:val="auto"/>
    </w:pPr>
    <w:rPr>
      <w:rFonts w:ascii="Times New Roman" w:hAnsi="Times New Roman"/>
      <w:sz w:val="20"/>
      <w:lang w:val="fr-FR"/>
    </w:rPr>
  </w:style>
  <w:style w:type="paragraph" w:styleId="berschrift1">
    <w:name w:val="heading 1"/>
    <w:basedOn w:val="Heading"/>
    <w:next w:val="Textbody"/>
    <w:link w:val="berschrift1Zchn"/>
    <w:uiPriority w:val="9"/>
    <w:qFormat/>
    <w:rsid w:val="00EF103F"/>
    <w:pPr>
      <w:numPr>
        <w:numId w:val="20"/>
      </w:numPr>
      <w:outlineLvl w:val="0"/>
    </w:pPr>
    <w:rPr>
      <w:b/>
      <w:bCs/>
      <w:color w:val="4F81BD" w:themeColor="accent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E28B6"/>
    <w:pPr>
      <w:keepNext/>
      <w:keepLines/>
      <w:numPr>
        <w:ilvl w:val="1"/>
        <w:numId w:val="20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05997"/>
    <w:pPr>
      <w:keepNext/>
      <w:keepLines/>
      <w:numPr>
        <w:ilvl w:val="2"/>
        <w:numId w:val="20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05997"/>
    <w:pPr>
      <w:keepNext/>
      <w:keepLines/>
      <w:numPr>
        <w:ilvl w:val="3"/>
        <w:numId w:val="20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05997"/>
    <w:pPr>
      <w:keepNext/>
      <w:keepLines/>
      <w:numPr>
        <w:ilvl w:val="4"/>
        <w:numId w:val="20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05997"/>
    <w:pPr>
      <w:keepNext/>
      <w:keepLines/>
      <w:numPr>
        <w:ilvl w:val="5"/>
        <w:numId w:val="20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05997"/>
    <w:pPr>
      <w:keepNext/>
      <w:keepLines/>
      <w:numPr>
        <w:ilvl w:val="6"/>
        <w:numId w:val="2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05997"/>
    <w:pPr>
      <w:keepNext/>
      <w:keepLines/>
      <w:numPr>
        <w:ilvl w:val="7"/>
        <w:numId w:val="2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05997"/>
    <w:pPr>
      <w:keepNext/>
      <w:keepLines/>
      <w:numPr>
        <w:ilvl w:val="8"/>
        <w:numId w:val="2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Listenabsatz">
    <w:name w:val="List Paragraph"/>
    <w:basedOn w:val="Standard"/>
    <w:uiPriority w:val="34"/>
    <w:qFormat/>
    <w:pPr>
      <w:ind w:left="720"/>
    </w:pPr>
  </w:style>
  <w:style w:type="paragraph" w:customStyle="1" w:styleId="MSGENFONTSTYLENAMETEMPLATEROLENUMBERMSGENFONTSTYLENAMEBYROLETEXT2">
    <w:name w:val="MSG_EN_FONT_STYLE_NAME_TEMPLATE_ROLE_NUMBER MSG_EN_FONT_STYLE_NAME_BY_ROLE_TEXT 2"/>
    <w:basedOn w:val="Standard"/>
    <w:pPr>
      <w:shd w:val="clear" w:color="auto" w:fill="FFFFFF"/>
      <w:spacing w:before="560" w:line="274" w:lineRule="exact"/>
      <w:ind w:hanging="360"/>
    </w:pPr>
    <w:rPr>
      <w:rFonts w:ascii="Arial" w:eastAsia="Arial" w:hAnsi="Arial" w:cs="Arial"/>
      <w:sz w:val="22"/>
      <w:szCs w:val="22"/>
    </w:rPr>
  </w:style>
  <w:style w:type="paragraph" w:customStyle="1" w:styleId="DocumentMap">
    <w:name w:val="DocumentMap"/>
    <w:pPr>
      <w:widowControl w:val="0"/>
      <w:textAlignment w:val="auto"/>
    </w:pPr>
    <w:rPr>
      <w:rFonts w:ascii="Times New Roman" w:hAnsi="Times New Roman"/>
      <w:szCs w:val="24"/>
      <w:lang w:val="en-US" w:eastAsia="en-US"/>
    </w:rPr>
  </w:style>
  <w:style w:type="paragraph" w:customStyle="1" w:styleId="Framecontents">
    <w:name w:val="Frame contents"/>
    <w:basedOn w:val="Standard"/>
  </w:style>
  <w:style w:type="paragraph" w:customStyle="1" w:styleId="Beschriftung1">
    <w:name w:val="Beschriftung1"/>
    <w:basedOn w:val="Standard"/>
    <w:pPr>
      <w:suppressLineNumbers/>
      <w:spacing w:before="120" w:after="120"/>
    </w:pPr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customStyle="1" w:styleId="DLTabs">
    <w:name w:val="DLTabs"/>
    <w:basedOn w:val="Standard"/>
    <w:pPr>
      <w:tabs>
        <w:tab w:val="left" w:pos="567"/>
        <w:tab w:val="right" w:pos="7371"/>
        <w:tab w:val="left" w:pos="7938"/>
        <w:tab w:val="left" w:pos="9214"/>
      </w:tabs>
    </w:pPr>
    <w:rPr>
      <w:sz w:val="16"/>
    </w:rPr>
  </w:style>
  <w:style w:type="paragraph" w:styleId="Sprechblasentext">
    <w:name w:val="Balloon Text"/>
    <w:basedOn w:val="Standard"/>
  </w:style>
  <w:style w:type="paragraph" w:styleId="Kommentartext">
    <w:name w:val="annotation text"/>
    <w:basedOn w:val="Standard"/>
  </w:style>
  <w:style w:type="paragraph" w:styleId="Kommentarthema">
    <w:name w:val="annotation subject"/>
    <w:basedOn w:val="Kommentartext"/>
    <w:next w:val="Kommentartext"/>
    <w:rPr>
      <w:b/>
      <w:bCs/>
    </w:rPr>
  </w:style>
  <w:style w:type="paragraph" w:customStyle="1" w:styleId="MSGENFONTSTYLENAMETEMPLATEROLELEVELMSGENFONTSTYLENAMEBYROLEHEADING1">
    <w:name w:val="MSG_EN_FONT_STYLE_NAME_TEMPLATE_ROLE_LEVEL MSG_EN_FONT_STYLE_NAME_BY_ROLE_HEADING 1"/>
    <w:basedOn w:val="Standard"/>
    <w:pPr>
      <w:widowControl w:val="0"/>
      <w:shd w:val="clear" w:color="auto" w:fill="FFFFFF"/>
      <w:spacing w:after="560" w:line="274" w:lineRule="exact"/>
      <w:outlineLvl w:val="0"/>
    </w:pPr>
    <w:rPr>
      <w:rFonts w:ascii="Arial" w:eastAsia="Arial" w:hAnsi="Arial" w:cs="Arial"/>
      <w:b/>
      <w:bCs/>
      <w:szCs w:val="24"/>
      <w:lang w:val="en-US" w:eastAsia="en-US"/>
    </w:rPr>
  </w:style>
  <w:style w:type="paragraph" w:customStyle="1" w:styleId="berschrift1-allerersteaufersterSeitefrNutzungserklrungWebServicesLBS">
    <w:name w:val="Überschrift1 - allererste auf erster Seite (für Nutzungserklärung WebServices LBS)"/>
    <w:basedOn w:val="berschrift1"/>
    <w:next w:val="Standard-frNutzungserklrungWebServicesLBS"/>
    <w:pPr>
      <w:spacing w:before="0" w:after="57" w:line="259" w:lineRule="auto"/>
    </w:pPr>
    <w:rPr>
      <w:sz w:val="22"/>
    </w:rPr>
  </w:style>
  <w:style w:type="paragraph" w:customStyle="1" w:styleId="berschrift1-alleweiterenfrNutzungserklrungWebServicesLBS">
    <w:name w:val="Überschrift1 - alle weiteren für Nutzungserklärung WebServices LBS"/>
    <w:basedOn w:val="berschrift1"/>
    <w:next w:val="Standard-frNutzungserklrungWebServicesLBS"/>
    <w:pPr>
      <w:spacing w:before="238" w:after="57" w:line="259" w:lineRule="auto"/>
    </w:pPr>
    <w:rPr>
      <w:sz w:val="22"/>
    </w:rPr>
  </w:style>
  <w:style w:type="paragraph" w:customStyle="1" w:styleId="Standard-frNutzungserklrungWebServicesLBS">
    <w:name w:val="Standard - für Nutzungserklärung WebServices LBS"/>
    <w:basedOn w:val="Standard"/>
    <w:pPr>
      <w:spacing w:after="57" w:line="259" w:lineRule="auto"/>
      <w:jc w:val="both"/>
    </w:pPr>
    <w:rPr>
      <w:sz w:val="22"/>
    </w:rPr>
  </w:style>
  <w:style w:type="paragraph" w:customStyle="1" w:styleId="Illustration">
    <w:name w:val="Illustration"/>
    <w:basedOn w:val="Beschriftung"/>
  </w:style>
  <w:style w:type="character" w:customStyle="1" w:styleId="ListLabel2">
    <w:name w:val="ListLabel 2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en-US" w:eastAsia="en-US" w:bidi="en-US"/>
    </w:rPr>
  </w:style>
  <w:style w:type="character" w:customStyle="1" w:styleId="WW8Num1z0">
    <w:name w:val="WW8Num1z0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Absatz-Standardschriftart1">
    <w:name w:val="Absatz-Standardschriftart1"/>
  </w:style>
  <w:style w:type="character" w:styleId="Seitenzahl">
    <w:name w:val="page number"/>
    <w:basedOn w:val="Absatz-Standardschriftart1"/>
  </w:style>
  <w:style w:type="character" w:customStyle="1" w:styleId="KopfzeileZchn">
    <w:name w:val="Kopfzeile Zchn"/>
    <w:basedOn w:val="Absatz-Standardschriftart"/>
    <w:uiPriority w:val="99"/>
  </w:style>
  <w:style w:type="character" w:styleId="Platzhaltertext">
    <w:name w:val="Placeholder Text"/>
    <w:basedOn w:val="Absatz-Standardschriftart"/>
    <w:rPr>
      <w:color w:val="808080"/>
    </w:rPr>
  </w:style>
  <w:style w:type="character" w:styleId="Kommentarzeichen">
    <w:name w:val="annotation reference"/>
    <w:basedOn w:val="Absatz-Standardschriftart"/>
    <w:rPr>
      <w:sz w:val="16"/>
      <w:szCs w:val="16"/>
    </w:rPr>
  </w:style>
  <w:style w:type="character" w:customStyle="1" w:styleId="KommentartextZchn">
    <w:name w:val="Kommentartext Zchn"/>
    <w:basedOn w:val="Absatz-Standardschriftart"/>
  </w:style>
  <w:style w:type="character" w:customStyle="1" w:styleId="KommentarthemaZchn">
    <w:name w:val="Kommentarthema Zchn"/>
    <w:basedOn w:val="KommentartextZchn"/>
    <w:rPr>
      <w:b/>
      <w:bCs/>
    </w:rPr>
  </w:style>
  <w:style w:type="character" w:customStyle="1" w:styleId="MSGENFONTSTYLENAMETEMPLATEROLENUMBERMSGENFONTSTYLENAMEBYROLETEXT20">
    <w:name w:val="MSG_EN_FONT_STYLE_NAME_TEMPLATE_ROLE_NUMBER MSG_EN_FONT_STYLE_NAME_BY_ROLE_TEXT 2_"/>
    <w:basedOn w:val="Absatz-Standardschriftart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ListLabel1">
    <w:name w:val="ListLabel 1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MSGENFONTSTYLENAMETEMPLATEROLELEVELMSGENFONTSTYLENAMEBYROLEHEADING10">
    <w:name w:val="MSG_EN_FONT_STYLE_NAME_TEMPLATE_ROLE_LEVEL MSG_EN_FONT_STYLE_NAME_BY_ROLE_HEADING 1_"/>
    <w:basedOn w:val="Absatz-Standardschriftart"/>
    <w:rPr>
      <w:rFonts w:ascii="Arial" w:eastAsia="Arial" w:hAnsi="Arial" w:cs="Arial"/>
      <w:shd w:val="clear" w:color="auto" w:fill="FFFFFF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Num2">
    <w:name w:val="WWNum2"/>
    <w:basedOn w:val="KeineListe"/>
    <w:pPr>
      <w:numPr>
        <w:numId w:val="1"/>
      </w:numPr>
    </w:pPr>
  </w:style>
  <w:style w:type="character" w:styleId="Hyperlink">
    <w:name w:val="Hyperlink"/>
    <w:basedOn w:val="Absatz-Standardschriftart"/>
    <w:uiPriority w:val="99"/>
    <w:unhideWhenUsed/>
    <w:rsid w:val="00E5487E"/>
    <w:rPr>
      <w:color w:val="0000FF" w:themeColor="hyperlink"/>
      <w:u w:val="single"/>
    </w:rPr>
  </w:style>
  <w:style w:type="paragraph" w:styleId="KeinLeerraum">
    <w:name w:val="No Spacing"/>
    <w:link w:val="KeinLeerraumZchn"/>
    <w:uiPriority w:val="1"/>
    <w:qFormat/>
    <w:rsid w:val="00E5487E"/>
    <w:pPr>
      <w:suppressAutoHyphens w:val="0"/>
      <w:autoSpaceDN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5487E"/>
    <w:rPr>
      <w:rFonts w:asciiTheme="minorHAnsi" w:eastAsiaTheme="minorEastAsia" w:hAnsiTheme="minorHAnsi" w:cstheme="minorBidi"/>
      <w:sz w:val="22"/>
      <w:szCs w:val="22"/>
    </w:rPr>
  </w:style>
  <w:style w:type="paragraph" w:styleId="Titel">
    <w:name w:val="Title"/>
    <w:basedOn w:val="Standard"/>
    <w:next w:val="Standard"/>
    <w:link w:val="TitelZchn"/>
    <w:uiPriority w:val="10"/>
    <w:qFormat/>
    <w:rsid w:val="004E28B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E28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E28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E28B6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E28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F103F"/>
    <w:rPr>
      <w:rFonts w:eastAsia="Microsoft YaHei" w:cs="Mangal"/>
      <w:b/>
      <w:bCs/>
      <w:color w:val="4F81BD" w:themeColor="accent1"/>
      <w:sz w:val="28"/>
      <w:szCs w:val="28"/>
    </w:rPr>
  </w:style>
  <w:style w:type="character" w:styleId="Fett">
    <w:name w:val="Strong"/>
    <w:basedOn w:val="Absatz-Standardschriftart"/>
    <w:uiPriority w:val="22"/>
    <w:qFormat/>
    <w:rsid w:val="008D20A0"/>
    <w:rPr>
      <w:b/>
      <w:bCs/>
    </w:rPr>
  </w:style>
  <w:style w:type="character" w:styleId="Hervorhebung">
    <w:name w:val="Emphasis"/>
    <w:basedOn w:val="Absatz-Standardschriftart"/>
    <w:uiPriority w:val="20"/>
    <w:qFormat/>
    <w:rsid w:val="008D20A0"/>
    <w:rPr>
      <w:i/>
      <w:iCs/>
    </w:rPr>
  </w:style>
  <w:style w:type="character" w:customStyle="1" w:styleId="ckeimageresizer">
    <w:name w:val="cke_image_resizer"/>
    <w:basedOn w:val="Absatz-Standardschriftart"/>
    <w:rsid w:val="008D20A0"/>
  </w:style>
  <w:style w:type="character" w:styleId="BesuchterLink">
    <w:name w:val="FollowedHyperlink"/>
    <w:basedOn w:val="Absatz-Standardschriftart"/>
    <w:uiPriority w:val="99"/>
    <w:semiHidden/>
    <w:unhideWhenUsed/>
    <w:rsid w:val="0082147A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ED0A3F"/>
    <w:pPr>
      <w:suppressAutoHyphens w:val="0"/>
      <w:autoSpaceDN/>
      <w:textAlignment w:val="auto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2168E0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168E0"/>
    <w:rPr>
      <w:rFonts w:ascii="Times New Roman" w:hAnsi="Times New Roman"/>
      <w:sz w:val="20"/>
      <w:lang w:val="fr-FR"/>
    </w:rPr>
  </w:style>
  <w:style w:type="character" w:styleId="Funotenzeichen">
    <w:name w:val="footnote reference"/>
    <w:basedOn w:val="Absatz-Standardschriftart"/>
    <w:uiPriority w:val="99"/>
    <w:semiHidden/>
    <w:unhideWhenUsed/>
    <w:rsid w:val="002168E0"/>
    <w:rPr>
      <w:vertAlign w:val="superscript"/>
    </w:rPr>
  </w:style>
  <w:style w:type="character" w:customStyle="1" w:styleId="action">
    <w:name w:val="action"/>
    <w:basedOn w:val="Absatz-Standardschriftart"/>
    <w:rsid w:val="002168E0"/>
  </w:style>
  <w:style w:type="paragraph" w:styleId="StandardWeb">
    <w:name w:val="Normal (Web)"/>
    <w:basedOn w:val="Standard"/>
    <w:uiPriority w:val="99"/>
    <w:semiHidden/>
    <w:unhideWhenUsed/>
    <w:rsid w:val="002168E0"/>
    <w:pPr>
      <w:spacing w:before="100" w:beforeAutospacing="1" w:after="100" w:afterAutospacing="1"/>
    </w:pPr>
    <w:rPr>
      <w:sz w:val="24"/>
      <w:szCs w:val="24"/>
      <w:lang w:val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05997"/>
    <w:rPr>
      <w:rFonts w:asciiTheme="majorHAnsi" w:eastAsiaTheme="majorEastAsia" w:hAnsiTheme="majorHAnsi" w:cstheme="majorBidi"/>
      <w:color w:val="243F60" w:themeColor="accent1" w:themeShade="7F"/>
      <w:szCs w:val="24"/>
      <w:lang w:val="fr-FR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05997"/>
    <w:rPr>
      <w:rFonts w:asciiTheme="majorHAnsi" w:eastAsiaTheme="majorEastAsia" w:hAnsiTheme="majorHAnsi" w:cstheme="majorBidi"/>
      <w:i/>
      <w:iCs/>
      <w:color w:val="365F91" w:themeColor="accent1" w:themeShade="BF"/>
      <w:sz w:val="20"/>
      <w:lang w:val="fr-FR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05997"/>
    <w:rPr>
      <w:rFonts w:asciiTheme="majorHAnsi" w:eastAsiaTheme="majorEastAsia" w:hAnsiTheme="majorHAnsi" w:cstheme="majorBidi"/>
      <w:color w:val="365F91" w:themeColor="accent1" w:themeShade="BF"/>
      <w:sz w:val="20"/>
      <w:lang w:val="fr-FR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05997"/>
    <w:rPr>
      <w:rFonts w:asciiTheme="majorHAnsi" w:eastAsiaTheme="majorEastAsia" w:hAnsiTheme="majorHAnsi" w:cstheme="majorBidi"/>
      <w:color w:val="243F60" w:themeColor="accent1" w:themeShade="7F"/>
      <w:sz w:val="20"/>
      <w:lang w:val="fr-FR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05997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fr-FR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0599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fr-FR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0599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fr-FR"/>
    </w:rPr>
  </w:style>
  <w:style w:type="table" w:styleId="Tabellenraster">
    <w:name w:val="Table Grid"/>
    <w:basedOn w:val="NormaleTabelle"/>
    <w:uiPriority w:val="59"/>
    <w:rsid w:val="00243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6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3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chule-bw.de/urheberrecht" TargetMode="External"/><Relationship Id="rId2" Type="http://schemas.openxmlformats.org/officeDocument/2006/relationships/hyperlink" Target="https://www.schule-bw.de" TargetMode="External"/><Relationship Id="rId1" Type="http://schemas.openxmlformats.org/officeDocument/2006/relationships/hyperlink" Target="https://creativecommons.org/licenses/by/4.0/legalco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schule-bw.de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9162\AppData\Local\Packages\microsoft.windowscommunicationsapps_8wekyb3d8bbwe\LocalState\Files\S0\3419\Attachments\Word-Dokumentvorlage%20f&#252;r%20LBS%20-%20mit%20integrierten%20Tipps%20und%20Tricks%20zur%20Maschinenlesbarkeit%20und%20Barrierefreihe%5b4068%5d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8ACDB-A501-4B4A-AA6F-22AA3BF2D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Word-Dokumentvorlage für LBS - mit integrierten Tipps und Tricks zur Maschinenlesbarkeit und Barrierefreihe[4068]</Template>
  <TotalTime>0</TotalTime>
  <Pages>1</Pages>
  <Words>132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Speed-dating sur une excursion en France</vt:lpstr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Speed-dating sur le portable</dc:title>
  <dc:subject/>
  <dc:creator>LBS</dc:creator>
  <cp:keywords>Landesbildungsserver; Baden-Württemberg,Landesbildungsserver Baden-Württemberg; LBS; BW; LBS BW; Unterrichtsmaterialien; Lernmaterialien; Arbeitsblatt; AB</cp:keywords>
  <cp:lastModifiedBy>Marion Bauche</cp:lastModifiedBy>
  <cp:revision>8</cp:revision>
  <cp:lastPrinted>2023-07-25T14:38:00Z</cp:lastPrinted>
  <dcterms:created xsi:type="dcterms:W3CDTF">2023-07-25T13:22:00Z</dcterms:created>
  <dcterms:modified xsi:type="dcterms:W3CDTF">2023-07-25T14:38:00Z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or">
    <vt:lpwstr>Landesbildungsserver Baden-Württemberg</vt:lpwstr>
  </property>
  <property fmtid="{D5CDD505-2E9C-101B-9397-08002B2CF9AE}" pid="3" name="Base Target">
    <vt:lpwstr>_blank</vt:lpwstr>
  </property>
</Properties>
</file>