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06" w:rsidRPr="0054503A" w:rsidRDefault="00522D06" w:rsidP="00522D06">
      <w:pPr>
        <w:rPr>
          <w:rFonts w:asciiTheme="minorHAnsi" w:hAnsiTheme="minorHAnsi" w:cs="Tahoma"/>
          <w:sz w:val="22"/>
          <w:szCs w:val="22"/>
        </w:rPr>
      </w:pPr>
      <w:r w:rsidRPr="0054503A">
        <w:rPr>
          <w:rFonts w:asciiTheme="minorHAnsi" w:hAnsiTheme="minorHAnsi" w:cs="Tahoma"/>
          <w:sz w:val="22"/>
          <w:szCs w:val="22"/>
        </w:rPr>
        <w:t xml:space="preserve">Ziel </w:t>
      </w:r>
      <w:r w:rsidR="00EE7147">
        <w:rPr>
          <w:rFonts w:asciiTheme="minorHAnsi" w:hAnsiTheme="minorHAnsi" w:cs="Tahoma"/>
          <w:sz w:val="22"/>
          <w:szCs w:val="22"/>
        </w:rPr>
        <w:t>Ihres</w:t>
      </w:r>
      <w:r w:rsidRPr="0054503A">
        <w:rPr>
          <w:rFonts w:asciiTheme="minorHAnsi" w:hAnsiTheme="minorHAnsi" w:cs="Tahoma"/>
          <w:sz w:val="22"/>
          <w:szCs w:val="22"/>
        </w:rPr>
        <w:t xml:space="preserve"> Lernens ist die Entwicklung von </w:t>
      </w:r>
      <w:r w:rsidRPr="0054503A">
        <w:rPr>
          <w:rFonts w:asciiTheme="minorHAnsi" w:hAnsiTheme="minorHAnsi" w:cs="Tahoma"/>
          <w:b/>
          <w:sz w:val="22"/>
          <w:szCs w:val="22"/>
        </w:rPr>
        <w:t>Handlungskompetenz.</w:t>
      </w:r>
      <w:r w:rsidRPr="0054503A">
        <w:rPr>
          <w:rFonts w:asciiTheme="minorHAnsi" w:hAnsiTheme="minorHAnsi" w:cs="Tahoma"/>
          <w:sz w:val="22"/>
          <w:szCs w:val="22"/>
        </w:rPr>
        <w:t xml:space="preserve"> Darunter ist </w:t>
      </w:r>
      <w:r w:rsidR="00EE7147">
        <w:rPr>
          <w:rFonts w:asciiTheme="minorHAnsi" w:hAnsiTheme="minorHAnsi" w:cs="Tahoma"/>
          <w:sz w:val="22"/>
          <w:szCs w:val="22"/>
        </w:rPr>
        <w:t xml:space="preserve">Ihre </w:t>
      </w:r>
      <w:r w:rsidRPr="0054503A">
        <w:rPr>
          <w:rFonts w:asciiTheme="minorHAnsi" w:hAnsiTheme="minorHAnsi" w:cs="Tahoma"/>
          <w:sz w:val="22"/>
          <w:szCs w:val="22"/>
        </w:rPr>
        <w:t xml:space="preserve">Bereitschaft und Befähigung zu verstehen, </w:t>
      </w:r>
      <w:r w:rsidR="00EE7147">
        <w:rPr>
          <w:rFonts w:asciiTheme="minorHAnsi" w:hAnsiTheme="minorHAnsi" w:cs="Tahoma"/>
          <w:sz w:val="22"/>
          <w:szCs w:val="22"/>
        </w:rPr>
        <w:t>sich in</w:t>
      </w:r>
      <w:r w:rsidRPr="0054503A">
        <w:rPr>
          <w:rFonts w:asciiTheme="minorHAnsi" w:hAnsiTheme="minorHAnsi" w:cs="Tahoma"/>
          <w:sz w:val="22"/>
          <w:szCs w:val="22"/>
        </w:rPr>
        <w:t xml:space="preserve"> beruflichen, gesellschaftlichen und privaten Situationen </w:t>
      </w:r>
      <w:r w:rsidR="00EE7147">
        <w:rPr>
          <w:rFonts w:asciiTheme="minorHAnsi" w:hAnsiTheme="minorHAnsi" w:cs="Tahoma"/>
          <w:sz w:val="22"/>
          <w:szCs w:val="22"/>
        </w:rPr>
        <w:t>durch</w:t>
      </w:r>
      <w:r w:rsidRPr="0054503A">
        <w:rPr>
          <w:rFonts w:asciiTheme="minorHAnsi" w:hAnsiTheme="minorHAnsi" w:cs="Tahoma"/>
          <w:sz w:val="22"/>
          <w:szCs w:val="22"/>
        </w:rPr>
        <w:t>dacht sowie indivi</w:t>
      </w:r>
      <w:r w:rsidR="00EE7147">
        <w:rPr>
          <w:rFonts w:asciiTheme="minorHAnsi" w:hAnsiTheme="minorHAnsi" w:cs="Tahoma"/>
          <w:sz w:val="22"/>
          <w:szCs w:val="22"/>
        </w:rPr>
        <w:t>du</w:t>
      </w:r>
      <w:r w:rsidRPr="0054503A">
        <w:rPr>
          <w:rFonts w:asciiTheme="minorHAnsi" w:hAnsiTheme="minorHAnsi" w:cs="Tahoma"/>
          <w:sz w:val="22"/>
          <w:szCs w:val="22"/>
        </w:rPr>
        <w:t xml:space="preserve">ell und sozial verantwortlich zu verhalten (d.h. das Handeln muss die eigenen aber auch die Bedürfnissen anderer berücksichtigen). Die </w:t>
      </w:r>
      <w:r w:rsidRPr="0054503A">
        <w:rPr>
          <w:rFonts w:asciiTheme="minorHAnsi" w:hAnsiTheme="minorHAnsi" w:cs="Tahoma"/>
          <w:b/>
          <w:sz w:val="22"/>
          <w:szCs w:val="22"/>
        </w:rPr>
        <w:t>Markierungen im Kompetenzraster</w:t>
      </w:r>
      <w:r w:rsidRPr="0054503A">
        <w:rPr>
          <w:rFonts w:asciiTheme="minorHAnsi" w:hAnsiTheme="minorHAnsi" w:cs="Tahoma"/>
          <w:sz w:val="22"/>
          <w:szCs w:val="22"/>
        </w:rPr>
        <w:t xml:space="preserve"> geben </w:t>
      </w:r>
      <w:r w:rsidR="00EE7147">
        <w:rPr>
          <w:rFonts w:asciiTheme="minorHAnsi" w:hAnsiTheme="minorHAnsi" w:cs="Tahoma"/>
          <w:sz w:val="22"/>
          <w:szCs w:val="22"/>
        </w:rPr>
        <w:t>Ihnen</w:t>
      </w:r>
      <w:r w:rsidRPr="0054503A">
        <w:rPr>
          <w:rFonts w:asciiTheme="minorHAnsi" w:hAnsiTheme="minorHAnsi" w:cs="Tahoma"/>
          <w:sz w:val="22"/>
          <w:szCs w:val="22"/>
        </w:rPr>
        <w:t xml:space="preserve"> und Anderen dabei Auskunft, welchen Lernfortschritt </w:t>
      </w:r>
      <w:r w:rsidR="00EE7147">
        <w:rPr>
          <w:rFonts w:asciiTheme="minorHAnsi" w:hAnsiTheme="minorHAnsi" w:cs="Tahoma"/>
          <w:sz w:val="22"/>
          <w:szCs w:val="22"/>
        </w:rPr>
        <w:t>Sie erreicht haben</w:t>
      </w:r>
      <w:r w:rsidRPr="0054503A">
        <w:rPr>
          <w:rFonts w:asciiTheme="minorHAnsi" w:hAnsiTheme="minorHAnsi" w:cs="Tahoma"/>
          <w:sz w:val="22"/>
          <w:szCs w:val="22"/>
        </w:rPr>
        <w:t xml:space="preserve">. Eine Unterteilung in Unterbereiche der Handlungskompetenz und die markierten Bezüge zur </w:t>
      </w:r>
      <w:r w:rsidRPr="0054503A">
        <w:rPr>
          <w:rFonts w:asciiTheme="minorHAnsi" w:hAnsiTheme="minorHAnsi" w:cs="Tahoma"/>
          <w:smallCaps/>
          <w:color w:val="595959" w:themeColor="text1" w:themeTint="A6"/>
          <w:sz w:val="22"/>
          <w:szCs w:val="22"/>
        </w:rPr>
        <w:t>Kompetenzanalyse Profil AC</w:t>
      </w:r>
      <w:r w:rsidRPr="0054503A"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</w:t>
      </w:r>
      <w:r w:rsidRPr="0054503A">
        <w:rPr>
          <w:rFonts w:asciiTheme="minorHAnsi" w:hAnsiTheme="minorHAnsi" w:cs="Tahoma"/>
          <w:sz w:val="22"/>
          <w:szCs w:val="22"/>
        </w:rPr>
        <w:t xml:space="preserve">ermöglichen es </w:t>
      </w:r>
      <w:r w:rsidR="00EE7147">
        <w:rPr>
          <w:rFonts w:asciiTheme="minorHAnsi" w:hAnsiTheme="minorHAnsi" w:cs="Tahoma"/>
          <w:sz w:val="22"/>
          <w:szCs w:val="22"/>
        </w:rPr>
        <w:t>Ihrem</w:t>
      </w:r>
      <w:r w:rsidRPr="0054503A">
        <w:rPr>
          <w:rFonts w:asciiTheme="minorHAnsi" w:hAnsiTheme="minorHAnsi" w:cs="Tahoma"/>
          <w:sz w:val="22"/>
          <w:szCs w:val="22"/>
        </w:rPr>
        <w:t xml:space="preserve"> Lernbegleiter mit </w:t>
      </w:r>
      <w:r w:rsidR="00EE7147">
        <w:rPr>
          <w:rFonts w:asciiTheme="minorHAnsi" w:hAnsiTheme="minorHAnsi" w:cs="Tahoma"/>
          <w:sz w:val="22"/>
          <w:szCs w:val="22"/>
        </w:rPr>
        <w:t>Ihnen</w:t>
      </w:r>
      <w:r w:rsidRPr="0054503A">
        <w:rPr>
          <w:rFonts w:asciiTheme="minorHAnsi" w:hAnsiTheme="minorHAnsi" w:cs="Tahoma"/>
          <w:sz w:val="22"/>
          <w:szCs w:val="22"/>
        </w:rPr>
        <w:t xml:space="preserve"> über </w:t>
      </w:r>
      <w:r w:rsidR="00EE7147">
        <w:rPr>
          <w:rFonts w:asciiTheme="minorHAnsi" w:hAnsiTheme="minorHAnsi" w:cs="Tahoma"/>
          <w:sz w:val="22"/>
          <w:szCs w:val="22"/>
        </w:rPr>
        <w:t xml:space="preserve">Ihren </w:t>
      </w:r>
      <w:r w:rsidRPr="0054503A">
        <w:rPr>
          <w:rFonts w:asciiTheme="minorHAnsi" w:hAnsiTheme="minorHAnsi" w:cs="Tahoma"/>
          <w:sz w:val="22"/>
          <w:szCs w:val="22"/>
        </w:rPr>
        <w:t xml:space="preserve"> Ausbil</w:t>
      </w:r>
      <w:r w:rsidR="00EE7147">
        <w:rPr>
          <w:rFonts w:asciiTheme="minorHAnsi" w:hAnsiTheme="minorHAnsi" w:cs="Tahoma"/>
          <w:sz w:val="22"/>
          <w:szCs w:val="22"/>
        </w:rPr>
        <w:t>du</w:t>
      </w:r>
      <w:r w:rsidRPr="0054503A">
        <w:rPr>
          <w:rFonts w:asciiTheme="minorHAnsi" w:hAnsiTheme="minorHAnsi" w:cs="Tahoma"/>
          <w:sz w:val="22"/>
          <w:szCs w:val="22"/>
        </w:rPr>
        <w:t>ngsstand</w:t>
      </w:r>
      <w:r w:rsidR="00EE7147">
        <w:rPr>
          <w:rFonts w:asciiTheme="minorHAnsi" w:hAnsiTheme="minorHAnsi" w:cs="Tahoma"/>
          <w:sz w:val="22"/>
          <w:szCs w:val="22"/>
        </w:rPr>
        <w:t xml:space="preserve"> ins Gespräch zu kommen, damit Sie</w:t>
      </w:r>
      <w:r w:rsidR="00464957">
        <w:rPr>
          <w:rFonts w:asciiTheme="minorHAnsi" w:hAnsiTheme="minorHAnsi" w:cs="Tahoma"/>
          <w:sz w:val="22"/>
          <w:szCs w:val="22"/>
        </w:rPr>
        <w:t xml:space="preserve"> </w:t>
      </w:r>
      <w:r w:rsidRPr="0054503A">
        <w:rPr>
          <w:rFonts w:asciiTheme="minorHAnsi" w:hAnsiTheme="minorHAnsi" w:cs="Tahoma"/>
          <w:sz w:val="22"/>
          <w:szCs w:val="22"/>
        </w:rPr>
        <w:t xml:space="preserve">zusammen </w:t>
      </w:r>
      <w:r w:rsidR="00EE7147">
        <w:rPr>
          <w:rFonts w:asciiTheme="minorHAnsi" w:hAnsiTheme="minorHAnsi" w:cs="Tahoma"/>
          <w:sz w:val="22"/>
          <w:szCs w:val="22"/>
        </w:rPr>
        <w:t xml:space="preserve">Ihre </w:t>
      </w:r>
      <w:r w:rsidRPr="0054503A">
        <w:rPr>
          <w:rFonts w:asciiTheme="minorHAnsi" w:hAnsiTheme="minorHAnsi" w:cs="Tahoma"/>
          <w:b/>
          <w:sz w:val="22"/>
          <w:szCs w:val="22"/>
        </w:rPr>
        <w:t>Weiterentwicklung</w:t>
      </w:r>
      <w:r w:rsidRPr="0054503A">
        <w:rPr>
          <w:rFonts w:asciiTheme="minorHAnsi" w:hAnsiTheme="minorHAnsi" w:cs="Tahoma"/>
          <w:sz w:val="22"/>
          <w:szCs w:val="22"/>
        </w:rPr>
        <w:t xml:space="preserve"> besprechen könn</w:t>
      </w:r>
      <w:r w:rsidR="00EE7147">
        <w:rPr>
          <w:rFonts w:asciiTheme="minorHAnsi" w:hAnsiTheme="minorHAnsi" w:cs="Tahoma"/>
          <w:sz w:val="22"/>
          <w:szCs w:val="22"/>
        </w:rPr>
        <w:t>en</w:t>
      </w:r>
      <w:r w:rsidRPr="0054503A">
        <w:rPr>
          <w:rFonts w:asciiTheme="minorHAnsi" w:hAnsiTheme="minorHAnsi" w:cs="Tahoma"/>
          <w:sz w:val="22"/>
          <w:szCs w:val="22"/>
        </w:rPr>
        <w:t>.</w:t>
      </w:r>
    </w:p>
    <w:p w:rsidR="00522D06" w:rsidRDefault="00522D06" w:rsidP="00522D06">
      <w:pPr>
        <w:rPr>
          <w:rFonts w:asciiTheme="minorHAnsi" w:hAnsiTheme="minorHAnsi" w:cs="Calibri"/>
          <w:sz w:val="22"/>
          <w:szCs w:val="22"/>
        </w:rPr>
      </w:pPr>
      <w:r w:rsidRPr="0054503A">
        <w:rPr>
          <w:rFonts w:asciiTheme="minorHAnsi" w:hAnsiTheme="minorHAnsi" w:cs="Calibri"/>
          <w:sz w:val="22"/>
          <w:szCs w:val="22"/>
        </w:rPr>
        <w:t xml:space="preserve">Zentral ist beim Lernen, dass </w:t>
      </w:r>
      <w:r w:rsidR="00EE7147">
        <w:rPr>
          <w:rFonts w:asciiTheme="minorHAnsi" w:hAnsiTheme="minorHAnsi" w:cs="Calibri"/>
          <w:sz w:val="22"/>
          <w:szCs w:val="22"/>
        </w:rPr>
        <w:t>Sie</w:t>
      </w:r>
      <w:r w:rsidRPr="0054503A">
        <w:rPr>
          <w:rFonts w:asciiTheme="minorHAnsi" w:hAnsiTheme="minorHAnsi" w:cs="Calibri"/>
          <w:sz w:val="22"/>
          <w:szCs w:val="22"/>
        </w:rPr>
        <w:t xml:space="preserve"> zuversichtlich an </w:t>
      </w:r>
      <w:r w:rsidR="00EE7147">
        <w:rPr>
          <w:rFonts w:asciiTheme="minorHAnsi" w:hAnsiTheme="minorHAnsi" w:cs="Calibri"/>
          <w:sz w:val="22"/>
          <w:szCs w:val="22"/>
        </w:rPr>
        <w:t>sich</w:t>
      </w:r>
      <w:r w:rsidRPr="0054503A">
        <w:rPr>
          <w:rFonts w:asciiTheme="minorHAnsi" w:hAnsiTheme="minorHAnsi" w:cs="Calibri"/>
          <w:sz w:val="22"/>
          <w:szCs w:val="22"/>
        </w:rPr>
        <w:t xml:space="preserve"> und </w:t>
      </w:r>
      <w:r w:rsidR="00EE7147">
        <w:rPr>
          <w:rFonts w:asciiTheme="minorHAnsi" w:hAnsiTheme="minorHAnsi" w:cs="Calibri"/>
          <w:sz w:val="22"/>
          <w:szCs w:val="22"/>
        </w:rPr>
        <w:t>Ihre Fähigkeiten glauben</w:t>
      </w:r>
      <w:r w:rsidRPr="0054503A">
        <w:rPr>
          <w:rFonts w:asciiTheme="minorHAnsi" w:hAnsiTheme="minorHAnsi" w:cs="Calibri"/>
          <w:sz w:val="22"/>
          <w:szCs w:val="22"/>
        </w:rPr>
        <w:t xml:space="preserve"> und </w:t>
      </w:r>
      <w:r w:rsidR="00EE7147">
        <w:rPr>
          <w:rFonts w:asciiTheme="minorHAnsi" w:hAnsiTheme="minorHAnsi" w:cs="Calibri"/>
          <w:sz w:val="22"/>
          <w:szCs w:val="22"/>
        </w:rPr>
        <w:t>sich</w:t>
      </w:r>
      <w:r w:rsidRPr="0054503A">
        <w:rPr>
          <w:rFonts w:asciiTheme="minorHAnsi" w:hAnsiTheme="minorHAnsi" w:cs="Calibri"/>
          <w:sz w:val="22"/>
          <w:szCs w:val="22"/>
        </w:rPr>
        <w:t xml:space="preserve"> entsprech</w:t>
      </w:r>
      <w:r w:rsidR="00EE7147">
        <w:rPr>
          <w:rFonts w:asciiTheme="minorHAnsi" w:hAnsiTheme="minorHAnsi" w:cs="Calibri"/>
          <w:sz w:val="22"/>
          <w:szCs w:val="22"/>
        </w:rPr>
        <w:t>end auf Menschen und Dinge einla</w:t>
      </w:r>
      <w:r w:rsidRPr="0054503A">
        <w:rPr>
          <w:rFonts w:asciiTheme="minorHAnsi" w:hAnsiTheme="minorHAnsi" w:cs="Calibri"/>
          <w:sz w:val="22"/>
          <w:szCs w:val="22"/>
        </w:rPr>
        <w:t>ss</w:t>
      </w:r>
      <w:r w:rsidR="00EE7147">
        <w:rPr>
          <w:rFonts w:asciiTheme="minorHAnsi" w:hAnsiTheme="minorHAnsi" w:cs="Calibri"/>
          <w:sz w:val="22"/>
          <w:szCs w:val="22"/>
        </w:rPr>
        <w:t>en</w:t>
      </w:r>
      <w:r w:rsidRPr="0054503A">
        <w:rPr>
          <w:rFonts w:asciiTheme="minorHAnsi" w:hAnsiTheme="minorHAnsi" w:cs="Calibri"/>
          <w:sz w:val="22"/>
          <w:szCs w:val="22"/>
        </w:rPr>
        <w:t xml:space="preserve">. Das steigert </w:t>
      </w:r>
      <w:r w:rsidR="00EE7147">
        <w:rPr>
          <w:rFonts w:asciiTheme="minorHAnsi" w:hAnsiTheme="minorHAnsi" w:cs="Calibri"/>
          <w:sz w:val="22"/>
          <w:szCs w:val="22"/>
        </w:rPr>
        <w:t xml:space="preserve">Ihre </w:t>
      </w:r>
      <w:r w:rsidRPr="0054503A">
        <w:rPr>
          <w:rFonts w:asciiTheme="minorHAnsi" w:hAnsiTheme="minorHAnsi" w:cs="Calibri"/>
          <w:sz w:val="22"/>
          <w:szCs w:val="22"/>
        </w:rPr>
        <w:t xml:space="preserve">Zufriedenheit mit </w:t>
      </w:r>
      <w:r w:rsidR="00EE7147">
        <w:rPr>
          <w:rFonts w:asciiTheme="minorHAnsi" w:hAnsiTheme="minorHAnsi" w:cs="Calibri"/>
          <w:sz w:val="22"/>
          <w:szCs w:val="22"/>
        </w:rPr>
        <w:t xml:space="preserve">sich </w:t>
      </w:r>
      <w:r w:rsidRPr="0054503A">
        <w:rPr>
          <w:rFonts w:asciiTheme="minorHAnsi" w:hAnsiTheme="minorHAnsi" w:cs="Calibri"/>
          <w:sz w:val="22"/>
          <w:szCs w:val="22"/>
        </w:rPr>
        <w:t xml:space="preserve">und so </w:t>
      </w:r>
      <w:r w:rsidR="00EE7147">
        <w:rPr>
          <w:rFonts w:asciiTheme="minorHAnsi" w:hAnsiTheme="minorHAnsi" w:cs="Calibri"/>
          <w:sz w:val="22"/>
          <w:szCs w:val="22"/>
        </w:rPr>
        <w:t>können Sie</w:t>
      </w:r>
      <w:r w:rsidRPr="0054503A">
        <w:rPr>
          <w:rFonts w:asciiTheme="minorHAnsi" w:hAnsiTheme="minorHAnsi" w:cs="Calibri"/>
          <w:sz w:val="22"/>
          <w:szCs w:val="22"/>
        </w:rPr>
        <w:t xml:space="preserve"> diese entspannte Art auch nach außen tragen. Wer gut mit Humor umgehen kann, gerne lacht</w:t>
      </w:r>
      <w:r w:rsidR="004648DE">
        <w:rPr>
          <w:rFonts w:asciiTheme="minorHAnsi" w:hAnsiTheme="minorHAnsi" w:cs="Calibri"/>
          <w:sz w:val="22"/>
          <w:szCs w:val="22"/>
        </w:rPr>
        <w:t xml:space="preserve"> - </w:t>
      </w:r>
      <w:r w:rsidRPr="0054503A">
        <w:rPr>
          <w:rFonts w:asciiTheme="minorHAnsi" w:hAnsiTheme="minorHAnsi" w:cs="Calibri"/>
          <w:sz w:val="22"/>
          <w:szCs w:val="22"/>
        </w:rPr>
        <w:t>auch über sich</w:t>
      </w:r>
      <w:r w:rsidR="004648DE">
        <w:rPr>
          <w:rFonts w:asciiTheme="minorHAnsi" w:hAnsiTheme="minorHAnsi" w:cs="Calibri"/>
          <w:sz w:val="22"/>
          <w:szCs w:val="22"/>
        </w:rPr>
        <w:t xml:space="preserve"> - </w:t>
      </w:r>
      <w:r w:rsidRPr="0054503A">
        <w:rPr>
          <w:rFonts w:asciiTheme="minorHAnsi" w:hAnsiTheme="minorHAnsi" w:cs="Calibri"/>
          <w:sz w:val="22"/>
          <w:szCs w:val="22"/>
        </w:rPr>
        <w:t>trägt zu einem entkrampften Lernklima bei.</w:t>
      </w:r>
    </w:p>
    <w:p w:rsidR="0064450A" w:rsidRPr="00681857" w:rsidRDefault="00B55C1B" w:rsidP="00084BFB">
      <w:pPr>
        <w:jc w:val="right"/>
        <w:rPr>
          <w:rFonts w:asciiTheme="minorHAnsi" w:hAnsiTheme="minorHAnsi" w:cs="Calibri"/>
          <w:b/>
          <w:color w:val="595959" w:themeColor="text1" w:themeTint="A6"/>
          <w:szCs w:val="22"/>
        </w:rPr>
      </w:pP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>Bezüge zur Indivi</w:t>
      </w:r>
      <w:r w:rsidR="00EE7147" w:rsidRPr="00681857">
        <w:rPr>
          <w:rFonts w:asciiTheme="minorHAnsi" w:hAnsiTheme="minorHAnsi" w:cs="Calibri"/>
          <w:b/>
          <w:color w:val="595959" w:themeColor="text1" w:themeTint="A6"/>
          <w:szCs w:val="22"/>
        </w:rPr>
        <w:t>du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ellen Förderung auf Grundlage der </w:t>
      </w:r>
      <w:r w:rsidRPr="00681857">
        <w:rPr>
          <w:rFonts w:asciiTheme="minorHAnsi" w:hAnsiTheme="minorHAnsi" w:cs="Calibri"/>
          <w:b/>
          <w:smallCaps/>
          <w:color w:val="595959" w:themeColor="text1" w:themeTint="A6"/>
          <w:szCs w:val="22"/>
        </w:rPr>
        <w:t>Kompetenzanalyse Profil AC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 sind </w:t>
      </w:r>
      <w:r w:rsidR="009348FB"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am rechten Rand 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mit </w:t>
      </w:r>
      <w:r w:rsidRPr="00681857">
        <w:rPr>
          <w:rFonts w:ascii="Segoe UI Symbol" w:hAnsi="Segoe UI Symbol" w:cs="Segoe UI Symbol"/>
          <w:color w:val="595959" w:themeColor="text1" w:themeTint="A6"/>
          <w:szCs w:val="22"/>
        </w:rPr>
        <w:t>🚩</w:t>
      </w:r>
      <w:r w:rsidRPr="00681857">
        <w:rPr>
          <w:rFonts w:asciiTheme="minorHAnsi" w:hAnsiTheme="minorHAnsi" w:cs="Calibri"/>
          <w:b/>
          <w:color w:val="595959" w:themeColor="text1" w:themeTint="A6"/>
          <w:szCs w:val="22"/>
        </w:rPr>
        <w:t xml:space="preserve"> markiert</w:t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"/>
        <w:gridCol w:w="641"/>
        <w:gridCol w:w="2777"/>
        <w:gridCol w:w="2777"/>
        <w:gridCol w:w="2777"/>
        <w:gridCol w:w="2777"/>
        <w:gridCol w:w="2777"/>
        <w:gridCol w:w="564"/>
        <w:gridCol w:w="334"/>
      </w:tblGrid>
      <w:tr w:rsidR="00E27A76" w:rsidRPr="00B63825" w:rsidTr="00D417E5">
        <w:trPr>
          <w:cantSplit/>
          <w:trHeight w:val="20"/>
          <w:tblHeader/>
          <w:jc w:val="center"/>
        </w:trPr>
        <w:tc>
          <w:tcPr>
            <w:tcW w:w="10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LFS1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LFS2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LFS3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LFS4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63825">
              <w:rPr>
                <w:rFonts w:asciiTheme="minorHAnsi" w:hAnsiTheme="minorHAnsi" w:cs="Calibri"/>
                <w:color w:val="auto"/>
                <w:sz w:val="22"/>
                <w:szCs w:val="22"/>
              </w:rPr>
              <w:t>LFS5</w:t>
            </w:r>
          </w:p>
        </w:tc>
        <w:tc>
          <w:tcPr>
            <w:tcW w:w="179" w:type="pct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B63825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22"/>
                <w:szCs w:val="22"/>
              </w:rPr>
              <w:t>🚩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64450A" w:rsidRPr="00B63825" w:rsidRDefault="0064450A" w:rsidP="00A00DA1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B63825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22"/>
                <w:szCs w:val="22"/>
              </w:rPr>
              <w:t>🚩</w:t>
            </w:r>
          </w:p>
        </w:tc>
      </w:tr>
      <w:tr w:rsidR="00804262" w:rsidRPr="00A628D8" w:rsidTr="00D417E5">
        <w:trPr>
          <w:cantSplit/>
          <w:trHeight w:val="2147"/>
          <w:jc w:val="center"/>
        </w:trPr>
        <w:tc>
          <w:tcPr>
            <w:tcW w:w="107" w:type="pct"/>
            <w:vMerge w:val="restart"/>
            <w:tcBorders>
              <w:top w:val="single" w:sz="4" w:space="0" w:color="7F7F7F" w:themeColor="text1" w:themeTint="80"/>
            </w:tcBorders>
            <w:shd w:val="clear" w:color="auto" w:fill="95B3D7" w:themeFill="accent1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KOMMUNIKATION</w:t>
            </w:r>
          </w:p>
        </w:tc>
        <w:tc>
          <w:tcPr>
            <w:tcW w:w="203" w:type="pct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mich ausdrücken.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mündlich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schriftlich mitteilen.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Inhalte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einfachen Situationen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zu Inhalten mitteilen.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einfachen Situationen dem Adressaten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Gedanken und Inhalte erklären.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Situationen an den Adressaten orientieren.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komplexe Zusammenhänge erklären.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Ausdrucksweise in komplexen Situationen an den Adressaten orientieren.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mit meiner Ausdrucksweise meine Aussagen verdeutlichen. 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4F81BD" w:themeColor="accent1"/>
              </w:rPr>
            </w:pPr>
            <w:r w:rsidRPr="00A628D8">
              <w:rPr>
                <w:rFonts w:asciiTheme="minorHAnsi" w:hAnsiTheme="minorHAnsi" w:cstheme="minorHAnsi"/>
                <w:smallCaps/>
                <w:color w:val="4F81BD" w:themeColor="accent1"/>
              </w:rPr>
              <w:t>Kommunikationsfähigkeit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365F91" w:themeColor="accent1" w:themeShade="BF"/>
                <w:sz w:val="22"/>
                <w:szCs w:val="22"/>
              </w:rPr>
            </w:pPr>
            <w:r w:rsidRPr="00A628D8">
              <w:rPr>
                <w:rFonts w:asciiTheme="minorHAnsi" w:hAnsiTheme="minorHAnsi" w:cstheme="minorHAnsi"/>
                <w:smallCaps/>
                <w:color w:val="365F91" w:themeColor="accent1" w:themeShade="BF"/>
                <w:sz w:val="22"/>
                <w:szCs w:val="22"/>
              </w:rPr>
              <w:t>Sozialkompetenz</w:t>
            </w:r>
          </w:p>
        </w:tc>
      </w:tr>
      <w:tr w:rsidR="00804262" w:rsidRPr="00F94673" w:rsidTr="00D417E5">
        <w:trPr>
          <w:cantSplit/>
          <w:trHeight w:val="1935"/>
          <w:jc w:val="center"/>
        </w:trPr>
        <w:tc>
          <w:tcPr>
            <w:tcW w:w="107" w:type="pct"/>
            <w:vMerge/>
            <w:shd w:val="clear" w:color="auto" w:fill="95B3D7" w:themeFill="accent1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Gespräche führen.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Gesprächen folgen.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ein gelungenes Gespräch beschreiben. 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mich an einfachen Gesprächen beteiligen.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 einfaches Gespräch führen.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Meinung in Gesprächen einbringen.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alltäglichen Gesprächen teilnehmen.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Gesprächsbeiträge anderer analysieren.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neuen Gesprächssituationen teilnehmen.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auf Beiträge anderer eingehen. 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andere unterstützen, ihre Gedanken und Ideen einzubringen.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06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04262" w:rsidRPr="00A628D8" w:rsidTr="00D417E5">
        <w:trPr>
          <w:cantSplit/>
          <w:trHeight w:val="1417"/>
          <w:jc w:val="center"/>
        </w:trPr>
        <w:tc>
          <w:tcPr>
            <w:tcW w:w="10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KOOPERATION</w:t>
            </w: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804262" w:rsidRPr="00B63825" w:rsidRDefault="00804262" w:rsidP="005E4DE3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 w:rsidR="005E4DE3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ndere respektieren.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ausgesprochenen Meinungen und Bedürfnisse anderer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Meinung und die Bedürfnisse anderer klären.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einem Entscheidungsprozess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Meinung und die Bedürfnisse anderer beachten.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Entscheidungen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die Meinung und die Bedürfnisse anderer berücksichtigen.</w:t>
            </w:r>
          </w:p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Entscheidungen voranbringen.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die Meinung und die Bedürfnisse mehrerer Personen abgleichen.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mich aktiv für gemeinsame Entscheidungen einsetzen. 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</w:rPr>
            </w:pPr>
            <w:r w:rsidRPr="00A628D8">
              <w:rPr>
                <w:rFonts w:asciiTheme="minorHAnsi" w:hAnsiTheme="minorHAnsi" w:cstheme="minorHAnsi"/>
                <w:smallCaps/>
                <w:color w:val="9BBB59" w:themeColor="accent3"/>
              </w:rPr>
              <w:t>Kritikfähigkeit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</w:pPr>
            <w:r w:rsidRPr="00A628D8">
              <w:rPr>
                <w:rFonts w:asciiTheme="minorHAnsi" w:hAnsiTheme="minorHAnsi" w:cstheme="minorHAnsi"/>
                <w:smallCaps/>
                <w:color w:val="76923C" w:themeColor="accent3" w:themeShade="BF"/>
                <w:sz w:val="22"/>
                <w:szCs w:val="22"/>
              </w:rPr>
              <w:t>Sozialkompetenz</w:t>
            </w:r>
          </w:p>
        </w:tc>
      </w:tr>
      <w:tr w:rsidR="00804262" w:rsidRPr="00A628D8" w:rsidTr="00D417E5">
        <w:trPr>
          <w:cantSplit/>
          <w:trHeight w:val="1644"/>
          <w:jc w:val="center"/>
        </w:trPr>
        <w:tc>
          <w:tcPr>
            <w:tcW w:w="10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804262" w:rsidRPr="00B63825" w:rsidRDefault="00804262" w:rsidP="005E4DE3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mit </w:t>
            </w:r>
            <w:r w:rsidR="005E4DE3"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nderen zusammenarbeiten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Kontakt mit anderen aufnehmen.</w:t>
            </w: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mit einem Partner arbeiten.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Gruppenzielfindung beitragen.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in festgelegten, kleinen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die Gruppenzielerreichung unterstützen. </w:t>
            </w: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in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mich für die Gruppenzielerreichung einbringen.</w:t>
            </w:r>
          </w:p>
          <w:p w:rsidR="00804262" w:rsidRPr="00725039" w:rsidRDefault="00804262" w:rsidP="00804262">
            <w:pPr>
              <w:rPr>
                <w:rFonts w:asciiTheme="minorHAnsi" w:hAnsiTheme="minorHAnsi"/>
                <w:strike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arbeitsfähige Lerngruppe bilden.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gemeinsam mit anderen auf ein Ziel hinarbeiten.</w:t>
            </w: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804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zielorientiert eine Lerngruppe bilden.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Cs w:val="20"/>
              </w:rPr>
            </w:pPr>
            <w:r w:rsidRPr="00A628D8">
              <w:rPr>
                <w:rFonts w:asciiTheme="minorHAnsi" w:hAnsiTheme="minorHAnsi" w:cstheme="minorHAnsi"/>
                <w:smallCaps/>
                <w:color w:val="9BBB59" w:themeColor="accent3"/>
                <w:szCs w:val="20"/>
              </w:rPr>
              <w:t>Teamfähigkeit</w:t>
            </w:r>
          </w:p>
        </w:tc>
        <w:tc>
          <w:tcPr>
            <w:tcW w:w="106" w:type="pct"/>
            <w:vMerge/>
            <w:shd w:val="clear" w:color="auto" w:fill="auto"/>
            <w:textDirection w:val="tbRl"/>
            <w:vAlign w:val="center"/>
          </w:tcPr>
          <w:p w:rsidR="00804262" w:rsidRPr="00A628D8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</w:pPr>
          </w:p>
        </w:tc>
      </w:tr>
      <w:tr w:rsidR="00725039" w:rsidRPr="00A628D8" w:rsidTr="00D417E5">
        <w:trPr>
          <w:cantSplit/>
          <w:trHeight w:val="1121"/>
          <w:jc w:val="center"/>
        </w:trPr>
        <w:tc>
          <w:tcPr>
            <w:tcW w:w="107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25039" w:rsidRPr="00B70779" w:rsidRDefault="00725039" w:rsidP="00725039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70779">
              <w:rPr>
                <w:rFonts w:ascii="Calibri" w:hAnsi="Calibri" w:cs="Tahoma"/>
                <w:sz w:val="22"/>
                <w:szCs w:val="22"/>
              </w:rPr>
              <w:t>ARBEITSWEISE</w:t>
            </w: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725039" w:rsidRPr="00B63825" w:rsidRDefault="00725039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strukturiert 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>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Aufgaben erfassen.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einfache Inhalte erfassen.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alltägliche Aufgaben strukturieren.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Inhalte strukturieren.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umfangreiche Aufgaben strukturieren.</w:t>
            </w: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Inhalte strukturiert darstellen.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Arbeitstechniken in komplexen Situationen anwenden.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ein Projekt gestalten.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725039" w:rsidRPr="00A628D8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</w:rPr>
            </w:pPr>
            <w:r w:rsidRPr="00A628D8">
              <w:rPr>
                <w:rFonts w:asciiTheme="minorHAnsi" w:hAnsiTheme="minorHAnsi" w:cstheme="minorHAnsi"/>
                <w:smallCaps/>
                <w:color w:val="F79646" w:themeColor="accent6"/>
              </w:rPr>
              <w:t>Planungs-fähigkeit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725039" w:rsidRPr="00617F23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</w:pPr>
            <w:r w:rsidRPr="00617F23"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  <w:t>Methodenkompetenz</w:t>
            </w:r>
          </w:p>
        </w:tc>
      </w:tr>
      <w:tr w:rsidR="00725039" w:rsidRPr="00A628D8" w:rsidTr="00725039">
        <w:trPr>
          <w:cantSplit/>
          <w:trHeight w:val="1450"/>
          <w:jc w:val="center"/>
        </w:trPr>
        <w:tc>
          <w:tcPr>
            <w:tcW w:w="107" w:type="pct"/>
            <w:vMerge/>
            <w:shd w:val="clear" w:color="auto" w:fill="FABF8F" w:themeFill="accent6" w:themeFillTint="99"/>
            <w:textDirection w:val="btLr"/>
            <w:vAlign w:val="center"/>
          </w:tcPr>
          <w:p w:rsidR="00725039" w:rsidRPr="00B70779" w:rsidRDefault="00725039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725039" w:rsidRPr="00B63825" w:rsidRDefault="00725039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>Ich kann Probleme lösen.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 erledigende Aufgaben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Probleme beschreiben. 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Lösung von einfachen Problemen Strategien aufzählen.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Ursachen von Problemen erklären.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zur Lösung von Problemen Strategien anwenden.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Ursachen von komplexen Problemen ermitteln.</w:t>
            </w:r>
          </w:p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5039" w:rsidRPr="00725039" w:rsidRDefault="00725039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zur Lösung von komplexen Problemen Strategien entwickeln.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25039" w:rsidRPr="00725039" w:rsidRDefault="00725039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problemvermeidende Strategien entwickeln.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725039" w:rsidRPr="00A628D8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</w:rPr>
            </w:pPr>
            <w:r w:rsidRPr="00A628D8">
              <w:rPr>
                <w:rFonts w:asciiTheme="minorHAnsi" w:hAnsiTheme="minorHAnsi" w:cstheme="minorHAnsi"/>
                <w:smallCaps/>
                <w:color w:val="F79646" w:themeColor="accent6"/>
              </w:rPr>
              <w:t>Problemlöse-fähigkeit</w:t>
            </w:r>
          </w:p>
        </w:tc>
        <w:tc>
          <w:tcPr>
            <w:tcW w:w="107" w:type="pct"/>
            <w:vMerge/>
            <w:shd w:val="clear" w:color="auto" w:fill="auto"/>
            <w:textDirection w:val="tbRl"/>
            <w:vAlign w:val="center"/>
          </w:tcPr>
          <w:p w:rsidR="00725039" w:rsidRPr="00617F23" w:rsidRDefault="00725039" w:rsidP="00804262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22"/>
                <w:szCs w:val="22"/>
              </w:rPr>
            </w:pPr>
          </w:p>
        </w:tc>
      </w:tr>
      <w:tr w:rsidR="00804262" w:rsidRPr="00F94673" w:rsidTr="00725039">
        <w:trPr>
          <w:cantSplit/>
          <w:trHeight w:val="1644"/>
          <w:jc w:val="center"/>
        </w:trPr>
        <w:tc>
          <w:tcPr>
            <w:tcW w:w="107" w:type="pct"/>
            <w:vMerge w:val="restart"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SELBSTSTEUERUNG</w:t>
            </w: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Ich kann </w:t>
            </w:r>
            <w:r>
              <w:rPr>
                <w:rFonts w:asciiTheme="minorHAnsi" w:hAnsiTheme="minorHAnsi" w:cs="Calibri"/>
                <w:sz w:val="18"/>
                <w:szCs w:val="18"/>
              </w:rPr>
              <w:t>Verantwortung</w:t>
            </w:r>
            <w:r w:rsidRPr="00B63825">
              <w:rPr>
                <w:rFonts w:asciiTheme="minorHAnsi" w:hAnsiTheme="minorHAnsi" w:cs="Calibri"/>
                <w:sz w:val="18"/>
                <w:szCs w:val="18"/>
              </w:rPr>
              <w:t xml:space="preserve"> übernehmen.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 aktuelles Handeln beschreiben.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aktuellen Bedürfnisse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mir einfache Ziele für mein Handeln vornehmen.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Bedürfnisse in unterschiedlichen Situationen unterscheiden.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Bedürfnisse anderer in unterschiedlichen Situationen unterscheiden.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Regeln mit Unterstützung einhalten.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die Auswirkungen meines Handelns beschreiben.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 Handeln meinen Bedürfnissen anpassen.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mich an Regeln 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Auswirkungen meines Handelns bewerten.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 Handeln der Situation anpassen.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Regeln begründen.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 xml:space="preserve">Ich kann Verantwortung für mein Handeln übernehmen und die Konsequenzen tragen. 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Regeln entwickeln.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  <w:r w:rsidRPr="00B70779">
              <w:rPr>
                <w:rFonts w:asciiTheme="minorHAnsi" w:hAnsiTheme="minorHAnsi" w:cstheme="minorHAnsi"/>
                <w:smallCaps/>
                <w:color w:val="7F7F7F" w:themeColor="text1" w:themeTint="80"/>
                <w:szCs w:val="20"/>
              </w:rPr>
              <w:t>Verantwortungsbereitschaft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70779">
              <w:rPr>
                <w:rFonts w:asciiTheme="minorHAnsi" w:hAnsiTheme="minorHAnsi" w:cstheme="minorHAnsi"/>
                <w:smallCaps/>
                <w:color w:val="595959" w:themeColor="text1" w:themeTint="A6"/>
                <w:sz w:val="22"/>
                <w:szCs w:val="22"/>
              </w:rPr>
              <w:t xml:space="preserve">Personale </w:t>
            </w:r>
            <w:proofErr w:type="spellStart"/>
            <w:r w:rsidRPr="00B70779">
              <w:rPr>
                <w:rFonts w:asciiTheme="minorHAnsi" w:hAnsiTheme="minorHAnsi" w:cstheme="minorHAnsi"/>
                <w:smallCaps/>
                <w:color w:val="595959" w:themeColor="text1" w:themeTint="A6"/>
                <w:sz w:val="22"/>
                <w:szCs w:val="22"/>
              </w:rPr>
              <w:t>kompetenz</w:t>
            </w:r>
            <w:proofErr w:type="spellEnd"/>
          </w:p>
        </w:tc>
      </w:tr>
      <w:tr w:rsidR="00804262" w:rsidRPr="00F94673" w:rsidTr="00725039">
        <w:trPr>
          <w:cantSplit/>
          <w:trHeight w:val="2041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04262">
              <w:rPr>
                <w:rFonts w:asciiTheme="minorHAnsi" w:hAnsiTheme="minorHAnsi" w:cs="Calibri"/>
                <w:sz w:val="18"/>
                <w:szCs w:val="18"/>
              </w:rPr>
              <w:t>Ich kann meine Entwicklung steuern.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Fähigkeiten und Fertigkeiten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Fähigkeiten und Fertigkeiten im Rahmen der Vorgaben feststellen.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meinen Lernfortschritt feststellen.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Kompetenzen reflektieren und bewerten.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Entwicklung dokumentieren.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Ich kann für mich Entwicklungsmöglichkeiten darstellen.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Kompetenzen vergleichend einstufen.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Entwicklung reflektieren und bewerten.</w:t>
            </w:r>
          </w:p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 xml:space="preserve">Ich kann eine Strategie für meine Entwicklung </w:t>
            </w: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aufstellen.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meine Entwicklung optimieren.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804262" w:rsidRPr="00F94673" w:rsidTr="00D417E5">
        <w:trPr>
          <w:cantSplit/>
          <w:trHeight w:val="1883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804262" w:rsidRPr="00B63825" w:rsidRDefault="00804262" w:rsidP="00804262">
            <w:pPr>
              <w:ind w:left="113" w:right="113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04262">
              <w:rPr>
                <w:rFonts w:asciiTheme="minorHAnsi" w:hAnsiTheme="minorHAnsi" w:cs="Calibri"/>
                <w:sz w:val="18"/>
                <w:szCs w:val="18"/>
              </w:rPr>
              <w:t>Ich kann mit Einsatz und Ausdauer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Aufgabe angehen.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einer kurzen Aufgabe dranbleiben.</w:t>
            </w: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an einer kurzen Aufgabe konzentriert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039">
              <w:rPr>
                <w:rFonts w:asciiTheme="minorHAnsi" w:hAnsiTheme="minorHAnsi" w:cstheme="minorHAnsi"/>
                <w:sz w:val="18"/>
                <w:szCs w:val="18"/>
              </w:rPr>
              <w:t>Ich kann eine Aufgabe ausdauernd bearbeiten.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meine Konzentration und meine Ausdauer aufrechterhalten.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04262" w:rsidRPr="00725039" w:rsidRDefault="00804262" w:rsidP="00725039">
            <w:pPr>
              <w:rPr>
                <w:rFonts w:asciiTheme="minorHAnsi" w:hAnsiTheme="minorHAnsi"/>
                <w:sz w:val="18"/>
                <w:szCs w:val="18"/>
              </w:rPr>
            </w:pPr>
            <w:r w:rsidRPr="00725039">
              <w:rPr>
                <w:rFonts w:asciiTheme="minorHAnsi" w:hAnsiTheme="minorHAnsi"/>
                <w:sz w:val="18"/>
                <w:szCs w:val="18"/>
              </w:rPr>
              <w:t>Ich kann in komplexen Situationen durchhalten.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804262" w:rsidRPr="00B70779" w:rsidRDefault="00804262" w:rsidP="00804262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804262" w:rsidRPr="00B70779" w:rsidRDefault="00804262" w:rsidP="00804262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D417E5" w:rsidRDefault="00D417E5" w:rsidP="00D417E5">
      <w:pPr>
        <w:rPr>
          <w:rFonts w:asciiTheme="minorHAnsi" w:hAnsiTheme="minorHAnsi"/>
        </w:rPr>
      </w:pPr>
    </w:p>
    <w:p w:rsidR="00D417E5" w:rsidRDefault="00D417E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"/>
        <w:gridCol w:w="641"/>
        <w:gridCol w:w="2777"/>
        <w:gridCol w:w="2777"/>
        <w:gridCol w:w="2777"/>
        <w:gridCol w:w="2777"/>
        <w:gridCol w:w="2777"/>
        <w:gridCol w:w="564"/>
        <w:gridCol w:w="334"/>
      </w:tblGrid>
      <w:tr w:rsidR="00D417E5" w:rsidRPr="005E4DE3" w:rsidTr="00405CB6">
        <w:trPr>
          <w:cantSplit/>
          <w:trHeight w:val="20"/>
          <w:tblHeader/>
          <w:jc w:val="center"/>
        </w:trPr>
        <w:tc>
          <w:tcPr>
            <w:tcW w:w="10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/>
                <w:color w:val="auto"/>
                <w:sz w:val="16"/>
                <w:szCs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="Calibri"/>
                <w:color w:val="auto"/>
                <w:sz w:val="16"/>
                <w:szCs w:val="22"/>
              </w:rPr>
            </w:pPr>
          </w:p>
        </w:tc>
        <w:tc>
          <w:tcPr>
            <w:tcW w:w="881" w:type="pct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LFS1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LFS2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LFS3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LFS4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  <w:r w:rsidRPr="005E4DE3">
              <w:rPr>
                <w:rFonts w:asciiTheme="minorHAnsi" w:hAnsiTheme="minorHAnsi" w:cs="Calibri"/>
                <w:color w:val="auto"/>
                <w:sz w:val="16"/>
                <w:szCs w:val="22"/>
              </w:rPr>
              <w:t>LFS5</w:t>
            </w:r>
          </w:p>
        </w:tc>
        <w:tc>
          <w:tcPr>
            <w:tcW w:w="179" w:type="pct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16"/>
                <w:szCs w:val="22"/>
              </w:rPr>
              <w:t>🚩</w:t>
            </w:r>
          </w:p>
        </w:tc>
        <w:tc>
          <w:tcPr>
            <w:tcW w:w="106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berschrift1"/>
              <w:spacing w:before="0"/>
              <w:rPr>
                <w:rFonts w:asciiTheme="minorHAnsi" w:hAnsiTheme="minorHAnsi" w:cstheme="minorHAnsi"/>
                <w:b w:val="0"/>
                <w:smallCaps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="Segoe UI Symbol" w:hAnsi="Segoe UI Symbol" w:cs="Segoe UI Symbol"/>
                <w:b w:val="0"/>
                <w:smallCaps/>
                <w:color w:val="595959" w:themeColor="text1" w:themeTint="A6"/>
                <w:sz w:val="16"/>
                <w:szCs w:val="22"/>
              </w:rPr>
              <w:t>🚩</w:t>
            </w:r>
          </w:p>
        </w:tc>
      </w:tr>
      <w:tr w:rsidR="00D417E5" w:rsidRPr="005E4DE3" w:rsidTr="005E4DE3">
        <w:trPr>
          <w:cantSplit/>
          <w:trHeight w:val="1205"/>
          <w:jc w:val="center"/>
        </w:trPr>
        <w:tc>
          <w:tcPr>
            <w:tcW w:w="107" w:type="pct"/>
            <w:vMerge w:val="restart"/>
            <w:tcBorders>
              <w:top w:val="single" w:sz="4" w:space="0" w:color="7F7F7F" w:themeColor="text1" w:themeTint="80"/>
            </w:tcBorders>
            <w:shd w:val="clear" w:color="auto" w:fill="95B3D7" w:themeFill="accent1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KOMMUNIKATION</w:t>
            </w:r>
          </w:p>
        </w:tc>
        <w:tc>
          <w:tcPr>
            <w:tcW w:w="203" w:type="pct"/>
            <w:tcBorders>
              <w:top w:val="single" w:sz="4" w:space="0" w:color="7F7F7F" w:themeColor="text1" w:themeTint="80"/>
            </w:tcBorders>
            <w:shd w:val="clear" w:color="auto" w:fill="DBE5F1" w:themeFill="accent1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 xml:space="preserve">Sich 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ausdrücken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mündlich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schriftlich mitteilen.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Inhalte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einfachen Situationen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zu Inhalten mitteilen.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einfachen Situationen dem Adressaten anpassen.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Gedanken und Inhalte erklären.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Situationen an den Adressaten orientieren.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komplexe Zusammenhänge erklären.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Ausdrucksweise in komplexen Situationen an den Adressaten orientieren.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mit meiner Ausdrucksweise meine Aussagen verdeutlichen. 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4F81BD" w:themeColor="accent1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4F81BD" w:themeColor="accent1"/>
                <w:sz w:val="16"/>
              </w:rPr>
              <w:t>Kommunikationsfähigkeit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365F91" w:themeColor="accent1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365F91" w:themeColor="accent1" w:themeShade="BF"/>
                <w:sz w:val="16"/>
                <w:szCs w:val="22"/>
              </w:rPr>
              <w:t>Sozialkompetenz</w:t>
            </w:r>
          </w:p>
        </w:tc>
      </w:tr>
      <w:tr w:rsidR="00D417E5" w:rsidRPr="005E4DE3" w:rsidTr="005E4DE3">
        <w:trPr>
          <w:cantSplit/>
          <w:trHeight w:val="1067"/>
          <w:jc w:val="center"/>
        </w:trPr>
        <w:tc>
          <w:tcPr>
            <w:tcW w:w="107" w:type="pct"/>
            <w:vMerge/>
            <w:shd w:val="clear" w:color="auto" w:fill="95B3D7" w:themeFill="accent1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DBE5F1" w:themeFill="accent1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G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espräche führen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Gesprächen folgen.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 gelungenes Gespräch beschreiben. Ich kann mich an einfachen Gesprächen beteiligen.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 einfaches Gespräch führen.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meine Meinung in Gesprächen einbringen.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an alltäglichen Gesprächen teilnehmen.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Gesprächsbeiträge anderer analysieren.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an neuen Gesprächssituationen teilnehmen.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auf Beiträge anderer eingehen. Ich kann andere unterstützen, ihre Gedanken und Ideen einzubringen.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</w:rPr>
            </w:pPr>
          </w:p>
        </w:tc>
        <w:tc>
          <w:tcPr>
            <w:tcW w:w="106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  <w:tr w:rsidR="00D417E5" w:rsidRPr="005E4DE3" w:rsidTr="005E4DE3">
        <w:trPr>
          <w:cantSplit/>
          <w:trHeight w:val="1211"/>
          <w:jc w:val="center"/>
        </w:trPr>
        <w:tc>
          <w:tcPr>
            <w:tcW w:w="107" w:type="pct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KOOPERATION</w:t>
            </w: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Andere respektieren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ausgesprochenen Meinungen und Bedürfnisse anderer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Meinung und die Bedürfnisse anderer klären.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 einem Entscheidungsprozess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die Meinung und die Bedürfnisse anderer </w:t>
            </w:r>
            <w:proofErr w:type="spellStart"/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beachten.Ich</w:t>
            </w:r>
            <w:proofErr w:type="spellEnd"/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gramStart"/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kann</w:t>
            </w:r>
            <w:proofErr w:type="gramEnd"/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zu Entscheidungen beitragen.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die Meinung und die Bedürfnisse anderer berücksichtigen.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4"/>
              </w:rPr>
              <w:t xml:space="preserve">Ich kann Entscheidungen voranbringen.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die Meinung und die Bedürfnisse mehrerer Personen abgleichen.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mich aktiv für gemeinsame Entscheidungen einsetzen. 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</w:rPr>
              <w:t>Kritikfähigkeit</w:t>
            </w:r>
          </w:p>
        </w:tc>
        <w:tc>
          <w:tcPr>
            <w:tcW w:w="106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22"/>
              </w:rPr>
              <w:t>Sozialkompetenz</w:t>
            </w:r>
          </w:p>
        </w:tc>
      </w:tr>
      <w:tr w:rsidR="00D417E5" w:rsidRPr="005E4DE3" w:rsidTr="005E4DE3">
        <w:trPr>
          <w:cantSplit/>
          <w:trHeight w:val="931"/>
          <w:jc w:val="center"/>
        </w:trPr>
        <w:tc>
          <w:tcPr>
            <w:tcW w:w="107" w:type="pct"/>
            <w:vMerge/>
            <w:shd w:val="clear" w:color="auto" w:fill="C2D69B" w:themeFill="accent3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EAF1DD" w:themeFill="accent3" w:themeFillTint="33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mit a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nderen</w:t>
            </w:r>
            <w:r>
              <w:rPr>
                <w:rFonts w:asciiTheme="minorHAnsi" w:hAnsiTheme="minorHAnsi" w:cs="Calibri"/>
                <w:sz w:val="14"/>
                <w:szCs w:val="18"/>
              </w:rPr>
              <w:t xml:space="preserve"> 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zusammen</w:t>
            </w:r>
            <w:r>
              <w:rPr>
                <w:rFonts w:asciiTheme="minorHAnsi" w:hAnsiTheme="minorHAnsi" w:cs="Calibri"/>
                <w:sz w:val="14"/>
                <w:szCs w:val="18"/>
              </w:rPr>
              <w:t>-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Kontakt mit anderen aufnehmen.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mit einem Partner arbeiten.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zur Gruppenzielfindung beitragen.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in festgelegten, kleinen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die Gruppenzielerreichung unterstützen. Ich kann in Lerngruppen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mich für die Gruppenzielerreichung einbringen.</w:t>
            </w:r>
            <w:r w:rsidR="005E4DE3" w:rsidRPr="005E4DE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eine arbeitsfähige Lerngruppe bilden.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gemeinsam mit anderen auf ein Ziel hinarbeiten.</w:t>
            </w:r>
            <w:r w:rsidR="005E4DE3"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zielorientiert eine Lerngruppe bilden.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9BBB59" w:themeColor="accent3"/>
                <w:sz w:val="16"/>
                <w:szCs w:val="20"/>
              </w:rPr>
            </w:pP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Team</w:t>
            </w:r>
            <w:r w:rsid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-</w:t>
            </w:r>
            <w:r w:rsidRPr="005E4DE3">
              <w:rPr>
                <w:rFonts w:asciiTheme="minorHAnsi" w:hAnsiTheme="minorHAnsi" w:cstheme="minorHAnsi"/>
                <w:smallCaps/>
                <w:color w:val="9BBB59" w:themeColor="accent3"/>
                <w:sz w:val="16"/>
                <w:szCs w:val="20"/>
              </w:rPr>
              <w:t>fähigkeit</w:t>
            </w:r>
          </w:p>
        </w:tc>
        <w:tc>
          <w:tcPr>
            <w:tcW w:w="106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16"/>
                <w:szCs w:val="22"/>
              </w:rPr>
            </w:pPr>
          </w:p>
        </w:tc>
      </w:tr>
      <w:tr w:rsidR="00D417E5" w:rsidRPr="005E4DE3" w:rsidTr="005E4DE3">
        <w:trPr>
          <w:cantSplit/>
          <w:trHeight w:val="917"/>
          <w:jc w:val="center"/>
        </w:trPr>
        <w:tc>
          <w:tcPr>
            <w:tcW w:w="107" w:type="pct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ARBEITSWEISE</w:t>
            </w: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strukturiert 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Aufgaben erfassen.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einfache Inhalte erfassen.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alltägliche Aufgaben strukturieren.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Inhalte strukturieren.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umfangreiche Aufgaben strukturieren.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Inhalte strukturiert darstellen.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pStyle w:val="Textkrper"/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 xml:space="preserve">Ich kann Arbeitstechniken in komplexen Situationen anwenden.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4"/>
              </w:rPr>
            </w:pPr>
            <w:r w:rsidRPr="005E4DE3">
              <w:rPr>
                <w:rFonts w:asciiTheme="minorHAnsi" w:hAnsiTheme="minorHAnsi"/>
                <w:sz w:val="14"/>
                <w:szCs w:val="14"/>
              </w:rPr>
              <w:t>Ich kann ein Projekt gestalten.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  <w:t>Planungs-fähigkeit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  <w:t>Methodenkompetenz</w:t>
            </w:r>
          </w:p>
        </w:tc>
      </w:tr>
      <w:tr w:rsidR="00D417E5" w:rsidRPr="005E4DE3" w:rsidTr="005E4DE3">
        <w:trPr>
          <w:cantSplit/>
          <w:trHeight w:val="788"/>
          <w:jc w:val="center"/>
        </w:trPr>
        <w:tc>
          <w:tcPr>
            <w:tcW w:w="107" w:type="pct"/>
            <w:vMerge/>
            <w:shd w:val="clear" w:color="auto" w:fill="FABF8F" w:themeFill="accent6" w:themeFillTint="99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DE9D9" w:themeFill="accent6" w:themeFillTint="33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Probleme lösen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 erledigende Aufgaben beschreiben.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Probleme beschreiben. Ich kann zur Lösung von einfachen Problemen Strategien aufzählen.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Ursachen von Problemen erklären.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zur Lösung von Problemen Strategien anwenden.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Ursachen von komplexen Problemen ermitteln.</w:t>
            </w:r>
            <w:r w:rsidR="005E4DE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4"/>
              </w:rPr>
              <w:t xml:space="preserve">Ich kann zur Lösung von komplexen Problemen Strategien entwickeln.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E4DE3">
              <w:rPr>
                <w:rFonts w:asciiTheme="minorHAnsi" w:hAnsiTheme="minorHAnsi" w:cstheme="minorHAnsi"/>
                <w:sz w:val="14"/>
                <w:szCs w:val="14"/>
              </w:rPr>
              <w:t>Ich kann problemvermeidende Strategien entwickeln.</w:t>
            </w:r>
          </w:p>
        </w:tc>
        <w:tc>
          <w:tcPr>
            <w:tcW w:w="179" w:type="pc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</w:pPr>
            <w:r w:rsidRPr="005E4DE3">
              <w:rPr>
                <w:rFonts w:asciiTheme="minorHAnsi" w:hAnsiTheme="minorHAnsi" w:cstheme="minorHAnsi"/>
                <w:smallCaps/>
                <w:color w:val="F79646" w:themeColor="accent6"/>
                <w:sz w:val="16"/>
              </w:rPr>
              <w:t>Problemlöse-fähigkeit</w:t>
            </w:r>
          </w:p>
        </w:tc>
        <w:tc>
          <w:tcPr>
            <w:tcW w:w="107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smallCaps/>
                <w:color w:val="E36C0A" w:themeColor="accent6" w:themeShade="BF"/>
                <w:sz w:val="16"/>
                <w:szCs w:val="22"/>
              </w:rPr>
            </w:pPr>
          </w:p>
        </w:tc>
      </w:tr>
      <w:tr w:rsidR="005E4DE3" w:rsidRPr="005E4DE3" w:rsidTr="005E4DE3">
        <w:trPr>
          <w:cantSplit/>
          <w:trHeight w:val="1198"/>
          <w:jc w:val="center"/>
        </w:trPr>
        <w:tc>
          <w:tcPr>
            <w:tcW w:w="107" w:type="pct"/>
            <w:vMerge w:val="restart"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  <w:r w:rsidRPr="005E4DE3">
              <w:rPr>
                <w:rFonts w:asciiTheme="minorHAnsi" w:hAnsiTheme="minorHAnsi" w:cs="Tahoma"/>
                <w:sz w:val="16"/>
                <w:szCs w:val="22"/>
              </w:rPr>
              <w:t>SELBSTSTEUERUNG</w:t>
            </w: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Verantwortung übernehmen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 aktuelles Handeln beschreiben.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aktuellen Bedürfnisse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mir einfache Ziele für mein Handeln vornehmen.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Bedürfnisse in unterschiedlichen Situationen unterscheiden.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die Bedürfnisse anderer in unterschiedlichen Situationen unterscheiden.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Regeln mit Unterstützung einhalten.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die Auswirkungen meines Handelns beschreiben.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 Handeln meinen Bedürfnissen anpassen.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mich an Regeln 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Auswirkungen meines Handelns bewerten.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mein Handeln der Situation anpassen.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Regeln begründen.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 xml:space="preserve">Ich kann Verantwortung für mein Handeln übernehmen und die Konsequenzen tragen. </w:t>
            </w:r>
          </w:p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Regeln entwickeln.</w:t>
            </w:r>
          </w:p>
        </w:tc>
        <w:tc>
          <w:tcPr>
            <w:tcW w:w="179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  <w:r w:rsidRPr="005E4DE3">
              <w:rPr>
                <w:rFonts w:asciiTheme="minorHAnsi" w:hAnsiTheme="minorHAnsi" w:cstheme="minorHAnsi"/>
                <w:smallCaps/>
                <w:color w:val="7F7F7F" w:themeColor="text1" w:themeTint="80"/>
                <w:sz w:val="16"/>
                <w:szCs w:val="20"/>
              </w:rPr>
              <w:t>Verantwortungsbereitschaft</w:t>
            </w:r>
          </w:p>
        </w:tc>
        <w:tc>
          <w:tcPr>
            <w:tcW w:w="107" w:type="pct"/>
            <w:vMerge w:val="restart"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  <w:r w:rsidRPr="005E4DE3">
              <w:rPr>
                <w:rFonts w:asciiTheme="minorHAnsi" w:hAnsiTheme="minorHAnsi" w:cstheme="minorHAnsi"/>
                <w:smallCaps/>
                <w:color w:val="595959" w:themeColor="text1" w:themeTint="A6"/>
                <w:sz w:val="16"/>
                <w:szCs w:val="22"/>
              </w:rPr>
              <w:t xml:space="preserve">Personale </w:t>
            </w:r>
            <w:proofErr w:type="spellStart"/>
            <w:r w:rsidRPr="005E4DE3">
              <w:rPr>
                <w:rFonts w:asciiTheme="minorHAnsi" w:hAnsiTheme="minorHAnsi" w:cstheme="minorHAnsi"/>
                <w:smallCaps/>
                <w:color w:val="595959" w:themeColor="text1" w:themeTint="A6"/>
                <w:sz w:val="16"/>
                <w:szCs w:val="22"/>
              </w:rPr>
              <w:t>kompetenz</w:t>
            </w:r>
            <w:proofErr w:type="spellEnd"/>
          </w:p>
        </w:tc>
      </w:tr>
      <w:tr w:rsidR="00D417E5" w:rsidRPr="005E4DE3" w:rsidTr="005E4DE3">
        <w:trPr>
          <w:cantSplit/>
          <w:trHeight w:val="1074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D417E5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 w:rsidRPr="005E4DE3">
              <w:rPr>
                <w:rFonts w:asciiTheme="minorHAnsi" w:hAnsiTheme="minorHAnsi" w:cs="Calibri"/>
                <w:sz w:val="14"/>
                <w:szCs w:val="18"/>
              </w:rPr>
              <w:t>meine Entwicklung steuern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Fähigkeiten und Fertigkeiten benennen.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Fähigkeiten und Fertigkeiten im Rahmen der Vorgaben feststellen.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meinen Lernfortschritt feststellen.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  <w:lang w:eastAsia="en-US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Kompetenzen reflektieren und bewerten.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Entwicklung dokumentieren.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  <w:lang w:eastAsia="en-US"/>
              </w:rPr>
              <w:t>Ich kann für mich Entwicklungsmöglichkeiten darstellen.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5E4DE3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meine Kompetenzen vergleichend einstufen.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>Ich kann meine Entwicklung reflektieren und bewerten.</w:t>
            </w:r>
            <w:r w:rsidR="005E4DE3"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/>
                <w:sz w:val="14"/>
                <w:szCs w:val="18"/>
              </w:rPr>
              <w:t xml:space="preserve">Ich kann eine Strategie für meine Entwicklung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aufstellen.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meine Entwicklung optimieren.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  <w:tr w:rsidR="005E4DE3" w:rsidRPr="005E4DE3" w:rsidTr="005E4DE3">
        <w:trPr>
          <w:cantSplit/>
          <w:trHeight w:val="921"/>
          <w:jc w:val="center"/>
        </w:trPr>
        <w:tc>
          <w:tcPr>
            <w:tcW w:w="107" w:type="pct"/>
            <w:vMerge/>
            <w:shd w:val="clear" w:color="auto" w:fill="FFFF66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="Tahoma"/>
                <w:sz w:val="16"/>
                <w:szCs w:val="22"/>
              </w:rPr>
            </w:pPr>
          </w:p>
        </w:tc>
        <w:tc>
          <w:tcPr>
            <w:tcW w:w="203" w:type="pct"/>
            <w:shd w:val="clear" w:color="auto" w:fill="FFFFCC"/>
            <w:textDirection w:val="btLr"/>
            <w:vAlign w:val="center"/>
          </w:tcPr>
          <w:p w:rsidR="00D417E5" w:rsidRPr="005E4DE3" w:rsidRDefault="005E4DE3" w:rsidP="005E4DE3">
            <w:pPr>
              <w:ind w:left="113" w:right="113"/>
              <w:jc w:val="center"/>
              <w:rPr>
                <w:rFonts w:asciiTheme="minorHAnsi" w:hAnsiTheme="minorHAnsi" w:cs="Calibri"/>
                <w:sz w:val="14"/>
                <w:szCs w:val="18"/>
              </w:rPr>
            </w:pPr>
            <w:r>
              <w:rPr>
                <w:rFonts w:asciiTheme="minorHAnsi" w:hAnsiTheme="minorHAnsi" w:cs="Calibri"/>
                <w:sz w:val="14"/>
                <w:szCs w:val="18"/>
              </w:rPr>
              <w:t>mit Einsatz u. A</w:t>
            </w:r>
            <w:r w:rsidR="00D417E5" w:rsidRPr="005E4DE3">
              <w:rPr>
                <w:rFonts w:asciiTheme="minorHAnsi" w:hAnsiTheme="minorHAnsi" w:cs="Calibri"/>
                <w:sz w:val="14"/>
                <w:szCs w:val="18"/>
              </w:rPr>
              <w:t>usdauer arbeiten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eine Aufgabe angehen.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an einer kurzen Aufgabe dranbleiben.</w:t>
            </w:r>
            <w:r w:rsidR="005E4DE3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an einer kurzen Aufgabe konzentriert 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5E4DE3">
              <w:rPr>
                <w:rFonts w:asciiTheme="minorHAnsi" w:hAnsiTheme="minorHAnsi" w:cstheme="minorHAnsi"/>
                <w:sz w:val="14"/>
                <w:szCs w:val="18"/>
              </w:rPr>
              <w:t>Ich kann eine Aufgabe ausdauernd bearbeiten.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meine Konzentration und meine Ausdauer aufrechterhalten.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D417E5" w:rsidRPr="005E4DE3" w:rsidRDefault="00D417E5" w:rsidP="00405CB6">
            <w:pPr>
              <w:rPr>
                <w:rFonts w:asciiTheme="minorHAnsi" w:hAnsiTheme="minorHAnsi"/>
                <w:sz w:val="14"/>
                <w:szCs w:val="18"/>
              </w:rPr>
            </w:pPr>
            <w:r w:rsidRPr="005E4DE3">
              <w:rPr>
                <w:rFonts w:asciiTheme="minorHAnsi" w:hAnsiTheme="minorHAnsi"/>
                <w:sz w:val="14"/>
                <w:szCs w:val="18"/>
              </w:rPr>
              <w:t>Ich kann in komplexen Situationen durchhalten.</w:t>
            </w:r>
          </w:p>
        </w:tc>
        <w:tc>
          <w:tcPr>
            <w:tcW w:w="179" w:type="pct"/>
            <w:vMerge/>
            <w:shd w:val="clear" w:color="auto" w:fill="auto"/>
            <w:textDirection w:val="tbRl"/>
            <w:vAlign w:val="center"/>
          </w:tcPr>
          <w:p w:rsidR="00D417E5" w:rsidRPr="005E4DE3" w:rsidRDefault="00D417E5" w:rsidP="00405CB6">
            <w:pPr>
              <w:pStyle w:val="Textkrper"/>
              <w:ind w:left="113" w:right="113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</w:pPr>
          </w:p>
        </w:tc>
        <w:tc>
          <w:tcPr>
            <w:tcW w:w="107" w:type="pct"/>
            <w:vMerge/>
            <w:shd w:val="clear" w:color="auto" w:fill="auto"/>
            <w:textDirection w:val="btLr"/>
            <w:vAlign w:val="center"/>
          </w:tcPr>
          <w:p w:rsidR="00D417E5" w:rsidRPr="005E4DE3" w:rsidRDefault="00D417E5" w:rsidP="00405CB6">
            <w:pPr>
              <w:ind w:left="113" w:right="113"/>
              <w:jc w:val="center"/>
              <w:rPr>
                <w:rFonts w:asciiTheme="minorHAnsi" w:hAnsiTheme="minorHAnsi" w:cstheme="minorHAnsi"/>
                <w:color w:val="595959" w:themeColor="text1" w:themeTint="A6"/>
                <w:sz w:val="16"/>
                <w:szCs w:val="22"/>
              </w:rPr>
            </w:pPr>
          </w:p>
        </w:tc>
      </w:tr>
    </w:tbl>
    <w:p w:rsidR="00D417E5" w:rsidRDefault="00D417E5" w:rsidP="00893137">
      <w:pPr>
        <w:rPr>
          <w:rFonts w:asciiTheme="minorHAnsi" w:hAnsiTheme="minorHAnsi"/>
        </w:rPr>
      </w:pPr>
    </w:p>
    <w:sectPr w:rsidR="00D417E5" w:rsidSect="00681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988" w:right="567" w:bottom="227" w:left="567" w:header="284" w:footer="15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CE" w:rsidRDefault="005A74CE">
      <w:r>
        <w:separator/>
      </w:r>
    </w:p>
  </w:endnote>
  <w:endnote w:type="continuationSeparator" w:id="0">
    <w:p w:rsidR="005A74CE" w:rsidRDefault="005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1" w:rsidRDefault="007D31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1985"/>
      <w:gridCol w:w="2838"/>
    </w:tblGrid>
    <w:tr w:rsidR="00084BFB" w:rsidTr="00084BFB">
      <w:tc>
        <w:tcPr>
          <w:tcW w:w="11023" w:type="dxa"/>
        </w:tcPr>
        <w:p w:rsidR="00084BFB" w:rsidRDefault="00084BFB" w:rsidP="00804262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85" w:type="dxa"/>
        </w:tcPr>
        <w:p w:rsidR="00084BFB" w:rsidRDefault="00084BFB" w:rsidP="00595DC3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335E6A">
            <w:rPr>
              <w:rFonts w:asciiTheme="minorHAnsi" w:hAnsiTheme="minorHAnsi"/>
              <w:sz w:val="16"/>
              <w:szCs w:val="16"/>
            </w:rPr>
            <w:t xml:space="preserve">Stand: </w:t>
          </w:r>
          <w:r w:rsidR="00804262">
            <w:rPr>
              <w:rFonts w:asciiTheme="minorHAnsi" w:hAnsiTheme="minorHAnsi"/>
              <w:sz w:val="16"/>
              <w:szCs w:val="16"/>
            </w:rPr>
            <w:t>14.7</w:t>
          </w:r>
          <w:r w:rsidR="00595DC3">
            <w:rPr>
              <w:rFonts w:asciiTheme="minorHAnsi" w:hAnsiTheme="minorHAnsi"/>
              <w:sz w:val="16"/>
              <w:szCs w:val="16"/>
            </w:rPr>
            <w:t>.201</w:t>
          </w:r>
          <w:r w:rsidR="00804262">
            <w:rPr>
              <w:rFonts w:asciiTheme="minorHAnsi" w:hAnsiTheme="minorHAnsi"/>
              <w:sz w:val="16"/>
              <w:szCs w:val="16"/>
            </w:rPr>
            <w:t>9</w:t>
          </w:r>
        </w:p>
      </w:tc>
      <w:tc>
        <w:tcPr>
          <w:tcW w:w="2838" w:type="dxa"/>
        </w:tcPr>
        <w:p w:rsidR="00084BFB" w:rsidRPr="00084BFB" w:rsidRDefault="00084BFB" w:rsidP="00084BFB">
          <w:pPr>
            <w:pStyle w:val="Fuzeile"/>
            <w:jc w:val="right"/>
            <w:rPr>
              <w:rFonts w:asciiTheme="minorHAnsi" w:hAnsiTheme="minorHAnsi"/>
              <w:sz w:val="18"/>
              <w:szCs w:val="18"/>
            </w:rPr>
          </w:pPr>
          <w:r w:rsidRPr="00084BFB">
            <w:rPr>
              <w:rFonts w:asciiTheme="minorHAnsi" w:hAnsiTheme="minorHAnsi"/>
              <w:sz w:val="18"/>
              <w:szCs w:val="18"/>
            </w:rPr>
            <w:t xml:space="preserve">Seite 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84BFB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4F6795">
            <w:rPr>
              <w:rFonts w:asciiTheme="minorHAnsi" w:hAnsiTheme="minorHAnsi"/>
              <w:noProof/>
              <w:sz w:val="18"/>
              <w:szCs w:val="18"/>
            </w:rPr>
            <w:t>4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084BFB">
            <w:rPr>
              <w:rFonts w:asciiTheme="minorHAnsi" w:hAnsiTheme="minorHAnsi"/>
              <w:sz w:val="18"/>
              <w:szCs w:val="18"/>
            </w:rPr>
            <w:t xml:space="preserve"> von 2</w:t>
          </w:r>
        </w:p>
      </w:tc>
    </w:tr>
  </w:tbl>
  <w:p w:rsidR="00B55C1B" w:rsidRPr="00335E6A" w:rsidRDefault="00B55C1B" w:rsidP="00335E6A">
    <w:pPr>
      <w:pStyle w:val="Fuzeile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1985"/>
      <w:gridCol w:w="2838"/>
    </w:tblGrid>
    <w:tr w:rsidR="00804262" w:rsidTr="00405CB6">
      <w:tc>
        <w:tcPr>
          <w:tcW w:w="11023" w:type="dxa"/>
        </w:tcPr>
        <w:p w:rsidR="00804262" w:rsidRDefault="00804262" w:rsidP="00405CB6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85" w:type="dxa"/>
        </w:tcPr>
        <w:p w:rsidR="00804262" w:rsidRDefault="00804262" w:rsidP="00405CB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335E6A">
            <w:rPr>
              <w:rFonts w:asciiTheme="minorHAnsi" w:hAnsiTheme="minorHAnsi"/>
              <w:sz w:val="16"/>
              <w:szCs w:val="16"/>
            </w:rPr>
            <w:t xml:space="preserve">Stand: </w:t>
          </w:r>
          <w:r>
            <w:rPr>
              <w:rFonts w:asciiTheme="minorHAnsi" w:hAnsiTheme="minorHAnsi"/>
              <w:sz w:val="16"/>
              <w:szCs w:val="16"/>
            </w:rPr>
            <w:t>14.7.2019</w:t>
          </w:r>
        </w:p>
      </w:tc>
      <w:tc>
        <w:tcPr>
          <w:tcW w:w="2838" w:type="dxa"/>
        </w:tcPr>
        <w:p w:rsidR="00804262" w:rsidRPr="00084BFB" w:rsidRDefault="00804262" w:rsidP="00405CB6">
          <w:pPr>
            <w:pStyle w:val="Fuzeile"/>
            <w:jc w:val="right"/>
            <w:rPr>
              <w:rFonts w:asciiTheme="minorHAnsi" w:hAnsiTheme="minorHAnsi"/>
              <w:sz w:val="18"/>
              <w:szCs w:val="18"/>
            </w:rPr>
          </w:pPr>
          <w:r w:rsidRPr="00084BFB">
            <w:rPr>
              <w:rFonts w:asciiTheme="minorHAnsi" w:hAnsiTheme="minorHAnsi"/>
              <w:sz w:val="18"/>
              <w:szCs w:val="18"/>
            </w:rPr>
            <w:t xml:space="preserve">Seite 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084BFB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4F6795">
            <w:rPr>
              <w:rFonts w:asciiTheme="minorHAnsi" w:hAnsiTheme="minorHAnsi"/>
              <w:noProof/>
              <w:sz w:val="18"/>
              <w:szCs w:val="18"/>
            </w:rPr>
            <w:t>0</w:t>
          </w:r>
          <w:r w:rsidRPr="00084BFB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084BFB">
            <w:rPr>
              <w:rFonts w:asciiTheme="minorHAnsi" w:hAnsiTheme="minorHAnsi"/>
              <w:sz w:val="18"/>
              <w:szCs w:val="18"/>
            </w:rPr>
            <w:t xml:space="preserve"> von 2</w:t>
          </w:r>
        </w:p>
      </w:tc>
    </w:tr>
  </w:tbl>
  <w:p w:rsidR="00804262" w:rsidRDefault="00804262" w:rsidP="00804262">
    <w:pPr>
      <w:pStyle w:val="Fuzeile"/>
      <w:tabs>
        <w:tab w:val="clear" w:pos="4536"/>
        <w:tab w:val="clear" w:pos="9072"/>
        <w:tab w:val="left" w:pos="3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CE" w:rsidRDefault="005A74CE">
      <w:r>
        <w:separator/>
      </w:r>
    </w:p>
  </w:footnote>
  <w:footnote w:type="continuationSeparator" w:id="0">
    <w:p w:rsidR="005A74CE" w:rsidRDefault="005A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7E" w:rsidRDefault="00D97C7E" w:rsidP="004C2E4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7C7E" w:rsidRDefault="00D97C7E" w:rsidP="00A5021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2"/>
      <w:gridCol w:w="1704"/>
    </w:tblGrid>
    <w:tr w:rsidR="00B32894" w:rsidTr="00084BFB">
      <w:tc>
        <w:tcPr>
          <w:tcW w:w="14142" w:type="dxa"/>
          <w:vAlign w:val="bottom"/>
        </w:tcPr>
        <w:p w:rsidR="00B32894" w:rsidRDefault="00B32894" w:rsidP="007D3101">
          <w:pPr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 xml:space="preserve">Kompetenzraster zur Beobachtung </w:t>
          </w:r>
          <w:r w:rsidRPr="00C90D95">
            <w:rPr>
              <w:rFonts w:asciiTheme="minorHAnsi" w:hAnsiTheme="minorHAnsi"/>
              <w:b/>
              <w:sz w:val="28"/>
            </w:rPr>
            <w:t xml:space="preserve">von </w:t>
          </w:r>
          <w:r>
            <w:rPr>
              <w:rFonts w:asciiTheme="minorHAnsi" w:hAnsiTheme="minorHAnsi"/>
              <w:b/>
              <w:sz w:val="28"/>
            </w:rPr>
            <w:t xml:space="preserve">Handlungskompetenz (ohne Fachkompetenz) </w:t>
          </w:r>
        </w:p>
      </w:tc>
      <w:tc>
        <w:tcPr>
          <w:tcW w:w="1704" w:type="dxa"/>
        </w:tcPr>
        <w:p w:rsidR="00B32894" w:rsidRDefault="009B62AB" w:rsidP="009B62AB">
          <w:pPr>
            <w:tabs>
              <w:tab w:val="left" w:pos="225"/>
            </w:tabs>
            <w:jc w:val="right"/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ab/>
          </w:r>
          <w:r>
            <w:rPr>
              <w:noProof/>
            </w:rPr>
            <w:drawing>
              <wp:inline distT="0" distB="0" distL="0" distR="0" wp14:anchorId="2F590F48" wp14:editId="06ABF761">
                <wp:extent cx="419100" cy="390525"/>
                <wp:effectExtent l="0" t="0" r="0" b="9525"/>
                <wp:docPr id="4" name="Bild 4" descr="LSP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LSP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0" t="15625" r="13127" b="12500"/>
                        <a:stretch/>
                      </pic:blipFill>
                      <pic:spPr bwMode="auto">
                        <a:xfrm>
                          <a:off x="0" y="0"/>
                          <a:ext cx="419974" cy="3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97C7E" w:rsidRPr="005F1FD1" w:rsidRDefault="00D97C7E" w:rsidP="00B32894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2"/>
      <w:gridCol w:w="1704"/>
    </w:tblGrid>
    <w:tr w:rsidR="00B32894" w:rsidTr="00B32894">
      <w:tc>
        <w:tcPr>
          <w:tcW w:w="14142" w:type="dxa"/>
          <w:vAlign w:val="bottom"/>
        </w:tcPr>
        <w:p w:rsidR="00B32894" w:rsidRDefault="00804262" w:rsidP="004F6795">
          <w:pPr>
            <w:rPr>
              <w:rFonts w:asciiTheme="minorHAnsi" w:hAnsiTheme="minorHAnsi"/>
              <w:b/>
              <w:sz w:val="28"/>
            </w:rPr>
          </w:pPr>
          <w:r>
            <w:rPr>
              <w:rFonts w:asciiTheme="minorHAnsi" w:hAnsiTheme="minorHAnsi"/>
              <w:b/>
              <w:sz w:val="28"/>
            </w:rPr>
            <w:t xml:space="preserve">Kompetenzraster zur Beobachtung </w:t>
          </w:r>
          <w:bookmarkStart w:id="0" w:name="_GoBack"/>
          <w:bookmarkEnd w:id="0"/>
          <w:r w:rsidRPr="00C90D95">
            <w:rPr>
              <w:rFonts w:asciiTheme="minorHAnsi" w:hAnsiTheme="minorHAnsi"/>
              <w:b/>
              <w:sz w:val="28"/>
            </w:rPr>
            <w:t xml:space="preserve">von </w:t>
          </w:r>
          <w:r>
            <w:rPr>
              <w:rFonts w:asciiTheme="minorHAnsi" w:hAnsiTheme="minorHAnsi"/>
              <w:b/>
              <w:sz w:val="28"/>
            </w:rPr>
            <w:t>Handlungskompetenz (ohne Fachkompetenz)</w:t>
          </w:r>
        </w:p>
      </w:tc>
      <w:tc>
        <w:tcPr>
          <w:tcW w:w="1704" w:type="dxa"/>
        </w:tcPr>
        <w:p w:rsidR="00B32894" w:rsidRDefault="009B62AB" w:rsidP="009B62AB">
          <w:pPr>
            <w:jc w:val="right"/>
            <w:rPr>
              <w:rFonts w:asciiTheme="minorHAnsi" w:hAnsiTheme="minorHAns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C2B5402" wp14:editId="4542858D">
                <wp:extent cx="419100" cy="390525"/>
                <wp:effectExtent l="0" t="0" r="0" b="9525"/>
                <wp:docPr id="1" name="Bild 4" descr="LSP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LSP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0" t="15625" r="13127" b="12500"/>
                        <a:stretch/>
                      </pic:blipFill>
                      <pic:spPr bwMode="auto">
                        <a:xfrm>
                          <a:off x="0" y="0"/>
                          <a:ext cx="419974" cy="3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F6777" w:rsidRPr="00B32894" w:rsidRDefault="00804262" w:rsidP="00804262">
    <w:pPr>
      <w:tabs>
        <w:tab w:val="left" w:pos="10978"/>
      </w:tabs>
      <w:rPr>
        <w:rFonts w:asciiTheme="minorHAnsi" w:hAnsiTheme="minorHAnsi"/>
        <w:sz w:val="6"/>
      </w:rPr>
    </w:pPr>
    <w:r>
      <w:rPr>
        <w:rFonts w:asciiTheme="minorHAnsi" w:hAnsiTheme="minorHAnsi"/>
        <w:sz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F0C"/>
    <w:multiLevelType w:val="multilevel"/>
    <w:tmpl w:val="B2A022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E0202"/>
    <w:multiLevelType w:val="hybridMultilevel"/>
    <w:tmpl w:val="34E2397C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80F74"/>
    <w:multiLevelType w:val="multilevel"/>
    <w:tmpl w:val="7038A5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D82AAB"/>
    <w:multiLevelType w:val="hybridMultilevel"/>
    <w:tmpl w:val="E77AC3E0"/>
    <w:lvl w:ilvl="0" w:tplc="66426B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81288"/>
    <w:multiLevelType w:val="hybridMultilevel"/>
    <w:tmpl w:val="26782CB6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E2904"/>
    <w:multiLevelType w:val="hybridMultilevel"/>
    <w:tmpl w:val="725E126E"/>
    <w:lvl w:ilvl="0" w:tplc="0B7004B4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6">
    <w:nsid w:val="2D24035C"/>
    <w:multiLevelType w:val="hybridMultilevel"/>
    <w:tmpl w:val="0102E9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62A8"/>
    <w:multiLevelType w:val="hybridMultilevel"/>
    <w:tmpl w:val="26EED3C6"/>
    <w:lvl w:ilvl="0" w:tplc="1E60C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8716AD"/>
    <w:multiLevelType w:val="multilevel"/>
    <w:tmpl w:val="26EED3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791695"/>
    <w:multiLevelType w:val="hybridMultilevel"/>
    <w:tmpl w:val="27009D10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FFA86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872583F"/>
    <w:multiLevelType w:val="hybridMultilevel"/>
    <w:tmpl w:val="48BA96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CE13C4"/>
    <w:multiLevelType w:val="hybridMultilevel"/>
    <w:tmpl w:val="F93AA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672620"/>
    <w:multiLevelType w:val="multilevel"/>
    <w:tmpl w:val="53AAF9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D69B8"/>
    <w:multiLevelType w:val="multilevel"/>
    <w:tmpl w:val="31ACE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86A5AC8"/>
    <w:multiLevelType w:val="multilevel"/>
    <w:tmpl w:val="D2FA6B34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3235BB"/>
    <w:multiLevelType w:val="hybridMultilevel"/>
    <w:tmpl w:val="2E3C309A"/>
    <w:lvl w:ilvl="0" w:tplc="0B700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B9"/>
    <w:rsid w:val="000143ED"/>
    <w:rsid w:val="00021F0B"/>
    <w:rsid w:val="0002242B"/>
    <w:rsid w:val="00033CAA"/>
    <w:rsid w:val="000520BA"/>
    <w:rsid w:val="0006089D"/>
    <w:rsid w:val="0006398A"/>
    <w:rsid w:val="00063CA8"/>
    <w:rsid w:val="00064028"/>
    <w:rsid w:val="00076DF8"/>
    <w:rsid w:val="00082693"/>
    <w:rsid w:val="00084BFB"/>
    <w:rsid w:val="00093953"/>
    <w:rsid w:val="00094A7F"/>
    <w:rsid w:val="000A2DB3"/>
    <w:rsid w:val="000A34AA"/>
    <w:rsid w:val="000A4746"/>
    <w:rsid w:val="000A47BA"/>
    <w:rsid w:val="000A72CC"/>
    <w:rsid w:val="000E1453"/>
    <w:rsid w:val="000E7610"/>
    <w:rsid w:val="000F7259"/>
    <w:rsid w:val="000F7ACB"/>
    <w:rsid w:val="001029EA"/>
    <w:rsid w:val="001111F4"/>
    <w:rsid w:val="00130A72"/>
    <w:rsid w:val="00145494"/>
    <w:rsid w:val="001523D3"/>
    <w:rsid w:val="00162451"/>
    <w:rsid w:val="001673A3"/>
    <w:rsid w:val="00170169"/>
    <w:rsid w:val="00171F6A"/>
    <w:rsid w:val="00175C7E"/>
    <w:rsid w:val="001768AB"/>
    <w:rsid w:val="00180BFD"/>
    <w:rsid w:val="00187767"/>
    <w:rsid w:val="001944A1"/>
    <w:rsid w:val="00194548"/>
    <w:rsid w:val="001A0EF5"/>
    <w:rsid w:val="001B3D45"/>
    <w:rsid w:val="001C5C34"/>
    <w:rsid w:val="001D1B6F"/>
    <w:rsid w:val="001D46EE"/>
    <w:rsid w:val="001D5328"/>
    <w:rsid w:val="001D5B06"/>
    <w:rsid w:val="001E13A7"/>
    <w:rsid w:val="001E230B"/>
    <w:rsid w:val="001E3FC3"/>
    <w:rsid w:val="001F1877"/>
    <w:rsid w:val="002136D9"/>
    <w:rsid w:val="0023110D"/>
    <w:rsid w:val="002429E4"/>
    <w:rsid w:val="00273025"/>
    <w:rsid w:val="002834C7"/>
    <w:rsid w:val="00284770"/>
    <w:rsid w:val="00284BAC"/>
    <w:rsid w:val="00286EBC"/>
    <w:rsid w:val="0028724A"/>
    <w:rsid w:val="002A6D10"/>
    <w:rsid w:val="002D47A9"/>
    <w:rsid w:val="002D6155"/>
    <w:rsid w:val="002E26CD"/>
    <w:rsid w:val="002F1CF2"/>
    <w:rsid w:val="002F28BF"/>
    <w:rsid w:val="002F5257"/>
    <w:rsid w:val="003019DF"/>
    <w:rsid w:val="00313409"/>
    <w:rsid w:val="003246BB"/>
    <w:rsid w:val="003254BE"/>
    <w:rsid w:val="00335E6A"/>
    <w:rsid w:val="00361D90"/>
    <w:rsid w:val="00362F3C"/>
    <w:rsid w:val="0038375B"/>
    <w:rsid w:val="0039529E"/>
    <w:rsid w:val="003A012C"/>
    <w:rsid w:val="003C2943"/>
    <w:rsid w:val="003C6C44"/>
    <w:rsid w:val="003E54B4"/>
    <w:rsid w:val="003E6DDB"/>
    <w:rsid w:val="003F4F93"/>
    <w:rsid w:val="003F5672"/>
    <w:rsid w:val="003F6CF7"/>
    <w:rsid w:val="004031A6"/>
    <w:rsid w:val="00412CCF"/>
    <w:rsid w:val="00432B5D"/>
    <w:rsid w:val="00441A10"/>
    <w:rsid w:val="00446A23"/>
    <w:rsid w:val="00454EEC"/>
    <w:rsid w:val="00461410"/>
    <w:rsid w:val="0046412F"/>
    <w:rsid w:val="004648DE"/>
    <w:rsid w:val="00464957"/>
    <w:rsid w:val="00467356"/>
    <w:rsid w:val="00480DF9"/>
    <w:rsid w:val="00481FDE"/>
    <w:rsid w:val="00483D5B"/>
    <w:rsid w:val="00484FD9"/>
    <w:rsid w:val="00490645"/>
    <w:rsid w:val="00491E1E"/>
    <w:rsid w:val="004A284F"/>
    <w:rsid w:val="004C10C2"/>
    <w:rsid w:val="004C2E47"/>
    <w:rsid w:val="004C555D"/>
    <w:rsid w:val="004D077C"/>
    <w:rsid w:val="004D0817"/>
    <w:rsid w:val="004D2503"/>
    <w:rsid w:val="004E0B2B"/>
    <w:rsid w:val="004E3E9F"/>
    <w:rsid w:val="004F45D6"/>
    <w:rsid w:val="004F6795"/>
    <w:rsid w:val="004F6EB6"/>
    <w:rsid w:val="004F7BEE"/>
    <w:rsid w:val="00503898"/>
    <w:rsid w:val="00505895"/>
    <w:rsid w:val="00515419"/>
    <w:rsid w:val="00522D06"/>
    <w:rsid w:val="00527113"/>
    <w:rsid w:val="0053054C"/>
    <w:rsid w:val="005419E8"/>
    <w:rsid w:val="0054503A"/>
    <w:rsid w:val="00551F87"/>
    <w:rsid w:val="00552769"/>
    <w:rsid w:val="005568D7"/>
    <w:rsid w:val="00574243"/>
    <w:rsid w:val="005904C7"/>
    <w:rsid w:val="005944DD"/>
    <w:rsid w:val="00595DC3"/>
    <w:rsid w:val="005A74CE"/>
    <w:rsid w:val="005C2EC7"/>
    <w:rsid w:val="005C6652"/>
    <w:rsid w:val="005D0109"/>
    <w:rsid w:val="005D0716"/>
    <w:rsid w:val="005D3BFC"/>
    <w:rsid w:val="005E0FB9"/>
    <w:rsid w:val="005E350C"/>
    <w:rsid w:val="005E4DE3"/>
    <w:rsid w:val="005E5568"/>
    <w:rsid w:val="005E6DDB"/>
    <w:rsid w:val="005F1FD1"/>
    <w:rsid w:val="005F7469"/>
    <w:rsid w:val="00601527"/>
    <w:rsid w:val="006051AF"/>
    <w:rsid w:val="006115FD"/>
    <w:rsid w:val="0061653E"/>
    <w:rsid w:val="00617F23"/>
    <w:rsid w:val="006203A2"/>
    <w:rsid w:val="00633DBA"/>
    <w:rsid w:val="0063767F"/>
    <w:rsid w:val="0064450A"/>
    <w:rsid w:val="0064624D"/>
    <w:rsid w:val="006479D4"/>
    <w:rsid w:val="00651C24"/>
    <w:rsid w:val="006536DE"/>
    <w:rsid w:val="00660B4B"/>
    <w:rsid w:val="00663420"/>
    <w:rsid w:val="00673FDF"/>
    <w:rsid w:val="00680AE6"/>
    <w:rsid w:val="0068120A"/>
    <w:rsid w:val="00681857"/>
    <w:rsid w:val="00684129"/>
    <w:rsid w:val="00691373"/>
    <w:rsid w:val="0069411B"/>
    <w:rsid w:val="006B1B8C"/>
    <w:rsid w:val="006C7DB2"/>
    <w:rsid w:val="006D660A"/>
    <w:rsid w:val="006E37FE"/>
    <w:rsid w:val="006E491B"/>
    <w:rsid w:val="006E4E48"/>
    <w:rsid w:val="006E5C1B"/>
    <w:rsid w:val="006F39D3"/>
    <w:rsid w:val="006F5901"/>
    <w:rsid w:val="00702AD2"/>
    <w:rsid w:val="00714C9D"/>
    <w:rsid w:val="0072052F"/>
    <w:rsid w:val="00720717"/>
    <w:rsid w:val="00723561"/>
    <w:rsid w:val="00725039"/>
    <w:rsid w:val="00726309"/>
    <w:rsid w:val="007273B9"/>
    <w:rsid w:val="00735B65"/>
    <w:rsid w:val="0074190C"/>
    <w:rsid w:val="0075381C"/>
    <w:rsid w:val="007644BE"/>
    <w:rsid w:val="00777DD8"/>
    <w:rsid w:val="00792C79"/>
    <w:rsid w:val="00793E37"/>
    <w:rsid w:val="007940F0"/>
    <w:rsid w:val="007941BC"/>
    <w:rsid w:val="007951BD"/>
    <w:rsid w:val="007A211A"/>
    <w:rsid w:val="007B282E"/>
    <w:rsid w:val="007B3AED"/>
    <w:rsid w:val="007C1A78"/>
    <w:rsid w:val="007D3101"/>
    <w:rsid w:val="007D3987"/>
    <w:rsid w:val="007E7B4D"/>
    <w:rsid w:val="007F64AD"/>
    <w:rsid w:val="00801F83"/>
    <w:rsid w:val="00804262"/>
    <w:rsid w:val="008116AC"/>
    <w:rsid w:val="00814FE6"/>
    <w:rsid w:val="00816F8A"/>
    <w:rsid w:val="00817154"/>
    <w:rsid w:val="00822F92"/>
    <w:rsid w:val="008315A7"/>
    <w:rsid w:val="00833C0C"/>
    <w:rsid w:val="00843B49"/>
    <w:rsid w:val="00847FB9"/>
    <w:rsid w:val="00850695"/>
    <w:rsid w:val="00854B93"/>
    <w:rsid w:val="0086099B"/>
    <w:rsid w:val="0086522B"/>
    <w:rsid w:val="00865987"/>
    <w:rsid w:val="00874ECC"/>
    <w:rsid w:val="00893137"/>
    <w:rsid w:val="008B3BB0"/>
    <w:rsid w:val="008B6A2B"/>
    <w:rsid w:val="008B76F4"/>
    <w:rsid w:val="008D57C0"/>
    <w:rsid w:val="008D6A60"/>
    <w:rsid w:val="008E42E9"/>
    <w:rsid w:val="008F4C9B"/>
    <w:rsid w:val="008F7F25"/>
    <w:rsid w:val="008F7F72"/>
    <w:rsid w:val="009043CD"/>
    <w:rsid w:val="00913DBD"/>
    <w:rsid w:val="00923017"/>
    <w:rsid w:val="00925C14"/>
    <w:rsid w:val="009348FB"/>
    <w:rsid w:val="00937731"/>
    <w:rsid w:val="00942113"/>
    <w:rsid w:val="009436AE"/>
    <w:rsid w:val="0094747C"/>
    <w:rsid w:val="00951CDB"/>
    <w:rsid w:val="00951FDB"/>
    <w:rsid w:val="00953483"/>
    <w:rsid w:val="009716E1"/>
    <w:rsid w:val="00972DB0"/>
    <w:rsid w:val="00973A8D"/>
    <w:rsid w:val="009745DE"/>
    <w:rsid w:val="009750D3"/>
    <w:rsid w:val="00975B11"/>
    <w:rsid w:val="009828B3"/>
    <w:rsid w:val="009863FD"/>
    <w:rsid w:val="00990E6B"/>
    <w:rsid w:val="009A100B"/>
    <w:rsid w:val="009A31C2"/>
    <w:rsid w:val="009A3688"/>
    <w:rsid w:val="009B0B86"/>
    <w:rsid w:val="009B2830"/>
    <w:rsid w:val="009B62AB"/>
    <w:rsid w:val="009C1824"/>
    <w:rsid w:val="009C26E2"/>
    <w:rsid w:val="009C2F9C"/>
    <w:rsid w:val="009E1D4C"/>
    <w:rsid w:val="009E31F3"/>
    <w:rsid w:val="009E34A6"/>
    <w:rsid w:val="009F0E70"/>
    <w:rsid w:val="009F4B96"/>
    <w:rsid w:val="00A00DA1"/>
    <w:rsid w:val="00A04391"/>
    <w:rsid w:val="00A176FA"/>
    <w:rsid w:val="00A379FD"/>
    <w:rsid w:val="00A5021D"/>
    <w:rsid w:val="00A525AB"/>
    <w:rsid w:val="00A54909"/>
    <w:rsid w:val="00A61E3E"/>
    <w:rsid w:val="00A628D8"/>
    <w:rsid w:val="00A64025"/>
    <w:rsid w:val="00A641B1"/>
    <w:rsid w:val="00A6444B"/>
    <w:rsid w:val="00A645FF"/>
    <w:rsid w:val="00A818CB"/>
    <w:rsid w:val="00A849F4"/>
    <w:rsid w:val="00AA01E6"/>
    <w:rsid w:val="00AA0778"/>
    <w:rsid w:val="00AA2AE5"/>
    <w:rsid w:val="00AC6EA3"/>
    <w:rsid w:val="00AC7A6C"/>
    <w:rsid w:val="00AD781C"/>
    <w:rsid w:val="00B11ACF"/>
    <w:rsid w:val="00B23A98"/>
    <w:rsid w:val="00B32894"/>
    <w:rsid w:val="00B42F7B"/>
    <w:rsid w:val="00B54007"/>
    <w:rsid w:val="00B55BB1"/>
    <w:rsid w:val="00B55C1B"/>
    <w:rsid w:val="00B55CB3"/>
    <w:rsid w:val="00B5646E"/>
    <w:rsid w:val="00B57A75"/>
    <w:rsid w:val="00B60341"/>
    <w:rsid w:val="00B63825"/>
    <w:rsid w:val="00B70779"/>
    <w:rsid w:val="00B80112"/>
    <w:rsid w:val="00B82915"/>
    <w:rsid w:val="00B82B51"/>
    <w:rsid w:val="00BA194B"/>
    <w:rsid w:val="00BA2486"/>
    <w:rsid w:val="00BA6B2B"/>
    <w:rsid w:val="00BC073D"/>
    <w:rsid w:val="00BC31D9"/>
    <w:rsid w:val="00BD1473"/>
    <w:rsid w:val="00BD790F"/>
    <w:rsid w:val="00BE15E0"/>
    <w:rsid w:val="00BE6817"/>
    <w:rsid w:val="00BE7664"/>
    <w:rsid w:val="00BF20D2"/>
    <w:rsid w:val="00BF2FE5"/>
    <w:rsid w:val="00BF4554"/>
    <w:rsid w:val="00BF50B1"/>
    <w:rsid w:val="00BF5F74"/>
    <w:rsid w:val="00BF688F"/>
    <w:rsid w:val="00C00B3B"/>
    <w:rsid w:val="00C03938"/>
    <w:rsid w:val="00C06505"/>
    <w:rsid w:val="00C21A96"/>
    <w:rsid w:val="00C45617"/>
    <w:rsid w:val="00C47349"/>
    <w:rsid w:val="00C51142"/>
    <w:rsid w:val="00C6189E"/>
    <w:rsid w:val="00C72A99"/>
    <w:rsid w:val="00C7790E"/>
    <w:rsid w:val="00CB7041"/>
    <w:rsid w:val="00CC5CBD"/>
    <w:rsid w:val="00CD05DB"/>
    <w:rsid w:val="00CD0FD9"/>
    <w:rsid w:val="00CD3B7E"/>
    <w:rsid w:val="00CE30C5"/>
    <w:rsid w:val="00CF4E03"/>
    <w:rsid w:val="00CF6777"/>
    <w:rsid w:val="00D03511"/>
    <w:rsid w:val="00D117FA"/>
    <w:rsid w:val="00D17999"/>
    <w:rsid w:val="00D23BBB"/>
    <w:rsid w:val="00D33F05"/>
    <w:rsid w:val="00D34420"/>
    <w:rsid w:val="00D35CFE"/>
    <w:rsid w:val="00D417E5"/>
    <w:rsid w:val="00D43F9C"/>
    <w:rsid w:val="00D6298B"/>
    <w:rsid w:val="00D7305E"/>
    <w:rsid w:val="00D74E7F"/>
    <w:rsid w:val="00D77D2D"/>
    <w:rsid w:val="00D97C7E"/>
    <w:rsid w:val="00D97DA9"/>
    <w:rsid w:val="00DA30AB"/>
    <w:rsid w:val="00DA4502"/>
    <w:rsid w:val="00DB2E5D"/>
    <w:rsid w:val="00DB33E8"/>
    <w:rsid w:val="00DB6162"/>
    <w:rsid w:val="00DC218F"/>
    <w:rsid w:val="00DC568C"/>
    <w:rsid w:val="00DC78D2"/>
    <w:rsid w:val="00DC7AF0"/>
    <w:rsid w:val="00DE151E"/>
    <w:rsid w:val="00DF219B"/>
    <w:rsid w:val="00DF3483"/>
    <w:rsid w:val="00E02A50"/>
    <w:rsid w:val="00E02F2E"/>
    <w:rsid w:val="00E02FB7"/>
    <w:rsid w:val="00E12F39"/>
    <w:rsid w:val="00E14543"/>
    <w:rsid w:val="00E209F0"/>
    <w:rsid w:val="00E27A76"/>
    <w:rsid w:val="00E321B9"/>
    <w:rsid w:val="00E47045"/>
    <w:rsid w:val="00E55595"/>
    <w:rsid w:val="00E57D04"/>
    <w:rsid w:val="00E65C92"/>
    <w:rsid w:val="00E67716"/>
    <w:rsid w:val="00E74CF7"/>
    <w:rsid w:val="00E77168"/>
    <w:rsid w:val="00E77C11"/>
    <w:rsid w:val="00E81792"/>
    <w:rsid w:val="00EB1B10"/>
    <w:rsid w:val="00EC247A"/>
    <w:rsid w:val="00EC2D91"/>
    <w:rsid w:val="00EC41B4"/>
    <w:rsid w:val="00EC6013"/>
    <w:rsid w:val="00ED77BD"/>
    <w:rsid w:val="00EE0573"/>
    <w:rsid w:val="00EE7147"/>
    <w:rsid w:val="00EF617F"/>
    <w:rsid w:val="00F02055"/>
    <w:rsid w:val="00F06414"/>
    <w:rsid w:val="00F14802"/>
    <w:rsid w:val="00F17811"/>
    <w:rsid w:val="00F328C7"/>
    <w:rsid w:val="00F32C96"/>
    <w:rsid w:val="00F51D93"/>
    <w:rsid w:val="00F61C89"/>
    <w:rsid w:val="00F82195"/>
    <w:rsid w:val="00F828F8"/>
    <w:rsid w:val="00F85602"/>
    <w:rsid w:val="00F94673"/>
    <w:rsid w:val="00F96D32"/>
    <w:rsid w:val="00FA05C5"/>
    <w:rsid w:val="00FA6CE1"/>
    <w:rsid w:val="00FB4C63"/>
    <w:rsid w:val="00FC60FA"/>
    <w:rsid w:val="00FC77CA"/>
    <w:rsid w:val="00FE3F46"/>
    <w:rsid w:val="00FE65FF"/>
    <w:rsid w:val="00FE7C9D"/>
    <w:rsid w:val="00FF2677"/>
    <w:rsid w:val="00FF5B4B"/>
    <w:rsid w:val="00FF705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9F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44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D2503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2503"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5E0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5021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6D66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D6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A6B2B"/>
    <w:pPr>
      <w:ind w:left="720"/>
      <w:contextualSpacing/>
    </w:pPr>
  </w:style>
  <w:style w:type="paragraph" w:styleId="Textkrper">
    <w:name w:val="Body Text"/>
    <w:basedOn w:val="Standard"/>
    <w:link w:val="TextkrperZchn"/>
    <w:rsid w:val="005E6DDB"/>
    <w:rPr>
      <w:rFonts w:ascii="Arial" w:hAnsi="Arial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5E6DDB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46E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9F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44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D2503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61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D2503"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5E0F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A5021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6D66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D6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A6B2B"/>
    <w:pPr>
      <w:ind w:left="720"/>
      <w:contextualSpacing/>
    </w:pPr>
  </w:style>
  <w:style w:type="paragraph" w:styleId="Textkrper">
    <w:name w:val="Body Text"/>
    <w:basedOn w:val="Standard"/>
    <w:link w:val="TextkrperZchn"/>
    <w:rsid w:val="005E6DDB"/>
    <w:rPr>
      <w:rFonts w:ascii="Arial" w:hAnsi="Arial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5E6DDB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46E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nja\Unterrichtsvorbereitungen\Vorlagen\BSAblatt-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8C61-BA16-4E5B-9C73-987B795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BSAblatt-quer.dot</Template>
  <TotalTime>0</TotalTime>
  <Pages>5</Pages>
  <Words>1421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des Unterrichts in der 2-jährigen Berufsfachschule ist die Entwicklung von Handlungskompetenz</vt:lpstr>
    </vt:vector>
  </TitlesOfParts>
  <Company>Horsch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des Unterrichts in der 2-jährigen Berufsfachschule ist die Entwicklung von Handlungskompetenz</dc:title>
  <dc:creator>Grosshans</dc:creator>
  <cp:lastModifiedBy>Rieger, Tanja (KM)</cp:lastModifiedBy>
  <cp:revision>7</cp:revision>
  <cp:lastPrinted>2019-07-15T13:21:00Z</cp:lastPrinted>
  <dcterms:created xsi:type="dcterms:W3CDTF">2019-07-15T12:37:00Z</dcterms:created>
  <dcterms:modified xsi:type="dcterms:W3CDTF">2019-07-15T13:51:00Z</dcterms:modified>
</cp:coreProperties>
</file>