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D5F" w:rsidRDefault="00C06AA4" w:rsidP="00643F0F">
      <w:pPr>
        <w:pStyle w:val="berschrift1"/>
        <w:spacing w:before="0"/>
      </w:pPr>
      <w:r>
        <w:rPr>
          <w:rStyle w:val="Hervorhebung"/>
        </w:rPr>
        <w:t xml:space="preserve">Kompetenzraster </w:t>
      </w:r>
      <w:r w:rsidR="006754CC">
        <w:rPr>
          <w:rStyle w:val="Hervorhebung"/>
        </w:rPr>
        <w:t>Evangelische Religionslehre/Katholische Religionslehre</w:t>
      </w:r>
      <w:r w:rsidR="00CD0186" w:rsidRPr="00CD0186">
        <w:rPr>
          <w:rStyle w:val="Hervorhebung"/>
        </w:rPr>
        <w:t xml:space="preserve"> - AVdual/BFPE</w:t>
      </w:r>
      <w:bookmarkStart w:id="0" w:name="_GoBack"/>
      <w:bookmarkEnd w:id="0"/>
    </w:p>
    <w:tbl>
      <w:tblPr>
        <w:tblW w:w="15266" w:type="dxa"/>
        <w:tblInd w:w="2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5"/>
        <w:gridCol w:w="2070"/>
        <w:gridCol w:w="2070"/>
        <w:gridCol w:w="2070"/>
        <w:gridCol w:w="2071"/>
        <w:gridCol w:w="2070"/>
        <w:gridCol w:w="2070"/>
      </w:tblGrid>
      <w:tr w:rsidR="006754CC" w:rsidRPr="00E47296" w:rsidTr="006754CC">
        <w:trPr>
          <w:trHeight w:val="317"/>
        </w:trPr>
        <w:tc>
          <w:tcPr>
            <w:tcW w:w="2845" w:type="dxa"/>
            <w:shd w:val="clear" w:color="auto" w:fill="D9D9D9" w:themeFill="background1" w:themeFillShade="D9"/>
            <w:vAlign w:val="center"/>
          </w:tcPr>
          <w:p w:rsidR="006754CC" w:rsidRPr="00C14A13" w:rsidRDefault="006754CC" w:rsidP="009F23F5">
            <w:pPr>
              <w:pStyle w:val="TabellenkopfLS"/>
              <w:rPr>
                <w:sz w:val="18"/>
                <w:szCs w:val="18"/>
              </w:rPr>
            </w:pPr>
            <w:r w:rsidRPr="00C14A13">
              <w:rPr>
                <w:sz w:val="18"/>
                <w:szCs w:val="18"/>
              </w:rPr>
              <w:t>Kompetenzbereich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:rsidR="006754CC" w:rsidRPr="00E47296" w:rsidRDefault="006754CC" w:rsidP="009F23F5">
            <w:pPr>
              <w:pStyle w:val="TabellenkopfLS"/>
              <w:rPr>
                <w:sz w:val="18"/>
                <w:szCs w:val="18"/>
              </w:rPr>
            </w:pPr>
            <w:r w:rsidRPr="00E47296">
              <w:rPr>
                <w:sz w:val="18"/>
                <w:szCs w:val="18"/>
              </w:rPr>
              <w:t>LFS 1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:rsidR="006754CC" w:rsidRPr="00E47296" w:rsidRDefault="006754CC" w:rsidP="009F23F5">
            <w:pPr>
              <w:pStyle w:val="TabellenkopfLS"/>
              <w:rPr>
                <w:sz w:val="18"/>
                <w:szCs w:val="18"/>
              </w:rPr>
            </w:pPr>
            <w:r w:rsidRPr="00E47296">
              <w:rPr>
                <w:sz w:val="18"/>
                <w:szCs w:val="18"/>
              </w:rPr>
              <w:t>LFS 2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:rsidR="006754CC" w:rsidRPr="00E47296" w:rsidRDefault="006754CC" w:rsidP="009F23F5">
            <w:pPr>
              <w:pStyle w:val="TabellenkopfLS"/>
              <w:rPr>
                <w:sz w:val="18"/>
                <w:szCs w:val="18"/>
              </w:rPr>
            </w:pPr>
            <w:r w:rsidRPr="00E47296">
              <w:rPr>
                <w:sz w:val="18"/>
                <w:szCs w:val="18"/>
              </w:rPr>
              <w:t>LFS 3</w:t>
            </w:r>
          </w:p>
        </w:tc>
        <w:tc>
          <w:tcPr>
            <w:tcW w:w="2071" w:type="dxa"/>
            <w:shd w:val="clear" w:color="auto" w:fill="D9D9D9" w:themeFill="background1" w:themeFillShade="D9"/>
            <w:vAlign w:val="center"/>
          </w:tcPr>
          <w:p w:rsidR="006754CC" w:rsidRPr="00E47296" w:rsidRDefault="006754CC" w:rsidP="009F23F5">
            <w:pPr>
              <w:pStyle w:val="TabellenkopfLS"/>
              <w:rPr>
                <w:sz w:val="18"/>
                <w:szCs w:val="18"/>
              </w:rPr>
            </w:pPr>
            <w:r w:rsidRPr="00E47296">
              <w:rPr>
                <w:sz w:val="18"/>
                <w:szCs w:val="18"/>
              </w:rPr>
              <w:t>LFS 4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:rsidR="006754CC" w:rsidRPr="00E47296" w:rsidRDefault="006754CC" w:rsidP="009F23F5">
            <w:pPr>
              <w:pStyle w:val="TabellenkopfLS"/>
              <w:rPr>
                <w:sz w:val="18"/>
                <w:szCs w:val="18"/>
              </w:rPr>
            </w:pPr>
            <w:r w:rsidRPr="00E47296">
              <w:rPr>
                <w:sz w:val="18"/>
                <w:szCs w:val="18"/>
              </w:rPr>
              <w:t>LFS 5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:rsidR="006754CC" w:rsidRPr="00E47296" w:rsidRDefault="006754CC" w:rsidP="009F23F5">
            <w:pPr>
              <w:pStyle w:val="TabellenkopfLS"/>
              <w:rPr>
                <w:sz w:val="18"/>
                <w:szCs w:val="18"/>
              </w:rPr>
            </w:pPr>
            <w:r w:rsidRPr="00E47296">
              <w:rPr>
                <w:sz w:val="18"/>
                <w:szCs w:val="18"/>
              </w:rPr>
              <w:t>LFS 6</w:t>
            </w:r>
          </w:p>
        </w:tc>
      </w:tr>
      <w:tr w:rsidR="006754CC" w:rsidRPr="00E47296" w:rsidTr="006754CC">
        <w:trPr>
          <w:trHeight w:val="288"/>
        </w:trPr>
        <w:tc>
          <w:tcPr>
            <w:tcW w:w="2845" w:type="dxa"/>
            <w:shd w:val="clear" w:color="auto" w:fill="D9D9D9" w:themeFill="background1" w:themeFillShade="D9"/>
          </w:tcPr>
          <w:p w:rsidR="006754CC" w:rsidRPr="006754CC" w:rsidRDefault="006754CC" w:rsidP="00DB3780">
            <w:pPr>
              <w:pStyle w:val="TabelleNummerierung"/>
              <w:numPr>
                <w:ilvl w:val="0"/>
                <w:numId w:val="3"/>
              </w:numPr>
              <w:spacing w:before="60" w:after="60"/>
              <w:ind w:left="324" w:right="57" w:hanging="284"/>
              <w:rPr>
                <w:b/>
                <w:color w:val="auto"/>
                <w:szCs w:val="18"/>
              </w:rPr>
            </w:pPr>
            <w:r w:rsidRPr="006754CC">
              <w:rPr>
                <w:b/>
                <w:szCs w:val="18"/>
              </w:rPr>
              <w:t>Persönlichkeitsbewusstsein entwickeln</w:t>
            </w:r>
          </w:p>
        </w:tc>
        <w:tc>
          <w:tcPr>
            <w:tcW w:w="2070" w:type="dxa"/>
          </w:tcPr>
          <w:p w:rsidR="006754CC" w:rsidRPr="00005EAC" w:rsidRDefault="006754CC" w:rsidP="0028743B">
            <w:pPr>
              <w:pStyle w:val="Kopf8pt"/>
            </w:pPr>
            <w:r w:rsidRPr="00005EAC">
              <w:t xml:space="preserve">Ich </w:t>
            </w:r>
            <w:r>
              <w:t>kann mich als eigene Person mit meinen Stärken und Grenzen wahrnehmen und darstellen.</w:t>
            </w:r>
          </w:p>
        </w:tc>
        <w:tc>
          <w:tcPr>
            <w:tcW w:w="2070" w:type="dxa"/>
          </w:tcPr>
          <w:p w:rsidR="006754CC" w:rsidRPr="00005EAC" w:rsidRDefault="006754CC" w:rsidP="0028743B">
            <w:pPr>
              <w:pStyle w:val="Kopf8pt"/>
            </w:pPr>
            <w:r>
              <w:t>Ich kann meine Selbstwah</w:t>
            </w:r>
            <w:r>
              <w:t>r</w:t>
            </w:r>
            <w:r>
              <w:t>nehmung mit den Wahrne</w:t>
            </w:r>
            <w:r>
              <w:t>h</w:t>
            </w:r>
            <w:r>
              <w:t>mungen anderer vergleichen.</w:t>
            </w:r>
          </w:p>
        </w:tc>
        <w:tc>
          <w:tcPr>
            <w:tcW w:w="2070" w:type="dxa"/>
          </w:tcPr>
          <w:p w:rsidR="006754CC" w:rsidRDefault="006754CC" w:rsidP="0028743B">
            <w:pPr>
              <w:pStyle w:val="Kopf8pt"/>
            </w:pPr>
            <w:r>
              <w:t>Ich kann die Wahrnehmungen meiner Selbst und anderer zu dem biblisch-christlichen Menschenbild in Beziehung setzen.</w:t>
            </w:r>
          </w:p>
        </w:tc>
        <w:tc>
          <w:tcPr>
            <w:tcW w:w="2071" w:type="dxa"/>
          </w:tcPr>
          <w:p w:rsidR="006754CC" w:rsidRPr="00005EAC" w:rsidRDefault="006754CC" w:rsidP="0028743B">
            <w:pPr>
              <w:pStyle w:val="Kopf8pt"/>
            </w:pPr>
            <w:r>
              <w:t>Ich kann vom biblisch-christlichen Menschenbild verschiedene Menschenbilder kritisch hinterfragen.</w:t>
            </w:r>
          </w:p>
        </w:tc>
        <w:tc>
          <w:tcPr>
            <w:tcW w:w="2070" w:type="dxa"/>
          </w:tcPr>
          <w:p w:rsidR="006754CC" w:rsidRPr="00005EAC" w:rsidRDefault="006754CC" w:rsidP="0028743B">
            <w:pPr>
              <w:pStyle w:val="Kopf8pt"/>
            </w:pPr>
            <w:r>
              <w:t>Ich kann in Auseinanderse</w:t>
            </w:r>
            <w:r>
              <w:t>t</w:t>
            </w:r>
            <w:r>
              <w:t>zung mit dem biblisch-christlichen Menschenbild meine Vorstellung von einem gelingenden Leben entwerfen und dabei meine Stärken und Grenzen annehmen.</w:t>
            </w:r>
          </w:p>
        </w:tc>
        <w:tc>
          <w:tcPr>
            <w:tcW w:w="2070" w:type="dxa"/>
          </w:tcPr>
          <w:p w:rsidR="006754CC" w:rsidRPr="00005EAC" w:rsidRDefault="006754CC" w:rsidP="0028743B">
            <w:pPr>
              <w:pStyle w:val="Kopf8pt"/>
            </w:pPr>
            <w:r>
              <w:t>Ich kann meine Vorstellung von einem gelingenden Leben gegenüber anderen vertreten.</w:t>
            </w:r>
          </w:p>
        </w:tc>
      </w:tr>
      <w:tr w:rsidR="006754CC" w:rsidRPr="00E47296" w:rsidTr="006754CC">
        <w:trPr>
          <w:trHeight w:val="288"/>
        </w:trPr>
        <w:tc>
          <w:tcPr>
            <w:tcW w:w="2845" w:type="dxa"/>
            <w:shd w:val="clear" w:color="auto" w:fill="D9D9D9" w:themeFill="background1" w:themeFillShade="D9"/>
          </w:tcPr>
          <w:p w:rsidR="006754CC" w:rsidRPr="006754CC" w:rsidRDefault="006754CC" w:rsidP="00DB3780">
            <w:pPr>
              <w:pStyle w:val="TabelleNummerierung"/>
              <w:numPr>
                <w:ilvl w:val="0"/>
                <w:numId w:val="3"/>
              </w:numPr>
              <w:spacing w:before="60" w:after="60"/>
              <w:ind w:left="324" w:right="57" w:hanging="284"/>
              <w:rPr>
                <w:b/>
                <w:color w:val="auto"/>
                <w:szCs w:val="18"/>
              </w:rPr>
            </w:pPr>
            <w:r w:rsidRPr="006754CC">
              <w:rPr>
                <w:b/>
                <w:szCs w:val="18"/>
              </w:rPr>
              <w:t>Menschen begegnen/mit a</w:t>
            </w:r>
            <w:r w:rsidRPr="006754CC">
              <w:rPr>
                <w:b/>
                <w:szCs w:val="18"/>
              </w:rPr>
              <w:t>n</w:t>
            </w:r>
            <w:r w:rsidRPr="006754CC">
              <w:rPr>
                <w:b/>
                <w:szCs w:val="18"/>
              </w:rPr>
              <w:t>deren umgehen</w:t>
            </w:r>
          </w:p>
        </w:tc>
        <w:tc>
          <w:tcPr>
            <w:tcW w:w="2070" w:type="dxa"/>
          </w:tcPr>
          <w:p w:rsidR="006754CC" w:rsidRDefault="006754CC" w:rsidP="0028743B">
            <w:pPr>
              <w:pStyle w:val="Kopf8pt"/>
            </w:pPr>
            <w:r>
              <w:t xml:space="preserve">Ich kann mich als eigene Person in verschiedenen Beziehungen wahrnehmen. </w:t>
            </w:r>
          </w:p>
          <w:p w:rsidR="006754CC" w:rsidRPr="00005EAC" w:rsidRDefault="006754CC" w:rsidP="0028743B">
            <w:pPr>
              <w:pStyle w:val="Kopf8pt"/>
            </w:pPr>
            <w:r>
              <w:t>Ich kann meine Erfahrungen mit verschiedenen Beziehu</w:t>
            </w:r>
            <w:r>
              <w:t>n</w:t>
            </w:r>
            <w:r>
              <w:t>gen formulieren.</w:t>
            </w:r>
          </w:p>
        </w:tc>
        <w:tc>
          <w:tcPr>
            <w:tcW w:w="2070" w:type="dxa"/>
          </w:tcPr>
          <w:p w:rsidR="006754CC" w:rsidRPr="00005EAC" w:rsidRDefault="006754CC" w:rsidP="0028743B">
            <w:pPr>
              <w:pStyle w:val="Kopf8pt"/>
            </w:pPr>
            <w:r>
              <w:t>Ich kann meine beglückenden und belastenden Beziehung</w:t>
            </w:r>
            <w:r>
              <w:t>s</w:t>
            </w:r>
            <w:r>
              <w:t>erfahrungen mit den Erfa</w:t>
            </w:r>
            <w:r>
              <w:t>h</w:t>
            </w:r>
            <w:r>
              <w:t xml:space="preserve">rungen anderer vergleichen. </w:t>
            </w:r>
          </w:p>
        </w:tc>
        <w:tc>
          <w:tcPr>
            <w:tcW w:w="2070" w:type="dxa"/>
          </w:tcPr>
          <w:p w:rsidR="006754CC" w:rsidRDefault="006754CC" w:rsidP="0028743B">
            <w:pPr>
              <w:pStyle w:val="Kopf8pt"/>
            </w:pPr>
            <w:r>
              <w:t>Ich kann meine Begegnungen und Beziehungen im Zusa</w:t>
            </w:r>
            <w:r>
              <w:t>m</w:t>
            </w:r>
            <w:r>
              <w:t>menhang verschiedener religiöser und ethischer Entwürfe einordnen.</w:t>
            </w:r>
          </w:p>
          <w:p w:rsidR="006754CC" w:rsidRDefault="006754CC" w:rsidP="0028743B">
            <w:pPr>
              <w:pStyle w:val="Kopf8pt"/>
            </w:pPr>
            <w:r>
              <w:t xml:space="preserve"> </w:t>
            </w:r>
          </w:p>
        </w:tc>
        <w:tc>
          <w:tcPr>
            <w:tcW w:w="2071" w:type="dxa"/>
          </w:tcPr>
          <w:p w:rsidR="006754CC" w:rsidRPr="00005EAC" w:rsidRDefault="006754CC" w:rsidP="0028743B">
            <w:pPr>
              <w:pStyle w:val="Kopf8pt"/>
            </w:pPr>
            <w:r>
              <w:t>Ich kann meine Begegnungen und Beziehungen mithilfe des christlichen Menschenbildes hinterfragen.</w:t>
            </w:r>
          </w:p>
        </w:tc>
        <w:tc>
          <w:tcPr>
            <w:tcW w:w="2070" w:type="dxa"/>
          </w:tcPr>
          <w:p w:rsidR="006754CC" w:rsidRPr="00005EAC" w:rsidRDefault="006754CC" w:rsidP="0028743B">
            <w:pPr>
              <w:pStyle w:val="Kopf8pt"/>
            </w:pPr>
            <w:r>
              <w:t>Ich kann in Auseinanderse</w:t>
            </w:r>
            <w:r>
              <w:t>t</w:t>
            </w:r>
            <w:r>
              <w:t>zung mit dem christlichen Menschenbild meine Vorste</w:t>
            </w:r>
            <w:r>
              <w:t>l</w:t>
            </w:r>
            <w:r>
              <w:t>lung von gelingenden Bezi</w:t>
            </w:r>
            <w:r>
              <w:t>e</w:t>
            </w:r>
            <w:r>
              <w:t>hungen begründet formuli</w:t>
            </w:r>
            <w:r>
              <w:t>e</w:t>
            </w:r>
            <w:r>
              <w:t>ren.</w:t>
            </w:r>
          </w:p>
        </w:tc>
        <w:tc>
          <w:tcPr>
            <w:tcW w:w="2070" w:type="dxa"/>
          </w:tcPr>
          <w:p w:rsidR="006754CC" w:rsidRPr="00005EAC" w:rsidRDefault="006754CC" w:rsidP="0028743B">
            <w:pPr>
              <w:pStyle w:val="Kopf8pt"/>
            </w:pPr>
            <w:r>
              <w:t xml:space="preserve">Ich kann meine Vorstellung von gelingenden Beziehungen gegenüber anderen vertreten. </w:t>
            </w:r>
          </w:p>
        </w:tc>
      </w:tr>
      <w:tr w:rsidR="006754CC" w:rsidRPr="00E47296" w:rsidTr="006754CC">
        <w:trPr>
          <w:trHeight w:val="288"/>
        </w:trPr>
        <w:tc>
          <w:tcPr>
            <w:tcW w:w="2845" w:type="dxa"/>
            <w:shd w:val="clear" w:color="auto" w:fill="D9D9D9" w:themeFill="background1" w:themeFillShade="D9"/>
          </w:tcPr>
          <w:p w:rsidR="006754CC" w:rsidRPr="006754CC" w:rsidRDefault="006754CC" w:rsidP="00DB3780">
            <w:pPr>
              <w:pStyle w:val="TabelleNummerierung"/>
              <w:numPr>
                <w:ilvl w:val="0"/>
                <w:numId w:val="3"/>
              </w:numPr>
              <w:spacing w:before="60" w:after="60"/>
              <w:ind w:left="324" w:right="57" w:hanging="284"/>
              <w:rPr>
                <w:b/>
                <w:color w:val="auto"/>
                <w:szCs w:val="18"/>
              </w:rPr>
            </w:pPr>
            <w:r w:rsidRPr="006754CC">
              <w:rPr>
                <w:b/>
                <w:szCs w:val="18"/>
              </w:rPr>
              <w:t>Den Sinn der Arbeit verstehen</w:t>
            </w:r>
          </w:p>
        </w:tc>
        <w:tc>
          <w:tcPr>
            <w:tcW w:w="2070" w:type="dxa"/>
          </w:tcPr>
          <w:p w:rsidR="006754CC" w:rsidRPr="00005EAC" w:rsidRDefault="006754CC" w:rsidP="0028743B">
            <w:pPr>
              <w:pStyle w:val="Kopf8pt"/>
            </w:pPr>
            <w:r>
              <w:t>Ich kann meine Einstellungen zu und Erfahrungen mit unterschiedlichen Arbeiten wahrnehmen und benennen.</w:t>
            </w:r>
          </w:p>
        </w:tc>
        <w:tc>
          <w:tcPr>
            <w:tcW w:w="2070" w:type="dxa"/>
          </w:tcPr>
          <w:p w:rsidR="006754CC" w:rsidRPr="00005EAC" w:rsidRDefault="006754CC" w:rsidP="0028743B">
            <w:pPr>
              <w:pStyle w:val="Kopf8pt"/>
            </w:pPr>
            <w:r>
              <w:t>Ich kann meine Einstellung zu und Erfahrung mit Arbeit mit den Einstellungen und   Erfahrungen anderer vergle</w:t>
            </w:r>
            <w:r>
              <w:t>i</w:t>
            </w:r>
            <w:r>
              <w:t>chen.</w:t>
            </w:r>
          </w:p>
        </w:tc>
        <w:tc>
          <w:tcPr>
            <w:tcW w:w="2070" w:type="dxa"/>
          </w:tcPr>
          <w:p w:rsidR="006754CC" w:rsidRDefault="006754CC" w:rsidP="0028743B">
            <w:pPr>
              <w:pStyle w:val="Kopf8pt"/>
            </w:pPr>
            <w:r>
              <w:t xml:space="preserve">Ich kann meine Vorstellungen von Arbeit mit der christlichen Deutung von Arbeit und Arbeitslosigkeit in Beziehung setzen. </w:t>
            </w:r>
          </w:p>
        </w:tc>
        <w:tc>
          <w:tcPr>
            <w:tcW w:w="2071" w:type="dxa"/>
          </w:tcPr>
          <w:p w:rsidR="006754CC" w:rsidRPr="00005EAC" w:rsidRDefault="006754CC" w:rsidP="0028743B">
            <w:pPr>
              <w:pStyle w:val="Kopf8pt"/>
            </w:pPr>
            <w:r>
              <w:t>Ich kann verschiedene We</w:t>
            </w:r>
            <w:r>
              <w:t>r</w:t>
            </w:r>
            <w:r>
              <w:t>tungen der Arbeit und A</w:t>
            </w:r>
            <w:r>
              <w:t>r</w:t>
            </w:r>
            <w:r>
              <w:t>beitslosigkeit anhand des christlichen Verständnisses beurteilen.</w:t>
            </w:r>
          </w:p>
        </w:tc>
        <w:tc>
          <w:tcPr>
            <w:tcW w:w="2070" w:type="dxa"/>
          </w:tcPr>
          <w:p w:rsidR="006754CC" w:rsidRPr="00005EAC" w:rsidRDefault="006754CC" w:rsidP="0028743B">
            <w:pPr>
              <w:pStyle w:val="Kopf8pt"/>
            </w:pPr>
            <w:r>
              <w:t>Ich kann in Auseinanderse</w:t>
            </w:r>
            <w:r>
              <w:t>t</w:t>
            </w:r>
            <w:r>
              <w:t>zung mit dem christlichen Arbeitsverständnis den Ste</w:t>
            </w:r>
            <w:r>
              <w:t>l</w:t>
            </w:r>
            <w:r>
              <w:t>lenwert von Arbeit in meinem künftigen Lebensentwurf begründen.</w:t>
            </w:r>
          </w:p>
        </w:tc>
        <w:tc>
          <w:tcPr>
            <w:tcW w:w="2070" w:type="dxa"/>
          </w:tcPr>
          <w:p w:rsidR="006754CC" w:rsidRPr="00005EAC" w:rsidRDefault="006754CC" w:rsidP="0028743B">
            <w:pPr>
              <w:pStyle w:val="Kopf8pt"/>
            </w:pPr>
            <w:r>
              <w:t>Ich kann Verantwortung für mein Arbeiten übernehmen.</w:t>
            </w:r>
          </w:p>
        </w:tc>
      </w:tr>
      <w:tr w:rsidR="006754CC" w:rsidRPr="00E47296" w:rsidTr="006754CC">
        <w:trPr>
          <w:trHeight w:val="288"/>
        </w:trPr>
        <w:tc>
          <w:tcPr>
            <w:tcW w:w="2845" w:type="dxa"/>
            <w:shd w:val="clear" w:color="auto" w:fill="D9D9D9" w:themeFill="background1" w:themeFillShade="D9"/>
          </w:tcPr>
          <w:p w:rsidR="006754CC" w:rsidRPr="006754CC" w:rsidRDefault="006754CC" w:rsidP="006754CC">
            <w:pPr>
              <w:pStyle w:val="Kopf8ptlinksnr"/>
              <w:numPr>
                <w:ilvl w:val="0"/>
                <w:numId w:val="3"/>
              </w:numPr>
              <w:ind w:left="341" w:right="57" w:hanging="284"/>
              <w:rPr>
                <w:b/>
                <w:sz w:val="18"/>
                <w:szCs w:val="18"/>
              </w:rPr>
            </w:pPr>
            <w:r w:rsidRPr="006754CC">
              <w:rPr>
                <w:b/>
                <w:sz w:val="18"/>
                <w:szCs w:val="18"/>
              </w:rPr>
              <w:t xml:space="preserve">Sich in einer </w:t>
            </w:r>
            <w:proofErr w:type="spellStart"/>
            <w:r w:rsidRPr="006754CC">
              <w:rPr>
                <w:b/>
                <w:sz w:val="18"/>
                <w:szCs w:val="18"/>
              </w:rPr>
              <w:t>pluralen</w:t>
            </w:r>
            <w:proofErr w:type="spellEnd"/>
            <w:r w:rsidRPr="006754CC">
              <w:rPr>
                <w:b/>
                <w:sz w:val="18"/>
                <w:szCs w:val="18"/>
              </w:rPr>
              <w:t xml:space="preserve"> Welt zurechtfinden</w:t>
            </w:r>
          </w:p>
        </w:tc>
        <w:tc>
          <w:tcPr>
            <w:tcW w:w="2070" w:type="dxa"/>
          </w:tcPr>
          <w:p w:rsidR="006754CC" w:rsidRDefault="006754CC" w:rsidP="0028743B">
            <w:pPr>
              <w:pStyle w:val="Kopf8pt"/>
            </w:pPr>
            <w:r>
              <w:t xml:space="preserve">Ich kann wahrnehmen, aus welchen Elementen sich mein Lifestyle zusammensetzt (z. B. Körperschmuck, Kleidung, Musik, Sport). </w:t>
            </w:r>
          </w:p>
          <w:p w:rsidR="006754CC" w:rsidRPr="00005EAC" w:rsidRDefault="006754CC" w:rsidP="0028743B">
            <w:pPr>
              <w:pStyle w:val="Kopf8pt"/>
            </w:pPr>
            <w:r>
              <w:t xml:space="preserve">Ich kann die für meinen Lifestyle wichtigen Elemente vorstellen. </w:t>
            </w:r>
          </w:p>
        </w:tc>
        <w:tc>
          <w:tcPr>
            <w:tcW w:w="2070" w:type="dxa"/>
          </w:tcPr>
          <w:p w:rsidR="006754CC" w:rsidRPr="00005EAC" w:rsidRDefault="006754CC" w:rsidP="0028743B">
            <w:pPr>
              <w:pStyle w:val="Kopf8pt"/>
            </w:pPr>
            <w:r>
              <w:t>Ich kann meinen persönlichen Lifestyle als ein Teil der g</w:t>
            </w:r>
            <w:r>
              <w:t>e</w:t>
            </w:r>
            <w:r>
              <w:t>sellschaftlichen Vielfalt wah</w:t>
            </w:r>
            <w:r>
              <w:t>r</w:t>
            </w:r>
            <w:r>
              <w:t>nehmen.</w:t>
            </w:r>
          </w:p>
        </w:tc>
        <w:tc>
          <w:tcPr>
            <w:tcW w:w="2070" w:type="dxa"/>
          </w:tcPr>
          <w:p w:rsidR="006754CC" w:rsidRDefault="006754CC" w:rsidP="0028743B">
            <w:pPr>
              <w:pStyle w:val="Kopf8pt"/>
            </w:pPr>
            <w:r>
              <w:t>Ich kann verschiedene Lif</w:t>
            </w:r>
            <w:r>
              <w:t>e</w:t>
            </w:r>
            <w:r>
              <w:t>style-Elemente in gesel</w:t>
            </w:r>
            <w:r>
              <w:t>l</w:t>
            </w:r>
            <w:r>
              <w:t xml:space="preserve">schaftliche, kulturelle und religiöse Zusammenhänge einordnen. </w:t>
            </w:r>
          </w:p>
        </w:tc>
        <w:tc>
          <w:tcPr>
            <w:tcW w:w="2071" w:type="dxa"/>
          </w:tcPr>
          <w:p w:rsidR="006754CC" w:rsidRPr="00005EAC" w:rsidRDefault="006754CC" w:rsidP="0028743B">
            <w:pPr>
              <w:pStyle w:val="Kopf8pt"/>
            </w:pPr>
            <w:r>
              <w:t>Ich kann verschiedene L</w:t>
            </w:r>
            <w:r>
              <w:t>e</w:t>
            </w:r>
            <w:r>
              <w:t>bensstile auf dem Hinte</w:t>
            </w:r>
            <w:r>
              <w:t>r</w:t>
            </w:r>
            <w:r>
              <w:t xml:space="preserve">grund eines christlichen Menschenbildes sowohl kritisch hinterfragen als auch annehmen. </w:t>
            </w:r>
          </w:p>
        </w:tc>
        <w:tc>
          <w:tcPr>
            <w:tcW w:w="2070" w:type="dxa"/>
          </w:tcPr>
          <w:p w:rsidR="006754CC" w:rsidRPr="00005EAC" w:rsidRDefault="006754CC" w:rsidP="0028743B">
            <w:pPr>
              <w:pStyle w:val="Kopf8pt"/>
            </w:pPr>
            <w:r>
              <w:t>Ich kann in Auseinanderse</w:t>
            </w:r>
            <w:r>
              <w:t>t</w:t>
            </w:r>
            <w:r>
              <w:t>zung mit anderen Entwürfen einen eigenen, selbstb</w:t>
            </w:r>
            <w:r>
              <w:t>e</w:t>
            </w:r>
            <w:r>
              <w:t>stimmten Lebensstil entwe</w:t>
            </w:r>
            <w:r>
              <w:t>r</w:t>
            </w:r>
            <w:r>
              <w:t>fen.</w:t>
            </w:r>
          </w:p>
        </w:tc>
        <w:tc>
          <w:tcPr>
            <w:tcW w:w="2070" w:type="dxa"/>
          </w:tcPr>
          <w:p w:rsidR="006754CC" w:rsidRPr="00005EAC" w:rsidRDefault="006754CC" w:rsidP="0028743B">
            <w:pPr>
              <w:pStyle w:val="Kopf8pt"/>
            </w:pPr>
            <w:r>
              <w:t>Ich kann meinen Lebensstil in Achtung von mir selbst und anderen vertreten.</w:t>
            </w:r>
          </w:p>
        </w:tc>
      </w:tr>
    </w:tbl>
    <w:p w:rsidR="006754CC" w:rsidRDefault="006754CC" w:rsidP="00C14A13">
      <w:pPr>
        <w:tabs>
          <w:tab w:val="left" w:pos="2600"/>
        </w:tabs>
        <w:rPr>
          <w:b/>
          <w:sz w:val="2"/>
          <w:szCs w:val="2"/>
        </w:rPr>
      </w:pPr>
      <w:r>
        <w:rPr>
          <w:b/>
          <w:sz w:val="2"/>
          <w:szCs w:val="2"/>
        </w:rPr>
        <w:br w:type="page"/>
      </w:r>
    </w:p>
    <w:p w:rsidR="006754CC" w:rsidRDefault="006754CC" w:rsidP="006754CC">
      <w:pPr>
        <w:pStyle w:val="berschrift1"/>
        <w:spacing w:before="0"/>
      </w:pPr>
    </w:p>
    <w:tbl>
      <w:tblPr>
        <w:tblW w:w="15302" w:type="dxa"/>
        <w:tblInd w:w="2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851"/>
        <w:gridCol w:w="2075"/>
        <w:gridCol w:w="2075"/>
        <w:gridCol w:w="2075"/>
        <w:gridCol w:w="2076"/>
        <w:gridCol w:w="2075"/>
        <w:gridCol w:w="2075"/>
      </w:tblGrid>
      <w:tr w:rsidR="006754CC" w:rsidRPr="00E47296" w:rsidTr="006754CC">
        <w:trPr>
          <w:trHeight w:val="280"/>
        </w:trPr>
        <w:tc>
          <w:tcPr>
            <w:tcW w:w="2851" w:type="dxa"/>
            <w:shd w:val="clear" w:color="auto" w:fill="D9D9D9" w:themeFill="background1" w:themeFillShade="D9"/>
            <w:vAlign w:val="center"/>
          </w:tcPr>
          <w:p w:rsidR="006754CC" w:rsidRPr="00C14A13" w:rsidRDefault="006754CC" w:rsidP="0028743B">
            <w:pPr>
              <w:pStyle w:val="TabellenkopfLS"/>
              <w:rPr>
                <w:sz w:val="18"/>
                <w:szCs w:val="18"/>
              </w:rPr>
            </w:pPr>
            <w:r w:rsidRPr="00C14A13">
              <w:rPr>
                <w:sz w:val="18"/>
                <w:szCs w:val="18"/>
              </w:rPr>
              <w:t>Kompetenzbereich</w:t>
            </w:r>
          </w:p>
        </w:tc>
        <w:tc>
          <w:tcPr>
            <w:tcW w:w="2075" w:type="dxa"/>
            <w:shd w:val="clear" w:color="auto" w:fill="D9D9D9" w:themeFill="background1" w:themeFillShade="D9"/>
            <w:vAlign w:val="center"/>
          </w:tcPr>
          <w:p w:rsidR="006754CC" w:rsidRPr="00E47296" w:rsidRDefault="006754CC" w:rsidP="0028743B">
            <w:pPr>
              <w:pStyle w:val="TabellenkopfLS"/>
              <w:rPr>
                <w:sz w:val="18"/>
                <w:szCs w:val="18"/>
              </w:rPr>
            </w:pPr>
            <w:r w:rsidRPr="00E47296">
              <w:rPr>
                <w:sz w:val="18"/>
                <w:szCs w:val="18"/>
              </w:rPr>
              <w:t>LFS 1</w:t>
            </w:r>
          </w:p>
        </w:tc>
        <w:tc>
          <w:tcPr>
            <w:tcW w:w="2075" w:type="dxa"/>
            <w:shd w:val="clear" w:color="auto" w:fill="D9D9D9" w:themeFill="background1" w:themeFillShade="D9"/>
            <w:vAlign w:val="center"/>
          </w:tcPr>
          <w:p w:rsidR="006754CC" w:rsidRPr="00E47296" w:rsidRDefault="006754CC" w:rsidP="0028743B">
            <w:pPr>
              <w:pStyle w:val="TabellenkopfLS"/>
              <w:rPr>
                <w:sz w:val="18"/>
                <w:szCs w:val="18"/>
              </w:rPr>
            </w:pPr>
            <w:r w:rsidRPr="00E47296">
              <w:rPr>
                <w:sz w:val="18"/>
                <w:szCs w:val="18"/>
              </w:rPr>
              <w:t>LFS 2</w:t>
            </w:r>
          </w:p>
        </w:tc>
        <w:tc>
          <w:tcPr>
            <w:tcW w:w="2075" w:type="dxa"/>
            <w:shd w:val="clear" w:color="auto" w:fill="D9D9D9" w:themeFill="background1" w:themeFillShade="D9"/>
            <w:vAlign w:val="center"/>
          </w:tcPr>
          <w:p w:rsidR="006754CC" w:rsidRPr="00E47296" w:rsidRDefault="006754CC" w:rsidP="0028743B">
            <w:pPr>
              <w:pStyle w:val="TabellenkopfLS"/>
              <w:rPr>
                <w:sz w:val="18"/>
                <w:szCs w:val="18"/>
              </w:rPr>
            </w:pPr>
            <w:r w:rsidRPr="00E47296">
              <w:rPr>
                <w:sz w:val="18"/>
                <w:szCs w:val="18"/>
              </w:rPr>
              <w:t>LFS 3</w:t>
            </w:r>
          </w:p>
        </w:tc>
        <w:tc>
          <w:tcPr>
            <w:tcW w:w="2076" w:type="dxa"/>
            <w:shd w:val="clear" w:color="auto" w:fill="D9D9D9" w:themeFill="background1" w:themeFillShade="D9"/>
            <w:vAlign w:val="center"/>
          </w:tcPr>
          <w:p w:rsidR="006754CC" w:rsidRPr="00E47296" w:rsidRDefault="006754CC" w:rsidP="0028743B">
            <w:pPr>
              <w:pStyle w:val="TabellenkopfLS"/>
              <w:rPr>
                <w:sz w:val="18"/>
                <w:szCs w:val="18"/>
              </w:rPr>
            </w:pPr>
            <w:r w:rsidRPr="00E47296">
              <w:rPr>
                <w:sz w:val="18"/>
                <w:szCs w:val="18"/>
              </w:rPr>
              <w:t>LFS 4</w:t>
            </w:r>
          </w:p>
        </w:tc>
        <w:tc>
          <w:tcPr>
            <w:tcW w:w="2075" w:type="dxa"/>
            <w:shd w:val="clear" w:color="auto" w:fill="D9D9D9" w:themeFill="background1" w:themeFillShade="D9"/>
            <w:vAlign w:val="center"/>
          </w:tcPr>
          <w:p w:rsidR="006754CC" w:rsidRPr="00E47296" w:rsidRDefault="006754CC" w:rsidP="0028743B">
            <w:pPr>
              <w:pStyle w:val="TabellenkopfLS"/>
              <w:rPr>
                <w:sz w:val="18"/>
                <w:szCs w:val="18"/>
              </w:rPr>
            </w:pPr>
            <w:r w:rsidRPr="00E47296">
              <w:rPr>
                <w:sz w:val="18"/>
                <w:szCs w:val="18"/>
              </w:rPr>
              <w:t>LFS 5</w:t>
            </w:r>
          </w:p>
        </w:tc>
        <w:tc>
          <w:tcPr>
            <w:tcW w:w="2075" w:type="dxa"/>
            <w:shd w:val="clear" w:color="auto" w:fill="D9D9D9" w:themeFill="background1" w:themeFillShade="D9"/>
            <w:vAlign w:val="center"/>
          </w:tcPr>
          <w:p w:rsidR="006754CC" w:rsidRPr="00E47296" w:rsidRDefault="006754CC" w:rsidP="0028743B">
            <w:pPr>
              <w:pStyle w:val="TabellenkopfLS"/>
              <w:rPr>
                <w:sz w:val="18"/>
                <w:szCs w:val="18"/>
              </w:rPr>
            </w:pPr>
            <w:r w:rsidRPr="00E47296">
              <w:rPr>
                <w:sz w:val="18"/>
                <w:szCs w:val="18"/>
              </w:rPr>
              <w:t>LFS 6</w:t>
            </w:r>
          </w:p>
        </w:tc>
      </w:tr>
      <w:tr w:rsidR="006754CC" w:rsidRPr="00E47296" w:rsidTr="006754CC">
        <w:trPr>
          <w:trHeight w:val="254"/>
        </w:trPr>
        <w:tc>
          <w:tcPr>
            <w:tcW w:w="2851" w:type="dxa"/>
            <w:shd w:val="clear" w:color="auto" w:fill="D9D9D9" w:themeFill="background1" w:themeFillShade="D9"/>
          </w:tcPr>
          <w:p w:rsidR="006754CC" w:rsidRPr="00C14A13" w:rsidRDefault="006754CC" w:rsidP="006754CC">
            <w:pPr>
              <w:pStyle w:val="TabelleNummerierung"/>
              <w:numPr>
                <w:ilvl w:val="0"/>
                <w:numId w:val="3"/>
              </w:numPr>
              <w:spacing w:before="60" w:after="60"/>
              <w:ind w:left="341" w:right="57" w:hanging="284"/>
              <w:rPr>
                <w:b/>
                <w:color w:val="auto"/>
                <w:szCs w:val="18"/>
              </w:rPr>
            </w:pPr>
            <w:r>
              <w:rPr>
                <w:b/>
                <w:color w:val="auto"/>
                <w:szCs w:val="18"/>
              </w:rPr>
              <w:t>Sich in einer von techni</w:t>
            </w:r>
            <w:r w:rsidRPr="006754CC">
              <w:rPr>
                <w:b/>
                <w:color w:val="auto"/>
                <w:szCs w:val="18"/>
              </w:rPr>
              <w:t>schen Möglichke</w:t>
            </w:r>
            <w:r>
              <w:rPr>
                <w:b/>
                <w:color w:val="auto"/>
                <w:szCs w:val="18"/>
              </w:rPr>
              <w:t>iten geprägten Welt zurechtfin</w:t>
            </w:r>
            <w:r w:rsidRPr="006754CC">
              <w:rPr>
                <w:b/>
                <w:color w:val="auto"/>
                <w:szCs w:val="18"/>
              </w:rPr>
              <w:t>den</w:t>
            </w:r>
          </w:p>
        </w:tc>
        <w:tc>
          <w:tcPr>
            <w:tcW w:w="2075" w:type="dxa"/>
          </w:tcPr>
          <w:p w:rsidR="006754CC" w:rsidRPr="00005EAC" w:rsidRDefault="006754CC" w:rsidP="0028743B">
            <w:pPr>
              <w:pStyle w:val="Kopf8pt"/>
            </w:pPr>
            <w:r>
              <w:t>Ich kann wahrnehmen und darstellen, an welchen Stellen mein Leben von moderner Technologie (z. B. Inform</w:t>
            </w:r>
            <w:r>
              <w:t>a</w:t>
            </w:r>
            <w:r>
              <w:t>tions- und Kommunikation</w:t>
            </w:r>
            <w:r>
              <w:t>s</w:t>
            </w:r>
            <w:r>
              <w:t>technologie, Medizin) beei</w:t>
            </w:r>
            <w:r>
              <w:t>n</w:t>
            </w:r>
            <w:r>
              <w:t>flusst wird.</w:t>
            </w:r>
          </w:p>
        </w:tc>
        <w:tc>
          <w:tcPr>
            <w:tcW w:w="2075" w:type="dxa"/>
          </w:tcPr>
          <w:p w:rsidR="006754CC" w:rsidRPr="00005EAC" w:rsidRDefault="006754CC" w:rsidP="0028743B">
            <w:pPr>
              <w:pStyle w:val="Kopf8pt"/>
            </w:pPr>
            <w:r>
              <w:t>Ich kann meine Erfahrungen mit moderner Technologie mit den Erfahrungen anderer vergleichen.</w:t>
            </w:r>
          </w:p>
        </w:tc>
        <w:tc>
          <w:tcPr>
            <w:tcW w:w="2075" w:type="dxa"/>
          </w:tcPr>
          <w:p w:rsidR="006754CC" w:rsidRDefault="006754CC" w:rsidP="0028743B">
            <w:pPr>
              <w:pStyle w:val="Kopf8pt"/>
            </w:pPr>
            <w:r>
              <w:t>Ich kann aus meiner Erfa</w:t>
            </w:r>
            <w:r>
              <w:t>h</w:t>
            </w:r>
            <w:r>
              <w:t>rung und den Erfahrungen anderer Vorteile und Nachte</w:t>
            </w:r>
            <w:r>
              <w:t>i</w:t>
            </w:r>
            <w:r>
              <w:t>le moderner Technologien herausarbeiten.</w:t>
            </w:r>
          </w:p>
        </w:tc>
        <w:tc>
          <w:tcPr>
            <w:tcW w:w="2076" w:type="dxa"/>
          </w:tcPr>
          <w:p w:rsidR="006754CC" w:rsidRPr="00005EAC" w:rsidRDefault="006754CC" w:rsidP="0028743B">
            <w:pPr>
              <w:pStyle w:val="Kopf8pt"/>
            </w:pPr>
            <w:r>
              <w:t>Ich kann auf dem Hintergrund des christlichen Menschenbi</w:t>
            </w:r>
            <w:r>
              <w:t>l</w:t>
            </w:r>
            <w:r>
              <w:t>des ausgewählte moderne Technologien (z. B. Inform</w:t>
            </w:r>
            <w:r>
              <w:t>a</w:t>
            </w:r>
            <w:r>
              <w:t>tions- und Kommunikation</w:t>
            </w:r>
            <w:r>
              <w:t>s</w:t>
            </w:r>
            <w:r>
              <w:t>technologie, Medizin) beurte</w:t>
            </w:r>
            <w:r>
              <w:t>i</w:t>
            </w:r>
            <w:r>
              <w:t xml:space="preserve">len. </w:t>
            </w:r>
          </w:p>
        </w:tc>
        <w:tc>
          <w:tcPr>
            <w:tcW w:w="2075" w:type="dxa"/>
          </w:tcPr>
          <w:p w:rsidR="006754CC" w:rsidRPr="00005EAC" w:rsidRDefault="006754CC" w:rsidP="0028743B">
            <w:pPr>
              <w:pStyle w:val="Kopf8pt"/>
            </w:pPr>
            <w:r>
              <w:t>Ich kann in Auseinanderse</w:t>
            </w:r>
            <w:r>
              <w:t>t</w:t>
            </w:r>
            <w:r>
              <w:t>zung mit christlichen Werten Maßstäbe für einen veran</w:t>
            </w:r>
            <w:r>
              <w:t>t</w:t>
            </w:r>
            <w:r>
              <w:t>wortlichen Umgang mit Technik begründet entwe</w:t>
            </w:r>
            <w:r>
              <w:t>r</w:t>
            </w:r>
            <w:r>
              <w:t>fen.</w:t>
            </w:r>
          </w:p>
        </w:tc>
        <w:tc>
          <w:tcPr>
            <w:tcW w:w="2075" w:type="dxa"/>
          </w:tcPr>
          <w:p w:rsidR="006754CC" w:rsidRPr="00005EAC" w:rsidRDefault="006754CC" w:rsidP="0028743B">
            <w:pPr>
              <w:pStyle w:val="Kopf8pt"/>
            </w:pPr>
            <w:r>
              <w:t>Ich kann in persönlicher, gesellschaftlicher und glob</w:t>
            </w:r>
            <w:r>
              <w:t>a</w:t>
            </w:r>
            <w:r>
              <w:t>ler Verantwortung moderne Technologien nutzen.</w:t>
            </w:r>
          </w:p>
        </w:tc>
      </w:tr>
      <w:tr w:rsidR="006754CC" w:rsidRPr="00E47296" w:rsidTr="006754CC">
        <w:trPr>
          <w:trHeight w:val="254"/>
        </w:trPr>
        <w:tc>
          <w:tcPr>
            <w:tcW w:w="2851" w:type="dxa"/>
            <w:shd w:val="clear" w:color="auto" w:fill="D9D9D9" w:themeFill="background1" w:themeFillShade="D9"/>
          </w:tcPr>
          <w:p w:rsidR="006754CC" w:rsidRPr="00C14A13" w:rsidRDefault="006754CC" w:rsidP="006754CC">
            <w:pPr>
              <w:pStyle w:val="TabelleNummerierung"/>
              <w:numPr>
                <w:ilvl w:val="0"/>
                <w:numId w:val="3"/>
              </w:numPr>
              <w:spacing w:before="60" w:after="60"/>
              <w:ind w:left="341" w:right="57" w:hanging="284"/>
              <w:rPr>
                <w:b/>
                <w:color w:val="auto"/>
                <w:szCs w:val="18"/>
              </w:rPr>
            </w:pPr>
            <w:r w:rsidRPr="00942354">
              <w:rPr>
                <w:b/>
              </w:rPr>
              <w:t>Gerechtigkeit leben</w:t>
            </w:r>
          </w:p>
        </w:tc>
        <w:tc>
          <w:tcPr>
            <w:tcW w:w="2075" w:type="dxa"/>
          </w:tcPr>
          <w:p w:rsidR="006754CC" w:rsidRPr="00005EAC" w:rsidRDefault="006754CC" w:rsidP="0028743B">
            <w:pPr>
              <w:pStyle w:val="Kopf8pt"/>
            </w:pPr>
            <w:r w:rsidRPr="00005EAC">
              <w:t>Ich kann</w:t>
            </w:r>
            <w:r>
              <w:t xml:space="preserve"> unterschiedliche Verletzungen von Mensche</w:t>
            </w:r>
            <w:r>
              <w:t>n</w:t>
            </w:r>
            <w:r>
              <w:t>rechten wahrnehmen und beschreiben</w:t>
            </w:r>
            <w:r w:rsidRPr="00005EAC">
              <w:t>.</w:t>
            </w:r>
          </w:p>
        </w:tc>
        <w:tc>
          <w:tcPr>
            <w:tcW w:w="2075" w:type="dxa"/>
          </w:tcPr>
          <w:p w:rsidR="006754CC" w:rsidRPr="00005EAC" w:rsidRDefault="006754CC" w:rsidP="0028743B">
            <w:pPr>
              <w:pStyle w:val="Kopf8pt"/>
            </w:pPr>
            <w:r>
              <w:t>Ich kann unterschiedliche Formen von Ungerechtigkeit unterscheiden.</w:t>
            </w:r>
          </w:p>
        </w:tc>
        <w:tc>
          <w:tcPr>
            <w:tcW w:w="2075" w:type="dxa"/>
          </w:tcPr>
          <w:p w:rsidR="006754CC" w:rsidRPr="00005EAC" w:rsidRDefault="006754CC" w:rsidP="0028743B">
            <w:pPr>
              <w:pStyle w:val="Kopf8pt"/>
            </w:pPr>
            <w:r>
              <w:t>Ich kann erläutern, inwieweit die Menschenrechte auf dem biblisch-christlichen Me</w:t>
            </w:r>
            <w:r>
              <w:t>n</w:t>
            </w:r>
            <w:r>
              <w:t>schenbild beruhen.</w:t>
            </w:r>
          </w:p>
        </w:tc>
        <w:tc>
          <w:tcPr>
            <w:tcW w:w="2076" w:type="dxa"/>
          </w:tcPr>
          <w:p w:rsidR="006754CC" w:rsidRPr="00005EAC" w:rsidRDefault="006754CC" w:rsidP="0028743B">
            <w:pPr>
              <w:pStyle w:val="Kopf8pt"/>
            </w:pPr>
            <w:r>
              <w:t>Ich kann andere Entwürfe von Gerechtigkeit anhand des biblisch-christlichen Me</w:t>
            </w:r>
            <w:r>
              <w:t>n</w:t>
            </w:r>
            <w:r>
              <w:t>schenbildes kritisch überpr</w:t>
            </w:r>
            <w:r>
              <w:t>ü</w:t>
            </w:r>
            <w:r>
              <w:t xml:space="preserve">fen. </w:t>
            </w:r>
          </w:p>
        </w:tc>
        <w:tc>
          <w:tcPr>
            <w:tcW w:w="2075" w:type="dxa"/>
          </w:tcPr>
          <w:p w:rsidR="006754CC" w:rsidRPr="00005EAC" w:rsidRDefault="006754CC" w:rsidP="0028743B">
            <w:pPr>
              <w:pStyle w:val="Kopf8pt"/>
            </w:pPr>
            <w:r>
              <w:t>Ich kann in Auseinanderse</w:t>
            </w:r>
            <w:r>
              <w:t>t</w:t>
            </w:r>
            <w:r>
              <w:t>zung mit dem biblisch-christlichen Menschenbild Maßstäbe für einen me</w:t>
            </w:r>
            <w:r>
              <w:t>n</w:t>
            </w:r>
            <w:r>
              <w:t>schenwürdigen Umgang mit anderen begründet entwe</w:t>
            </w:r>
            <w:r>
              <w:t>r</w:t>
            </w:r>
            <w:r>
              <w:t>fen.</w:t>
            </w:r>
          </w:p>
        </w:tc>
        <w:tc>
          <w:tcPr>
            <w:tcW w:w="2075" w:type="dxa"/>
          </w:tcPr>
          <w:p w:rsidR="006754CC" w:rsidRDefault="006754CC" w:rsidP="0028743B">
            <w:pPr>
              <w:pStyle w:val="Kopf8pt"/>
            </w:pPr>
            <w:r>
              <w:t xml:space="preserve">Ich kann menschenwürdig mit anderen umgehen und gegen Formen von Ungerechtigkeit eintreten. </w:t>
            </w:r>
          </w:p>
          <w:p w:rsidR="006754CC" w:rsidRPr="00005EAC" w:rsidRDefault="006754CC" w:rsidP="0028743B">
            <w:pPr>
              <w:pStyle w:val="Kopf8pt"/>
            </w:pPr>
          </w:p>
        </w:tc>
      </w:tr>
      <w:tr w:rsidR="006754CC" w:rsidRPr="00E47296" w:rsidTr="006754CC">
        <w:trPr>
          <w:trHeight w:val="254"/>
        </w:trPr>
        <w:tc>
          <w:tcPr>
            <w:tcW w:w="2851" w:type="dxa"/>
            <w:shd w:val="clear" w:color="auto" w:fill="D9D9D9" w:themeFill="background1" w:themeFillShade="D9"/>
          </w:tcPr>
          <w:p w:rsidR="006754CC" w:rsidRPr="003B5710" w:rsidRDefault="006754CC" w:rsidP="006754CC">
            <w:pPr>
              <w:pStyle w:val="TabelleNummerierung"/>
              <w:numPr>
                <w:ilvl w:val="0"/>
                <w:numId w:val="3"/>
              </w:numPr>
              <w:spacing w:before="60" w:after="60"/>
              <w:ind w:left="341" w:right="57" w:hanging="284"/>
              <w:rPr>
                <w:b/>
                <w:color w:val="auto"/>
                <w:szCs w:val="18"/>
              </w:rPr>
            </w:pPr>
            <w:r w:rsidRPr="00942354">
              <w:rPr>
                <w:b/>
              </w:rPr>
              <w:t>Die Frage nach de</w:t>
            </w:r>
            <w:r>
              <w:rPr>
                <w:b/>
              </w:rPr>
              <w:t>m Sinn des Lebens stellen und Lebensa</w:t>
            </w:r>
            <w:r>
              <w:rPr>
                <w:b/>
              </w:rPr>
              <w:t>n</w:t>
            </w:r>
            <w:r>
              <w:rPr>
                <w:b/>
              </w:rPr>
              <w:t>gebote reflektieren</w:t>
            </w:r>
          </w:p>
        </w:tc>
        <w:tc>
          <w:tcPr>
            <w:tcW w:w="2075" w:type="dxa"/>
          </w:tcPr>
          <w:p w:rsidR="006754CC" w:rsidRPr="00005EAC" w:rsidRDefault="006754CC" w:rsidP="0028743B">
            <w:pPr>
              <w:pStyle w:val="Kopf8pt"/>
            </w:pPr>
            <w:r>
              <w:t>Ich kann Elemente meines Lebensentwurfes wahrne</w:t>
            </w:r>
            <w:r>
              <w:t>h</w:t>
            </w:r>
            <w:r>
              <w:t xml:space="preserve">men und beschreiben. </w:t>
            </w:r>
          </w:p>
        </w:tc>
        <w:tc>
          <w:tcPr>
            <w:tcW w:w="2075" w:type="dxa"/>
          </w:tcPr>
          <w:p w:rsidR="006754CC" w:rsidRPr="00005EAC" w:rsidRDefault="006754CC" w:rsidP="0028743B">
            <w:pPr>
              <w:pStyle w:val="Kopf8pt"/>
            </w:pPr>
            <w:r>
              <w:t>Ich kann die Elemente meines Lebensentwurfes mit den Entwürfen anderer vergle</w:t>
            </w:r>
            <w:r>
              <w:t>i</w:t>
            </w:r>
            <w:r>
              <w:t>chen.</w:t>
            </w:r>
          </w:p>
        </w:tc>
        <w:tc>
          <w:tcPr>
            <w:tcW w:w="2075" w:type="dxa"/>
          </w:tcPr>
          <w:p w:rsidR="006754CC" w:rsidRPr="00005EAC" w:rsidRDefault="006754CC" w:rsidP="0028743B">
            <w:pPr>
              <w:pStyle w:val="Kopf8pt"/>
            </w:pPr>
            <w:r>
              <w:t>Ich kann die Elemente meines Lebensentwurfes mit dem biblisch-christlichen Me</w:t>
            </w:r>
            <w:r>
              <w:t>n</w:t>
            </w:r>
            <w:r>
              <w:t>schenbild in Beziehung se</w:t>
            </w:r>
            <w:r>
              <w:t>t</w:t>
            </w:r>
            <w:r>
              <w:t>zen.</w:t>
            </w:r>
          </w:p>
        </w:tc>
        <w:tc>
          <w:tcPr>
            <w:tcW w:w="2076" w:type="dxa"/>
          </w:tcPr>
          <w:p w:rsidR="006754CC" w:rsidRPr="00005EAC" w:rsidRDefault="006754CC" w:rsidP="0028743B">
            <w:pPr>
              <w:pStyle w:val="Kopf8pt"/>
            </w:pPr>
            <w:r>
              <w:t>Ich kann die verschiedenen gesellschaftlichen Lebensa</w:t>
            </w:r>
            <w:r>
              <w:t>n</w:t>
            </w:r>
            <w:r>
              <w:t>gebote vor dem Hintergrund des christlichen Menschenbi</w:t>
            </w:r>
            <w:r>
              <w:t>l</w:t>
            </w:r>
            <w:r>
              <w:t>des kritisch beurteilen.</w:t>
            </w:r>
          </w:p>
        </w:tc>
        <w:tc>
          <w:tcPr>
            <w:tcW w:w="2075" w:type="dxa"/>
          </w:tcPr>
          <w:p w:rsidR="006754CC" w:rsidRPr="00005EAC" w:rsidRDefault="006754CC" w:rsidP="0028743B">
            <w:pPr>
              <w:pStyle w:val="Kopf8pt"/>
            </w:pPr>
            <w:r>
              <w:t>Ich kann in Auseinanderse</w:t>
            </w:r>
            <w:r>
              <w:t>t</w:t>
            </w:r>
            <w:r>
              <w:t>zung mit dem biblisch-christlichen Menschenbild meine Vorstellung von einem sinnerfüllten Leben entwe</w:t>
            </w:r>
            <w:r>
              <w:t>r</w:t>
            </w:r>
            <w:r>
              <w:t>fen.</w:t>
            </w:r>
          </w:p>
        </w:tc>
        <w:tc>
          <w:tcPr>
            <w:tcW w:w="2075" w:type="dxa"/>
          </w:tcPr>
          <w:p w:rsidR="006754CC" w:rsidRDefault="006754CC" w:rsidP="0028743B">
            <w:pPr>
              <w:pStyle w:val="Kopf8pt"/>
            </w:pPr>
            <w:r>
              <w:t>Ich kann meine Vorstellung von einem sinnerfüllten Leben vertreten.</w:t>
            </w:r>
          </w:p>
        </w:tc>
      </w:tr>
      <w:tr w:rsidR="006754CC" w:rsidRPr="00E47296" w:rsidTr="006754CC">
        <w:trPr>
          <w:trHeight w:val="254"/>
        </w:trPr>
        <w:tc>
          <w:tcPr>
            <w:tcW w:w="2851" w:type="dxa"/>
            <w:shd w:val="clear" w:color="auto" w:fill="D9D9D9" w:themeFill="background1" w:themeFillShade="D9"/>
          </w:tcPr>
          <w:p w:rsidR="006754CC" w:rsidRPr="00C14A13" w:rsidRDefault="006754CC" w:rsidP="006754CC">
            <w:pPr>
              <w:pStyle w:val="TabelleNummerierung"/>
              <w:numPr>
                <w:ilvl w:val="0"/>
                <w:numId w:val="3"/>
              </w:numPr>
              <w:spacing w:before="60" w:after="60"/>
              <w:ind w:left="341" w:right="57" w:hanging="284"/>
              <w:rPr>
                <w:b/>
                <w:color w:val="auto"/>
                <w:szCs w:val="18"/>
              </w:rPr>
            </w:pPr>
            <w:r w:rsidRPr="00942354">
              <w:rPr>
                <w:b/>
              </w:rPr>
              <w:t xml:space="preserve">Sich mit der eigenen und </w:t>
            </w:r>
            <w:r>
              <w:rPr>
                <w:b/>
              </w:rPr>
              <w:t xml:space="preserve">mit </w:t>
            </w:r>
            <w:r w:rsidRPr="00942354">
              <w:rPr>
                <w:b/>
              </w:rPr>
              <w:t>anderen Religionen ause</w:t>
            </w:r>
            <w:r w:rsidRPr="00942354">
              <w:rPr>
                <w:b/>
              </w:rPr>
              <w:t>i</w:t>
            </w:r>
            <w:r w:rsidRPr="00942354">
              <w:rPr>
                <w:b/>
              </w:rPr>
              <w:t>nandersetzen</w:t>
            </w:r>
          </w:p>
        </w:tc>
        <w:tc>
          <w:tcPr>
            <w:tcW w:w="2075" w:type="dxa"/>
          </w:tcPr>
          <w:p w:rsidR="006754CC" w:rsidRDefault="006754CC" w:rsidP="0028743B">
            <w:pPr>
              <w:pStyle w:val="Kopf8pt"/>
            </w:pPr>
            <w:r>
              <w:t>Ich kann wahrnehmen, an welchen Stellen Religion in meinem Leben vorkommt.</w:t>
            </w:r>
          </w:p>
          <w:p w:rsidR="006754CC" w:rsidRPr="00005EAC" w:rsidRDefault="006754CC" w:rsidP="0028743B">
            <w:pPr>
              <w:pStyle w:val="Kopf8pt"/>
            </w:pPr>
            <w:r>
              <w:t>Ich kann meine Erfahrungen mit Religion formulieren.</w:t>
            </w:r>
          </w:p>
        </w:tc>
        <w:tc>
          <w:tcPr>
            <w:tcW w:w="2075" w:type="dxa"/>
          </w:tcPr>
          <w:p w:rsidR="006754CC" w:rsidRPr="00005EAC" w:rsidRDefault="006754CC" w:rsidP="0028743B">
            <w:pPr>
              <w:pStyle w:val="Kopf8pt"/>
            </w:pPr>
            <w:r>
              <w:t>Ich kann meine religiösen Erfahrungen mit den Erfa</w:t>
            </w:r>
            <w:r>
              <w:t>h</w:t>
            </w:r>
            <w:r>
              <w:t>rungen anderer vergleichen und bestimmten Religionen und Weltanschauungen zuordnen.</w:t>
            </w:r>
          </w:p>
        </w:tc>
        <w:tc>
          <w:tcPr>
            <w:tcW w:w="2075" w:type="dxa"/>
          </w:tcPr>
          <w:p w:rsidR="006754CC" w:rsidRPr="00005EAC" w:rsidRDefault="006754CC" w:rsidP="0028743B">
            <w:pPr>
              <w:pStyle w:val="Kopf8pt"/>
            </w:pPr>
            <w:r>
              <w:t>Ich kann die Wesenszüge von Religion erkennen und ihre Bedeutung für den Einzelnen und die Gesellschaft herau</w:t>
            </w:r>
            <w:r>
              <w:t>s</w:t>
            </w:r>
            <w:r>
              <w:t>arbeiten.</w:t>
            </w:r>
          </w:p>
        </w:tc>
        <w:tc>
          <w:tcPr>
            <w:tcW w:w="2076" w:type="dxa"/>
          </w:tcPr>
          <w:p w:rsidR="006754CC" w:rsidRPr="00005EAC" w:rsidRDefault="006754CC" w:rsidP="0028743B">
            <w:pPr>
              <w:pStyle w:val="Kopf8pt"/>
            </w:pPr>
            <w:r>
              <w:t>Ich kann Gefahren und Cha</w:t>
            </w:r>
            <w:r>
              <w:t>n</w:t>
            </w:r>
            <w:r>
              <w:t>cen von Religion kritisch hinterfragen.</w:t>
            </w:r>
          </w:p>
        </w:tc>
        <w:tc>
          <w:tcPr>
            <w:tcW w:w="2075" w:type="dxa"/>
          </w:tcPr>
          <w:p w:rsidR="006754CC" w:rsidRPr="00005EAC" w:rsidRDefault="006754CC" w:rsidP="0028743B">
            <w:pPr>
              <w:pStyle w:val="Kopf8pt"/>
            </w:pPr>
            <w:r>
              <w:t>Ich kann den Stellenwert von Religion in meinem Leben überprüfen und daraus Pe</w:t>
            </w:r>
            <w:r>
              <w:t>r</w:t>
            </w:r>
            <w:r>
              <w:t>spektiven für die Zukunft entwickeln.</w:t>
            </w:r>
          </w:p>
        </w:tc>
        <w:tc>
          <w:tcPr>
            <w:tcW w:w="2075" w:type="dxa"/>
          </w:tcPr>
          <w:p w:rsidR="006754CC" w:rsidRDefault="006754CC" w:rsidP="0028743B">
            <w:pPr>
              <w:pStyle w:val="Kopf8pt"/>
            </w:pPr>
            <w:r>
              <w:t>Ich kann meinen Glauben im Dialog mit anderen vertreten.</w:t>
            </w:r>
          </w:p>
        </w:tc>
      </w:tr>
    </w:tbl>
    <w:p w:rsidR="006754CC" w:rsidRPr="00C14A13" w:rsidRDefault="006754CC" w:rsidP="006754CC">
      <w:pPr>
        <w:tabs>
          <w:tab w:val="left" w:pos="2600"/>
        </w:tabs>
        <w:rPr>
          <w:b/>
          <w:sz w:val="2"/>
          <w:szCs w:val="2"/>
        </w:rPr>
      </w:pPr>
    </w:p>
    <w:p w:rsidR="006754CC" w:rsidRPr="00C14A13" w:rsidRDefault="006754CC" w:rsidP="00C14A13">
      <w:pPr>
        <w:tabs>
          <w:tab w:val="left" w:pos="2600"/>
        </w:tabs>
        <w:rPr>
          <w:b/>
          <w:sz w:val="2"/>
          <w:szCs w:val="2"/>
        </w:rPr>
      </w:pPr>
    </w:p>
    <w:sectPr w:rsidR="006754CC" w:rsidRPr="00C14A13" w:rsidSect="006754CC">
      <w:pgSz w:w="16838" w:h="11906" w:orient="landscape"/>
      <w:pgMar w:top="113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urce Sans Pro">
    <w:altName w:val="Corbel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 Semibold">
    <w:altName w:val="Arial"/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A5EF0"/>
    <w:multiLevelType w:val="hybridMultilevel"/>
    <w:tmpl w:val="7FA0A814"/>
    <w:lvl w:ilvl="0" w:tplc="93721D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785740B"/>
    <w:multiLevelType w:val="hybridMultilevel"/>
    <w:tmpl w:val="060C5614"/>
    <w:lvl w:ilvl="0" w:tplc="93721D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C547582"/>
    <w:multiLevelType w:val="multilevel"/>
    <w:tmpl w:val="2B5A8A36"/>
    <w:lvl w:ilvl="0">
      <w:start w:val="1"/>
      <w:numFmt w:val="decimal"/>
      <w:pStyle w:val="Kopf8ptlinksnr"/>
      <w:lvlText w:val="%1."/>
      <w:lvlJc w:val="left"/>
      <w:pPr>
        <w:ind w:left="284" w:hanging="171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59207526"/>
    <w:multiLevelType w:val="hybridMultilevel"/>
    <w:tmpl w:val="FFF635B0"/>
    <w:lvl w:ilvl="0" w:tplc="185E3CE2">
      <w:start w:val="1"/>
      <w:numFmt w:val="decimal"/>
      <w:pStyle w:val="TabelleNummerierung"/>
      <w:lvlText w:val="%1."/>
      <w:lvlJc w:val="right"/>
      <w:pPr>
        <w:ind w:left="604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684" w:hanging="360"/>
      </w:pPr>
    </w:lvl>
    <w:lvl w:ilvl="2" w:tplc="0407001B" w:tentative="1">
      <w:start w:val="1"/>
      <w:numFmt w:val="lowerRoman"/>
      <w:lvlText w:val="%3."/>
      <w:lvlJc w:val="right"/>
      <w:pPr>
        <w:ind w:left="2404" w:hanging="180"/>
      </w:pPr>
    </w:lvl>
    <w:lvl w:ilvl="3" w:tplc="0407000F" w:tentative="1">
      <w:start w:val="1"/>
      <w:numFmt w:val="decimal"/>
      <w:lvlText w:val="%4."/>
      <w:lvlJc w:val="left"/>
      <w:pPr>
        <w:ind w:left="3124" w:hanging="360"/>
      </w:pPr>
    </w:lvl>
    <w:lvl w:ilvl="4" w:tplc="04070019" w:tentative="1">
      <w:start w:val="1"/>
      <w:numFmt w:val="lowerLetter"/>
      <w:lvlText w:val="%5."/>
      <w:lvlJc w:val="left"/>
      <w:pPr>
        <w:ind w:left="3844" w:hanging="360"/>
      </w:pPr>
    </w:lvl>
    <w:lvl w:ilvl="5" w:tplc="0407001B" w:tentative="1">
      <w:start w:val="1"/>
      <w:numFmt w:val="lowerRoman"/>
      <w:lvlText w:val="%6."/>
      <w:lvlJc w:val="right"/>
      <w:pPr>
        <w:ind w:left="4564" w:hanging="180"/>
      </w:pPr>
    </w:lvl>
    <w:lvl w:ilvl="6" w:tplc="0407000F" w:tentative="1">
      <w:start w:val="1"/>
      <w:numFmt w:val="decimal"/>
      <w:lvlText w:val="%7."/>
      <w:lvlJc w:val="left"/>
      <w:pPr>
        <w:ind w:left="5284" w:hanging="360"/>
      </w:pPr>
    </w:lvl>
    <w:lvl w:ilvl="7" w:tplc="04070019" w:tentative="1">
      <w:start w:val="1"/>
      <w:numFmt w:val="lowerLetter"/>
      <w:lvlText w:val="%8."/>
      <w:lvlJc w:val="left"/>
      <w:pPr>
        <w:ind w:left="6004" w:hanging="360"/>
      </w:pPr>
    </w:lvl>
    <w:lvl w:ilvl="8" w:tplc="0407001B" w:tentative="1">
      <w:start w:val="1"/>
      <w:numFmt w:val="lowerRoman"/>
      <w:lvlText w:val="%9."/>
      <w:lvlJc w:val="right"/>
      <w:pPr>
        <w:ind w:left="6724" w:hanging="180"/>
      </w:p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4CC"/>
    <w:rsid w:val="0000196B"/>
    <w:rsid w:val="000A0DE0"/>
    <w:rsid w:val="000C4D9C"/>
    <w:rsid w:val="000E56F0"/>
    <w:rsid w:val="0010263F"/>
    <w:rsid w:val="00153452"/>
    <w:rsid w:val="00252F02"/>
    <w:rsid w:val="002B03D6"/>
    <w:rsid w:val="002B423B"/>
    <w:rsid w:val="002B7986"/>
    <w:rsid w:val="002C0F16"/>
    <w:rsid w:val="002F397F"/>
    <w:rsid w:val="00312A16"/>
    <w:rsid w:val="00364DEE"/>
    <w:rsid w:val="003B5710"/>
    <w:rsid w:val="003D6E92"/>
    <w:rsid w:val="003E663B"/>
    <w:rsid w:val="004270A9"/>
    <w:rsid w:val="004327DB"/>
    <w:rsid w:val="00445B94"/>
    <w:rsid w:val="0045505D"/>
    <w:rsid w:val="00494DD8"/>
    <w:rsid w:val="004C56E1"/>
    <w:rsid w:val="004D27D0"/>
    <w:rsid w:val="004E47E2"/>
    <w:rsid w:val="00510776"/>
    <w:rsid w:val="00550A6B"/>
    <w:rsid w:val="00553EFC"/>
    <w:rsid w:val="00555DB1"/>
    <w:rsid w:val="005C7088"/>
    <w:rsid w:val="005E3C7E"/>
    <w:rsid w:val="005F38FB"/>
    <w:rsid w:val="006178C0"/>
    <w:rsid w:val="006372AA"/>
    <w:rsid w:val="00643F0F"/>
    <w:rsid w:val="0064441A"/>
    <w:rsid w:val="00655EFB"/>
    <w:rsid w:val="006754CC"/>
    <w:rsid w:val="006E0418"/>
    <w:rsid w:val="00742DCE"/>
    <w:rsid w:val="007579C6"/>
    <w:rsid w:val="00761D4E"/>
    <w:rsid w:val="00766EE2"/>
    <w:rsid w:val="00777396"/>
    <w:rsid w:val="007B29E8"/>
    <w:rsid w:val="007D158C"/>
    <w:rsid w:val="007F1A01"/>
    <w:rsid w:val="00803D8A"/>
    <w:rsid w:val="00885189"/>
    <w:rsid w:val="00890C27"/>
    <w:rsid w:val="00896676"/>
    <w:rsid w:val="008B55FE"/>
    <w:rsid w:val="008C57F4"/>
    <w:rsid w:val="008E4046"/>
    <w:rsid w:val="0091637A"/>
    <w:rsid w:val="00917677"/>
    <w:rsid w:val="00926142"/>
    <w:rsid w:val="00933100"/>
    <w:rsid w:val="00933858"/>
    <w:rsid w:val="00963F91"/>
    <w:rsid w:val="009654D9"/>
    <w:rsid w:val="009906A5"/>
    <w:rsid w:val="00A20F4D"/>
    <w:rsid w:val="00A47CF1"/>
    <w:rsid w:val="00AB1C08"/>
    <w:rsid w:val="00AB57BB"/>
    <w:rsid w:val="00AC135C"/>
    <w:rsid w:val="00B11D6C"/>
    <w:rsid w:val="00B51271"/>
    <w:rsid w:val="00B60C2F"/>
    <w:rsid w:val="00B62639"/>
    <w:rsid w:val="00B74248"/>
    <w:rsid w:val="00BC7CEB"/>
    <w:rsid w:val="00C06AA4"/>
    <w:rsid w:val="00C14A13"/>
    <w:rsid w:val="00C72BF3"/>
    <w:rsid w:val="00C77881"/>
    <w:rsid w:val="00CD0186"/>
    <w:rsid w:val="00D10E70"/>
    <w:rsid w:val="00D229DA"/>
    <w:rsid w:val="00D740FF"/>
    <w:rsid w:val="00D7768D"/>
    <w:rsid w:val="00D8399C"/>
    <w:rsid w:val="00DB3780"/>
    <w:rsid w:val="00DD11DC"/>
    <w:rsid w:val="00E42394"/>
    <w:rsid w:val="00E44F5B"/>
    <w:rsid w:val="00E47D9F"/>
    <w:rsid w:val="00E93D5F"/>
    <w:rsid w:val="00EC71A4"/>
    <w:rsid w:val="00ED71B2"/>
    <w:rsid w:val="00EE7F23"/>
    <w:rsid w:val="00F05C51"/>
    <w:rsid w:val="00F107AF"/>
    <w:rsid w:val="00F27E6F"/>
    <w:rsid w:val="00F30686"/>
    <w:rsid w:val="00F4339B"/>
    <w:rsid w:val="00F76D87"/>
    <w:rsid w:val="00F81E84"/>
    <w:rsid w:val="00FD0D2F"/>
    <w:rsid w:val="00FF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E93D5F"/>
    <w:pPr>
      <w:spacing w:after="0" w:line="240" w:lineRule="auto"/>
    </w:pPr>
    <w:rPr>
      <w:rFonts w:ascii="Source Sans Pro" w:hAnsi="Source Sans Pro" w:cs="Arial"/>
      <w:sz w:val="20"/>
      <w:szCs w:val="20"/>
    </w:rPr>
  </w:style>
  <w:style w:type="paragraph" w:styleId="berschrift1">
    <w:name w:val="heading 1"/>
    <w:basedOn w:val="Standard"/>
    <w:next w:val="Textkrper"/>
    <w:link w:val="berschrift1Zchn"/>
    <w:uiPriority w:val="9"/>
    <w:qFormat/>
    <w:rsid w:val="00E93D5F"/>
    <w:pPr>
      <w:keepNext/>
      <w:suppressAutoHyphens/>
      <w:spacing w:before="240" w:after="160"/>
      <w:outlineLvl w:val="0"/>
    </w:pPr>
    <w:rPr>
      <w:rFonts w:ascii="Source Sans Pro Semibold" w:eastAsia="Times New Roman" w:hAnsi="Source Sans Pro Semibold" w:cs="Times New Roman"/>
      <w:bCs/>
      <w:sz w:val="30"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93D5F"/>
    <w:rPr>
      <w:rFonts w:ascii="Source Sans Pro Semibold" w:eastAsia="Times New Roman" w:hAnsi="Source Sans Pro Semibold" w:cs="Times New Roman"/>
      <w:bCs/>
      <w:sz w:val="30"/>
      <w:szCs w:val="28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E93D5F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E93D5F"/>
    <w:rPr>
      <w:rFonts w:ascii="Source Sans Pro" w:hAnsi="Source Sans Pro" w:cs="Arial"/>
      <w:sz w:val="20"/>
      <w:szCs w:val="20"/>
    </w:rPr>
  </w:style>
  <w:style w:type="paragraph" w:styleId="Textkrper-Erstzeileneinzug">
    <w:name w:val="Body Text First Indent"/>
    <w:aliases w:val="Textkörper_Erstzeileneinzug"/>
    <w:basedOn w:val="Standard"/>
    <w:link w:val="Textkrper-ErstzeileneinzugZchn"/>
    <w:uiPriority w:val="99"/>
    <w:rsid w:val="00E93D5F"/>
    <w:pPr>
      <w:ind w:firstLine="284"/>
      <w:contextualSpacing/>
      <w:jc w:val="both"/>
    </w:pPr>
    <w:rPr>
      <w:szCs w:val="24"/>
      <w:lang w:eastAsia="de-DE"/>
    </w:rPr>
  </w:style>
  <w:style w:type="character" w:customStyle="1" w:styleId="Textkrper-ErstzeileneinzugZchn">
    <w:name w:val="Textkörper-Erstzeileneinzug Zchn"/>
    <w:aliases w:val="Textkörper_Erstzeileneinzug Zchn"/>
    <w:basedOn w:val="TextkrperZchn"/>
    <w:link w:val="Textkrper-Erstzeileneinzug"/>
    <w:uiPriority w:val="99"/>
    <w:rsid w:val="00E93D5F"/>
    <w:rPr>
      <w:rFonts w:ascii="Source Sans Pro" w:hAnsi="Source Sans Pro" w:cs="Arial"/>
      <w:sz w:val="20"/>
      <w:szCs w:val="24"/>
      <w:lang w:eastAsia="de-DE"/>
    </w:rPr>
  </w:style>
  <w:style w:type="character" w:styleId="Hervorhebung">
    <w:name w:val="Emphasis"/>
    <w:aliases w:val="Kursiv"/>
    <w:uiPriority w:val="20"/>
    <w:qFormat/>
    <w:rsid w:val="00E93D5F"/>
    <w:rPr>
      <w:i/>
      <w:iCs/>
    </w:rPr>
  </w:style>
  <w:style w:type="paragraph" w:customStyle="1" w:styleId="TabelleLinks">
    <w:name w:val="Tabelle Links"/>
    <w:basedOn w:val="Standard"/>
    <w:rsid w:val="00E93D5F"/>
    <w:pPr>
      <w:spacing w:line="220" w:lineRule="exact"/>
    </w:pPr>
    <w:rPr>
      <w:rFonts w:eastAsia="Times New Roman" w:cs="Times New Roman"/>
      <w:sz w:val="18"/>
      <w:lang w:eastAsia="de-DE"/>
    </w:rPr>
  </w:style>
  <w:style w:type="paragraph" w:customStyle="1" w:styleId="TabellenkopfLS">
    <w:name w:val="Tabellenkopf LS"/>
    <w:basedOn w:val="Standard"/>
    <w:rsid w:val="00E93D5F"/>
    <w:pPr>
      <w:spacing w:line="240" w:lineRule="exact"/>
      <w:jc w:val="center"/>
    </w:pPr>
    <w:rPr>
      <w:rFonts w:eastAsia="Times New Roman" w:cs="Times New Roman"/>
      <w:b/>
      <w:color w:val="000000"/>
      <w:lang w:eastAsia="de-DE"/>
    </w:rPr>
  </w:style>
  <w:style w:type="paragraph" w:customStyle="1" w:styleId="TabelleNummerierung">
    <w:name w:val="Tabelle Nummerierung"/>
    <w:basedOn w:val="Standard"/>
    <w:rsid w:val="00E93D5F"/>
    <w:pPr>
      <w:numPr>
        <w:numId w:val="1"/>
      </w:numPr>
      <w:tabs>
        <w:tab w:val="left" w:pos="510"/>
      </w:tabs>
      <w:spacing w:line="220" w:lineRule="exact"/>
    </w:pPr>
    <w:rPr>
      <w:rFonts w:eastAsia="Times New Roman" w:cs="Times New Roman"/>
      <w:color w:val="000000"/>
      <w:sz w:val="18"/>
      <w:lang w:eastAsia="de-DE"/>
    </w:rPr>
  </w:style>
  <w:style w:type="character" w:styleId="Fett">
    <w:name w:val="Strong"/>
    <w:uiPriority w:val="22"/>
    <w:qFormat/>
    <w:rsid w:val="008B55FE"/>
    <w:rPr>
      <w:b/>
      <w:bCs/>
      <w:color w:val="000000"/>
    </w:rPr>
  </w:style>
  <w:style w:type="paragraph" w:customStyle="1" w:styleId="Default">
    <w:name w:val="Default"/>
    <w:rsid w:val="00A20F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270A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270A9"/>
  </w:style>
  <w:style w:type="character" w:customStyle="1" w:styleId="KommentartextZchn">
    <w:name w:val="Kommentartext Zchn"/>
    <w:basedOn w:val="Absatz-Standardschriftart"/>
    <w:link w:val="Kommentartext"/>
    <w:uiPriority w:val="99"/>
    <w:rsid w:val="004270A9"/>
    <w:rPr>
      <w:rFonts w:ascii="Source Sans Pro" w:hAnsi="Source Sans Pro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270A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270A9"/>
    <w:rPr>
      <w:rFonts w:ascii="Source Sans Pro" w:hAnsi="Source Sans Pro" w:cs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70A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70A9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AB1C08"/>
    <w:pPr>
      <w:spacing w:after="0" w:line="240" w:lineRule="auto"/>
    </w:pPr>
    <w:rPr>
      <w:rFonts w:ascii="Source Sans Pro" w:hAnsi="Source Sans Pro" w:cs="Arial"/>
      <w:sz w:val="20"/>
      <w:szCs w:val="20"/>
    </w:rPr>
  </w:style>
  <w:style w:type="paragraph" w:styleId="Fuzeile">
    <w:name w:val="footer"/>
    <w:basedOn w:val="Standard"/>
    <w:link w:val="FuzeileZchn"/>
    <w:rsid w:val="006754CC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sz w:val="16"/>
      <w:lang w:eastAsia="de-DE"/>
    </w:rPr>
  </w:style>
  <w:style w:type="character" w:customStyle="1" w:styleId="FuzeileZchn">
    <w:name w:val="Fußzeile Zchn"/>
    <w:basedOn w:val="Absatz-Standardschriftart"/>
    <w:link w:val="Fuzeile"/>
    <w:rsid w:val="006754CC"/>
    <w:rPr>
      <w:rFonts w:ascii="Arial" w:eastAsia="Times New Roman" w:hAnsi="Arial" w:cs="Times New Roman"/>
      <w:sz w:val="16"/>
      <w:szCs w:val="20"/>
      <w:lang w:eastAsia="de-DE"/>
    </w:rPr>
  </w:style>
  <w:style w:type="paragraph" w:customStyle="1" w:styleId="Kopf8ptlinksnr">
    <w:name w:val="Kopf_8pt_links_nr"/>
    <w:basedOn w:val="Standard"/>
    <w:semiHidden/>
    <w:rsid w:val="006754CC"/>
    <w:pPr>
      <w:numPr>
        <w:numId w:val="5"/>
      </w:numPr>
      <w:contextualSpacing/>
    </w:pPr>
    <w:rPr>
      <w:bCs/>
      <w:sz w:val="16"/>
    </w:rPr>
  </w:style>
  <w:style w:type="paragraph" w:customStyle="1" w:styleId="Kopf8pt">
    <w:name w:val="Kopf_8pt"/>
    <w:basedOn w:val="Standard"/>
    <w:rsid w:val="006754CC"/>
    <w:pPr>
      <w:spacing w:line="200" w:lineRule="exact"/>
    </w:pPr>
    <w:rPr>
      <w:rFonts w:eastAsia="Times New Roman" w:cs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E93D5F"/>
    <w:pPr>
      <w:spacing w:after="0" w:line="240" w:lineRule="auto"/>
    </w:pPr>
    <w:rPr>
      <w:rFonts w:ascii="Source Sans Pro" w:hAnsi="Source Sans Pro" w:cs="Arial"/>
      <w:sz w:val="20"/>
      <w:szCs w:val="20"/>
    </w:rPr>
  </w:style>
  <w:style w:type="paragraph" w:styleId="berschrift1">
    <w:name w:val="heading 1"/>
    <w:basedOn w:val="Standard"/>
    <w:next w:val="Textkrper"/>
    <w:link w:val="berschrift1Zchn"/>
    <w:uiPriority w:val="9"/>
    <w:qFormat/>
    <w:rsid w:val="00E93D5F"/>
    <w:pPr>
      <w:keepNext/>
      <w:suppressAutoHyphens/>
      <w:spacing w:before="240" w:after="160"/>
      <w:outlineLvl w:val="0"/>
    </w:pPr>
    <w:rPr>
      <w:rFonts w:ascii="Source Sans Pro Semibold" w:eastAsia="Times New Roman" w:hAnsi="Source Sans Pro Semibold" w:cs="Times New Roman"/>
      <w:bCs/>
      <w:sz w:val="30"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93D5F"/>
    <w:rPr>
      <w:rFonts w:ascii="Source Sans Pro Semibold" w:eastAsia="Times New Roman" w:hAnsi="Source Sans Pro Semibold" w:cs="Times New Roman"/>
      <w:bCs/>
      <w:sz w:val="30"/>
      <w:szCs w:val="28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E93D5F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E93D5F"/>
    <w:rPr>
      <w:rFonts w:ascii="Source Sans Pro" w:hAnsi="Source Sans Pro" w:cs="Arial"/>
      <w:sz w:val="20"/>
      <w:szCs w:val="20"/>
    </w:rPr>
  </w:style>
  <w:style w:type="paragraph" w:styleId="Textkrper-Erstzeileneinzug">
    <w:name w:val="Body Text First Indent"/>
    <w:aliases w:val="Textkörper_Erstzeileneinzug"/>
    <w:basedOn w:val="Standard"/>
    <w:link w:val="Textkrper-ErstzeileneinzugZchn"/>
    <w:uiPriority w:val="99"/>
    <w:rsid w:val="00E93D5F"/>
    <w:pPr>
      <w:ind w:firstLine="284"/>
      <w:contextualSpacing/>
      <w:jc w:val="both"/>
    </w:pPr>
    <w:rPr>
      <w:szCs w:val="24"/>
      <w:lang w:eastAsia="de-DE"/>
    </w:rPr>
  </w:style>
  <w:style w:type="character" w:customStyle="1" w:styleId="Textkrper-ErstzeileneinzugZchn">
    <w:name w:val="Textkörper-Erstzeileneinzug Zchn"/>
    <w:aliases w:val="Textkörper_Erstzeileneinzug Zchn"/>
    <w:basedOn w:val="TextkrperZchn"/>
    <w:link w:val="Textkrper-Erstzeileneinzug"/>
    <w:uiPriority w:val="99"/>
    <w:rsid w:val="00E93D5F"/>
    <w:rPr>
      <w:rFonts w:ascii="Source Sans Pro" w:hAnsi="Source Sans Pro" w:cs="Arial"/>
      <w:sz w:val="20"/>
      <w:szCs w:val="24"/>
      <w:lang w:eastAsia="de-DE"/>
    </w:rPr>
  </w:style>
  <w:style w:type="character" w:styleId="Hervorhebung">
    <w:name w:val="Emphasis"/>
    <w:aliases w:val="Kursiv"/>
    <w:uiPriority w:val="20"/>
    <w:qFormat/>
    <w:rsid w:val="00E93D5F"/>
    <w:rPr>
      <w:i/>
      <w:iCs/>
    </w:rPr>
  </w:style>
  <w:style w:type="paragraph" w:customStyle="1" w:styleId="TabelleLinks">
    <w:name w:val="Tabelle Links"/>
    <w:basedOn w:val="Standard"/>
    <w:rsid w:val="00E93D5F"/>
    <w:pPr>
      <w:spacing w:line="220" w:lineRule="exact"/>
    </w:pPr>
    <w:rPr>
      <w:rFonts w:eastAsia="Times New Roman" w:cs="Times New Roman"/>
      <w:sz w:val="18"/>
      <w:lang w:eastAsia="de-DE"/>
    </w:rPr>
  </w:style>
  <w:style w:type="paragraph" w:customStyle="1" w:styleId="TabellenkopfLS">
    <w:name w:val="Tabellenkopf LS"/>
    <w:basedOn w:val="Standard"/>
    <w:rsid w:val="00E93D5F"/>
    <w:pPr>
      <w:spacing w:line="240" w:lineRule="exact"/>
      <w:jc w:val="center"/>
    </w:pPr>
    <w:rPr>
      <w:rFonts w:eastAsia="Times New Roman" w:cs="Times New Roman"/>
      <w:b/>
      <w:color w:val="000000"/>
      <w:lang w:eastAsia="de-DE"/>
    </w:rPr>
  </w:style>
  <w:style w:type="paragraph" w:customStyle="1" w:styleId="TabelleNummerierung">
    <w:name w:val="Tabelle Nummerierung"/>
    <w:basedOn w:val="Standard"/>
    <w:rsid w:val="00E93D5F"/>
    <w:pPr>
      <w:numPr>
        <w:numId w:val="1"/>
      </w:numPr>
      <w:tabs>
        <w:tab w:val="left" w:pos="510"/>
      </w:tabs>
      <w:spacing w:line="220" w:lineRule="exact"/>
    </w:pPr>
    <w:rPr>
      <w:rFonts w:eastAsia="Times New Roman" w:cs="Times New Roman"/>
      <w:color w:val="000000"/>
      <w:sz w:val="18"/>
      <w:lang w:eastAsia="de-DE"/>
    </w:rPr>
  </w:style>
  <w:style w:type="character" w:styleId="Fett">
    <w:name w:val="Strong"/>
    <w:uiPriority w:val="22"/>
    <w:qFormat/>
    <w:rsid w:val="008B55FE"/>
    <w:rPr>
      <w:b/>
      <w:bCs/>
      <w:color w:val="000000"/>
    </w:rPr>
  </w:style>
  <w:style w:type="paragraph" w:customStyle="1" w:styleId="Default">
    <w:name w:val="Default"/>
    <w:rsid w:val="00A20F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270A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270A9"/>
  </w:style>
  <w:style w:type="character" w:customStyle="1" w:styleId="KommentartextZchn">
    <w:name w:val="Kommentartext Zchn"/>
    <w:basedOn w:val="Absatz-Standardschriftart"/>
    <w:link w:val="Kommentartext"/>
    <w:uiPriority w:val="99"/>
    <w:rsid w:val="004270A9"/>
    <w:rPr>
      <w:rFonts w:ascii="Source Sans Pro" w:hAnsi="Source Sans Pro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270A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270A9"/>
    <w:rPr>
      <w:rFonts w:ascii="Source Sans Pro" w:hAnsi="Source Sans Pro" w:cs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70A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70A9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AB1C08"/>
    <w:pPr>
      <w:spacing w:after="0" w:line="240" w:lineRule="auto"/>
    </w:pPr>
    <w:rPr>
      <w:rFonts w:ascii="Source Sans Pro" w:hAnsi="Source Sans Pro" w:cs="Arial"/>
      <w:sz w:val="20"/>
      <w:szCs w:val="20"/>
    </w:rPr>
  </w:style>
  <w:style w:type="paragraph" w:styleId="Fuzeile">
    <w:name w:val="footer"/>
    <w:basedOn w:val="Standard"/>
    <w:link w:val="FuzeileZchn"/>
    <w:rsid w:val="006754CC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sz w:val="16"/>
      <w:lang w:eastAsia="de-DE"/>
    </w:rPr>
  </w:style>
  <w:style w:type="character" w:customStyle="1" w:styleId="FuzeileZchn">
    <w:name w:val="Fußzeile Zchn"/>
    <w:basedOn w:val="Absatz-Standardschriftart"/>
    <w:link w:val="Fuzeile"/>
    <w:rsid w:val="006754CC"/>
    <w:rPr>
      <w:rFonts w:ascii="Arial" w:eastAsia="Times New Roman" w:hAnsi="Arial" w:cs="Times New Roman"/>
      <w:sz w:val="16"/>
      <w:szCs w:val="20"/>
      <w:lang w:eastAsia="de-DE"/>
    </w:rPr>
  </w:style>
  <w:style w:type="paragraph" w:customStyle="1" w:styleId="Kopf8ptlinksnr">
    <w:name w:val="Kopf_8pt_links_nr"/>
    <w:basedOn w:val="Standard"/>
    <w:semiHidden/>
    <w:rsid w:val="006754CC"/>
    <w:pPr>
      <w:numPr>
        <w:numId w:val="5"/>
      </w:numPr>
      <w:contextualSpacing/>
    </w:pPr>
    <w:rPr>
      <w:bCs/>
      <w:sz w:val="16"/>
    </w:rPr>
  </w:style>
  <w:style w:type="paragraph" w:customStyle="1" w:styleId="Kopf8pt">
    <w:name w:val="Kopf_8pt"/>
    <w:basedOn w:val="Standard"/>
    <w:rsid w:val="006754CC"/>
    <w:pPr>
      <w:spacing w:line="200" w:lineRule="exact"/>
    </w:pPr>
    <w:rPr>
      <w:rFonts w:eastAsia="Times New Roman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3-33\Allgemein\_BFPE\4%20Kompetenzraster\x%20Kompetenzraster%20blanko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7E8F9-6EA2-454B-BC87-7613C8389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 Kompetenzraster blanko.dotx</Template>
  <TotalTime>0</TotalTime>
  <Pages>2</Pages>
  <Words>809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5898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Unger, Birgit (LS)</dc:creator>
  <cp:lastModifiedBy>Finkbeiner, Sören (LS)</cp:lastModifiedBy>
  <cp:revision>2</cp:revision>
  <cp:lastPrinted>2018-07-17T05:44:00Z</cp:lastPrinted>
  <dcterms:created xsi:type="dcterms:W3CDTF">2018-08-03T06:38:00Z</dcterms:created>
  <dcterms:modified xsi:type="dcterms:W3CDTF">2018-08-07T10:48:00Z</dcterms:modified>
</cp:coreProperties>
</file>