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2F9C" w14:textId="35B07516" w:rsidR="003752C0" w:rsidRDefault="00CC5E8E" w:rsidP="003752C0">
      <w:pPr>
        <w:pStyle w:val="Textkrper"/>
      </w:pPr>
      <w:r w:rsidRPr="00460AC6">
        <w:rPr>
          <w:bCs/>
          <w:noProof/>
          <w:sz w:val="24"/>
        </w:rPr>
        <w:drawing>
          <wp:anchor distT="0" distB="0" distL="114300" distR="114300" simplePos="0" relativeHeight="251683328" behindDoc="0" locked="0" layoutInCell="0" allowOverlap="1" wp14:anchorId="14D17D46" wp14:editId="51FAD15E">
            <wp:simplePos x="0" y="0"/>
            <wp:positionH relativeFrom="rightMargin">
              <wp:posOffset>122687</wp:posOffset>
            </wp:positionH>
            <wp:positionV relativeFrom="paragraph">
              <wp:posOffset>1223401</wp:posOffset>
            </wp:positionV>
            <wp:extent cx="345440" cy="323850"/>
            <wp:effectExtent l="0" t="0" r="0" b="0"/>
            <wp:wrapNone/>
            <wp:docPr id="2155"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3752C0" w14:paraId="43C7296D" w14:textId="77777777" w:rsidTr="00E754EF">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14:paraId="136F2FC4" w14:textId="77777777" w:rsidR="003752C0" w:rsidRDefault="003752C0" w:rsidP="00E754EF">
            <w:pPr>
              <w:pStyle w:val="Textkrper"/>
              <w:spacing w:line="240" w:lineRule="exact"/>
              <w:rPr>
                <w:sz w:val="12"/>
                <w:lang w:eastAsia="en-US"/>
              </w:rPr>
            </w:pPr>
            <w:r>
              <w:t xml:space="preserve"> </w:t>
            </w:r>
            <w:r>
              <w:rPr>
                <w:sz w:val="12"/>
                <w:lang w:eastAsia="en-US"/>
              </w:rPr>
              <w:t>Materialien/Kompetenz</w:t>
            </w:r>
          </w:p>
          <w:p w14:paraId="2B883F9B" w14:textId="77777777" w:rsidR="003752C0" w:rsidRDefault="003752C0" w:rsidP="00E754EF">
            <w:pPr>
              <w:pStyle w:val="TabelleKopflinks"/>
              <w:spacing w:line="240" w:lineRule="exact"/>
            </w:pPr>
            <w:r>
              <w:t>Untergründe erkennen</w:t>
            </w:r>
          </w:p>
        </w:tc>
        <w:tc>
          <w:tcPr>
            <w:tcW w:w="188" w:type="dxa"/>
            <w:vMerge w:val="restart"/>
            <w:tcBorders>
              <w:top w:val="nil"/>
              <w:left w:val="single" w:sz="4" w:space="0" w:color="auto"/>
              <w:bottom w:val="nil"/>
              <w:right w:val="single" w:sz="4" w:space="0" w:color="auto"/>
            </w:tcBorders>
            <w:shd w:val="clear" w:color="auto" w:fill="FFFFFF"/>
          </w:tcPr>
          <w:p w14:paraId="24FCE923" w14:textId="77777777" w:rsidR="003752C0" w:rsidRDefault="003752C0" w:rsidP="00E754EF">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14:paraId="1588B6AA" w14:textId="77777777" w:rsidR="003752C0" w:rsidRDefault="003752C0" w:rsidP="00E754EF">
            <w:pPr>
              <w:pStyle w:val="TabelleKopfmitte"/>
              <w:spacing w:line="240" w:lineRule="exact"/>
              <w:rPr>
                <w:lang w:val="en-GB" w:eastAsia="en-US"/>
              </w:rPr>
            </w:pPr>
            <w:r>
              <w:rPr>
                <w:lang w:val="en-GB" w:eastAsia="en-US"/>
              </w:rPr>
              <w:t>Farbtechnik</w:t>
            </w:r>
          </w:p>
          <w:p w14:paraId="38D44E28" w14:textId="77777777" w:rsidR="003752C0" w:rsidRPr="00525BC1" w:rsidRDefault="003752C0" w:rsidP="00E754EF">
            <w:pPr>
              <w:pStyle w:val="TabelleKopfmitte"/>
              <w:spacing w:line="240" w:lineRule="exact"/>
              <w:rPr>
                <w:lang w:val="en-GB" w:eastAsia="en-US"/>
              </w:rPr>
            </w:pPr>
            <w:r w:rsidRPr="00525BC1">
              <w:rPr>
                <w:szCs w:val="26"/>
                <w:lang w:val="en-GB"/>
              </w:rPr>
              <w:t>F</w:t>
            </w:r>
            <w:r>
              <w:rPr>
                <w:szCs w:val="26"/>
                <w:lang w:val="en-GB"/>
              </w:rPr>
              <w:t>0</w:t>
            </w:r>
            <w:r w:rsidRPr="00525BC1">
              <w:rPr>
                <w:szCs w:val="26"/>
                <w:lang w:val="en-GB"/>
              </w:rPr>
              <w:t>3.01.01.</w:t>
            </w:r>
            <w:r>
              <w:rPr>
                <w:szCs w:val="26"/>
                <w:lang w:val="en-GB"/>
              </w:rPr>
              <w:t>0</w:t>
            </w:r>
            <w:r w:rsidRPr="00525BC1">
              <w:rPr>
                <w:szCs w:val="26"/>
                <w:lang w:val="en-GB"/>
              </w:rPr>
              <w:t>1</w:t>
            </w:r>
          </w:p>
        </w:tc>
      </w:tr>
      <w:tr w:rsidR="003752C0" w14:paraId="7FACBDE7" w14:textId="77777777" w:rsidTr="00E754EF">
        <w:trPr>
          <w:trHeight w:val="873"/>
        </w:trPr>
        <w:tc>
          <w:tcPr>
            <w:tcW w:w="7353" w:type="dxa"/>
            <w:tcBorders>
              <w:top w:val="single" w:sz="4" w:space="0" w:color="auto"/>
              <w:left w:val="single" w:sz="4" w:space="0" w:color="auto"/>
              <w:bottom w:val="single" w:sz="4" w:space="0" w:color="auto"/>
              <w:right w:val="single" w:sz="4" w:space="0" w:color="auto"/>
            </w:tcBorders>
          </w:tcPr>
          <w:p w14:paraId="4A8D0CB8" w14:textId="77777777" w:rsidR="003752C0" w:rsidRDefault="003752C0" w:rsidP="00E754EF">
            <w:pPr>
              <w:pStyle w:val="Tabelle6pt"/>
            </w:pPr>
            <w:r>
              <w:t>Teilkompetenz:</w:t>
            </w:r>
          </w:p>
          <w:p w14:paraId="202DCBAF" w14:textId="77777777" w:rsidR="003752C0" w:rsidRDefault="003752C0" w:rsidP="00E754EF">
            <w:pPr>
              <w:pStyle w:val="TabelleAufzhlung"/>
            </w:pPr>
            <w:r>
              <w:t>Ich kann durch Fühlen Untergründe erkennen und unterscheiden.</w:t>
            </w:r>
          </w:p>
          <w:p w14:paraId="17EBAE13" w14:textId="77777777" w:rsidR="003752C0" w:rsidRDefault="003752C0" w:rsidP="00E754EF">
            <w:pPr>
              <w:pStyle w:val="TabelleAufzhlung"/>
            </w:pPr>
            <w:r>
              <w:t>Ich kann Vor- und Nachteile von Untergründen nennen.</w:t>
            </w:r>
          </w:p>
          <w:p w14:paraId="4781DCE7" w14:textId="77777777" w:rsidR="003752C0" w:rsidRDefault="003752C0" w:rsidP="00E754EF">
            <w:pPr>
              <w:pStyle w:val="TabelleAufzhlung"/>
              <w:rPr>
                <w:lang w:eastAsia="en-US"/>
              </w:rPr>
            </w:pPr>
            <w:r>
              <w:rPr>
                <w:i/>
              </w:rPr>
              <w:t>Ich kann mit dem vorhandenen</w:t>
            </w:r>
            <w:r w:rsidRPr="003C6602">
              <w:rPr>
                <w:i/>
              </w:rPr>
              <w:t xml:space="preserve"> Material sorgfältig umgehen. (Verantwortungsbewusstsein LFS1)</w:t>
            </w:r>
          </w:p>
        </w:tc>
        <w:tc>
          <w:tcPr>
            <w:tcW w:w="188" w:type="dxa"/>
            <w:vMerge/>
            <w:tcBorders>
              <w:top w:val="nil"/>
              <w:left w:val="single" w:sz="4" w:space="0" w:color="auto"/>
              <w:bottom w:val="nil"/>
              <w:right w:val="nil"/>
            </w:tcBorders>
            <w:vAlign w:val="center"/>
            <w:hideMark/>
          </w:tcPr>
          <w:p w14:paraId="5C046721" w14:textId="77777777" w:rsidR="003752C0" w:rsidRDefault="003752C0" w:rsidP="00E754EF">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3752C0" w14:paraId="6D0BB746" w14:textId="77777777" w:rsidTr="00E754EF">
              <w:trPr>
                <w:trHeight w:val="284"/>
              </w:trPr>
              <w:tc>
                <w:tcPr>
                  <w:tcW w:w="2090" w:type="dxa"/>
                  <w:tcBorders>
                    <w:top w:val="single" w:sz="4" w:space="0" w:color="auto"/>
                    <w:left w:val="single" w:sz="4" w:space="0" w:color="auto"/>
                    <w:bottom w:val="single" w:sz="4" w:space="0" w:color="auto"/>
                    <w:right w:val="single" w:sz="4" w:space="0" w:color="auto"/>
                  </w:tcBorders>
                  <w:hideMark/>
                </w:tcPr>
                <w:p w14:paraId="2FF53554" w14:textId="77777777" w:rsidR="003752C0" w:rsidRDefault="003752C0" w:rsidP="008D1080">
                  <w:pPr>
                    <w:pStyle w:val="Textkrpermitte"/>
                    <w:framePr w:hSpace="141" w:wrap="around" w:vAnchor="text" w:hAnchor="margin" w:y="-126"/>
                    <w:rPr>
                      <w:lang w:val="en-GB"/>
                    </w:rPr>
                  </w:pPr>
                  <w:r>
                    <w:rPr>
                      <w:lang w:val="en-GB"/>
                    </w:rPr>
                    <w:t>LernPROJEKT</w:t>
                  </w:r>
                </w:p>
              </w:tc>
            </w:tr>
            <w:tr w:rsidR="003752C0" w14:paraId="3792A9C3" w14:textId="77777777" w:rsidTr="00E754EF">
              <w:trPr>
                <w:trHeight w:val="284"/>
              </w:trPr>
              <w:tc>
                <w:tcPr>
                  <w:tcW w:w="2090" w:type="dxa"/>
                  <w:tcBorders>
                    <w:top w:val="single" w:sz="4" w:space="0" w:color="auto"/>
                    <w:left w:val="single" w:sz="4" w:space="0" w:color="auto"/>
                    <w:bottom w:val="single" w:sz="4" w:space="0" w:color="auto"/>
                    <w:right w:val="single" w:sz="4" w:space="0" w:color="auto"/>
                  </w:tcBorders>
                  <w:hideMark/>
                </w:tcPr>
                <w:p w14:paraId="7582D783" w14:textId="77777777" w:rsidR="003752C0" w:rsidRDefault="003752C0" w:rsidP="008D1080">
                  <w:pPr>
                    <w:pStyle w:val="Textkrpermitte"/>
                    <w:framePr w:hSpace="141" w:wrap="around" w:vAnchor="text" w:hAnchor="margin" w:y="-126"/>
                    <w:rPr>
                      <w:lang w:val="en-GB"/>
                    </w:rPr>
                  </w:pPr>
                  <w:r>
                    <w:rPr>
                      <w:lang w:val="en-GB"/>
                    </w:rPr>
                    <w:t>LernTHEMA</w:t>
                  </w:r>
                </w:p>
              </w:tc>
            </w:tr>
            <w:tr w:rsidR="003752C0" w14:paraId="360776E7" w14:textId="77777777" w:rsidTr="00E754EF">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14:paraId="10876A58" w14:textId="77777777" w:rsidR="003752C0" w:rsidRDefault="003752C0" w:rsidP="008D1080">
                  <w:pPr>
                    <w:pStyle w:val="TabelleKopfmitte"/>
                    <w:framePr w:hSpace="141" w:wrap="around" w:vAnchor="text" w:hAnchor="margin" w:y="-126"/>
                    <w:rPr>
                      <w:lang w:val="en-GB"/>
                    </w:rPr>
                  </w:pPr>
                  <w:r>
                    <w:rPr>
                      <w:lang w:val="en-GB"/>
                    </w:rPr>
                    <w:t>LernSCHRITT</w:t>
                  </w:r>
                </w:p>
              </w:tc>
            </w:tr>
          </w:tbl>
          <w:p w14:paraId="576959F4" w14:textId="77777777" w:rsidR="003752C0" w:rsidRDefault="003752C0" w:rsidP="00E754EF">
            <w:pPr>
              <w:pStyle w:val="TabelleKopfmitte"/>
              <w:spacing w:line="240" w:lineRule="exact"/>
              <w:rPr>
                <w:lang w:val="en-GB" w:eastAsia="en-US"/>
              </w:rPr>
            </w:pPr>
          </w:p>
        </w:tc>
      </w:tr>
    </w:tbl>
    <w:p w14:paraId="20FE4613" w14:textId="75F9CB66" w:rsidR="003752C0" w:rsidRDefault="003752C0" w:rsidP="003752C0">
      <w:pPr>
        <w:spacing w:line="240" w:lineRule="exact"/>
        <w:rPr>
          <w:b/>
          <w:i/>
        </w:rPr>
      </w:pPr>
    </w:p>
    <w:p w14:paraId="55D303D1" w14:textId="72FDF800" w:rsidR="003752C0" w:rsidRDefault="003752C0" w:rsidP="003752C0">
      <w:pPr>
        <w:spacing w:line="240" w:lineRule="exact"/>
        <w:rPr>
          <w:b/>
          <w:i/>
        </w:rPr>
      </w:pPr>
    </w:p>
    <w:p w14:paraId="1B465C9E" w14:textId="1134E7E2" w:rsidR="003752C0" w:rsidRDefault="003752C0" w:rsidP="003752C0">
      <w:pPr>
        <w:spacing w:line="240" w:lineRule="exact"/>
        <w:rPr>
          <w:b/>
          <w:i/>
        </w:rPr>
      </w:pPr>
      <w:r w:rsidRPr="0097033D">
        <w:rPr>
          <w:b/>
          <w:i/>
          <w:noProof/>
          <w:sz w:val="26"/>
          <w:szCs w:val="26"/>
          <w:lang w:eastAsia="de-DE"/>
        </w:rPr>
        <mc:AlternateContent>
          <mc:Choice Requires="wps">
            <w:drawing>
              <wp:anchor distT="0" distB="0" distL="114300" distR="114300" simplePos="0" relativeHeight="251689472" behindDoc="1" locked="0" layoutInCell="1" allowOverlap="1" wp14:anchorId="2A1B3876" wp14:editId="7151D264">
                <wp:simplePos x="0" y="0"/>
                <wp:positionH relativeFrom="margin">
                  <wp:posOffset>2891790</wp:posOffset>
                </wp:positionH>
                <wp:positionV relativeFrom="paragraph">
                  <wp:posOffset>118745</wp:posOffset>
                </wp:positionV>
                <wp:extent cx="2245995" cy="1378585"/>
                <wp:effectExtent l="19050" t="0" r="40005" b="221615"/>
                <wp:wrapTight wrapText="bothSides">
                  <wp:wrapPolygon edited="0">
                    <wp:start x="3847" y="0"/>
                    <wp:lineTo x="3115" y="298"/>
                    <wp:lineTo x="183" y="4179"/>
                    <wp:lineTo x="-183" y="9551"/>
                    <wp:lineTo x="-183" y="13133"/>
                    <wp:lineTo x="916" y="14327"/>
                    <wp:lineTo x="4214" y="19103"/>
                    <wp:lineTo x="13374" y="23878"/>
                    <wp:lineTo x="14290" y="24774"/>
                    <wp:lineTo x="15939" y="24774"/>
                    <wp:lineTo x="16122" y="24774"/>
                    <wp:lineTo x="18321" y="19103"/>
                    <wp:lineTo x="19237" y="19103"/>
                    <wp:lineTo x="21618" y="15521"/>
                    <wp:lineTo x="21618" y="14327"/>
                    <wp:lineTo x="21802" y="9850"/>
                    <wp:lineTo x="21802" y="9551"/>
                    <wp:lineTo x="21435" y="8656"/>
                    <wp:lineTo x="19969" y="4776"/>
                    <wp:lineTo x="20153" y="2985"/>
                    <wp:lineTo x="14473" y="597"/>
                    <wp:lineTo x="9344" y="0"/>
                    <wp:lineTo x="3847" y="0"/>
                  </wp:wrapPolygon>
                </wp:wrapTight>
                <wp:docPr id="58" name="Wolkenförmige Legende 27"/>
                <wp:cNvGraphicFramePr/>
                <a:graphic xmlns:a="http://schemas.openxmlformats.org/drawingml/2006/main">
                  <a:graphicData uri="http://schemas.microsoft.com/office/word/2010/wordprocessingShape">
                    <wps:wsp>
                      <wps:cNvSpPr/>
                      <wps:spPr>
                        <a:xfrm flipH="1">
                          <a:off x="0" y="0"/>
                          <a:ext cx="2245995" cy="1378585"/>
                        </a:xfrm>
                        <a:prstGeom prst="cloudCallou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4D684" w14:textId="77777777" w:rsidR="003752C0" w:rsidRDefault="003752C0" w:rsidP="00375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B387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7" o:spid="_x0000_s1026" type="#_x0000_t106" style="position:absolute;margin-left:227.7pt;margin-top:9.35pt;width:176.85pt;height:108.55pt;flip:x;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" adj="6300,24300" filled="f" strokecolor="gray [1629]" strokeweight="2pt">
                <v:textbox>
                  <w:txbxContent>
                    <w:p w14:paraId="0034D684" w14:textId="77777777" w:rsidR="003752C0" w:rsidRDefault="003752C0" w:rsidP="003752C0">
                      <w:pPr>
                        <w:jc w:val="center"/>
                      </w:pPr>
                    </w:p>
                  </w:txbxContent>
                </v:textbox>
                <w10:wrap type="tight" anchorx="margin"/>
              </v:shape>
            </w:pict>
          </mc:Fallback>
        </mc:AlternateContent>
      </w:r>
    </w:p>
    <w:p w14:paraId="755BDE41" w14:textId="03E736E2" w:rsidR="003752C0" w:rsidRDefault="003752C0" w:rsidP="003752C0">
      <w:pPr>
        <w:pStyle w:val="Textkrper"/>
        <w:rPr>
          <w:b/>
          <w:i/>
        </w:rPr>
      </w:pPr>
      <w:r w:rsidRPr="0097033D">
        <w:rPr>
          <w:noProof/>
        </w:rPr>
        <mc:AlternateContent>
          <mc:Choice Requires="wps">
            <w:drawing>
              <wp:anchor distT="0" distB="0" distL="114300" distR="114300" simplePos="0" relativeHeight="251691520" behindDoc="0" locked="0" layoutInCell="1" allowOverlap="1" wp14:anchorId="6B014A20" wp14:editId="2B859AF2">
                <wp:simplePos x="0" y="0"/>
                <wp:positionH relativeFrom="column">
                  <wp:posOffset>2971800</wp:posOffset>
                </wp:positionH>
                <wp:positionV relativeFrom="paragraph">
                  <wp:posOffset>368935</wp:posOffset>
                </wp:positionV>
                <wp:extent cx="2016211" cy="682623"/>
                <wp:effectExtent l="0" t="0" r="0" b="3810"/>
                <wp:wrapNone/>
                <wp:docPr id="59" name="Textfeld 59"/>
                <wp:cNvGraphicFramePr/>
                <a:graphic xmlns:a="http://schemas.openxmlformats.org/drawingml/2006/main">
                  <a:graphicData uri="http://schemas.microsoft.com/office/word/2010/wordprocessingShape">
                    <wps:wsp>
                      <wps:cNvSpPr txBox="1"/>
                      <wps:spPr>
                        <a:xfrm>
                          <a:off x="0" y="0"/>
                          <a:ext cx="2016211" cy="682623"/>
                        </a:xfrm>
                        <a:prstGeom prst="rect">
                          <a:avLst/>
                        </a:prstGeom>
                        <a:noFill/>
                        <a:ln w="6350">
                          <a:noFill/>
                        </a:ln>
                      </wps:spPr>
                      <wps:txbx>
                        <w:txbxContent>
                          <w:p w14:paraId="1EF373A3" w14:textId="77777777" w:rsidR="003752C0" w:rsidRDefault="003752C0" w:rsidP="003752C0">
                            <w:pPr>
                              <w:jc w:val="center"/>
                              <w:rPr>
                                <w:rFonts w:ascii="Comic Sans MS" w:hAnsi="Comic Sans MS"/>
                                <w:b/>
                                <w:color w:val="C0504D" w:themeColor="accent2"/>
                                <w:sz w:val="28"/>
                                <w:szCs w:val="28"/>
                              </w:rPr>
                            </w:pPr>
                            <w:r w:rsidRPr="007434A5">
                              <w:rPr>
                                <w:rFonts w:ascii="Comic Sans MS" w:hAnsi="Comic Sans MS"/>
                                <w:b/>
                                <w:color w:val="C0504D" w:themeColor="accent2"/>
                                <w:sz w:val="28"/>
                                <w:szCs w:val="28"/>
                              </w:rPr>
                              <w:t>Was ist da wohl</w:t>
                            </w:r>
                          </w:p>
                          <w:p w14:paraId="7CA7E3ED" w14:textId="77777777" w:rsidR="003752C0" w:rsidRPr="007434A5" w:rsidRDefault="003752C0" w:rsidP="003752C0">
                            <w:pPr>
                              <w:jc w:val="center"/>
                              <w:rPr>
                                <w:rFonts w:ascii="Comic Sans MS" w:hAnsi="Comic Sans MS"/>
                                <w:b/>
                                <w:color w:val="C0504D" w:themeColor="accent2"/>
                                <w:sz w:val="28"/>
                                <w:szCs w:val="28"/>
                              </w:rPr>
                            </w:pPr>
                            <w:r w:rsidRPr="007434A5">
                              <w:rPr>
                                <w:rFonts w:ascii="Comic Sans MS" w:hAnsi="Comic Sans MS"/>
                                <w:b/>
                                <w:color w:val="C0504D" w:themeColor="accent2"/>
                                <w:sz w:val="28"/>
                                <w:szCs w:val="28"/>
                              </w:rPr>
                              <w:t>drin?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014A20" id="_x0000_t202" coordsize="21600,21600" o:spt="202" path="m,l,21600r21600,l21600,xe">
                <v:stroke joinstyle="miter"/>
                <v:path gradientshapeok="t" o:connecttype="rect"/>
              </v:shapetype>
              <v:shape id="Textfeld 59" o:spid="_x0000_s1027" type="#_x0000_t202" style="position:absolute;left:0;text-align:left;margin-left:234pt;margin-top:29.05pt;width:158.75pt;height:53.7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" filled="f" stroked="f" strokeweight=".5pt">
                <v:textbox>
                  <w:txbxContent>
                    <w:p w14:paraId="1EF373A3" w14:textId="77777777" w:rsidR="003752C0" w:rsidRDefault="003752C0" w:rsidP="003752C0">
                      <w:pPr>
                        <w:jc w:val="center"/>
                        <w:rPr>
                          <w:rFonts w:ascii="Comic Sans MS" w:hAnsi="Comic Sans MS"/>
                          <w:b/>
                          <w:color w:val="C0504D" w:themeColor="accent2"/>
                          <w:sz w:val="28"/>
                          <w:szCs w:val="28"/>
                        </w:rPr>
                      </w:pPr>
                      <w:r w:rsidRPr="007434A5">
                        <w:rPr>
                          <w:rFonts w:ascii="Comic Sans MS" w:hAnsi="Comic Sans MS"/>
                          <w:b/>
                          <w:color w:val="C0504D" w:themeColor="accent2"/>
                          <w:sz w:val="28"/>
                          <w:szCs w:val="28"/>
                        </w:rPr>
                        <w:t>Was ist da wohl</w:t>
                      </w:r>
                    </w:p>
                    <w:p w14:paraId="7CA7E3ED" w14:textId="77777777" w:rsidR="003752C0" w:rsidRPr="007434A5" w:rsidRDefault="003752C0" w:rsidP="003752C0">
                      <w:pPr>
                        <w:jc w:val="center"/>
                        <w:rPr>
                          <w:rFonts w:ascii="Comic Sans MS" w:hAnsi="Comic Sans MS"/>
                          <w:b/>
                          <w:color w:val="C0504D" w:themeColor="accent2"/>
                          <w:sz w:val="28"/>
                          <w:szCs w:val="28"/>
                        </w:rPr>
                      </w:pPr>
                      <w:r w:rsidRPr="007434A5">
                        <w:rPr>
                          <w:rFonts w:ascii="Comic Sans MS" w:hAnsi="Comic Sans MS"/>
                          <w:b/>
                          <w:color w:val="C0504D" w:themeColor="accent2"/>
                          <w:sz w:val="28"/>
                          <w:szCs w:val="28"/>
                        </w:rPr>
                        <w:t>drin?</w:t>
                      </w:r>
                    </w:p>
                  </w:txbxContent>
                </v:textbox>
              </v:shape>
            </w:pict>
          </mc:Fallback>
        </mc:AlternateContent>
      </w:r>
    </w:p>
    <w:p w14:paraId="606A610B" w14:textId="77777777" w:rsidR="003752C0" w:rsidRDefault="003752C0" w:rsidP="003752C0">
      <w:pPr>
        <w:pStyle w:val="Textkrper"/>
      </w:pPr>
    </w:p>
    <w:p w14:paraId="6C19BF88" w14:textId="77777777" w:rsidR="003752C0" w:rsidRDefault="003752C0" w:rsidP="003752C0">
      <w:pPr>
        <w:pStyle w:val="Textkrper"/>
      </w:pPr>
    </w:p>
    <w:p w14:paraId="32D5AAC2" w14:textId="77777777" w:rsidR="003752C0" w:rsidRDefault="003752C0" w:rsidP="003752C0">
      <w:pPr>
        <w:spacing w:line="240" w:lineRule="exact"/>
      </w:pPr>
    </w:p>
    <w:p w14:paraId="4A04B31C" w14:textId="77777777" w:rsidR="003752C0" w:rsidRDefault="003752C0" w:rsidP="003752C0">
      <w:pPr>
        <w:spacing w:line="240" w:lineRule="exact"/>
      </w:pPr>
    </w:p>
    <w:p w14:paraId="315822D2" w14:textId="77777777" w:rsidR="003752C0" w:rsidRDefault="003752C0" w:rsidP="003752C0">
      <w:pPr>
        <w:spacing w:line="240" w:lineRule="exact"/>
      </w:pPr>
    </w:p>
    <w:p w14:paraId="1D3CB07A" w14:textId="77777777" w:rsidR="003752C0" w:rsidRDefault="003752C0" w:rsidP="003752C0">
      <w:pPr>
        <w:spacing w:line="240" w:lineRule="exact"/>
      </w:pPr>
    </w:p>
    <w:p w14:paraId="3C4AF829" w14:textId="07F9FF38" w:rsidR="003752C0" w:rsidRDefault="003752C0" w:rsidP="003752C0">
      <w:pPr>
        <w:spacing w:line="240" w:lineRule="exact"/>
      </w:pPr>
      <w:r w:rsidRPr="00E808EE">
        <w:rPr>
          <w:noProof/>
          <w:lang w:eastAsia="de-DE"/>
        </w:rPr>
        <w:drawing>
          <wp:anchor distT="0" distB="0" distL="114300" distR="114300" simplePos="0" relativeHeight="251687424" behindDoc="1" locked="0" layoutInCell="1" allowOverlap="1" wp14:anchorId="3F96105A" wp14:editId="7AFE2FBF">
            <wp:simplePos x="0" y="0"/>
            <wp:positionH relativeFrom="column">
              <wp:posOffset>3856355</wp:posOffset>
            </wp:positionH>
            <wp:positionV relativeFrom="paragraph">
              <wp:posOffset>111125</wp:posOffset>
            </wp:positionV>
            <wp:extent cx="2230120" cy="2251710"/>
            <wp:effectExtent l="0" t="0" r="0" b="0"/>
            <wp:wrapTight wrapText="bothSides">
              <wp:wrapPolygon edited="0">
                <wp:start x="8303" y="0"/>
                <wp:lineTo x="6642" y="365"/>
                <wp:lineTo x="2768" y="2376"/>
                <wp:lineTo x="1845" y="4203"/>
                <wp:lineTo x="554" y="5848"/>
                <wp:lineTo x="0" y="8223"/>
                <wp:lineTo x="0" y="12975"/>
                <wp:lineTo x="369" y="14619"/>
                <wp:lineTo x="1845" y="17543"/>
                <wp:lineTo x="6089" y="20832"/>
                <wp:lineTo x="9226" y="21381"/>
                <wp:lineTo x="12362" y="21381"/>
                <wp:lineTo x="18082" y="21381"/>
                <wp:lineTo x="18267" y="21381"/>
                <wp:lineTo x="18267" y="20467"/>
                <wp:lineTo x="21034" y="14619"/>
                <wp:lineTo x="21403" y="12975"/>
                <wp:lineTo x="21403" y="8223"/>
                <wp:lineTo x="20850" y="5848"/>
                <wp:lineTo x="18820" y="2558"/>
                <wp:lineTo x="14761" y="365"/>
                <wp:lineTo x="13100" y="0"/>
                <wp:lineTo x="8303" y="0"/>
              </wp:wrapPolygon>
            </wp:wrapTight>
            <wp:docPr id="2156" name="Grafik 2156" descr="C:\Users\JJWS\AppData\Local\Microsoft\Windows\INetCache\Content.Word\detective-142483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WS\AppData\Local\Microsoft\Windows\INetCache\Content.Word\detective-1424831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12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F0D72" w14:textId="77777777" w:rsidR="003752C0" w:rsidRDefault="003752C0" w:rsidP="003752C0">
      <w:pPr>
        <w:spacing w:line="240" w:lineRule="exact"/>
      </w:pPr>
    </w:p>
    <w:p w14:paraId="79538C00" w14:textId="77777777" w:rsidR="003752C0" w:rsidRDefault="003752C0" w:rsidP="003752C0">
      <w:pPr>
        <w:spacing w:line="240" w:lineRule="exact"/>
      </w:pPr>
    </w:p>
    <w:p w14:paraId="152EE80B" w14:textId="77777777" w:rsidR="003752C0" w:rsidRDefault="003752C0" w:rsidP="003752C0">
      <w:pPr>
        <w:spacing w:line="240" w:lineRule="exact"/>
      </w:pPr>
    </w:p>
    <w:p w14:paraId="4388B434" w14:textId="77777777" w:rsidR="003752C0" w:rsidRDefault="003752C0" w:rsidP="003752C0">
      <w:pPr>
        <w:spacing w:line="240" w:lineRule="exact"/>
      </w:pPr>
    </w:p>
    <w:p w14:paraId="6E76104B" w14:textId="77777777" w:rsidR="003752C0" w:rsidRDefault="003752C0" w:rsidP="003752C0">
      <w:pPr>
        <w:spacing w:line="240" w:lineRule="exact"/>
      </w:pPr>
    </w:p>
    <w:p w14:paraId="425C128B" w14:textId="77777777" w:rsidR="003752C0" w:rsidRDefault="003752C0" w:rsidP="003752C0">
      <w:pPr>
        <w:spacing w:line="240" w:lineRule="exact"/>
      </w:pPr>
    </w:p>
    <w:p w14:paraId="61403DBA" w14:textId="77777777" w:rsidR="003752C0" w:rsidRDefault="003752C0" w:rsidP="003752C0">
      <w:pPr>
        <w:spacing w:line="240" w:lineRule="exact"/>
      </w:pPr>
    </w:p>
    <w:p w14:paraId="788D0399" w14:textId="7A72B40A" w:rsidR="003752C0" w:rsidRDefault="003752C0" w:rsidP="003752C0">
      <w:pPr>
        <w:spacing w:line="240" w:lineRule="exact"/>
      </w:pPr>
      <w:r w:rsidRPr="00E808EE">
        <w:rPr>
          <w:noProof/>
          <w:lang w:eastAsia="de-DE"/>
        </w:rPr>
        <w:drawing>
          <wp:anchor distT="0" distB="0" distL="114300" distR="114300" simplePos="0" relativeHeight="251685376" behindDoc="1" locked="0" layoutInCell="1" allowOverlap="1" wp14:anchorId="047AB78A" wp14:editId="72DFD410">
            <wp:simplePos x="0" y="0"/>
            <wp:positionH relativeFrom="margin">
              <wp:posOffset>53340</wp:posOffset>
            </wp:positionH>
            <wp:positionV relativeFrom="paragraph">
              <wp:posOffset>1905</wp:posOffset>
            </wp:positionV>
            <wp:extent cx="4202430" cy="3150235"/>
            <wp:effectExtent l="0" t="0" r="7620" b="0"/>
            <wp:wrapNone/>
            <wp:docPr id="2157" name="Grafik 2157" descr="IMG_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4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2430" cy="3150235"/>
                    </a:xfrm>
                    <a:prstGeom prst="rect">
                      <a:avLst/>
                    </a:prstGeom>
                    <a:noFill/>
                  </pic:spPr>
                </pic:pic>
              </a:graphicData>
            </a:graphic>
            <wp14:sizeRelH relativeFrom="page">
              <wp14:pctWidth>0</wp14:pctWidth>
            </wp14:sizeRelH>
            <wp14:sizeRelV relativeFrom="page">
              <wp14:pctHeight>0</wp14:pctHeight>
            </wp14:sizeRelV>
          </wp:anchor>
        </w:drawing>
      </w:r>
    </w:p>
    <w:p w14:paraId="54D00E86" w14:textId="77777777" w:rsidR="003752C0" w:rsidRDefault="003752C0" w:rsidP="003752C0">
      <w:pPr>
        <w:spacing w:line="240" w:lineRule="exact"/>
      </w:pPr>
    </w:p>
    <w:p w14:paraId="4CCA13F4" w14:textId="77777777" w:rsidR="003752C0" w:rsidRDefault="003752C0" w:rsidP="003752C0">
      <w:pPr>
        <w:spacing w:line="240" w:lineRule="exact"/>
      </w:pPr>
    </w:p>
    <w:p w14:paraId="7F6C5958" w14:textId="77777777" w:rsidR="003752C0" w:rsidRDefault="003752C0" w:rsidP="003752C0">
      <w:pPr>
        <w:spacing w:line="240" w:lineRule="exact"/>
      </w:pPr>
    </w:p>
    <w:p w14:paraId="7AAC7FC6" w14:textId="77777777" w:rsidR="003752C0" w:rsidRDefault="003752C0" w:rsidP="003752C0">
      <w:pPr>
        <w:spacing w:line="240" w:lineRule="exact"/>
      </w:pPr>
    </w:p>
    <w:p w14:paraId="46AEC40B" w14:textId="77777777" w:rsidR="003752C0" w:rsidRDefault="003752C0" w:rsidP="003752C0">
      <w:pPr>
        <w:spacing w:line="240" w:lineRule="exact"/>
      </w:pPr>
    </w:p>
    <w:p w14:paraId="39A3B03D" w14:textId="77777777" w:rsidR="003752C0" w:rsidRDefault="003752C0" w:rsidP="003752C0">
      <w:pPr>
        <w:spacing w:line="240" w:lineRule="exact"/>
      </w:pPr>
    </w:p>
    <w:p w14:paraId="57ACF09F" w14:textId="77777777" w:rsidR="003752C0" w:rsidRDefault="003752C0" w:rsidP="003752C0">
      <w:pPr>
        <w:spacing w:line="240" w:lineRule="exact"/>
      </w:pPr>
    </w:p>
    <w:p w14:paraId="2097E326" w14:textId="77777777" w:rsidR="003752C0" w:rsidRDefault="003752C0" w:rsidP="003752C0">
      <w:pPr>
        <w:spacing w:line="240" w:lineRule="exact"/>
      </w:pPr>
    </w:p>
    <w:p w14:paraId="7DF1E50B" w14:textId="77777777" w:rsidR="003752C0" w:rsidRDefault="003752C0" w:rsidP="003752C0">
      <w:pPr>
        <w:spacing w:line="240" w:lineRule="exact"/>
      </w:pPr>
    </w:p>
    <w:p w14:paraId="43ECD8B2" w14:textId="77777777" w:rsidR="003752C0" w:rsidRDefault="003752C0" w:rsidP="003752C0">
      <w:pPr>
        <w:spacing w:line="240" w:lineRule="exact"/>
      </w:pPr>
    </w:p>
    <w:p w14:paraId="70420EAF" w14:textId="77777777" w:rsidR="003752C0" w:rsidRDefault="003752C0" w:rsidP="003752C0">
      <w:pPr>
        <w:spacing w:line="240" w:lineRule="exact"/>
      </w:pPr>
    </w:p>
    <w:p w14:paraId="313A509A" w14:textId="77777777" w:rsidR="003752C0" w:rsidRDefault="003752C0" w:rsidP="003752C0">
      <w:pPr>
        <w:spacing w:line="240" w:lineRule="exact"/>
      </w:pPr>
    </w:p>
    <w:p w14:paraId="2532F5B2" w14:textId="77777777" w:rsidR="003752C0" w:rsidRDefault="003752C0" w:rsidP="003752C0">
      <w:pPr>
        <w:spacing w:line="240" w:lineRule="exact"/>
      </w:pPr>
    </w:p>
    <w:p w14:paraId="2F0867A9" w14:textId="77777777" w:rsidR="003752C0" w:rsidRDefault="003752C0" w:rsidP="003752C0">
      <w:pPr>
        <w:spacing w:line="240" w:lineRule="exact"/>
      </w:pPr>
    </w:p>
    <w:p w14:paraId="707D887F" w14:textId="77777777" w:rsidR="003752C0" w:rsidRDefault="003752C0" w:rsidP="003752C0">
      <w:pPr>
        <w:spacing w:line="240" w:lineRule="exact"/>
      </w:pPr>
    </w:p>
    <w:p w14:paraId="1AEA62A1" w14:textId="77777777" w:rsidR="003752C0" w:rsidRDefault="003752C0" w:rsidP="003752C0">
      <w:pPr>
        <w:spacing w:line="240" w:lineRule="exact"/>
      </w:pPr>
    </w:p>
    <w:p w14:paraId="2CD682F2" w14:textId="77777777" w:rsidR="003752C0" w:rsidRDefault="003752C0" w:rsidP="003752C0">
      <w:pPr>
        <w:spacing w:line="240" w:lineRule="exact"/>
      </w:pPr>
    </w:p>
    <w:p w14:paraId="3C6A4A31" w14:textId="77777777" w:rsidR="003752C0" w:rsidRDefault="003752C0" w:rsidP="003752C0">
      <w:pPr>
        <w:spacing w:line="240" w:lineRule="exact"/>
      </w:pPr>
    </w:p>
    <w:p w14:paraId="54AD1031" w14:textId="77777777" w:rsidR="003752C0" w:rsidRDefault="003752C0" w:rsidP="003752C0">
      <w:pPr>
        <w:spacing w:line="240" w:lineRule="exact"/>
      </w:pPr>
    </w:p>
    <w:p w14:paraId="0E531234" w14:textId="77777777" w:rsidR="003752C0" w:rsidRDefault="003752C0" w:rsidP="003752C0">
      <w:pPr>
        <w:spacing w:line="240" w:lineRule="exact"/>
      </w:pPr>
    </w:p>
    <w:p w14:paraId="23EE05AC" w14:textId="5BEC14A3" w:rsidR="003752C0" w:rsidRDefault="003752C0" w:rsidP="003752C0">
      <w:pPr>
        <w:spacing w:line="240" w:lineRule="exact"/>
      </w:pPr>
      <w:r w:rsidRPr="00525BC1">
        <w:rPr>
          <w:b/>
          <w:noProof/>
          <w:lang w:eastAsia="de-DE"/>
        </w:rPr>
        <mc:AlternateContent>
          <mc:Choice Requires="wps">
            <w:drawing>
              <wp:anchor distT="0" distB="0" distL="114300" distR="114300" simplePos="0" relativeHeight="251670016" behindDoc="1" locked="0" layoutInCell="1" allowOverlap="1" wp14:anchorId="0FD76D17" wp14:editId="5680C7D2">
                <wp:simplePos x="0" y="0"/>
                <wp:positionH relativeFrom="margin">
                  <wp:posOffset>-147596</wp:posOffset>
                </wp:positionH>
                <wp:positionV relativeFrom="paragraph">
                  <wp:posOffset>118828</wp:posOffset>
                </wp:positionV>
                <wp:extent cx="4850296" cy="1080770"/>
                <wp:effectExtent l="57150" t="38100" r="83820" b="100330"/>
                <wp:wrapNone/>
                <wp:docPr id="60" name="Abgerundetes Rechteck 15"/>
                <wp:cNvGraphicFramePr/>
                <a:graphic xmlns:a="http://schemas.openxmlformats.org/drawingml/2006/main">
                  <a:graphicData uri="http://schemas.microsoft.com/office/word/2010/wordprocessingShape">
                    <wps:wsp>
                      <wps:cNvSpPr/>
                      <wps:spPr>
                        <a:xfrm>
                          <a:off x="0" y="0"/>
                          <a:ext cx="4850296" cy="108077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EE143" id="Abgerundetes Rechteck 15" o:spid="_x0000_s1026" style="position:absolute;margin-left:-11.6pt;margin-top:9.35pt;width:381.9pt;height:85.1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" fillcolor="#eeece1" strokecolor="#eeece1">
                <v:shadow on="t" color="black" opacity="24903f" origin=",.5" offset="0,.55556mm"/>
                <w10:wrap anchorx="margin"/>
              </v:roundrect>
            </w:pict>
          </mc:Fallback>
        </mc:AlternateContent>
      </w:r>
    </w:p>
    <w:p w14:paraId="7D5C5479" w14:textId="77777777" w:rsidR="003752C0" w:rsidRDefault="003752C0" w:rsidP="003752C0">
      <w:pPr>
        <w:spacing w:line="240" w:lineRule="exact"/>
      </w:pPr>
    </w:p>
    <w:p w14:paraId="5A21A09D" w14:textId="77777777" w:rsidR="003752C0" w:rsidRPr="00525BC1" w:rsidRDefault="003752C0" w:rsidP="003752C0">
      <w:pPr>
        <w:spacing w:line="240" w:lineRule="exact"/>
        <w:rPr>
          <w:lang w:eastAsia="de-DE"/>
        </w:rPr>
      </w:pPr>
      <w:r w:rsidRPr="00525BC1">
        <w:rPr>
          <w:noProof/>
          <w:lang w:eastAsia="de-DE"/>
        </w:rPr>
        <w:drawing>
          <wp:anchor distT="0" distB="0" distL="114300" distR="114300" simplePos="0" relativeHeight="251661824" behindDoc="0" locked="0" layoutInCell="0" allowOverlap="1" wp14:anchorId="257EB389" wp14:editId="08BA45FF">
            <wp:simplePos x="0" y="0"/>
            <wp:positionH relativeFrom="rightMargin">
              <wp:posOffset>123825</wp:posOffset>
            </wp:positionH>
            <wp:positionV relativeFrom="paragraph">
              <wp:posOffset>10795</wp:posOffset>
            </wp:positionV>
            <wp:extent cx="302260" cy="323850"/>
            <wp:effectExtent l="0" t="0" r="2540" b="0"/>
            <wp:wrapNone/>
            <wp:docPr id="2158"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C1">
        <w:rPr>
          <w:b/>
        </w:rPr>
        <w:t>Aufgabe 1</w:t>
      </w:r>
    </w:p>
    <w:p w14:paraId="571B8E36" w14:textId="77777777" w:rsidR="003752C0" w:rsidRPr="00525BC1" w:rsidRDefault="003752C0" w:rsidP="003752C0">
      <w:pPr>
        <w:pStyle w:val="AufgabeText"/>
        <w:numPr>
          <w:ilvl w:val="0"/>
          <w:numId w:val="20"/>
        </w:numPr>
      </w:pPr>
      <w:r w:rsidRPr="00525BC1">
        <w:t>Gehen Sie zu den einzelnen aufgebauten „Fühlboxen“ (Kisten).</w:t>
      </w:r>
    </w:p>
    <w:p w14:paraId="572B8C07" w14:textId="77777777" w:rsidR="003752C0" w:rsidRPr="00525BC1" w:rsidRDefault="003752C0" w:rsidP="003752C0">
      <w:pPr>
        <w:pStyle w:val="AufgabeText"/>
        <w:numPr>
          <w:ilvl w:val="0"/>
          <w:numId w:val="20"/>
        </w:numPr>
      </w:pPr>
      <w:r w:rsidRPr="00525BC1">
        <w:t>Ertasten Sie den Inhalt.</w:t>
      </w:r>
    </w:p>
    <w:p w14:paraId="3CA7BD4A" w14:textId="77777777" w:rsidR="003752C0" w:rsidRPr="00525BC1" w:rsidRDefault="003752C0" w:rsidP="003752C0">
      <w:pPr>
        <w:pStyle w:val="AufgabeText"/>
        <w:numPr>
          <w:ilvl w:val="0"/>
          <w:numId w:val="20"/>
        </w:numPr>
      </w:pPr>
      <w:r w:rsidRPr="00525BC1">
        <w:t>Beschreiben Sie was Sie fühlen. Formulieren Sie ganze Sätze.</w:t>
      </w:r>
    </w:p>
    <w:p w14:paraId="0A158412" w14:textId="77777777" w:rsidR="003752C0" w:rsidRDefault="003752C0" w:rsidP="003752C0">
      <w:pPr>
        <w:pStyle w:val="AufgabeText"/>
        <w:ind w:left="0"/>
        <w:rPr>
          <w:sz w:val="24"/>
        </w:rPr>
      </w:pPr>
    </w:p>
    <w:p w14:paraId="76786540" w14:textId="77777777" w:rsidR="003752C0" w:rsidRDefault="003752C0" w:rsidP="003752C0">
      <w:pPr>
        <w:pStyle w:val="AufgabeText"/>
        <w:ind w:left="0"/>
        <w:rPr>
          <w:sz w:val="24"/>
        </w:rPr>
      </w:pPr>
    </w:p>
    <w:p w14:paraId="03D149BB" w14:textId="77777777" w:rsidR="003752C0" w:rsidRDefault="003752C0" w:rsidP="003752C0">
      <w:pPr>
        <w:spacing w:line="240" w:lineRule="exact"/>
        <w:rPr>
          <w:sz w:val="24"/>
        </w:rPr>
      </w:pPr>
      <w:r>
        <w:rPr>
          <w:sz w:val="24"/>
        </w:rPr>
        <w:br w:type="page"/>
      </w:r>
    </w:p>
    <w:p w14:paraId="0F06399E" w14:textId="77777777" w:rsidR="003752C0" w:rsidRDefault="003752C0" w:rsidP="003752C0">
      <w:pPr>
        <w:pStyle w:val="AufgabeText"/>
        <w:ind w:left="0"/>
        <w:rPr>
          <w:b/>
        </w:rPr>
      </w:pPr>
    </w:p>
    <w:p w14:paraId="7CDD1C17" w14:textId="77777777" w:rsidR="003752C0" w:rsidRDefault="003752C0" w:rsidP="003752C0">
      <w:pPr>
        <w:pStyle w:val="AufgabeText"/>
        <w:ind w:left="0"/>
        <w:rPr>
          <w:b/>
        </w:rPr>
      </w:pPr>
    </w:p>
    <w:p w14:paraId="498B9950" w14:textId="77777777" w:rsidR="003752C0" w:rsidRDefault="003752C0" w:rsidP="003752C0">
      <w:pPr>
        <w:pStyle w:val="AufgabeText"/>
        <w:ind w:left="0"/>
        <w:rPr>
          <w:b/>
        </w:rPr>
      </w:pPr>
    </w:p>
    <w:p w14:paraId="0B856EC1" w14:textId="77777777" w:rsidR="003752C0" w:rsidRDefault="003752C0" w:rsidP="003752C0">
      <w:pPr>
        <w:pStyle w:val="AufgabeText"/>
        <w:ind w:left="0"/>
        <w:rPr>
          <w:b/>
        </w:rPr>
      </w:pPr>
    </w:p>
    <w:p w14:paraId="18F689AE" w14:textId="77777777" w:rsidR="003752C0" w:rsidRPr="00525BC1" w:rsidRDefault="003752C0" w:rsidP="003752C0">
      <w:pPr>
        <w:pStyle w:val="AufgabeText"/>
        <w:ind w:left="0"/>
      </w:pPr>
      <w:r w:rsidRPr="00525BC1">
        <w:rPr>
          <w:b/>
        </w:rPr>
        <w:t>Kiste 1:</w:t>
      </w:r>
      <w:r w:rsidRPr="00525BC1">
        <w:t xml:space="preserve"> ________________________________________________________</w:t>
      </w:r>
    </w:p>
    <w:p w14:paraId="450C8817" w14:textId="77777777" w:rsidR="003752C0" w:rsidRPr="00525BC1" w:rsidRDefault="003752C0" w:rsidP="003752C0">
      <w:pPr>
        <w:pStyle w:val="AufgabeText"/>
        <w:ind w:left="0"/>
      </w:pPr>
    </w:p>
    <w:p w14:paraId="0CCDB6D2" w14:textId="77777777" w:rsidR="003752C0" w:rsidRPr="00525BC1" w:rsidRDefault="003752C0" w:rsidP="003752C0">
      <w:pPr>
        <w:pStyle w:val="AufgabeText"/>
        <w:ind w:left="708"/>
      </w:pPr>
      <w:r w:rsidRPr="00525BC1">
        <w:t xml:space="preserve"> ________________________________________________________</w:t>
      </w:r>
    </w:p>
    <w:p w14:paraId="4AEB4F4F" w14:textId="77777777" w:rsidR="003752C0" w:rsidRPr="00525BC1" w:rsidRDefault="003752C0" w:rsidP="003752C0">
      <w:pPr>
        <w:pStyle w:val="AufgabeText"/>
        <w:ind w:left="708"/>
      </w:pPr>
    </w:p>
    <w:p w14:paraId="404E6C4E" w14:textId="77777777" w:rsidR="003752C0" w:rsidRPr="00525BC1" w:rsidRDefault="003752C0" w:rsidP="003752C0">
      <w:pPr>
        <w:pStyle w:val="AufgabeText"/>
        <w:ind w:left="0"/>
      </w:pPr>
      <w:r w:rsidRPr="00525BC1">
        <w:rPr>
          <w:b/>
        </w:rPr>
        <w:t>Kiste 2</w:t>
      </w:r>
      <w:r w:rsidRPr="00525BC1">
        <w:t>:________________________________________________________</w:t>
      </w:r>
    </w:p>
    <w:p w14:paraId="1B9DC7AD" w14:textId="77777777" w:rsidR="003752C0" w:rsidRPr="00525BC1" w:rsidRDefault="003752C0" w:rsidP="003752C0">
      <w:pPr>
        <w:pStyle w:val="AufgabeText"/>
        <w:ind w:left="644"/>
      </w:pPr>
    </w:p>
    <w:p w14:paraId="0F01FB70" w14:textId="77777777" w:rsidR="003752C0" w:rsidRPr="00525BC1" w:rsidRDefault="003752C0" w:rsidP="003752C0">
      <w:pPr>
        <w:pStyle w:val="AufgabeText"/>
        <w:ind w:left="644"/>
      </w:pPr>
      <w:r w:rsidRPr="00525BC1">
        <w:t>_________________________________________________________</w:t>
      </w:r>
    </w:p>
    <w:p w14:paraId="5A17A505" w14:textId="77777777" w:rsidR="003752C0" w:rsidRPr="00525BC1" w:rsidRDefault="003752C0" w:rsidP="003752C0">
      <w:pPr>
        <w:pStyle w:val="AufgabeText"/>
        <w:ind w:left="644"/>
      </w:pPr>
    </w:p>
    <w:p w14:paraId="58228689" w14:textId="77777777" w:rsidR="003752C0" w:rsidRPr="00525BC1" w:rsidRDefault="003752C0" w:rsidP="003752C0">
      <w:pPr>
        <w:pStyle w:val="AufgabeText"/>
        <w:ind w:left="644"/>
      </w:pPr>
    </w:p>
    <w:p w14:paraId="3F9007D1" w14:textId="77777777" w:rsidR="003752C0" w:rsidRPr="00525BC1" w:rsidRDefault="003752C0" w:rsidP="003752C0">
      <w:pPr>
        <w:pStyle w:val="AufgabeText"/>
        <w:ind w:left="0"/>
      </w:pPr>
      <w:r w:rsidRPr="00525BC1">
        <w:rPr>
          <w:b/>
        </w:rPr>
        <w:t>Kiste 3:</w:t>
      </w:r>
      <w:r w:rsidRPr="00525BC1">
        <w:t>________________________________________________________</w:t>
      </w:r>
    </w:p>
    <w:p w14:paraId="1388B2CC" w14:textId="77777777" w:rsidR="003752C0" w:rsidRPr="00525BC1" w:rsidRDefault="003752C0" w:rsidP="003752C0">
      <w:pPr>
        <w:pStyle w:val="AufgabeText"/>
        <w:ind w:left="644"/>
      </w:pPr>
    </w:p>
    <w:p w14:paraId="7E3FF5BA" w14:textId="77777777" w:rsidR="003752C0" w:rsidRPr="00525BC1" w:rsidRDefault="003752C0" w:rsidP="003752C0">
      <w:pPr>
        <w:pStyle w:val="AufgabeText"/>
        <w:ind w:left="644"/>
      </w:pPr>
      <w:r w:rsidRPr="00525BC1">
        <w:t>_________________________________________________________</w:t>
      </w:r>
    </w:p>
    <w:p w14:paraId="76C2D48E" w14:textId="77777777" w:rsidR="003752C0" w:rsidRPr="00525BC1" w:rsidRDefault="003752C0" w:rsidP="003752C0">
      <w:pPr>
        <w:pStyle w:val="AufgabeText"/>
        <w:ind w:left="644"/>
      </w:pPr>
    </w:p>
    <w:p w14:paraId="2B6152AF" w14:textId="77777777" w:rsidR="003752C0" w:rsidRPr="00525BC1" w:rsidRDefault="003752C0" w:rsidP="003752C0">
      <w:pPr>
        <w:pStyle w:val="AufgabeText"/>
        <w:ind w:left="0"/>
      </w:pPr>
      <w:r w:rsidRPr="00525BC1">
        <w:rPr>
          <w:b/>
        </w:rPr>
        <w:t>Kiste 4:</w:t>
      </w:r>
      <w:r w:rsidRPr="00525BC1">
        <w:t>________________________________________________________</w:t>
      </w:r>
    </w:p>
    <w:p w14:paraId="4FADCA3B" w14:textId="77777777" w:rsidR="003752C0" w:rsidRPr="00525BC1" w:rsidRDefault="003752C0" w:rsidP="003752C0">
      <w:pPr>
        <w:pStyle w:val="AufgabeText"/>
        <w:ind w:left="644"/>
      </w:pPr>
    </w:p>
    <w:p w14:paraId="59341E49" w14:textId="77777777" w:rsidR="003752C0" w:rsidRPr="00525BC1" w:rsidRDefault="003752C0" w:rsidP="003752C0">
      <w:pPr>
        <w:pStyle w:val="AufgabeText"/>
        <w:ind w:left="644"/>
      </w:pPr>
      <w:r w:rsidRPr="00525BC1">
        <w:t>_________________________________________________________</w:t>
      </w:r>
    </w:p>
    <w:p w14:paraId="3F7AC317" w14:textId="77777777" w:rsidR="003752C0" w:rsidRPr="00525BC1" w:rsidRDefault="003752C0" w:rsidP="003752C0">
      <w:pPr>
        <w:pStyle w:val="AufgabeText"/>
        <w:ind w:left="644"/>
      </w:pPr>
    </w:p>
    <w:p w14:paraId="639B2AC3" w14:textId="77777777" w:rsidR="003752C0" w:rsidRPr="00525BC1" w:rsidRDefault="003752C0" w:rsidP="003752C0">
      <w:pPr>
        <w:pStyle w:val="AufgabeText"/>
        <w:ind w:left="0"/>
      </w:pPr>
      <w:r w:rsidRPr="00525BC1">
        <w:rPr>
          <w:b/>
        </w:rPr>
        <w:t>Kiste 5:</w:t>
      </w:r>
      <w:r w:rsidRPr="00525BC1">
        <w:t>________________________________________________________</w:t>
      </w:r>
    </w:p>
    <w:p w14:paraId="52C459C6" w14:textId="77777777" w:rsidR="003752C0" w:rsidRPr="00525BC1" w:rsidRDefault="003752C0" w:rsidP="003752C0">
      <w:pPr>
        <w:pStyle w:val="AufgabeText"/>
        <w:ind w:left="644"/>
      </w:pPr>
    </w:p>
    <w:p w14:paraId="51B4E016" w14:textId="77777777" w:rsidR="003752C0" w:rsidRPr="00525BC1" w:rsidRDefault="003752C0" w:rsidP="003752C0">
      <w:pPr>
        <w:pStyle w:val="AufgabeText"/>
        <w:ind w:left="644"/>
      </w:pPr>
      <w:r w:rsidRPr="00525BC1">
        <w:t>_________________________________________________________</w:t>
      </w:r>
    </w:p>
    <w:p w14:paraId="2305A00F" w14:textId="77777777" w:rsidR="003752C0" w:rsidRDefault="003752C0" w:rsidP="003752C0">
      <w:pPr>
        <w:pStyle w:val="AufgabeText"/>
        <w:ind w:left="644"/>
      </w:pPr>
    </w:p>
    <w:p w14:paraId="29DA20CA" w14:textId="77777777" w:rsidR="003752C0" w:rsidRDefault="003752C0" w:rsidP="003752C0">
      <w:pPr>
        <w:pStyle w:val="AufgabeText"/>
        <w:ind w:left="644"/>
      </w:pPr>
    </w:p>
    <w:p w14:paraId="3028A7D8" w14:textId="77777777" w:rsidR="003752C0" w:rsidRDefault="003752C0" w:rsidP="003752C0">
      <w:pPr>
        <w:pStyle w:val="AufgabeText"/>
        <w:ind w:left="644"/>
      </w:pPr>
    </w:p>
    <w:p w14:paraId="22BBE7BB" w14:textId="77777777" w:rsidR="003752C0" w:rsidRDefault="003752C0" w:rsidP="003752C0">
      <w:pPr>
        <w:pStyle w:val="AufgabeText"/>
        <w:ind w:left="644"/>
      </w:pPr>
    </w:p>
    <w:p w14:paraId="1DB5B7BE" w14:textId="77777777" w:rsidR="003752C0" w:rsidRPr="00525BC1" w:rsidRDefault="003752C0" w:rsidP="003752C0">
      <w:pPr>
        <w:pStyle w:val="AufgabeText"/>
        <w:ind w:left="644"/>
      </w:pPr>
    </w:p>
    <w:p w14:paraId="5F56C073" w14:textId="14B4DBDC" w:rsidR="003752C0" w:rsidRDefault="00CC5E8E" w:rsidP="003752C0">
      <w:pPr>
        <w:pStyle w:val="AufgabeText"/>
        <w:ind w:left="0"/>
      </w:pPr>
      <w:r w:rsidRPr="00525BC1">
        <w:rPr>
          <w:b/>
          <w:noProof/>
          <w:lang w:eastAsia="de-DE"/>
        </w:rPr>
        <mc:AlternateContent>
          <mc:Choice Requires="wps">
            <w:drawing>
              <wp:anchor distT="0" distB="0" distL="114300" distR="114300" simplePos="0" relativeHeight="251674112" behindDoc="1" locked="0" layoutInCell="1" allowOverlap="1" wp14:anchorId="6D1BF617" wp14:editId="70B1F1D6">
                <wp:simplePos x="0" y="0"/>
                <wp:positionH relativeFrom="margin">
                  <wp:posOffset>-130377</wp:posOffset>
                </wp:positionH>
                <wp:positionV relativeFrom="paragraph">
                  <wp:posOffset>195251</wp:posOffset>
                </wp:positionV>
                <wp:extent cx="4881880" cy="1750507"/>
                <wp:effectExtent l="57150" t="38100" r="71120" b="97790"/>
                <wp:wrapNone/>
                <wp:docPr id="61" name="Abgerundetes Rechteck 4"/>
                <wp:cNvGraphicFramePr/>
                <a:graphic xmlns:a="http://schemas.openxmlformats.org/drawingml/2006/main">
                  <a:graphicData uri="http://schemas.microsoft.com/office/word/2010/wordprocessingShape">
                    <wps:wsp>
                      <wps:cNvSpPr/>
                      <wps:spPr>
                        <a:xfrm>
                          <a:off x="0" y="0"/>
                          <a:ext cx="4881880" cy="1750507"/>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D20E9" id="Abgerundetes Rechteck 4" o:spid="_x0000_s1026" style="position:absolute;margin-left:-10.25pt;margin-top:15.35pt;width:384.4pt;height:137.8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" fillcolor="#eeece1" strokecolor="#eeece1">
                <v:shadow on="t" color="black" opacity="24903f" origin=",.5" offset="0,.55556mm"/>
                <w10:wrap anchorx="margin"/>
              </v:roundrect>
            </w:pict>
          </mc:Fallback>
        </mc:AlternateContent>
      </w:r>
    </w:p>
    <w:p w14:paraId="1E21E01C" w14:textId="70D0C8D1" w:rsidR="003752C0" w:rsidRPr="00525BC1" w:rsidRDefault="003752C0" w:rsidP="003752C0">
      <w:pPr>
        <w:pStyle w:val="AufgabeText"/>
        <w:ind w:left="0"/>
      </w:pPr>
    </w:p>
    <w:p w14:paraId="149F4DF8" w14:textId="77777777" w:rsidR="003752C0" w:rsidRPr="00525BC1" w:rsidRDefault="003752C0" w:rsidP="003752C0">
      <w:pPr>
        <w:pStyle w:val="AufgabeText"/>
        <w:ind w:left="0"/>
        <w:rPr>
          <w:b/>
        </w:rPr>
      </w:pPr>
      <w:r w:rsidRPr="00525BC1">
        <w:rPr>
          <w:b/>
          <w:i/>
          <w:noProof/>
          <w:color w:val="FF0000"/>
          <w:lang w:eastAsia="de-DE"/>
        </w:rPr>
        <w:drawing>
          <wp:anchor distT="0" distB="0" distL="114300" distR="114300" simplePos="0" relativeHeight="251663872" behindDoc="0" locked="0" layoutInCell="0" allowOverlap="1" wp14:anchorId="3866690B" wp14:editId="4BD8AD74">
            <wp:simplePos x="0" y="0"/>
            <wp:positionH relativeFrom="rightMargin">
              <wp:posOffset>242239</wp:posOffset>
            </wp:positionH>
            <wp:positionV relativeFrom="paragraph">
              <wp:posOffset>144780</wp:posOffset>
            </wp:positionV>
            <wp:extent cx="658495" cy="323850"/>
            <wp:effectExtent l="0" t="0" r="8255" b="0"/>
            <wp:wrapNone/>
            <wp:docPr id="2159"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C1">
        <w:rPr>
          <w:b/>
        </w:rPr>
        <w:t xml:space="preserve">Aufgabe </w:t>
      </w:r>
      <w:r>
        <w:rPr>
          <w:b/>
        </w:rPr>
        <w:t>2</w:t>
      </w:r>
    </w:p>
    <w:p w14:paraId="3E7ED49F" w14:textId="48DFF51F" w:rsidR="003752C0" w:rsidRPr="00525BC1" w:rsidRDefault="003752C0" w:rsidP="003752C0">
      <w:pPr>
        <w:pStyle w:val="AufgabeText"/>
        <w:numPr>
          <w:ilvl w:val="0"/>
          <w:numId w:val="21"/>
        </w:numPr>
      </w:pPr>
      <w:r w:rsidRPr="00525BC1">
        <w:t xml:space="preserve">Tauschen Sie ihre Erfahrungen mit </w:t>
      </w:r>
      <w:r w:rsidR="008438A3">
        <w:t>Ihrer Teampartnerin</w:t>
      </w:r>
      <w:r w:rsidR="00CC5E8E">
        <w:t xml:space="preserve"> oder </w:t>
      </w:r>
      <w:r w:rsidR="008438A3">
        <w:t>I</w:t>
      </w:r>
      <w:r w:rsidRPr="00525BC1">
        <w:t>hrem Teampartner aus.</w:t>
      </w:r>
    </w:p>
    <w:p w14:paraId="22AFB413" w14:textId="77777777" w:rsidR="003752C0" w:rsidRPr="00525BC1" w:rsidRDefault="003752C0" w:rsidP="003752C0">
      <w:pPr>
        <w:pStyle w:val="AufgabeText"/>
        <w:numPr>
          <w:ilvl w:val="0"/>
          <w:numId w:val="21"/>
        </w:numPr>
      </w:pPr>
      <w:r w:rsidRPr="00525BC1">
        <w:t xml:space="preserve">Ordnen Sie dem </w:t>
      </w:r>
      <w:r>
        <w:t>G</w:t>
      </w:r>
      <w:r w:rsidRPr="00525BC1">
        <w:t>efühlten den Untergrund zu.</w:t>
      </w:r>
    </w:p>
    <w:p w14:paraId="499C0E59" w14:textId="367499A0" w:rsidR="003752C0" w:rsidRPr="00525BC1" w:rsidRDefault="003752C0" w:rsidP="003752C0">
      <w:pPr>
        <w:pStyle w:val="AufgabeText"/>
        <w:numPr>
          <w:ilvl w:val="0"/>
          <w:numId w:val="24"/>
        </w:numPr>
      </w:pPr>
      <w:r w:rsidRPr="00525BC1">
        <w:t xml:space="preserve">Verwenden Sie hierfür die vorbereiteten Karten mit der </w:t>
      </w:r>
      <w:r w:rsidRPr="00525BC1">
        <w:br/>
        <w:t>Lösung.</w:t>
      </w:r>
    </w:p>
    <w:p w14:paraId="02DF572F" w14:textId="77777777" w:rsidR="003752C0" w:rsidRPr="00525BC1" w:rsidRDefault="003752C0" w:rsidP="003752C0">
      <w:pPr>
        <w:pStyle w:val="AufgabeText"/>
        <w:numPr>
          <w:ilvl w:val="0"/>
          <w:numId w:val="24"/>
        </w:numPr>
      </w:pPr>
      <w:r w:rsidRPr="00525BC1">
        <w:t>Gehen Sie mit den Lösungskarten zu den einzelnen „Fühlboxen“ und entscheiden</w:t>
      </w:r>
      <w:r>
        <w:t>,</w:t>
      </w:r>
      <w:r w:rsidRPr="00525BC1">
        <w:t xml:space="preserve"> welcher Untergrund enthalten ist.</w:t>
      </w:r>
    </w:p>
    <w:p w14:paraId="4D205A4C" w14:textId="6AECFABD" w:rsidR="003752C0" w:rsidRPr="00525BC1" w:rsidRDefault="003752C0" w:rsidP="003752C0">
      <w:pPr>
        <w:pStyle w:val="AufgabeText"/>
        <w:numPr>
          <w:ilvl w:val="0"/>
          <w:numId w:val="24"/>
        </w:numPr>
      </w:pPr>
      <w:r w:rsidRPr="00525BC1">
        <w:t>Kontrollieren Sie sich anschließend selbst, indem Sie den Kartondeckel umdrehen.</w:t>
      </w:r>
    </w:p>
    <w:p w14:paraId="6D35069A" w14:textId="77777777" w:rsidR="003752C0" w:rsidRPr="00525BC1" w:rsidRDefault="003752C0" w:rsidP="003752C0">
      <w:pPr>
        <w:pStyle w:val="AufgabeText"/>
        <w:ind w:left="0"/>
      </w:pPr>
    </w:p>
    <w:p w14:paraId="264B2F7E" w14:textId="77777777" w:rsidR="003752C0" w:rsidRDefault="003752C0" w:rsidP="003752C0">
      <w:pPr>
        <w:pStyle w:val="AufgabeText"/>
        <w:ind w:left="0"/>
      </w:pPr>
    </w:p>
    <w:p w14:paraId="2D69BDD4" w14:textId="77777777" w:rsidR="003752C0" w:rsidRDefault="003752C0" w:rsidP="003752C0">
      <w:pPr>
        <w:pStyle w:val="AufgabeText"/>
        <w:ind w:left="0"/>
      </w:pPr>
    </w:p>
    <w:p w14:paraId="4CA44BAD" w14:textId="77777777" w:rsidR="003752C0" w:rsidRDefault="003752C0" w:rsidP="003752C0">
      <w:pPr>
        <w:pStyle w:val="AufgabeText"/>
        <w:ind w:left="0"/>
      </w:pPr>
    </w:p>
    <w:p w14:paraId="55F807A2" w14:textId="77777777" w:rsidR="003752C0" w:rsidRDefault="003752C0" w:rsidP="003752C0">
      <w:pPr>
        <w:pStyle w:val="AufgabeText"/>
        <w:ind w:left="0"/>
      </w:pPr>
    </w:p>
    <w:p w14:paraId="2749BF40" w14:textId="77777777" w:rsidR="003752C0" w:rsidRDefault="003752C0" w:rsidP="003752C0">
      <w:pPr>
        <w:pStyle w:val="AufgabeText"/>
        <w:ind w:left="0"/>
      </w:pPr>
    </w:p>
    <w:p w14:paraId="533AB538" w14:textId="77777777" w:rsidR="003752C0" w:rsidRDefault="003752C0" w:rsidP="003752C0">
      <w:pPr>
        <w:pStyle w:val="AufgabeText"/>
        <w:ind w:left="0"/>
      </w:pPr>
    </w:p>
    <w:p w14:paraId="0E46FD50" w14:textId="77777777" w:rsidR="003752C0" w:rsidRDefault="003752C0" w:rsidP="003752C0">
      <w:pPr>
        <w:pStyle w:val="AufgabeText"/>
        <w:ind w:left="0"/>
      </w:pPr>
    </w:p>
    <w:p w14:paraId="5470A2FA" w14:textId="77777777" w:rsidR="003752C0" w:rsidRDefault="003752C0" w:rsidP="003752C0">
      <w:pPr>
        <w:pStyle w:val="AufgabeText"/>
        <w:ind w:left="0"/>
      </w:pPr>
    </w:p>
    <w:p w14:paraId="00294484" w14:textId="77777777" w:rsidR="003752C0" w:rsidRDefault="003752C0" w:rsidP="003752C0">
      <w:pPr>
        <w:pStyle w:val="AufgabeText"/>
        <w:ind w:left="0"/>
      </w:pPr>
    </w:p>
    <w:p w14:paraId="4A361A73" w14:textId="77777777" w:rsidR="003752C0" w:rsidRDefault="003752C0" w:rsidP="003752C0">
      <w:pPr>
        <w:pStyle w:val="AufgabeText"/>
        <w:ind w:left="0"/>
      </w:pPr>
    </w:p>
    <w:p w14:paraId="18A184D9" w14:textId="65EAD5C6" w:rsidR="00CC5E8E" w:rsidRDefault="00CC5E8E">
      <w:pPr>
        <w:spacing w:line="240" w:lineRule="exact"/>
      </w:pPr>
      <w:r>
        <w:br w:type="page"/>
      </w:r>
    </w:p>
    <w:p w14:paraId="17BC65BD" w14:textId="6F1564A0" w:rsidR="003752C0" w:rsidRPr="00525BC1" w:rsidRDefault="003752C0" w:rsidP="003752C0">
      <w:pPr>
        <w:pStyle w:val="AufgabeText"/>
        <w:ind w:left="0"/>
      </w:pPr>
      <w:r w:rsidRPr="00525BC1">
        <w:rPr>
          <w:b/>
          <w:noProof/>
          <w:lang w:eastAsia="de-DE"/>
        </w:rPr>
        <w:lastRenderedPageBreak/>
        <mc:AlternateContent>
          <mc:Choice Requires="wps">
            <w:drawing>
              <wp:anchor distT="0" distB="0" distL="114300" distR="114300" simplePos="0" relativeHeight="251676160" behindDoc="1" locked="0" layoutInCell="1" allowOverlap="1" wp14:anchorId="5283088A" wp14:editId="07EB8854">
                <wp:simplePos x="0" y="0"/>
                <wp:positionH relativeFrom="margin">
                  <wp:posOffset>-155575</wp:posOffset>
                </wp:positionH>
                <wp:positionV relativeFrom="paragraph">
                  <wp:posOffset>95250</wp:posOffset>
                </wp:positionV>
                <wp:extent cx="4969510" cy="1466850"/>
                <wp:effectExtent l="57150" t="38100" r="78740" b="95250"/>
                <wp:wrapNone/>
                <wp:docPr id="62" name="Abgerundetes Rechteck 5"/>
                <wp:cNvGraphicFramePr/>
                <a:graphic xmlns:a="http://schemas.openxmlformats.org/drawingml/2006/main">
                  <a:graphicData uri="http://schemas.microsoft.com/office/word/2010/wordprocessingShape">
                    <wps:wsp>
                      <wps:cNvSpPr/>
                      <wps:spPr>
                        <a:xfrm>
                          <a:off x="0" y="0"/>
                          <a:ext cx="4969510" cy="146685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33953" id="Abgerundetes Rechteck 5" o:spid="_x0000_s1026" style="position:absolute;margin-left:-12.25pt;margin-top:7.5pt;width:391.3pt;height:115.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" fillcolor="#eeece1" strokecolor="#eeece1">
                <v:shadow on="t" color="black" opacity="24903f" origin=",.5" offset="0,.55556mm"/>
                <w10:wrap anchorx="margin"/>
              </v:roundrect>
            </w:pict>
          </mc:Fallback>
        </mc:AlternateContent>
      </w:r>
    </w:p>
    <w:p w14:paraId="3197CEBD" w14:textId="77777777" w:rsidR="003752C0" w:rsidRPr="00525BC1" w:rsidRDefault="003752C0" w:rsidP="003752C0">
      <w:pPr>
        <w:pStyle w:val="AufgabeText"/>
        <w:ind w:left="0"/>
        <w:rPr>
          <w:b/>
        </w:rPr>
      </w:pPr>
      <w:r w:rsidRPr="00525BC1">
        <w:rPr>
          <w:b/>
          <w:noProof/>
          <w:lang w:eastAsia="de-DE"/>
        </w:rPr>
        <w:drawing>
          <wp:anchor distT="0" distB="0" distL="114300" distR="114300" simplePos="0" relativeHeight="251665920" behindDoc="0" locked="0" layoutInCell="0" allowOverlap="1" wp14:anchorId="71D9AB18" wp14:editId="4685BAD8">
            <wp:simplePos x="0" y="0"/>
            <wp:positionH relativeFrom="rightMargin">
              <wp:posOffset>286606</wp:posOffset>
            </wp:positionH>
            <wp:positionV relativeFrom="paragraph">
              <wp:posOffset>124018</wp:posOffset>
            </wp:positionV>
            <wp:extent cx="302701" cy="324000"/>
            <wp:effectExtent l="0" t="0" r="2540" b="0"/>
            <wp:wrapNone/>
            <wp:docPr id="2160"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Aufgabe 3</w:t>
      </w:r>
    </w:p>
    <w:p w14:paraId="27E302A7" w14:textId="77777777" w:rsidR="003752C0" w:rsidRPr="00525BC1" w:rsidRDefault="003752C0" w:rsidP="003752C0">
      <w:pPr>
        <w:pStyle w:val="AufgabeText"/>
        <w:ind w:left="0"/>
      </w:pPr>
      <w:r w:rsidRPr="00525BC1">
        <w:t xml:space="preserve">Informieren Sie sich anhand des Informationstext zu den </w:t>
      </w:r>
    </w:p>
    <w:p w14:paraId="4AE979EA" w14:textId="77777777" w:rsidR="003752C0" w:rsidRPr="00525BC1" w:rsidRDefault="003752C0" w:rsidP="003752C0">
      <w:pPr>
        <w:pStyle w:val="AufgabeText"/>
        <w:ind w:left="0"/>
      </w:pPr>
      <w:r w:rsidRPr="00525BC1">
        <w:t>einzelnen Untergründen.</w:t>
      </w:r>
      <w:r w:rsidRPr="00525BC1">
        <w:rPr>
          <w:rFonts w:ascii="Times New Roman" w:hAnsi="Times New Roman" w:cs="Times New Roman"/>
          <w:lang w:eastAsia="de-DE"/>
        </w:rPr>
        <w:t xml:space="preserve"> </w:t>
      </w:r>
    </w:p>
    <w:p w14:paraId="79F6D727" w14:textId="77777777" w:rsidR="003752C0" w:rsidRDefault="003752C0" w:rsidP="003752C0">
      <w:pPr>
        <w:pStyle w:val="Marginaliegrau"/>
        <w:framePr w:wrap="around" w:x="8981" w:y="36"/>
      </w:pPr>
      <w:r>
        <w:t>Aufgabe 3 und 4 für die offene Lernzeit geeignet</w:t>
      </w:r>
    </w:p>
    <w:p w14:paraId="0DA8E882" w14:textId="77777777" w:rsidR="003752C0" w:rsidRPr="00525BC1" w:rsidRDefault="003752C0" w:rsidP="003752C0">
      <w:pPr>
        <w:pStyle w:val="AufgabeText"/>
        <w:numPr>
          <w:ilvl w:val="0"/>
          <w:numId w:val="22"/>
        </w:numPr>
      </w:pPr>
      <w:r w:rsidRPr="00525BC1">
        <w:t>Lesen Sie den Text.</w:t>
      </w:r>
    </w:p>
    <w:p w14:paraId="23EC8816" w14:textId="25FB941C" w:rsidR="003752C0" w:rsidRPr="00525BC1" w:rsidRDefault="003752C0" w:rsidP="003752C0">
      <w:pPr>
        <w:pStyle w:val="AufgabeText"/>
        <w:numPr>
          <w:ilvl w:val="0"/>
          <w:numId w:val="22"/>
        </w:numPr>
      </w:pPr>
      <w:r w:rsidRPr="00525BC1">
        <w:t xml:space="preserve">Markieren Sie die </w:t>
      </w:r>
      <w:r w:rsidR="00CC5E8E" w:rsidRPr="00525BC1">
        <w:t>Wörter,</w:t>
      </w:r>
      <w:r w:rsidRPr="00525BC1">
        <w:t xml:space="preserve"> die Sie nicht kennen.</w:t>
      </w:r>
    </w:p>
    <w:p w14:paraId="442D8B0F" w14:textId="77777777" w:rsidR="003752C0" w:rsidRPr="00525BC1" w:rsidRDefault="003752C0" w:rsidP="003752C0">
      <w:pPr>
        <w:pStyle w:val="AufgabeText"/>
        <w:numPr>
          <w:ilvl w:val="0"/>
          <w:numId w:val="22"/>
        </w:numPr>
      </w:pPr>
      <w:r w:rsidRPr="00525BC1">
        <w:t>Klären Sie diese Wörter mit Hilfe der bereitgestellten Fachbücher oder mit dem Internet auf Ihrem Tablet.</w:t>
      </w:r>
    </w:p>
    <w:p w14:paraId="223C9AD7" w14:textId="77777777" w:rsidR="003752C0" w:rsidRPr="00525BC1" w:rsidRDefault="003752C0" w:rsidP="003752C0">
      <w:pPr>
        <w:pStyle w:val="AufgabeText"/>
        <w:ind w:left="720"/>
      </w:pPr>
    </w:p>
    <w:p w14:paraId="0A0CDC29" w14:textId="77777777" w:rsidR="003752C0" w:rsidRPr="00525BC1" w:rsidRDefault="003752C0" w:rsidP="003752C0">
      <w:pPr>
        <w:pStyle w:val="AufgabeText"/>
        <w:ind w:left="0"/>
      </w:pPr>
    </w:p>
    <w:p w14:paraId="2A66D142" w14:textId="77777777" w:rsidR="003752C0" w:rsidRPr="00D138EC" w:rsidRDefault="003752C0" w:rsidP="003752C0">
      <w:pPr>
        <w:pStyle w:val="AufgabeText"/>
        <w:ind w:left="0"/>
      </w:pPr>
    </w:p>
    <w:p w14:paraId="4576ABF1" w14:textId="77777777" w:rsidR="003752C0" w:rsidRPr="00D138EC" w:rsidRDefault="003752C0" w:rsidP="003752C0">
      <w:pPr>
        <w:pStyle w:val="AufgabeText"/>
        <w:ind w:left="0"/>
      </w:pPr>
    </w:p>
    <w:p w14:paraId="74AF03A8" w14:textId="77777777" w:rsidR="003752C0" w:rsidRPr="00D138EC" w:rsidRDefault="003752C0" w:rsidP="003752C0">
      <w:pPr>
        <w:pStyle w:val="AufgabeText"/>
        <w:ind w:left="0"/>
      </w:pPr>
    </w:p>
    <w:p w14:paraId="792C2C54" w14:textId="77777777" w:rsidR="003752C0" w:rsidRPr="00525BC1" w:rsidRDefault="003752C0" w:rsidP="003752C0">
      <w:pPr>
        <w:pStyle w:val="AufgabeText"/>
        <w:ind w:left="0"/>
        <w:rPr>
          <w:b/>
          <w:u w:val="single"/>
        </w:rPr>
      </w:pPr>
      <w:r w:rsidRPr="00525BC1">
        <w:rPr>
          <w:b/>
          <w:u w:val="single"/>
        </w:rPr>
        <w:t>Informationstext zu den Untergründen:</w:t>
      </w:r>
    </w:p>
    <w:p w14:paraId="2EAD8CBA" w14:textId="77777777" w:rsidR="003752C0" w:rsidRPr="00525BC1" w:rsidRDefault="003752C0" w:rsidP="003752C0">
      <w:pPr>
        <w:spacing w:line="240" w:lineRule="exact"/>
      </w:pPr>
    </w:p>
    <w:p w14:paraId="52FC78F0" w14:textId="77777777" w:rsidR="003752C0" w:rsidRPr="00525BC1" w:rsidRDefault="003752C0" w:rsidP="003752C0">
      <w:pPr>
        <w:pStyle w:val="AufgabeText"/>
        <w:ind w:left="0"/>
      </w:pPr>
      <w:r w:rsidRPr="00525BC1">
        <w:rPr>
          <w:b/>
          <w:i/>
        </w:rPr>
        <w:t>Karton</w:t>
      </w:r>
      <w:r w:rsidRPr="00525BC1">
        <w:t xml:space="preserve"> ist ein dickeres Papier</w:t>
      </w:r>
      <w:r>
        <w:t xml:space="preserve">. Man kann ihn leicht zerreißen </w:t>
      </w:r>
      <w:r w:rsidRPr="00525BC1">
        <w:t>und er wiegt fast nichts. Er ist stark saugfähig. Er besteht meist aus Fasern pflanzlicher Herstellung.</w:t>
      </w:r>
    </w:p>
    <w:p w14:paraId="3AB85FF6" w14:textId="77777777" w:rsidR="003752C0" w:rsidRPr="00525BC1" w:rsidRDefault="003752C0" w:rsidP="003752C0">
      <w:pPr>
        <w:pStyle w:val="AufgabeText"/>
        <w:ind w:left="0"/>
      </w:pPr>
      <w:r w:rsidRPr="00525BC1">
        <w:rPr>
          <w:b/>
          <w:i/>
        </w:rPr>
        <w:t xml:space="preserve">Tapeten </w:t>
      </w:r>
      <w:r w:rsidRPr="00525BC1">
        <w:t>können aus unterschiedlichen Materialien wie Glas-, Kunststoff-, und Textilfasern sowie aus Papier bestehen. Somit können Tapeten unterschiedlich schwer sein. Sie saugen unterschiedlich</w:t>
      </w:r>
      <w:r>
        <w:t xml:space="preserve"> stark </w:t>
      </w:r>
      <w:r w:rsidRPr="00525BC1">
        <w:t>Wasser. Es gibt glatte und raue Tapeten. Nach der europäischen Norm für Wandbekleidungen in Rollen, der DIN EN 235, werden fertige Wandbekleidungen und überstreichbare Wandbekleidungen unterschieden.</w:t>
      </w:r>
    </w:p>
    <w:p w14:paraId="4E4632DD" w14:textId="77777777" w:rsidR="003752C0" w:rsidRPr="00525BC1" w:rsidRDefault="003752C0" w:rsidP="003752C0">
      <w:pPr>
        <w:pStyle w:val="AufgabeText"/>
        <w:ind w:left="0"/>
        <w:jc w:val="left"/>
      </w:pPr>
      <w:r w:rsidRPr="00525BC1">
        <w:rPr>
          <w:b/>
          <w:i/>
        </w:rPr>
        <w:t xml:space="preserve">Holz </w:t>
      </w:r>
      <w:r w:rsidRPr="00525BC1">
        <w:t>und Holzwerkstoffe gehören zu den wichtigsten Baustoffen, die wir kennen. Holz</w:t>
      </w:r>
      <w:r>
        <w:t xml:space="preserve"> und Holzwerkstoffe (?)</w:t>
      </w:r>
      <w:r w:rsidRPr="00525BC1">
        <w:t xml:space="preserve"> </w:t>
      </w:r>
      <w:r>
        <w:t>bieten</w:t>
      </w:r>
      <w:r w:rsidRPr="00525BC1">
        <w:t xml:space="preserve"> ebenfalls ein</w:t>
      </w:r>
      <w:r>
        <w:t>en</w:t>
      </w:r>
      <w:r w:rsidRPr="00525BC1">
        <w:t xml:space="preserve"> </w:t>
      </w:r>
      <w:r>
        <w:t>s</w:t>
      </w:r>
      <w:r w:rsidRPr="00525BC1">
        <w:t>augfähige</w:t>
      </w:r>
      <w:r>
        <w:t>n</w:t>
      </w:r>
      <w:r w:rsidRPr="00525BC1">
        <w:t xml:space="preserve"> Untergrund. </w:t>
      </w:r>
      <w:r>
        <w:t>Sie</w:t>
      </w:r>
      <w:r w:rsidRPr="00525BC1">
        <w:t xml:space="preserve"> k</w:t>
      </w:r>
      <w:r>
        <w:t>ö</w:t>
      </w:r>
      <w:r w:rsidRPr="00525BC1">
        <w:t>nn</w:t>
      </w:r>
      <w:r>
        <w:t>en</w:t>
      </w:r>
      <w:r w:rsidRPr="00525BC1">
        <w:t xml:space="preserve"> sich rau und glatt anfühlen. </w:t>
      </w:r>
      <w:r>
        <w:t>Sie</w:t>
      </w:r>
      <w:r w:rsidRPr="00525BC1">
        <w:t xml:space="preserve"> k</w:t>
      </w:r>
      <w:r>
        <w:t>ö</w:t>
      </w:r>
      <w:r w:rsidRPr="00525BC1">
        <w:t>nn</w:t>
      </w:r>
      <w:r>
        <w:t>en</w:t>
      </w:r>
      <w:r w:rsidRPr="00525BC1">
        <w:t xml:space="preserve"> unterschiedlich schwer sein. Man kann </w:t>
      </w:r>
      <w:r>
        <w:t>sie</w:t>
      </w:r>
      <w:r w:rsidRPr="00525BC1">
        <w:t xml:space="preserve"> mit dem Messer einritzen, dadurch wird die Oberfläche verletzt.</w:t>
      </w:r>
      <w:r w:rsidRPr="00525BC1">
        <w:br/>
        <w:t xml:space="preserve">Aus Holz </w:t>
      </w:r>
      <w:r>
        <w:t xml:space="preserve">und Holzwerkstoffen </w:t>
      </w:r>
      <w:r w:rsidRPr="00525BC1">
        <w:t>werden Fenster, Möbel, Türen und Treppen gef</w:t>
      </w:r>
      <w:r>
        <w:t xml:space="preserve">ertigt. Es ist nicht zu schwer </w:t>
      </w:r>
      <w:r w:rsidRPr="00525BC1">
        <w:t>und trotzdem stabil.</w:t>
      </w:r>
    </w:p>
    <w:p w14:paraId="761A2199" w14:textId="77777777" w:rsidR="003752C0" w:rsidRPr="00525BC1" w:rsidRDefault="003752C0" w:rsidP="003752C0">
      <w:pPr>
        <w:pStyle w:val="AufgabeText"/>
        <w:ind w:left="0"/>
      </w:pPr>
      <w:r w:rsidRPr="00525BC1">
        <w:rPr>
          <w:b/>
          <w:i/>
        </w:rPr>
        <w:t>Metalle</w:t>
      </w:r>
      <w:r w:rsidRPr="00525BC1">
        <w:t xml:space="preserve"> sind wegen ihrer hohen Festigkeit ein beliebter Werkstoff für viele Arten v</w:t>
      </w:r>
      <w:r>
        <w:t>on Bauteilen und Untergründen, w</w:t>
      </w:r>
      <w:r w:rsidRPr="00525BC1">
        <w:t>ie zum Beispiel Eingangstore, Garagentore, Geländer und Autos. Die Oberfläche ist eher glatt. Beim Anfassen eines unbeschichteten Metalls bekommt man fettige Finger. Es ist ein sehr stabiler Untergrund. Metall ist schwer und fühlt sich kalt an.</w:t>
      </w:r>
    </w:p>
    <w:p w14:paraId="6387D833" w14:textId="77777777" w:rsidR="003752C0" w:rsidRDefault="003752C0" w:rsidP="003752C0">
      <w:pPr>
        <w:pStyle w:val="AufgabeText"/>
        <w:ind w:left="0"/>
      </w:pPr>
    </w:p>
    <w:p w14:paraId="6D7E12D6" w14:textId="77777777" w:rsidR="003752C0" w:rsidRDefault="003752C0" w:rsidP="003752C0">
      <w:pPr>
        <w:pStyle w:val="AufgabeText"/>
        <w:ind w:left="0"/>
      </w:pPr>
    </w:p>
    <w:p w14:paraId="18A594AE" w14:textId="77777777" w:rsidR="003752C0" w:rsidRDefault="003752C0" w:rsidP="003752C0">
      <w:pPr>
        <w:pStyle w:val="AufgabeText"/>
        <w:ind w:left="0"/>
      </w:pPr>
    </w:p>
    <w:p w14:paraId="23459148" w14:textId="77777777" w:rsidR="003752C0" w:rsidRDefault="003752C0" w:rsidP="003752C0">
      <w:pPr>
        <w:pStyle w:val="AufgabeText"/>
        <w:ind w:left="0"/>
      </w:pPr>
    </w:p>
    <w:p w14:paraId="3EE3483B" w14:textId="77777777" w:rsidR="003752C0" w:rsidRDefault="003752C0" w:rsidP="003752C0">
      <w:pPr>
        <w:pStyle w:val="AufgabeText"/>
        <w:ind w:left="0"/>
      </w:pPr>
    </w:p>
    <w:p w14:paraId="3056C771" w14:textId="77777777" w:rsidR="003752C0" w:rsidRDefault="003752C0" w:rsidP="003752C0">
      <w:pPr>
        <w:pStyle w:val="AufgabeText"/>
        <w:ind w:left="0"/>
      </w:pPr>
    </w:p>
    <w:p w14:paraId="0C2E02E2" w14:textId="77777777" w:rsidR="003752C0" w:rsidRDefault="003752C0" w:rsidP="003752C0">
      <w:pPr>
        <w:pStyle w:val="AufgabeText"/>
        <w:ind w:left="0"/>
      </w:pPr>
    </w:p>
    <w:p w14:paraId="5C3160DB" w14:textId="77777777" w:rsidR="003752C0" w:rsidRDefault="003752C0" w:rsidP="003752C0">
      <w:pPr>
        <w:pStyle w:val="AufgabeText"/>
        <w:ind w:left="0"/>
      </w:pPr>
    </w:p>
    <w:p w14:paraId="6D5D99B5" w14:textId="77777777" w:rsidR="003752C0" w:rsidRDefault="003752C0" w:rsidP="003752C0">
      <w:pPr>
        <w:pStyle w:val="AufgabeText"/>
        <w:ind w:left="0"/>
      </w:pPr>
    </w:p>
    <w:p w14:paraId="3ADEA107" w14:textId="77777777" w:rsidR="003752C0" w:rsidRDefault="003752C0" w:rsidP="003752C0">
      <w:pPr>
        <w:pStyle w:val="AufgabeText"/>
        <w:ind w:left="0"/>
      </w:pPr>
    </w:p>
    <w:p w14:paraId="09D44F28" w14:textId="77777777" w:rsidR="003752C0" w:rsidRDefault="003752C0" w:rsidP="003752C0">
      <w:pPr>
        <w:pStyle w:val="AufgabeText"/>
        <w:ind w:left="0"/>
      </w:pPr>
    </w:p>
    <w:p w14:paraId="30ED5B31" w14:textId="77777777" w:rsidR="003752C0" w:rsidRDefault="003752C0" w:rsidP="003752C0">
      <w:pPr>
        <w:pStyle w:val="AufgabeText"/>
        <w:ind w:left="0"/>
      </w:pPr>
    </w:p>
    <w:p w14:paraId="1CD04058" w14:textId="77777777" w:rsidR="003752C0" w:rsidRDefault="003752C0" w:rsidP="003752C0">
      <w:pPr>
        <w:pStyle w:val="AufgabeText"/>
        <w:ind w:left="0"/>
      </w:pPr>
    </w:p>
    <w:p w14:paraId="7C4125C4" w14:textId="77777777" w:rsidR="003752C0" w:rsidRDefault="003752C0" w:rsidP="003752C0">
      <w:pPr>
        <w:pStyle w:val="AufgabeText"/>
        <w:ind w:left="0"/>
      </w:pPr>
    </w:p>
    <w:p w14:paraId="6A52BA13" w14:textId="77777777" w:rsidR="003752C0" w:rsidRDefault="003752C0" w:rsidP="003752C0">
      <w:pPr>
        <w:pStyle w:val="AufgabeText"/>
        <w:ind w:left="0"/>
      </w:pPr>
    </w:p>
    <w:p w14:paraId="02B95E12" w14:textId="77777777" w:rsidR="003752C0" w:rsidRDefault="003752C0" w:rsidP="003752C0">
      <w:pPr>
        <w:pStyle w:val="AufgabeText"/>
        <w:ind w:left="0"/>
      </w:pPr>
    </w:p>
    <w:p w14:paraId="1C5A92FC" w14:textId="77777777" w:rsidR="003752C0" w:rsidRDefault="003752C0" w:rsidP="003752C0">
      <w:pPr>
        <w:pStyle w:val="AufgabeText"/>
        <w:ind w:left="0"/>
      </w:pPr>
    </w:p>
    <w:p w14:paraId="59C59B19" w14:textId="77777777" w:rsidR="003752C0" w:rsidRDefault="003752C0" w:rsidP="003752C0">
      <w:pPr>
        <w:pStyle w:val="AufgabeText"/>
        <w:ind w:left="0"/>
      </w:pPr>
    </w:p>
    <w:p w14:paraId="0CDBFEDA" w14:textId="77777777" w:rsidR="003752C0" w:rsidRDefault="003752C0" w:rsidP="003752C0">
      <w:pPr>
        <w:pStyle w:val="AufgabeText"/>
        <w:ind w:left="0"/>
      </w:pPr>
    </w:p>
    <w:p w14:paraId="6ECCB2D4" w14:textId="77777777" w:rsidR="003752C0" w:rsidRDefault="003752C0" w:rsidP="003752C0">
      <w:pPr>
        <w:pStyle w:val="AufgabeText"/>
        <w:ind w:left="0"/>
      </w:pPr>
    </w:p>
    <w:p w14:paraId="3DF573B7" w14:textId="19674075" w:rsidR="00CC5E8E" w:rsidRDefault="00CC5E8E">
      <w:pPr>
        <w:spacing w:line="240" w:lineRule="exact"/>
      </w:pPr>
      <w:r>
        <w:br w:type="page"/>
      </w:r>
    </w:p>
    <w:p w14:paraId="4A2D5DC0" w14:textId="356742F7" w:rsidR="003752C0" w:rsidRPr="00525BC1" w:rsidRDefault="003752C0" w:rsidP="003752C0">
      <w:pPr>
        <w:pStyle w:val="AufgabeText"/>
        <w:ind w:left="0"/>
      </w:pPr>
      <w:r w:rsidRPr="00525BC1">
        <w:rPr>
          <w:b/>
          <w:noProof/>
          <w:lang w:eastAsia="de-DE"/>
        </w:rPr>
        <w:lastRenderedPageBreak/>
        <mc:AlternateContent>
          <mc:Choice Requires="wps">
            <w:drawing>
              <wp:anchor distT="0" distB="0" distL="114300" distR="114300" simplePos="0" relativeHeight="251678208" behindDoc="1" locked="0" layoutInCell="1" allowOverlap="1" wp14:anchorId="135DC584" wp14:editId="2F2FB298">
                <wp:simplePos x="0" y="0"/>
                <wp:positionH relativeFrom="margin">
                  <wp:posOffset>-110281</wp:posOffset>
                </wp:positionH>
                <wp:positionV relativeFrom="paragraph">
                  <wp:posOffset>102312</wp:posOffset>
                </wp:positionV>
                <wp:extent cx="4874150" cy="1157654"/>
                <wp:effectExtent l="57150" t="38100" r="79375" b="99695"/>
                <wp:wrapNone/>
                <wp:docPr id="63" name="Abgerundetes Rechteck 6"/>
                <wp:cNvGraphicFramePr/>
                <a:graphic xmlns:a="http://schemas.openxmlformats.org/drawingml/2006/main">
                  <a:graphicData uri="http://schemas.microsoft.com/office/word/2010/wordprocessingShape">
                    <wps:wsp>
                      <wps:cNvSpPr/>
                      <wps:spPr>
                        <a:xfrm>
                          <a:off x="0" y="0"/>
                          <a:ext cx="4874150" cy="1157654"/>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9912B" id="Abgerundetes Rechteck 6" o:spid="_x0000_s1026" style="position:absolute;margin-left:-8.7pt;margin-top:8.05pt;width:383.8pt;height:91.1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" fillcolor="#eeece1" strokecolor="#eeece1">
                <v:shadow on="t" color="black" opacity="24903f" origin=",.5" offset="0,.55556mm"/>
                <w10:wrap anchorx="margin"/>
              </v:roundrect>
            </w:pict>
          </mc:Fallback>
        </mc:AlternateContent>
      </w:r>
    </w:p>
    <w:p w14:paraId="49726DC2" w14:textId="77777777" w:rsidR="003752C0" w:rsidRPr="00525BC1" w:rsidRDefault="003752C0" w:rsidP="003752C0">
      <w:pPr>
        <w:pStyle w:val="AufgabeText"/>
        <w:ind w:left="0"/>
        <w:rPr>
          <w:b/>
        </w:rPr>
      </w:pPr>
      <w:r w:rsidRPr="00525BC1">
        <w:rPr>
          <w:b/>
        </w:rPr>
        <w:t>Aufgabe 4:</w:t>
      </w:r>
    </w:p>
    <w:p w14:paraId="45E9919B" w14:textId="77777777" w:rsidR="003752C0" w:rsidRPr="00525BC1" w:rsidRDefault="003752C0" w:rsidP="003752C0">
      <w:pPr>
        <w:pStyle w:val="AufgabeText"/>
        <w:ind w:left="0"/>
      </w:pPr>
      <w:r w:rsidRPr="00525BC1">
        <w:rPr>
          <w:b/>
          <w:noProof/>
          <w:lang w:eastAsia="de-DE"/>
        </w:rPr>
        <w:drawing>
          <wp:anchor distT="0" distB="0" distL="114300" distR="114300" simplePos="0" relativeHeight="251667968" behindDoc="0" locked="0" layoutInCell="0" allowOverlap="1" wp14:anchorId="332B3EE6" wp14:editId="1D18DA2B">
            <wp:simplePos x="0" y="0"/>
            <wp:positionH relativeFrom="rightMargin">
              <wp:posOffset>212394</wp:posOffset>
            </wp:positionH>
            <wp:positionV relativeFrom="paragraph">
              <wp:posOffset>13970</wp:posOffset>
            </wp:positionV>
            <wp:extent cx="658495" cy="323850"/>
            <wp:effectExtent l="0" t="0" r="8255" b="0"/>
            <wp:wrapNone/>
            <wp:docPr id="2161"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C1">
        <w:t>Benennen Sie mit</w:t>
      </w:r>
      <w:r>
        <w:t xml:space="preserve"> Ihrer Teampartnerin oder</w:t>
      </w:r>
      <w:r w:rsidRPr="00525BC1">
        <w:t xml:space="preserve"> </w:t>
      </w:r>
      <w:r>
        <w:t>I</w:t>
      </w:r>
      <w:r w:rsidRPr="00525BC1">
        <w:t xml:space="preserve">hrem Teampartner Vor- und Nachteile der Untergründe. </w:t>
      </w:r>
    </w:p>
    <w:p w14:paraId="2C83B0E4" w14:textId="77777777" w:rsidR="003752C0" w:rsidRPr="00525BC1" w:rsidRDefault="003752C0" w:rsidP="003752C0">
      <w:pPr>
        <w:pStyle w:val="AufgabeText"/>
        <w:ind w:left="0"/>
      </w:pPr>
      <w:r w:rsidRPr="00525BC1">
        <w:t>Vervollständigen Sie die Tabelle mit Hilfe des Informationstext</w:t>
      </w:r>
      <w:r>
        <w:t>es</w:t>
      </w:r>
      <w:r w:rsidRPr="00525BC1">
        <w:t>.</w:t>
      </w:r>
    </w:p>
    <w:p w14:paraId="5325DC8A" w14:textId="77777777" w:rsidR="003752C0" w:rsidRPr="00525BC1" w:rsidRDefault="003752C0" w:rsidP="003752C0">
      <w:pPr>
        <w:pStyle w:val="AufgabeText"/>
        <w:ind w:left="0"/>
      </w:pPr>
    </w:p>
    <w:p w14:paraId="6E8A7F6F" w14:textId="77777777" w:rsidR="003752C0" w:rsidRPr="00525BC1" w:rsidRDefault="003752C0" w:rsidP="003752C0">
      <w:pPr>
        <w:pStyle w:val="AufgabeText"/>
        <w:ind w:left="0"/>
      </w:pPr>
      <w:r w:rsidRPr="00525BC1">
        <w:t>Hinweis: Benutzen Sie die bereitgestell</w:t>
      </w:r>
      <w:r>
        <w:t>ten Materialen zum praktischen A</w:t>
      </w:r>
      <w:r w:rsidRPr="00525BC1">
        <w:t>usprobieren.</w:t>
      </w:r>
    </w:p>
    <w:p w14:paraId="5247B557" w14:textId="77777777" w:rsidR="003752C0" w:rsidRDefault="003752C0" w:rsidP="003752C0">
      <w:pPr>
        <w:pStyle w:val="AufgabeText"/>
        <w:ind w:left="0"/>
      </w:pPr>
    </w:p>
    <w:p w14:paraId="2404B9BA" w14:textId="77777777" w:rsidR="003752C0" w:rsidRDefault="003752C0" w:rsidP="003752C0">
      <w:pPr>
        <w:pStyle w:val="AufgabeText"/>
        <w:ind w:left="0"/>
      </w:pPr>
    </w:p>
    <w:p w14:paraId="6455D65B" w14:textId="77777777" w:rsidR="003752C0" w:rsidRPr="00525BC1" w:rsidRDefault="003752C0" w:rsidP="003752C0">
      <w:pPr>
        <w:pStyle w:val="AufgabeText"/>
        <w:ind w:left="0"/>
      </w:pPr>
    </w:p>
    <w:tbl>
      <w:tblPr>
        <w:tblStyle w:val="Tabellenraster"/>
        <w:tblW w:w="9810" w:type="dxa"/>
        <w:tblInd w:w="108" w:type="dxa"/>
        <w:tblLayout w:type="fixed"/>
        <w:tblCellMar>
          <w:top w:w="57" w:type="dxa"/>
          <w:bottom w:w="57" w:type="dxa"/>
        </w:tblCellMar>
        <w:tblLook w:val="04A0" w:firstRow="1" w:lastRow="0" w:firstColumn="1" w:lastColumn="0" w:noHBand="0" w:noVBand="1"/>
      </w:tblPr>
      <w:tblGrid>
        <w:gridCol w:w="2457"/>
        <w:gridCol w:w="3667"/>
        <w:gridCol w:w="3686"/>
      </w:tblGrid>
      <w:tr w:rsidR="003752C0" w:rsidRPr="00525BC1" w14:paraId="275A23FA" w14:textId="77777777" w:rsidTr="00E754EF">
        <w:tc>
          <w:tcPr>
            <w:tcW w:w="2457" w:type="dxa"/>
            <w:shd w:val="clear" w:color="auto" w:fill="auto"/>
            <w:vAlign w:val="center"/>
          </w:tcPr>
          <w:p w14:paraId="4C0D4D54" w14:textId="77777777" w:rsidR="003752C0" w:rsidRPr="00525BC1" w:rsidRDefault="003752C0" w:rsidP="00E754EF">
            <w:pPr>
              <w:pStyle w:val="Textkrper"/>
              <w:jc w:val="left"/>
            </w:pPr>
          </w:p>
        </w:tc>
        <w:tc>
          <w:tcPr>
            <w:tcW w:w="3667" w:type="dxa"/>
            <w:vAlign w:val="center"/>
          </w:tcPr>
          <w:p w14:paraId="355C7B6A" w14:textId="77777777" w:rsidR="003752C0" w:rsidRPr="00525BC1" w:rsidRDefault="003752C0" w:rsidP="00E754EF">
            <w:pPr>
              <w:pStyle w:val="Textkrper"/>
              <w:jc w:val="left"/>
            </w:pPr>
            <w:r w:rsidRPr="00525BC1">
              <w:t>Vorteile</w:t>
            </w:r>
          </w:p>
        </w:tc>
        <w:tc>
          <w:tcPr>
            <w:tcW w:w="3686" w:type="dxa"/>
            <w:vAlign w:val="center"/>
          </w:tcPr>
          <w:p w14:paraId="37F75A90" w14:textId="77777777" w:rsidR="003752C0" w:rsidRPr="00525BC1" w:rsidRDefault="003752C0" w:rsidP="00E754EF">
            <w:pPr>
              <w:pStyle w:val="Textkrper"/>
              <w:jc w:val="left"/>
            </w:pPr>
            <w:r w:rsidRPr="00525BC1">
              <w:t>Nachteile</w:t>
            </w:r>
          </w:p>
        </w:tc>
      </w:tr>
      <w:tr w:rsidR="003752C0" w:rsidRPr="00525BC1" w14:paraId="796B9C30" w14:textId="77777777" w:rsidTr="00E754EF">
        <w:tc>
          <w:tcPr>
            <w:tcW w:w="2457" w:type="dxa"/>
            <w:shd w:val="clear" w:color="auto" w:fill="auto"/>
            <w:vAlign w:val="center"/>
          </w:tcPr>
          <w:p w14:paraId="4822E33E" w14:textId="77777777" w:rsidR="003752C0" w:rsidRPr="00525BC1" w:rsidRDefault="003752C0" w:rsidP="00E754EF">
            <w:pPr>
              <w:pStyle w:val="Textkrper"/>
              <w:jc w:val="left"/>
            </w:pPr>
            <w:r w:rsidRPr="00525BC1">
              <w:t>Karton</w:t>
            </w:r>
          </w:p>
        </w:tc>
        <w:tc>
          <w:tcPr>
            <w:tcW w:w="3667" w:type="dxa"/>
            <w:vAlign w:val="center"/>
          </w:tcPr>
          <w:p w14:paraId="7D74AEEA" w14:textId="77777777" w:rsidR="003752C0" w:rsidRPr="00525BC1" w:rsidRDefault="003752C0" w:rsidP="00E754EF">
            <w:pPr>
              <w:pStyle w:val="Textkrper"/>
              <w:jc w:val="left"/>
            </w:pPr>
          </w:p>
          <w:p w14:paraId="00674EB5" w14:textId="77777777" w:rsidR="003752C0" w:rsidRPr="00525BC1" w:rsidRDefault="003752C0" w:rsidP="00E754EF">
            <w:pPr>
              <w:pStyle w:val="Textkrper"/>
              <w:jc w:val="left"/>
            </w:pPr>
          </w:p>
          <w:p w14:paraId="1643276F" w14:textId="77777777" w:rsidR="003752C0" w:rsidRPr="00525BC1" w:rsidRDefault="003752C0" w:rsidP="00E754EF">
            <w:pPr>
              <w:pStyle w:val="Textkrper"/>
              <w:jc w:val="left"/>
            </w:pPr>
          </w:p>
        </w:tc>
        <w:tc>
          <w:tcPr>
            <w:tcW w:w="3686" w:type="dxa"/>
            <w:vAlign w:val="center"/>
          </w:tcPr>
          <w:p w14:paraId="294C9136" w14:textId="77777777" w:rsidR="003752C0" w:rsidRPr="00525BC1" w:rsidRDefault="003752C0" w:rsidP="00E754EF">
            <w:pPr>
              <w:pStyle w:val="Textkrper"/>
              <w:jc w:val="left"/>
            </w:pPr>
          </w:p>
        </w:tc>
      </w:tr>
      <w:tr w:rsidR="003752C0" w:rsidRPr="00525BC1" w14:paraId="546724F7" w14:textId="77777777" w:rsidTr="00E754EF">
        <w:tc>
          <w:tcPr>
            <w:tcW w:w="2457" w:type="dxa"/>
            <w:shd w:val="clear" w:color="auto" w:fill="auto"/>
            <w:vAlign w:val="center"/>
          </w:tcPr>
          <w:p w14:paraId="3053CC1C" w14:textId="77777777" w:rsidR="003752C0" w:rsidRPr="00525BC1" w:rsidRDefault="003752C0" w:rsidP="00E754EF">
            <w:pPr>
              <w:pStyle w:val="Textkrper"/>
              <w:jc w:val="left"/>
            </w:pPr>
            <w:r w:rsidRPr="00525BC1">
              <w:t>Tapete</w:t>
            </w:r>
          </w:p>
        </w:tc>
        <w:tc>
          <w:tcPr>
            <w:tcW w:w="3667" w:type="dxa"/>
            <w:vAlign w:val="center"/>
          </w:tcPr>
          <w:p w14:paraId="19CA0C97" w14:textId="77777777" w:rsidR="003752C0" w:rsidRPr="00525BC1" w:rsidRDefault="003752C0" w:rsidP="00E754EF">
            <w:pPr>
              <w:pStyle w:val="Textkrper"/>
              <w:jc w:val="left"/>
            </w:pPr>
          </w:p>
          <w:p w14:paraId="7751BC18" w14:textId="77777777" w:rsidR="003752C0" w:rsidRPr="00525BC1" w:rsidRDefault="003752C0" w:rsidP="00E754EF">
            <w:pPr>
              <w:pStyle w:val="Textkrper"/>
              <w:jc w:val="left"/>
            </w:pPr>
          </w:p>
          <w:p w14:paraId="15A9CA40" w14:textId="77777777" w:rsidR="003752C0" w:rsidRPr="00525BC1" w:rsidRDefault="003752C0" w:rsidP="00E754EF">
            <w:pPr>
              <w:pStyle w:val="Textkrper"/>
              <w:jc w:val="left"/>
            </w:pPr>
          </w:p>
        </w:tc>
        <w:tc>
          <w:tcPr>
            <w:tcW w:w="3686" w:type="dxa"/>
            <w:vAlign w:val="center"/>
          </w:tcPr>
          <w:p w14:paraId="2DC0B186" w14:textId="77777777" w:rsidR="003752C0" w:rsidRPr="00525BC1" w:rsidRDefault="003752C0" w:rsidP="00E754EF">
            <w:pPr>
              <w:pStyle w:val="Textkrper"/>
              <w:jc w:val="left"/>
            </w:pPr>
          </w:p>
        </w:tc>
      </w:tr>
      <w:tr w:rsidR="003752C0" w:rsidRPr="00525BC1" w14:paraId="7AF6F9D0" w14:textId="77777777" w:rsidTr="00E754EF">
        <w:tc>
          <w:tcPr>
            <w:tcW w:w="2457" w:type="dxa"/>
            <w:shd w:val="clear" w:color="auto" w:fill="auto"/>
            <w:vAlign w:val="center"/>
          </w:tcPr>
          <w:p w14:paraId="1401F5EB" w14:textId="77777777" w:rsidR="003752C0" w:rsidRPr="00525BC1" w:rsidRDefault="003752C0" w:rsidP="00E754EF">
            <w:pPr>
              <w:pStyle w:val="Textkrper"/>
              <w:jc w:val="left"/>
            </w:pPr>
            <w:r w:rsidRPr="00525BC1">
              <w:t xml:space="preserve">Holz </w:t>
            </w:r>
          </w:p>
        </w:tc>
        <w:tc>
          <w:tcPr>
            <w:tcW w:w="3667" w:type="dxa"/>
            <w:vAlign w:val="center"/>
          </w:tcPr>
          <w:p w14:paraId="2A43F836" w14:textId="77777777" w:rsidR="003752C0" w:rsidRPr="00525BC1" w:rsidRDefault="003752C0" w:rsidP="00E754EF">
            <w:pPr>
              <w:pStyle w:val="Textkrper"/>
              <w:jc w:val="left"/>
            </w:pPr>
          </w:p>
          <w:p w14:paraId="0C96002B" w14:textId="77777777" w:rsidR="003752C0" w:rsidRPr="00525BC1" w:rsidRDefault="003752C0" w:rsidP="00E754EF">
            <w:pPr>
              <w:pStyle w:val="Textkrper"/>
              <w:jc w:val="left"/>
            </w:pPr>
          </w:p>
          <w:p w14:paraId="71912F36" w14:textId="77777777" w:rsidR="003752C0" w:rsidRPr="00525BC1" w:rsidRDefault="003752C0" w:rsidP="00E754EF">
            <w:pPr>
              <w:pStyle w:val="Textkrper"/>
              <w:jc w:val="left"/>
            </w:pPr>
          </w:p>
        </w:tc>
        <w:tc>
          <w:tcPr>
            <w:tcW w:w="3686" w:type="dxa"/>
            <w:vAlign w:val="center"/>
          </w:tcPr>
          <w:p w14:paraId="69CD104B" w14:textId="77777777" w:rsidR="003752C0" w:rsidRPr="00525BC1" w:rsidRDefault="003752C0" w:rsidP="00E754EF">
            <w:pPr>
              <w:pStyle w:val="Textkrper"/>
              <w:jc w:val="left"/>
            </w:pPr>
          </w:p>
        </w:tc>
      </w:tr>
      <w:tr w:rsidR="003752C0" w:rsidRPr="00525BC1" w14:paraId="15AF7037" w14:textId="77777777" w:rsidTr="00E754EF">
        <w:tc>
          <w:tcPr>
            <w:tcW w:w="2457" w:type="dxa"/>
            <w:shd w:val="clear" w:color="auto" w:fill="auto"/>
            <w:vAlign w:val="center"/>
          </w:tcPr>
          <w:p w14:paraId="6FDAA854" w14:textId="77777777" w:rsidR="003752C0" w:rsidRPr="00525BC1" w:rsidRDefault="003752C0" w:rsidP="00E754EF">
            <w:pPr>
              <w:pStyle w:val="Textkrper"/>
              <w:jc w:val="left"/>
            </w:pPr>
            <w:r w:rsidRPr="00525BC1">
              <w:t>Metall</w:t>
            </w:r>
          </w:p>
        </w:tc>
        <w:tc>
          <w:tcPr>
            <w:tcW w:w="3667" w:type="dxa"/>
            <w:vAlign w:val="center"/>
          </w:tcPr>
          <w:p w14:paraId="3278A3D0" w14:textId="77777777" w:rsidR="003752C0" w:rsidRPr="00525BC1" w:rsidRDefault="003752C0" w:rsidP="00E754EF">
            <w:pPr>
              <w:pStyle w:val="Textkrper"/>
              <w:jc w:val="left"/>
            </w:pPr>
          </w:p>
          <w:p w14:paraId="593141CC" w14:textId="77777777" w:rsidR="003752C0" w:rsidRPr="00525BC1" w:rsidRDefault="003752C0" w:rsidP="00E754EF">
            <w:pPr>
              <w:pStyle w:val="Textkrper"/>
              <w:jc w:val="left"/>
            </w:pPr>
          </w:p>
          <w:p w14:paraId="51B603C7" w14:textId="77777777" w:rsidR="003752C0" w:rsidRPr="00525BC1" w:rsidRDefault="003752C0" w:rsidP="00E754EF">
            <w:pPr>
              <w:pStyle w:val="Textkrper"/>
              <w:jc w:val="left"/>
            </w:pPr>
          </w:p>
        </w:tc>
        <w:tc>
          <w:tcPr>
            <w:tcW w:w="3686" w:type="dxa"/>
            <w:vAlign w:val="center"/>
          </w:tcPr>
          <w:p w14:paraId="4EBBCCDF" w14:textId="77777777" w:rsidR="003752C0" w:rsidRPr="00525BC1" w:rsidRDefault="003752C0" w:rsidP="00E754EF">
            <w:pPr>
              <w:pStyle w:val="Textkrper"/>
              <w:jc w:val="left"/>
            </w:pPr>
          </w:p>
        </w:tc>
      </w:tr>
    </w:tbl>
    <w:p w14:paraId="0670A25C" w14:textId="77777777" w:rsidR="003752C0" w:rsidRPr="00525BC1" w:rsidRDefault="003752C0" w:rsidP="003752C0">
      <w:pPr>
        <w:pStyle w:val="AufgabeText"/>
        <w:ind w:left="0"/>
      </w:pPr>
    </w:p>
    <w:p w14:paraId="2A1155A0" w14:textId="77777777" w:rsidR="003752C0" w:rsidRPr="00525BC1" w:rsidRDefault="003752C0" w:rsidP="003752C0">
      <w:pPr>
        <w:pStyle w:val="AufgabeText"/>
        <w:ind w:left="0"/>
      </w:pPr>
    </w:p>
    <w:p w14:paraId="760EA96C" w14:textId="77777777" w:rsidR="003752C0" w:rsidRPr="00525BC1" w:rsidRDefault="003752C0" w:rsidP="003752C0">
      <w:pPr>
        <w:pStyle w:val="AufgabeText"/>
        <w:ind w:left="0"/>
      </w:pPr>
    </w:p>
    <w:p w14:paraId="2B868D52" w14:textId="77777777" w:rsidR="003752C0" w:rsidRPr="00525BC1" w:rsidRDefault="003752C0" w:rsidP="003752C0">
      <w:pPr>
        <w:pStyle w:val="AufgabeText"/>
        <w:ind w:left="0"/>
      </w:pPr>
    </w:p>
    <w:p w14:paraId="63E84AA5" w14:textId="77777777" w:rsidR="003752C0" w:rsidRPr="00525BC1" w:rsidRDefault="003752C0" w:rsidP="003752C0">
      <w:pPr>
        <w:pStyle w:val="AufgabeText"/>
        <w:ind w:left="0"/>
      </w:pPr>
    </w:p>
    <w:p w14:paraId="61847D32" w14:textId="77777777" w:rsidR="003752C0" w:rsidRPr="00525BC1" w:rsidRDefault="003752C0" w:rsidP="003752C0">
      <w:pPr>
        <w:pStyle w:val="AufgabeText"/>
        <w:ind w:left="0"/>
      </w:pPr>
    </w:p>
    <w:p w14:paraId="32C3DE87" w14:textId="77777777" w:rsidR="003752C0" w:rsidRPr="00525BC1" w:rsidRDefault="003752C0" w:rsidP="003752C0">
      <w:pPr>
        <w:pStyle w:val="AufgabeText"/>
        <w:ind w:left="0"/>
      </w:pPr>
    </w:p>
    <w:p w14:paraId="1F3CA215" w14:textId="77777777" w:rsidR="003752C0" w:rsidRPr="00D138EC" w:rsidRDefault="003752C0" w:rsidP="003752C0">
      <w:pPr>
        <w:pStyle w:val="AufgabeText"/>
        <w:ind w:left="0"/>
        <w:rPr>
          <w:b/>
        </w:rPr>
      </w:pPr>
      <w:r w:rsidRPr="00D138EC">
        <w:rPr>
          <w:b/>
        </w:rPr>
        <w:t>Selbstreflexion</w:t>
      </w:r>
    </w:p>
    <w:p w14:paraId="7422CC94" w14:textId="77777777" w:rsidR="003752C0" w:rsidRPr="00525BC1" w:rsidRDefault="003752C0" w:rsidP="003752C0">
      <w:pPr>
        <w:pStyle w:val="AufgabeText"/>
        <w:ind w:left="0"/>
      </w:pPr>
    </w:p>
    <w:tbl>
      <w:tblPr>
        <w:tblStyle w:val="Tabellenraster"/>
        <w:tblW w:w="7230" w:type="dxa"/>
        <w:tblInd w:w="108" w:type="dxa"/>
        <w:tblLayout w:type="fixed"/>
        <w:tblLook w:val="04A0" w:firstRow="1" w:lastRow="0" w:firstColumn="1" w:lastColumn="0" w:noHBand="0" w:noVBand="1"/>
      </w:tblPr>
      <w:tblGrid>
        <w:gridCol w:w="5103"/>
        <w:gridCol w:w="531"/>
        <w:gridCol w:w="532"/>
        <w:gridCol w:w="532"/>
        <w:gridCol w:w="532"/>
      </w:tblGrid>
      <w:tr w:rsidR="003752C0" w:rsidRPr="00525BC1" w14:paraId="4DE66914" w14:textId="77777777" w:rsidTr="00E754EF">
        <w:trPr>
          <w:cantSplit/>
          <w:trHeight w:val="1670"/>
        </w:trPr>
        <w:tc>
          <w:tcPr>
            <w:tcW w:w="5103" w:type="dxa"/>
            <w:shd w:val="clear" w:color="auto" w:fill="D9D9D9" w:themeFill="background1" w:themeFillShade="D9"/>
            <w:vAlign w:val="center"/>
          </w:tcPr>
          <w:p w14:paraId="760F3882" w14:textId="77777777" w:rsidR="003752C0" w:rsidRPr="00525BC1" w:rsidRDefault="003752C0" w:rsidP="00E754EF">
            <w:pPr>
              <w:pStyle w:val="AufgabeText"/>
              <w:ind w:left="0"/>
              <w:jc w:val="left"/>
            </w:pPr>
            <w:r w:rsidRPr="00525BC1">
              <w:rPr>
                <w:rStyle w:val="Fett"/>
              </w:rPr>
              <w:t>Reflexionsfragen</w:t>
            </w:r>
          </w:p>
        </w:tc>
        <w:tc>
          <w:tcPr>
            <w:tcW w:w="531" w:type="dxa"/>
            <w:shd w:val="clear" w:color="auto" w:fill="D9D9D9" w:themeFill="background1" w:themeFillShade="D9"/>
            <w:textDirection w:val="btLr"/>
            <w:vAlign w:val="center"/>
          </w:tcPr>
          <w:p w14:paraId="40F7BF0C" w14:textId="77777777" w:rsidR="003752C0" w:rsidRPr="00525BC1" w:rsidRDefault="003752C0" w:rsidP="00E754EF">
            <w:pPr>
              <w:pStyle w:val="AufgabeText"/>
              <w:ind w:left="0"/>
              <w:jc w:val="center"/>
            </w:pPr>
            <w:r w:rsidRPr="00525BC1">
              <w:t xml:space="preserve">trifft zu </w:t>
            </w:r>
          </w:p>
        </w:tc>
        <w:tc>
          <w:tcPr>
            <w:tcW w:w="532" w:type="dxa"/>
            <w:shd w:val="clear" w:color="auto" w:fill="D9D9D9" w:themeFill="background1" w:themeFillShade="D9"/>
            <w:textDirection w:val="btLr"/>
            <w:vAlign w:val="center"/>
          </w:tcPr>
          <w:p w14:paraId="7B6917E2" w14:textId="77777777" w:rsidR="003752C0" w:rsidRPr="00525BC1" w:rsidRDefault="003752C0" w:rsidP="00E754EF">
            <w:pPr>
              <w:pStyle w:val="AufgabeText"/>
              <w:ind w:left="0"/>
              <w:jc w:val="center"/>
            </w:pPr>
            <w:r w:rsidRPr="00525BC1">
              <w:t xml:space="preserve">trifft eher zu </w:t>
            </w:r>
          </w:p>
        </w:tc>
        <w:tc>
          <w:tcPr>
            <w:tcW w:w="532" w:type="dxa"/>
            <w:shd w:val="clear" w:color="auto" w:fill="D9D9D9" w:themeFill="background1" w:themeFillShade="D9"/>
            <w:textDirection w:val="btLr"/>
            <w:vAlign w:val="center"/>
          </w:tcPr>
          <w:p w14:paraId="09C621DB" w14:textId="77777777" w:rsidR="003752C0" w:rsidRPr="00525BC1" w:rsidRDefault="003752C0" w:rsidP="00E754EF">
            <w:pPr>
              <w:pStyle w:val="AufgabeText"/>
              <w:ind w:left="0"/>
              <w:jc w:val="center"/>
            </w:pPr>
            <w:r w:rsidRPr="00525BC1">
              <w:t xml:space="preserve">trifft eher nicht zu </w:t>
            </w:r>
          </w:p>
        </w:tc>
        <w:tc>
          <w:tcPr>
            <w:tcW w:w="532" w:type="dxa"/>
            <w:shd w:val="clear" w:color="auto" w:fill="D9D9D9" w:themeFill="background1" w:themeFillShade="D9"/>
            <w:textDirection w:val="btLr"/>
          </w:tcPr>
          <w:p w14:paraId="110D7FA4" w14:textId="77777777" w:rsidR="003752C0" w:rsidRPr="00525BC1" w:rsidRDefault="003752C0" w:rsidP="00E754EF">
            <w:pPr>
              <w:pStyle w:val="AufgabeText"/>
              <w:ind w:left="0"/>
              <w:jc w:val="center"/>
            </w:pPr>
            <w:r w:rsidRPr="00525BC1">
              <w:t xml:space="preserve">trifft nicht zu </w:t>
            </w:r>
          </w:p>
        </w:tc>
      </w:tr>
      <w:tr w:rsidR="003752C0" w:rsidRPr="00525BC1" w14:paraId="7EB7019A" w14:textId="77777777" w:rsidTr="00E754EF">
        <w:tc>
          <w:tcPr>
            <w:tcW w:w="5103" w:type="dxa"/>
            <w:vAlign w:val="center"/>
          </w:tcPr>
          <w:p w14:paraId="1B5A0E71" w14:textId="77777777" w:rsidR="003752C0" w:rsidRPr="00525BC1" w:rsidRDefault="003752C0" w:rsidP="00E754EF">
            <w:pPr>
              <w:pStyle w:val="TabelleAufzhlung"/>
              <w:numPr>
                <w:ilvl w:val="0"/>
                <w:numId w:val="0"/>
              </w:numPr>
              <w:rPr>
                <w:sz w:val="20"/>
              </w:rPr>
            </w:pPr>
            <w:r>
              <w:rPr>
                <w:sz w:val="20"/>
              </w:rPr>
              <w:t>Ich kann durch F</w:t>
            </w:r>
            <w:r w:rsidRPr="00525BC1">
              <w:rPr>
                <w:sz w:val="20"/>
              </w:rPr>
              <w:t>ühlen Untergründe erkennen und unterscheiden.</w:t>
            </w:r>
          </w:p>
        </w:tc>
        <w:tc>
          <w:tcPr>
            <w:tcW w:w="531" w:type="dxa"/>
          </w:tcPr>
          <w:p w14:paraId="68E8C749" w14:textId="77777777" w:rsidR="003752C0" w:rsidRPr="00525BC1" w:rsidRDefault="003752C0" w:rsidP="00E754EF">
            <w:pPr>
              <w:pStyle w:val="AufgabeText"/>
              <w:ind w:left="0"/>
            </w:pPr>
          </w:p>
        </w:tc>
        <w:tc>
          <w:tcPr>
            <w:tcW w:w="532" w:type="dxa"/>
            <w:tcBorders>
              <w:bottom w:val="single" w:sz="4" w:space="0" w:color="auto"/>
            </w:tcBorders>
          </w:tcPr>
          <w:p w14:paraId="45322B3D" w14:textId="77777777" w:rsidR="003752C0" w:rsidRPr="00525BC1" w:rsidRDefault="003752C0" w:rsidP="00E754EF">
            <w:pPr>
              <w:pStyle w:val="AufgabeText"/>
              <w:ind w:left="0"/>
            </w:pPr>
          </w:p>
        </w:tc>
        <w:tc>
          <w:tcPr>
            <w:tcW w:w="532" w:type="dxa"/>
            <w:tcBorders>
              <w:bottom w:val="single" w:sz="4" w:space="0" w:color="auto"/>
            </w:tcBorders>
          </w:tcPr>
          <w:p w14:paraId="30B19655" w14:textId="77777777" w:rsidR="003752C0" w:rsidRPr="00525BC1" w:rsidRDefault="003752C0" w:rsidP="00E754EF">
            <w:pPr>
              <w:pStyle w:val="AufgabeText"/>
              <w:ind w:left="0"/>
            </w:pPr>
          </w:p>
        </w:tc>
        <w:tc>
          <w:tcPr>
            <w:tcW w:w="532" w:type="dxa"/>
            <w:tcBorders>
              <w:bottom w:val="single" w:sz="4" w:space="0" w:color="auto"/>
            </w:tcBorders>
          </w:tcPr>
          <w:p w14:paraId="27E1062F" w14:textId="77777777" w:rsidR="003752C0" w:rsidRPr="00525BC1" w:rsidRDefault="003752C0" w:rsidP="00E754EF">
            <w:pPr>
              <w:pStyle w:val="AufgabeText"/>
              <w:ind w:left="0"/>
            </w:pPr>
          </w:p>
        </w:tc>
      </w:tr>
      <w:tr w:rsidR="003752C0" w:rsidRPr="00525BC1" w14:paraId="0D8E54BC" w14:textId="77777777" w:rsidTr="00E754EF">
        <w:tc>
          <w:tcPr>
            <w:tcW w:w="5103" w:type="dxa"/>
            <w:vAlign w:val="center"/>
          </w:tcPr>
          <w:p w14:paraId="4DC56A8E" w14:textId="77777777" w:rsidR="003752C0" w:rsidRPr="00525BC1" w:rsidRDefault="003752C0" w:rsidP="00E754EF">
            <w:pPr>
              <w:pStyle w:val="TabelleAufzhlung"/>
              <w:numPr>
                <w:ilvl w:val="0"/>
                <w:numId w:val="0"/>
              </w:numPr>
              <w:rPr>
                <w:sz w:val="20"/>
              </w:rPr>
            </w:pPr>
            <w:r w:rsidRPr="00525BC1">
              <w:rPr>
                <w:sz w:val="20"/>
              </w:rPr>
              <w:t>Ich kann Vor- und Nachteile von Untergründen nennen.</w:t>
            </w:r>
          </w:p>
        </w:tc>
        <w:tc>
          <w:tcPr>
            <w:tcW w:w="531" w:type="dxa"/>
            <w:tcBorders>
              <w:bottom w:val="single" w:sz="4" w:space="0" w:color="auto"/>
            </w:tcBorders>
          </w:tcPr>
          <w:p w14:paraId="29959BEF" w14:textId="77777777" w:rsidR="003752C0" w:rsidRPr="00525BC1" w:rsidRDefault="003752C0" w:rsidP="00E754EF">
            <w:pPr>
              <w:pStyle w:val="AufgabeText"/>
              <w:ind w:left="0"/>
            </w:pPr>
          </w:p>
        </w:tc>
        <w:tc>
          <w:tcPr>
            <w:tcW w:w="532" w:type="dxa"/>
            <w:tcBorders>
              <w:bottom w:val="single" w:sz="4" w:space="0" w:color="auto"/>
            </w:tcBorders>
          </w:tcPr>
          <w:p w14:paraId="6B8BEB33" w14:textId="77777777" w:rsidR="003752C0" w:rsidRPr="00525BC1" w:rsidRDefault="003752C0" w:rsidP="00E754EF">
            <w:pPr>
              <w:pStyle w:val="AufgabeText"/>
              <w:ind w:left="0"/>
            </w:pPr>
          </w:p>
        </w:tc>
        <w:tc>
          <w:tcPr>
            <w:tcW w:w="532" w:type="dxa"/>
            <w:tcBorders>
              <w:bottom w:val="single" w:sz="4" w:space="0" w:color="auto"/>
            </w:tcBorders>
          </w:tcPr>
          <w:p w14:paraId="71CAF963" w14:textId="77777777" w:rsidR="003752C0" w:rsidRPr="00525BC1" w:rsidRDefault="003752C0" w:rsidP="00E754EF">
            <w:pPr>
              <w:pStyle w:val="AufgabeText"/>
              <w:ind w:left="0"/>
            </w:pPr>
          </w:p>
        </w:tc>
        <w:tc>
          <w:tcPr>
            <w:tcW w:w="532" w:type="dxa"/>
            <w:tcBorders>
              <w:bottom w:val="single" w:sz="4" w:space="0" w:color="auto"/>
            </w:tcBorders>
          </w:tcPr>
          <w:p w14:paraId="12CE4088" w14:textId="77777777" w:rsidR="003752C0" w:rsidRPr="00525BC1" w:rsidRDefault="003752C0" w:rsidP="00E754EF">
            <w:pPr>
              <w:pStyle w:val="AufgabeText"/>
              <w:ind w:left="0"/>
            </w:pPr>
          </w:p>
        </w:tc>
      </w:tr>
      <w:tr w:rsidR="003752C0" w:rsidRPr="00525BC1" w14:paraId="3B7E45CA" w14:textId="77777777" w:rsidTr="00E754EF">
        <w:tc>
          <w:tcPr>
            <w:tcW w:w="5103" w:type="dxa"/>
            <w:vAlign w:val="center"/>
          </w:tcPr>
          <w:p w14:paraId="28557409" w14:textId="77777777" w:rsidR="003752C0" w:rsidRPr="00525BC1" w:rsidRDefault="003752C0" w:rsidP="00E754EF">
            <w:pPr>
              <w:pStyle w:val="TabelleAufzhlung"/>
              <w:numPr>
                <w:ilvl w:val="0"/>
                <w:numId w:val="0"/>
              </w:numPr>
              <w:rPr>
                <w:sz w:val="20"/>
              </w:rPr>
            </w:pPr>
            <w:r w:rsidRPr="00525BC1">
              <w:rPr>
                <w:i/>
                <w:sz w:val="20"/>
              </w:rPr>
              <w:t>Ich kann mit dem vorhanden</w:t>
            </w:r>
            <w:r>
              <w:rPr>
                <w:i/>
                <w:sz w:val="20"/>
              </w:rPr>
              <w:t>en</w:t>
            </w:r>
            <w:r w:rsidRPr="00525BC1">
              <w:rPr>
                <w:i/>
                <w:sz w:val="20"/>
              </w:rPr>
              <w:t xml:space="preserve"> Material sorgfältig umgehen. (Verantwortungsbewusstsein LFS1)</w:t>
            </w:r>
          </w:p>
        </w:tc>
        <w:tc>
          <w:tcPr>
            <w:tcW w:w="531" w:type="dxa"/>
            <w:tcBorders>
              <w:bottom w:val="single" w:sz="4" w:space="0" w:color="auto"/>
            </w:tcBorders>
          </w:tcPr>
          <w:p w14:paraId="71513889" w14:textId="77777777" w:rsidR="003752C0" w:rsidRPr="00525BC1" w:rsidRDefault="003752C0" w:rsidP="00E754EF">
            <w:pPr>
              <w:pStyle w:val="AufgabeText"/>
              <w:ind w:left="0"/>
            </w:pPr>
          </w:p>
        </w:tc>
        <w:tc>
          <w:tcPr>
            <w:tcW w:w="532" w:type="dxa"/>
            <w:tcBorders>
              <w:bottom w:val="single" w:sz="4" w:space="0" w:color="auto"/>
            </w:tcBorders>
          </w:tcPr>
          <w:p w14:paraId="53F2D39C" w14:textId="77777777" w:rsidR="003752C0" w:rsidRPr="00525BC1" w:rsidRDefault="003752C0" w:rsidP="00E754EF">
            <w:pPr>
              <w:pStyle w:val="AufgabeText"/>
              <w:ind w:left="0"/>
            </w:pPr>
          </w:p>
        </w:tc>
        <w:tc>
          <w:tcPr>
            <w:tcW w:w="532" w:type="dxa"/>
            <w:tcBorders>
              <w:bottom w:val="single" w:sz="4" w:space="0" w:color="auto"/>
            </w:tcBorders>
          </w:tcPr>
          <w:p w14:paraId="25ACDA9F" w14:textId="77777777" w:rsidR="003752C0" w:rsidRPr="00525BC1" w:rsidRDefault="003752C0" w:rsidP="00E754EF">
            <w:pPr>
              <w:pStyle w:val="AufgabeText"/>
              <w:ind w:left="0"/>
            </w:pPr>
          </w:p>
        </w:tc>
        <w:tc>
          <w:tcPr>
            <w:tcW w:w="532" w:type="dxa"/>
            <w:tcBorders>
              <w:bottom w:val="single" w:sz="4" w:space="0" w:color="auto"/>
            </w:tcBorders>
          </w:tcPr>
          <w:p w14:paraId="734BBC28" w14:textId="77777777" w:rsidR="003752C0" w:rsidRPr="00525BC1" w:rsidRDefault="003752C0" w:rsidP="00E754EF">
            <w:pPr>
              <w:pStyle w:val="AufgabeText"/>
              <w:ind w:left="0"/>
            </w:pPr>
          </w:p>
        </w:tc>
      </w:tr>
      <w:tr w:rsidR="003752C0" w:rsidRPr="00525BC1" w14:paraId="27954DC8" w14:textId="77777777" w:rsidTr="00E754EF">
        <w:tc>
          <w:tcPr>
            <w:tcW w:w="5103" w:type="dxa"/>
            <w:vAlign w:val="center"/>
          </w:tcPr>
          <w:p w14:paraId="76482893" w14:textId="77777777" w:rsidR="003752C0" w:rsidRPr="00525BC1" w:rsidRDefault="003752C0" w:rsidP="00E754EF">
            <w:pPr>
              <w:pStyle w:val="AufgabeText"/>
              <w:spacing w:before="60" w:after="60"/>
              <w:ind w:left="0"/>
              <w:jc w:val="left"/>
            </w:pPr>
            <w:r w:rsidRPr="00525BC1">
              <w:t>Wie zufrieden bin ich auf einer Skala von 1 (gar nicht) bis 10 (sehr) mit meiner neuen Kompetenz? Kreisen Sie ein.</w:t>
            </w:r>
          </w:p>
        </w:tc>
        <w:tc>
          <w:tcPr>
            <w:tcW w:w="2127" w:type="dxa"/>
            <w:gridSpan w:val="4"/>
            <w:tcBorders>
              <w:bottom w:val="single" w:sz="4" w:space="0" w:color="auto"/>
              <w:right w:val="single" w:sz="4" w:space="0" w:color="auto"/>
            </w:tcBorders>
            <w:vAlign w:val="center"/>
          </w:tcPr>
          <w:p w14:paraId="49499992" w14:textId="77777777" w:rsidR="003752C0" w:rsidRPr="00525BC1" w:rsidRDefault="003752C0" w:rsidP="00E754EF">
            <w:pPr>
              <w:pStyle w:val="AufgabeText"/>
              <w:ind w:left="0"/>
              <w:jc w:val="center"/>
            </w:pPr>
            <w:r w:rsidRPr="00525BC1">
              <w:t>1  2  3  4  5  6  7  8  9  10</w:t>
            </w:r>
          </w:p>
        </w:tc>
      </w:tr>
    </w:tbl>
    <w:p w14:paraId="25D5C008" w14:textId="77777777" w:rsidR="003752C0" w:rsidRPr="00525BC1" w:rsidRDefault="003752C0" w:rsidP="003752C0">
      <w:pPr>
        <w:pStyle w:val="AufgabeTex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3752C0" w:rsidRPr="00525BC1" w14:paraId="4F667E0F" w14:textId="77777777" w:rsidTr="00E754EF">
        <w:tc>
          <w:tcPr>
            <w:tcW w:w="1276" w:type="dxa"/>
            <w:gridSpan w:val="2"/>
          </w:tcPr>
          <w:p w14:paraId="1434CC99" w14:textId="77777777" w:rsidR="003752C0" w:rsidRPr="00525BC1" w:rsidRDefault="003752C0" w:rsidP="00E754EF">
            <w:pPr>
              <w:spacing w:line="240" w:lineRule="exact"/>
              <w:rPr>
                <w:b/>
              </w:rPr>
            </w:pPr>
            <w:r w:rsidRPr="00525BC1">
              <w:rPr>
                <w:b/>
              </w:rPr>
              <w:t>Ich habe …</w:t>
            </w:r>
          </w:p>
        </w:tc>
        <w:tc>
          <w:tcPr>
            <w:tcW w:w="5986" w:type="dxa"/>
          </w:tcPr>
          <w:p w14:paraId="4899CD51" w14:textId="77777777" w:rsidR="003752C0" w:rsidRPr="00525BC1" w:rsidRDefault="003752C0" w:rsidP="00E754EF">
            <w:pPr>
              <w:spacing w:line="240" w:lineRule="exact"/>
            </w:pPr>
          </w:p>
        </w:tc>
      </w:tr>
      <w:tr w:rsidR="003752C0" w:rsidRPr="00525BC1" w14:paraId="709F4003" w14:textId="77777777" w:rsidTr="00E754EF">
        <w:trPr>
          <w:trHeight w:val="449"/>
        </w:trPr>
        <w:sdt>
          <w:sdtPr>
            <w:id w:val="-241958950"/>
            <w14:checkbox>
              <w14:checked w14:val="0"/>
              <w14:checkedState w14:val="2612" w14:font="MS Gothic"/>
              <w14:uncheckedState w14:val="2610" w14:font="MS Gothic"/>
            </w14:checkbox>
          </w:sdtPr>
          <w:sdtEndPr/>
          <w:sdtContent>
            <w:tc>
              <w:tcPr>
                <w:tcW w:w="426" w:type="dxa"/>
                <w:vAlign w:val="center"/>
              </w:tcPr>
              <w:p w14:paraId="29FED2ED" w14:textId="39F0E047" w:rsidR="003752C0" w:rsidRPr="00525BC1" w:rsidRDefault="003752C0" w:rsidP="00E754EF">
                <w:pPr>
                  <w:spacing w:line="240" w:lineRule="exact"/>
                  <w:jc w:val="center"/>
                </w:pPr>
                <w:r w:rsidRPr="00525BC1">
                  <w:rPr>
                    <w:rFonts w:ascii="MS Gothic" w:eastAsia="MS Gothic" w:hAnsi="MS Gothic" w:hint="eastAsia"/>
                  </w:rPr>
                  <w:t>☐</w:t>
                </w:r>
              </w:p>
            </w:tc>
          </w:sdtContent>
        </w:sdt>
        <w:tc>
          <w:tcPr>
            <w:tcW w:w="6836" w:type="dxa"/>
            <w:gridSpan w:val="2"/>
            <w:vAlign w:val="center"/>
          </w:tcPr>
          <w:p w14:paraId="2FEEA0E5" w14:textId="77777777" w:rsidR="003752C0" w:rsidRPr="00525BC1" w:rsidRDefault="003752C0" w:rsidP="00E754EF">
            <w:pPr>
              <w:spacing w:line="240" w:lineRule="exact"/>
            </w:pPr>
            <w:r w:rsidRPr="00525BC1">
              <w:t>meinen Lernschritt im Ordner eingeheftet.</w:t>
            </w:r>
          </w:p>
        </w:tc>
      </w:tr>
      <w:tr w:rsidR="003752C0" w:rsidRPr="00525BC1" w14:paraId="4EB0C4D2" w14:textId="77777777" w:rsidTr="00E754EF">
        <w:trPr>
          <w:trHeight w:val="413"/>
        </w:trPr>
        <w:sdt>
          <w:sdtPr>
            <w:id w:val="-1324116164"/>
            <w14:checkbox>
              <w14:checked w14:val="0"/>
              <w14:checkedState w14:val="2612" w14:font="MS Gothic"/>
              <w14:uncheckedState w14:val="2610" w14:font="MS Gothic"/>
            </w14:checkbox>
          </w:sdtPr>
          <w:sdtEndPr/>
          <w:sdtContent>
            <w:tc>
              <w:tcPr>
                <w:tcW w:w="426" w:type="dxa"/>
                <w:vAlign w:val="center"/>
              </w:tcPr>
              <w:p w14:paraId="2867B697" w14:textId="56D1C283" w:rsidR="003752C0" w:rsidRPr="00525BC1" w:rsidRDefault="003752C0" w:rsidP="00E754EF">
                <w:pPr>
                  <w:spacing w:line="240" w:lineRule="exact"/>
                  <w:jc w:val="center"/>
                </w:pPr>
                <w:r w:rsidRPr="00525BC1">
                  <w:rPr>
                    <w:rFonts w:ascii="MS Gothic" w:eastAsia="MS Gothic" w:hAnsi="MS Gothic" w:hint="eastAsia"/>
                  </w:rPr>
                  <w:t>☐</w:t>
                </w:r>
              </w:p>
            </w:tc>
          </w:sdtContent>
        </w:sdt>
        <w:tc>
          <w:tcPr>
            <w:tcW w:w="6836" w:type="dxa"/>
            <w:gridSpan w:val="2"/>
            <w:vAlign w:val="center"/>
          </w:tcPr>
          <w:p w14:paraId="2DD4904E" w14:textId="77777777" w:rsidR="003752C0" w:rsidRPr="00525BC1" w:rsidRDefault="003752C0" w:rsidP="00E754EF">
            <w:pPr>
              <w:spacing w:line="240" w:lineRule="exact"/>
              <w:rPr>
                <w:noProof/>
              </w:rPr>
            </w:pPr>
            <w:r w:rsidRPr="00525BC1">
              <w:rPr>
                <w:noProof/>
              </w:rPr>
              <w:t>den Arbeitsauftrag erledigt und das entsprechende Feld in der Lernwegeliste markiert.</w:t>
            </w:r>
          </w:p>
        </w:tc>
      </w:tr>
    </w:tbl>
    <w:p w14:paraId="6E7B86E0" w14:textId="77777777" w:rsidR="003752C0" w:rsidRPr="00525BC1" w:rsidRDefault="003752C0" w:rsidP="003752C0">
      <w:pPr>
        <w:pStyle w:val="AufgabeText"/>
      </w:pPr>
    </w:p>
    <w:p w14:paraId="13F2305F" w14:textId="77777777" w:rsidR="003752C0" w:rsidRDefault="003752C0" w:rsidP="003752C0">
      <w:pPr>
        <w:spacing w:line="240" w:lineRule="exact"/>
      </w:pPr>
      <w:r>
        <w:br w:type="page"/>
      </w:r>
    </w:p>
    <w:p w14:paraId="4D365CB1" w14:textId="18D6705E" w:rsidR="003752C0" w:rsidRPr="00502B9E" w:rsidRDefault="008438A3" w:rsidP="003752C0">
      <w:pPr>
        <w:spacing w:line="240" w:lineRule="exact"/>
      </w:pPr>
      <w:r w:rsidRPr="00502B9E">
        <w:rPr>
          <w:rFonts w:ascii="Source Sans Pro SemiBold" w:eastAsia="Times New Roman" w:hAnsi="Source Sans Pro SemiBold" w:cs="Times New Roman"/>
          <w:bCs/>
          <w:noProof/>
          <w:lang w:eastAsia="de-DE"/>
        </w:rPr>
        <w:lastRenderedPageBreak/>
        <w:drawing>
          <wp:anchor distT="0" distB="0" distL="114300" distR="114300" simplePos="0" relativeHeight="251658752" behindDoc="0" locked="0" layoutInCell="0" allowOverlap="1" wp14:anchorId="5D766A94" wp14:editId="4E278082">
            <wp:simplePos x="0" y="0"/>
            <wp:positionH relativeFrom="rightMargin">
              <wp:posOffset>87623</wp:posOffset>
            </wp:positionH>
            <wp:positionV relativeFrom="paragraph">
              <wp:posOffset>817880</wp:posOffset>
            </wp:positionV>
            <wp:extent cx="345440" cy="323850"/>
            <wp:effectExtent l="0" t="0" r="0" b="0"/>
            <wp:wrapNone/>
            <wp:docPr id="2162"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B9E">
        <w:rPr>
          <w:b/>
          <w:noProof/>
          <w:lang w:eastAsia="de-DE"/>
        </w:rPr>
        <mc:AlternateContent>
          <mc:Choice Requires="wps">
            <w:drawing>
              <wp:anchor distT="0" distB="0" distL="114300" distR="114300" simplePos="0" relativeHeight="251651584" behindDoc="1" locked="0" layoutInCell="1" allowOverlap="1" wp14:anchorId="0E36F014" wp14:editId="1C3242FA">
                <wp:simplePos x="0" y="0"/>
                <wp:positionH relativeFrom="margin">
                  <wp:posOffset>-150473</wp:posOffset>
                </wp:positionH>
                <wp:positionV relativeFrom="paragraph">
                  <wp:posOffset>876035</wp:posOffset>
                </wp:positionV>
                <wp:extent cx="4745962" cy="1163955"/>
                <wp:effectExtent l="57150" t="38100" r="74295" b="93345"/>
                <wp:wrapNone/>
                <wp:docPr id="2144" name="Abgerundetes Rechteck 10"/>
                <wp:cNvGraphicFramePr/>
                <a:graphic xmlns:a="http://schemas.openxmlformats.org/drawingml/2006/main">
                  <a:graphicData uri="http://schemas.microsoft.com/office/word/2010/wordprocessingShape">
                    <wps:wsp>
                      <wps:cNvSpPr/>
                      <wps:spPr>
                        <a:xfrm>
                          <a:off x="0" y="0"/>
                          <a:ext cx="4745962" cy="1163955"/>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D3B18" id="Abgerundetes Rechteck 10" o:spid="_x0000_s1026" style="position:absolute;margin-left:-11.85pt;margin-top:69pt;width:373.7pt;height:91.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" fillcolor="#eeece1" strokecolor="#eeece1">
                <v:shadow on="t" color="black" opacity="24903f" origin=",.5" offset="0,.55556mm"/>
                <w10:wrap anchorx="margin"/>
              </v:roundrect>
            </w:pict>
          </mc:Fallback>
        </mc:AlternateContent>
      </w:r>
    </w:p>
    <w:tbl>
      <w:tblPr>
        <w:tblpPr w:leftFromText="141" w:rightFromText="141" w:vertAnchor="text"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48"/>
        <w:gridCol w:w="188"/>
        <w:gridCol w:w="2103"/>
      </w:tblGrid>
      <w:tr w:rsidR="003752C0" w:rsidRPr="00502B9E" w14:paraId="36FFF128" w14:textId="77777777" w:rsidTr="00E754EF">
        <w:trPr>
          <w:trHeight w:val="523"/>
        </w:trPr>
        <w:tc>
          <w:tcPr>
            <w:tcW w:w="7348" w:type="dxa"/>
            <w:tcBorders>
              <w:left w:val="single" w:sz="4" w:space="0" w:color="auto"/>
              <w:bottom w:val="single" w:sz="4" w:space="0" w:color="auto"/>
              <w:right w:val="single" w:sz="4" w:space="0" w:color="auto"/>
            </w:tcBorders>
            <w:shd w:val="clear" w:color="auto" w:fill="D9D9D9"/>
          </w:tcPr>
          <w:p w14:paraId="398EC446" w14:textId="77777777" w:rsidR="003752C0" w:rsidRPr="00502B9E" w:rsidRDefault="003752C0" w:rsidP="00E754EF">
            <w:pPr>
              <w:jc w:val="both"/>
            </w:pPr>
            <w:r w:rsidRPr="00502B9E">
              <w:t>Materialien/Kompetenz</w:t>
            </w:r>
          </w:p>
          <w:p w14:paraId="350C8055" w14:textId="77777777" w:rsidR="003752C0" w:rsidRPr="00502B9E" w:rsidRDefault="003752C0" w:rsidP="00E754EF">
            <w:pPr>
              <w:rPr>
                <w:b/>
              </w:rPr>
            </w:pPr>
            <w:r w:rsidRPr="00502B9E">
              <w:rPr>
                <w:b/>
              </w:rPr>
              <w:t>Untergründe erkennen</w:t>
            </w:r>
          </w:p>
        </w:tc>
        <w:tc>
          <w:tcPr>
            <w:tcW w:w="188" w:type="dxa"/>
            <w:vMerge w:val="restart"/>
            <w:tcBorders>
              <w:top w:val="nil"/>
              <w:left w:val="single" w:sz="4" w:space="0" w:color="auto"/>
              <w:bottom w:val="nil"/>
              <w:right w:val="single" w:sz="4" w:space="0" w:color="auto"/>
            </w:tcBorders>
            <w:shd w:val="clear" w:color="auto" w:fill="FFFFFF"/>
          </w:tcPr>
          <w:p w14:paraId="3BA3FA9F" w14:textId="77777777" w:rsidR="003752C0" w:rsidRPr="00502B9E" w:rsidRDefault="003752C0" w:rsidP="00E754EF">
            <w:pPr>
              <w:spacing w:line="200" w:lineRule="exact"/>
              <w:rPr>
                <w:rFonts w:eastAsia="Times New Roman"/>
              </w:rPr>
            </w:pPr>
          </w:p>
        </w:tc>
        <w:tc>
          <w:tcPr>
            <w:tcW w:w="2103" w:type="dxa"/>
            <w:tcBorders>
              <w:top w:val="single" w:sz="4" w:space="0" w:color="auto"/>
              <w:left w:val="single" w:sz="4" w:space="0" w:color="auto"/>
              <w:bottom w:val="single" w:sz="4" w:space="0" w:color="auto"/>
              <w:right w:val="single" w:sz="4" w:space="0" w:color="auto"/>
            </w:tcBorders>
            <w:shd w:val="clear" w:color="auto" w:fill="D9D9D9"/>
          </w:tcPr>
          <w:p w14:paraId="1CD27304" w14:textId="77777777" w:rsidR="003752C0" w:rsidRPr="00502B9E" w:rsidRDefault="003752C0" w:rsidP="00E754EF">
            <w:pPr>
              <w:pStyle w:val="TabelleKopfmitte"/>
              <w:spacing w:line="240" w:lineRule="exact"/>
              <w:rPr>
                <w:lang w:val="en-GB" w:eastAsia="en-US"/>
              </w:rPr>
            </w:pPr>
            <w:r w:rsidRPr="00502B9E">
              <w:rPr>
                <w:lang w:val="en-GB" w:eastAsia="en-US"/>
              </w:rPr>
              <w:t>Farbtechnik</w:t>
            </w:r>
          </w:p>
          <w:p w14:paraId="50931E58" w14:textId="77777777" w:rsidR="003752C0" w:rsidRPr="00502B9E" w:rsidRDefault="003752C0" w:rsidP="00E754EF">
            <w:pPr>
              <w:jc w:val="center"/>
              <w:rPr>
                <w:rFonts w:eastAsia="Times New Roman"/>
                <w:b/>
                <w:lang w:val="en-GB"/>
              </w:rPr>
            </w:pPr>
            <w:r w:rsidRPr="00502B9E">
              <w:rPr>
                <w:rFonts w:eastAsia="Times New Roman"/>
                <w:b/>
                <w:lang w:val="en-GB"/>
              </w:rPr>
              <w:t>F03.01.01.01</w:t>
            </w:r>
          </w:p>
        </w:tc>
      </w:tr>
      <w:tr w:rsidR="003752C0" w:rsidRPr="00502B9E" w14:paraId="2FAD061D" w14:textId="77777777" w:rsidTr="00E754EF">
        <w:trPr>
          <w:trHeight w:val="389"/>
        </w:trPr>
        <w:tc>
          <w:tcPr>
            <w:tcW w:w="7348" w:type="dxa"/>
            <w:tcBorders>
              <w:left w:val="nil"/>
              <w:bottom w:val="nil"/>
              <w:right w:val="nil"/>
            </w:tcBorders>
          </w:tcPr>
          <w:p w14:paraId="13D3678C" w14:textId="77777777" w:rsidR="003752C0" w:rsidRPr="00502B9E" w:rsidRDefault="003752C0" w:rsidP="00E754EF">
            <w:pPr>
              <w:pStyle w:val="Kopf8ptafz"/>
              <w:numPr>
                <w:ilvl w:val="0"/>
                <w:numId w:val="0"/>
              </w:numPr>
              <w:ind w:left="227" w:hanging="170"/>
              <w:rPr>
                <w:sz w:val="20"/>
              </w:rPr>
            </w:pPr>
          </w:p>
        </w:tc>
        <w:tc>
          <w:tcPr>
            <w:tcW w:w="188" w:type="dxa"/>
            <w:vMerge/>
            <w:tcBorders>
              <w:left w:val="nil"/>
              <w:bottom w:val="nil"/>
              <w:right w:val="nil"/>
            </w:tcBorders>
            <w:vAlign w:val="center"/>
          </w:tcPr>
          <w:p w14:paraId="30381B6F" w14:textId="77777777" w:rsidR="003752C0" w:rsidRPr="00502B9E" w:rsidRDefault="003752C0" w:rsidP="00E754EF">
            <w:pPr>
              <w:spacing w:line="200" w:lineRule="exact"/>
              <w:rPr>
                <w:rFonts w:eastAsia="Times New Roman"/>
                <w:color w:val="000000"/>
              </w:rPr>
            </w:pPr>
          </w:p>
        </w:tc>
        <w:tc>
          <w:tcPr>
            <w:tcW w:w="2103" w:type="dxa"/>
            <w:tcBorders>
              <w:top w:val="single" w:sz="4" w:space="0" w:color="auto"/>
              <w:left w:val="nil"/>
              <w:bottom w:val="single" w:sz="4" w:space="0" w:color="auto"/>
              <w:right w:val="nil"/>
            </w:tcBorders>
            <w:tcMar>
              <w:top w:w="0" w:type="dxa"/>
              <w:left w:w="0" w:type="dxa"/>
              <w:bottom w:w="0" w:type="dxa"/>
              <w:right w:w="0" w:type="dxa"/>
            </w:tcMar>
            <w:vAlign w:val="bottom"/>
          </w:tcPr>
          <w:tbl>
            <w:tblPr>
              <w:tblStyle w:val="Tabellenraster2"/>
              <w:tblW w:w="2090"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90"/>
            </w:tblGrid>
            <w:tr w:rsidR="003752C0" w:rsidRPr="00502B9E" w14:paraId="41728456" w14:textId="77777777" w:rsidTr="00E754EF">
              <w:trPr>
                <w:trHeight w:val="347"/>
              </w:trPr>
              <w:tc>
                <w:tcPr>
                  <w:tcW w:w="2090" w:type="dxa"/>
                  <w:tcBorders>
                    <w:bottom w:val="single" w:sz="4" w:space="0" w:color="auto"/>
                    <w:right w:val="single" w:sz="4" w:space="0" w:color="auto"/>
                  </w:tcBorders>
                  <w:shd w:val="clear" w:color="auto" w:fill="D9D9D9" w:themeFill="background1" w:themeFillShade="D9"/>
                  <w:vAlign w:val="center"/>
                </w:tcPr>
                <w:p w14:paraId="7381464A" w14:textId="77777777" w:rsidR="003752C0" w:rsidRPr="00502B9E" w:rsidRDefault="003752C0" w:rsidP="008D1080">
                  <w:pPr>
                    <w:framePr w:hSpace="141" w:wrap="around" w:vAnchor="text" w:hAnchor="text" w:y="-81"/>
                    <w:jc w:val="center"/>
                    <w:rPr>
                      <w:b/>
                      <w:lang w:val="en-GB"/>
                    </w:rPr>
                  </w:pPr>
                  <w:r w:rsidRPr="00502B9E">
                    <w:rPr>
                      <w:b/>
                      <w:lang w:val="en-GB"/>
                    </w:rPr>
                    <w:t>Lösung</w:t>
                  </w:r>
                </w:p>
              </w:tc>
            </w:tr>
          </w:tbl>
          <w:p w14:paraId="614BB008" w14:textId="77777777" w:rsidR="003752C0" w:rsidRPr="00502B9E" w:rsidRDefault="003752C0" w:rsidP="00E754EF">
            <w:pPr>
              <w:jc w:val="center"/>
              <w:rPr>
                <w:rFonts w:eastAsia="Times New Roman"/>
                <w:b/>
                <w:lang w:val="en-GB"/>
              </w:rPr>
            </w:pPr>
          </w:p>
        </w:tc>
      </w:tr>
    </w:tbl>
    <w:p w14:paraId="1BD04CE5" w14:textId="7EEEF376" w:rsidR="003752C0" w:rsidRPr="00502B9E" w:rsidRDefault="003752C0" w:rsidP="003752C0">
      <w:pPr>
        <w:spacing w:line="240" w:lineRule="exact"/>
        <w:rPr>
          <w:b/>
          <w:i/>
          <w:color w:val="FF0000"/>
        </w:rPr>
      </w:pPr>
    </w:p>
    <w:p w14:paraId="2122B62C" w14:textId="65EAD63F" w:rsidR="003752C0" w:rsidRPr="00502B9E" w:rsidRDefault="003752C0" w:rsidP="003752C0">
      <w:pPr>
        <w:spacing w:line="240" w:lineRule="exact"/>
        <w:rPr>
          <w:lang w:eastAsia="de-DE"/>
        </w:rPr>
      </w:pPr>
      <w:r w:rsidRPr="00502B9E">
        <w:rPr>
          <w:b/>
        </w:rPr>
        <w:t>Aufgabe 1</w:t>
      </w:r>
    </w:p>
    <w:p w14:paraId="4BB38CAD" w14:textId="77777777" w:rsidR="003752C0" w:rsidRPr="00502B9E" w:rsidRDefault="003752C0" w:rsidP="003752C0">
      <w:pPr>
        <w:pStyle w:val="AufgabeText"/>
        <w:numPr>
          <w:ilvl w:val="0"/>
          <w:numId w:val="32"/>
        </w:numPr>
      </w:pPr>
      <w:r w:rsidRPr="00502B9E">
        <w:t>Gehen Sie zu den einzelnen aufgebauten „Fühlboxen“ (Kisten).</w:t>
      </w:r>
      <w:r w:rsidRPr="00502B9E">
        <w:rPr>
          <w:rFonts w:ascii="Source Sans Pro SemiBold" w:eastAsia="Times New Roman" w:hAnsi="Source Sans Pro SemiBold" w:cs="Times New Roman"/>
          <w:bCs/>
          <w:noProof/>
          <w:lang w:eastAsia="de-DE"/>
        </w:rPr>
        <w:t xml:space="preserve"> </w:t>
      </w:r>
    </w:p>
    <w:p w14:paraId="4228A8C2" w14:textId="77777777" w:rsidR="003752C0" w:rsidRPr="00502B9E" w:rsidRDefault="003752C0" w:rsidP="003752C0">
      <w:pPr>
        <w:pStyle w:val="AufgabeText"/>
        <w:numPr>
          <w:ilvl w:val="0"/>
          <w:numId w:val="32"/>
        </w:numPr>
      </w:pPr>
      <w:r w:rsidRPr="00502B9E">
        <w:t>Ertasten Sie den Inhalt.</w:t>
      </w:r>
    </w:p>
    <w:p w14:paraId="2CDEE123" w14:textId="77777777" w:rsidR="003752C0" w:rsidRPr="00502B9E" w:rsidRDefault="003752C0" w:rsidP="003752C0">
      <w:pPr>
        <w:pStyle w:val="AufgabeText"/>
        <w:numPr>
          <w:ilvl w:val="0"/>
          <w:numId w:val="32"/>
        </w:numPr>
      </w:pPr>
      <w:r w:rsidRPr="00502B9E">
        <w:t>Beschreiben Sie was Sie fühlen. Formulieren Sie ganze Sätze.</w:t>
      </w:r>
    </w:p>
    <w:p w14:paraId="7D6FBA34" w14:textId="77777777" w:rsidR="003752C0" w:rsidRPr="00502B9E" w:rsidRDefault="003752C0" w:rsidP="003752C0">
      <w:pPr>
        <w:pStyle w:val="AufgabeText"/>
        <w:ind w:left="0"/>
      </w:pPr>
    </w:p>
    <w:p w14:paraId="42474976" w14:textId="77777777" w:rsidR="003752C0" w:rsidRPr="00502B9E" w:rsidRDefault="003752C0" w:rsidP="003752C0">
      <w:pPr>
        <w:pStyle w:val="AufgabeText"/>
        <w:ind w:left="0"/>
      </w:pPr>
    </w:p>
    <w:p w14:paraId="43DA1559" w14:textId="77777777" w:rsidR="003752C0" w:rsidRPr="00502B9E" w:rsidRDefault="003752C0" w:rsidP="003752C0">
      <w:pPr>
        <w:spacing w:line="240" w:lineRule="exact"/>
        <w:rPr>
          <w:color w:val="FF0000"/>
        </w:rPr>
      </w:pPr>
    </w:p>
    <w:p w14:paraId="2071DD3D" w14:textId="77777777" w:rsidR="003752C0" w:rsidRPr="00502B9E" w:rsidRDefault="003752C0" w:rsidP="003752C0">
      <w:pPr>
        <w:pStyle w:val="Textkrper"/>
        <w:tabs>
          <w:tab w:val="left" w:pos="851"/>
        </w:tabs>
      </w:pPr>
      <w:r w:rsidRPr="00502B9E">
        <w:t xml:space="preserve">Kiste 1:  </w:t>
      </w:r>
      <w:r>
        <w:tab/>
      </w:r>
      <w:r w:rsidRPr="00502B9E">
        <w:t>Metall</w:t>
      </w:r>
    </w:p>
    <w:p w14:paraId="4B4121D6" w14:textId="77777777" w:rsidR="003752C0" w:rsidRPr="00502B9E" w:rsidRDefault="003752C0" w:rsidP="003752C0">
      <w:pPr>
        <w:pStyle w:val="Textkrper"/>
        <w:tabs>
          <w:tab w:val="left" w:pos="851"/>
        </w:tabs>
      </w:pPr>
      <w:r w:rsidRPr="00502B9E">
        <w:t>Bsp.</w:t>
      </w:r>
      <w:r>
        <w:t>:</w:t>
      </w:r>
      <w:r w:rsidRPr="00502B9E">
        <w:t xml:space="preserve"> </w:t>
      </w:r>
      <w:r>
        <w:tab/>
      </w:r>
      <w:r w:rsidRPr="00502B9E">
        <w:t>Das Material ist schwer.</w:t>
      </w:r>
    </w:p>
    <w:p w14:paraId="1CBBDCD2" w14:textId="77777777" w:rsidR="003752C0" w:rsidRPr="00502B9E" w:rsidRDefault="003752C0" w:rsidP="003752C0">
      <w:pPr>
        <w:pStyle w:val="Textkrper"/>
        <w:tabs>
          <w:tab w:val="left" w:pos="851"/>
        </w:tabs>
      </w:pPr>
      <w:r w:rsidRPr="00502B9E">
        <w:t>Kiste</w:t>
      </w:r>
      <w:r>
        <w:t xml:space="preserve"> </w:t>
      </w:r>
      <w:r w:rsidRPr="00502B9E">
        <w:t xml:space="preserve">2: </w:t>
      </w:r>
      <w:r>
        <w:tab/>
      </w:r>
      <w:r w:rsidRPr="00502B9E">
        <w:t>Holz</w:t>
      </w:r>
    </w:p>
    <w:p w14:paraId="6E13221A" w14:textId="77777777" w:rsidR="003752C0" w:rsidRPr="00502B9E" w:rsidRDefault="003752C0" w:rsidP="003752C0">
      <w:pPr>
        <w:pStyle w:val="Textkrper"/>
        <w:tabs>
          <w:tab w:val="left" w:pos="851"/>
        </w:tabs>
      </w:pPr>
      <w:r w:rsidRPr="00502B9E">
        <w:t xml:space="preserve">Kiste 3: </w:t>
      </w:r>
      <w:r>
        <w:tab/>
      </w:r>
      <w:r w:rsidRPr="00502B9E">
        <w:t>Tapete</w:t>
      </w:r>
    </w:p>
    <w:p w14:paraId="6F103A07" w14:textId="77777777" w:rsidR="003752C0" w:rsidRPr="00502B9E" w:rsidRDefault="003752C0" w:rsidP="003752C0">
      <w:pPr>
        <w:pStyle w:val="Textkrper"/>
        <w:tabs>
          <w:tab w:val="left" w:pos="851"/>
        </w:tabs>
      </w:pPr>
      <w:r w:rsidRPr="00502B9E">
        <w:t xml:space="preserve">Kiste 4: </w:t>
      </w:r>
      <w:r>
        <w:tab/>
      </w:r>
      <w:r w:rsidRPr="00502B9E">
        <w:t>Karton</w:t>
      </w:r>
    </w:p>
    <w:p w14:paraId="5C8EFEAD" w14:textId="77777777" w:rsidR="003752C0" w:rsidRPr="00502B9E" w:rsidRDefault="003752C0" w:rsidP="003752C0">
      <w:pPr>
        <w:pStyle w:val="Textkrper"/>
        <w:tabs>
          <w:tab w:val="left" w:pos="851"/>
        </w:tabs>
      </w:pPr>
      <w:r w:rsidRPr="00502B9E">
        <w:t xml:space="preserve">Kiste 5: </w:t>
      </w:r>
      <w:r>
        <w:tab/>
      </w:r>
      <w:r w:rsidRPr="00502B9E">
        <w:t>?</w:t>
      </w:r>
    </w:p>
    <w:p w14:paraId="74CD0E7B" w14:textId="08C4155F" w:rsidR="003752C0" w:rsidRPr="00502B9E" w:rsidRDefault="003752C0" w:rsidP="003752C0">
      <w:pPr>
        <w:pStyle w:val="Textkrper"/>
      </w:pPr>
      <w:r w:rsidRPr="00502B9E">
        <w:rPr>
          <w:b/>
          <w:noProof/>
        </w:rPr>
        <mc:AlternateContent>
          <mc:Choice Requires="wps">
            <w:drawing>
              <wp:anchor distT="0" distB="0" distL="114300" distR="114300" simplePos="0" relativeHeight="251659776" behindDoc="1" locked="0" layoutInCell="1" allowOverlap="1" wp14:anchorId="0DF7350D" wp14:editId="3A0D9505">
                <wp:simplePos x="0" y="0"/>
                <wp:positionH relativeFrom="margin">
                  <wp:posOffset>-120329</wp:posOffset>
                </wp:positionH>
                <wp:positionV relativeFrom="paragraph">
                  <wp:posOffset>85592</wp:posOffset>
                </wp:positionV>
                <wp:extent cx="4886639" cy="1164380"/>
                <wp:effectExtent l="57150" t="38100" r="85725" b="93345"/>
                <wp:wrapNone/>
                <wp:docPr id="2145" name="Abgerundetes Rechteck 14"/>
                <wp:cNvGraphicFramePr/>
                <a:graphic xmlns:a="http://schemas.openxmlformats.org/drawingml/2006/main">
                  <a:graphicData uri="http://schemas.microsoft.com/office/word/2010/wordprocessingShape">
                    <wps:wsp>
                      <wps:cNvSpPr/>
                      <wps:spPr>
                        <a:xfrm>
                          <a:off x="0" y="0"/>
                          <a:ext cx="4886639" cy="116438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A5B92" id="Abgerundetes Rechteck 14" o:spid="_x0000_s1026" style="position:absolute;margin-left:-9.45pt;margin-top:6.75pt;width:384.75pt;height:9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" fillcolor="#eeece1" strokecolor="#eeece1">
                <v:shadow on="t" color="black" opacity="24903f" origin=",.5" offset="0,.55556mm"/>
                <w10:wrap anchorx="margin"/>
              </v:roundrect>
            </w:pict>
          </mc:Fallback>
        </mc:AlternateContent>
      </w:r>
    </w:p>
    <w:p w14:paraId="79B18A81" w14:textId="77777777" w:rsidR="003752C0" w:rsidRPr="00502B9E" w:rsidRDefault="003752C0" w:rsidP="003752C0">
      <w:pPr>
        <w:pStyle w:val="AufgabeText"/>
        <w:ind w:left="0"/>
        <w:rPr>
          <w:b/>
        </w:rPr>
      </w:pPr>
      <w:r w:rsidRPr="00502B9E">
        <w:rPr>
          <w:b/>
        </w:rPr>
        <w:t>Aufgabe 4:</w:t>
      </w:r>
    </w:p>
    <w:p w14:paraId="2B1B6097" w14:textId="77777777" w:rsidR="003752C0" w:rsidRPr="00502B9E" w:rsidRDefault="003752C0" w:rsidP="003752C0">
      <w:pPr>
        <w:pStyle w:val="AufgabeText"/>
        <w:ind w:left="0"/>
      </w:pPr>
      <w:r w:rsidRPr="00502B9E">
        <w:t xml:space="preserve">Benennen Sie mit </w:t>
      </w:r>
      <w:r>
        <w:t>Ihrer Teampartnerin oder I</w:t>
      </w:r>
      <w:r w:rsidRPr="00502B9E">
        <w:t xml:space="preserve">hrem Teampartner Vor- und Nachteile der Untergründe. </w:t>
      </w:r>
    </w:p>
    <w:p w14:paraId="54553FB8" w14:textId="77777777" w:rsidR="003752C0" w:rsidRPr="00502B9E" w:rsidRDefault="003752C0" w:rsidP="003752C0">
      <w:pPr>
        <w:pStyle w:val="AufgabeText"/>
        <w:ind w:left="0"/>
      </w:pPr>
      <w:r w:rsidRPr="00502B9E">
        <w:t>Vervollständigen Sie die Tabelle mit Hilfe des Informationstext</w:t>
      </w:r>
      <w:r>
        <w:t>es</w:t>
      </w:r>
      <w:r w:rsidRPr="00502B9E">
        <w:t>.</w:t>
      </w:r>
    </w:p>
    <w:p w14:paraId="657A5EE4" w14:textId="77777777" w:rsidR="003752C0" w:rsidRPr="00502B9E" w:rsidRDefault="003752C0" w:rsidP="003752C0">
      <w:pPr>
        <w:pStyle w:val="AufgabeText"/>
        <w:ind w:left="0"/>
      </w:pPr>
    </w:p>
    <w:p w14:paraId="229743FF" w14:textId="77777777" w:rsidR="003752C0" w:rsidRPr="00502B9E" w:rsidRDefault="003752C0" w:rsidP="003752C0">
      <w:pPr>
        <w:pStyle w:val="AufgabeText"/>
        <w:ind w:left="0"/>
      </w:pPr>
      <w:r w:rsidRPr="00502B9E">
        <w:t>Hinweis: Benutzen Sie die bereitgestell</w:t>
      </w:r>
      <w:r>
        <w:t>ten Materialen zum praktischen A</w:t>
      </w:r>
      <w:r w:rsidRPr="00502B9E">
        <w:t>usprobieren.</w:t>
      </w:r>
    </w:p>
    <w:p w14:paraId="20184815" w14:textId="77777777" w:rsidR="003752C0" w:rsidRDefault="003752C0" w:rsidP="003752C0">
      <w:pPr>
        <w:pStyle w:val="AufgabeText"/>
        <w:ind w:left="0"/>
      </w:pPr>
    </w:p>
    <w:p w14:paraId="5E921B2E" w14:textId="77777777" w:rsidR="003752C0" w:rsidRDefault="003752C0" w:rsidP="003752C0">
      <w:pPr>
        <w:pStyle w:val="AufgabeText"/>
        <w:ind w:left="0"/>
      </w:pPr>
    </w:p>
    <w:p w14:paraId="26298D7A" w14:textId="77777777" w:rsidR="003752C0" w:rsidRDefault="003752C0" w:rsidP="003752C0">
      <w:pPr>
        <w:pStyle w:val="AufgabeText"/>
        <w:ind w:left="0"/>
      </w:pPr>
    </w:p>
    <w:p w14:paraId="23254C07" w14:textId="77777777" w:rsidR="003752C0" w:rsidRPr="00502B9E" w:rsidRDefault="003752C0" w:rsidP="003752C0">
      <w:pPr>
        <w:spacing w:line="240" w:lineRule="exact"/>
        <w:rPr>
          <w:color w:val="FF0000"/>
        </w:rPr>
      </w:pPr>
    </w:p>
    <w:tbl>
      <w:tblPr>
        <w:tblStyle w:val="Tabellenraster"/>
        <w:tblW w:w="9810" w:type="dxa"/>
        <w:tblInd w:w="108" w:type="dxa"/>
        <w:tblLayout w:type="fixed"/>
        <w:tblCellMar>
          <w:top w:w="57" w:type="dxa"/>
          <w:bottom w:w="57" w:type="dxa"/>
        </w:tblCellMar>
        <w:tblLook w:val="04A0" w:firstRow="1" w:lastRow="0" w:firstColumn="1" w:lastColumn="0" w:noHBand="0" w:noVBand="1"/>
      </w:tblPr>
      <w:tblGrid>
        <w:gridCol w:w="2457"/>
        <w:gridCol w:w="3667"/>
        <w:gridCol w:w="3686"/>
      </w:tblGrid>
      <w:tr w:rsidR="003752C0" w:rsidRPr="00502B9E" w14:paraId="703749A1" w14:textId="77777777" w:rsidTr="00E754EF">
        <w:tc>
          <w:tcPr>
            <w:tcW w:w="2457" w:type="dxa"/>
            <w:shd w:val="clear" w:color="auto" w:fill="auto"/>
            <w:vAlign w:val="center"/>
          </w:tcPr>
          <w:p w14:paraId="68E25FB0" w14:textId="77777777" w:rsidR="003752C0" w:rsidRPr="00502B9E" w:rsidRDefault="003752C0" w:rsidP="00E754EF">
            <w:pPr>
              <w:pStyle w:val="Textkrper"/>
              <w:jc w:val="left"/>
            </w:pPr>
          </w:p>
        </w:tc>
        <w:tc>
          <w:tcPr>
            <w:tcW w:w="3667" w:type="dxa"/>
            <w:vAlign w:val="center"/>
          </w:tcPr>
          <w:p w14:paraId="4F7DD727" w14:textId="77777777" w:rsidR="003752C0" w:rsidRPr="00502B9E" w:rsidRDefault="003752C0" w:rsidP="00E754EF">
            <w:pPr>
              <w:pStyle w:val="Textkrper"/>
              <w:jc w:val="left"/>
            </w:pPr>
            <w:r w:rsidRPr="00502B9E">
              <w:t>Vorteile</w:t>
            </w:r>
          </w:p>
        </w:tc>
        <w:tc>
          <w:tcPr>
            <w:tcW w:w="3686" w:type="dxa"/>
            <w:vAlign w:val="center"/>
          </w:tcPr>
          <w:p w14:paraId="29B3C272" w14:textId="77777777" w:rsidR="003752C0" w:rsidRPr="00502B9E" w:rsidRDefault="003752C0" w:rsidP="00E754EF">
            <w:pPr>
              <w:pStyle w:val="Textkrper"/>
              <w:jc w:val="left"/>
            </w:pPr>
            <w:r w:rsidRPr="00502B9E">
              <w:t>Nachteile</w:t>
            </w:r>
          </w:p>
        </w:tc>
      </w:tr>
      <w:tr w:rsidR="003752C0" w:rsidRPr="00502B9E" w14:paraId="3D515E6A" w14:textId="77777777" w:rsidTr="00E754EF">
        <w:trPr>
          <w:trHeight w:val="1247"/>
        </w:trPr>
        <w:tc>
          <w:tcPr>
            <w:tcW w:w="2457" w:type="dxa"/>
            <w:shd w:val="clear" w:color="auto" w:fill="auto"/>
            <w:vAlign w:val="center"/>
          </w:tcPr>
          <w:p w14:paraId="1410AADD" w14:textId="77777777" w:rsidR="003752C0" w:rsidRPr="00502B9E" w:rsidRDefault="003752C0" w:rsidP="00E754EF">
            <w:pPr>
              <w:pStyle w:val="Textkrper"/>
              <w:jc w:val="left"/>
            </w:pPr>
            <w:r w:rsidRPr="00502B9E">
              <w:t>Karton</w:t>
            </w:r>
          </w:p>
        </w:tc>
        <w:tc>
          <w:tcPr>
            <w:tcW w:w="3667" w:type="dxa"/>
            <w:vAlign w:val="center"/>
          </w:tcPr>
          <w:p w14:paraId="5E77A00C" w14:textId="77777777" w:rsidR="003752C0" w:rsidRPr="00502B9E" w:rsidRDefault="003752C0" w:rsidP="00E754EF">
            <w:pPr>
              <w:pStyle w:val="Textkrper"/>
              <w:jc w:val="left"/>
            </w:pPr>
            <w:r w:rsidRPr="00502B9E">
              <w:rPr>
                <w:noProof/>
              </w:rPr>
              <mc:AlternateContent>
                <mc:Choice Requires="wps">
                  <w:drawing>
                    <wp:anchor distT="0" distB="0" distL="114300" distR="114300" simplePos="0" relativeHeight="251695616" behindDoc="0" locked="0" layoutInCell="1" allowOverlap="1" wp14:anchorId="2038E1B8" wp14:editId="4138135B">
                      <wp:simplePos x="0" y="0"/>
                      <wp:positionH relativeFrom="margin">
                        <wp:posOffset>267970</wp:posOffset>
                      </wp:positionH>
                      <wp:positionV relativeFrom="paragraph">
                        <wp:posOffset>27305</wp:posOffset>
                      </wp:positionV>
                      <wp:extent cx="1665605" cy="524510"/>
                      <wp:effectExtent l="0" t="0" r="10795" b="27940"/>
                      <wp:wrapNone/>
                      <wp:docPr id="2146" name="Textfeld 2146"/>
                      <wp:cNvGraphicFramePr/>
                      <a:graphic xmlns:a="http://schemas.openxmlformats.org/drawingml/2006/main">
                        <a:graphicData uri="http://schemas.microsoft.com/office/word/2010/wordprocessingShape">
                          <wps:wsp>
                            <wps:cNvSpPr txBox="1"/>
                            <wps:spPr>
                              <a:xfrm>
                                <a:off x="0" y="0"/>
                                <a:ext cx="1665605" cy="524510"/>
                              </a:xfrm>
                              <a:prstGeom prst="rect">
                                <a:avLst/>
                              </a:prstGeom>
                              <a:solidFill>
                                <a:schemeClr val="lt1"/>
                              </a:solidFill>
                              <a:ln w="6350">
                                <a:solidFill>
                                  <a:prstClr val="black"/>
                                </a:solidFill>
                              </a:ln>
                            </wps:spPr>
                            <wps:txbx>
                              <w:txbxContent>
                                <w:p w14:paraId="5F581394" w14:textId="77777777" w:rsidR="003752C0" w:rsidRPr="00502B9E" w:rsidRDefault="003752C0" w:rsidP="003752C0">
                                  <w:r>
                                    <w:t>w</w:t>
                                  </w:r>
                                  <w:r w:rsidRPr="00502B9E">
                                    <w:t>iegt nicht viel,</w:t>
                                  </w:r>
                                </w:p>
                                <w:p w14:paraId="50F3FA11" w14:textId="77777777" w:rsidR="003752C0" w:rsidRPr="00502B9E" w:rsidRDefault="003752C0" w:rsidP="003752C0">
                                  <w:r w:rsidRPr="00502B9E">
                                    <w:t>leicht zu transportieren</w:t>
                                  </w:r>
                                </w:p>
                                <w:p w14:paraId="3ACD4E32" w14:textId="77777777" w:rsidR="003752C0" w:rsidRPr="00502B9E" w:rsidRDefault="003752C0" w:rsidP="00375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8E1B8" id="Textfeld 2146" o:spid="_x0000_s1028" type="#_x0000_t202" style="position:absolute;margin-left:21.1pt;margin-top:2.15pt;width:131.15pt;height:41.3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" fillcolor="white [3201]" strokeweight=".5pt">
                      <v:textbox>
                        <w:txbxContent>
                          <w:p w14:paraId="5F581394" w14:textId="77777777" w:rsidR="003752C0" w:rsidRPr="00502B9E" w:rsidRDefault="003752C0" w:rsidP="003752C0">
                            <w:r>
                              <w:t>w</w:t>
                            </w:r>
                            <w:r w:rsidRPr="00502B9E">
                              <w:t>iegt nicht viel,</w:t>
                            </w:r>
                          </w:p>
                          <w:p w14:paraId="50F3FA11" w14:textId="77777777" w:rsidR="003752C0" w:rsidRPr="00502B9E" w:rsidRDefault="003752C0" w:rsidP="003752C0">
                            <w:r w:rsidRPr="00502B9E">
                              <w:t>leicht zu transportieren</w:t>
                            </w:r>
                          </w:p>
                          <w:p w14:paraId="3ACD4E32" w14:textId="77777777" w:rsidR="003752C0" w:rsidRPr="00502B9E" w:rsidRDefault="003752C0" w:rsidP="003752C0"/>
                        </w:txbxContent>
                      </v:textbox>
                      <w10:wrap anchorx="margin"/>
                    </v:shape>
                  </w:pict>
                </mc:Fallback>
              </mc:AlternateContent>
            </w:r>
          </w:p>
          <w:p w14:paraId="2E43DC4E" w14:textId="77777777" w:rsidR="003752C0" w:rsidRPr="00502B9E" w:rsidRDefault="003752C0" w:rsidP="00E754EF">
            <w:pPr>
              <w:pStyle w:val="Textkrper"/>
              <w:jc w:val="left"/>
            </w:pPr>
          </w:p>
          <w:p w14:paraId="7C675E0B" w14:textId="77777777" w:rsidR="003752C0" w:rsidRPr="00502B9E" w:rsidRDefault="003752C0" w:rsidP="00E754EF">
            <w:pPr>
              <w:pStyle w:val="Textkrper"/>
              <w:jc w:val="left"/>
            </w:pPr>
          </w:p>
        </w:tc>
        <w:tc>
          <w:tcPr>
            <w:tcW w:w="3686" w:type="dxa"/>
            <w:vAlign w:val="center"/>
          </w:tcPr>
          <w:p w14:paraId="248FD7AA" w14:textId="77777777" w:rsidR="003752C0" w:rsidRPr="00502B9E" w:rsidRDefault="003752C0" w:rsidP="00E754EF">
            <w:pPr>
              <w:pStyle w:val="Textkrper"/>
              <w:jc w:val="left"/>
            </w:pPr>
            <w:r w:rsidRPr="00502B9E">
              <w:rPr>
                <w:noProof/>
              </w:rPr>
              <mc:AlternateContent>
                <mc:Choice Requires="wps">
                  <w:drawing>
                    <wp:anchor distT="0" distB="0" distL="114300" distR="114300" simplePos="0" relativeHeight="251696640" behindDoc="0" locked="0" layoutInCell="1" allowOverlap="1" wp14:anchorId="1F4B56CA" wp14:editId="284D36DC">
                      <wp:simplePos x="0" y="0"/>
                      <wp:positionH relativeFrom="margin">
                        <wp:posOffset>376555</wp:posOffset>
                      </wp:positionH>
                      <wp:positionV relativeFrom="paragraph">
                        <wp:posOffset>-25400</wp:posOffset>
                      </wp:positionV>
                      <wp:extent cx="1526540" cy="492760"/>
                      <wp:effectExtent l="0" t="0" r="16510" b="21590"/>
                      <wp:wrapNone/>
                      <wp:docPr id="2147" name="Textfeld 2147"/>
                      <wp:cNvGraphicFramePr/>
                      <a:graphic xmlns:a="http://schemas.openxmlformats.org/drawingml/2006/main">
                        <a:graphicData uri="http://schemas.microsoft.com/office/word/2010/wordprocessingShape">
                          <wps:wsp>
                            <wps:cNvSpPr txBox="1"/>
                            <wps:spPr>
                              <a:xfrm>
                                <a:off x="0" y="0"/>
                                <a:ext cx="1526540" cy="492760"/>
                              </a:xfrm>
                              <a:prstGeom prst="rect">
                                <a:avLst/>
                              </a:prstGeom>
                              <a:solidFill>
                                <a:schemeClr val="lt1"/>
                              </a:solidFill>
                              <a:ln w="6350">
                                <a:solidFill>
                                  <a:prstClr val="black"/>
                                </a:solidFill>
                              </a:ln>
                            </wps:spPr>
                            <wps:txbx>
                              <w:txbxContent>
                                <w:p w14:paraId="63B6EBA6" w14:textId="77777777" w:rsidR="003752C0" w:rsidRPr="00502B9E" w:rsidRDefault="003752C0" w:rsidP="003752C0">
                                  <w:r>
                                    <w:t>r</w:t>
                                  </w:r>
                                  <w:r w:rsidRPr="00502B9E">
                                    <w:t>eißt leicht ein, saugt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56CA" id="Textfeld 2147" o:spid="_x0000_s1029" type="#_x0000_t202" style="position:absolute;margin-left:29.65pt;margin-top:-2pt;width:120.2pt;height:38.8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" fillcolor="white [3201]" strokeweight=".5pt">
                      <v:textbox>
                        <w:txbxContent>
                          <w:p w14:paraId="63B6EBA6" w14:textId="77777777" w:rsidR="003752C0" w:rsidRPr="00502B9E" w:rsidRDefault="003752C0" w:rsidP="003752C0">
                            <w:r>
                              <w:t>r</w:t>
                            </w:r>
                            <w:r w:rsidRPr="00502B9E">
                              <w:t>eißt leicht ein, saugt Wasser</w:t>
                            </w:r>
                          </w:p>
                        </w:txbxContent>
                      </v:textbox>
                      <w10:wrap anchorx="margin"/>
                    </v:shape>
                  </w:pict>
                </mc:Fallback>
              </mc:AlternateContent>
            </w:r>
          </w:p>
        </w:tc>
      </w:tr>
      <w:tr w:rsidR="003752C0" w:rsidRPr="00502B9E" w14:paraId="5DEA5407" w14:textId="77777777" w:rsidTr="00E754EF">
        <w:trPr>
          <w:trHeight w:val="1247"/>
        </w:trPr>
        <w:tc>
          <w:tcPr>
            <w:tcW w:w="2457" w:type="dxa"/>
            <w:shd w:val="clear" w:color="auto" w:fill="auto"/>
            <w:vAlign w:val="center"/>
          </w:tcPr>
          <w:p w14:paraId="759FD12F" w14:textId="77777777" w:rsidR="003752C0" w:rsidRPr="00502B9E" w:rsidRDefault="003752C0" w:rsidP="00E754EF">
            <w:pPr>
              <w:pStyle w:val="Textkrper"/>
              <w:jc w:val="left"/>
            </w:pPr>
            <w:r w:rsidRPr="00502B9E">
              <w:t>Tapete</w:t>
            </w:r>
          </w:p>
        </w:tc>
        <w:tc>
          <w:tcPr>
            <w:tcW w:w="3667" w:type="dxa"/>
            <w:vAlign w:val="center"/>
          </w:tcPr>
          <w:p w14:paraId="0F28FF9F" w14:textId="77777777" w:rsidR="003752C0" w:rsidRPr="00502B9E" w:rsidRDefault="003752C0" w:rsidP="00E754EF">
            <w:pPr>
              <w:pStyle w:val="Textkrper"/>
              <w:jc w:val="left"/>
            </w:pPr>
            <w:r w:rsidRPr="00502B9E">
              <w:rPr>
                <w:noProof/>
              </w:rPr>
              <mc:AlternateContent>
                <mc:Choice Requires="wps">
                  <w:drawing>
                    <wp:anchor distT="0" distB="0" distL="114300" distR="114300" simplePos="0" relativeHeight="251694592" behindDoc="0" locked="0" layoutInCell="1" allowOverlap="1" wp14:anchorId="353E6798" wp14:editId="36190B9C">
                      <wp:simplePos x="0" y="0"/>
                      <wp:positionH relativeFrom="column">
                        <wp:posOffset>192405</wp:posOffset>
                      </wp:positionH>
                      <wp:positionV relativeFrom="paragraph">
                        <wp:posOffset>107315</wp:posOffset>
                      </wp:positionV>
                      <wp:extent cx="1868170" cy="445135"/>
                      <wp:effectExtent l="0" t="0" r="17780" b="12065"/>
                      <wp:wrapNone/>
                      <wp:docPr id="2149" name="Textfeld 2149"/>
                      <wp:cNvGraphicFramePr/>
                      <a:graphic xmlns:a="http://schemas.openxmlformats.org/drawingml/2006/main">
                        <a:graphicData uri="http://schemas.microsoft.com/office/word/2010/wordprocessingShape">
                          <wps:wsp>
                            <wps:cNvSpPr txBox="1"/>
                            <wps:spPr>
                              <a:xfrm>
                                <a:off x="0" y="0"/>
                                <a:ext cx="1868170" cy="445135"/>
                              </a:xfrm>
                              <a:prstGeom prst="rect">
                                <a:avLst/>
                              </a:prstGeom>
                              <a:solidFill>
                                <a:schemeClr val="lt1"/>
                              </a:solidFill>
                              <a:ln w="6350">
                                <a:solidFill>
                                  <a:prstClr val="black"/>
                                </a:solidFill>
                              </a:ln>
                            </wps:spPr>
                            <wps:txbx>
                              <w:txbxContent>
                                <w:p w14:paraId="3FE48B0F" w14:textId="77777777" w:rsidR="003752C0" w:rsidRPr="00502B9E" w:rsidRDefault="003752C0" w:rsidP="003752C0">
                                  <w:r>
                                    <w:t>w</w:t>
                                  </w:r>
                                  <w:r w:rsidRPr="00502B9E">
                                    <w:t>iegt nicht viel,</w:t>
                                  </w:r>
                                </w:p>
                                <w:p w14:paraId="3DB786E8" w14:textId="77777777" w:rsidR="003752C0" w:rsidRPr="00502B9E" w:rsidRDefault="003752C0" w:rsidP="003752C0">
                                  <w:r w:rsidRPr="00502B9E">
                                    <w:t>kann man gut transportieren</w:t>
                                  </w:r>
                                </w:p>
                                <w:p w14:paraId="44BF3E8F" w14:textId="77777777" w:rsidR="003752C0" w:rsidRPr="00502B9E" w:rsidRDefault="003752C0" w:rsidP="00375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6798" id="Textfeld 2149" o:spid="_x0000_s1030" type="#_x0000_t202" style="position:absolute;margin-left:15.15pt;margin-top:8.45pt;width:147.1pt;height:3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" fillcolor="white [3201]" strokeweight=".5pt">
                      <v:textbox>
                        <w:txbxContent>
                          <w:p w14:paraId="3FE48B0F" w14:textId="77777777" w:rsidR="003752C0" w:rsidRPr="00502B9E" w:rsidRDefault="003752C0" w:rsidP="003752C0">
                            <w:r>
                              <w:t>w</w:t>
                            </w:r>
                            <w:r w:rsidRPr="00502B9E">
                              <w:t>iegt nicht viel,</w:t>
                            </w:r>
                          </w:p>
                          <w:p w14:paraId="3DB786E8" w14:textId="77777777" w:rsidR="003752C0" w:rsidRPr="00502B9E" w:rsidRDefault="003752C0" w:rsidP="003752C0">
                            <w:r w:rsidRPr="00502B9E">
                              <w:t>kann man gut transportieren</w:t>
                            </w:r>
                          </w:p>
                          <w:p w14:paraId="44BF3E8F" w14:textId="77777777" w:rsidR="003752C0" w:rsidRPr="00502B9E" w:rsidRDefault="003752C0" w:rsidP="003752C0"/>
                        </w:txbxContent>
                      </v:textbox>
                    </v:shape>
                  </w:pict>
                </mc:Fallback>
              </mc:AlternateContent>
            </w:r>
          </w:p>
          <w:p w14:paraId="32E340DE" w14:textId="77777777" w:rsidR="003752C0" w:rsidRPr="00502B9E" w:rsidRDefault="003752C0" w:rsidP="00E754EF">
            <w:pPr>
              <w:pStyle w:val="Textkrper"/>
              <w:jc w:val="left"/>
            </w:pPr>
          </w:p>
          <w:p w14:paraId="533C50C6" w14:textId="77777777" w:rsidR="003752C0" w:rsidRPr="00502B9E" w:rsidRDefault="003752C0" w:rsidP="00E754EF">
            <w:pPr>
              <w:pStyle w:val="Textkrper"/>
              <w:jc w:val="left"/>
            </w:pPr>
          </w:p>
        </w:tc>
        <w:tc>
          <w:tcPr>
            <w:tcW w:w="3686" w:type="dxa"/>
            <w:vAlign w:val="center"/>
          </w:tcPr>
          <w:p w14:paraId="4BF3AAC0" w14:textId="77777777" w:rsidR="003752C0" w:rsidRPr="00502B9E" w:rsidRDefault="003752C0" w:rsidP="00E754EF">
            <w:pPr>
              <w:pStyle w:val="Textkrper"/>
              <w:jc w:val="left"/>
            </w:pPr>
            <w:r w:rsidRPr="00502B9E">
              <w:rPr>
                <w:noProof/>
              </w:rPr>
              <mc:AlternateContent>
                <mc:Choice Requires="wps">
                  <w:drawing>
                    <wp:anchor distT="0" distB="0" distL="114300" distR="114300" simplePos="0" relativeHeight="251697664" behindDoc="0" locked="0" layoutInCell="1" allowOverlap="1" wp14:anchorId="79DF2DE5" wp14:editId="01F09C50">
                      <wp:simplePos x="0" y="0"/>
                      <wp:positionH relativeFrom="column">
                        <wp:posOffset>168275</wp:posOffset>
                      </wp:positionH>
                      <wp:positionV relativeFrom="paragraph">
                        <wp:posOffset>278130</wp:posOffset>
                      </wp:positionV>
                      <wp:extent cx="1796415" cy="476885"/>
                      <wp:effectExtent l="0" t="0" r="13335" b="18415"/>
                      <wp:wrapNone/>
                      <wp:docPr id="2150" name="Textfeld 2150"/>
                      <wp:cNvGraphicFramePr/>
                      <a:graphic xmlns:a="http://schemas.openxmlformats.org/drawingml/2006/main">
                        <a:graphicData uri="http://schemas.microsoft.com/office/word/2010/wordprocessingShape">
                          <wps:wsp>
                            <wps:cNvSpPr txBox="1"/>
                            <wps:spPr>
                              <a:xfrm>
                                <a:off x="0" y="0"/>
                                <a:ext cx="1796415" cy="476885"/>
                              </a:xfrm>
                              <a:prstGeom prst="rect">
                                <a:avLst/>
                              </a:prstGeom>
                              <a:solidFill>
                                <a:schemeClr val="lt1"/>
                              </a:solidFill>
                              <a:ln w="6350">
                                <a:solidFill>
                                  <a:prstClr val="black"/>
                                </a:solidFill>
                              </a:ln>
                            </wps:spPr>
                            <wps:txbx>
                              <w:txbxContent>
                                <w:p w14:paraId="79925600" w14:textId="77777777" w:rsidR="003752C0" w:rsidRPr="00502B9E" w:rsidRDefault="003752C0" w:rsidP="003752C0">
                                  <w:r>
                                    <w:t>s</w:t>
                                  </w:r>
                                  <w:r w:rsidRPr="00502B9E">
                                    <w:t>augt Wasser, nicht stabil genug</w:t>
                                  </w:r>
                                  <w:r>
                                    <w:t xml:space="preserve"> </w:t>
                                  </w:r>
                                </w:p>
                                <w:p w14:paraId="7DFA3B80" w14:textId="77777777" w:rsidR="003752C0" w:rsidRDefault="003752C0" w:rsidP="003752C0">
                                  <w:pPr>
                                    <w:rPr>
                                      <w:sz w:val="26"/>
                                    </w:rPr>
                                  </w:pPr>
                                </w:p>
                                <w:p w14:paraId="03C9A74C" w14:textId="77777777" w:rsidR="003752C0" w:rsidRDefault="003752C0" w:rsidP="003752C0">
                                  <w:pPr>
                                    <w:rPr>
                                      <w:sz w:val="26"/>
                                    </w:rPr>
                                  </w:pPr>
                                </w:p>
                                <w:p w14:paraId="6A23C395" w14:textId="77777777" w:rsidR="003752C0" w:rsidRDefault="003752C0" w:rsidP="003752C0">
                                  <w:pPr>
                                    <w:rPr>
                                      <w:sz w:val="26"/>
                                    </w:rPr>
                                  </w:pPr>
                                </w:p>
                                <w:p w14:paraId="79131513" w14:textId="77777777" w:rsidR="003752C0" w:rsidRDefault="003752C0" w:rsidP="003752C0">
                                  <w:pPr>
                                    <w:rPr>
                                      <w:sz w:val="26"/>
                                    </w:rPr>
                                  </w:pPr>
                                </w:p>
                                <w:p w14:paraId="6C1C73F5" w14:textId="77777777" w:rsidR="003752C0" w:rsidRDefault="003752C0" w:rsidP="003752C0">
                                  <w:pPr>
                                    <w:rPr>
                                      <w:sz w:val="26"/>
                                    </w:rPr>
                                  </w:pPr>
                                </w:p>
                                <w:p w14:paraId="1A997A2A" w14:textId="77777777" w:rsidR="003752C0" w:rsidRDefault="003752C0" w:rsidP="003752C0">
                                  <w:pPr>
                                    <w:rPr>
                                      <w:sz w:val="26"/>
                                    </w:rPr>
                                  </w:pPr>
                                </w:p>
                                <w:p w14:paraId="0CF04FFD" w14:textId="77777777" w:rsidR="003752C0" w:rsidRPr="00024FEF" w:rsidRDefault="003752C0" w:rsidP="003752C0">
                                  <w:pPr>
                                    <w:rPr>
                                      <w:sz w:val="26"/>
                                    </w:rPr>
                                  </w:pPr>
                                  <w:r>
                                    <w:rPr>
                                      <w:sz w:val="26"/>
                                    </w:rPr>
                                    <w:t>unhandlich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F2DE5" id="Textfeld 2150" o:spid="_x0000_s1031" type="#_x0000_t202" style="position:absolute;margin-left:13.25pt;margin-top:21.9pt;width:141.45pt;height:37.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" fillcolor="white [3201]" strokeweight=".5pt">
                      <v:textbox>
                        <w:txbxContent>
                          <w:p w14:paraId="79925600" w14:textId="77777777" w:rsidR="003752C0" w:rsidRPr="00502B9E" w:rsidRDefault="003752C0" w:rsidP="003752C0">
                            <w:r>
                              <w:t>s</w:t>
                            </w:r>
                            <w:r w:rsidRPr="00502B9E">
                              <w:t>augt Wasser, nicht stabil genug</w:t>
                            </w:r>
                            <w:r>
                              <w:t xml:space="preserve"> </w:t>
                            </w:r>
                          </w:p>
                          <w:p w14:paraId="7DFA3B80" w14:textId="77777777" w:rsidR="003752C0" w:rsidRDefault="003752C0" w:rsidP="003752C0">
                            <w:pPr>
                              <w:rPr>
                                <w:sz w:val="26"/>
                              </w:rPr>
                            </w:pPr>
                          </w:p>
                          <w:p w14:paraId="03C9A74C" w14:textId="77777777" w:rsidR="003752C0" w:rsidRDefault="003752C0" w:rsidP="003752C0">
                            <w:pPr>
                              <w:rPr>
                                <w:sz w:val="26"/>
                              </w:rPr>
                            </w:pPr>
                          </w:p>
                          <w:p w14:paraId="6A23C395" w14:textId="77777777" w:rsidR="003752C0" w:rsidRDefault="003752C0" w:rsidP="003752C0">
                            <w:pPr>
                              <w:rPr>
                                <w:sz w:val="26"/>
                              </w:rPr>
                            </w:pPr>
                          </w:p>
                          <w:p w14:paraId="79131513" w14:textId="77777777" w:rsidR="003752C0" w:rsidRDefault="003752C0" w:rsidP="003752C0">
                            <w:pPr>
                              <w:rPr>
                                <w:sz w:val="26"/>
                              </w:rPr>
                            </w:pPr>
                          </w:p>
                          <w:p w14:paraId="6C1C73F5" w14:textId="77777777" w:rsidR="003752C0" w:rsidRDefault="003752C0" w:rsidP="003752C0">
                            <w:pPr>
                              <w:rPr>
                                <w:sz w:val="26"/>
                              </w:rPr>
                            </w:pPr>
                          </w:p>
                          <w:p w14:paraId="1A997A2A" w14:textId="77777777" w:rsidR="003752C0" w:rsidRDefault="003752C0" w:rsidP="003752C0">
                            <w:pPr>
                              <w:rPr>
                                <w:sz w:val="26"/>
                              </w:rPr>
                            </w:pPr>
                          </w:p>
                          <w:p w14:paraId="0CF04FFD" w14:textId="77777777" w:rsidR="003752C0" w:rsidRPr="00024FEF" w:rsidRDefault="003752C0" w:rsidP="003752C0">
                            <w:pPr>
                              <w:rPr>
                                <w:sz w:val="26"/>
                              </w:rPr>
                            </w:pPr>
                            <w:r>
                              <w:rPr>
                                <w:sz w:val="26"/>
                              </w:rPr>
                              <w:t>unhandlich</w:t>
                            </w:r>
                          </w:p>
                        </w:txbxContent>
                      </v:textbox>
                    </v:shape>
                  </w:pict>
                </mc:Fallback>
              </mc:AlternateContent>
            </w:r>
          </w:p>
        </w:tc>
      </w:tr>
      <w:tr w:rsidR="003752C0" w:rsidRPr="00502B9E" w14:paraId="30E08D2E" w14:textId="77777777" w:rsidTr="00E754EF">
        <w:trPr>
          <w:trHeight w:val="1247"/>
        </w:trPr>
        <w:tc>
          <w:tcPr>
            <w:tcW w:w="2457" w:type="dxa"/>
            <w:shd w:val="clear" w:color="auto" w:fill="auto"/>
            <w:vAlign w:val="center"/>
          </w:tcPr>
          <w:p w14:paraId="01A666F0" w14:textId="77777777" w:rsidR="003752C0" w:rsidRPr="00502B9E" w:rsidRDefault="003752C0" w:rsidP="00E754EF">
            <w:pPr>
              <w:pStyle w:val="Textkrper"/>
              <w:jc w:val="left"/>
            </w:pPr>
            <w:r w:rsidRPr="00502B9E">
              <w:t xml:space="preserve">Holz </w:t>
            </w:r>
          </w:p>
        </w:tc>
        <w:tc>
          <w:tcPr>
            <w:tcW w:w="3667" w:type="dxa"/>
            <w:vAlign w:val="center"/>
          </w:tcPr>
          <w:p w14:paraId="67C7C938" w14:textId="77777777" w:rsidR="003752C0" w:rsidRPr="00502B9E" w:rsidRDefault="003752C0" w:rsidP="00E754EF">
            <w:pPr>
              <w:pStyle w:val="Textkrper"/>
              <w:jc w:val="left"/>
            </w:pPr>
            <w:r w:rsidRPr="00502B9E">
              <w:rPr>
                <w:noProof/>
              </w:rPr>
              <mc:AlternateContent>
                <mc:Choice Requires="wps">
                  <w:drawing>
                    <wp:anchor distT="0" distB="0" distL="114300" distR="114300" simplePos="0" relativeHeight="251692544" behindDoc="0" locked="0" layoutInCell="1" allowOverlap="1" wp14:anchorId="06A94EC1" wp14:editId="283F039B">
                      <wp:simplePos x="0" y="0"/>
                      <wp:positionH relativeFrom="column">
                        <wp:posOffset>347980</wp:posOffset>
                      </wp:positionH>
                      <wp:positionV relativeFrom="paragraph">
                        <wp:posOffset>8890</wp:posOffset>
                      </wp:positionV>
                      <wp:extent cx="1470660" cy="484505"/>
                      <wp:effectExtent l="0" t="0" r="15240" b="10795"/>
                      <wp:wrapNone/>
                      <wp:docPr id="2151" name="Textfeld 2151"/>
                      <wp:cNvGraphicFramePr/>
                      <a:graphic xmlns:a="http://schemas.openxmlformats.org/drawingml/2006/main">
                        <a:graphicData uri="http://schemas.microsoft.com/office/word/2010/wordprocessingShape">
                          <wps:wsp>
                            <wps:cNvSpPr txBox="1"/>
                            <wps:spPr>
                              <a:xfrm>
                                <a:off x="0" y="0"/>
                                <a:ext cx="1470660" cy="484505"/>
                              </a:xfrm>
                              <a:prstGeom prst="rect">
                                <a:avLst/>
                              </a:prstGeom>
                              <a:solidFill>
                                <a:schemeClr val="lt1"/>
                              </a:solidFill>
                              <a:ln w="6350">
                                <a:solidFill>
                                  <a:prstClr val="black"/>
                                </a:solidFill>
                              </a:ln>
                            </wps:spPr>
                            <wps:txbx>
                              <w:txbxContent>
                                <w:p w14:paraId="03A29995" w14:textId="77777777" w:rsidR="003752C0" w:rsidRPr="00502B9E" w:rsidRDefault="003752C0" w:rsidP="003752C0">
                                  <w:r w:rsidRPr="00502B9E">
                                    <w:t>nicht zu schwer,</w:t>
                                  </w:r>
                                </w:p>
                                <w:p w14:paraId="0FEA8D53" w14:textId="77777777" w:rsidR="003752C0" w:rsidRPr="00502B9E" w:rsidRDefault="003752C0" w:rsidP="003752C0">
                                  <w:r w:rsidRPr="00502B9E">
                                    <w:t>trotzdem sehr stabil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94EC1" id="Textfeld 2151" o:spid="_x0000_s1032" type="#_x0000_t202" style="position:absolute;margin-left:27.4pt;margin-top:.7pt;width:115.8pt;height:38.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" fillcolor="white [3201]" strokeweight=".5pt">
                      <v:textbox>
                        <w:txbxContent>
                          <w:p w14:paraId="03A29995" w14:textId="77777777" w:rsidR="003752C0" w:rsidRPr="00502B9E" w:rsidRDefault="003752C0" w:rsidP="003752C0">
                            <w:r w:rsidRPr="00502B9E">
                              <w:t>nicht zu schwer,</w:t>
                            </w:r>
                          </w:p>
                          <w:p w14:paraId="0FEA8D53" w14:textId="77777777" w:rsidR="003752C0" w:rsidRPr="00502B9E" w:rsidRDefault="003752C0" w:rsidP="003752C0">
                            <w:r w:rsidRPr="00502B9E">
                              <w:t>trotzdem sehr stabil</w:t>
                            </w:r>
                          </w:p>
                        </w:txbxContent>
                      </v:textbox>
                    </v:shape>
                  </w:pict>
                </mc:Fallback>
              </mc:AlternateContent>
            </w:r>
          </w:p>
          <w:p w14:paraId="767F66D9" w14:textId="77777777" w:rsidR="003752C0" w:rsidRPr="00502B9E" w:rsidRDefault="003752C0" w:rsidP="00E754EF">
            <w:pPr>
              <w:pStyle w:val="Textkrper"/>
              <w:jc w:val="left"/>
            </w:pPr>
          </w:p>
          <w:p w14:paraId="109981A7" w14:textId="77777777" w:rsidR="003752C0" w:rsidRPr="00502B9E" w:rsidRDefault="003752C0" w:rsidP="00E754EF">
            <w:pPr>
              <w:pStyle w:val="Textkrper"/>
              <w:jc w:val="left"/>
            </w:pPr>
          </w:p>
        </w:tc>
        <w:tc>
          <w:tcPr>
            <w:tcW w:w="3686" w:type="dxa"/>
            <w:vAlign w:val="center"/>
          </w:tcPr>
          <w:p w14:paraId="6C0FB004" w14:textId="77777777" w:rsidR="003752C0" w:rsidRPr="00502B9E" w:rsidRDefault="003752C0" w:rsidP="00E754EF">
            <w:pPr>
              <w:pStyle w:val="Textkrper"/>
              <w:jc w:val="left"/>
            </w:pPr>
            <w:r w:rsidRPr="00502B9E">
              <w:rPr>
                <w:noProof/>
              </w:rPr>
              <mc:AlternateContent>
                <mc:Choice Requires="wps">
                  <w:drawing>
                    <wp:anchor distT="0" distB="0" distL="114300" distR="114300" simplePos="0" relativeHeight="251698688" behindDoc="0" locked="0" layoutInCell="1" allowOverlap="1" wp14:anchorId="147A1257" wp14:editId="2A1E5150">
                      <wp:simplePos x="0" y="0"/>
                      <wp:positionH relativeFrom="column">
                        <wp:posOffset>-38100</wp:posOffset>
                      </wp:positionH>
                      <wp:positionV relativeFrom="paragraph">
                        <wp:posOffset>-7620</wp:posOffset>
                      </wp:positionV>
                      <wp:extent cx="2130425" cy="588010"/>
                      <wp:effectExtent l="0" t="0" r="22225" b="21590"/>
                      <wp:wrapNone/>
                      <wp:docPr id="2152" name="Textfeld 2152"/>
                      <wp:cNvGraphicFramePr/>
                      <a:graphic xmlns:a="http://schemas.openxmlformats.org/drawingml/2006/main">
                        <a:graphicData uri="http://schemas.microsoft.com/office/word/2010/wordprocessingShape">
                          <wps:wsp>
                            <wps:cNvSpPr txBox="1"/>
                            <wps:spPr>
                              <a:xfrm>
                                <a:off x="0" y="0"/>
                                <a:ext cx="2130425" cy="588010"/>
                              </a:xfrm>
                              <a:prstGeom prst="rect">
                                <a:avLst/>
                              </a:prstGeom>
                              <a:solidFill>
                                <a:schemeClr val="lt1"/>
                              </a:solidFill>
                              <a:ln w="6350">
                                <a:solidFill>
                                  <a:prstClr val="black"/>
                                </a:solidFill>
                              </a:ln>
                            </wps:spPr>
                            <wps:txbx>
                              <w:txbxContent>
                                <w:p w14:paraId="09308FE2" w14:textId="77777777" w:rsidR="003752C0" w:rsidRPr="00502B9E" w:rsidRDefault="003752C0" w:rsidP="003752C0">
                                  <w:r>
                                    <w:t>Durch S</w:t>
                                  </w:r>
                                  <w:r w:rsidRPr="00502B9E">
                                    <w:t>chneiden auf dem Untergrund kann</w:t>
                                  </w:r>
                                  <w:r>
                                    <w:t xml:space="preserve"> die Oberfläche verletzt werden.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1257" id="Textfeld 2152" o:spid="_x0000_s1033" type="#_x0000_t202" style="position:absolute;margin-left:-3pt;margin-top:-.6pt;width:167.75pt;height:4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" fillcolor="white [3201]" strokeweight=".5pt">
                      <v:textbox>
                        <w:txbxContent>
                          <w:p w14:paraId="09308FE2" w14:textId="77777777" w:rsidR="003752C0" w:rsidRPr="00502B9E" w:rsidRDefault="003752C0" w:rsidP="003752C0">
                            <w:r>
                              <w:t>Durch S</w:t>
                            </w:r>
                            <w:r w:rsidRPr="00502B9E">
                              <w:t>chneiden auf dem Untergrund kann</w:t>
                            </w:r>
                            <w:r>
                              <w:t xml:space="preserve"> die Oberfläche verletzt werden. </w:t>
                            </w:r>
                          </w:p>
                        </w:txbxContent>
                      </v:textbox>
                    </v:shape>
                  </w:pict>
                </mc:Fallback>
              </mc:AlternateContent>
            </w:r>
          </w:p>
        </w:tc>
      </w:tr>
      <w:tr w:rsidR="003752C0" w:rsidRPr="00502B9E" w14:paraId="6F7CDDB9" w14:textId="77777777" w:rsidTr="00E754EF">
        <w:trPr>
          <w:trHeight w:val="1247"/>
        </w:trPr>
        <w:tc>
          <w:tcPr>
            <w:tcW w:w="2457" w:type="dxa"/>
            <w:shd w:val="clear" w:color="auto" w:fill="auto"/>
            <w:vAlign w:val="center"/>
          </w:tcPr>
          <w:p w14:paraId="3194DDC7" w14:textId="77777777" w:rsidR="003752C0" w:rsidRPr="00502B9E" w:rsidRDefault="003752C0" w:rsidP="00E754EF">
            <w:pPr>
              <w:pStyle w:val="Textkrper"/>
              <w:jc w:val="left"/>
            </w:pPr>
            <w:r w:rsidRPr="00502B9E">
              <w:t>Metall</w:t>
            </w:r>
          </w:p>
        </w:tc>
        <w:tc>
          <w:tcPr>
            <w:tcW w:w="3667" w:type="dxa"/>
            <w:vAlign w:val="center"/>
          </w:tcPr>
          <w:p w14:paraId="370CDA62" w14:textId="77777777" w:rsidR="003752C0" w:rsidRPr="00502B9E" w:rsidRDefault="003752C0" w:rsidP="00E754EF">
            <w:pPr>
              <w:pStyle w:val="Textkrper"/>
              <w:jc w:val="left"/>
            </w:pPr>
            <w:r w:rsidRPr="00502B9E">
              <w:rPr>
                <w:noProof/>
              </w:rPr>
              <mc:AlternateContent>
                <mc:Choice Requires="wps">
                  <w:drawing>
                    <wp:anchor distT="0" distB="0" distL="114300" distR="114300" simplePos="0" relativeHeight="251699712" behindDoc="0" locked="0" layoutInCell="1" allowOverlap="1" wp14:anchorId="682220A5" wp14:editId="004B5371">
                      <wp:simplePos x="0" y="0"/>
                      <wp:positionH relativeFrom="column">
                        <wp:posOffset>-14605</wp:posOffset>
                      </wp:positionH>
                      <wp:positionV relativeFrom="paragraph">
                        <wp:posOffset>50800</wp:posOffset>
                      </wp:positionV>
                      <wp:extent cx="1534160" cy="468630"/>
                      <wp:effectExtent l="0" t="0" r="27940" b="26670"/>
                      <wp:wrapNone/>
                      <wp:docPr id="2153" name="Textfeld 2153"/>
                      <wp:cNvGraphicFramePr/>
                      <a:graphic xmlns:a="http://schemas.openxmlformats.org/drawingml/2006/main">
                        <a:graphicData uri="http://schemas.microsoft.com/office/word/2010/wordprocessingShape">
                          <wps:wsp>
                            <wps:cNvSpPr txBox="1"/>
                            <wps:spPr>
                              <a:xfrm>
                                <a:off x="0" y="0"/>
                                <a:ext cx="1534160" cy="468630"/>
                              </a:xfrm>
                              <a:prstGeom prst="rect">
                                <a:avLst/>
                              </a:prstGeom>
                              <a:solidFill>
                                <a:schemeClr val="lt1"/>
                              </a:solidFill>
                              <a:ln w="6350">
                                <a:solidFill>
                                  <a:prstClr val="black"/>
                                </a:solidFill>
                              </a:ln>
                            </wps:spPr>
                            <wps:txbx>
                              <w:txbxContent>
                                <w:p w14:paraId="2494E6F8" w14:textId="77777777" w:rsidR="003752C0" w:rsidRPr="00502B9E" w:rsidRDefault="003752C0" w:rsidP="003752C0">
                                  <w:r>
                                    <w:t>s</w:t>
                                  </w:r>
                                  <w:r w:rsidRPr="00502B9E">
                                    <w:t>ehr glatt,</w:t>
                                  </w:r>
                                </w:p>
                                <w:p w14:paraId="7F6D7395" w14:textId="77777777" w:rsidR="003752C0" w:rsidRPr="00502B9E" w:rsidRDefault="003752C0" w:rsidP="003752C0">
                                  <w:r w:rsidRPr="00502B9E">
                                    <w:t>stabilster Untergrund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220A5" id="Textfeld 2153" o:spid="_x0000_s1034" type="#_x0000_t202" style="position:absolute;margin-left:-1.15pt;margin-top:4pt;width:120.8pt;height:36.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" fillcolor="white [3201]" strokeweight=".5pt">
                      <v:textbox>
                        <w:txbxContent>
                          <w:p w14:paraId="2494E6F8" w14:textId="77777777" w:rsidR="003752C0" w:rsidRPr="00502B9E" w:rsidRDefault="003752C0" w:rsidP="003752C0">
                            <w:r>
                              <w:t>s</w:t>
                            </w:r>
                            <w:r w:rsidRPr="00502B9E">
                              <w:t>ehr glatt,</w:t>
                            </w:r>
                          </w:p>
                          <w:p w14:paraId="7F6D7395" w14:textId="77777777" w:rsidR="003752C0" w:rsidRPr="00502B9E" w:rsidRDefault="003752C0" w:rsidP="003752C0">
                            <w:r w:rsidRPr="00502B9E">
                              <w:t>stabilster Untergrund</w:t>
                            </w:r>
                          </w:p>
                        </w:txbxContent>
                      </v:textbox>
                    </v:shape>
                  </w:pict>
                </mc:Fallback>
              </mc:AlternateContent>
            </w:r>
          </w:p>
          <w:p w14:paraId="0322B932" w14:textId="77777777" w:rsidR="003752C0" w:rsidRPr="00502B9E" w:rsidRDefault="003752C0" w:rsidP="00E754EF">
            <w:pPr>
              <w:pStyle w:val="Textkrper"/>
              <w:jc w:val="left"/>
            </w:pPr>
          </w:p>
          <w:p w14:paraId="6627739A" w14:textId="77777777" w:rsidR="003752C0" w:rsidRPr="00502B9E" w:rsidRDefault="003752C0" w:rsidP="00E754EF">
            <w:pPr>
              <w:pStyle w:val="Textkrper"/>
              <w:jc w:val="left"/>
            </w:pPr>
          </w:p>
        </w:tc>
        <w:tc>
          <w:tcPr>
            <w:tcW w:w="3686" w:type="dxa"/>
            <w:vAlign w:val="center"/>
          </w:tcPr>
          <w:p w14:paraId="128ABCE2" w14:textId="77777777" w:rsidR="003752C0" w:rsidRPr="00502B9E" w:rsidRDefault="003752C0" w:rsidP="00E754EF">
            <w:pPr>
              <w:pStyle w:val="Textkrper"/>
              <w:jc w:val="left"/>
            </w:pPr>
            <w:r w:rsidRPr="00502B9E">
              <w:rPr>
                <w:noProof/>
              </w:rPr>
              <mc:AlternateContent>
                <mc:Choice Requires="wps">
                  <w:drawing>
                    <wp:anchor distT="0" distB="0" distL="114300" distR="114300" simplePos="0" relativeHeight="251693568" behindDoc="0" locked="0" layoutInCell="1" allowOverlap="1" wp14:anchorId="64CCCAA6" wp14:editId="1F872FC7">
                      <wp:simplePos x="0" y="0"/>
                      <wp:positionH relativeFrom="column">
                        <wp:posOffset>231775</wp:posOffset>
                      </wp:positionH>
                      <wp:positionV relativeFrom="paragraph">
                        <wp:posOffset>19685</wp:posOffset>
                      </wp:positionV>
                      <wp:extent cx="1017270" cy="436880"/>
                      <wp:effectExtent l="0" t="0" r="11430" b="20320"/>
                      <wp:wrapNone/>
                      <wp:docPr id="2154" name="Textfeld 2154"/>
                      <wp:cNvGraphicFramePr/>
                      <a:graphic xmlns:a="http://schemas.openxmlformats.org/drawingml/2006/main">
                        <a:graphicData uri="http://schemas.microsoft.com/office/word/2010/wordprocessingShape">
                          <wps:wsp>
                            <wps:cNvSpPr txBox="1"/>
                            <wps:spPr>
                              <a:xfrm>
                                <a:off x="0" y="0"/>
                                <a:ext cx="1017270" cy="436880"/>
                              </a:xfrm>
                              <a:prstGeom prst="rect">
                                <a:avLst/>
                              </a:prstGeom>
                              <a:solidFill>
                                <a:schemeClr val="lt1"/>
                              </a:solidFill>
                              <a:ln w="6350">
                                <a:solidFill>
                                  <a:prstClr val="black"/>
                                </a:solidFill>
                              </a:ln>
                            </wps:spPr>
                            <wps:txbx>
                              <w:txbxContent>
                                <w:p w14:paraId="5E850EE2" w14:textId="77777777" w:rsidR="003752C0" w:rsidRPr="00502B9E" w:rsidRDefault="003752C0" w:rsidP="003752C0">
                                  <w:r>
                                    <w:t>s</w:t>
                                  </w:r>
                                  <w:r w:rsidRPr="00502B9E">
                                    <w:t>chwer,</w:t>
                                  </w:r>
                                </w:p>
                                <w:p w14:paraId="3198CB05" w14:textId="77777777" w:rsidR="003752C0" w:rsidRPr="00502B9E" w:rsidRDefault="003752C0" w:rsidP="003752C0">
                                  <w:r w:rsidRPr="00502B9E">
                                    <w:t>unhandlich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CAA6" id="Textfeld 2154" o:spid="_x0000_s1035" type="#_x0000_t202" style="position:absolute;margin-left:18.25pt;margin-top:1.55pt;width:80.1pt;height:3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" fillcolor="white [3201]" strokeweight=".5pt">
                      <v:textbox>
                        <w:txbxContent>
                          <w:p w14:paraId="5E850EE2" w14:textId="77777777" w:rsidR="003752C0" w:rsidRPr="00502B9E" w:rsidRDefault="003752C0" w:rsidP="003752C0">
                            <w:r>
                              <w:t>s</w:t>
                            </w:r>
                            <w:r w:rsidRPr="00502B9E">
                              <w:t>chwer,</w:t>
                            </w:r>
                          </w:p>
                          <w:p w14:paraId="3198CB05" w14:textId="77777777" w:rsidR="003752C0" w:rsidRPr="00502B9E" w:rsidRDefault="003752C0" w:rsidP="003752C0">
                            <w:r w:rsidRPr="00502B9E">
                              <w:t>unhandlich</w:t>
                            </w:r>
                          </w:p>
                        </w:txbxContent>
                      </v:textbox>
                    </v:shape>
                  </w:pict>
                </mc:Fallback>
              </mc:AlternateContent>
            </w:r>
          </w:p>
        </w:tc>
      </w:tr>
    </w:tbl>
    <w:p w14:paraId="2453082E" w14:textId="77777777" w:rsidR="003752C0" w:rsidRPr="00A47B06" w:rsidRDefault="003752C0" w:rsidP="003752C0">
      <w:pPr>
        <w:spacing w:line="240" w:lineRule="exact"/>
        <w:rPr>
          <w:color w:val="FF0000"/>
          <w:sz w:val="24"/>
          <w:szCs w:val="24"/>
        </w:rPr>
      </w:pPr>
    </w:p>
    <w:p w14:paraId="206D9DDC" w14:textId="77777777" w:rsidR="00B24A63" w:rsidRPr="00E70773" w:rsidRDefault="00B24A63">
      <w:pPr>
        <w:spacing w:line="240" w:lineRule="exact"/>
        <w:rPr>
          <w:sz w:val="22"/>
          <w:szCs w:val="2"/>
        </w:rPr>
      </w:pPr>
    </w:p>
    <w:sectPr w:rsidR="00B24A63" w:rsidRPr="00E70773" w:rsidSect="00BF021C">
      <w:headerReference w:type="even" r:id="rId13"/>
      <w:headerReference w:type="default" r:id="rId14"/>
      <w:footerReference w:type="even" r:id="rId15"/>
      <w:footerReference w:type="default" r:id="rId16"/>
      <w:headerReference w:type="first" r:id="rId17"/>
      <w:footerReference w:type="first" r:id="rId18"/>
      <w:pgSz w:w="11906" w:h="16838" w:code="9"/>
      <w:pgMar w:top="1418" w:right="340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CE836" w14:textId="77777777" w:rsidR="004C403D" w:rsidRDefault="004C403D" w:rsidP="001E03DE">
      <w:r>
        <w:separator/>
      </w:r>
    </w:p>
  </w:endnote>
  <w:endnote w:type="continuationSeparator" w:id="0">
    <w:p w14:paraId="7B868D90" w14:textId="77777777" w:rsidR="004C403D" w:rsidRDefault="004C403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charset w:val="00"/>
    <w:family w:val="swiss"/>
    <w:pitch w:val="variable"/>
    <w:sig w:usb0="600002F7" w:usb1="02000001" w:usb2="00000000" w:usb3="00000000" w:csb0="0000019F"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6C4A" w14:textId="77777777" w:rsidR="000C0D67" w:rsidRDefault="000C0D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374A" w14:textId="19DAB714" w:rsidR="00DA68DC" w:rsidRPr="002E2050" w:rsidRDefault="00DA68DC" w:rsidP="002E2050">
    <w:pPr>
      <w:pStyle w:val="Fuzeile"/>
    </w:pPr>
    <w:r w:rsidRPr="00595C5A">
      <w:t xml:space="preserve">© </w:t>
    </w:r>
    <w:r w:rsidR="000C0D67">
      <w:t>Zentrum für Schulqualität und Lehrerbildung</w:t>
    </w:r>
    <w:r w:rsidR="00605922">
      <w:t xml:space="preserve"> 20</w:t>
    </w:r>
    <w:r w:rsidR="008D1080">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0E03" w14:textId="77777777" w:rsidR="000C0D67" w:rsidRDefault="000C0D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8225" w14:textId="77777777" w:rsidR="004C403D" w:rsidRDefault="004C403D" w:rsidP="001E03DE">
      <w:r>
        <w:separator/>
      </w:r>
    </w:p>
  </w:footnote>
  <w:footnote w:type="continuationSeparator" w:id="0">
    <w:p w14:paraId="4DB63EB3" w14:textId="77777777" w:rsidR="004C403D" w:rsidRDefault="004C403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32F" w14:textId="77777777" w:rsidR="000C0D67" w:rsidRDefault="000C0D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4146" w14:textId="77777777" w:rsidR="00DA68DC" w:rsidRPr="006A1C37" w:rsidRDefault="000C0D67" w:rsidP="00A74C42">
    <w:pPr>
      <w:pStyle w:val="Kopfzeile"/>
    </w:pPr>
    <w:r>
      <w:rPr>
        <w:noProof/>
      </w:rPr>
      <mc:AlternateContent>
        <mc:Choice Requires="wpg">
          <w:drawing>
            <wp:anchor distT="0" distB="0" distL="114300" distR="114300" simplePos="0" relativeHeight="251659264" behindDoc="0" locked="0" layoutInCell="1" allowOverlap="1" wp14:anchorId="5080070C" wp14:editId="5A9B3DDC">
              <wp:simplePos x="0" y="0"/>
              <wp:positionH relativeFrom="page">
                <wp:posOffset>617855</wp:posOffset>
              </wp:positionH>
              <wp:positionV relativeFrom="page">
                <wp:posOffset>295910</wp:posOffset>
              </wp:positionV>
              <wp:extent cx="6215045" cy="436579"/>
              <wp:effectExtent l="0" t="0" r="0" b="1905"/>
              <wp:wrapNone/>
              <wp:docPr id="457" name="Gruppieren 457"/>
              <wp:cNvGraphicFramePr/>
              <a:graphic xmlns:a="http://schemas.openxmlformats.org/drawingml/2006/main">
                <a:graphicData uri="http://schemas.microsoft.com/office/word/2010/wordprocessingGroup">
                  <wpg:wgp>
                    <wpg:cNvGrpSpPr/>
                    <wpg:grpSpPr>
                      <a:xfrm>
                        <a:off x="0" y="0"/>
                        <a:ext cx="6215045" cy="436579"/>
                        <a:chOff x="-196349" y="0"/>
                        <a:chExt cx="6215553" cy="437710"/>
                      </a:xfrm>
                    </wpg:grpSpPr>
                    <wps:wsp>
                      <wps:cNvPr id="458"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20A3B4AF" w14:textId="77777777" w:rsidR="000C0D67" w:rsidRPr="00E20335" w:rsidRDefault="000C0D67" w:rsidP="000C0D67">
                            <w:pPr>
                              <w:pStyle w:val="NL-Kopfzeilen-Titel"/>
                            </w:pPr>
                            <w:r>
                              <w:t>Zentrum für Schulqualität und Lehrerbildung</w:t>
                            </w:r>
                          </w:p>
                        </w:txbxContent>
                      </wps:txbx>
                      <wps:bodyPr rot="0" vert="horz" wrap="square" lIns="91440" tIns="45720" rIns="91440" bIns="45720" anchor="t" anchorCtr="0">
                        <a:noAutofit/>
                      </wps:bodyPr>
                    </wps:wsp>
                    <pic:pic xmlns:pic="http://schemas.openxmlformats.org/drawingml/2006/picture">
                      <pic:nvPicPr>
                        <pic:cNvPr id="459" name="Grafik 459"/>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19572" y="0"/>
                          <a:ext cx="399632" cy="437710"/>
                        </a:xfrm>
                        <a:prstGeom prst="rect">
                          <a:avLst/>
                        </a:prstGeom>
                      </pic:spPr>
                    </pic:pic>
                    <wps:wsp>
                      <wps:cNvPr id="460" name="Gerade Verbindung 46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080070C" id="Gruppieren 457" o:spid="_x0000_s1036" style="position:absolute;margin-left:48.65pt;margin-top:23.3pt;width:489.35pt;height:34.4pt;z-index:251659264;mso-position-horizontal-relative:page;mso-position-vertical-relative:page;mso-width-relative:margin;mso-height-relative:margin" coordorigin="-1963" coordsize="62155,4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">
              <v:shapetype id="_x0000_t202" coordsize="21600,21600" o:spt="202" path="m,l,21600r21600,l21600,xe">
                <v:stroke joinstyle="miter"/>
                <v:path gradientshapeok="t" o:connecttype="rect"/>
              </v:shapetype>
              <v:shape id="Textfeld 2" o:spid="_x0000_s103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" stroked="f">
                <v:textbox>
                  <w:txbxContent>
                    <w:p w14:paraId="20A3B4AF" w14:textId="77777777" w:rsidR="000C0D67" w:rsidRPr="00E20335" w:rsidRDefault="000C0D67" w:rsidP="000C0D67">
                      <w:pPr>
                        <w:pStyle w:val="NL-Kopfzeilen-Titel"/>
                      </w:pPr>
                      <w:r>
                        <w:t>Zentrum für Schulqualität und Lehrerbildung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59" o:spid="_x0000_s1038" type="#_x0000_t75" style="position:absolute;left:56195;width:3997;height:43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">
                <v:imagedata r:id="rId2" o:title=""/>
              </v:shape>
              <v:line id="Gerade Verbindung 460" o:spid="_x0000_s1039"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" strokecolor="#a6a6a6" strokeweight=".5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0A01" w14:textId="77777777" w:rsidR="000C0D67" w:rsidRDefault="000C0D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D6C0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D2AD2EE"/>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698A4AB0"/>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4880346"/>
    <w:multiLevelType w:val="hybridMultilevel"/>
    <w:tmpl w:val="0456D836"/>
    <w:lvl w:ilvl="0" w:tplc="2E8AAE9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56D60B0"/>
    <w:multiLevelType w:val="hybridMultilevel"/>
    <w:tmpl w:val="3878E1E6"/>
    <w:lvl w:ilvl="0" w:tplc="CC880D92">
      <w:start w:val="1"/>
      <w:numFmt w:val="bullet"/>
      <w:pStyle w:val="AufzhlungFortsetz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7CE0D56"/>
    <w:multiLevelType w:val="hybridMultilevel"/>
    <w:tmpl w:val="C854C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131BEC"/>
    <w:multiLevelType w:val="hybridMultilevel"/>
    <w:tmpl w:val="8A74FBE0"/>
    <w:lvl w:ilvl="0" w:tplc="2FD69C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242A1E25"/>
    <w:multiLevelType w:val="hybridMultilevel"/>
    <w:tmpl w:val="8A74FBE0"/>
    <w:lvl w:ilvl="0" w:tplc="2FD69C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8685D9F"/>
    <w:multiLevelType w:val="multilevel"/>
    <w:tmpl w:val="4B50BB92"/>
    <w:lvl w:ilvl="0">
      <w:start w:val="1"/>
      <w:numFmt w:val="bullet"/>
      <w:pStyle w:val="AufgabeEbene3angekreuzt"/>
      <w:lvlText w:val="☑"/>
      <w:lvlJc w:val="left"/>
      <w:pPr>
        <w:ind w:left="567" w:hanging="283"/>
      </w:pPr>
      <w:rPr>
        <w:rFonts w:ascii="Source Sans Pro" w:hAnsi="Source Sans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9277BD"/>
    <w:multiLevelType w:val="hybridMultilevel"/>
    <w:tmpl w:val="E8C0BF4E"/>
    <w:lvl w:ilvl="0" w:tplc="B63C940E">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A4310E7"/>
    <w:multiLevelType w:val="hybridMultilevel"/>
    <w:tmpl w:val="C854C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63482A"/>
    <w:multiLevelType w:val="multilevel"/>
    <w:tmpl w:val="C3F41E0A"/>
    <w:lvl w:ilvl="0">
      <w:start w:val="1"/>
      <w:numFmt w:val="decimal"/>
      <w:pStyle w:val="AufgabeEbene1"/>
      <w:lvlText w:val="%1)"/>
      <w:lvlJc w:val="left"/>
      <w:pPr>
        <w:ind w:left="284" w:hanging="284"/>
      </w:pPr>
      <w:rPr>
        <w:rFonts w:hint="default"/>
      </w:rPr>
    </w:lvl>
    <w:lvl w:ilvl="1">
      <w:start w:val="1"/>
      <w:numFmt w:val="lowerLetter"/>
      <w:pStyle w:val="AufgabeEbene2"/>
      <w:lvlText w:val="%2)"/>
      <w:lvlJc w:val="left"/>
      <w:pPr>
        <w:ind w:left="567" w:hanging="283"/>
      </w:pPr>
      <w:rPr>
        <w:rFonts w:hint="default"/>
      </w:rPr>
    </w:lvl>
    <w:lvl w:ilvl="2">
      <w:start w:val="1"/>
      <w:numFmt w:val="bullet"/>
      <w:pStyle w:val="AufgabeEbene3"/>
      <w:lvlText w:val="☐"/>
      <w:lvlJc w:val="left"/>
      <w:pPr>
        <w:ind w:left="851" w:hanging="284"/>
      </w:pPr>
      <w:rPr>
        <w:rFonts w:ascii="Source Sans Pro" w:hAnsi="Source Sans Pro"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934933"/>
    <w:multiLevelType w:val="hybridMultilevel"/>
    <w:tmpl w:val="8A74FBE0"/>
    <w:lvl w:ilvl="0" w:tplc="2FD69C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3A5A4402"/>
    <w:multiLevelType w:val="hybridMultilevel"/>
    <w:tmpl w:val="66203786"/>
    <w:lvl w:ilvl="0" w:tplc="3092A8D4">
      <w:start w:val="1"/>
      <w:numFmt w:val="decimal"/>
      <w:pStyle w:val="TabelleNummerierungalt"/>
      <w:lvlText w:val="%1."/>
      <w:lvlJc w:val="right"/>
      <w:pPr>
        <w:ind w:left="360" w:hanging="360"/>
      </w:pPr>
      <w:rPr>
        <w:rFont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4" w15:restartNumberingAfterBreak="0">
    <w:nsid w:val="44036F94"/>
    <w:multiLevelType w:val="multilevel"/>
    <w:tmpl w:val="3D1CDFE6"/>
    <w:lvl w:ilvl="0">
      <w:start w:val="1"/>
      <w:numFmt w:val="decimal"/>
      <w:pStyle w:val="Textkrpernrinnen"/>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5" w15:restartNumberingAfterBreak="0">
    <w:nsid w:val="449D7D09"/>
    <w:multiLevelType w:val="hybridMultilevel"/>
    <w:tmpl w:val="8A74FBE0"/>
    <w:lvl w:ilvl="0" w:tplc="2FD69C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45854BB3"/>
    <w:multiLevelType w:val="hybridMultilevel"/>
    <w:tmpl w:val="2320C6E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7" w15:restartNumberingAfterBreak="0">
    <w:nsid w:val="463816DE"/>
    <w:multiLevelType w:val="hybridMultilevel"/>
    <w:tmpl w:val="E3108BFC"/>
    <w:lvl w:ilvl="0" w:tplc="AFE0DA7E">
      <w:start w:val="1"/>
      <w:numFmt w:val="bullet"/>
      <w:pStyle w:val="AufgabeKastenangekreuzt"/>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B0004"/>
    <w:multiLevelType w:val="multilevel"/>
    <w:tmpl w:val="C5E80F98"/>
    <w:styleLink w:val="LS-berschriftengliederu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97E52"/>
    <w:multiLevelType w:val="multilevel"/>
    <w:tmpl w:val="F21A8B04"/>
    <w:lvl w:ilvl="0">
      <w:start w:val="1"/>
      <w:numFmt w:val="decimal"/>
      <w:pStyle w:val="Textkrpernrauen"/>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547582"/>
    <w:multiLevelType w:val="multilevel"/>
    <w:tmpl w:val="514415BA"/>
    <w:lvl w:ilvl="0">
      <w:start w:val="1"/>
      <w:numFmt w:val="decimal"/>
      <w:pStyle w:val="Kopf8ptlinksnr"/>
      <w:lvlText w:val="%1."/>
      <w:lvlJc w:val="left"/>
      <w:pPr>
        <w:ind w:left="284" w:hanging="171"/>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36505EA"/>
    <w:multiLevelType w:val="hybridMultilevel"/>
    <w:tmpl w:val="C848E9EA"/>
    <w:lvl w:ilvl="0" w:tplc="3EEAF822">
      <w:numFmt w:val="bullet"/>
      <w:lvlText w:val="-"/>
      <w:lvlJc w:val="left"/>
      <w:pPr>
        <w:ind w:left="720" w:hanging="360"/>
      </w:pPr>
      <w:rPr>
        <w:rFonts w:ascii="Source Sans Pro" w:eastAsiaTheme="minorHAnsi"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1E40C4"/>
    <w:multiLevelType w:val="hybridMultilevel"/>
    <w:tmpl w:val="2762492A"/>
    <w:lvl w:ilvl="0" w:tplc="BC86D4CC">
      <w:numFmt w:val="bullet"/>
      <w:lvlText w:val="-"/>
      <w:lvlJc w:val="left"/>
      <w:pPr>
        <w:ind w:left="720" w:hanging="360"/>
      </w:pPr>
      <w:rPr>
        <w:rFonts w:ascii="Source Sans Pro" w:eastAsiaTheme="minorHAnsi"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207526"/>
    <w:multiLevelType w:val="hybridMultilevel"/>
    <w:tmpl w:val="FFF635B0"/>
    <w:lvl w:ilvl="0" w:tplc="185E3CE2">
      <w:start w:val="1"/>
      <w:numFmt w:val="decimal"/>
      <w:pStyle w:val="TabelleNummerierung"/>
      <w:lvlText w:val="%1."/>
      <w:lvlJc w:val="right"/>
      <w:pPr>
        <w:ind w:left="604" w:hanging="360"/>
      </w:pPr>
    </w:lvl>
    <w:lvl w:ilvl="1" w:tplc="04070019">
      <w:start w:val="1"/>
      <w:numFmt w:val="lowerLetter"/>
      <w:lvlText w:val="%2."/>
      <w:lvlJc w:val="left"/>
      <w:pPr>
        <w:ind w:left="1684" w:hanging="360"/>
      </w:pPr>
    </w:lvl>
    <w:lvl w:ilvl="2" w:tplc="0407001B">
      <w:start w:val="1"/>
      <w:numFmt w:val="lowerRoman"/>
      <w:lvlText w:val="%3."/>
      <w:lvlJc w:val="right"/>
      <w:pPr>
        <w:ind w:left="2404" w:hanging="180"/>
      </w:pPr>
    </w:lvl>
    <w:lvl w:ilvl="3" w:tplc="0407000F">
      <w:start w:val="1"/>
      <w:numFmt w:val="decimal"/>
      <w:lvlText w:val="%4."/>
      <w:lvlJc w:val="left"/>
      <w:pPr>
        <w:ind w:left="3124" w:hanging="360"/>
      </w:pPr>
    </w:lvl>
    <w:lvl w:ilvl="4" w:tplc="04070019">
      <w:start w:val="1"/>
      <w:numFmt w:val="lowerLetter"/>
      <w:lvlText w:val="%5."/>
      <w:lvlJc w:val="left"/>
      <w:pPr>
        <w:ind w:left="3844" w:hanging="360"/>
      </w:pPr>
    </w:lvl>
    <w:lvl w:ilvl="5" w:tplc="0407001B">
      <w:start w:val="1"/>
      <w:numFmt w:val="lowerRoman"/>
      <w:lvlText w:val="%6."/>
      <w:lvlJc w:val="right"/>
      <w:pPr>
        <w:ind w:left="4564" w:hanging="180"/>
      </w:pPr>
    </w:lvl>
    <w:lvl w:ilvl="6" w:tplc="0407000F">
      <w:start w:val="1"/>
      <w:numFmt w:val="decimal"/>
      <w:lvlText w:val="%7."/>
      <w:lvlJc w:val="left"/>
      <w:pPr>
        <w:ind w:left="5284" w:hanging="360"/>
      </w:pPr>
    </w:lvl>
    <w:lvl w:ilvl="7" w:tplc="04070019">
      <w:start w:val="1"/>
      <w:numFmt w:val="lowerLetter"/>
      <w:lvlText w:val="%8."/>
      <w:lvlJc w:val="left"/>
      <w:pPr>
        <w:ind w:left="6004" w:hanging="360"/>
      </w:pPr>
    </w:lvl>
    <w:lvl w:ilvl="8" w:tplc="0407001B">
      <w:start w:val="1"/>
      <w:numFmt w:val="lowerRoman"/>
      <w:lvlText w:val="%9."/>
      <w:lvlJc w:val="right"/>
      <w:pPr>
        <w:ind w:left="6724" w:hanging="180"/>
      </w:pPr>
    </w:lvl>
  </w:abstractNum>
  <w:abstractNum w:abstractNumId="24" w15:restartNumberingAfterBreak="0">
    <w:nsid w:val="5BEB19CE"/>
    <w:multiLevelType w:val="multilevel"/>
    <w:tmpl w:val="6330AF82"/>
    <w:lvl w:ilvl="0">
      <w:start w:val="1"/>
      <w:numFmt w:val="decimal"/>
      <w:pStyle w:val="Inhaltsverzeichnisnr"/>
      <w:lvlText w:val="%1."/>
      <w:lvlJc w:val="left"/>
      <w:pPr>
        <w:ind w:left="284" w:hanging="28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3C21C0"/>
    <w:multiLevelType w:val="hybridMultilevel"/>
    <w:tmpl w:val="02F02E38"/>
    <w:lvl w:ilvl="0" w:tplc="17A463B8">
      <w:start w:val="1"/>
      <w:numFmt w:val="bullet"/>
      <w:pStyle w:val="TabelleAufzhlung"/>
      <w:lvlText w:val="­"/>
      <w:lvlJc w:val="left"/>
      <w:pPr>
        <w:ind w:left="417" w:hanging="360"/>
      </w:pPr>
      <w:rPr>
        <w:rFonts w:ascii="Source Sans Pro" w:hAnsi="Source Sans Pro"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EF1192F"/>
    <w:multiLevelType w:val="hybridMultilevel"/>
    <w:tmpl w:val="BA9A5E58"/>
    <w:lvl w:ilvl="0" w:tplc="20608826">
      <w:start w:val="1"/>
      <w:numFmt w:val="bullet"/>
      <w:pStyle w:val="Textkrperafz"/>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962012"/>
    <w:multiLevelType w:val="hybridMultilevel"/>
    <w:tmpl w:val="B73AD3B4"/>
    <w:lvl w:ilvl="0" w:tplc="0CE4E9F8">
      <w:start w:val="1"/>
      <w:numFmt w:val="decimal"/>
      <w:pStyle w:val="NummerierungAnfang"/>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9D03C0"/>
    <w:multiLevelType w:val="hybridMultilevel"/>
    <w:tmpl w:val="481CE426"/>
    <w:lvl w:ilvl="0" w:tplc="16AE79F4">
      <w:start w:val="1"/>
      <w:numFmt w:val="bullet"/>
      <w:pStyle w:val="AufgabeKasten"/>
      <w:lvlText w:val="☐"/>
      <w:lvlJc w:val="left"/>
      <w:pPr>
        <w:ind w:left="1004" w:hanging="360"/>
      </w:pPr>
      <w:rPr>
        <w:rFonts w:ascii="Source Sans Pro" w:hAnsi="Source Sans Pro"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7A0B5621"/>
    <w:multiLevelType w:val="hybridMultilevel"/>
    <w:tmpl w:val="6FD4B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414605"/>
    <w:multiLevelType w:val="hybridMultilevel"/>
    <w:tmpl w:val="3A5E95D8"/>
    <w:lvl w:ilvl="0" w:tplc="8384F2C0">
      <w:start w:val="1"/>
      <w:numFmt w:val="bullet"/>
      <w:pStyle w:val="Kopf8ptafz"/>
      <w:lvlText w:val="­"/>
      <w:lvlJc w:val="left"/>
      <w:pPr>
        <w:ind w:left="416"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4"/>
  </w:num>
  <w:num w:numId="4">
    <w:abstractNumId w:val="27"/>
  </w:num>
  <w:num w:numId="5">
    <w:abstractNumId w:val="20"/>
  </w:num>
  <w:num w:numId="6">
    <w:abstractNumId w:val="30"/>
  </w:num>
  <w:num w:numId="7">
    <w:abstractNumId w:val="26"/>
  </w:num>
  <w:num w:numId="8">
    <w:abstractNumId w:val="2"/>
  </w:num>
  <w:num w:numId="9">
    <w:abstractNumId w:val="14"/>
  </w:num>
  <w:num w:numId="10">
    <w:abstractNumId w:val="11"/>
  </w:num>
  <w:num w:numId="11">
    <w:abstractNumId w:val="28"/>
  </w:num>
  <w:num w:numId="12">
    <w:abstractNumId w:val="17"/>
  </w:num>
  <w:num w:numId="13">
    <w:abstractNumId w:val="19"/>
  </w:num>
  <w:num w:numId="14">
    <w:abstractNumId w:val="8"/>
  </w:num>
  <w:num w:numId="15">
    <w:abstractNumId w:val="0"/>
  </w:num>
  <w:num w:numId="16">
    <w:abstractNumId w:val="9"/>
  </w:num>
  <w:num w:numId="17">
    <w:abstractNumId w:val="4"/>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29"/>
  </w:num>
  <w:num w:numId="23">
    <w:abstractNumId w:val="22"/>
  </w:num>
  <w:num w:numId="24">
    <w:abstractNumId w:val="16"/>
  </w:num>
  <w:num w:numId="25">
    <w:abstractNumId w:val="30"/>
  </w:num>
  <w:num w:numId="26">
    <w:abstractNumId w:val="21"/>
  </w:num>
  <w:num w:numId="27">
    <w:abstractNumId w:val="15"/>
  </w:num>
  <w:num w:numId="28">
    <w:abstractNumId w:val="1"/>
  </w:num>
  <w:num w:numId="29">
    <w:abstractNumId w:val="10"/>
  </w:num>
  <w:num w:numId="30">
    <w:abstractNumId w:val="6"/>
  </w:num>
  <w:num w:numId="31">
    <w:abstractNumId w:val="5"/>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C15"/>
    <w:rsid w:val="00005129"/>
    <w:rsid w:val="00005A28"/>
    <w:rsid w:val="00005EAC"/>
    <w:rsid w:val="00010974"/>
    <w:rsid w:val="00013BA3"/>
    <w:rsid w:val="000160EC"/>
    <w:rsid w:val="00020EAF"/>
    <w:rsid w:val="00024E63"/>
    <w:rsid w:val="00024FEF"/>
    <w:rsid w:val="000343DC"/>
    <w:rsid w:val="00036A4D"/>
    <w:rsid w:val="000411A8"/>
    <w:rsid w:val="00044BAA"/>
    <w:rsid w:val="0005288C"/>
    <w:rsid w:val="00057390"/>
    <w:rsid w:val="000575C2"/>
    <w:rsid w:val="00057B3D"/>
    <w:rsid w:val="00064582"/>
    <w:rsid w:val="000802DB"/>
    <w:rsid w:val="00085AB3"/>
    <w:rsid w:val="00092DF1"/>
    <w:rsid w:val="000977FD"/>
    <w:rsid w:val="00097AAA"/>
    <w:rsid w:val="000A4ED8"/>
    <w:rsid w:val="000A764B"/>
    <w:rsid w:val="000A7A5C"/>
    <w:rsid w:val="000A7BCC"/>
    <w:rsid w:val="000B1737"/>
    <w:rsid w:val="000B2BC9"/>
    <w:rsid w:val="000C0D67"/>
    <w:rsid w:val="000C5FC9"/>
    <w:rsid w:val="000D4E4F"/>
    <w:rsid w:val="000D5446"/>
    <w:rsid w:val="000E33F4"/>
    <w:rsid w:val="000E3704"/>
    <w:rsid w:val="000E763B"/>
    <w:rsid w:val="00101F6F"/>
    <w:rsid w:val="001021F6"/>
    <w:rsid w:val="00102A7B"/>
    <w:rsid w:val="001066AF"/>
    <w:rsid w:val="00111E6A"/>
    <w:rsid w:val="00117B53"/>
    <w:rsid w:val="0012000E"/>
    <w:rsid w:val="00121DE1"/>
    <w:rsid w:val="00130DC1"/>
    <w:rsid w:val="001332A4"/>
    <w:rsid w:val="001424B4"/>
    <w:rsid w:val="001467A4"/>
    <w:rsid w:val="00153EE8"/>
    <w:rsid w:val="00157EBB"/>
    <w:rsid w:val="00161708"/>
    <w:rsid w:val="001633C8"/>
    <w:rsid w:val="00164BB7"/>
    <w:rsid w:val="00172BA0"/>
    <w:rsid w:val="00173367"/>
    <w:rsid w:val="00177093"/>
    <w:rsid w:val="00185446"/>
    <w:rsid w:val="00186B1D"/>
    <w:rsid w:val="00186B3F"/>
    <w:rsid w:val="00191FDA"/>
    <w:rsid w:val="00192EE0"/>
    <w:rsid w:val="00193733"/>
    <w:rsid w:val="001979E7"/>
    <w:rsid w:val="001A1E3C"/>
    <w:rsid w:val="001A2103"/>
    <w:rsid w:val="001A7384"/>
    <w:rsid w:val="001B4C23"/>
    <w:rsid w:val="001B520E"/>
    <w:rsid w:val="001C241E"/>
    <w:rsid w:val="001C721C"/>
    <w:rsid w:val="001E03DE"/>
    <w:rsid w:val="001F1C14"/>
    <w:rsid w:val="001F3112"/>
    <w:rsid w:val="0020278E"/>
    <w:rsid w:val="00203E01"/>
    <w:rsid w:val="00210735"/>
    <w:rsid w:val="00217208"/>
    <w:rsid w:val="00220F4C"/>
    <w:rsid w:val="002223B8"/>
    <w:rsid w:val="00225F48"/>
    <w:rsid w:val="0022617F"/>
    <w:rsid w:val="00227078"/>
    <w:rsid w:val="00233EB7"/>
    <w:rsid w:val="00234B66"/>
    <w:rsid w:val="00241372"/>
    <w:rsid w:val="00253AA4"/>
    <w:rsid w:val="002611F5"/>
    <w:rsid w:val="00281CB1"/>
    <w:rsid w:val="00286DEC"/>
    <w:rsid w:val="002915B8"/>
    <w:rsid w:val="002959FE"/>
    <w:rsid w:val="00296589"/>
    <w:rsid w:val="002979DC"/>
    <w:rsid w:val="002A1D90"/>
    <w:rsid w:val="002A2D21"/>
    <w:rsid w:val="002A725A"/>
    <w:rsid w:val="002A79B5"/>
    <w:rsid w:val="002B1CA9"/>
    <w:rsid w:val="002B3A9F"/>
    <w:rsid w:val="002B5C8D"/>
    <w:rsid w:val="002C7F83"/>
    <w:rsid w:val="002D02F9"/>
    <w:rsid w:val="002E10B1"/>
    <w:rsid w:val="002E2050"/>
    <w:rsid w:val="002F2555"/>
    <w:rsid w:val="003079A7"/>
    <w:rsid w:val="0032000F"/>
    <w:rsid w:val="00325A6C"/>
    <w:rsid w:val="00327A81"/>
    <w:rsid w:val="00334277"/>
    <w:rsid w:val="003346C3"/>
    <w:rsid w:val="003421A1"/>
    <w:rsid w:val="00342AE5"/>
    <w:rsid w:val="003457A0"/>
    <w:rsid w:val="00351422"/>
    <w:rsid w:val="00351CB6"/>
    <w:rsid w:val="003552C0"/>
    <w:rsid w:val="00357C55"/>
    <w:rsid w:val="00361E5E"/>
    <w:rsid w:val="00362A92"/>
    <w:rsid w:val="003660DB"/>
    <w:rsid w:val="00366215"/>
    <w:rsid w:val="003752C0"/>
    <w:rsid w:val="003754CF"/>
    <w:rsid w:val="00385D63"/>
    <w:rsid w:val="00387063"/>
    <w:rsid w:val="00391945"/>
    <w:rsid w:val="00393A0A"/>
    <w:rsid w:val="003A0130"/>
    <w:rsid w:val="003A17D4"/>
    <w:rsid w:val="003B21B2"/>
    <w:rsid w:val="003C3EBC"/>
    <w:rsid w:val="003C4B80"/>
    <w:rsid w:val="003C56C4"/>
    <w:rsid w:val="003C6830"/>
    <w:rsid w:val="003D0AD2"/>
    <w:rsid w:val="003D2E25"/>
    <w:rsid w:val="003D4989"/>
    <w:rsid w:val="003F2502"/>
    <w:rsid w:val="003F5C78"/>
    <w:rsid w:val="003F75E9"/>
    <w:rsid w:val="00413CDC"/>
    <w:rsid w:val="0042086D"/>
    <w:rsid w:val="0042345D"/>
    <w:rsid w:val="0043494C"/>
    <w:rsid w:val="00444F9C"/>
    <w:rsid w:val="0044650F"/>
    <w:rsid w:val="00446F29"/>
    <w:rsid w:val="004524BD"/>
    <w:rsid w:val="004529FA"/>
    <w:rsid w:val="00453EC1"/>
    <w:rsid w:val="0045498A"/>
    <w:rsid w:val="00462210"/>
    <w:rsid w:val="0046356A"/>
    <w:rsid w:val="00465D2E"/>
    <w:rsid w:val="00472595"/>
    <w:rsid w:val="0047779F"/>
    <w:rsid w:val="00486468"/>
    <w:rsid w:val="00491811"/>
    <w:rsid w:val="00493E75"/>
    <w:rsid w:val="004A009B"/>
    <w:rsid w:val="004B658C"/>
    <w:rsid w:val="004C18F1"/>
    <w:rsid w:val="004C403D"/>
    <w:rsid w:val="004D3EFB"/>
    <w:rsid w:val="004E02E0"/>
    <w:rsid w:val="004E3911"/>
    <w:rsid w:val="004F754E"/>
    <w:rsid w:val="004F7B91"/>
    <w:rsid w:val="005039B8"/>
    <w:rsid w:val="0051078A"/>
    <w:rsid w:val="00516DF0"/>
    <w:rsid w:val="0051717F"/>
    <w:rsid w:val="00520BD0"/>
    <w:rsid w:val="005319DD"/>
    <w:rsid w:val="00532FFD"/>
    <w:rsid w:val="0053570A"/>
    <w:rsid w:val="00535F4A"/>
    <w:rsid w:val="00542D04"/>
    <w:rsid w:val="00545AB7"/>
    <w:rsid w:val="00546F9B"/>
    <w:rsid w:val="005529CC"/>
    <w:rsid w:val="005530EE"/>
    <w:rsid w:val="0056521E"/>
    <w:rsid w:val="00573512"/>
    <w:rsid w:val="0057582A"/>
    <w:rsid w:val="00581AF7"/>
    <w:rsid w:val="005825EB"/>
    <w:rsid w:val="005839E9"/>
    <w:rsid w:val="00583BFC"/>
    <w:rsid w:val="005937D8"/>
    <w:rsid w:val="00597140"/>
    <w:rsid w:val="005A57F0"/>
    <w:rsid w:val="005A5A14"/>
    <w:rsid w:val="005A6708"/>
    <w:rsid w:val="005B6550"/>
    <w:rsid w:val="005C19AC"/>
    <w:rsid w:val="005C4141"/>
    <w:rsid w:val="005C589B"/>
    <w:rsid w:val="005D451F"/>
    <w:rsid w:val="005D5850"/>
    <w:rsid w:val="005E2620"/>
    <w:rsid w:val="005E4A43"/>
    <w:rsid w:val="005F4430"/>
    <w:rsid w:val="00605922"/>
    <w:rsid w:val="00613FD8"/>
    <w:rsid w:val="0061505A"/>
    <w:rsid w:val="00616040"/>
    <w:rsid w:val="00624F16"/>
    <w:rsid w:val="006308C3"/>
    <w:rsid w:val="006341C9"/>
    <w:rsid w:val="00635328"/>
    <w:rsid w:val="00636831"/>
    <w:rsid w:val="00637972"/>
    <w:rsid w:val="0065477D"/>
    <w:rsid w:val="00665E61"/>
    <w:rsid w:val="0067020A"/>
    <w:rsid w:val="00674242"/>
    <w:rsid w:val="0068069C"/>
    <w:rsid w:val="00685C3D"/>
    <w:rsid w:val="0069030C"/>
    <w:rsid w:val="006A16B5"/>
    <w:rsid w:val="006A2B3A"/>
    <w:rsid w:val="006A4AEC"/>
    <w:rsid w:val="006A51AE"/>
    <w:rsid w:val="006A5BF4"/>
    <w:rsid w:val="006A64CA"/>
    <w:rsid w:val="006C4859"/>
    <w:rsid w:val="006C49A5"/>
    <w:rsid w:val="006C4D0A"/>
    <w:rsid w:val="006C5B44"/>
    <w:rsid w:val="006C7249"/>
    <w:rsid w:val="006D1F66"/>
    <w:rsid w:val="006D3107"/>
    <w:rsid w:val="006D75BC"/>
    <w:rsid w:val="006E4825"/>
    <w:rsid w:val="006E7408"/>
    <w:rsid w:val="006F661D"/>
    <w:rsid w:val="006F6E2E"/>
    <w:rsid w:val="00706E47"/>
    <w:rsid w:val="00712924"/>
    <w:rsid w:val="00715FF1"/>
    <w:rsid w:val="0072380A"/>
    <w:rsid w:val="00724276"/>
    <w:rsid w:val="0072491D"/>
    <w:rsid w:val="00733323"/>
    <w:rsid w:val="00740ADF"/>
    <w:rsid w:val="0074339F"/>
    <w:rsid w:val="007434A5"/>
    <w:rsid w:val="00744124"/>
    <w:rsid w:val="0075476A"/>
    <w:rsid w:val="00760104"/>
    <w:rsid w:val="00764360"/>
    <w:rsid w:val="00765D33"/>
    <w:rsid w:val="007665EC"/>
    <w:rsid w:val="00770F61"/>
    <w:rsid w:val="00771B63"/>
    <w:rsid w:val="007A1D4F"/>
    <w:rsid w:val="007A239C"/>
    <w:rsid w:val="007B7335"/>
    <w:rsid w:val="007C55F7"/>
    <w:rsid w:val="007E1441"/>
    <w:rsid w:val="007E1447"/>
    <w:rsid w:val="007E3ABC"/>
    <w:rsid w:val="007E5B6A"/>
    <w:rsid w:val="007F292F"/>
    <w:rsid w:val="007F67D3"/>
    <w:rsid w:val="007F7024"/>
    <w:rsid w:val="00820221"/>
    <w:rsid w:val="00822445"/>
    <w:rsid w:val="00824ECA"/>
    <w:rsid w:val="00825057"/>
    <w:rsid w:val="00832068"/>
    <w:rsid w:val="00832BFD"/>
    <w:rsid w:val="00840DEE"/>
    <w:rsid w:val="008438A3"/>
    <w:rsid w:val="00850A64"/>
    <w:rsid w:val="00855355"/>
    <w:rsid w:val="00862CBB"/>
    <w:rsid w:val="00873419"/>
    <w:rsid w:val="00874A59"/>
    <w:rsid w:val="00877B0B"/>
    <w:rsid w:val="008955B4"/>
    <w:rsid w:val="008A2CF0"/>
    <w:rsid w:val="008A3EB3"/>
    <w:rsid w:val="008A7911"/>
    <w:rsid w:val="008B103F"/>
    <w:rsid w:val="008B254D"/>
    <w:rsid w:val="008B49F7"/>
    <w:rsid w:val="008B6EE3"/>
    <w:rsid w:val="008B7369"/>
    <w:rsid w:val="008C10F2"/>
    <w:rsid w:val="008C2856"/>
    <w:rsid w:val="008C74E5"/>
    <w:rsid w:val="008D1080"/>
    <w:rsid w:val="008D17C4"/>
    <w:rsid w:val="008D5DAE"/>
    <w:rsid w:val="008D5EDB"/>
    <w:rsid w:val="008E2D1B"/>
    <w:rsid w:val="00900D7C"/>
    <w:rsid w:val="0091105E"/>
    <w:rsid w:val="00913F2D"/>
    <w:rsid w:val="009144D8"/>
    <w:rsid w:val="00916D0F"/>
    <w:rsid w:val="00917C6D"/>
    <w:rsid w:val="009334EC"/>
    <w:rsid w:val="00943640"/>
    <w:rsid w:val="009452CB"/>
    <w:rsid w:val="009533B3"/>
    <w:rsid w:val="0096073B"/>
    <w:rsid w:val="00965EBB"/>
    <w:rsid w:val="0096737B"/>
    <w:rsid w:val="0097033D"/>
    <w:rsid w:val="009735C6"/>
    <w:rsid w:val="00980E77"/>
    <w:rsid w:val="00980F54"/>
    <w:rsid w:val="009822BD"/>
    <w:rsid w:val="009839BE"/>
    <w:rsid w:val="009852F8"/>
    <w:rsid w:val="009911FA"/>
    <w:rsid w:val="00992625"/>
    <w:rsid w:val="009935DA"/>
    <w:rsid w:val="00993F2E"/>
    <w:rsid w:val="009A3AD4"/>
    <w:rsid w:val="009A453A"/>
    <w:rsid w:val="009A6BE4"/>
    <w:rsid w:val="009B1358"/>
    <w:rsid w:val="009B3FC0"/>
    <w:rsid w:val="009C05F9"/>
    <w:rsid w:val="009C2229"/>
    <w:rsid w:val="009C4184"/>
    <w:rsid w:val="009C6AD3"/>
    <w:rsid w:val="009D3F8B"/>
    <w:rsid w:val="009D56E0"/>
    <w:rsid w:val="009F294B"/>
    <w:rsid w:val="009F66A5"/>
    <w:rsid w:val="009F74BE"/>
    <w:rsid w:val="00A010D4"/>
    <w:rsid w:val="00A02C45"/>
    <w:rsid w:val="00A103EA"/>
    <w:rsid w:val="00A1042A"/>
    <w:rsid w:val="00A1085A"/>
    <w:rsid w:val="00A16D65"/>
    <w:rsid w:val="00A20659"/>
    <w:rsid w:val="00A24DDF"/>
    <w:rsid w:val="00A33C98"/>
    <w:rsid w:val="00A402FC"/>
    <w:rsid w:val="00A410C8"/>
    <w:rsid w:val="00A5009A"/>
    <w:rsid w:val="00A567D9"/>
    <w:rsid w:val="00A677DB"/>
    <w:rsid w:val="00A73AEC"/>
    <w:rsid w:val="00A74C42"/>
    <w:rsid w:val="00A76E2C"/>
    <w:rsid w:val="00A8051B"/>
    <w:rsid w:val="00A81457"/>
    <w:rsid w:val="00A90BD5"/>
    <w:rsid w:val="00A91AEE"/>
    <w:rsid w:val="00A9292C"/>
    <w:rsid w:val="00A9619C"/>
    <w:rsid w:val="00AB373B"/>
    <w:rsid w:val="00AB3D9B"/>
    <w:rsid w:val="00AB5F36"/>
    <w:rsid w:val="00AC1348"/>
    <w:rsid w:val="00AC3742"/>
    <w:rsid w:val="00AC3B77"/>
    <w:rsid w:val="00AD3746"/>
    <w:rsid w:val="00AE418B"/>
    <w:rsid w:val="00AE47FF"/>
    <w:rsid w:val="00AE51CB"/>
    <w:rsid w:val="00AE53C5"/>
    <w:rsid w:val="00AF11A2"/>
    <w:rsid w:val="00AF5B64"/>
    <w:rsid w:val="00B037E7"/>
    <w:rsid w:val="00B139F3"/>
    <w:rsid w:val="00B2315B"/>
    <w:rsid w:val="00B24A63"/>
    <w:rsid w:val="00B43592"/>
    <w:rsid w:val="00B4780D"/>
    <w:rsid w:val="00B51DE9"/>
    <w:rsid w:val="00B53BAF"/>
    <w:rsid w:val="00B53C09"/>
    <w:rsid w:val="00B553BF"/>
    <w:rsid w:val="00B55577"/>
    <w:rsid w:val="00B56F9E"/>
    <w:rsid w:val="00B57685"/>
    <w:rsid w:val="00B619C2"/>
    <w:rsid w:val="00B63ABC"/>
    <w:rsid w:val="00B66B61"/>
    <w:rsid w:val="00B815E2"/>
    <w:rsid w:val="00B911F3"/>
    <w:rsid w:val="00B925A9"/>
    <w:rsid w:val="00BA3365"/>
    <w:rsid w:val="00BA64CC"/>
    <w:rsid w:val="00BB4334"/>
    <w:rsid w:val="00BB742E"/>
    <w:rsid w:val="00BC47B1"/>
    <w:rsid w:val="00BC5C2C"/>
    <w:rsid w:val="00BC5D3D"/>
    <w:rsid w:val="00BD1A58"/>
    <w:rsid w:val="00BE21B0"/>
    <w:rsid w:val="00BE4DD2"/>
    <w:rsid w:val="00BE6689"/>
    <w:rsid w:val="00BE7018"/>
    <w:rsid w:val="00BF021C"/>
    <w:rsid w:val="00BF35AC"/>
    <w:rsid w:val="00BF5E7A"/>
    <w:rsid w:val="00BF7272"/>
    <w:rsid w:val="00C036FE"/>
    <w:rsid w:val="00C0462A"/>
    <w:rsid w:val="00C074DE"/>
    <w:rsid w:val="00C07653"/>
    <w:rsid w:val="00C12B77"/>
    <w:rsid w:val="00C14CCA"/>
    <w:rsid w:val="00C15477"/>
    <w:rsid w:val="00C15A12"/>
    <w:rsid w:val="00C224C8"/>
    <w:rsid w:val="00C22DA6"/>
    <w:rsid w:val="00C258F2"/>
    <w:rsid w:val="00C26657"/>
    <w:rsid w:val="00C30285"/>
    <w:rsid w:val="00C31109"/>
    <w:rsid w:val="00C3428C"/>
    <w:rsid w:val="00C35822"/>
    <w:rsid w:val="00C37552"/>
    <w:rsid w:val="00C37F08"/>
    <w:rsid w:val="00C42726"/>
    <w:rsid w:val="00C45A4E"/>
    <w:rsid w:val="00C46C0B"/>
    <w:rsid w:val="00C4772F"/>
    <w:rsid w:val="00C5255D"/>
    <w:rsid w:val="00C55E79"/>
    <w:rsid w:val="00C62390"/>
    <w:rsid w:val="00C655E5"/>
    <w:rsid w:val="00C701E5"/>
    <w:rsid w:val="00C751C7"/>
    <w:rsid w:val="00C75740"/>
    <w:rsid w:val="00C81CF3"/>
    <w:rsid w:val="00C83212"/>
    <w:rsid w:val="00C845FC"/>
    <w:rsid w:val="00C85F2F"/>
    <w:rsid w:val="00C873CA"/>
    <w:rsid w:val="00CA0F95"/>
    <w:rsid w:val="00CA233B"/>
    <w:rsid w:val="00CB0197"/>
    <w:rsid w:val="00CC1C15"/>
    <w:rsid w:val="00CC3814"/>
    <w:rsid w:val="00CC5E8E"/>
    <w:rsid w:val="00CD1CB7"/>
    <w:rsid w:val="00CD6932"/>
    <w:rsid w:val="00CF0506"/>
    <w:rsid w:val="00D06385"/>
    <w:rsid w:val="00D20D85"/>
    <w:rsid w:val="00D34A82"/>
    <w:rsid w:val="00D376D2"/>
    <w:rsid w:val="00D52319"/>
    <w:rsid w:val="00D55E22"/>
    <w:rsid w:val="00D63E09"/>
    <w:rsid w:val="00D65102"/>
    <w:rsid w:val="00D7019F"/>
    <w:rsid w:val="00D71F3F"/>
    <w:rsid w:val="00D76BE8"/>
    <w:rsid w:val="00D77352"/>
    <w:rsid w:val="00DA15C8"/>
    <w:rsid w:val="00DA26E0"/>
    <w:rsid w:val="00DA68DC"/>
    <w:rsid w:val="00DB4A0B"/>
    <w:rsid w:val="00DB5F77"/>
    <w:rsid w:val="00DC0942"/>
    <w:rsid w:val="00DC2A31"/>
    <w:rsid w:val="00DD1147"/>
    <w:rsid w:val="00DD1701"/>
    <w:rsid w:val="00DD5C06"/>
    <w:rsid w:val="00DD5F28"/>
    <w:rsid w:val="00DE1C87"/>
    <w:rsid w:val="00DE4890"/>
    <w:rsid w:val="00DF22A5"/>
    <w:rsid w:val="00DF60B9"/>
    <w:rsid w:val="00DF78A1"/>
    <w:rsid w:val="00E00B95"/>
    <w:rsid w:val="00E0229A"/>
    <w:rsid w:val="00E03B16"/>
    <w:rsid w:val="00E057B2"/>
    <w:rsid w:val="00E121B0"/>
    <w:rsid w:val="00E20E9E"/>
    <w:rsid w:val="00E24864"/>
    <w:rsid w:val="00E25D0C"/>
    <w:rsid w:val="00E278F9"/>
    <w:rsid w:val="00E30E50"/>
    <w:rsid w:val="00E34088"/>
    <w:rsid w:val="00E4202E"/>
    <w:rsid w:val="00E45B19"/>
    <w:rsid w:val="00E52225"/>
    <w:rsid w:val="00E60E5A"/>
    <w:rsid w:val="00E70773"/>
    <w:rsid w:val="00E71FCE"/>
    <w:rsid w:val="00E74D14"/>
    <w:rsid w:val="00E81E65"/>
    <w:rsid w:val="00E879C1"/>
    <w:rsid w:val="00EA5107"/>
    <w:rsid w:val="00EA541A"/>
    <w:rsid w:val="00EB132B"/>
    <w:rsid w:val="00EB770B"/>
    <w:rsid w:val="00EC2400"/>
    <w:rsid w:val="00EC3F69"/>
    <w:rsid w:val="00EC3FA4"/>
    <w:rsid w:val="00EC4EC2"/>
    <w:rsid w:val="00ED2C00"/>
    <w:rsid w:val="00ED4D8C"/>
    <w:rsid w:val="00EE257A"/>
    <w:rsid w:val="00EE39DB"/>
    <w:rsid w:val="00EE6694"/>
    <w:rsid w:val="00EF7FF8"/>
    <w:rsid w:val="00F0156F"/>
    <w:rsid w:val="00F01622"/>
    <w:rsid w:val="00F03569"/>
    <w:rsid w:val="00F14895"/>
    <w:rsid w:val="00F1713F"/>
    <w:rsid w:val="00F44A67"/>
    <w:rsid w:val="00F52C69"/>
    <w:rsid w:val="00F62D64"/>
    <w:rsid w:val="00F67B00"/>
    <w:rsid w:val="00F701F9"/>
    <w:rsid w:val="00F7220D"/>
    <w:rsid w:val="00F748DF"/>
    <w:rsid w:val="00F7678F"/>
    <w:rsid w:val="00F82D3E"/>
    <w:rsid w:val="00F84125"/>
    <w:rsid w:val="00F92799"/>
    <w:rsid w:val="00F9695E"/>
    <w:rsid w:val="00F96BE1"/>
    <w:rsid w:val="00F97152"/>
    <w:rsid w:val="00FA019B"/>
    <w:rsid w:val="00FA4123"/>
    <w:rsid w:val="00FA43B6"/>
    <w:rsid w:val="00FC0F56"/>
    <w:rsid w:val="00FD6985"/>
    <w:rsid w:val="00FE1190"/>
    <w:rsid w:val="00FF09D2"/>
    <w:rsid w:val="00FF0B68"/>
    <w:rsid w:val="00FF3674"/>
    <w:rsid w:val="00FF51FD"/>
    <w:rsid w:val="00FF65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698BD"/>
  <w15:docId w15:val="{49340CE9-B6CC-45D2-ADCC-AD84FA30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uiPriority w:val="99"/>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uiPriority w:val="99"/>
    <w:rsid w:val="00DB4A0B"/>
    <w:pPr>
      <w:spacing w:line="200" w:lineRule="exact"/>
    </w:pPr>
    <w:rPr>
      <w:rFonts w:eastAsia="Times New Roman" w:cs="Times New Roman"/>
      <w:sz w:val="16"/>
    </w:rPr>
  </w:style>
  <w:style w:type="paragraph" w:styleId="Textkrper">
    <w:name w:val="Body Text"/>
    <w:basedOn w:val="Standard"/>
    <w:link w:val="TextkrperZchn"/>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uiPriority w:val="99"/>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uiPriority w:val="99"/>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semiHidden/>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uiPriority w:val="99"/>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uiPriority w:val="99"/>
    <w:rsid w:val="00EC3F69"/>
    <w:pPr>
      <w:numPr>
        <w:numId w:val="10"/>
      </w:numPr>
      <w:spacing w:before="240"/>
      <w:jc w:val="both"/>
    </w:pPr>
  </w:style>
  <w:style w:type="paragraph" w:customStyle="1" w:styleId="AufgabeText">
    <w:name w:val="Aufgabe_Text"/>
    <w:basedOn w:val="Standard"/>
    <w:uiPriority w:val="99"/>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uiPriority w:val="99"/>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uiPriority w:val="99"/>
    <w:rsid w:val="00674242"/>
    <w:rPr>
      <w:sz w:val="16"/>
      <w:lang w:eastAsia="de-DE"/>
    </w:rPr>
  </w:style>
  <w:style w:type="paragraph" w:customStyle="1" w:styleId="AufgabeEbene2">
    <w:name w:val="Aufgabe_Ebene2"/>
    <w:basedOn w:val="Standard"/>
    <w:uiPriority w:val="99"/>
    <w:rsid w:val="00992625"/>
    <w:pPr>
      <w:numPr>
        <w:ilvl w:val="1"/>
        <w:numId w:val="10"/>
      </w:numPr>
      <w:spacing w:before="120"/>
      <w:jc w:val="both"/>
    </w:pPr>
  </w:style>
  <w:style w:type="paragraph" w:customStyle="1" w:styleId="AufgabeEbene3">
    <w:name w:val="Aufgabe_Ebene3"/>
    <w:basedOn w:val="Standard"/>
    <w:uiPriority w:val="99"/>
    <w:rsid w:val="00992625"/>
    <w:pPr>
      <w:numPr>
        <w:ilvl w:val="2"/>
        <w:numId w:val="10"/>
      </w:numPr>
      <w:spacing w:before="120"/>
      <w:jc w:val="both"/>
    </w:pPr>
  </w:style>
  <w:style w:type="paragraph" w:customStyle="1" w:styleId="Marginaliegrau">
    <w:name w:val="Marginalie_grau"/>
    <w:basedOn w:val="Standard"/>
    <w:next w:val="Textkrper"/>
    <w:uiPriority w:val="99"/>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semiHidden/>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uiPriority w:val="99"/>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uiPriority w:val="99"/>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paragraph" w:styleId="Listennummer">
    <w:name w:val="List Number"/>
    <w:basedOn w:val="Standard"/>
    <w:uiPriority w:val="99"/>
    <w:semiHidden/>
    <w:rsid w:val="000C0D67"/>
    <w:pPr>
      <w:numPr>
        <w:numId w:val="28"/>
      </w:numPr>
      <w:spacing w:line="240" w:lineRule="atLeast"/>
      <w:ind w:left="357" w:hanging="357"/>
      <w:contextualSpacing/>
    </w:pPr>
    <w:rPr>
      <w:color w:val="000000" w:themeColor="text1"/>
      <w:sz w:val="21"/>
      <w:szCs w:val="21"/>
    </w:rPr>
  </w:style>
  <w:style w:type="character" w:styleId="Kommentarzeichen">
    <w:name w:val="annotation reference"/>
    <w:basedOn w:val="Absatz-Standardschriftart"/>
    <w:uiPriority w:val="99"/>
    <w:semiHidden/>
    <w:unhideWhenUsed/>
    <w:rsid w:val="003752C0"/>
    <w:rPr>
      <w:sz w:val="16"/>
      <w:szCs w:val="16"/>
    </w:rPr>
  </w:style>
  <w:style w:type="paragraph" w:styleId="Kommentartext">
    <w:name w:val="annotation text"/>
    <w:basedOn w:val="Standard"/>
    <w:link w:val="KommentartextZchn"/>
    <w:uiPriority w:val="99"/>
    <w:semiHidden/>
    <w:unhideWhenUsed/>
    <w:rsid w:val="003752C0"/>
  </w:style>
  <w:style w:type="character" w:customStyle="1" w:styleId="KommentartextZchn">
    <w:name w:val="Kommentartext Zchn"/>
    <w:basedOn w:val="Absatz-Standardschriftart"/>
    <w:link w:val="Kommentartext"/>
    <w:uiPriority w:val="99"/>
    <w:semiHidden/>
    <w:rsid w:val="0037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2970">
      <w:bodyDiv w:val="1"/>
      <w:marLeft w:val="0"/>
      <w:marRight w:val="0"/>
      <w:marTop w:val="0"/>
      <w:marBottom w:val="0"/>
      <w:divBdr>
        <w:top w:val="none" w:sz="0" w:space="0" w:color="auto"/>
        <w:left w:val="none" w:sz="0" w:space="0" w:color="auto"/>
        <w:bottom w:val="none" w:sz="0" w:space="0" w:color="auto"/>
        <w:right w:val="none" w:sz="0" w:space="0" w:color="auto"/>
      </w:divBdr>
    </w:div>
    <w:div w:id="563031172">
      <w:bodyDiv w:val="1"/>
      <w:marLeft w:val="0"/>
      <w:marRight w:val="0"/>
      <w:marTop w:val="0"/>
      <w:marBottom w:val="0"/>
      <w:divBdr>
        <w:top w:val="none" w:sz="0" w:space="0" w:color="auto"/>
        <w:left w:val="none" w:sz="0" w:space="0" w:color="auto"/>
        <w:bottom w:val="none" w:sz="0" w:space="0" w:color="auto"/>
        <w:right w:val="none" w:sz="0" w:space="0" w:color="auto"/>
      </w:divBdr>
    </w:div>
    <w:div w:id="619645998">
      <w:bodyDiv w:val="1"/>
      <w:marLeft w:val="0"/>
      <w:marRight w:val="0"/>
      <w:marTop w:val="0"/>
      <w:marBottom w:val="0"/>
      <w:divBdr>
        <w:top w:val="none" w:sz="0" w:space="0" w:color="auto"/>
        <w:left w:val="none" w:sz="0" w:space="0" w:color="auto"/>
        <w:bottom w:val="none" w:sz="0" w:space="0" w:color="auto"/>
        <w:right w:val="none" w:sz="0" w:space="0" w:color="auto"/>
      </w:divBdr>
    </w:div>
    <w:div w:id="643393435">
      <w:bodyDiv w:val="1"/>
      <w:marLeft w:val="0"/>
      <w:marRight w:val="0"/>
      <w:marTop w:val="0"/>
      <w:marBottom w:val="0"/>
      <w:divBdr>
        <w:top w:val="none" w:sz="0" w:space="0" w:color="auto"/>
        <w:left w:val="none" w:sz="0" w:space="0" w:color="auto"/>
        <w:bottom w:val="none" w:sz="0" w:space="0" w:color="auto"/>
        <w:right w:val="none" w:sz="0" w:space="0" w:color="auto"/>
      </w:divBdr>
    </w:div>
    <w:div w:id="1657492967">
      <w:bodyDiv w:val="1"/>
      <w:marLeft w:val="0"/>
      <w:marRight w:val="0"/>
      <w:marTop w:val="0"/>
      <w:marBottom w:val="0"/>
      <w:divBdr>
        <w:top w:val="none" w:sz="0" w:space="0" w:color="auto"/>
        <w:left w:val="none" w:sz="0" w:space="0" w:color="auto"/>
        <w:bottom w:val="none" w:sz="0" w:space="0" w:color="auto"/>
        <w:right w:val="none" w:sz="0" w:space="0" w:color="auto"/>
      </w:divBdr>
    </w:div>
    <w:div w:id="1837303903">
      <w:bodyDiv w:val="1"/>
      <w:marLeft w:val="0"/>
      <w:marRight w:val="0"/>
      <w:marTop w:val="0"/>
      <w:marBottom w:val="0"/>
      <w:divBdr>
        <w:top w:val="none" w:sz="0" w:space="0" w:color="auto"/>
        <w:left w:val="none" w:sz="0" w:space="0" w:color="auto"/>
        <w:bottom w:val="none" w:sz="0" w:space="0" w:color="auto"/>
        <w:right w:val="none" w:sz="0" w:space="0" w:color="auto"/>
      </w:divBdr>
    </w:div>
    <w:div w:id="20407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WS\AppData\Local\Temp\Formatvorlage%20Mantelbogen%20Lernthemen%20und%20Lernschritte%202018-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9104-2A84-4EE0-9657-CEE6952B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Mantelbogen Lernthemen und Lernschritte 2018-1</Template>
  <TotalTime>0</TotalTime>
  <Pages>5</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JJWS</dc:creator>
  <cp:lastModifiedBy>Tina Sarhan</cp:lastModifiedBy>
  <cp:revision>5</cp:revision>
  <cp:lastPrinted>2019-04-30T09:26:00Z</cp:lastPrinted>
  <dcterms:created xsi:type="dcterms:W3CDTF">2020-05-11T23:20:00Z</dcterms:created>
  <dcterms:modified xsi:type="dcterms:W3CDTF">2020-05-12T23:37:00Z</dcterms:modified>
</cp:coreProperties>
</file>