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08C49" w14:textId="41F072DA" w:rsidR="0032000F" w:rsidRDefault="001C101E">
      <w:r w:rsidRPr="009F6EB4">
        <w:rPr>
          <w:noProof/>
          <w:lang w:eastAsia="de-DE"/>
        </w:rPr>
        <w:drawing>
          <wp:anchor distT="0" distB="0" distL="114300" distR="114300" simplePos="0" relativeHeight="251646976" behindDoc="0" locked="0" layoutInCell="0" allowOverlap="1" wp14:anchorId="2EC3DA9D" wp14:editId="11ED591A">
            <wp:simplePos x="0" y="0"/>
            <wp:positionH relativeFrom="rightMargin">
              <wp:posOffset>128905</wp:posOffset>
            </wp:positionH>
            <wp:positionV relativeFrom="paragraph">
              <wp:posOffset>1531620</wp:posOffset>
            </wp:positionV>
            <wp:extent cx="349885" cy="320675"/>
            <wp:effectExtent l="0" t="0" r="0" b="3175"/>
            <wp:wrapNone/>
            <wp:docPr id="2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-1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BF021C" w14:paraId="6EDF79C0" w14:textId="77777777" w:rsidTr="006556AD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42BF93" w14:textId="18355A8F" w:rsidR="00BF021C" w:rsidRDefault="00BF021C" w:rsidP="00BF021C">
            <w:pPr>
              <w:pStyle w:val="Textkrper"/>
              <w:spacing w:line="240" w:lineRule="exact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Materialien/Kompetenz</w:t>
            </w:r>
          </w:p>
          <w:p w14:paraId="3ABC2D8A" w14:textId="77777777" w:rsidR="00BF021C" w:rsidRDefault="00792D28" w:rsidP="005530EE">
            <w:pPr>
              <w:pStyle w:val="TabelleKopflinks"/>
              <w:spacing w:line="240" w:lineRule="exact"/>
            </w:pPr>
            <w:r>
              <w:t>Untergründe vorbereiten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2BD761" w14:textId="77777777" w:rsidR="00BF021C" w:rsidRDefault="00BF021C" w:rsidP="00BF021C">
            <w:pPr>
              <w:pStyle w:val="Kopf8p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F292B0" w14:textId="77777777" w:rsidR="00BF021C" w:rsidRDefault="000773C8" w:rsidP="00BF021C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Farbtechnik</w:t>
            </w:r>
            <w:proofErr w:type="spellEnd"/>
          </w:p>
          <w:p w14:paraId="71DE0E82" w14:textId="6FCA2540" w:rsidR="00BF021C" w:rsidRDefault="00D41F91" w:rsidP="00D50491">
            <w:pPr>
              <w:jc w:val="center"/>
              <w:rPr>
                <w:rFonts w:eastAsia="Calibri"/>
                <w:lang w:val="en-GB"/>
              </w:rPr>
            </w:pPr>
            <w:r>
              <w:rPr>
                <w:rFonts w:eastAsia="Times New Roman"/>
                <w:b/>
                <w:sz w:val="18"/>
                <w:szCs w:val="26"/>
                <w:lang w:val="en-GB"/>
              </w:rPr>
              <w:t>F3.01.01.</w:t>
            </w:r>
            <w:r w:rsidR="00202420">
              <w:rPr>
                <w:rFonts w:eastAsia="Times New Roman"/>
                <w:b/>
                <w:sz w:val="18"/>
                <w:szCs w:val="26"/>
                <w:lang w:val="en-GB"/>
              </w:rPr>
              <w:t>0</w:t>
            </w:r>
            <w:r>
              <w:rPr>
                <w:rFonts w:eastAsia="Times New Roman"/>
                <w:b/>
                <w:sz w:val="18"/>
                <w:szCs w:val="26"/>
                <w:lang w:val="en-GB"/>
              </w:rPr>
              <w:t>2</w:t>
            </w:r>
          </w:p>
        </w:tc>
      </w:tr>
      <w:tr w:rsidR="00BF021C" w14:paraId="4D3BCD96" w14:textId="77777777" w:rsidTr="006556AD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A394" w14:textId="77777777" w:rsidR="00BF021C" w:rsidRDefault="00BF021C" w:rsidP="00BF021C">
            <w:pPr>
              <w:pStyle w:val="Tabelle6pt"/>
            </w:pPr>
            <w:r>
              <w:t>Teilkompetenz:</w:t>
            </w:r>
          </w:p>
          <w:p w14:paraId="79E61CBC" w14:textId="77777777" w:rsidR="002646FA" w:rsidRDefault="002646FA" w:rsidP="002646FA">
            <w:pPr>
              <w:pStyle w:val="TabelleAufzhlung"/>
              <w:rPr>
                <w:lang w:eastAsia="en-US"/>
              </w:rPr>
            </w:pPr>
            <w:r>
              <w:rPr>
                <w:lang w:eastAsia="en-US"/>
              </w:rPr>
              <w:t>Ich kann den Zustand des Untergrunds erkennen.</w:t>
            </w:r>
          </w:p>
          <w:p w14:paraId="0BE94C70" w14:textId="77777777" w:rsidR="002646FA" w:rsidRDefault="002646FA" w:rsidP="002646FA">
            <w:pPr>
              <w:pStyle w:val="TabelleAufzhlung"/>
              <w:rPr>
                <w:lang w:eastAsia="en-US"/>
              </w:rPr>
            </w:pPr>
            <w:r>
              <w:rPr>
                <w:lang w:eastAsia="en-US"/>
              </w:rPr>
              <w:t>Ich kann den Untergrund vorbereiten</w:t>
            </w:r>
            <w:r w:rsidR="008930FE">
              <w:rPr>
                <w:lang w:eastAsia="en-US"/>
              </w:rPr>
              <w:t>.</w:t>
            </w:r>
          </w:p>
          <w:p w14:paraId="10262D25" w14:textId="797F9737" w:rsidR="002646FA" w:rsidRDefault="002646FA" w:rsidP="002646FA">
            <w:pPr>
              <w:pStyle w:val="TabelleAufzhlung"/>
              <w:rPr>
                <w:lang w:eastAsia="en-US"/>
              </w:rPr>
            </w:pPr>
            <w:r>
              <w:rPr>
                <w:lang w:eastAsia="en-US"/>
              </w:rPr>
              <w:t>Ich kann Gründe, die für einen Untergrund sprechen, sammeln.</w:t>
            </w:r>
          </w:p>
          <w:p w14:paraId="239EB0B8" w14:textId="3CC801DC" w:rsidR="002646FA" w:rsidRDefault="002646FA" w:rsidP="002646FA">
            <w:pPr>
              <w:pStyle w:val="TabelleAufzhlung"/>
              <w:rPr>
                <w:lang w:eastAsia="en-US"/>
              </w:rPr>
            </w:pPr>
            <w:r>
              <w:rPr>
                <w:lang w:eastAsia="en-US"/>
              </w:rPr>
              <w:t>Ich kann Begründungen formulieren.</w:t>
            </w:r>
          </w:p>
          <w:p w14:paraId="19EE593D" w14:textId="74984981" w:rsidR="002646FA" w:rsidRDefault="002646FA" w:rsidP="002646FA">
            <w:pPr>
              <w:pStyle w:val="TabelleAufzhlung"/>
              <w:rPr>
                <w:lang w:eastAsia="en-US"/>
              </w:rPr>
            </w:pPr>
            <w:r>
              <w:rPr>
                <w:lang w:eastAsia="en-US"/>
              </w:rPr>
              <w:t xml:space="preserve">Ich kann meine Begründung meinen </w:t>
            </w:r>
            <w:r w:rsidR="00487E50">
              <w:rPr>
                <w:lang w:eastAsia="en-US"/>
              </w:rPr>
              <w:t xml:space="preserve">Mitschülerinnen und </w:t>
            </w:r>
            <w:r>
              <w:rPr>
                <w:lang w:eastAsia="en-US"/>
              </w:rPr>
              <w:t>Mitschülern mitteilen.</w:t>
            </w:r>
          </w:p>
          <w:p w14:paraId="67E23D31" w14:textId="29FEB3FF" w:rsidR="00BF021C" w:rsidRPr="00596795" w:rsidRDefault="002646FA" w:rsidP="002646FA">
            <w:pPr>
              <w:pStyle w:val="TabelleAufzhlung"/>
              <w:rPr>
                <w:i/>
                <w:lang w:eastAsia="en-US"/>
              </w:rPr>
            </w:pPr>
            <w:r w:rsidRPr="00596795">
              <w:rPr>
                <w:i/>
                <w:lang w:eastAsia="en-US"/>
              </w:rPr>
              <w:t>Ich kann eine Situation einordnen (Arbeitsweise LFS1)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527E4E" w14:textId="77777777" w:rsidR="00BF021C" w:rsidRDefault="00BF021C" w:rsidP="00BF021C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BF021C" w14:paraId="57B1AFBE" w14:textId="77777777" w:rsidTr="001E62A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459B2" w14:textId="77777777" w:rsidR="00BF021C" w:rsidRDefault="00BF021C" w:rsidP="007F2283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BF021C" w14:paraId="39259203" w14:textId="77777777" w:rsidTr="001E62A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0010F" w14:textId="77777777" w:rsidR="00BF021C" w:rsidRDefault="00BF021C" w:rsidP="007F2283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BF021C" w14:paraId="718E1A85" w14:textId="77777777" w:rsidTr="001E62A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15F56B4" w14:textId="77777777" w:rsidR="00BF021C" w:rsidRDefault="00BF021C" w:rsidP="007F2283">
                  <w:pPr>
                    <w:pStyle w:val="TabelleKopf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14:paraId="739C4624" w14:textId="77777777" w:rsidR="00BF021C" w:rsidRDefault="00BF021C" w:rsidP="00BF021C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14:paraId="0A4ACCBC" w14:textId="4072DF4D" w:rsidR="00B55C98" w:rsidRPr="00792D28" w:rsidRDefault="00D11BD7" w:rsidP="00792D28">
      <w:pPr>
        <w:pStyle w:val="berschrift2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63D0B56" wp14:editId="0E7E6EC6">
                <wp:simplePos x="0" y="0"/>
                <wp:positionH relativeFrom="column">
                  <wp:posOffset>2973631</wp:posOffset>
                </wp:positionH>
                <wp:positionV relativeFrom="paragraph">
                  <wp:posOffset>29506</wp:posOffset>
                </wp:positionV>
                <wp:extent cx="2011680" cy="1409700"/>
                <wp:effectExtent l="19050" t="0" r="45720" b="247650"/>
                <wp:wrapNone/>
                <wp:docPr id="56" name="Wolkenförmige Legend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1680" cy="140970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9646A" w14:textId="77777777" w:rsidR="004D74C3" w:rsidRDefault="004D74C3" w:rsidP="004D7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D0B5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56" o:spid="_x0000_s1026" type="#_x0000_t106" style="position:absolute;margin-left:234.15pt;margin-top:2.3pt;width:158.4pt;height:111pt;flip:x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" adj="6300,24300" filled="f" strokecolor="gray [1629]" strokeweight="2pt">
                <v:textbox>
                  <w:txbxContent>
                    <w:p w14:paraId="3CB9646A" w14:textId="77777777" w:rsidR="004D74C3" w:rsidRDefault="004D74C3" w:rsidP="004D74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56AD" w:rsidRPr="0097033D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0C84ACB" wp14:editId="424493FA">
                <wp:simplePos x="0" y="0"/>
                <wp:positionH relativeFrom="column">
                  <wp:posOffset>2967990</wp:posOffset>
                </wp:positionH>
                <wp:positionV relativeFrom="paragraph">
                  <wp:posOffset>286385</wp:posOffset>
                </wp:positionV>
                <wp:extent cx="2016125" cy="868680"/>
                <wp:effectExtent l="0" t="0" r="0" b="762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F32D2" w14:textId="77777777" w:rsidR="00792D28" w:rsidRDefault="00792D28" w:rsidP="00792D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7434A5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Was ist da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s denn</w:t>
                            </w:r>
                            <w:r w:rsidRPr="007434A5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5FD83ED" w14:textId="7AC1C340" w:rsidR="00792D28" w:rsidRPr="007434A5" w:rsidRDefault="00792D28" w:rsidP="00792D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Wozu brauch</w:t>
                            </w:r>
                            <w:r w:rsidR="004D74C3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ich das</w:t>
                            </w:r>
                            <w:r w:rsidR="00D11BD7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4ACB" id="_x0000_t202" coordsize="21600,21600" o:spt="202" path="m,l,21600r21600,l21600,xe">
                <v:stroke joinstyle="miter"/>
                <v:path gradientshapeok="t" o:connecttype="rect"/>
              </v:shapetype>
              <v:shape id="Textfeld 43" o:spid="_x0000_s1027" type="#_x0000_t202" style="position:absolute;margin-left:233.7pt;margin-top:22.55pt;width:158.75pt;height:68.4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" filled="f" stroked="f" strokeweight=".5pt">
                <v:textbox>
                  <w:txbxContent>
                    <w:p w14:paraId="356F32D2" w14:textId="77777777" w:rsidR="00792D28" w:rsidRDefault="00792D28" w:rsidP="00792D28">
                      <w:pPr>
                        <w:jc w:val="center"/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7434A5"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Was ist da</w:t>
                      </w: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s denn</w:t>
                      </w:r>
                      <w:r w:rsidRPr="007434A5"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?</w:t>
                      </w:r>
                    </w:p>
                    <w:p w14:paraId="05FD83ED" w14:textId="7AC1C340" w:rsidR="00792D28" w:rsidRPr="007434A5" w:rsidRDefault="00792D28" w:rsidP="00792D28">
                      <w:pPr>
                        <w:jc w:val="center"/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Wozu brauch</w:t>
                      </w:r>
                      <w:r w:rsidR="004D74C3"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ich das</w:t>
                      </w:r>
                      <w:r w:rsidR="00D11BD7"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29D0895" w14:textId="77777777" w:rsidR="00B55C98" w:rsidRDefault="00B55C98" w:rsidP="00B925A9">
      <w:pPr>
        <w:spacing w:line="240" w:lineRule="exact"/>
      </w:pPr>
    </w:p>
    <w:p w14:paraId="0D5F367D" w14:textId="77777777" w:rsidR="00B55C98" w:rsidRDefault="00B55C98" w:rsidP="00B925A9">
      <w:pPr>
        <w:spacing w:line="240" w:lineRule="exact"/>
      </w:pPr>
    </w:p>
    <w:p w14:paraId="18BA24B7" w14:textId="77777777" w:rsidR="00B55C98" w:rsidRDefault="00B55C98" w:rsidP="00B925A9">
      <w:pPr>
        <w:spacing w:line="240" w:lineRule="exact"/>
      </w:pPr>
    </w:p>
    <w:p w14:paraId="381F4903" w14:textId="77777777" w:rsidR="00B55C98" w:rsidRDefault="00B55C98" w:rsidP="00B925A9">
      <w:pPr>
        <w:spacing w:line="240" w:lineRule="exact"/>
      </w:pPr>
    </w:p>
    <w:p w14:paraId="2340CB56" w14:textId="77777777" w:rsidR="00B55C98" w:rsidRDefault="00B55C98" w:rsidP="00B925A9">
      <w:pPr>
        <w:spacing w:line="240" w:lineRule="exact"/>
      </w:pPr>
    </w:p>
    <w:p w14:paraId="07C57484" w14:textId="77777777" w:rsidR="00B55C98" w:rsidRDefault="006556AD" w:rsidP="00B925A9">
      <w:pPr>
        <w:spacing w:line="240" w:lineRule="exact"/>
      </w:pPr>
      <w:r w:rsidRPr="00792D28"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55CE51E6" wp14:editId="6728BC98">
            <wp:simplePos x="0" y="0"/>
            <wp:positionH relativeFrom="column">
              <wp:posOffset>3879215</wp:posOffset>
            </wp:positionH>
            <wp:positionV relativeFrom="paragraph">
              <wp:posOffset>88900</wp:posOffset>
            </wp:positionV>
            <wp:extent cx="2230120" cy="2251710"/>
            <wp:effectExtent l="0" t="0" r="0" b="0"/>
            <wp:wrapTight wrapText="bothSides">
              <wp:wrapPolygon edited="0">
                <wp:start x="8303" y="0"/>
                <wp:lineTo x="6642" y="365"/>
                <wp:lineTo x="2768" y="2376"/>
                <wp:lineTo x="1845" y="4203"/>
                <wp:lineTo x="554" y="5848"/>
                <wp:lineTo x="0" y="8223"/>
                <wp:lineTo x="0" y="12975"/>
                <wp:lineTo x="369" y="14619"/>
                <wp:lineTo x="1845" y="17543"/>
                <wp:lineTo x="6089" y="20832"/>
                <wp:lineTo x="9226" y="21381"/>
                <wp:lineTo x="12362" y="21381"/>
                <wp:lineTo x="18082" y="21381"/>
                <wp:lineTo x="18267" y="21381"/>
                <wp:lineTo x="18267" y="20467"/>
                <wp:lineTo x="21034" y="14619"/>
                <wp:lineTo x="21403" y="12975"/>
                <wp:lineTo x="21403" y="8223"/>
                <wp:lineTo x="20850" y="5848"/>
                <wp:lineTo x="18820" y="2558"/>
                <wp:lineTo x="14761" y="365"/>
                <wp:lineTo x="13100" y="0"/>
                <wp:lineTo x="8303" y="0"/>
              </wp:wrapPolygon>
            </wp:wrapTight>
            <wp:docPr id="40" name="Grafik 40" descr="C:\Users\JJWS\AppData\Local\Microsoft\Windows\INetCache\Content.Word\detective-142483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WS\AppData\Local\Microsoft\Windows\INetCache\Content.Word\detective-1424831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3B05D" w14:textId="77777777" w:rsidR="00B55C98" w:rsidRDefault="006556AD" w:rsidP="00B925A9">
      <w:pPr>
        <w:spacing w:line="240" w:lineRule="exact"/>
      </w:pPr>
      <w:r>
        <w:rPr>
          <w:noProof/>
          <w:lang w:eastAsia="de-DE"/>
        </w:rPr>
        <w:drawing>
          <wp:anchor distT="0" distB="0" distL="114300" distR="114300" simplePos="0" relativeHeight="251651072" behindDoc="1" locked="0" layoutInCell="1" allowOverlap="1" wp14:anchorId="20D7FD78" wp14:editId="1923ADCD">
            <wp:simplePos x="0" y="0"/>
            <wp:positionH relativeFrom="margin">
              <wp:posOffset>-8255</wp:posOffset>
            </wp:positionH>
            <wp:positionV relativeFrom="paragraph">
              <wp:posOffset>81280</wp:posOffset>
            </wp:positionV>
            <wp:extent cx="3451225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61" y="21446"/>
                <wp:lineTo x="21461" y="0"/>
                <wp:lineTo x="0" y="0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599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" t="7955" r="10724" b="284"/>
                    <a:stretch/>
                  </pic:blipFill>
                  <pic:spPr bwMode="auto">
                    <a:xfrm>
                      <a:off x="0" y="0"/>
                      <a:ext cx="345122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1B368" w14:textId="77777777" w:rsidR="00B55C98" w:rsidRDefault="00B55C98" w:rsidP="00B925A9">
      <w:pPr>
        <w:spacing w:line="240" w:lineRule="exact"/>
      </w:pPr>
    </w:p>
    <w:p w14:paraId="3A2C6B88" w14:textId="77777777" w:rsidR="00B55C98" w:rsidRDefault="00B55C98" w:rsidP="00B925A9">
      <w:pPr>
        <w:spacing w:line="240" w:lineRule="exact"/>
      </w:pPr>
    </w:p>
    <w:p w14:paraId="55261693" w14:textId="77777777" w:rsidR="00B55C98" w:rsidRDefault="00B55C98" w:rsidP="00B925A9">
      <w:pPr>
        <w:spacing w:line="240" w:lineRule="exact"/>
      </w:pPr>
    </w:p>
    <w:p w14:paraId="313CDAE6" w14:textId="77777777" w:rsidR="00B55C98" w:rsidRDefault="00B55C98" w:rsidP="00B925A9">
      <w:pPr>
        <w:spacing w:line="240" w:lineRule="exact"/>
      </w:pPr>
    </w:p>
    <w:p w14:paraId="06A666B3" w14:textId="77777777" w:rsidR="00B55C98" w:rsidRDefault="00B55C98" w:rsidP="00B925A9">
      <w:pPr>
        <w:spacing w:line="240" w:lineRule="exact"/>
      </w:pPr>
    </w:p>
    <w:p w14:paraId="38BE9CE5" w14:textId="77777777" w:rsidR="00B55C98" w:rsidRDefault="00B55C98" w:rsidP="00B925A9">
      <w:pPr>
        <w:spacing w:line="240" w:lineRule="exact"/>
      </w:pPr>
    </w:p>
    <w:p w14:paraId="0395DC0E" w14:textId="77777777" w:rsidR="00B55C98" w:rsidRDefault="00B55C98" w:rsidP="00B925A9">
      <w:pPr>
        <w:spacing w:line="240" w:lineRule="exact"/>
      </w:pPr>
    </w:p>
    <w:p w14:paraId="2727B6EA" w14:textId="77777777" w:rsidR="00B55C98" w:rsidRDefault="00B55C98" w:rsidP="00B925A9">
      <w:pPr>
        <w:spacing w:line="240" w:lineRule="exact"/>
      </w:pPr>
    </w:p>
    <w:p w14:paraId="39A100D5" w14:textId="77777777" w:rsidR="00B55C98" w:rsidRDefault="00B55C98" w:rsidP="00B925A9">
      <w:pPr>
        <w:spacing w:line="240" w:lineRule="exact"/>
      </w:pPr>
    </w:p>
    <w:p w14:paraId="70A9AC57" w14:textId="77777777" w:rsidR="00B55C98" w:rsidRDefault="00B55C98" w:rsidP="00B925A9">
      <w:pPr>
        <w:spacing w:line="240" w:lineRule="exact"/>
      </w:pPr>
    </w:p>
    <w:p w14:paraId="384571F4" w14:textId="77777777" w:rsidR="00792D28" w:rsidRDefault="00792D28" w:rsidP="00B925A9">
      <w:pPr>
        <w:spacing w:line="240" w:lineRule="exact"/>
      </w:pPr>
    </w:p>
    <w:p w14:paraId="5B316A4A" w14:textId="77777777" w:rsidR="00792D28" w:rsidRDefault="00792D28" w:rsidP="00B925A9">
      <w:pPr>
        <w:spacing w:line="240" w:lineRule="exact"/>
      </w:pPr>
    </w:p>
    <w:p w14:paraId="11C7921F" w14:textId="77777777" w:rsidR="00792D28" w:rsidRDefault="00792D28" w:rsidP="00B925A9">
      <w:pPr>
        <w:spacing w:line="240" w:lineRule="exact"/>
      </w:pPr>
    </w:p>
    <w:p w14:paraId="303D5EB1" w14:textId="77777777" w:rsidR="00792D28" w:rsidRDefault="00792D28" w:rsidP="00B925A9">
      <w:pPr>
        <w:spacing w:line="240" w:lineRule="exact"/>
      </w:pPr>
    </w:p>
    <w:p w14:paraId="3D668551" w14:textId="77777777" w:rsidR="00792D28" w:rsidRDefault="00792D28" w:rsidP="00B925A9">
      <w:pPr>
        <w:spacing w:line="240" w:lineRule="exact"/>
      </w:pPr>
    </w:p>
    <w:p w14:paraId="2115462D" w14:textId="77777777" w:rsidR="00792D28" w:rsidRDefault="00792D28" w:rsidP="00B925A9">
      <w:pPr>
        <w:spacing w:line="240" w:lineRule="exact"/>
      </w:pPr>
    </w:p>
    <w:p w14:paraId="4831E658" w14:textId="77777777" w:rsidR="00792D28" w:rsidRDefault="00792D28" w:rsidP="00B925A9">
      <w:pPr>
        <w:spacing w:line="240" w:lineRule="exact"/>
      </w:pPr>
    </w:p>
    <w:p w14:paraId="3D5E8813" w14:textId="77777777" w:rsidR="00792D28" w:rsidRDefault="00792D28" w:rsidP="00792D28">
      <w:pPr>
        <w:spacing w:line="240" w:lineRule="exact"/>
      </w:pPr>
    </w:p>
    <w:p w14:paraId="6E970D07" w14:textId="77777777" w:rsidR="006556AD" w:rsidRDefault="006556AD" w:rsidP="00792D28">
      <w:pPr>
        <w:spacing w:line="240" w:lineRule="exact"/>
      </w:pPr>
    </w:p>
    <w:p w14:paraId="33DBB45D" w14:textId="77777777" w:rsidR="008930FE" w:rsidRDefault="008930FE" w:rsidP="00792D28">
      <w:pPr>
        <w:spacing w:line="240" w:lineRule="exact"/>
      </w:pPr>
    </w:p>
    <w:p w14:paraId="0EA32024" w14:textId="77777777" w:rsidR="008930FE" w:rsidRDefault="008930FE" w:rsidP="00792D28">
      <w:pPr>
        <w:spacing w:line="240" w:lineRule="exact"/>
      </w:pPr>
    </w:p>
    <w:p w14:paraId="2314BC14" w14:textId="77777777" w:rsidR="00792D28" w:rsidRDefault="00792D28" w:rsidP="00792D28">
      <w:pPr>
        <w:spacing w:line="240" w:lineRule="exact"/>
      </w:pPr>
      <w:r w:rsidRPr="00792D28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8CF56B6" wp14:editId="153E314D">
                <wp:simplePos x="0" y="0"/>
                <wp:positionH relativeFrom="margin">
                  <wp:posOffset>-139065</wp:posOffset>
                </wp:positionH>
                <wp:positionV relativeFrom="paragraph">
                  <wp:posOffset>72390</wp:posOffset>
                </wp:positionV>
                <wp:extent cx="4943475" cy="1495425"/>
                <wp:effectExtent l="57150" t="38100" r="85725" b="104775"/>
                <wp:wrapNone/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49542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6662C" id="Abgerundetes Rechteck 28" o:spid="_x0000_s1026" style="position:absolute;margin-left:-10.95pt;margin-top:5.7pt;width:389.25pt;height:117.7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6D800B2D" w14:textId="77777777" w:rsidR="00C15477" w:rsidRPr="00DA03C3" w:rsidRDefault="006556AD" w:rsidP="00792D28">
      <w:pPr>
        <w:spacing w:line="240" w:lineRule="exact"/>
        <w:rPr>
          <w:sz w:val="24"/>
          <w:szCs w:val="24"/>
          <w:lang w:eastAsia="de-DE"/>
        </w:rPr>
      </w:pPr>
      <w:r>
        <w:rPr>
          <w:b/>
          <w:sz w:val="24"/>
          <w:szCs w:val="24"/>
        </w:rPr>
        <w:t>Aufgabe 1</w:t>
      </w:r>
    </w:p>
    <w:p w14:paraId="6439BB3A" w14:textId="77777777" w:rsidR="00C15477" w:rsidRPr="00DA03C3" w:rsidRDefault="006556AD" w:rsidP="006341C9">
      <w:pPr>
        <w:pStyle w:val="AufgabeText"/>
        <w:numPr>
          <w:ilvl w:val="0"/>
          <w:numId w:val="20"/>
        </w:numPr>
        <w:rPr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32640" behindDoc="0" locked="0" layoutInCell="0" allowOverlap="1" wp14:anchorId="0DF61EC2" wp14:editId="3606AC67">
            <wp:simplePos x="0" y="0"/>
            <wp:positionH relativeFrom="rightMargin">
              <wp:posOffset>303530</wp:posOffset>
            </wp:positionH>
            <wp:positionV relativeFrom="paragraph">
              <wp:posOffset>65405</wp:posOffset>
            </wp:positionV>
            <wp:extent cx="302260" cy="323850"/>
            <wp:effectExtent l="0" t="0" r="2540" b="0"/>
            <wp:wrapNone/>
            <wp:docPr id="3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0FE">
        <w:rPr>
          <w:sz w:val="24"/>
          <w:szCs w:val="24"/>
        </w:rPr>
        <w:t>Gehen Sie zu den v</w:t>
      </w:r>
      <w:r w:rsidR="0017755A">
        <w:rPr>
          <w:sz w:val="24"/>
          <w:szCs w:val="24"/>
        </w:rPr>
        <w:t>orbereiteten Untergründen</w:t>
      </w:r>
      <w:r w:rsidR="00C15477" w:rsidRPr="00DA03C3">
        <w:rPr>
          <w:sz w:val="24"/>
          <w:szCs w:val="24"/>
        </w:rPr>
        <w:t>.</w:t>
      </w:r>
    </w:p>
    <w:p w14:paraId="15D07FE8" w14:textId="77777777" w:rsidR="001B1C94" w:rsidRPr="00DA03C3" w:rsidRDefault="00792D28" w:rsidP="006341C9">
      <w:pPr>
        <w:pStyle w:val="AufgabeText"/>
        <w:numPr>
          <w:ilvl w:val="0"/>
          <w:numId w:val="20"/>
        </w:numPr>
        <w:rPr>
          <w:sz w:val="24"/>
          <w:szCs w:val="24"/>
        </w:rPr>
      </w:pPr>
      <w:r w:rsidRPr="00DA03C3">
        <w:rPr>
          <w:sz w:val="24"/>
          <w:szCs w:val="24"/>
        </w:rPr>
        <w:t>Wie können Sie den Zustand eines Untergrundes erfassen</w:t>
      </w:r>
      <w:r w:rsidR="0047200A" w:rsidRPr="00DA03C3">
        <w:rPr>
          <w:sz w:val="24"/>
          <w:szCs w:val="24"/>
        </w:rPr>
        <w:t>?</w:t>
      </w:r>
    </w:p>
    <w:p w14:paraId="7AC7A6F8" w14:textId="77777777" w:rsidR="00C15477" w:rsidRPr="00DA03C3" w:rsidRDefault="00920E6F" w:rsidP="00920E6F">
      <w:pPr>
        <w:pStyle w:val="AufgabeText"/>
        <w:numPr>
          <w:ilvl w:val="0"/>
          <w:numId w:val="26"/>
        </w:numPr>
        <w:rPr>
          <w:sz w:val="24"/>
          <w:szCs w:val="24"/>
        </w:rPr>
      </w:pPr>
      <w:r w:rsidRPr="00DA03C3">
        <w:rPr>
          <w:sz w:val="24"/>
          <w:szCs w:val="24"/>
        </w:rPr>
        <w:t>Verwenden Sie zwei verschieden Farben</w:t>
      </w:r>
      <w:r w:rsidR="0047200A" w:rsidRPr="00DA03C3">
        <w:rPr>
          <w:sz w:val="24"/>
          <w:szCs w:val="24"/>
        </w:rPr>
        <w:t xml:space="preserve"> zum </w:t>
      </w:r>
      <w:r w:rsidR="00167740" w:rsidRPr="00DA03C3">
        <w:rPr>
          <w:sz w:val="24"/>
          <w:szCs w:val="24"/>
        </w:rPr>
        <w:t>Verbinden</w:t>
      </w:r>
      <w:r w:rsidRPr="00DA03C3">
        <w:rPr>
          <w:sz w:val="24"/>
          <w:szCs w:val="24"/>
        </w:rPr>
        <w:t xml:space="preserve">. </w:t>
      </w:r>
      <w:r w:rsidR="00DA03C3" w:rsidRPr="00DA03C3">
        <w:rPr>
          <w:sz w:val="24"/>
          <w:szCs w:val="24"/>
        </w:rPr>
        <w:t xml:space="preserve">(Rot und </w:t>
      </w:r>
      <w:proofErr w:type="spellStart"/>
      <w:r w:rsidR="00DA03C3" w:rsidRPr="00DA03C3">
        <w:rPr>
          <w:sz w:val="24"/>
          <w:szCs w:val="24"/>
        </w:rPr>
        <w:t>Grün</w:t>
      </w:r>
      <w:proofErr w:type="spellEnd"/>
      <w:r w:rsidR="00DA03C3" w:rsidRPr="00DA03C3">
        <w:rPr>
          <w:sz w:val="24"/>
          <w:szCs w:val="24"/>
        </w:rPr>
        <w:t>)</w:t>
      </w:r>
    </w:p>
    <w:p w14:paraId="585D6111" w14:textId="55E7FA2F" w:rsidR="00920E6F" w:rsidRPr="00DA03C3" w:rsidRDefault="00920E6F" w:rsidP="00920E6F">
      <w:pPr>
        <w:pStyle w:val="AufgabeText"/>
        <w:numPr>
          <w:ilvl w:val="0"/>
          <w:numId w:val="26"/>
        </w:numPr>
        <w:rPr>
          <w:sz w:val="24"/>
          <w:szCs w:val="24"/>
        </w:rPr>
      </w:pPr>
      <w:r w:rsidRPr="00DA03C3">
        <w:rPr>
          <w:sz w:val="24"/>
          <w:szCs w:val="24"/>
        </w:rPr>
        <w:t>Verbinden Sie den Zustand</w:t>
      </w:r>
      <w:r w:rsidR="00985B00" w:rsidRPr="00DA03C3">
        <w:rPr>
          <w:sz w:val="24"/>
          <w:szCs w:val="24"/>
        </w:rPr>
        <w:t xml:space="preserve"> des Untergrunds</w:t>
      </w:r>
      <w:r w:rsidR="00DA03C3" w:rsidRPr="00DA03C3">
        <w:rPr>
          <w:sz w:val="24"/>
          <w:szCs w:val="24"/>
        </w:rPr>
        <w:t xml:space="preserve"> mit </w:t>
      </w:r>
      <w:r w:rsidR="00487E50">
        <w:rPr>
          <w:sz w:val="24"/>
          <w:szCs w:val="24"/>
        </w:rPr>
        <w:t>dem Symbol</w:t>
      </w:r>
      <w:r w:rsidR="00487E50" w:rsidRPr="00DA03C3">
        <w:rPr>
          <w:sz w:val="24"/>
          <w:szCs w:val="24"/>
        </w:rPr>
        <w:t xml:space="preserve"> </w:t>
      </w:r>
      <w:r w:rsidR="00487E50">
        <w:rPr>
          <w:sz w:val="24"/>
          <w:szCs w:val="24"/>
        </w:rPr>
        <w:t>„</w:t>
      </w:r>
      <w:r w:rsidR="00DA03C3" w:rsidRPr="00DA03C3">
        <w:rPr>
          <w:sz w:val="24"/>
          <w:szCs w:val="24"/>
        </w:rPr>
        <w:t>Hand</w:t>
      </w:r>
      <w:r w:rsidR="00487E50">
        <w:rPr>
          <w:sz w:val="24"/>
          <w:szCs w:val="24"/>
        </w:rPr>
        <w:t>“</w:t>
      </w:r>
      <w:r w:rsidR="00DA03C3" w:rsidRPr="00DA03C3">
        <w:rPr>
          <w:sz w:val="24"/>
          <w:szCs w:val="24"/>
        </w:rPr>
        <w:t xml:space="preserve"> oder </w:t>
      </w:r>
      <w:r w:rsidR="00487E50">
        <w:rPr>
          <w:sz w:val="24"/>
          <w:szCs w:val="24"/>
        </w:rPr>
        <w:t>„</w:t>
      </w:r>
      <w:r w:rsidR="00DA03C3" w:rsidRPr="00DA03C3">
        <w:rPr>
          <w:sz w:val="24"/>
          <w:szCs w:val="24"/>
        </w:rPr>
        <w:t>Auge</w:t>
      </w:r>
      <w:r w:rsidR="00487E50">
        <w:rPr>
          <w:sz w:val="24"/>
          <w:szCs w:val="24"/>
        </w:rPr>
        <w:t>“</w:t>
      </w:r>
      <w:r w:rsidR="0047200A" w:rsidRPr="00DA03C3">
        <w:rPr>
          <w:sz w:val="24"/>
          <w:szCs w:val="24"/>
        </w:rPr>
        <w:t>.</w:t>
      </w:r>
    </w:p>
    <w:p w14:paraId="1161B573" w14:textId="77777777" w:rsidR="00792D28" w:rsidRPr="00DA03C3" w:rsidRDefault="00792D28" w:rsidP="00792D28">
      <w:pPr>
        <w:pStyle w:val="AufgabeText"/>
        <w:rPr>
          <w:sz w:val="24"/>
          <w:szCs w:val="24"/>
        </w:rPr>
      </w:pPr>
    </w:p>
    <w:p w14:paraId="6C7AC24F" w14:textId="77777777" w:rsidR="00792D28" w:rsidRPr="00DA03C3" w:rsidRDefault="00792D28" w:rsidP="00792D28">
      <w:pPr>
        <w:pStyle w:val="AufgabeText"/>
        <w:rPr>
          <w:sz w:val="24"/>
          <w:szCs w:val="24"/>
        </w:rPr>
      </w:pPr>
    </w:p>
    <w:p w14:paraId="3C7D401E" w14:textId="77777777" w:rsidR="00792D28" w:rsidRPr="00DA03C3" w:rsidRDefault="00792D28" w:rsidP="00792D28">
      <w:pPr>
        <w:pStyle w:val="AufgabeText"/>
        <w:rPr>
          <w:sz w:val="24"/>
          <w:szCs w:val="24"/>
        </w:rPr>
      </w:pPr>
    </w:p>
    <w:p w14:paraId="79B98494" w14:textId="77777777" w:rsidR="00931AC3" w:rsidRPr="00DA03C3" w:rsidRDefault="00931AC3" w:rsidP="00931AC3">
      <w:pPr>
        <w:pStyle w:val="AufgabeText"/>
        <w:rPr>
          <w:sz w:val="24"/>
          <w:szCs w:val="24"/>
        </w:rPr>
      </w:pPr>
    </w:p>
    <w:p w14:paraId="5D2029D5" w14:textId="77777777" w:rsidR="00487E50" w:rsidRDefault="00487E50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F1CB30" w14:textId="77777777" w:rsidR="00931AC3" w:rsidRPr="00DA03C3" w:rsidRDefault="00AF7A00" w:rsidP="00931AC3">
      <w:pPr>
        <w:pStyle w:val="AufgabeText"/>
        <w:rPr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10C08A" wp14:editId="52B72ECC">
                <wp:simplePos x="0" y="0"/>
                <wp:positionH relativeFrom="margin">
                  <wp:posOffset>165735</wp:posOffset>
                </wp:positionH>
                <wp:positionV relativeFrom="paragraph">
                  <wp:posOffset>23495</wp:posOffset>
                </wp:positionV>
                <wp:extent cx="2781300" cy="320040"/>
                <wp:effectExtent l="0" t="0" r="0" b="381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F6B03" w14:textId="77777777" w:rsidR="00920E6F" w:rsidRPr="00AF7A00" w:rsidRDefault="00920E6F" w:rsidP="00920E6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7A00">
                              <w:rPr>
                                <w:sz w:val="28"/>
                                <w:szCs w:val="28"/>
                                <w:u w:val="single"/>
                              </w:rPr>
                              <w:t>Zustand</w:t>
                            </w:r>
                            <w:r w:rsidR="00985B0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des Untergrunds</w:t>
                            </w:r>
                            <w:r w:rsidRPr="00AF7A00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392949D3" w14:textId="77777777" w:rsidR="00920E6F" w:rsidRDefault="00920E6F" w:rsidP="00920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C08A" id="Textfeld 13" o:spid="_x0000_s1028" type="#_x0000_t202" style="position:absolute;left:0;text-align:left;margin-left:13.05pt;margin-top:1.85pt;width:219pt;height:25.2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" fillcolor="white [3201]" stroked="f" strokeweight=".5pt">
                <v:textbox>
                  <w:txbxContent>
                    <w:p w14:paraId="5F2F6B03" w14:textId="77777777" w:rsidR="00920E6F" w:rsidRPr="00AF7A00" w:rsidRDefault="00920E6F" w:rsidP="00920E6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F7A00">
                        <w:rPr>
                          <w:sz w:val="28"/>
                          <w:szCs w:val="28"/>
                          <w:u w:val="single"/>
                        </w:rPr>
                        <w:t>Zustand</w:t>
                      </w:r>
                      <w:r w:rsidR="00985B00">
                        <w:rPr>
                          <w:sz w:val="28"/>
                          <w:szCs w:val="28"/>
                          <w:u w:val="single"/>
                        </w:rPr>
                        <w:t xml:space="preserve"> des Untergrunds</w:t>
                      </w:r>
                      <w:r w:rsidRPr="00AF7A00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392949D3" w14:textId="77777777" w:rsidR="00920E6F" w:rsidRDefault="00920E6F" w:rsidP="00920E6F"/>
                  </w:txbxContent>
                </v:textbox>
                <w10:wrap anchorx="margin"/>
              </v:shape>
            </w:pict>
          </mc:Fallback>
        </mc:AlternateContent>
      </w:r>
    </w:p>
    <w:p w14:paraId="180CBF1D" w14:textId="77777777" w:rsidR="003F2502" w:rsidRPr="00DA03C3" w:rsidRDefault="003F2502" w:rsidP="003F2502">
      <w:pPr>
        <w:pStyle w:val="AufgabeText"/>
        <w:rPr>
          <w:sz w:val="24"/>
          <w:szCs w:val="24"/>
        </w:rPr>
      </w:pPr>
    </w:p>
    <w:p w14:paraId="3C0C8ABC" w14:textId="77777777" w:rsidR="003F2502" w:rsidRPr="00DA03C3" w:rsidRDefault="00AF7A00" w:rsidP="003F2502">
      <w:pPr>
        <w:pStyle w:val="AufgabeText"/>
        <w:rPr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88B1895" wp14:editId="6B3AE91D">
                <wp:simplePos x="0" y="0"/>
                <wp:positionH relativeFrom="column">
                  <wp:posOffset>293370</wp:posOffset>
                </wp:positionH>
                <wp:positionV relativeFrom="paragraph">
                  <wp:posOffset>13335</wp:posOffset>
                </wp:positionV>
                <wp:extent cx="617220" cy="320040"/>
                <wp:effectExtent l="0" t="0" r="11430" b="228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E7CB1D" w14:textId="77777777" w:rsidR="00931AC3" w:rsidRPr="00931AC3" w:rsidRDefault="00931A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1AC3">
                              <w:rPr>
                                <w:sz w:val="28"/>
                                <w:szCs w:val="28"/>
                              </w:rPr>
                              <w:t>Rost</w:t>
                            </w:r>
                          </w:p>
                          <w:p w14:paraId="1F680828" w14:textId="77777777" w:rsidR="00931AC3" w:rsidRDefault="00931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1895" id="Textfeld 4" o:spid="_x0000_s1029" type="#_x0000_t202" style="position:absolute;left:0;text-align:left;margin-left:23.1pt;margin-top:1.05pt;width:48.6pt;height:25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" fillcolor="white [3201]" strokecolor="black [3213]" strokeweight=".5pt">
                <v:textbox>
                  <w:txbxContent>
                    <w:p w14:paraId="68E7CB1D" w14:textId="77777777" w:rsidR="00931AC3" w:rsidRPr="00931AC3" w:rsidRDefault="00931AC3">
                      <w:pPr>
                        <w:rPr>
                          <w:sz w:val="28"/>
                          <w:szCs w:val="28"/>
                        </w:rPr>
                      </w:pPr>
                      <w:r w:rsidRPr="00931AC3">
                        <w:rPr>
                          <w:sz w:val="28"/>
                          <w:szCs w:val="28"/>
                        </w:rPr>
                        <w:t>Rost</w:t>
                      </w:r>
                    </w:p>
                    <w:p w14:paraId="1F680828" w14:textId="77777777" w:rsidR="00931AC3" w:rsidRDefault="00931AC3"/>
                  </w:txbxContent>
                </v:textbox>
              </v:shape>
            </w:pict>
          </mc:Fallback>
        </mc:AlternateContent>
      </w:r>
    </w:p>
    <w:p w14:paraId="483327E9" w14:textId="77777777" w:rsidR="007E1447" w:rsidRPr="00DA03C3" w:rsidRDefault="00792D28" w:rsidP="005529CC">
      <w:pPr>
        <w:pStyle w:val="AufgabeText"/>
        <w:ind w:left="0"/>
        <w:rPr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48000" behindDoc="1" locked="0" layoutInCell="1" allowOverlap="1" wp14:anchorId="4E0DE755" wp14:editId="06709401">
            <wp:simplePos x="0" y="0"/>
            <wp:positionH relativeFrom="margin">
              <wp:posOffset>4108450</wp:posOffset>
            </wp:positionH>
            <wp:positionV relativeFrom="paragraph">
              <wp:posOffset>171450</wp:posOffset>
            </wp:positionV>
            <wp:extent cx="441960" cy="574675"/>
            <wp:effectExtent l="0" t="0" r="0" b="0"/>
            <wp:wrapTight wrapText="bothSides">
              <wp:wrapPolygon edited="0">
                <wp:start x="4655" y="0"/>
                <wp:lineTo x="0" y="6444"/>
                <wp:lineTo x="0" y="12172"/>
                <wp:lineTo x="4655" y="20765"/>
                <wp:lineTo x="19552" y="20765"/>
                <wp:lineTo x="20483" y="15752"/>
                <wp:lineTo x="20483" y="5012"/>
                <wp:lineTo x="12103" y="0"/>
                <wp:lineTo x="4655" y="0"/>
              </wp:wrapPolygon>
            </wp:wrapTight>
            <wp:docPr id="16" name="Grafik 16" descr="C:\Users\JJWS\AppData\Local\Microsoft\Windows\INetCache\Content.Word\hand-30837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WS\AppData\Local\Microsoft\Windows\INetCache\Content.Word\hand-308374_12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EAA1F6" wp14:editId="6F542BA9">
                <wp:simplePos x="0" y="0"/>
                <wp:positionH relativeFrom="margin">
                  <wp:posOffset>3971290</wp:posOffset>
                </wp:positionH>
                <wp:positionV relativeFrom="paragraph">
                  <wp:posOffset>128905</wp:posOffset>
                </wp:positionV>
                <wp:extent cx="746760" cy="647700"/>
                <wp:effectExtent l="0" t="0" r="15240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6477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0E7F9" id="Rechteck 19" o:spid="_x0000_s1026" style="position:absolute;margin-left:312.7pt;margin-top:10.15pt;width:58.8pt;height:5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" filled="f" strokecolor="#243f60 [1604]">
                <w10:wrap anchorx="margin"/>
              </v:rect>
            </w:pict>
          </mc:Fallback>
        </mc:AlternateContent>
      </w:r>
    </w:p>
    <w:p w14:paraId="6D8EF8C6" w14:textId="77777777" w:rsidR="00931AC3" w:rsidRPr="00DA03C3" w:rsidRDefault="00792D28" w:rsidP="00220F4C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B1BF5AC" wp14:editId="4AAC83F4">
                <wp:simplePos x="0" y="0"/>
                <wp:positionH relativeFrom="column">
                  <wp:posOffset>4690110</wp:posOffset>
                </wp:positionH>
                <wp:positionV relativeFrom="paragraph">
                  <wp:posOffset>129540</wp:posOffset>
                </wp:positionV>
                <wp:extent cx="754380" cy="259080"/>
                <wp:effectExtent l="0" t="0" r="7620" b="762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67816" w14:textId="77777777" w:rsidR="00792D28" w:rsidRPr="00792D28" w:rsidRDefault="00792D28" w:rsidP="00792D2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BF5AC" id="Textfeld 55" o:spid="_x0000_s1030" type="#_x0000_t202" style="position:absolute;left:0;text-align:left;margin-left:369.3pt;margin-top:10.2pt;width:59.4pt;height:20.4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" fillcolor="white [3201]" stroked="f" strokeweight=".5pt">
                <v:textbox>
                  <w:txbxContent>
                    <w:p w14:paraId="27F67816" w14:textId="77777777" w:rsidR="00792D28" w:rsidRPr="00792D28" w:rsidRDefault="00792D28" w:rsidP="00792D2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Rot</w:t>
                      </w:r>
                    </w:p>
                  </w:txbxContent>
                </v:textbox>
              </v:shape>
            </w:pict>
          </mc:Fallback>
        </mc:AlternateContent>
      </w:r>
      <w:r w:rsidR="00AF7A00"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74EF185" wp14:editId="0A9458E8">
                <wp:simplePos x="0" y="0"/>
                <wp:positionH relativeFrom="column">
                  <wp:posOffset>300990</wp:posOffset>
                </wp:positionH>
                <wp:positionV relativeFrom="paragraph">
                  <wp:posOffset>59690</wp:posOffset>
                </wp:positionV>
                <wp:extent cx="1805940" cy="525780"/>
                <wp:effectExtent l="0" t="0" r="22860" b="266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797380" w14:textId="37F0343C" w:rsidR="00931AC3" w:rsidRPr="00931AC3" w:rsidRDefault="00412752" w:rsidP="00931A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fettige</w:t>
                            </w:r>
                            <w:r w:rsidR="008930FE">
                              <w:rPr>
                                <w:sz w:val="28"/>
                                <w:szCs w:val="28"/>
                              </w:rPr>
                              <w:t>/v</w:t>
                            </w:r>
                            <w:r w:rsidR="00931AC3">
                              <w:rPr>
                                <w:sz w:val="28"/>
                                <w:szCs w:val="28"/>
                              </w:rPr>
                              <w:t xml:space="preserve">erunreinigte </w:t>
                            </w:r>
                            <w:r w:rsidR="00931AC3" w:rsidRPr="00931AC3">
                              <w:rPr>
                                <w:sz w:val="28"/>
                                <w:szCs w:val="28"/>
                              </w:rPr>
                              <w:t>Oberflächen</w:t>
                            </w:r>
                          </w:p>
                          <w:p w14:paraId="5550D57B" w14:textId="77777777" w:rsidR="00931AC3" w:rsidRDefault="00931AC3" w:rsidP="00931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EF185" id="Textfeld 5" o:spid="_x0000_s1031" type="#_x0000_t202" style="position:absolute;left:0;text-align:left;margin-left:23.7pt;margin-top:4.7pt;width:142.2pt;height:41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" fillcolor="white [3201]" strokecolor="black [3213]" strokeweight=".5pt">
                <v:textbox>
                  <w:txbxContent>
                    <w:p w14:paraId="33797380" w14:textId="37F0343C" w:rsidR="00931AC3" w:rsidRPr="00931AC3" w:rsidRDefault="00412752" w:rsidP="00931A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fettige</w:t>
                      </w:r>
                      <w:r w:rsidR="008930FE">
                        <w:rPr>
                          <w:sz w:val="28"/>
                          <w:szCs w:val="28"/>
                        </w:rPr>
                        <w:t>/v</w:t>
                      </w:r>
                      <w:r w:rsidR="00931AC3">
                        <w:rPr>
                          <w:sz w:val="28"/>
                          <w:szCs w:val="28"/>
                        </w:rPr>
                        <w:t xml:space="preserve">erunreinigte </w:t>
                      </w:r>
                      <w:r w:rsidR="00931AC3" w:rsidRPr="00931AC3">
                        <w:rPr>
                          <w:sz w:val="28"/>
                          <w:szCs w:val="28"/>
                        </w:rPr>
                        <w:t>Oberflächen</w:t>
                      </w:r>
                    </w:p>
                    <w:p w14:paraId="5550D57B" w14:textId="77777777" w:rsidR="00931AC3" w:rsidRDefault="00931AC3" w:rsidP="00931AC3"/>
                  </w:txbxContent>
                </v:textbox>
              </v:shape>
            </w:pict>
          </mc:Fallback>
        </mc:AlternateContent>
      </w:r>
    </w:p>
    <w:p w14:paraId="20EAA9AF" w14:textId="77777777" w:rsidR="00931AC3" w:rsidRPr="00DA03C3" w:rsidRDefault="00931AC3" w:rsidP="00220F4C">
      <w:pPr>
        <w:pStyle w:val="AufgabeText"/>
        <w:ind w:left="0"/>
        <w:rPr>
          <w:b/>
          <w:sz w:val="24"/>
          <w:szCs w:val="24"/>
        </w:rPr>
      </w:pPr>
    </w:p>
    <w:p w14:paraId="657C6BD3" w14:textId="77777777" w:rsidR="00931AC3" w:rsidRPr="00DA03C3" w:rsidRDefault="00792D28" w:rsidP="00220F4C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8236ABC" wp14:editId="01C29FD1">
                <wp:simplePos x="0" y="0"/>
                <wp:positionH relativeFrom="column">
                  <wp:posOffset>3973830</wp:posOffset>
                </wp:positionH>
                <wp:positionV relativeFrom="paragraph">
                  <wp:posOffset>161290</wp:posOffset>
                </wp:positionV>
                <wp:extent cx="754380" cy="259080"/>
                <wp:effectExtent l="0" t="0" r="7620" b="762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17E38" w14:textId="77777777" w:rsidR="00792D28" w:rsidRPr="00792D28" w:rsidRDefault="00792D2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92D28">
                              <w:rPr>
                                <w:sz w:val="24"/>
                              </w:rPr>
                              <w:t>fühlen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6ABC" id="Textfeld 52" o:spid="_x0000_s1032" type="#_x0000_t202" style="position:absolute;left:0;text-align:left;margin-left:312.9pt;margin-top:12.7pt;width:59.4pt;height:20.4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" fillcolor="white [3201]" stroked="f" strokeweight=".5pt">
                <v:textbox>
                  <w:txbxContent>
                    <w:p w14:paraId="32D17E38" w14:textId="77777777" w:rsidR="00792D28" w:rsidRPr="00792D28" w:rsidRDefault="00792D2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Pr="00792D28">
                        <w:rPr>
                          <w:sz w:val="24"/>
                        </w:rPr>
                        <w:t>fühlen</w:t>
                      </w:r>
                    </w:p>
                  </w:txbxContent>
                </v:textbox>
              </v:shape>
            </w:pict>
          </mc:Fallback>
        </mc:AlternateContent>
      </w:r>
    </w:p>
    <w:p w14:paraId="714161E7" w14:textId="77777777" w:rsidR="00931AC3" w:rsidRPr="00DA03C3" w:rsidRDefault="00AF7A00" w:rsidP="00220F4C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279CF99" wp14:editId="361DDCAE">
                <wp:simplePos x="0" y="0"/>
                <wp:positionH relativeFrom="column">
                  <wp:posOffset>299085</wp:posOffset>
                </wp:positionH>
                <wp:positionV relativeFrom="paragraph">
                  <wp:posOffset>15875</wp:posOffset>
                </wp:positionV>
                <wp:extent cx="2028825" cy="327660"/>
                <wp:effectExtent l="0" t="0" r="28575" b="152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9E91FC" w14:textId="77777777" w:rsidR="00931AC3" w:rsidRPr="00931AC3" w:rsidRDefault="008930FE" w:rsidP="00931A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AF7A00">
                              <w:rPr>
                                <w:sz w:val="28"/>
                                <w:szCs w:val="28"/>
                              </w:rPr>
                              <w:t>ochstehende Fasern</w:t>
                            </w:r>
                          </w:p>
                          <w:p w14:paraId="66533AE0" w14:textId="77777777" w:rsidR="00931AC3" w:rsidRDefault="00931AC3" w:rsidP="00931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9CF99" id="Textfeld 7" o:spid="_x0000_s1033" type="#_x0000_t202" style="position:absolute;left:0;text-align:left;margin-left:23.55pt;margin-top:1.25pt;width:159.75pt;height:25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" fillcolor="white [3201]" strokecolor="black [3213]" strokeweight=".5pt">
                <v:textbox>
                  <w:txbxContent>
                    <w:p w14:paraId="289E91FC" w14:textId="77777777" w:rsidR="00931AC3" w:rsidRPr="00931AC3" w:rsidRDefault="008930FE" w:rsidP="00931A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="00AF7A00">
                        <w:rPr>
                          <w:sz w:val="28"/>
                          <w:szCs w:val="28"/>
                        </w:rPr>
                        <w:t>ochstehende Fasern</w:t>
                      </w:r>
                    </w:p>
                    <w:p w14:paraId="66533AE0" w14:textId="77777777" w:rsidR="00931AC3" w:rsidRDefault="00931AC3" w:rsidP="00931AC3"/>
                  </w:txbxContent>
                </v:textbox>
              </v:shape>
            </w:pict>
          </mc:Fallback>
        </mc:AlternateContent>
      </w:r>
    </w:p>
    <w:p w14:paraId="7455DC77" w14:textId="77777777" w:rsidR="00931AC3" w:rsidRPr="00DA03C3" w:rsidRDefault="00AF7A00" w:rsidP="00220F4C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A7BD41" wp14:editId="6814295F">
                <wp:simplePos x="0" y="0"/>
                <wp:positionH relativeFrom="column">
                  <wp:posOffset>300990</wp:posOffset>
                </wp:positionH>
                <wp:positionV relativeFrom="paragraph">
                  <wp:posOffset>212090</wp:posOffset>
                </wp:positionV>
                <wp:extent cx="617220" cy="320040"/>
                <wp:effectExtent l="0" t="0" r="11430" b="2286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126C3C" w14:textId="77777777" w:rsidR="00931AC3" w:rsidRPr="00931AC3" w:rsidRDefault="00AF7A00" w:rsidP="00931A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Risse</w:t>
                            </w:r>
                          </w:p>
                          <w:p w14:paraId="30CF2D90" w14:textId="77777777" w:rsidR="00931AC3" w:rsidRDefault="00931AC3" w:rsidP="00931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BD41" id="Textfeld 8" o:spid="_x0000_s1034" type="#_x0000_t202" style="position:absolute;left:0;text-align:left;margin-left:23.7pt;margin-top:16.7pt;width:48.6pt;height:25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" fillcolor="white [3201]" strokecolor="black [3213]" strokeweight=".5pt">
                <v:textbox>
                  <w:txbxContent>
                    <w:p w14:paraId="6F126C3C" w14:textId="77777777" w:rsidR="00931AC3" w:rsidRPr="00931AC3" w:rsidRDefault="00AF7A00" w:rsidP="00931A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Risse</w:t>
                      </w:r>
                    </w:p>
                    <w:p w14:paraId="30CF2D90" w14:textId="77777777" w:rsidR="00931AC3" w:rsidRDefault="00931AC3" w:rsidP="00931AC3"/>
                  </w:txbxContent>
                </v:textbox>
              </v:shape>
            </w:pict>
          </mc:Fallback>
        </mc:AlternateContent>
      </w:r>
    </w:p>
    <w:p w14:paraId="1CF7C3AF" w14:textId="77777777" w:rsidR="00931AC3" w:rsidRPr="00DA03C3" w:rsidRDefault="00931AC3" w:rsidP="00220F4C">
      <w:pPr>
        <w:pStyle w:val="AufgabeText"/>
        <w:ind w:left="0"/>
        <w:rPr>
          <w:b/>
          <w:sz w:val="24"/>
          <w:szCs w:val="24"/>
        </w:rPr>
      </w:pPr>
    </w:p>
    <w:p w14:paraId="681ACD30" w14:textId="77777777" w:rsidR="00931AC3" w:rsidRPr="00DA03C3" w:rsidRDefault="003942C1" w:rsidP="00220F4C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841BA5" wp14:editId="2F2565A1">
                <wp:simplePos x="0" y="0"/>
                <wp:positionH relativeFrom="margin">
                  <wp:posOffset>3917950</wp:posOffset>
                </wp:positionH>
                <wp:positionV relativeFrom="paragraph">
                  <wp:posOffset>64770</wp:posOffset>
                </wp:positionV>
                <wp:extent cx="746760" cy="647700"/>
                <wp:effectExtent l="0" t="0" r="1524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6477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6BADB" id="Rechteck 20" o:spid="_x0000_s1026" style="position:absolute;margin-left:308.5pt;margin-top:5.1pt;width:58.8pt;height:51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" filled="f" strokecolor="#243f60 [1604]">
                <w10:wrap anchorx="margin"/>
              </v:rect>
            </w:pict>
          </mc:Fallback>
        </mc:AlternateContent>
      </w:r>
      <w:r w:rsidRPr="00DA03C3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45952" behindDoc="1" locked="0" layoutInCell="1" allowOverlap="1" wp14:anchorId="48B89F6A" wp14:editId="6DC87BBF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Tight wrapText="bothSides">
              <wp:wrapPolygon edited="0">
                <wp:start x="7714" y="4629"/>
                <wp:lineTo x="2571" y="8229"/>
                <wp:lineTo x="2057" y="10800"/>
                <wp:lineTo x="5143" y="13886"/>
                <wp:lineTo x="8229" y="15943"/>
                <wp:lineTo x="13371" y="15943"/>
                <wp:lineTo x="20571" y="10800"/>
                <wp:lineTo x="20057" y="8743"/>
                <wp:lineTo x="13886" y="4629"/>
                <wp:lineTo x="7714" y="4629"/>
              </wp:wrapPolygon>
            </wp:wrapTight>
            <wp:docPr id="15" name="Grafik 15" descr="C:\Users\JJWS\AppData\Local\Microsoft\Windows\INetCache\Content.Word\eye-2387853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WS\AppData\Local\Microsoft\Windows\INetCache\Content.Word\eye-2387853_19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A00"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405136" wp14:editId="21786427">
                <wp:simplePos x="0" y="0"/>
                <wp:positionH relativeFrom="column">
                  <wp:posOffset>308610</wp:posOffset>
                </wp:positionH>
                <wp:positionV relativeFrom="paragraph">
                  <wp:posOffset>179070</wp:posOffset>
                </wp:positionV>
                <wp:extent cx="1363980" cy="320040"/>
                <wp:effectExtent l="0" t="0" r="26670" b="2286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B54CE4" w14:textId="77777777" w:rsidR="00931AC3" w:rsidRPr="00931AC3" w:rsidRDefault="00AF7A00" w:rsidP="00931A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Unebenheiten</w:t>
                            </w:r>
                          </w:p>
                          <w:p w14:paraId="4853C5D5" w14:textId="77777777" w:rsidR="00931AC3" w:rsidRDefault="00931AC3" w:rsidP="00931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5136" id="Textfeld 12" o:spid="_x0000_s1035" type="#_x0000_t202" style="position:absolute;left:0;text-align:left;margin-left:24.3pt;margin-top:14.1pt;width:107.4pt;height:2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" fillcolor="white [3201]" strokecolor="black [3213]" strokeweight=".5pt">
                <v:textbox>
                  <w:txbxContent>
                    <w:p w14:paraId="6AB54CE4" w14:textId="77777777" w:rsidR="00931AC3" w:rsidRPr="00931AC3" w:rsidRDefault="00AF7A00" w:rsidP="00931A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Unebenheiten</w:t>
                      </w:r>
                    </w:p>
                    <w:p w14:paraId="4853C5D5" w14:textId="77777777" w:rsidR="00931AC3" w:rsidRDefault="00931AC3" w:rsidP="00931AC3"/>
                  </w:txbxContent>
                </v:textbox>
              </v:shape>
            </w:pict>
          </mc:Fallback>
        </mc:AlternateContent>
      </w:r>
    </w:p>
    <w:p w14:paraId="673EA89D" w14:textId="77777777" w:rsidR="00931AC3" w:rsidRPr="00DA03C3" w:rsidRDefault="00792D28" w:rsidP="00220F4C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2A6F659" wp14:editId="7A45876D">
                <wp:simplePos x="0" y="0"/>
                <wp:positionH relativeFrom="column">
                  <wp:posOffset>4621530</wp:posOffset>
                </wp:positionH>
                <wp:positionV relativeFrom="paragraph">
                  <wp:posOffset>83185</wp:posOffset>
                </wp:positionV>
                <wp:extent cx="754380" cy="259080"/>
                <wp:effectExtent l="0" t="0" r="7620" b="762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E1BE8" w14:textId="77777777" w:rsidR="00792D28" w:rsidRPr="00792D28" w:rsidRDefault="00792D28" w:rsidP="00792D2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F659" id="Textfeld 53" o:spid="_x0000_s1036" type="#_x0000_t202" style="position:absolute;left:0;text-align:left;margin-left:363.9pt;margin-top:6.55pt;width:59.4pt;height:20.4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" fillcolor="white [3201]" stroked="f" strokeweight=".5pt">
                <v:textbox>
                  <w:txbxContent>
                    <w:p w14:paraId="3C1E1BE8" w14:textId="77777777" w:rsidR="00792D28" w:rsidRPr="00792D28" w:rsidRDefault="00792D28" w:rsidP="00792D2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Grün</w:t>
                      </w:r>
                    </w:p>
                  </w:txbxContent>
                </v:textbox>
              </v:shape>
            </w:pict>
          </mc:Fallback>
        </mc:AlternateContent>
      </w:r>
    </w:p>
    <w:p w14:paraId="69D78ABD" w14:textId="77777777" w:rsidR="00931AC3" w:rsidRPr="00DA03C3" w:rsidRDefault="00487E50" w:rsidP="00220F4C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B8D2201" wp14:editId="505E752D">
                <wp:simplePos x="0" y="0"/>
                <wp:positionH relativeFrom="column">
                  <wp:posOffset>1720289</wp:posOffset>
                </wp:positionH>
                <wp:positionV relativeFrom="paragraph">
                  <wp:posOffset>43394</wp:posOffset>
                </wp:positionV>
                <wp:extent cx="2166950" cy="225632"/>
                <wp:effectExtent l="0" t="0" r="24130" b="2222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6950" cy="2256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B6CDF" id="Gerader Verbinder 10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3.4pt" to="306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" strokecolor="#00b050" strokeweight="1.5pt"/>
            </w:pict>
          </mc:Fallback>
        </mc:AlternateContent>
      </w: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A587D75" wp14:editId="6FD1B802">
                <wp:simplePos x="0" y="0"/>
                <wp:positionH relativeFrom="column">
                  <wp:posOffset>319001</wp:posOffset>
                </wp:positionH>
                <wp:positionV relativeFrom="paragraph">
                  <wp:posOffset>138397</wp:posOffset>
                </wp:positionV>
                <wp:extent cx="1330036" cy="320040"/>
                <wp:effectExtent l="0" t="0" r="22860" b="228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6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C08E54" w14:textId="77777777" w:rsidR="00931AC3" w:rsidRPr="00931AC3" w:rsidRDefault="002D75A3" w:rsidP="00931A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Vergrauung</w:t>
                            </w:r>
                          </w:p>
                          <w:p w14:paraId="2220E8E9" w14:textId="77777777" w:rsidR="00931AC3" w:rsidRPr="00931AC3" w:rsidRDefault="00931AC3" w:rsidP="00931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7D75" id="Textfeld 9" o:spid="_x0000_s1037" type="#_x0000_t202" style="position:absolute;left:0;text-align:left;margin-left:25.1pt;margin-top:10.9pt;width:104.75pt;height:25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" fillcolor="white [3201]" strokecolor="black [3213]" strokeweight=".5pt">
                <v:textbox>
                  <w:txbxContent>
                    <w:p w14:paraId="1CC08E54" w14:textId="77777777" w:rsidR="00931AC3" w:rsidRPr="00931AC3" w:rsidRDefault="002D75A3" w:rsidP="00931A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Vergrauung</w:t>
                      </w:r>
                    </w:p>
                    <w:p w14:paraId="2220E8E9" w14:textId="77777777" w:rsidR="00931AC3" w:rsidRPr="00931AC3" w:rsidRDefault="00931AC3" w:rsidP="00931AC3"/>
                  </w:txbxContent>
                </v:textbox>
              </v:shape>
            </w:pict>
          </mc:Fallback>
        </mc:AlternateContent>
      </w:r>
    </w:p>
    <w:p w14:paraId="0CF27098" w14:textId="77777777" w:rsidR="00931AC3" w:rsidRPr="00DA03C3" w:rsidRDefault="00792D28" w:rsidP="00220F4C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E1D5E28" wp14:editId="47B21CA4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754380" cy="259080"/>
                <wp:effectExtent l="0" t="0" r="7620" b="762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02A4B" w14:textId="77777777" w:rsidR="00792D28" w:rsidRPr="00792D28" w:rsidRDefault="00792D28" w:rsidP="00792D2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sehen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5E28" id="Textfeld 54" o:spid="_x0000_s1038" type="#_x0000_t202" style="position:absolute;left:0;text-align:left;margin-left:8.2pt;margin-top:6.6pt;width:59.4pt;height:20.4pt;z-index:2516295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" fillcolor="white [3201]" stroked="f" strokeweight=".5pt">
                <v:textbox>
                  <w:txbxContent>
                    <w:p w14:paraId="3E402A4B" w14:textId="77777777" w:rsidR="00792D28" w:rsidRPr="00792D28" w:rsidRDefault="00792D28" w:rsidP="00792D2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sehen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63B54" w14:textId="77777777" w:rsidR="00931AC3" w:rsidRPr="00DA03C3" w:rsidRDefault="00B97904" w:rsidP="00220F4C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01A003" wp14:editId="3464642A">
                <wp:simplePos x="0" y="0"/>
                <wp:positionH relativeFrom="column">
                  <wp:posOffset>323850</wp:posOffset>
                </wp:positionH>
                <wp:positionV relativeFrom="paragraph">
                  <wp:posOffset>111125</wp:posOffset>
                </wp:positionV>
                <wp:extent cx="1348740" cy="320040"/>
                <wp:effectExtent l="0" t="0" r="22860" b="2286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CE7BFA" w14:textId="77777777" w:rsidR="00931AC3" w:rsidRPr="00931AC3" w:rsidRDefault="002D75A3" w:rsidP="00931A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Abplatzungen</w:t>
                            </w:r>
                          </w:p>
                          <w:p w14:paraId="7E76F504" w14:textId="77777777" w:rsidR="00931AC3" w:rsidRDefault="00931AC3" w:rsidP="00931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A003" id="Textfeld 11" o:spid="_x0000_s1039" type="#_x0000_t202" style="position:absolute;left:0;text-align:left;margin-left:25.5pt;margin-top:8.75pt;width:106.2pt;height:25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" fillcolor="white [3201]" strokecolor="black [3213]" strokeweight=".5pt">
                <v:textbox>
                  <w:txbxContent>
                    <w:p w14:paraId="1ACE7BFA" w14:textId="77777777" w:rsidR="00931AC3" w:rsidRPr="00931AC3" w:rsidRDefault="002D75A3" w:rsidP="00931A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Abplatzungen</w:t>
                      </w:r>
                    </w:p>
                    <w:p w14:paraId="7E76F504" w14:textId="77777777" w:rsidR="00931AC3" w:rsidRDefault="00931AC3" w:rsidP="00931AC3"/>
                  </w:txbxContent>
                </v:textbox>
              </v:shape>
            </w:pict>
          </mc:Fallback>
        </mc:AlternateContent>
      </w:r>
    </w:p>
    <w:p w14:paraId="74AEE39F" w14:textId="77777777" w:rsidR="00931AC3" w:rsidRPr="00DA03C3" w:rsidRDefault="00931AC3" w:rsidP="00220F4C">
      <w:pPr>
        <w:pStyle w:val="AufgabeText"/>
        <w:ind w:left="0"/>
        <w:rPr>
          <w:b/>
          <w:sz w:val="24"/>
          <w:szCs w:val="24"/>
        </w:rPr>
      </w:pPr>
    </w:p>
    <w:p w14:paraId="745F505B" w14:textId="77777777" w:rsidR="001C101E" w:rsidRPr="00DA03C3" w:rsidRDefault="001C101E" w:rsidP="00220F4C">
      <w:pPr>
        <w:pStyle w:val="AufgabeText"/>
        <w:ind w:left="0"/>
        <w:rPr>
          <w:b/>
          <w:sz w:val="24"/>
          <w:szCs w:val="24"/>
        </w:rPr>
      </w:pPr>
    </w:p>
    <w:p w14:paraId="079AAE2B" w14:textId="77777777" w:rsidR="00931AC3" w:rsidRPr="00DA03C3" w:rsidRDefault="001C101E" w:rsidP="00220F4C">
      <w:pPr>
        <w:pStyle w:val="AufgabeText"/>
        <w:ind w:left="0"/>
        <w:rPr>
          <w:b/>
          <w:sz w:val="24"/>
          <w:szCs w:val="24"/>
        </w:rPr>
      </w:pPr>
      <w:r w:rsidRPr="00DA03C3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A636744" wp14:editId="227D6489">
                <wp:simplePos x="0" y="0"/>
                <wp:positionH relativeFrom="margin">
                  <wp:posOffset>-91441</wp:posOffset>
                </wp:positionH>
                <wp:positionV relativeFrom="paragraph">
                  <wp:posOffset>156845</wp:posOffset>
                </wp:positionV>
                <wp:extent cx="4813935" cy="609600"/>
                <wp:effectExtent l="57150" t="38100" r="81915" b="95250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935" cy="60960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653DE" id="Abgerundetes Rechteck 30" o:spid="_x0000_s1026" style="position:absolute;margin-left:-7.2pt;margin-top:12.35pt;width:379.05pt;height:48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54186BE1" w14:textId="77777777" w:rsidR="00F82D3E" w:rsidRPr="00DA03C3" w:rsidRDefault="004A1F84" w:rsidP="000B3F15">
      <w:pPr>
        <w:pStyle w:val="AufgabeText"/>
        <w:ind w:left="0"/>
        <w:rPr>
          <w:b/>
          <w:sz w:val="24"/>
          <w:szCs w:val="24"/>
        </w:rPr>
      </w:pPr>
      <w:r w:rsidRPr="00DA03C3">
        <w:rPr>
          <w:b/>
          <w:i/>
          <w:noProof/>
          <w:color w:val="FF0000"/>
          <w:sz w:val="24"/>
          <w:szCs w:val="24"/>
          <w:lang w:eastAsia="de-DE"/>
        </w:rPr>
        <w:drawing>
          <wp:anchor distT="0" distB="0" distL="114300" distR="114300" simplePos="0" relativeHeight="251633664" behindDoc="0" locked="0" layoutInCell="0" allowOverlap="1" wp14:anchorId="3F86A486" wp14:editId="2B6290D5">
            <wp:simplePos x="0" y="0"/>
            <wp:positionH relativeFrom="rightMargin">
              <wp:posOffset>236220</wp:posOffset>
            </wp:positionH>
            <wp:positionV relativeFrom="paragraph">
              <wp:posOffset>133985</wp:posOffset>
            </wp:positionV>
            <wp:extent cx="658495" cy="323850"/>
            <wp:effectExtent l="0" t="0" r="8255" b="0"/>
            <wp:wrapNone/>
            <wp:docPr id="6" name="Grafik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Aufgabe 2</w:t>
      </w:r>
    </w:p>
    <w:p w14:paraId="47EF82C9" w14:textId="77777777" w:rsidR="00F82D3E" w:rsidRPr="00DA03C3" w:rsidRDefault="00DA03C3" w:rsidP="00142064">
      <w:pPr>
        <w:pStyle w:val="AufgabeText"/>
        <w:ind w:left="0"/>
        <w:rPr>
          <w:sz w:val="24"/>
          <w:szCs w:val="24"/>
        </w:rPr>
      </w:pPr>
      <w:r>
        <w:rPr>
          <w:sz w:val="24"/>
          <w:szCs w:val="24"/>
        </w:rPr>
        <w:t>Vergleichen</w:t>
      </w:r>
      <w:r w:rsidR="0054238D">
        <w:rPr>
          <w:sz w:val="24"/>
          <w:szCs w:val="24"/>
        </w:rPr>
        <w:t xml:space="preserve"> Sie I</w:t>
      </w:r>
      <w:r w:rsidR="00F3214E" w:rsidRPr="00DA03C3">
        <w:rPr>
          <w:sz w:val="24"/>
          <w:szCs w:val="24"/>
        </w:rPr>
        <w:t>hre Ergebnisse</w:t>
      </w:r>
      <w:r w:rsidR="008930FE">
        <w:rPr>
          <w:sz w:val="24"/>
          <w:szCs w:val="24"/>
        </w:rPr>
        <w:t xml:space="preserve"> mit den Ergebnissen </w:t>
      </w:r>
      <w:r w:rsidR="00487E50">
        <w:rPr>
          <w:sz w:val="24"/>
          <w:szCs w:val="24"/>
        </w:rPr>
        <w:t xml:space="preserve">Ihrer Teampartnerin oder </w:t>
      </w:r>
      <w:r w:rsidR="008930FE">
        <w:rPr>
          <w:sz w:val="24"/>
          <w:szCs w:val="24"/>
        </w:rPr>
        <w:t>Ihres Teampartners</w:t>
      </w:r>
      <w:r w:rsidR="007E1447" w:rsidRPr="00DA03C3">
        <w:rPr>
          <w:sz w:val="24"/>
          <w:szCs w:val="24"/>
        </w:rPr>
        <w:t>.</w:t>
      </w:r>
    </w:p>
    <w:p w14:paraId="4A793003" w14:textId="77777777" w:rsidR="001C101E" w:rsidRPr="00DA03C3" w:rsidRDefault="001C101E" w:rsidP="007E1447">
      <w:pPr>
        <w:pStyle w:val="AufgabeText"/>
        <w:ind w:left="0"/>
        <w:rPr>
          <w:b/>
          <w:sz w:val="24"/>
          <w:szCs w:val="24"/>
        </w:rPr>
      </w:pPr>
    </w:p>
    <w:p w14:paraId="2633B883" w14:textId="77777777" w:rsidR="004A1F84" w:rsidRDefault="004A1F84" w:rsidP="007E1447">
      <w:pPr>
        <w:pStyle w:val="AufgabeText"/>
        <w:ind w:left="0"/>
        <w:rPr>
          <w:b/>
          <w:sz w:val="24"/>
          <w:szCs w:val="24"/>
        </w:rPr>
      </w:pPr>
    </w:p>
    <w:p w14:paraId="293A2FC4" w14:textId="77777777" w:rsidR="004A1F84" w:rsidRDefault="004A1F84" w:rsidP="004A1F84">
      <w:pPr>
        <w:pStyle w:val="Marginaliegrau"/>
        <w:framePr w:wrap="around" w:x="8863" w:y="254"/>
      </w:pPr>
      <w:r>
        <w:t>Aufgabe 3 und 4 für die offene Lernzeit geeignet</w:t>
      </w:r>
    </w:p>
    <w:p w14:paraId="38473231" w14:textId="77777777" w:rsidR="001C101E" w:rsidRPr="00DA03C3" w:rsidRDefault="00DA03C3" w:rsidP="007E1447">
      <w:pPr>
        <w:pStyle w:val="AufgabeText"/>
        <w:ind w:left="0"/>
        <w:rPr>
          <w:b/>
          <w:sz w:val="24"/>
          <w:szCs w:val="24"/>
        </w:rPr>
      </w:pPr>
      <w:r w:rsidRPr="00DA03C3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F5B0149" wp14:editId="614D396A">
                <wp:simplePos x="0" y="0"/>
                <wp:positionH relativeFrom="margin">
                  <wp:posOffset>-129540</wp:posOffset>
                </wp:positionH>
                <wp:positionV relativeFrom="paragraph">
                  <wp:posOffset>122555</wp:posOffset>
                </wp:positionV>
                <wp:extent cx="4859655" cy="1676400"/>
                <wp:effectExtent l="57150" t="38100" r="74295" b="95250"/>
                <wp:wrapNone/>
                <wp:docPr id="31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167640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C645A" id="Abgerundetes Rechteck 31" o:spid="_x0000_s1026" style="position:absolute;margin-left:-10.2pt;margin-top:9.65pt;width:382.65pt;height:132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1E5D604A" w14:textId="77777777" w:rsidR="00AE2B89" w:rsidRPr="00DA03C3" w:rsidRDefault="004A1F84" w:rsidP="007E1447">
      <w:pPr>
        <w:pStyle w:val="AufgabeTex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Aufgabe 3</w:t>
      </w:r>
    </w:p>
    <w:p w14:paraId="7F43AC3A" w14:textId="77777777" w:rsidR="00342AE5" w:rsidRPr="00DA03C3" w:rsidRDefault="00F3214E" w:rsidP="007E1447">
      <w:pPr>
        <w:pStyle w:val="AufgabeText"/>
        <w:ind w:left="0"/>
        <w:rPr>
          <w:sz w:val="24"/>
          <w:szCs w:val="24"/>
        </w:rPr>
      </w:pPr>
      <w:r w:rsidRPr="00DA03C3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34688" behindDoc="0" locked="0" layoutInCell="0" allowOverlap="1" wp14:anchorId="6AA086ED" wp14:editId="2B650FC2">
            <wp:simplePos x="0" y="0"/>
            <wp:positionH relativeFrom="rightMargin">
              <wp:posOffset>246714</wp:posOffset>
            </wp:positionH>
            <wp:positionV relativeFrom="paragraph">
              <wp:posOffset>160020</wp:posOffset>
            </wp:positionV>
            <wp:extent cx="302701" cy="324000"/>
            <wp:effectExtent l="0" t="0" r="2540" b="0"/>
            <wp:wrapNone/>
            <wp:docPr id="1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447" w:rsidRPr="00DA03C3">
        <w:rPr>
          <w:sz w:val="24"/>
          <w:szCs w:val="24"/>
        </w:rPr>
        <w:t>Informiere</w:t>
      </w:r>
      <w:r w:rsidR="00342AE5" w:rsidRPr="00DA03C3">
        <w:rPr>
          <w:sz w:val="24"/>
          <w:szCs w:val="24"/>
        </w:rPr>
        <w:t>n Sie sich anhand des Informationstext</w:t>
      </w:r>
      <w:r w:rsidR="008930FE">
        <w:rPr>
          <w:sz w:val="24"/>
          <w:szCs w:val="24"/>
        </w:rPr>
        <w:t>es</w:t>
      </w:r>
      <w:r w:rsidR="007E1447" w:rsidRPr="00DA03C3">
        <w:rPr>
          <w:sz w:val="24"/>
          <w:szCs w:val="24"/>
        </w:rPr>
        <w:t xml:space="preserve"> zu den </w:t>
      </w:r>
    </w:p>
    <w:p w14:paraId="623339DC" w14:textId="77777777" w:rsidR="007E1447" w:rsidRPr="00DA03C3" w:rsidRDefault="00C05C38" w:rsidP="007E1447">
      <w:pPr>
        <w:pStyle w:val="AufgabeText"/>
        <w:ind w:left="0"/>
        <w:rPr>
          <w:sz w:val="24"/>
          <w:szCs w:val="24"/>
        </w:rPr>
      </w:pPr>
      <w:r w:rsidRPr="00DA03C3">
        <w:rPr>
          <w:sz w:val="24"/>
          <w:szCs w:val="24"/>
        </w:rPr>
        <w:t>einzelnen Untergrund</w:t>
      </w:r>
      <w:r w:rsidR="00F3214E" w:rsidRPr="00DA03C3">
        <w:rPr>
          <w:sz w:val="24"/>
          <w:szCs w:val="24"/>
        </w:rPr>
        <w:t>vorbereitungen</w:t>
      </w:r>
      <w:r w:rsidR="007E1447" w:rsidRPr="00DA03C3">
        <w:rPr>
          <w:sz w:val="24"/>
          <w:szCs w:val="24"/>
        </w:rPr>
        <w:t>.</w:t>
      </w:r>
      <w:r w:rsidR="00F84C8B" w:rsidRPr="00DA03C3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14:paraId="623F9273" w14:textId="77777777" w:rsidR="007E1447" w:rsidRPr="00DA03C3" w:rsidRDefault="007E1447" w:rsidP="007E1447">
      <w:pPr>
        <w:pStyle w:val="AufgabeText"/>
        <w:ind w:left="0"/>
        <w:rPr>
          <w:sz w:val="24"/>
          <w:szCs w:val="24"/>
        </w:rPr>
      </w:pPr>
    </w:p>
    <w:p w14:paraId="3BE22456" w14:textId="77777777" w:rsidR="007E1447" w:rsidRPr="00655F8E" w:rsidRDefault="007E1447" w:rsidP="007E1447">
      <w:pPr>
        <w:pStyle w:val="AufgabeText"/>
        <w:numPr>
          <w:ilvl w:val="0"/>
          <w:numId w:val="22"/>
        </w:numPr>
        <w:rPr>
          <w:sz w:val="24"/>
          <w:szCs w:val="24"/>
        </w:rPr>
      </w:pPr>
      <w:r w:rsidRPr="00655F8E">
        <w:rPr>
          <w:sz w:val="24"/>
          <w:szCs w:val="24"/>
        </w:rPr>
        <w:t>Lesen Sie den Text.</w:t>
      </w:r>
    </w:p>
    <w:p w14:paraId="6D98D9EC" w14:textId="77777777" w:rsidR="007E1447" w:rsidRPr="00655F8E" w:rsidRDefault="00F52641" w:rsidP="007E1447">
      <w:pPr>
        <w:pStyle w:val="AufgabeText"/>
        <w:numPr>
          <w:ilvl w:val="0"/>
          <w:numId w:val="22"/>
        </w:numPr>
        <w:rPr>
          <w:sz w:val="24"/>
          <w:szCs w:val="24"/>
        </w:rPr>
      </w:pPr>
      <w:r w:rsidRPr="00655F8E">
        <w:rPr>
          <w:sz w:val="24"/>
          <w:szCs w:val="24"/>
        </w:rPr>
        <w:t xml:space="preserve">Markieren Sie die </w:t>
      </w:r>
      <w:proofErr w:type="gramStart"/>
      <w:r w:rsidRPr="00655F8E">
        <w:rPr>
          <w:sz w:val="24"/>
          <w:szCs w:val="24"/>
        </w:rPr>
        <w:t>Wör</w:t>
      </w:r>
      <w:r w:rsidR="00DA03C3" w:rsidRPr="00655F8E">
        <w:rPr>
          <w:sz w:val="24"/>
          <w:szCs w:val="24"/>
        </w:rPr>
        <w:t>ter</w:t>
      </w:r>
      <w:proofErr w:type="gramEnd"/>
      <w:r w:rsidR="00DA03C3" w:rsidRPr="00655F8E">
        <w:rPr>
          <w:sz w:val="24"/>
          <w:szCs w:val="24"/>
        </w:rPr>
        <w:t xml:space="preserve"> die Sie nicht kennen</w:t>
      </w:r>
      <w:r w:rsidR="007E1447" w:rsidRPr="00655F8E">
        <w:rPr>
          <w:sz w:val="24"/>
          <w:szCs w:val="24"/>
        </w:rPr>
        <w:t>.</w:t>
      </w:r>
      <w:r w:rsidRPr="00655F8E">
        <w:rPr>
          <w:noProof/>
          <w:sz w:val="24"/>
          <w:szCs w:val="24"/>
        </w:rPr>
        <w:t xml:space="preserve"> </w:t>
      </w:r>
    </w:p>
    <w:p w14:paraId="1BED150B" w14:textId="5C39CD19" w:rsidR="000B3F15" w:rsidRPr="0000358D" w:rsidRDefault="0000358D" w:rsidP="0000358D">
      <w:pPr>
        <w:pStyle w:val="AufgabeText"/>
        <w:numPr>
          <w:ilvl w:val="0"/>
          <w:numId w:val="22"/>
        </w:numPr>
        <w:rPr>
          <w:sz w:val="26"/>
          <w:szCs w:val="26"/>
        </w:rPr>
      </w:pPr>
      <w:r w:rsidRPr="00655F8E">
        <w:rPr>
          <w:sz w:val="24"/>
          <w:szCs w:val="24"/>
        </w:rPr>
        <w:t xml:space="preserve">Klären Sie diese </w:t>
      </w:r>
      <w:r w:rsidRPr="00655F8E">
        <w:rPr>
          <w:sz w:val="24"/>
        </w:rPr>
        <w:t xml:space="preserve">Wörter </w:t>
      </w:r>
      <w:r w:rsidRPr="00655F8E">
        <w:rPr>
          <w:sz w:val="24"/>
          <w:szCs w:val="26"/>
        </w:rPr>
        <w:t xml:space="preserve">mit Hilfe </w:t>
      </w:r>
      <w:r w:rsidR="004A1F84">
        <w:rPr>
          <w:sz w:val="24"/>
          <w:szCs w:val="26"/>
        </w:rPr>
        <w:t>der bereitgestellten Fachbücher</w:t>
      </w:r>
      <w:r w:rsidR="00487E50">
        <w:rPr>
          <w:sz w:val="24"/>
          <w:szCs w:val="26"/>
        </w:rPr>
        <w:t xml:space="preserve"> </w:t>
      </w:r>
      <w:r w:rsidRPr="00655F8E">
        <w:rPr>
          <w:sz w:val="24"/>
          <w:szCs w:val="26"/>
        </w:rPr>
        <w:t>oder mit</w:t>
      </w:r>
      <w:r w:rsidR="00487E50">
        <w:rPr>
          <w:sz w:val="24"/>
          <w:szCs w:val="26"/>
        </w:rPr>
        <w:t xml:space="preserve"> Hilfe </w:t>
      </w:r>
      <w:r w:rsidRPr="00655F8E">
        <w:rPr>
          <w:sz w:val="24"/>
          <w:szCs w:val="26"/>
        </w:rPr>
        <w:t>de</w:t>
      </w:r>
      <w:r w:rsidR="00487E50">
        <w:rPr>
          <w:sz w:val="24"/>
          <w:szCs w:val="26"/>
        </w:rPr>
        <w:t>s</w:t>
      </w:r>
      <w:r w:rsidRPr="00655F8E">
        <w:rPr>
          <w:sz w:val="24"/>
          <w:szCs w:val="26"/>
        </w:rPr>
        <w:t xml:space="preserve"> </w:t>
      </w:r>
      <w:r>
        <w:rPr>
          <w:sz w:val="24"/>
          <w:szCs w:val="26"/>
        </w:rPr>
        <w:t>Internet</w:t>
      </w:r>
      <w:r w:rsidR="00487E50">
        <w:rPr>
          <w:sz w:val="24"/>
          <w:szCs w:val="26"/>
        </w:rPr>
        <w:t>s</w:t>
      </w:r>
      <w:r>
        <w:rPr>
          <w:sz w:val="24"/>
          <w:szCs w:val="26"/>
        </w:rPr>
        <w:t xml:space="preserve"> auf Ihrem Tablet.</w:t>
      </w:r>
    </w:p>
    <w:p w14:paraId="714D0675" w14:textId="77777777" w:rsidR="004A1F84" w:rsidRPr="004A1F84" w:rsidRDefault="004A1F84" w:rsidP="00C37552">
      <w:pPr>
        <w:pStyle w:val="AufgabeText"/>
        <w:ind w:left="0"/>
        <w:rPr>
          <w:sz w:val="24"/>
          <w:szCs w:val="24"/>
        </w:rPr>
      </w:pPr>
    </w:p>
    <w:p w14:paraId="32FDB0F0" w14:textId="77777777" w:rsidR="004A1F84" w:rsidRPr="004A1F84" w:rsidRDefault="004A1F84" w:rsidP="00C37552">
      <w:pPr>
        <w:pStyle w:val="AufgabeText"/>
        <w:ind w:left="0"/>
        <w:rPr>
          <w:sz w:val="24"/>
          <w:szCs w:val="24"/>
        </w:rPr>
      </w:pPr>
    </w:p>
    <w:p w14:paraId="4979B989" w14:textId="77777777" w:rsidR="00602DED" w:rsidRPr="00DA03C3" w:rsidRDefault="00602DED" w:rsidP="00602DED">
      <w:pPr>
        <w:pStyle w:val="AufgabeText"/>
        <w:ind w:left="0"/>
        <w:rPr>
          <w:b/>
          <w:sz w:val="24"/>
          <w:szCs w:val="24"/>
          <w:u w:val="single"/>
        </w:rPr>
      </w:pPr>
      <w:r w:rsidRPr="00DA03C3">
        <w:rPr>
          <w:b/>
          <w:sz w:val="24"/>
          <w:szCs w:val="24"/>
          <w:u w:val="single"/>
        </w:rPr>
        <w:t>Informationstext zur Untergrundvorbereitung:</w:t>
      </w:r>
    </w:p>
    <w:p w14:paraId="5DCF8825" w14:textId="77777777" w:rsidR="00602DED" w:rsidRPr="00DA03C3" w:rsidRDefault="00602DED" w:rsidP="00602DED">
      <w:pPr>
        <w:pStyle w:val="AufgabeText"/>
        <w:ind w:left="0"/>
        <w:rPr>
          <w:sz w:val="24"/>
          <w:szCs w:val="24"/>
        </w:rPr>
      </w:pPr>
    </w:p>
    <w:p w14:paraId="7DA6E94D" w14:textId="77777777" w:rsidR="00602DED" w:rsidRPr="00DA03C3" w:rsidRDefault="00602DED" w:rsidP="00602DED">
      <w:pPr>
        <w:pStyle w:val="AufgabeText"/>
        <w:ind w:left="0"/>
        <w:rPr>
          <w:sz w:val="24"/>
          <w:szCs w:val="24"/>
        </w:rPr>
      </w:pPr>
      <w:r w:rsidRPr="00DA03C3">
        <w:rPr>
          <w:b/>
          <w:i/>
          <w:sz w:val="24"/>
          <w:szCs w:val="24"/>
        </w:rPr>
        <w:t>Karton</w:t>
      </w:r>
      <w:r w:rsidRPr="00DA03C3">
        <w:rPr>
          <w:sz w:val="24"/>
          <w:szCs w:val="24"/>
        </w:rPr>
        <w:t xml:space="preserve"> oder </w:t>
      </w:r>
      <w:r w:rsidRPr="00DA03C3">
        <w:rPr>
          <w:b/>
          <w:i/>
          <w:sz w:val="24"/>
          <w:szCs w:val="24"/>
        </w:rPr>
        <w:t>Tapeten</w:t>
      </w:r>
      <w:r w:rsidRPr="00DA03C3">
        <w:rPr>
          <w:sz w:val="24"/>
          <w:szCs w:val="24"/>
        </w:rPr>
        <w:t xml:space="preserve"> werden direkt beschichtet.</w:t>
      </w:r>
    </w:p>
    <w:p w14:paraId="07512477" w14:textId="77777777" w:rsidR="00602DED" w:rsidRPr="00DA03C3" w:rsidRDefault="00602DED" w:rsidP="00602DED">
      <w:pPr>
        <w:pStyle w:val="AufgabeText"/>
        <w:ind w:left="0"/>
        <w:rPr>
          <w:b/>
          <w:i/>
          <w:sz w:val="24"/>
          <w:szCs w:val="24"/>
        </w:rPr>
      </w:pPr>
    </w:p>
    <w:p w14:paraId="4EF09583" w14:textId="77777777" w:rsidR="00602DED" w:rsidRPr="00DA03C3" w:rsidRDefault="00602DED" w:rsidP="00602DED">
      <w:pPr>
        <w:pStyle w:val="AufgabeText"/>
        <w:ind w:left="0"/>
        <w:rPr>
          <w:b/>
          <w:i/>
          <w:sz w:val="24"/>
          <w:szCs w:val="24"/>
        </w:rPr>
      </w:pPr>
      <w:r w:rsidRPr="00DA03C3">
        <w:rPr>
          <w:b/>
          <w:i/>
          <w:sz w:val="24"/>
          <w:szCs w:val="24"/>
        </w:rPr>
        <w:t>Holz:</w:t>
      </w:r>
    </w:p>
    <w:p w14:paraId="7EA4A9D6" w14:textId="77777777" w:rsidR="00602DED" w:rsidRPr="00DA03C3" w:rsidRDefault="00602DED" w:rsidP="00602DED">
      <w:pPr>
        <w:pStyle w:val="Textkrper"/>
        <w:rPr>
          <w:sz w:val="24"/>
          <w:szCs w:val="24"/>
        </w:rPr>
      </w:pPr>
      <w:r w:rsidRPr="00DA03C3">
        <w:rPr>
          <w:sz w:val="24"/>
          <w:szCs w:val="24"/>
        </w:rPr>
        <w:t xml:space="preserve">Bei hochstehenden Fasern, Vergrauung oder Abplatzungen muss man das Holz </w:t>
      </w:r>
      <w:r w:rsidRPr="00DA03C3">
        <w:rPr>
          <w:b/>
          <w:sz w:val="24"/>
          <w:szCs w:val="24"/>
        </w:rPr>
        <w:t>schleifen</w:t>
      </w:r>
      <w:r w:rsidRPr="00DA03C3">
        <w:rPr>
          <w:sz w:val="24"/>
          <w:szCs w:val="24"/>
        </w:rPr>
        <w:t>.</w:t>
      </w:r>
    </w:p>
    <w:p w14:paraId="0E14827D" w14:textId="77777777" w:rsidR="00602DED" w:rsidRPr="00DA03C3" w:rsidRDefault="00602DED" w:rsidP="00602DED">
      <w:pPr>
        <w:pStyle w:val="Textkrper"/>
        <w:rPr>
          <w:sz w:val="24"/>
          <w:szCs w:val="24"/>
        </w:rPr>
      </w:pPr>
      <w:r w:rsidRPr="00DA03C3">
        <w:rPr>
          <w:sz w:val="24"/>
          <w:szCs w:val="24"/>
        </w:rPr>
        <w:t xml:space="preserve">Kleine Risse kann man </w:t>
      </w:r>
      <w:r w:rsidRPr="00DA03C3">
        <w:rPr>
          <w:b/>
          <w:sz w:val="24"/>
          <w:szCs w:val="24"/>
        </w:rPr>
        <w:t>spachteln</w:t>
      </w:r>
      <w:r w:rsidRPr="00DA03C3">
        <w:rPr>
          <w:sz w:val="24"/>
          <w:szCs w:val="24"/>
        </w:rPr>
        <w:t xml:space="preserve">. Bei größeren Rissen wird der Holzbalken </w:t>
      </w:r>
      <w:r w:rsidRPr="00DA03C3">
        <w:rPr>
          <w:b/>
          <w:sz w:val="24"/>
          <w:szCs w:val="24"/>
        </w:rPr>
        <w:t>ausgetauscht</w:t>
      </w:r>
      <w:r w:rsidRPr="00DA03C3">
        <w:rPr>
          <w:sz w:val="24"/>
          <w:szCs w:val="24"/>
        </w:rPr>
        <w:t>.</w:t>
      </w:r>
    </w:p>
    <w:p w14:paraId="43DE9FBF" w14:textId="77777777" w:rsidR="00602DED" w:rsidRPr="00DA03C3" w:rsidRDefault="00602DED" w:rsidP="00602DED">
      <w:pPr>
        <w:pStyle w:val="Textkrper"/>
        <w:rPr>
          <w:sz w:val="24"/>
          <w:szCs w:val="24"/>
        </w:rPr>
      </w:pPr>
    </w:p>
    <w:p w14:paraId="4EA32DEA" w14:textId="77777777" w:rsidR="00602DED" w:rsidRPr="00DA03C3" w:rsidRDefault="00602DED" w:rsidP="00602DED">
      <w:pPr>
        <w:pStyle w:val="Textkrper"/>
        <w:rPr>
          <w:b/>
          <w:i/>
          <w:sz w:val="24"/>
          <w:szCs w:val="24"/>
        </w:rPr>
      </w:pPr>
      <w:r w:rsidRPr="00DA03C3">
        <w:rPr>
          <w:b/>
          <w:i/>
          <w:sz w:val="24"/>
          <w:szCs w:val="24"/>
        </w:rPr>
        <w:t>Metall:</w:t>
      </w:r>
    </w:p>
    <w:p w14:paraId="65254771" w14:textId="77777777" w:rsidR="00602DED" w:rsidRPr="00DA03C3" w:rsidRDefault="00602DED" w:rsidP="00602DED">
      <w:pPr>
        <w:pStyle w:val="Textkrper"/>
        <w:rPr>
          <w:b/>
          <w:sz w:val="24"/>
          <w:szCs w:val="24"/>
        </w:rPr>
      </w:pPr>
      <w:r w:rsidRPr="00DA03C3">
        <w:rPr>
          <w:sz w:val="24"/>
          <w:szCs w:val="24"/>
        </w:rPr>
        <w:t>Ist das Metall fettig oder verunreinigt, dann muss man es</w:t>
      </w:r>
      <w:r w:rsidR="008930FE">
        <w:rPr>
          <w:sz w:val="24"/>
          <w:szCs w:val="24"/>
        </w:rPr>
        <w:t xml:space="preserve"> </w:t>
      </w:r>
      <w:r w:rsidRPr="00DA03C3">
        <w:rPr>
          <w:b/>
          <w:sz w:val="24"/>
          <w:szCs w:val="24"/>
        </w:rPr>
        <w:t>reinigen.</w:t>
      </w:r>
    </w:p>
    <w:p w14:paraId="6232A74B" w14:textId="77777777" w:rsidR="00331052" w:rsidRDefault="00602DED" w:rsidP="00331052">
      <w:pPr>
        <w:pStyle w:val="Textkrper"/>
        <w:rPr>
          <w:b/>
          <w:sz w:val="24"/>
          <w:szCs w:val="24"/>
        </w:rPr>
      </w:pPr>
      <w:r w:rsidRPr="00DA03C3">
        <w:rPr>
          <w:sz w:val="24"/>
          <w:szCs w:val="24"/>
        </w:rPr>
        <w:t xml:space="preserve">Bei Rost oder Abplatzungen muss man es </w:t>
      </w:r>
      <w:r w:rsidRPr="00DA03C3">
        <w:rPr>
          <w:b/>
          <w:sz w:val="24"/>
          <w:szCs w:val="24"/>
        </w:rPr>
        <w:t>schleifen.</w:t>
      </w:r>
      <w:r w:rsidR="00331052">
        <w:rPr>
          <w:b/>
          <w:sz w:val="24"/>
          <w:szCs w:val="24"/>
        </w:rPr>
        <w:br w:type="page"/>
      </w:r>
    </w:p>
    <w:p w14:paraId="4C48E201" w14:textId="77777777" w:rsidR="00C12B77" w:rsidRPr="00DA03C3" w:rsidRDefault="00487E50" w:rsidP="00331052">
      <w:pPr>
        <w:pStyle w:val="AufgabeText"/>
        <w:ind w:left="0" w:right="-1"/>
        <w:rPr>
          <w:b/>
          <w:sz w:val="24"/>
          <w:szCs w:val="24"/>
        </w:rPr>
      </w:pPr>
      <w:r w:rsidRPr="00DA03C3">
        <w:rPr>
          <w:b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0AAA679E" wp14:editId="5E871E8E">
                <wp:simplePos x="0" y="0"/>
                <wp:positionH relativeFrom="margin">
                  <wp:posOffset>-60960</wp:posOffset>
                </wp:positionH>
                <wp:positionV relativeFrom="paragraph">
                  <wp:posOffset>-57150</wp:posOffset>
                </wp:positionV>
                <wp:extent cx="4733925" cy="985652"/>
                <wp:effectExtent l="57150" t="38100" r="85725" b="100330"/>
                <wp:wrapNone/>
                <wp:docPr id="32" name="Abgerundetes 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985652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83599" id="Abgerundetes Rechteck 32" o:spid="_x0000_s1026" style="position:absolute;margin-left:-4.8pt;margin-top:-4.5pt;width:372.75pt;height:77.6pt;z-index:-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  <w:r w:rsidR="00331052" w:rsidRPr="00DA03C3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22400" behindDoc="0" locked="0" layoutInCell="0" allowOverlap="1" wp14:anchorId="52C22001" wp14:editId="7C52AC56">
            <wp:simplePos x="0" y="0"/>
            <wp:positionH relativeFrom="rightMargin">
              <wp:posOffset>234315</wp:posOffset>
            </wp:positionH>
            <wp:positionV relativeFrom="paragraph">
              <wp:posOffset>-48260</wp:posOffset>
            </wp:positionV>
            <wp:extent cx="658495" cy="323850"/>
            <wp:effectExtent l="0" t="0" r="8255" b="0"/>
            <wp:wrapNone/>
            <wp:docPr id="25" name="Grafik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77" w:rsidRPr="00DA03C3">
        <w:rPr>
          <w:b/>
          <w:sz w:val="24"/>
          <w:szCs w:val="24"/>
        </w:rPr>
        <w:t>Aufgabe 4:</w:t>
      </w:r>
    </w:p>
    <w:p w14:paraId="23132093" w14:textId="4554F060" w:rsidR="00C12B77" w:rsidRPr="00DA03C3" w:rsidRDefault="00C12B77" w:rsidP="00C37552">
      <w:pPr>
        <w:pStyle w:val="AufgabeText"/>
        <w:ind w:left="0"/>
        <w:rPr>
          <w:sz w:val="24"/>
          <w:szCs w:val="24"/>
        </w:rPr>
      </w:pPr>
      <w:r w:rsidRPr="00DA03C3">
        <w:rPr>
          <w:sz w:val="24"/>
          <w:szCs w:val="24"/>
        </w:rPr>
        <w:t>Ben</w:t>
      </w:r>
      <w:r w:rsidR="008930FE">
        <w:rPr>
          <w:sz w:val="24"/>
          <w:szCs w:val="24"/>
        </w:rPr>
        <w:t>ennen</w:t>
      </w:r>
      <w:r w:rsidR="00796CE9" w:rsidRPr="00DA03C3">
        <w:rPr>
          <w:sz w:val="24"/>
          <w:szCs w:val="24"/>
        </w:rPr>
        <w:t xml:space="preserve"> Sie mit </w:t>
      </w:r>
      <w:r w:rsidR="00195D44">
        <w:rPr>
          <w:sz w:val="24"/>
          <w:szCs w:val="24"/>
        </w:rPr>
        <w:t xml:space="preserve">Ihrer Teampartnerin oder </w:t>
      </w:r>
      <w:r w:rsidR="008930FE">
        <w:rPr>
          <w:sz w:val="24"/>
          <w:szCs w:val="24"/>
        </w:rPr>
        <w:t>I</w:t>
      </w:r>
      <w:r w:rsidR="00796CE9" w:rsidRPr="00DA03C3">
        <w:rPr>
          <w:sz w:val="24"/>
          <w:szCs w:val="24"/>
        </w:rPr>
        <w:t>hrem Teampartner die Vorbereitung des Untergrunds</w:t>
      </w:r>
      <w:r w:rsidRPr="00DA03C3">
        <w:rPr>
          <w:sz w:val="24"/>
          <w:szCs w:val="24"/>
        </w:rPr>
        <w:t>.</w:t>
      </w:r>
      <w:r w:rsidR="009B1358" w:rsidRPr="00DA03C3">
        <w:rPr>
          <w:sz w:val="24"/>
          <w:szCs w:val="24"/>
        </w:rPr>
        <w:t xml:space="preserve"> </w:t>
      </w:r>
    </w:p>
    <w:p w14:paraId="2FD56392" w14:textId="77777777" w:rsidR="00C12B77" w:rsidRDefault="0071070F" w:rsidP="008A5316">
      <w:pPr>
        <w:pStyle w:val="AufgabeText"/>
        <w:ind w:left="0"/>
        <w:jc w:val="left"/>
        <w:rPr>
          <w:sz w:val="24"/>
          <w:szCs w:val="26"/>
        </w:rPr>
      </w:pPr>
      <w:r>
        <w:rPr>
          <w:sz w:val="24"/>
          <w:szCs w:val="24"/>
        </w:rPr>
        <w:t>Übertragen</w:t>
      </w:r>
      <w:r w:rsidR="00796CE9" w:rsidRPr="00DA03C3">
        <w:rPr>
          <w:sz w:val="24"/>
          <w:szCs w:val="24"/>
        </w:rPr>
        <w:t xml:space="preserve"> Sie die</w:t>
      </w:r>
      <w:r>
        <w:rPr>
          <w:sz w:val="24"/>
          <w:szCs w:val="24"/>
        </w:rPr>
        <w:t xml:space="preserve"> untenstehenden Begriffe und </w:t>
      </w:r>
      <w:r w:rsidRPr="00C01E1B">
        <w:rPr>
          <w:sz w:val="24"/>
          <w:szCs w:val="26"/>
        </w:rPr>
        <w:br/>
        <w:t>ordnen Sie diese an der richtigen Stelle in der Tabelle ein.</w:t>
      </w:r>
    </w:p>
    <w:p w14:paraId="2859AC69" w14:textId="77777777" w:rsidR="00524AD8" w:rsidRPr="00DA03C3" w:rsidRDefault="00524AD8" w:rsidP="00C37552">
      <w:pPr>
        <w:pStyle w:val="AufgabeText"/>
        <w:ind w:left="0"/>
        <w:rPr>
          <w:sz w:val="24"/>
          <w:szCs w:val="24"/>
        </w:rPr>
      </w:pPr>
    </w:p>
    <w:tbl>
      <w:tblPr>
        <w:tblStyle w:val="Tabellenraster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7"/>
        <w:gridCol w:w="3667"/>
        <w:gridCol w:w="3686"/>
      </w:tblGrid>
      <w:tr w:rsidR="005839E9" w:rsidRPr="00DA03C3" w14:paraId="08E2A475" w14:textId="77777777" w:rsidTr="009C4184">
        <w:tc>
          <w:tcPr>
            <w:tcW w:w="2457" w:type="dxa"/>
            <w:shd w:val="clear" w:color="auto" w:fill="auto"/>
            <w:vAlign w:val="center"/>
          </w:tcPr>
          <w:p w14:paraId="1337FFDB" w14:textId="77777777" w:rsidR="005839E9" w:rsidRPr="00DA03C3" w:rsidRDefault="005839E9" w:rsidP="00B17A36">
            <w:pPr>
              <w:pStyle w:val="Textkrper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665F2183" w14:textId="77777777" w:rsidR="005839E9" w:rsidRPr="00DA03C3" w:rsidRDefault="005700CF" w:rsidP="00B17A36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>Zustand des Untergrund</w:t>
            </w:r>
            <w:r w:rsidR="00487E50">
              <w:rPr>
                <w:sz w:val="24"/>
                <w:szCs w:val="24"/>
              </w:rPr>
              <w:t>s</w:t>
            </w:r>
          </w:p>
        </w:tc>
        <w:tc>
          <w:tcPr>
            <w:tcW w:w="3686" w:type="dxa"/>
            <w:vAlign w:val="center"/>
          </w:tcPr>
          <w:p w14:paraId="6A959E31" w14:textId="77777777" w:rsidR="005839E9" w:rsidRPr="00DA03C3" w:rsidRDefault="005700CF" w:rsidP="00B17A36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>Vorbereitung des Untergrund</w:t>
            </w:r>
            <w:r w:rsidR="00487E50">
              <w:rPr>
                <w:sz w:val="24"/>
                <w:szCs w:val="24"/>
              </w:rPr>
              <w:t>s</w:t>
            </w:r>
          </w:p>
        </w:tc>
      </w:tr>
      <w:tr w:rsidR="00796CE9" w:rsidRPr="00DA03C3" w14:paraId="543971AC" w14:textId="77777777" w:rsidTr="00796CE9">
        <w:tc>
          <w:tcPr>
            <w:tcW w:w="2457" w:type="dxa"/>
            <w:vMerge w:val="restart"/>
            <w:shd w:val="clear" w:color="auto" w:fill="auto"/>
            <w:vAlign w:val="center"/>
          </w:tcPr>
          <w:p w14:paraId="79CBCA22" w14:textId="77777777" w:rsidR="00796CE9" w:rsidRPr="00DA03C3" w:rsidRDefault="00796CE9" w:rsidP="00B17A36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 xml:space="preserve">Holz </w:t>
            </w:r>
          </w:p>
        </w:tc>
        <w:tc>
          <w:tcPr>
            <w:tcW w:w="3667" w:type="dxa"/>
            <w:vAlign w:val="center"/>
          </w:tcPr>
          <w:p w14:paraId="1A166BF2" w14:textId="77777777" w:rsidR="00796CE9" w:rsidRPr="00DA03C3" w:rsidRDefault="008930FE" w:rsidP="00796CE9">
            <w:pPr>
              <w:pStyle w:val="Textkrper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96CE9" w:rsidRPr="00DA03C3">
              <w:rPr>
                <w:sz w:val="24"/>
                <w:szCs w:val="24"/>
              </w:rPr>
              <w:t>ochstehende Fasern</w:t>
            </w:r>
          </w:p>
          <w:p w14:paraId="6937E479" w14:textId="77777777" w:rsidR="00796CE9" w:rsidRPr="00DA03C3" w:rsidRDefault="006C7123" w:rsidP="00796CE9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>Vergrauung</w:t>
            </w:r>
          </w:p>
          <w:p w14:paraId="2044F3B0" w14:textId="77777777" w:rsidR="006C7123" w:rsidRPr="00DA03C3" w:rsidRDefault="006C7123" w:rsidP="00796CE9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>Abplatzungen</w:t>
            </w:r>
          </w:p>
        </w:tc>
        <w:tc>
          <w:tcPr>
            <w:tcW w:w="3686" w:type="dxa"/>
            <w:vAlign w:val="center"/>
          </w:tcPr>
          <w:p w14:paraId="104578D6" w14:textId="77777777" w:rsidR="00796CE9" w:rsidRPr="00DA03C3" w:rsidRDefault="00796CE9" w:rsidP="00B17A36">
            <w:pPr>
              <w:pStyle w:val="Textkrper"/>
              <w:jc w:val="left"/>
              <w:rPr>
                <w:sz w:val="24"/>
                <w:szCs w:val="24"/>
              </w:rPr>
            </w:pPr>
          </w:p>
        </w:tc>
      </w:tr>
      <w:tr w:rsidR="00796CE9" w:rsidRPr="00DA03C3" w14:paraId="16208302" w14:textId="77777777" w:rsidTr="009C4184">
        <w:tc>
          <w:tcPr>
            <w:tcW w:w="2457" w:type="dxa"/>
            <w:vMerge/>
            <w:shd w:val="clear" w:color="auto" w:fill="auto"/>
            <w:vAlign w:val="center"/>
          </w:tcPr>
          <w:p w14:paraId="3ACABBB6" w14:textId="77777777" w:rsidR="00796CE9" w:rsidRPr="00DA03C3" w:rsidRDefault="00796CE9" w:rsidP="00B17A36">
            <w:pPr>
              <w:pStyle w:val="Textkrper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0E9001FF" w14:textId="77777777" w:rsidR="00796CE9" w:rsidRPr="00DA03C3" w:rsidRDefault="00796CE9" w:rsidP="00B17A36">
            <w:pPr>
              <w:pStyle w:val="Textkrper"/>
              <w:jc w:val="left"/>
              <w:rPr>
                <w:sz w:val="24"/>
                <w:szCs w:val="24"/>
              </w:rPr>
            </w:pPr>
          </w:p>
          <w:p w14:paraId="45A9550D" w14:textId="77777777" w:rsidR="00796CE9" w:rsidRPr="00DA03C3" w:rsidRDefault="006C7123" w:rsidP="00B17A36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>Risse</w:t>
            </w:r>
            <w:r w:rsidR="003E3862" w:rsidRPr="00DA03C3">
              <w:rPr>
                <w:sz w:val="24"/>
                <w:szCs w:val="24"/>
              </w:rPr>
              <w:t xml:space="preserve"> (groß/klein)</w:t>
            </w:r>
          </w:p>
          <w:p w14:paraId="0C309D28" w14:textId="77777777" w:rsidR="00796CE9" w:rsidRPr="00DA03C3" w:rsidRDefault="00796CE9" w:rsidP="00B17A36">
            <w:pPr>
              <w:pStyle w:val="Textkrper"/>
              <w:jc w:val="left"/>
              <w:rPr>
                <w:sz w:val="24"/>
                <w:szCs w:val="24"/>
              </w:rPr>
            </w:pPr>
          </w:p>
          <w:p w14:paraId="4009BB4F" w14:textId="77777777" w:rsidR="00E32494" w:rsidRPr="00DA03C3" w:rsidRDefault="00E32494" w:rsidP="00B17A36">
            <w:pPr>
              <w:pStyle w:val="Textkrper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0638CE1" w14:textId="77777777" w:rsidR="00796CE9" w:rsidRPr="00DA03C3" w:rsidRDefault="00796CE9" w:rsidP="00B17A36">
            <w:pPr>
              <w:pStyle w:val="Textkrper"/>
              <w:jc w:val="left"/>
              <w:rPr>
                <w:sz w:val="24"/>
                <w:szCs w:val="24"/>
              </w:rPr>
            </w:pPr>
          </w:p>
        </w:tc>
      </w:tr>
      <w:tr w:rsidR="006C7123" w:rsidRPr="00DA03C3" w14:paraId="08FA2007" w14:textId="77777777" w:rsidTr="009C4184">
        <w:tc>
          <w:tcPr>
            <w:tcW w:w="2457" w:type="dxa"/>
            <w:vMerge w:val="restart"/>
            <w:shd w:val="clear" w:color="auto" w:fill="auto"/>
            <w:vAlign w:val="center"/>
          </w:tcPr>
          <w:p w14:paraId="784EB372" w14:textId="77777777" w:rsidR="006C7123" w:rsidRPr="00DA03C3" w:rsidRDefault="006C7123" w:rsidP="00B17A36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>Metall</w:t>
            </w:r>
          </w:p>
        </w:tc>
        <w:tc>
          <w:tcPr>
            <w:tcW w:w="3667" w:type="dxa"/>
            <w:vAlign w:val="center"/>
          </w:tcPr>
          <w:p w14:paraId="7E4726CE" w14:textId="6FC7594D" w:rsidR="006C7123" w:rsidRPr="00DA03C3" w:rsidRDefault="008930FE" w:rsidP="006C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fettige/v</w:t>
            </w:r>
            <w:r w:rsidR="006C7123" w:rsidRPr="00DA03C3">
              <w:rPr>
                <w:sz w:val="24"/>
                <w:szCs w:val="24"/>
              </w:rPr>
              <w:t>erunreinigte Oberflächen</w:t>
            </w:r>
          </w:p>
          <w:p w14:paraId="0AA8998F" w14:textId="77777777" w:rsidR="006C7123" w:rsidRPr="00DA03C3" w:rsidRDefault="006C7123" w:rsidP="00B17A36">
            <w:pPr>
              <w:pStyle w:val="Textkrper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117CC02" w14:textId="77777777" w:rsidR="006C7123" w:rsidRPr="00DA03C3" w:rsidRDefault="006C7123" w:rsidP="00B17A36">
            <w:pPr>
              <w:pStyle w:val="Textkrper"/>
              <w:jc w:val="left"/>
              <w:rPr>
                <w:sz w:val="24"/>
                <w:szCs w:val="24"/>
              </w:rPr>
            </w:pPr>
          </w:p>
        </w:tc>
      </w:tr>
      <w:tr w:rsidR="006C7123" w:rsidRPr="00DA03C3" w14:paraId="16BAE172" w14:textId="77777777" w:rsidTr="009C4184">
        <w:tc>
          <w:tcPr>
            <w:tcW w:w="2457" w:type="dxa"/>
            <w:vMerge/>
            <w:shd w:val="clear" w:color="auto" w:fill="auto"/>
            <w:vAlign w:val="center"/>
          </w:tcPr>
          <w:p w14:paraId="7EAB61F7" w14:textId="77777777" w:rsidR="006C7123" w:rsidRPr="00DA03C3" w:rsidRDefault="006C7123" w:rsidP="00B17A36">
            <w:pPr>
              <w:pStyle w:val="Textkrper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0FDA39A1" w14:textId="77777777" w:rsidR="006C7123" w:rsidRPr="00DA03C3" w:rsidRDefault="006C7123" w:rsidP="006C7123">
            <w:pPr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>Rost</w:t>
            </w:r>
          </w:p>
          <w:p w14:paraId="41E19F25" w14:textId="77777777" w:rsidR="006C7123" w:rsidRPr="00DA03C3" w:rsidRDefault="006C7123" w:rsidP="00331052">
            <w:pPr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>Abplatzungen</w:t>
            </w:r>
          </w:p>
        </w:tc>
        <w:tc>
          <w:tcPr>
            <w:tcW w:w="3686" w:type="dxa"/>
            <w:vAlign w:val="center"/>
          </w:tcPr>
          <w:p w14:paraId="07A31720" w14:textId="77777777" w:rsidR="006C7123" w:rsidRPr="00DA03C3" w:rsidRDefault="006C7123" w:rsidP="00B17A36">
            <w:pPr>
              <w:pStyle w:val="Textkrper"/>
              <w:jc w:val="left"/>
              <w:rPr>
                <w:sz w:val="24"/>
                <w:szCs w:val="24"/>
              </w:rPr>
            </w:pPr>
          </w:p>
        </w:tc>
      </w:tr>
    </w:tbl>
    <w:p w14:paraId="1A679C72" w14:textId="77777777" w:rsidR="005839E9" w:rsidRPr="00DA03C3" w:rsidRDefault="0071070F" w:rsidP="007F2283">
      <w:pPr>
        <w:pStyle w:val="AufgabeText"/>
        <w:ind w:left="708" w:hanging="708"/>
        <w:rPr>
          <w:sz w:val="24"/>
          <w:szCs w:val="24"/>
        </w:rPr>
      </w:pPr>
      <w:r w:rsidRPr="00DA03C3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B966C" wp14:editId="7B367AA2">
                <wp:simplePos x="0" y="0"/>
                <wp:positionH relativeFrom="page">
                  <wp:posOffset>3862070</wp:posOffset>
                </wp:positionH>
                <wp:positionV relativeFrom="paragraph">
                  <wp:posOffset>186690</wp:posOffset>
                </wp:positionV>
                <wp:extent cx="883920" cy="327660"/>
                <wp:effectExtent l="0" t="0" r="11430" b="1524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B5117" w14:textId="77777777" w:rsidR="0071070F" w:rsidRPr="00024FEF" w:rsidRDefault="0071070F" w:rsidP="0071070F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schleifen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966C" id="Textfeld 51" o:spid="_x0000_s1040" type="#_x0000_t202" style="position:absolute;left:0;text-align:left;margin-left:304.1pt;margin-top:14.7pt;width:69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" fillcolor="white [3201]" strokeweight=".5pt">
                <v:textbox>
                  <w:txbxContent>
                    <w:p w14:paraId="5D0B5117" w14:textId="77777777" w:rsidR="0071070F" w:rsidRPr="00024FEF" w:rsidRDefault="0071070F" w:rsidP="0071070F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schleifen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03C3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B8B0A" wp14:editId="79E1F7F0">
                <wp:simplePos x="0" y="0"/>
                <wp:positionH relativeFrom="column">
                  <wp:posOffset>1120140</wp:posOffset>
                </wp:positionH>
                <wp:positionV relativeFrom="paragraph">
                  <wp:posOffset>178435</wp:posOffset>
                </wp:positionV>
                <wp:extent cx="1005840" cy="335280"/>
                <wp:effectExtent l="0" t="0" r="22860" b="2667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09046" w14:textId="77777777" w:rsidR="0071070F" w:rsidRPr="00024FEF" w:rsidRDefault="0071070F" w:rsidP="0071070F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spachteln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8B0A" id="Textfeld 36" o:spid="_x0000_s1041" type="#_x0000_t202" style="position:absolute;left:0;text-align:left;margin-left:88.2pt;margin-top:14.05pt;width:79.2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" fillcolor="white [3201]" strokeweight=".5pt">
                <v:textbox>
                  <w:txbxContent>
                    <w:p w14:paraId="34C09046" w14:textId="77777777" w:rsidR="0071070F" w:rsidRPr="00024FEF" w:rsidRDefault="0071070F" w:rsidP="0071070F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spachteln</w:t>
                      </w:r>
                    </w:p>
                  </w:txbxContent>
                </v:textbox>
              </v:shape>
            </w:pict>
          </mc:Fallback>
        </mc:AlternateContent>
      </w:r>
      <w:r w:rsidRPr="00DA03C3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1B562" wp14:editId="0FC872E8">
                <wp:simplePos x="0" y="0"/>
                <wp:positionH relativeFrom="column">
                  <wp:posOffset>179070</wp:posOffset>
                </wp:positionH>
                <wp:positionV relativeFrom="paragraph">
                  <wp:posOffset>181610</wp:posOffset>
                </wp:positionV>
                <wp:extent cx="830580" cy="297180"/>
                <wp:effectExtent l="0" t="0" r="26670" b="2667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5B9D0" w14:textId="77777777" w:rsidR="0071070F" w:rsidRPr="0071070F" w:rsidRDefault="0071070F" w:rsidP="0071070F">
                            <w:pPr>
                              <w:rPr>
                                <w:sz w:val="24"/>
                              </w:rPr>
                            </w:pPr>
                            <w:r w:rsidRPr="0071070F">
                              <w:rPr>
                                <w:sz w:val="24"/>
                              </w:rPr>
                              <w:t>schleifen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B562" id="Textfeld 42" o:spid="_x0000_s1042" type="#_x0000_t202" style="position:absolute;left:0;text-align:left;margin-left:14.1pt;margin-top:14.3pt;width:65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" fillcolor="white [3201]" strokeweight=".5pt">
                <v:textbox>
                  <w:txbxContent>
                    <w:p w14:paraId="6E75B9D0" w14:textId="77777777" w:rsidR="0071070F" w:rsidRPr="0071070F" w:rsidRDefault="0071070F" w:rsidP="0071070F">
                      <w:pPr>
                        <w:rPr>
                          <w:sz w:val="24"/>
                        </w:rPr>
                      </w:pPr>
                      <w:r w:rsidRPr="0071070F">
                        <w:rPr>
                          <w:sz w:val="24"/>
                        </w:rPr>
                        <w:t>schleifen</w:t>
                      </w:r>
                    </w:p>
                  </w:txbxContent>
                </v:textbox>
              </v:shape>
            </w:pict>
          </mc:Fallback>
        </mc:AlternateContent>
      </w:r>
    </w:p>
    <w:p w14:paraId="13E98693" w14:textId="77777777" w:rsidR="001C101E" w:rsidRPr="00DA03C3" w:rsidRDefault="0071070F" w:rsidP="00C37552">
      <w:pPr>
        <w:pStyle w:val="AufgabeText"/>
        <w:ind w:left="0"/>
        <w:rPr>
          <w:sz w:val="24"/>
          <w:szCs w:val="24"/>
        </w:rPr>
      </w:pPr>
      <w:r w:rsidRPr="00DA03C3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ECDCF7" wp14:editId="74E5A96C">
                <wp:simplePos x="0" y="0"/>
                <wp:positionH relativeFrom="margin">
                  <wp:posOffset>4091940</wp:posOffset>
                </wp:positionH>
                <wp:positionV relativeFrom="paragraph">
                  <wp:posOffset>12700</wp:posOffset>
                </wp:positionV>
                <wp:extent cx="1188720" cy="312420"/>
                <wp:effectExtent l="0" t="0" r="11430" b="1143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1AE92" w14:textId="77777777" w:rsidR="0071070F" w:rsidRPr="00024FEF" w:rsidRDefault="0071070F" w:rsidP="0071070F">
                            <w:pPr>
                              <w:pStyle w:val="Textkrp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austauschen</w:t>
                            </w:r>
                          </w:p>
                          <w:p w14:paraId="0E22D66F" w14:textId="77777777" w:rsidR="0071070F" w:rsidRDefault="0071070F" w:rsidP="00710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DCF7" id="Textfeld 34" o:spid="_x0000_s1043" type="#_x0000_t202" style="position:absolute;left:0;text-align:left;margin-left:322.2pt;margin-top:1pt;width:93.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" fillcolor="white [3201]" strokeweight=".5pt">
                <v:textbox>
                  <w:txbxContent>
                    <w:p w14:paraId="33D1AE92" w14:textId="77777777" w:rsidR="0071070F" w:rsidRPr="00024FEF" w:rsidRDefault="0071070F" w:rsidP="0071070F">
                      <w:pPr>
                        <w:pStyle w:val="Textkrp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austauschen</w:t>
                      </w:r>
                    </w:p>
                    <w:p w14:paraId="0E22D66F" w14:textId="77777777" w:rsidR="0071070F" w:rsidRDefault="0071070F" w:rsidP="0071070F"/>
                  </w:txbxContent>
                </v:textbox>
                <w10:wrap anchorx="margin"/>
              </v:shape>
            </w:pict>
          </mc:Fallback>
        </mc:AlternateContent>
      </w:r>
      <w:r w:rsidRPr="00DA03C3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18F32" wp14:editId="35FF277D">
                <wp:simplePos x="0" y="0"/>
                <wp:positionH relativeFrom="column">
                  <wp:posOffset>2225040</wp:posOffset>
                </wp:positionH>
                <wp:positionV relativeFrom="paragraph">
                  <wp:posOffset>10795</wp:posOffset>
                </wp:positionV>
                <wp:extent cx="876300" cy="320040"/>
                <wp:effectExtent l="0" t="0" r="19050" b="2286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0C721" w14:textId="77777777" w:rsidR="0071070F" w:rsidRPr="00024FEF" w:rsidRDefault="0071070F" w:rsidP="0071070F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reinigen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8F32" id="Textfeld 47" o:spid="_x0000_s1044" type="#_x0000_t202" style="position:absolute;left:0;text-align:left;margin-left:175.2pt;margin-top:.85pt;width:69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" fillcolor="white [3201]" strokeweight=".5pt">
                <v:textbox>
                  <w:txbxContent>
                    <w:p w14:paraId="48E0C721" w14:textId="77777777" w:rsidR="0071070F" w:rsidRPr="00024FEF" w:rsidRDefault="0071070F" w:rsidP="0071070F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reinigen</w:t>
                      </w:r>
                    </w:p>
                  </w:txbxContent>
                </v:textbox>
              </v:shape>
            </w:pict>
          </mc:Fallback>
        </mc:AlternateContent>
      </w:r>
    </w:p>
    <w:p w14:paraId="00DC81FC" w14:textId="77777777" w:rsidR="0071070F" w:rsidRDefault="00331052" w:rsidP="00C37552">
      <w:pPr>
        <w:pStyle w:val="AufgabeText"/>
        <w:ind w:left="0"/>
        <w:rPr>
          <w:sz w:val="24"/>
          <w:szCs w:val="24"/>
        </w:rPr>
      </w:pPr>
      <w:r w:rsidRPr="00DA03C3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89AB457" wp14:editId="02051D7D">
                <wp:simplePos x="0" y="0"/>
                <wp:positionH relativeFrom="page">
                  <wp:posOffset>609600</wp:posOffset>
                </wp:positionH>
                <wp:positionV relativeFrom="paragraph">
                  <wp:posOffset>174625</wp:posOffset>
                </wp:positionV>
                <wp:extent cx="1209675" cy="285750"/>
                <wp:effectExtent l="57150" t="38100" r="85725" b="95250"/>
                <wp:wrapNone/>
                <wp:docPr id="33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857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DCB02" id="Abgerundetes Rechteck 33" o:spid="_x0000_s1026" style="position:absolute;margin-left:48pt;margin-top:13.75pt;width:95.25pt;height:22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" fillcolor="#eeece1" strokecolor="#eeece1">
                <v:shadow on="t" color="black" opacity="24903f" origin=",.5" offset="0,.55556mm"/>
                <w10:wrap anchorx="page"/>
              </v:roundrect>
            </w:pict>
          </mc:Fallback>
        </mc:AlternateContent>
      </w:r>
    </w:p>
    <w:p w14:paraId="26734616" w14:textId="77777777" w:rsidR="00AE2B89" w:rsidRPr="00DA03C3" w:rsidRDefault="00331052" w:rsidP="00331052">
      <w:pPr>
        <w:pStyle w:val="AufgabeText"/>
        <w:ind w:left="0"/>
        <w:rPr>
          <w:b/>
          <w:sz w:val="24"/>
          <w:szCs w:val="24"/>
        </w:rPr>
      </w:pPr>
      <w:r w:rsidRPr="00EC7ABD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0" locked="0" layoutInCell="0" allowOverlap="1" wp14:anchorId="1948FA83" wp14:editId="1FBF2C9D">
            <wp:simplePos x="0" y="0"/>
            <wp:positionH relativeFrom="rightMargin">
              <wp:posOffset>177800</wp:posOffset>
            </wp:positionH>
            <wp:positionV relativeFrom="paragraph">
              <wp:posOffset>59055</wp:posOffset>
            </wp:positionV>
            <wp:extent cx="323850" cy="323850"/>
            <wp:effectExtent l="0" t="0" r="0" b="0"/>
            <wp:wrapNone/>
            <wp:docPr id="450" name="Grafik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Aufgabe 5</w:t>
      </w:r>
    </w:p>
    <w:p w14:paraId="2F5493E9" w14:textId="77777777" w:rsidR="00AE2B89" w:rsidRPr="00DA03C3" w:rsidRDefault="00AE2B89" w:rsidP="000B3F15">
      <w:pPr>
        <w:pStyle w:val="AufgabeText"/>
        <w:ind w:left="0"/>
        <w:jc w:val="left"/>
        <w:rPr>
          <w:sz w:val="24"/>
          <w:szCs w:val="24"/>
        </w:rPr>
      </w:pPr>
    </w:p>
    <w:p w14:paraId="5ABB0F6C" w14:textId="77777777" w:rsidR="00331052" w:rsidRDefault="00331052" w:rsidP="00331052">
      <w:pPr>
        <w:pStyle w:val="Marginaliegrau"/>
        <w:framePr w:wrap="around" w:x="8818" w:y="62"/>
      </w:pPr>
      <w:r>
        <w:t xml:space="preserve">Falls Sie Hilfe brauchen, benutzen Sie die Aufgaben zuvor und aus Lernschritt </w:t>
      </w:r>
      <w:r w:rsidR="00895CB8">
        <w:t>0</w:t>
      </w:r>
      <w:r>
        <w:t>1.</w:t>
      </w:r>
      <w:r w:rsidR="00895CB8">
        <w:t>0</w:t>
      </w:r>
      <w:r>
        <w:t>1.</w:t>
      </w:r>
    </w:p>
    <w:p w14:paraId="554B8626" w14:textId="77777777" w:rsidR="00331052" w:rsidRDefault="00331052" w:rsidP="00331052">
      <w:pPr>
        <w:pStyle w:val="Marginaliegrau"/>
        <w:framePr w:wrap="around" w:x="8818" w:y="62"/>
      </w:pPr>
      <w:r w:rsidRPr="00264B37">
        <w:rPr>
          <w:b/>
        </w:rPr>
        <w:t>Dies dient gleichzeitig auch als Lösung</w:t>
      </w:r>
      <w:r>
        <w:rPr>
          <w:b/>
        </w:rPr>
        <w:t xml:space="preserve"> für Auf</w:t>
      </w:r>
      <w:r w:rsidR="00B831E2">
        <w:rPr>
          <w:b/>
        </w:rPr>
        <w:t>gabe 5</w:t>
      </w:r>
      <w:r>
        <w:t>.</w:t>
      </w:r>
    </w:p>
    <w:p w14:paraId="4D665524" w14:textId="77777777" w:rsidR="0071070F" w:rsidRDefault="003C16EC" w:rsidP="0071070F">
      <w:pPr>
        <w:pStyle w:val="AufgabeText"/>
        <w:numPr>
          <w:ilvl w:val="0"/>
          <w:numId w:val="28"/>
        </w:numPr>
        <w:jc w:val="left"/>
        <w:rPr>
          <w:sz w:val="24"/>
          <w:szCs w:val="24"/>
        </w:rPr>
      </w:pPr>
      <w:r w:rsidRPr="00DA03C3">
        <w:rPr>
          <w:sz w:val="24"/>
          <w:szCs w:val="24"/>
        </w:rPr>
        <w:t>Wähle</w:t>
      </w:r>
      <w:r w:rsidR="008930FE">
        <w:rPr>
          <w:sz w:val="24"/>
          <w:szCs w:val="24"/>
        </w:rPr>
        <w:t>n</w:t>
      </w:r>
      <w:r w:rsidRPr="00DA03C3">
        <w:rPr>
          <w:sz w:val="24"/>
          <w:szCs w:val="24"/>
        </w:rPr>
        <w:t xml:space="preserve"> Sie</w:t>
      </w:r>
      <w:r w:rsidR="0071070F">
        <w:rPr>
          <w:sz w:val="24"/>
          <w:szCs w:val="24"/>
        </w:rPr>
        <w:t xml:space="preserve"> einen Untergrund aus.</w:t>
      </w:r>
      <w:r w:rsidR="00BF0678" w:rsidRPr="00BF0678">
        <w:rPr>
          <w:noProof/>
          <w:sz w:val="24"/>
          <w:szCs w:val="24"/>
          <w:lang w:eastAsia="de-DE"/>
        </w:rPr>
        <w:t xml:space="preserve"> </w:t>
      </w:r>
    </w:p>
    <w:p w14:paraId="69DD3126" w14:textId="77777777" w:rsidR="00A46073" w:rsidRDefault="00F66379" w:rsidP="0071070F">
      <w:pPr>
        <w:pStyle w:val="AufgabeText"/>
        <w:numPr>
          <w:ilvl w:val="0"/>
          <w:numId w:val="28"/>
        </w:numPr>
        <w:jc w:val="left"/>
        <w:rPr>
          <w:sz w:val="24"/>
          <w:szCs w:val="24"/>
        </w:rPr>
      </w:pPr>
      <w:r w:rsidRPr="0071070F">
        <w:rPr>
          <w:sz w:val="24"/>
          <w:szCs w:val="24"/>
        </w:rPr>
        <w:t xml:space="preserve">Notieren Sie in der Tabelle in Stichworten, welche Vorteile  </w:t>
      </w:r>
      <w:r w:rsidR="008930FE" w:rsidRPr="00DA03C3">
        <w:rPr>
          <w:noProof/>
          <w:sz w:val="24"/>
          <w:szCs w:val="24"/>
          <w:lang w:eastAsia="de-DE"/>
        </w:rPr>
        <w:drawing>
          <wp:inline distT="0" distB="0" distL="0" distR="0" wp14:anchorId="041F5649" wp14:editId="413DDA6E">
            <wp:extent cx="231775" cy="231775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070F">
        <w:rPr>
          <w:sz w:val="24"/>
          <w:szCs w:val="24"/>
        </w:rPr>
        <w:t xml:space="preserve">und Nachteile </w:t>
      </w:r>
      <w:r w:rsidRPr="00DA03C3">
        <w:rPr>
          <w:noProof/>
          <w:sz w:val="24"/>
          <w:szCs w:val="24"/>
          <w:lang w:eastAsia="de-DE"/>
        </w:rPr>
        <w:drawing>
          <wp:inline distT="0" distB="0" distL="0" distR="0" wp14:anchorId="7CF1725E" wp14:editId="55BD7A21">
            <wp:extent cx="228600" cy="228600"/>
            <wp:effectExtent l="0" t="0" r="0" b="0"/>
            <wp:docPr id="21" name="Grafik 21" descr="11-6 Smiley_unzufrieden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36" descr="11-6 Smiley_unzufrieden_ro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70F">
        <w:rPr>
          <w:sz w:val="24"/>
          <w:szCs w:val="24"/>
        </w:rPr>
        <w:t>der Untergrund hat.</w:t>
      </w:r>
      <w:r w:rsidR="008930FE" w:rsidRPr="008930FE">
        <w:rPr>
          <w:noProof/>
          <w:sz w:val="24"/>
          <w:szCs w:val="24"/>
          <w:lang w:eastAsia="de-DE"/>
        </w:rPr>
        <w:t xml:space="preserve"> </w:t>
      </w:r>
    </w:p>
    <w:p w14:paraId="65B36E4C" w14:textId="77777777" w:rsidR="00331052" w:rsidRDefault="00331052" w:rsidP="00331052">
      <w:pPr>
        <w:pStyle w:val="AufgabeText"/>
        <w:ind w:left="360"/>
        <w:jc w:val="left"/>
        <w:rPr>
          <w:sz w:val="24"/>
          <w:szCs w:val="24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555"/>
        <w:gridCol w:w="3521"/>
      </w:tblGrid>
      <w:tr w:rsidR="00F66379" w:rsidRPr="00DA03C3" w14:paraId="7514696B" w14:textId="77777777" w:rsidTr="005D1EF8">
        <w:tc>
          <w:tcPr>
            <w:tcW w:w="7076" w:type="dxa"/>
            <w:gridSpan w:val="2"/>
          </w:tcPr>
          <w:p w14:paraId="2F9B3E3D" w14:textId="77777777" w:rsidR="00F66379" w:rsidRPr="00DA03C3" w:rsidRDefault="00F66379" w:rsidP="00F66379">
            <w:pPr>
              <w:pStyle w:val="AufgabeText"/>
              <w:ind w:left="0"/>
              <w:jc w:val="left"/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>Gewählter Un</w:t>
            </w:r>
            <w:r w:rsidR="001C101E" w:rsidRPr="00DA03C3">
              <w:rPr>
                <w:sz w:val="24"/>
                <w:szCs w:val="24"/>
              </w:rPr>
              <w:t>te</w:t>
            </w:r>
            <w:r w:rsidRPr="00DA03C3">
              <w:rPr>
                <w:sz w:val="24"/>
                <w:szCs w:val="24"/>
              </w:rPr>
              <w:t>rgrund:</w:t>
            </w:r>
          </w:p>
          <w:p w14:paraId="71AF81D3" w14:textId="77777777" w:rsidR="00F66379" w:rsidRPr="00DA03C3" w:rsidRDefault="00F66379" w:rsidP="00F66379">
            <w:pPr>
              <w:pStyle w:val="AufgabeText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F66379" w:rsidRPr="00DA03C3" w14:paraId="3CCBF6C2" w14:textId="77777777" w:rsidTr="00F66379">
        <w:tc>
          <w:tcPr>
            <w:tcW w:w="3555" w:type="dxa"/>
          </w:tcPr>
          <w:p w14:paraId="2B1D321F" w14:textId="77777777" w:rsidR="00F66379" w:rsidRPr="00DA03C3" w:rsidRDefault="00F66379" w:rsidP="00F66379">
            <w:pPr>
              <w:pStyle w:val="AufgabeText"/>
              <w:ind w:left="0"/>
              <w:jc w:val="center"/>
              <w:rPr>
                <w:sz w:val="24"/>
                <w:szCs w:val="24"/>
              </w:rPr>
            </w:pPr>
            <w:r w:rsidRPr="00DA03C3">
              <w:rPr>
                <w:noProof/>
                <w:sz w:val="24"/>
                <w:szCs w:val="24"/>
              </w:rPr>
              <w:drawing>
                <wp:inline distT="0" distB="0" distL="0" distR="0" wp14:anchorId="61033919" wp14:editId="53B2709D">
                  <wp:extent cx="231775" cy="231775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1A1899AB" w14:textId="77777777" w:rsidR="00F66379" w:rsidRPr="00DA03C3" w:rsidRDefault="00F66379" w:rsidP="00F66379">
            <w:pPr>
              <w:pStyle w:val="AufgabeText"/>
              <w:ind w:left="0"/>
              <w:jc w:val="center"/>
              <w:rPr>
                <w:sz w:val="24"/>
                <w:szCs w:val="24"/>
              </w:rPr>
            </w:pPr>
            <w:r w:rsidRPr="00DA03C3">
              <w:rPr>
                <w:noProof/>
                <w:sz w:val="24"/>
                <w:szCs w:val="24"/>
              </w:rPr>
              <w:drawing>
                <wp:inline distT="0" distB="0" distL="0" distR="0" wp14:anchorId="7F970C86" wp14:editId="60C87A8C">
                  <wp:extent cx="231775" cy="231775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79" w:rsidRPr="00DA03C3" w14:paraId="281C5253" w14:textId="77777777" w:rsidTr="00F66379">
        <w:tc>
          <w:tcPr>
            <w:tcW w:w="3555" w:type="dxa"/>
          </w:tcPr>
          <w:p w14:paraId="77C64ECF" w14:textId="77777777" w:rsidR="00F66379" w:rsidRPr="00DA03C3" w:rsidRDefault="00F66379" w:rsidP="00F66379">
            <w:pPr>
              <w:pStyle w:val="AufgabeText"/>
              <w:ind w:left="0"/>
              <w:jc w:val="left"/>
              <w:rPr>
                <w:sz w:val="24"/>
                <w:szCs w:val="24"/>
              </w:rPr>
            </w:pPr>
          </w:p>
          <w:p w14:paraId="0DCA4F57" w14:textId="77777777" w:rsidR="00F66379" w:rsidRPr="00DA03C3" w:rsidRDefault="00F66379" w:rsidP="00F66379">
            <w:pPr>
              <w:pStyle w:val="AufgabeText"/>
              <w:ind w:left="0"/>
              <w:jc w:val="left"/>
              <w:rPr>
                <w:sz w:val="24"/>
                <w:szCs w:val="24"/>
              </w:rPr>
            </w:pPr>
          </w:p>
          <w:p w14:paraId="69C78316" w14:textId="77777777" w:rsidR="00F66379" w:rsidRPr="00DA03C3" w:rsidRDefault="00F66379" w:rsidP="00F66379">
            <w:pPr>
              <w:pStyle w:val="AufgabeText"/>
              <w:ind w:left="0"/>
              <w:jc w:val="left"/>
              <w:rPr>
                <w:sz w:val="24"/>
                <w:szCs w:val="24"/>
              </w:rPr>
            </w:pPr>
          </w:p>
          <w:p w14:paraId="25FCDFC0" w14:textId="77777777" w:rsidR="00F66379" w:rsidRPr="00DA03C3" w:rsidRDefault="00F66379" w:rsidP="00F66379">
            <w:pPr>
              <w:pStyle w:val="AufgabeText"/>
              <w:ind w:left="0"/>
              <w:jc w:val="left"/>
              <w:rPr>
                <w:sz w:val="24"/>
                <w:szCs w:val="24"/>
              </w:rPr>
            </w:pPr>
          </w:p>
          <w:p w14:paraId="71208CC8" w14:textId="77777777" w:rsidR="00F66379" w:rsidRPr="00DA03C3" w:rsidRDefault="00F66379" w:rsidP="00F66379">
            <w:pPr>
              <w:pStyle w:val="AufgabeText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08C5D22A" w14:textId="77777777" w:rsidR="00F66379" w:rsidRPr="00DA03C3" w:rsidRDefault="00F66379" w:rsidP="00F66379">
            <w:pPr>
              <w:pStyle w:val="AufgabeText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14:paraId="618F156A" w14:textId="77777777" w:rsidR="00331052" w:rsidRDefault="00331052">
      <w:pPr>
        <w:spacing w:line="240" w:lineRule="exact"/>
        <w:rPr>
          <w:sz w:val="24"/>
          <w:szCs w:val="24"/>
        </w:rPr>
      </w:pPr>
    </w:p>
    <w:p w14:paraId="4935667D" w14:textId="77777777" w:rsidR="00516148" w:rsidRPr="0071070F" w:rsidRDefault="00027EEF" w:rsidP="0071070F">
      <w:pPr>
        <w:pStyle w:val="AufgabeText"/>
        <w:numPr>
          <w:ilvl w:val="0"/>
          <w:numId w:val="28"/>
        </w:numPr>
        <w:jc w:val="left"/>
        <w:rPr>
          <w:sz w:val="24"/>
          <w:szCs w:val="24"/>
        </w:rPr>
      </w:pPr>
      <w:r w:rsidRPr="00DA03C3">
        <w:rPr>
          <w:sz w:val="24"/>
          <w:szCs w:val="24"/>
        </w:rPr>
        <w:t>Begründe</w:t>
      </w:r>
      <w:r w:rsidR="00B60B63" w:rsidRPr="00DA03C3">
        <w:rPr>
          <w:sz w:val="24"/>
          <w:szCs w:val="24"/>
        </w:rPr>
        <w:t>n Sie</w:t>
      </w:r>
      <w:r w:rsidR="00516148" w:rsidRPr="00DA03C3">
        <w:rPr>
          <w:sz w:val="24"/>
          <w:szCs w:val="24"/>
        </w:rPr>
        <w:t xml:space="preserve"> </w:t>
      </w:r>
      <w:r w:rsidRPr="00DA03C3">
        <w:rPr>
          <w:sz w:val="24"/>
          <w:szCs w:val="24"/>
        </w:rPr>
        <w:t>Ihre</w:t>
      </w:r>
      <w:r w:rsidR="000B3F15" w:rsidRPr="00DA03C3">
        <w:rPr>
          <w:sz w:val="24"/>
          <w:szCs w:val="24"/>
        </w:rPr>
        <w:t xml:space="preserve"> Entscheidung.</w:t>
      </w:r>
      <w:r w:rsidR="00683787" w:rsidRPr="00DA03C3">
        <w:rPr>
          <w:sz w:val="24"/>
          <w:szCs w:val="24"/>
        </w:rPr>
        <w:t xml:space="preserve"> Füllen Sie die Lücken im Text aus.</w:t>
      </w:r>
    </w:p>
    <w:p w14:paraId="20A9A13A" w14:textId="77777777" w:rsidR="00516148" w:rsidRPr="00DA03C3" w:rsidRDefault="00F66379" w:rsidP="00516148">
      <w:pPr>
        <w:pStyle w:val="AufgabeText"/>
        <w:ind w:left="720"/>
        <w:jc w:val="left"/>
        <w:rPr>
          <w:sz w:val="24"/>
          <w:szCs w:val="24"/>
        </w:rPr>
      </w:pPr>
      <w:r w:rsidRPr="00DA03C3">
        <w:rPr>
          <w:sz w:val="24"/>
          <w:szCs w:val="24"/>
        </w:rPr>
        <w:t xml:space="preserve">Ich habe mich für __________________________ als Untergrund entschieden. Der Untergrund bietet zum einen den Vorteil, </w:t>
      </w:r>
      <w:r w:rsidR="00487E50">
        <w:rPr>
          <w:sz w:val="24"/>
          <w:szCs w:val="24"/>
        </w:rPr>
        <w:br/>
      </w:r>
      <w:r w:rsidR="00487E50">
        <w:rPr>
          <w:sz w:val="24"/>
          <w:szCs w:val="24"/>
        </w:rPr>
        <w:br/>
      </w:r>
      <w:r w:rsidRPr="00DA03C3">
        <w:rPr>
          <w:sz w:val="24"/>
          <w:szCs w:val="24"/>
        </w:rPr>
        <w:t>dass____________________________________________</w:t>
      </w:r>
    </w:p>
    <w:p w14:paraId="269B036A" w14:textId="77777777" w:rsidR="00F66379" w:rsidRPr="00DA03C3" w:rsidRDefault="00F66379" w:rsidP="00516148">
      <w:pPr>
        <w:pStyle w:val="AufgabeText"/>
        <w:ind w:left="720"/>
        <w:jc w:val="left"/>
        <w:rPr>
          <w:sz w:val="24"/>
          <w:szCs w:val="24"/>
        </w:rPr>
      </w:pPr>
    </w:p>
    <w:p w14:paraId="1ECB7C4F" w14:textId="7F6C981F" w:rsidR="00D50491" w:rsidRDefault="00F66379" w:rsidP="00D50491">
      <w:pPr>
        <w:pStyle w:val="AufgabeText"/>
        <w:ind w:left="720"/>
        <w:jc w:val="left"/>
        <w:rPr>
          <w:sz w:val="24"/>
          <w:szCs w:val="24"/>
        </w:rPr>
      </w:pPr>
      <w:r w:rsidRPr="00DA03C3">
        <w:rPr>
          <w:sz w:val="24"/>
          <w:szCs w:val="24"/>
        </w:rPr>
        <w:t>________________________________________________</w:t>
      </w:r>
      <w:r w:rsidR="008930FE">
        <w:rPr>
          <w:sz w:val="24"/>
          <w:szCs w:val="24"/>
        </w:rPr>
        <w:t>.</w:t>
      </w:r>
      <w:r w:rsidR="00D50491">
        <w:rPr>
          <w:sz w:val="24"/>
          <w:szCs w:val="24"/>
        </w:rPr>
        <w:br w:type="page"/>
      </w:r>
    </w:p>
    <w:p w14:paraId="608A9EFC" w14:textId="77777777" w:rsidR="00F66379" w:rsidRPr="00DA03C3" w:rsidRDefault="00F66379" w:rsidP="00516148">
      <w:pPr>
        <w:pStyle w:val="AufgabeText"/>
        <w:ind w:left="720"/>
        <w:jc w:val="left"/>
        <w:rPr>
          <w:sz w:val="24"/>
          <w:szCs w:val="24"/>
        </w:rPr>
      </w:pPr>
      <w:r w:rsidRPr="00DA03C3">
        <w:rPr>
          <w:sz w:val="24"/>
          <w:szCs w:val="24"/>
        </w:rPr>
        <w:lastRenderedPageBreak/>
        <w:t xml:space="preserve">Außerdem </w:t>
      </w:r>
      <w:r w:rsidR="00683787" w:rsidRPr="00DA03C3">
        <w:rPr>
          <w:sz w:val="24"/>
          <w:szCs w:val="24"/>
        </w:rPr>
        <w:t>spricht für diesen Untergrund, dass ________</w:t>
      </w:r>
    </w:p>
    <w:p w14:paraId="410208C8" w14:textId="77777777" w:rsidR="00683787" w:rsidRPr="00DA03C3" w:rsidRDefault="00683787" w:rsidP="00516148">
      <w:pPr>
        <w:pStyle w:val="AufgabeText"/>
        <w:ind w:left="720"/>
        <w:jc w:val="left"/>
        <w:rPr>
          <w:sz w:val="24"/>
          <w:szCs w:val="24"/>
        </w:rPr>
      </w:pPr>
    </w:p>
    <w:p w14:paraId="0617B554" w14:textId="77777777" w:rsidR="00683787" w:rsidRPr="00DA03C3" w:rsidRDefault="00683787" w:rsidP="00516148">
      <w:pPr>
        <w:pStyle w:val="AufgabeText"/>
        <w:ind w:left="720"/>
        <w:jc w:val="left"/>
        <w:rPr>
          <w:sz w:val="24"/>
          <w:szCs w:val="24"/>
        </w:rPr>
      </w:pPr>
      <w:r w:rsidRPr="00DA03C3">
        <w:rPr>
          <w:sz w:val="24"/>
          <w:szCs w:val="24"/>
        </w:rPr>
        <w:t>_______________________________________________</w:t>
      </w:r>
    </w:p>
    <w:p w14:paraId="569414BB" w14:textId="77777777" w:rsidR="00683787" w:rsidRPr="00DA03C3" w:rsidRDefault="00683787" w:rsidP="00516148">
      <w:pPr>
        <w:pStyle w:val="AufgabeText"/>
        <w:ind w:left="720"/>
        <w:jc w:val="left"/>
        <w:rPr>
          <w:sz w:val="24"/>
          <w:szCs w:val="24"/>
        </w:rPr>
      </w:pPr>
    </w:p>
    <w:p w14:paraId="09EC3323" w14:textId="77777777" w:rsidR="00683787" w:rsidRPr="00DA03C3" w:rsidRDefault="00683787" w:rsidP="00516148">
      <w:pPr>
        <w:pStyle w:val="AufgabeText"/>
        <w:ind w:left="720"/>
        <w:jc w:val="left"/>
        <w:rPr>
          <w:sz w:val="24"/>
          <w:szCs w:val="24"/>
        </w:rPr>
      </w:pPr>
      <w:r w:rsidRPr="00DA03C3">
        <w:rPr>
          <w:sz w:val="24"/>
          <w:szCs w:val="24"/>
        </w:rPr>
        <w:t>_______________________________________________</w:t>
      </w:r>
      <w:r w:rsidR="008930FE">
        <w:rPr>
          <w:sz w:val="24"/>
          <w:szCs w:val="24"/>
        </w:rPr>
        <w:t>.</w:t>
      </w:r>
    </w:p>
    <w:p w14:paraId="45727A17" w14:textId="77777777" w:rsidR="00683787" w:rsidRPr="00DA03C3" w:rsidRDefault="00683787" w:rsidP="00516148">
      <w:pPr>
        <w:pStyle w:val="AufgabeText"/>
        <w:ind w:left="720"/>
        <w:jc w:val="left"/>
        <w:rPr>
          <w:sz w:val="24"/>
          <w:szCs w:val="24"/>
        </w:rPr>
      </w:pPr>
    </w:p>
    <w:p w14:paraId="53C29CEB" w14:textId="77777777" w:rsidR="00683787" w:rsidRPr="00DA03C3" w:rsidRDefault="00683787" w:rsidP="00516148">
      <w:pPr>
        <w:pStyle w:val="AufgabeText"/>
        <w:ind w:left="720"/>
        <w:jc w:val="left"/>
        <w:rPr>
          <w:sz w:val="24"/>
          <w:szCs w:val="24"/>
        </w:rPr>
      </w:pPr>
    </w:p>
    <w:p w14:paraId="6C0AD808" w14:textId="77777777" w:rsidR="00683787" w:rsidRPr="00DA03C3" w:rsidRDefault="00683787" w:rsidP="00683787">
      <w:pPr>
        <w:pStyle w:val="AufgabeText"/>
        <w:ind w:left="720"/>
        <w:jc w:val="left"/>
        <w:rPr>
          <w:sz w:val="24"/>
          <w:szCs w:val="24"/>
        </w:rPr>
      </w:pPr>
      <w:r w:rsidRPr="00DA03C3">
        <w:rPr>
          <w:sz w:val="24"/>
          <w:szCs w:val="24"/>
        </w:rPr>
        <w:t xml:space="preserve">Die wichtigste Eigenschaft des Untergrundes war für </w:t>
      </w:r>
    </w:p>
    <w:p w14:paraId="770EA3FD" w14:textId="77777777" w:rsidR="00683787" w:rsidRPr="00DA03C3" w:rsidRDefault="00683787" w:rsidP="00683787">
      <w:pPr>
        <w:pStyle w:val="AufgabeText"/>
        <w:ind w:left="720"/>
        <w:jc w:val="left"/>
        <w:rPr>
          <w:sz w:val="24"/>
          <w:szCs w:val="24"/>
        </w:rPr>
      </w:pPr>
    </w:p>
    <w:p w14:paraId="07B60F22" w14:textId="77777777" w:rsidR="00683787" w:rsidRPr="00DA03C3" w:rsidRDefault="00683787" w:rsidP="00683787">
      <w:pPr>
        <w:pStyle w:val="AufgabeText"/>
        <w:ind w:left="720"/>
        <w:jc w:val="left"/>
        <w:rPr>
          <w:sz w:val="24"/>
          <w:szCs w:val="24"/>
        </w:rPr>
      </w:pPr>
      <w:r w:rsidRPr="00DA03C3">
        <w:rPr>
          <w:sz w:val="24"/>
          <w:szCs w:val="24"/>
        </w:rPr>
        <w:t>mich, dass______________________________________</w:t>
      </w:r>
    </w:p>
    <w:p w14:paraId="6E6F4651" w14:textId="77777777" w:rsidR="00683787" w:rsidRPr="00DA03C3" w:rsidRDefault="00683787" w:rsidP="00683787">
      <w:pPr>
        <w:pStyle w:val="AufgabeText"/>
        <w:ind w:left="720"/>
        <w:jc w:val="left"/>
        <w:rPr>
          <w:sz w:val="24"/>
          <w:szCs w:val="24"/>
        </w:rPr>
      </w:pPr>
    </w:p>
    <w:p w14:paraId="3DE98FC1" w14:textId="77777777" w:rsidR="00683787" w:rsidRPr="00DA03C3" w:rsidRDefault="00683787" w:rsidP="00683787">
      <w:pPr>
        <w:pStyle w:val="AufgabeText"/>
        <w:ind w:left="720"/>
        <w:jc w:val="left"/>
        <w:rPr>
          <w:sz w:val="24"/>
          <w:szCs w:val="24"/>
        </w:rPr>
      </w:pPr>
      <w:r w:rsidRPr="00DA03C3">
        <w:rPr>
          <w:sz w:val="24"/>
          <w:szCs w:val="24"/>
        </w:rPr>
        <w:t>_______________________________________________</w:t>
      </w:r>
    </w:p>
    <w:p w14:paraId="443CC28B" w14:textId="77777777" w:rsidR="00683787" w:rsidRPr="00DA03C3" w:rsidRDefault="00683787" w:rsidP="00683787">
      <w:pPr>
        <w:pStyle w:val="AufgabeText"/>
        <w:ind w:left="720"/>
        <w:jc w:val="left"/>
        <w:rPr>
          <w:sz w:val="24"/>
          <w:szCs w:val="24"/>
        </w:rPr>
      </w:pPr>
    </w:p>
    <w:p w14:paraId="6A0029C2" w14:textId="77777777" w:rsidR="00683787" w:rsidRPr="00DA03C3" w:rsidRDefault="00683787" w:rsidP="00683787">
      <w:pPr>
        <w:pStyle w:val="AufgabeText"/>
        <w:ind w:left="720"/>
        <w:jc w:val="left"/>
        <w:rPr>
          <w:sz w:val="24"/>
          <w:szCs w:val="24"/>
        </w:rPr>
      </w:pPr>
      <w:r w:rsidRPr="00DA03C3">
        <w:rPr>
          <w:sz w:val="24"/>
          <w:szCs w:val="24"/>
        </w:rPr>
        <w:t>_______________________________________________</w:t>
      </w:r>
      <w:r w:rsidR="008930FE">
        <w:rPr>
          <w:sz w:val="24"/>
          <w:szCs w:val="24"/>
        </w:rPr>
        <w:t>.</w:t>
      </w:r>
    </w:p>
    <w:p w14:paraId="234EDA75" w14:textId="77777777" w:rsidR="00516148" w:rsidRPr="00331052" w:rsidRDefault="00516148" w:rsidP="0071070F">
      <w:pPr>
        <w:pStyle w:val="AufgabeText"/>
        <w:ind w:left="0"/>
        <w:jc w:val="left"/>
        <w:rPr>
          <w:szCs w:val="24"/>
        </w:rPr>
      </w:pPr>
    </w:p>
    <w:p w14:paraId="231F9252" w14:textId="77777777" w:rsidR="00A33559" w:rsidRDefault="00683787" w:rsidP="0071070F">
      <w:pPr>
        <w:pStyle w:val="AufgabeText"/>
        <w:numPr>
          <w:ilvl w:val="0"/>
          <w:numId w:val="28"/>
        </w:numPr>
        <w:jc w:val="left"/>
        <w:rPr>
          <w:sz w:val="24"/>
          <w:szCs w:val="24"/>
        </w:rPr>
      </w:pPr>
      <w:r w:rsidRPr="00DA03C3">
        <w:rPr>
          <w:sz w:val="24"/>
          <w:szCs w:val="24"/>
        </w:rPr>
        <w:t xml:space="preserve">Tauschen Sie sich mit </w:t>
      </w:r>
      <w:r w:rsidR="00487E50">
        <w:rPr>
          <w:sz w:val="24"/>
          <w:szCs w:val="24"/>
        </w:rPr>
        <w:t xml:space="preserve">einer Mitschülerin oder </w:t>
      </w:r>
      <w:r w:rsidRPr="00DA03C3">
        <w:rPr>
          <w:sz w:val="24"/>
          <w:szCs w:val="24"/>
        </w:rPr>
        <w:t>einem Mitschüler über die Auswahl Ihrer Untergrundart aus. Vergleichen Sie Ihre Begründungen.</w:t>
      </w:r>
    </w:p>
    <w:p w14:paraId="0D3D2923" w14:textId="77777777" w:rsidR="00331052" w:rsidRPr="0071070F" w:rsidRDefault="00331052" w:rsidP="00331052">
      <w:pPr>
        <w:pStyle w:val="AufgabeText"/>
        <w:ind w:left="0"/>
        <w:jc w:val="left"/>
        <w:rPr>
          <w:sz w:val="24"/>
          <w:szCs w:val="24"/>
        </w:rPr>
      </w:pPr>
    </w:p>
    <w:p w14:paraId="7E5FD2EB" w14:textId="77777777" w:rsidR="001C101E" w:rsidRPr="0071070F" w:rsidRDefault="00754776" w:rsidP="0071070F">
      <w:pPr>
        <w:pStyle w:val="AufgabeText"/>
        <w:numPr>
          <w:ilvl w:val="0"/>
          <w:numId w:val="28"/>
        </w:numPr>
        <w:jc w:val="left"/>
        <w:rPr>
          <w:sz w:val="24"/>
          <w:szCs w:val="24"/>
        </w:rPr>
      </w:pPr>
      <w:r w:rsidRPr="00DA03C3">
        <w:rPr>
          <w:sz w:val="24"/>
          <w:szCs w:val="24"/>
        </w:rPr>
        <w:t>Bereiten Sie I</w:t>
      </w:r>
      <w:r w:rsidR="00027EEF" w:rsidRPr="00DA03C3">
        <w:rPr>
          <w:sz w:val="24"/>
          <w:szCs w:val="24"/>
        </w:rPr>
        <w:t>hren</w:t>
      </w:r>
      <w:r w:rsidR="000B3F15" w:rsidRPr="00DA03C3">
        <w:rPr>
          <w:sz w:val="24"/>
          <w:szCs w:val="24"/>
        </w:rPr>
        <w:t xml:space="preserve"> ausgewählten Untergrund vor.</w:t>
      </w:r>
    </w:p>
    <w:p w14:paraId="45D51BA7" w14:textId="77777777" w:rsidR="00E278F9" w:rsidRPr="00331052" w:rsidRDefault="00E278F9" w:rsidP="00E278F9">
      <w:pPr>
        <w:pStyle w:val="berschrift2"/>
        <w:spacing w:before="360"/>
        <w:rPr>
          <w:b/>
          <w:color w:val="FF0000"/>
          <w:sz w:val="24"/>
          <w:szCs w:val="24"/>
        </w:rPr>
      </w:pPr>
      <w:r w:rsidRPr="00331052">
        <w:rPr>
          <w:b/>
          <w:sz w:val="24"/>
          <w:szCs w:val="24"/>
        </w:rPr>
        <w:t xml:space="preserve">Selbstreflexion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519"/>
        <w:gridCol w:w="520"/>
        <w:gridCol w:w="520"/>
      </w:tblGrid>
      <w:tr w:rsidR="00E278F9" w:rsidRPr="00331052" w14:paraId="4E9DB5B7" w14:textId="77777777" w:rsidTr="000B03E9">
        <w:trPr>
          <w:cantSplit/>
          <w:trHeight w:val="5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92BBDF" w14:textId="77777777" w:rsidR="00E278F9" w:rsidRPr="00331052" w:rsidRDefault="00E278F9" w:rsidP="00902229">
            <w:pPr>
              <w:pStyle w:val="AufgabeText"/>
              <w:ind w:left="0"/>
              <w:jc w:val="left"/>
              <w:rPr>
                <w:sz w:val="24"/>
                <w:szCs w:val="24"/>
              </w:rPr>
            </w:pPr>
            <w:r w:rsidRPr="00331052">
              <w:rPr>
                <w:rStyle w:val="Fett"/>
                <w:sz w:val="24"/>
                <w:szCs w:val="24"/>
              </w:rPr>
              <w:t>Reflexionsfragen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73E2A8F" w14:textId="77777777" w:rsidR="00E278F9" w:rsidRPr="00331052" w:rsidRDefault="008930FE" w:rsidP="00902229">
            <w:pPr>
              <w:pStyle w:val="AufgabeText"/>
              <w:ind w:left="113" w:right="113"/>
              <w:rPr>
                <w:b/>
                <w:sz w:val="24"/>
                <w:szCs w:val="24"/>
              </w:rPr>
            </w:pPr>
            <w:r w:rsidRPr="00331052">
              <w:rPr>
                <w:noProof/>
                <w:sz w:val="24"/>
                <w:szCs w:val="24"/>
              </w:rPr>
              <w:drawing>
                <wp:inline distT="0" distB="0" distL="0" distR="0" wp14:anchorId="06122F18" wp14:editId="02A56438">
                  <wp:extent cx="228600" cy="228600"/>
                  <wp:effectExtent l="0" t="0" r="0" b="0"/>
                  <wp:docPr id="46" name="Grafik 46" descr="11-6 Smiley_unzufrieden_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6" descr="11-6 Smiley_unzufrieden_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6F393E7" w14:textId="77777777" w:rsidR="00E278F9" w:rsidRPr="00331052" w:rsidRDefault="00E278F9" w:rsidP="00902229">
            <w:pPr>
              <w:pStyle w:val="AufgabeText"/>
              <w:ind w:left="113" w:right="113"/>
              <w:rPr>
                <w:b/>
                <w:sz w:val="24"/>
                <w:szCs w:val="24"/>
              </w:rPr>
            </w:pPr>
            <w:r w:rsidRPr="00331052">
              <w:rPr>
                <w:noProof/>
                <w:sz w:val="24"/>
                <w:szCs w:val="24"/>
              </w:rPr>
              <w:drawing>
                <wp:inline distT="0" distB="0" distL="0" distR="0" wp14:anchorId="1E026A2C" wp14:editId="5DAFEBCF">
                  <wp:extent cx="228600" cy="228600"/>
                  <wp:effectExtent l="0" t="0" r="0" b="0"/>
                  <wp:docPr id="45" name="Grafik 45" descr="11-4 Smiley_OK_g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5" descr="11-4 Smiley_OK_g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97DEA98" w14:textId="77777777" w:rsidR="00E278F9" w:rsidRPr="00331052" w:rsidRDefault="008930FE" w:rsidP="00902229">
            <w:pPr>
              <w:pStyle w:val="AufgabeText"/>
              <w:ind w:left="113" w:right="113"/>
              <w:rPr>
                <w:b/>
                <w:sz w:val="24"/>
                <w:szCs w:val="24"/>
              </w:rPr>
            </w:pPr>
            <w:r w:rsidRPr="00331052">
              <w:rPr>
                <w:noProof/>
                <w:sz w:val="24"/>
                <w:szCs w:val="24"/>
              </w:rPr>
              <w:drawing>
                <wp:inline distT="0" distB="0" distL="0" distR="0" wp14:anchorId="40F63C2A" wp14:editId="416EFA8A">
                  <wp:extent cx="228600" cy="228600"/>
                  <wp:effectExtent l="0" t="0" r="0" b="0"/>
                  <wp:docPr id="44" name="Grafik 44" descr="11-2 Smiley_zufrieden_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4" descr="11-2 Smiley_zufrieden_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8F9" w:rsidRPr="00331052" w14:paraId="77B40198" w14:textId="77777777" w:rsidTr="000B03E9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07EC" w14:textId="77777777" w:rsidR="00E278F9" w:rsidRPr="00331052" w:rsidRDefault="00A33559" w:rsidP="00A33559">
            <w:pPr>
              <w:pStyle w:val="TabelleAufzhlung"/>
              <w:numPr>
                <w:ilvl w:val="0"/>
                <w:numId w:val="0"/>
              </w:numPr>
              <w:spacing w:line="240" w:lineRule="exact"/>
              <w:ind w:left="227" w:hanging="170"/>
              <w:rPr>
                <w:sz w:val="24"/>
                <w:szCs w:val="24"/>
                <w:lang w:eastAsia="en-US"/>
              </w:rPr>
            </w:pPr>
            <w:r w:rsidRPr="00331052">
              <w:rPr>
                <w:sz w:val="24"/>
                <w:szCs w:val="24"/>
                <w:lang w:eastAsia="en-US"/>
              </w:rPr>
              <w:t>Ich kann den Zustand des Untergrunds erkennen.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56E" w14:textId="77777777" w:rsidR="00E278F9" w:rsidRPr="00331052" w:rsidRDefault="00E278F9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562" w14:textId="77777777" w:rsidR="00E278F9" w:rsidRPr="00331052" w:rsidRDefault="00E278F9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F1D2" w14:textId="77777777" w:rsidR="00E278F9" w:rsidRPr="00331052" w:rsidRDefault="00E278F9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</w:tr>
      <w:tr w:rsidR="00E278F9" w:rsidRPr="00331052" w14:paraId="71D92317" w14:textId="77777777" w:rsidTr="000B03E9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0B3F" w14:textId="77777777" w:rsidR="00E278F9" w:rsidRPr="00331052" w:rsidRDefault="00A33559" w:rsidP="00902229">
            <w:pPr>
              <w:pStyle w:val="AufgabeText"/>
              <w:spacing w:before="60" w:after="60"/>
              <w:ind w:left="0"/>
              <w:jc w:val="left"/>
              <w:rPr>
                <w:sz w:val="24"/>
                <w:szCs w:val="24"/>
              </w:rPr>
            </w:pPr>
            <w:r w:rsidRPr="00331052">
              <w:rPr>
                <w:sz w:val="24"/>
                <w:szCs w:val="24"/>
                <w:lang w:eastAsia="en-US"/>
              </w:rPr>
              <w:t>Ich kann den Untergrund vorbereiten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06F" w14:textId="77777777" w:rsidR="00E278F9" w:rsidRPr="00331052" w:rsidRDefault="00E278F9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C648" w14:textId="77777777" w:rsidR="00E278F9" w:rsidRPr="00331052" w:rsidRDefault="00E278F9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7779" w14:textId="77777777" w:rsidR="00E278F9" w:rsidRPr="00331052" w:rsidRDefault="00E278F9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</w:tr>
      <w:tr w:rsidR="00683787" w:rsidRPr="00331052" w14:paraId="6AC5AA28" w14:textId="77777777" w:rsidTr="000B03E9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1ACC" w14:textId="77777777" w:rsidR="00683787" w:rsidRPr="00331052" w:rsidRDefault="00683787" w:rsidP="00902229">
            <w:pPr>
              <w:pStyle w:val="AufgabeText"/>
              <w:spacing w:before="60" w:after="60"/>
              <w:ind w:left="0"/>
              <w:jc w:val="left"/>
              <w:rPr>
                <w:sz w:val="24"/>
                <w:szCs w:val="24"/>
              </w:rPr>
            </w:pPr>
            <w:r w:rsidRPr="00331052">
              <w:rPr>
                <w:sz w:val="24"/>
                <w:szCs w:val="24"/>
              </w:rPr>
              <w:t>Ich kann Gründe, die für einen Untergrund sprechen, sammeln.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DE40" w14:textId="77777777" w:rsidR="00683787" w:rsidRPr="00331052" w:rsidRDefault="00683787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46E" w14:textId="77777777" w:rsidR="00683787" w:rsidRPr="00331052" w:rsidRDefault="00683787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F3A" w14:textId="77777777" w:rsidR="00683787" w:rsidRPr="00331052" w:rsidRDefault="00683787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</w:tr>
      <w:tr w:rsidR="00A33559" w:rsidRPr="00331052" w14:paraId="09BA49A6" w14:textId="77777777" w:rsidTr="000B03E9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A490" w14:textId="77777777" w:rsidR="00A33559" w:rsidRPr="00331052" w:rsidRDefault="00A33559" w:rsidP="00902229">
            <w:pPr>
              <w:pStyle w:val="AufgabeText"/>
              <w:spacing w:before="60" w:after="60"/>
              <w:ind w:left="0"/>
              <w:jc w:val="left"/>
              <w:rPr>
                <w:sz w:val="24"/>
                <w:szCs w:val="24"/>
              </w:rPr>
            </w:pPr>
            <w:r w:rsidRPr="00331052">
              <w:rPr>
                <w:sz w:val="24"/>
                <w:szCs w:val="24"/>
                <w:lang w:eastAsia="en-US"/>
              </w:rPr>
              <w:t>Ich kann Begründungen formulieren.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EAB" w14:textId="77777777" w:rsidR="00A33559" w:rsidRPr="00331052" w:rsidRDefault="00A33559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578" w14:textId="77777777" w:rsidR="00A33559" w:rsidRPr="00331052" w:rsidRDefault="00A33559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7CED" w14:textId="77777777" w:rsidR="00A33559" w:rsidRPr="00331052" w:rsidRDefault="00A33559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</w:tr>
      <w:tr w:rsidR="00683787" w:rsidRPr="00331052" w14:paraId="193F5533" w14:textId="77777777" w:rsidTr="000B03E9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1119" w14:textId="4DB9C88C" w:rsidR="00683787" w:rsidRPr="00331052" w:rsidRDefault="00683787">
            <w:pPr>
              <w:pStyle w:val="AufgabeText"/>
              <w:spacing w:before="60" w:after="60"/>
              <w:ind w:left="0"/>
              <w:jc w:val="left"/>
              <w:rPr>
                <w:sz w:val="24"/>
                <w:szCs w:val="24"/>
              </w:rPr>
            </w:pPr>
            <w:r w:rsidRPr="00331052">
              <w:rPr>
                <w:sz w:val="24"/>
                <w:szCs w:val="24"/>
              </w:rPr>
              <w:t>Ich kann meine Begründung meinen</w:t>
            </w:r>
            <w:r w:rsidR="00487E50">
              <w:rPr>
                <w:sz w:val="24"/>
                <w:szCs w:val="24"/>
              </w:rPr>
              <w:t xml:space="preserve"> Mitschülerinnen und </w:t>
            </w:r>
            <w:r w:rsidRPr="00331052">
              <w:rPr>
                <w:sz w:val="24"/>
                <w:szCs w:val="24"/>
              </w:rPr>
              <w:t>Mitschülern mitteilen.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C898" w14:textId="77777777" w:rsidR="00683787" w:rsidRPr="00331052" w:rsidRDefault="00683787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7CA" w14:textId="77777777" w:rsidR="00683787" w:rsidRPr="00331052" w:rsidRDefault="00683787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F8B" w14:textId="77777777" w:rsidR="00683787" w:rsidRPr="00331052" w:rsidRDefault="00683787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</w:tr>
      <w:tr w:rsidR="00A33559" w:rsidRPr="00331052" w14:paraId="7647A284" w14:textId="77777777" w:rsidTr="000B03E9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46DE" w14:textId="77777777" w:rsidR="00A33559" w:rsidRPr="00331052" w:rsidRDefault="00A33559" w:rsidP="00902229">
            <w:pPr>
              <w:pStyle w:val="AufgabeText"/>
              <w:spacing w:before="60" w:after="60"/>
              <w:ind w:left="0"/>
              <w:jc w:val="left"/>
              <w:rPr>
                <w:sz w:val="24"/>
                <w:szCs w:val="24"/>
              </w:rPr>
            </w:pPr>
            <w:r w:rsidRPr="00331052">
              <w:rPr>
                <w:i/>
                <w:sz w:val="24"/>
                <w:szCs w:val="24"/>
                <w:lang w:eastAsia="en-US"/>
              </w:rPr>
              <w:t>Ich kann eine Situation einordnen</w:t>
            </w:r>
            <w:r w:rsidR="00A2785A" w:rsidRPr="00331052">
              <w:rPr>
                <w:i/>
                <w:sz w:val="24"/>
                <w:szCs w:val="24"/>
                <w:lang w:eastAsia="en-US"/>
              </w:rPr>
              <w:t xml:space="preserve"> (Arbeitsweise LFS1)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51B" w14:textId="77777777" w:rsidR="00A33559" w:rsidRPr="00331052" w:rsidRDefault="00A33559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9170" w14:textId="77777777" w:rsidR="00A33559" w:rsidRPr="00331052" w:rsidRDefault="00A33559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1647" w14:textId="77777777" w:rsidR="00A33559" w:rsidRPr="00331052" w:rsidRDefault="00A33559" w:rsidP="00902229">
            <w:pPr>
              <w:pStyle w:val="AufgabeText"/>
              <w:ind w:left="0"/>
              <w:rPr>
                <w:sz w:val="24"/>
                <w:szCs w:val="24"/>
              </w:rPr>
            </w:pPr>
          </w:p>
        </w:tc>
      </w:tr>
    </w:tbl>
    <w:p w14:paraId="3532A48E" w14:textId="77777777" w:rsidR="00E278F9" w:rsidRPr="00331052" w:rsidRDefault="00E278F9" w:rsidP="00E278F9">
      <w:pPr>
        <w:spacing w:line="240" w:lineRule="exact"/>
        <w:rPr>
          <w:sz w:val="24"/>
          <w:szCs w:val="24"/>
        </w:rPr>
      </w:pPr>
    </w:p>
    <w:p w14:paraId="72DFA623" w14:textId="77777777" w:rsidR="00E278F9" w:rsidRPr="00331052" w:rsidRDefault="00E278F9" w:rsidP="00E278F9">
      <w:pPr>
        <w:spacing w:line="240" w:lineRule="exact"/>
        <w:rPr>
          <w:sz w:val="24"/>
          <w:szCs w:val="24"/>
        </w:rPr>
      </w:pPr>
      <w:r w:rsidRPr="00331052">
        <w:rPr>
          <w:sz w:val="24"/>
          <w:szCs w:val="24"/>
        </w:rPr>
        <w:t>Wie zufrieden bin ich mit meiner Arbeit an der Lernaufgabe?</w:t>
      </w:r>
    </w:p>
    <w:p w14:paraId="08F582A8" w14:textId="77777777" w:rsidR="00E278F9" w:rsidRPr="00331052" w:rsidRDefault="00E278F9" w:rsidP="00E278F9">
      <w:pPr>
        <w:spacing w:line="240" w:lineRule="exact"/>
        <w:rPr>
          <w:sz w:val="24"/>
          <w:szCs w:val="24"/>
        </w:rPr>
      </w:pPr>
      <w:r w:rsidRPr="0033105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98E4D75" wp14:editId="433E6CBA">
                <wp:simplePos x="0" y="0"/>
                <wp:positionH relativeFrom="column">
                  <wp:posOffset>-5715</wp:posOffset>
                </wp:positionH>
                <wp:positionV relativeFrom="paragraph">
                  <wp:posOffset>99695</wp:posOffset>
                </wp:positionV>
                <wp:extent cx="4784090" cy="419100"/>
                <wp:effectExtent l="0" t="0" r="0" b="0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C8422" w14:textId="77777777" w:rsidR="00E278F9" w:rsidRPr="005825EB" w:rsidRDefault="008930FE" w:rsidP="00E278F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BE6C6B9" wp14:editId="3F62895D">
                                  <wp:extent cx="228600" cy="228600"/>
                                  <wp:effectExtent l="0" t="0" r="0" b="0"/>
                                  <wp:docPr id="50" name="Grafik 50" descr="11-6 Smiley_unzufrieden_r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6" descr="11-6 Smiley_unzufrieden_r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78F9">
                              <w:t xml:space="preserve">  _____________________________</w:t>
                            </w:r>
                            <w:r w:rsidR="00E278F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23C8CAD" wp14:editId="27EDA529">
                                  <wp:extent cx="228600" cy="228600"/>
                                  <wp:effectExtent l="0" t="0" r="0" b="0"/>
                                  <wp:docPr id="49" name="Grafik 49" descr="11-4 Smiley_OK_gel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5" descr="11-4 Smiley_OK_gel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78F9">
                              <w:t>_____________________________</w:t>
                            </w:r>
                            <w:r w:rsidRPr="00331052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62E5E757" wp14:editId="28E8DF74">
                                  <wp:extent cx="228600" cy="228600"/>
                                  <wp:effectExtent l="0" t="0" r="0" b="0"/>
                                  <wp:docPr id="449" name="Grafik 449" descr="11-2 Smiley_zufrieden_grü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4" descr="11-2 Smiley_zufrieden_grü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4D75" id="Textfeld 2" o:spid="_x0000_s1045" type="#_x0000_t202" style="position:absolute;margin-left:-.45pt;margin-top:7.85pt;width:376.7pt;height:3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" stroked="f">
                <v:textbox>
                  <w:txbxContent>
                    <w:p w14:paraId="3A9C8422" w14:textId="77777777" w:rsidR="00E278F9" w:rsidRPr="005825EB" w:rsidRDefault="008930FE" w:rsidP="00E278F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BE6C6B9" wp14:editId="3F62895D">
                            <wp:extent cx="228600" cy="228600"/>
                            <wp:effectExtent l="0" t="0" r="0" b="0"/>
                            <wp:docPr id="50" name="Grafik 50" descr="11-6 Smiley_unzufrieden_r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6" descr="11-6 Smiley_unzufrieden_r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78F9">
                        <w:t xml:space="preserve">  _____________________________</w:t>
                      </w:r>
                      <w:r w:rsidR="00E278F9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23C8CAD" wp14:editId="27EDA529">
                            <wp:extent cx="228600" cy="228600"/>
                            <wp:effectExtent l="0" t="0" r="0" b="0"/>
                            <wp:docPr id="49" name="Grafik 49" descr="11-4 Smiley_OK_gel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5" descr="11-4 Smiley_OK_gel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78F9">
                        <w:t>_____________________________</w:t>
                      </w:r>
                      <w:r w:rsidRPr="00331052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62E5E757" wp14:editId="28E8DF74">
                            <wp:extent cx="228600" cy="228600"/>
                            <wp:effectExtent l="0" t="0" r="0" b="0"/>
                            <wp:docPr id="449" name="Grafik 449" descr="11-2 Smiley_zufrieden_grü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4" descr="11-2 Smiley_zufrieden_grü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A216E9" w14:textId="77777777" w:rsidR="00E278F9" w:rsidRPr="00331052" w:rsidRDefault="00E278F9" w:rsidP="00E278F9">
      <w:pPr>
        <w:tabs>
          <w:tab w:val="right" w:pos="3402"/>
          <w:tab w:val="right" w:pos="6804"/>
        </w:tabs>
        <w:spacing w:line="240" w:lineRule="exact"/>
        <w:rPr>
          <w:b/>
          <w:sz w:val="24"/>
          <w:szCs w:val="24"/>
        </w:rPr>
      </w:pPr>
    </w:p>
    <w:p w14:paraId="5E55C51B" w14:textId="77777777" w:rsidR="00E278F9" w:rsidRPr="00331052" w:rsidRDefault="00E278F9" w:rsidP="00E278F9">
      <w:pPr>
        <w:spacing w:line="240" w:lineRule="exact"/>
        <w:rPr>
          <w:sz w:val="24"/>
          <w:szCs w:val="24"/>
        </w:rPr>
      </w:pPr>
    </w:p>
    <w:p w14:paraId="1B777C32" w14:textId="77777777" w:rsidR="00E278F9" w:rsidRPr="00331052" w:rsidRDefault="00E278F9" w:rsidP="00E278F9">
      <w:pPr>
        <w:spacing w:line="240" w:lineRule="exact"/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0"/>
        <w:gridCol w:w="5986"/>
      </w:tblGrid>
      <w:tr w:rsidR="00E278F9" w:rsidRPr="00331052" w14:paraId="3B156BD9" w14:textId="77777777" w:rsidTr="00902229">
        <w:tc>
          <w:tcPr>
            <w:tcW w:w="1276" w:type="dxa"/>
            <w:gridSpan w:val="2"/>
          </w:tcPr>
          <w:p w14:paraId="51E44668" w14:textId="77777777" w:rsidR="00E278F9" w:rsidRPr="00331052" w:rsidRDefault="00E278F9" w:rsidP="00902229">
            <w:pPr>
              <w:spacing w:line="240" w:lineRule="exact"/>
              <w:rPr>
                <w:b/>
                <w:sz w:val="24"/>
                <w:szCs w:val="24"/>
              </w:rPr>
            </w:pPr>
            <w:r w:rsidRPr="00331052">
              <w:rPr>
                <w:b/>
                <w:sz w:val="24"/>
                <w:szCs w:val="24"/>
              </w:rPr>
              <w:t>Ich habe …</w:t>
            </w:r>
          </w:p>
        </w:tc>
        <w:tc>
          <w:tcPr>
            <w:tcW w:w="5986" w:type="dxa"/>
          </w:tcPr>
          <w:p w14:paraId="3D6DDF1F" w14:textId="77777777" w:rsidR="00E278F9" w:rsidRPr="00331052" w:rsidRDefault="00E278F9" w:rsidP="0090222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278F9" w:rsidRPr="00331052" w14:paraId="6B2209E2" w14:textId="77777777" w:rsidTr="00902229">
        <w:trPr>
          <w:trHeight w:val="449"/>
        </w:trPr>
        <w:sdt>
          <w:sdtPr>
            <w:rPr>
              <w:sz w:val="24"/>
              <w:szCs w:val="24"/>
            </w:rPr>
            <w:id w:val="-188808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FD73787" w14:textId="77777777" w:rsidR="00E278F9" w:rsidRPr="00331052" w:rsidRDefault="00E278F9" w:rsidP="00902229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331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3E7A0BC3" w14:textId="77777777" w:rsidR="00E278F9" w:rsidRPr="00331052" w:rsidRDefault="00E278F9" w:rsidP="00902229">
            <w:pPr>
              <w:spacing w:line="240" w:lineRule="exact"/>
              <w:rPr>
                <w:sz w:val="24"/>
                <w:szCs w:val="24"/>
              </w:rPr>
            </w:pPr>
            <w:r w:rsidRPr="00331052">
              <w:rPr>
                <w:sz w:val="24"/>
                <w:szCs w:val="24"/>
              </w:rPr>
              <w:t>meinen Lernschritt im Ordner eingeheftet.</w:t>
            </w:r>
          </w:p>
        </w:tc>
      </w:tr>
      <w:tr w:rsidR="00E278F9" w:rsidRPr="00331052" w14:paraId="6F16AEA6" w14:textId="77777777" w:rsidTr="00902229">
        <w:trPr>
          <w:trHeight w:val="413"/>
        </w:trPr>
        <w:sdt>
          <w:sdtPr>
            <w:rPr>
              <w:sz w:val="24"/>
              <w:szCs w:val="24"/>
            </w:rPr>
            <w:id w:val="121847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3E21F56" w14:textId="77777777" w:rsidR="00E278F9" w:rsidRPr="00331052" w:rsidRDefault="00E278F9" w:rsidP="00902229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331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64D8E003" w14:textId="77777777" w:rsidR="00E278F9" w:rsidRPr="00331052" w:rsidRDefault="00E278F9" w:rsidP="00902229">
            <w:pPr>
              <w:spacing w:line="240" w:lineRule="exact"/>
              <w:rPr>
                <w:noProof/>
                <w:sz w:val="24"/>
                <w:szCs w:val="24"/>
              </w:rPr>
            </w:pPr>
            <w:r w:rsidRPr="00331052">
              <w:rPr>
                <w:noProof/>
                <w:sz w:val="24"/>
                <w:szCs w:val="24"/>
              </w:rPr>
              <w:t>den Arbeitsauftrag erledigt und das entsprechende Feld in der Lernwegeliste markiert.</w:t>
            </w:r>
          </w:p>
        </w:tc>
      </w:tr>
    </w:tbl>
    <w:p w14:paraId="6A01A4AE" w14:textId="77777777" w:rsidR="00D50491" w:rsidRDefault="00D50491" w:rsidP="0071070F">
      <w:pPr>
        <w:spacing w:line="240" w:lineRule="exact"/>
        <w:rPr>
          <w:sz w:val="24"/>
          <w:szCs w:val="24"/>
        </w:rPr>
      </w:pPr>
    </w:p>
    <w:p w14:paraId="0F7921F9" w14:textId="77777777" w:rsidR="00D50491" w:rsidRDefault="00D5049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371528" w14:textId="5C179342" w:rsidR="00FF35E4" w:rsidRDefault="00F42408" w:rsidP="0071070F">
      <w:pPr>
        <w:spacing w:line="240" w:lineRule="exact"/>
        <w:rPr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3360" behindDoc="0" locked="0" layoutInCell="0" allowOverlap="1" wp14:anchorId="4CDDF2A3" wp14:editId="79B23399">
            <wp:simplePos x="0" y="0"/>
            <wp:positionH relativeFrom="rightMargin">
              <wp:posOffset>92710</wp:posOffset>
            </wp:positionH>
            <wp:positionV relativeFrom="paragraph">
              <wp:posOffset>775970</wp:posOffset>
            </wp:positionV>
            <wp:extent cx="349885" cy="320675"/>
            <wp:effectExtent l="0" t="0" r="0" b="3175"/>
            <wp:wrapNone/>
            <wp:docPr id="448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FF35E4" w:rsidRPr="00453EC1" w14:paraId="11F89B12" w14:textId="77777777" w:rsidTr="00042800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38D4D" w14:textId="77777777" w:rsidR="00FF35E4" w:rsidRPr="00453EC1" w:rsidRDefault="00FF35E4" w:rsidP="00042800">
            <w:pPr>
              <w:jc w:val="both"/>
              <w:rPr>
                <w:sz w:val="12"/>
              </w:rPr>
            </w:pPr>
            <w:r w:rsidRPr="00453EC1">
              <w:rPr>
                <w:sz w:val="12"/>
              </w:rPr>
              <w:t>Materialien/Kompetenz</w:t>
            </w:r>
          </w:p>
          <w:p w14:paraId="34C0A0C9" w14:textId="77777777" w:rsidR="00FF35E4" w:rsidRPr="00453EC1" w:rsidRDefault="00FF35E4" w:rsidP="00042800">
            <w:pPr>
              <w:rPr>
                <w:b/>
              </w:rPr>
            </w:pPr>
            <w:r>
              <w:rPr>
                <w:b/>
              </w:rPr>
              <w:t>Untergründe vorbereiten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E50261" w14:textId="77777777" w:rsidR="00FF35E4" w:rsidRPr="00453EC1" w:rsidRDefault="00FF35E4" w:rsidP="00042800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992864" w14:textId="77777777" w:rsidR="00FF35E4" w:rsidRDefault="00FF35E4" w:rsidP="00042800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Farbtechnik</w:t>
            </w:r>
            <w:proofErr w:type="spellEnd"/>
          </w:p>
          <w:p w14:paraId="06AF666A" w14:textId="77777777" w:rsidR="00FF35E4" w:rsidRPr="002F7BC2" w:rsidRDefault="00FF35E4" w:rsidP="00FF35E4">
            <w:pPr>
              <w:jc w:val="center"/>
              <w:rPr>
                <w:rFonts w:eastAsia="Times New Roman"/>
                <w:b/>
                <w:lang w:val="en-GB"/>
              </w:rPr>
            </w:pPr>
            <w:r>
              <w:rPr>
                <w:rFonts w:eastAsia="Times New Roman"/>
                <w:b/>
                <w:sz w:val="18"/>
                <w:szCs w:val="26"/>
                <w:lang w:val="en-GB"/>
              </w:rPr>
              <w:t>F</w:t>
            </w:r>
            <w:r w:rsidR="00F42408">
              <w:rPr>
                <w:rFonts w:eastAsia="Times New Roman"/>
                <w:b/>
                <w:sz w:val="18"/>
                <w:szCs w:val="26"/>
                <w:lang w:val="en-GB"/>
              </w:rPr>
              <w:t>0</w:t>
            </w:r>
            <w:r>
              <w:rPr>
                <w:rFonts w:eastAsia="Times New Roman"/>
                <w:b/>
                <w:sz w:val="18"/>
                <w:szCs w:val="26"/>
                <w:lang w:val="en-GB"/>
              </w:rPr>
              <w:t>3.01.01.</w:t>
            </w:r>
            <w:r w:rsidR="00F42408">
              <w:rPr>
                <w:rFonts w:eastAsia="Times New Roman"/>
                <w:b/>
                <w:sz w:val="18"/>
                <w:szCs w:val="26"/>
                <w:lang w:val="en-GB"/>
              </w:rPr>
              <w:t>0</w:t>
            </w:r>
            <w:r>
              <w:rPr>
                <w:rFonts w:eastAsia="Times New Roman"/>
                <w:b/>
                <w:sz w:val="18"/>
                <w:szCs w:val="26"/>
                <w:lang w:val="en-GB"/>
              </w:rPr>
              <w:t>2</w:t>
            </w:r>
          </w:p>
        </w:tc>
      </w:tr>
      <w:tr w:rsidR="00FF35E4" w:rsidRPr="00453EC1" w14:paraId="3D9E797A" w14:textId="77777777" w:rsidTr="00042800">
        <w:trPr>
          <w:trHeight w:val="389"/>
        </w:trPr>
        <w:tc>
          <w:tcPr>
            <w:tcW w:w="7348" w:type="dxa"/>
            <w:tcBorders>
              <w:left w:val="nil"/>
              <w:bottom w:val="nil"/>
              <w:right w:val="nil"/>
            </w:tcBorders>
          </w:tcPr>
          <w:p w14:paraId="0961BB9D" w14:textId="77777777" w:rsidR="00FF35E4" w:rsidRPr="00A402FC" w:rsidRDefault="00FF35E4" w:rsidP="00042800">
            <w:pPr>
              <w:pStyle w:val="Kopf8ptafz"/>
              <w:numPr>
                <w:ilvl w:val="0"/>
                <w:numId w:val="0"/>
              </w:numPr>
              <w:ind w:left="227" w:hanging="170"/>
            </w:pPr>
          </w:p>
        </w:tc>
        <w:tc>
          <w:tcPr>
            <w:tcW w:w="1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6720C0" w14:textId="77777777" w:rsidR="00FF35E4" w:rsidRPr="00453EC1" w:rsidRDefault="00FF35E4" w:rsidP="00042800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2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FF35E4" w:rsidRPr="00453EC1" w14:paraId="5F087685" w14:textId="77777777" w:rsidTr="00042800">
              <w:trPr>
                <w:trHeight w:val="347"/>
              </w:trPr>
              <w:tc>
                <w:tcPr>
                  <w:tcW w:w="2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600764" w14:textId="77777777" w:rsidR="00FF35E4" w:rsidRPr="00122340" w:rsidRDefault="00FF35E4" w:rsidP="007F2283">
                  <w:pPr>
                    <w:framePr w:hSpace="141" w:wrap="around" w:vAnchor="text" w:hAnchor="text" w:y="-81"/>
                    <w:jc w:val="center"/>
                    <w:rPr>
                      <w:b/>
                      <w:lang w:val="en-GB"/>
                    </w:rPr>
                  </w:pPr>
                  <w:proofErr w:type="spellStart"/>
                  <w:r w:rsidRPr="00122340">
                    <w:rPr>
                      <w:b/>
                      <w:lang w:val="en-GB"/>
                    </w:rPr>
                    <w:t>Lösung</w:t>
                  </w:r>
                  <w:proofErr w:type="spellEnd"/>
                </w:p>
              </w:tc>
            </w:tr>
          </w:tbl>
          <w:p w14:paraId="62B7BB6F" w14:textId="77777777" w:rsidR="00FF35E4" w:rsidRPr="00453EC1" w:rsidRDefault="00FF35E4" w:rsidP="00042800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14:paraId="448FEE05" w14:textId="77777777" w:rsidR="00D61871" w:rsidRPr="00D61871" w:rsidRDefault="00D61871" w:rsidP="00FF35E4">
      <w:pPr>
        <w:spacing w:line="240" w:lineRule="exact"/>
        <w:rPr>
          <w:szCs w:val="24"/>
        </w:rPr>
      </w:pPr>
      <w:r w:rsidRPr="00792D28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A7C7C4" wp14:editId="2A1C8FE8">
                <wp:simplePos x="0" y="0"/>
                <wp:positionH relativeFrom="margin">
                  <wp:posOffset>-100965</wp:posOffset>
                </wp:positionH>
                <wp:positionV relativeFrom="paragraph">
                  <wp:posOffset>90805</wp:posOffset>
                </wp:positionV>
                <wp:extent cx="4875530" cy="1485900"/>
                <wp:effectExtent l="57150" t="38100" r="77470" b="95250"/>
                <wp:wrapNone/>
                <wp:docPr id="1863" name="Abgerundetes Rechteck 1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5530" cy="148590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BC088" id="Abgerundetes Rechteck 1863" o:spid="_x0000_s1026" style="position:absolute;margin-left:-7.95pt;margin-top:7.15pt;width:383.9pt;height:11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60AAFCD9" w14:textId="77777777" w:rsidR="00FF35E4" w:rsidRPr="00DA03C3" w:rsidRDefault="00D61871" w:rsidP="00FF35E4">
      <w:pPr>
        <w:spacing w:line="240" w:lineRule="exact"/>
        <w:rPr>
          <w:sz w:val="24"/>
          <w:szCs w:val="24"/>
          <w:lang w:eastAsia="de-DE"/>
        </w:rPr>
      </w:pPr>
      <w:r>
        <w:rPr>
          <w:b/>
          <w:sz w:val="24"/>
          <w:szCs w:val="24"/>
        </w:rPr>
        <w:t>Aufgabe 1</w:t>
      </w:r>
    </w:p>
    <w:p w14:paraId="5E9D56D4" w14:textId="1BA5DC97" w:rsidR="00E56FCA" w:rsidRPr="00DA03C3" w:rsidRDefault="00E56FCA" w:rsidP="000B03E9">
      <w:pPr>
        <w:pStyle w:val="AufgabeTex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Gehen Sie zu den vorbereiteten Untergründen</w:t>
      </w:r>
      <w:r w:rsidRPr="00DA03C3">
        <w:rPr>
          <w:sz w:val="24"/>
          <w:szCs w:val="24"/>
        </w:rPr>
        <w:t>.</w:t>
      </w:r>
    </w:p>
    <w:p w14:paraId="5518E7F1" w14:textId="77777777" w:rsidR="00E56FCA" w:rsidRPr="00DA03C3" w:rsidRDefault="00E56FCA" w:rsidP="000B03E9">
      <w:pPr>
        <w:pStyle w:val="AufgabeText"/>
        <w:numPr>
          <w:ilvl w:val="0"/>
          <w:numId w:val="32"/>
        </w:numPr>
        <w:rPr>
          <w:sz w:val="24"/>
          <w:szCs w:val="24"/>
        </w:rPr>
      </w:pPr>
      <w:r w:rsidRPr="00DA03C3">
        <w:rPr>
          <w:sz w:val="24"/>
          <w:szCs w:val="24"/>
        </w:rPr>
        <w:t>Wie können Sie den Zustand eines Untergrundes erfassen?</w:t>
      </w:r>
    </w:p>
    <w:p w14:paraId="3786FC17" w14:textId="77777777" w:rsidR="00E56FCA" w:rsidRPr="00DA03C3" w:rsidRDefault="00E56FCA" w:rsidP="00E56FCA">
      <w:pPr>
        <w:pStyle w:val="AufgabeText"/>
        <w:numPr>
          <w:ilvl w:val="0"/>
          <w:numId w:val="26"/>
        </w:numPr>
        <w:rPr>
          <w:sz w:val="24"/>
          <w:szCs w:val="24"/>
        </w:rPr>
      </w:pPr>
      <w:r w:rsidRPr="00DA03C3">
        <w:rPr>
          <w:sz w:val="24"/>
          <w:szCs w:val="24"/>
        </w:rPr>
        <w:t xml:space="preserve">Verwenden Sie zwei verschieden Farben zum Verbinden. (Rot und </w:t>
      </w:r>
      <w:proofErr w:type="spellStart"/>
      <w:r w:rsidRPr="00DA03C3">
        <w:rPr>
          <w:sz w:val="24"/>
          <w:szCs w:val="24"/>
        </w:rPr>
        <w:t>Grün</w:t>
      </w:r>
      <w:proofErr w:type="spellEnd"/>
      <w:r w:rsidRPr="00DA03C3">
        <w:rPr>
          <w:sz w:val="24"/>
          <w:szCs w:val="24"/>
        </w:rPr>
        <w:t>)</w:t>
      </w:r>
    </w:p>
    <w:p w14:paraId="5081DBA4" w14:textId="77777777" w:rsidR="00E56FCA" w:rsidRPr="00DA03C3" w:rsidRDefault="00E56FCA" w:rsidP="00E56FCA">
      <w:pPr>
        <w:pStyle w:val="AufgabeText"/>
        <w:numPr>
          <w:ilvl w:val="0"/>
          <w:numId w:val="26"/>
        </w:numPr>
        <w:rPr>
          <w:sz w:val="24"/>
          <w:szCs w:val="24"/>
        </w:rPr>
      </w:pPr>
      <w:r w:rsidRPr="00DA03C3">
        <w:rPr>
          <w:sz w:val="24"/>
          <w:szCs w:val="24"/>
        </w:rPr>
        <w:t xml:space="preserve">Verbinden Sie den Zustand des Untergrunds mit </w:t>
      </w:r>
      <w:r>
        <w:rPr>
          <w:sz w:val="24"/>
          <w:szCs w:val="24"/>
        </w:rPr>
        <w:t>dem Symbol</w:t>
      </w:r>
      <w:r w:rsidRPr="00DA03C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DA03C3">
        <w:rPr>
          <w:sz w:val="24"/>
          <w:szCs w:val="24"/>
        </w:rPr>
        <w:t>Hand</w:t>
      </w:r>
      <w:r>
        <w:rPr>
          <w:sz w:val="24"/>
          <w:szCs w:val="24"/>
        </w:rPr>
        <w:t>“</w:t>
      </w:r>
      <w:r w:rsidRPr="00DA03C3">
        <w:rPr>
          <w:sz w:val="24"/>
          <w:szCs w:val="24"/>
        </w:rPr>
        <w:t xml:space="preserve"> oder </w:t>
      </w:r>
      <w:r>
        <w:rPr>
          <w:sz w:val="24"/>
          <w:szCs w:val="24"/>
        </w:rPr>
        <w:t>„</w:t>
      </w:r>
      <w:r w:rsidRPr="00DA03C3">
        <w:rPr>
          <w:sz w:val="24"/>
          <w:szCs w:val="24"/>
        </w:rPr>
        <w:t>Auge</w:t>
      </w:r>
      <w:r>
        <w:rPr>
          <w:sz w:val="24"/>
          <w:szCs w:val="24"/>
        </w:rPr>
        <w:t>“</w:t>
      </w:r>
      <w:r w:rsidRPr="00DA03C3">
        <w:rPr>
          <w:sz w:val="24"/>
          <w:szCs w:val="24"/>
        </w:rPr>
        <w:t>.</w:t>
      </w:r>
    </w:p>
    <w:p w14:paraId="4B253A05" w14:textId="77777777" w:rsidR="00FF35E4" w:rsidRDefault="00FF35E4" w:rsidP="00D61871">
      <w:pPr>
        <w:pStyle w:val="AufgabeText"/>
        <w:ind w:left="0"/>
        <w:rPr>
          <w:sz w:val="24"/>
          <w:szCs w:val="24"/>
        </w:rPr>
      </w:pPr>
    </w:p>
    <w:p w14:paraId="6E2FA8E1" w14:textId="77777777" w:rsidR="00D61871" w:rsidRDefault="00D61871" w:rsidP="00D61871">
      <w:pPr>
        <w:pStyle w:val="AufgabeText"/>
        <w:ind w:left="0"/>
        <w:rPr>
          <w:sz w:val="24"/>
          <w:szCs w:val="24"/>
        </w:rPr>
      </w:pPr>
    </w:p>
    <w:p w14:paraId="356EC27D" w14:textId="77777777" w:rsidR="00D61871" w:rsidRDefault="00D61871" w:rsidP="00D61871">
      <w:pPr>
        <w:pStyle w:val="AufgabeText"/>
        <w:ind w:left="0"/>
        <w:rPr>
          <w:sz w:val="24"/>
          <w:szCs w:val="24"/>
        </w:rPr>
      </w:pPr>
    </w:p>
    <w:p w14:paraId="75280DE6" w14:textId="77777777" w:rsidR="00D61871" w:rsidRPr="00FF35E4" w:rsidRDefault="00D61871" w:rsidP="00D61871">
      <w:pPr>
        <w:pStyle w:val="AufgabeText"/>
        <w:ind w:left="0"/>
        <w:rPr>
          <w:sz w:val="24"/>
          <w:szCs w:val="24"/>
        </w:rPr>
      </w:pPr>
    </w:p>
    <w:p w14:paraId="1CAA1E41" w14:textId="77777777" w:rsidR="00FF35E4" w:rsidRDefault="00FF35E4" w:rsidP="00B53C39">
      <w:pPr>
        <w:pStyle w:val="AufgabeText"/>
        <w:rPr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84999" wp14:editId="2FAC6B85">
                <wp:simplePos x="0" y="0"/>
                <wp:positionH relativeFrom="margin">
                  <wp:posOffset>164622</wp:posOffset>
                </wp:positionH>
                <wp:positionV relativeFrom="paragraph">
                  <wp:posOffset>17376</wp:posOffset>
                </wp:positionV>
                <wp:extent cx="2565070" cy="320040"/>
                <wp:effectExtent l="0" t="0" r="6985" b="381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07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12770" w14:textId="77777777" w:rsidR="00FF35E4" w:rsidRPr="00AF7A00" w:rsidRDefault="00FF35E4" w:rsidP="00FF35E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7A00">
                              <w:rPr>
                                <w:sz w:val="28"/>
                                <w:szCs w:val="28"/>
                                <w:u w:val="single"/>
                              </w:rPr>
                              <w:t>Zustand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des Untergrunds</w:t>
                            </w:r>
                            <w:r w:rsidRPr="00AF7A00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2092C0CA" w14:textId="77777777" w:rsidR="00FF35E4" w:rsidRDefault="00FF35E4" w:rsidP="00FF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4999" id="Textfeld 23" o:spid="_x0000_s1046" type="#_x0000_t202" style="position:absolute;left:0;text-align:left;margin-left:12.95pt;margin-top:1.35pt;width:201.95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" fillcolor="white [3201]" stroked="f" strokeweight=".5pt">
                <v:textbox>
                  <w:txbxContent>
                    <w:p w14:paraId="2A412770" w14:textId="77777777" w:rsidR="00FF35E4" w:rsidRPr="00AF7A00" w:rsidRDefault="00FF35E4" w:rsidP="00FF35E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F7A00">
                        <w:rPr>
                          <w:sz w:val="28"/>
                          <w:szCs w:val="28"/>
                          <w:u w:val="single"/>
                        </w:rPr>
                        <w:t>Zustand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des Untergrunds</w:t>
                      </w:r>
                      <w:r w:rsidRPr="00AF7A00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2092C0CA" w14:textId="77777777" w:rsidR="00FF35E4" w:rsidRDefault="00FF35E4" w:rsidP="00FF35E4"/>
                  </w:txbxContent>
                </v:textbox>
                <w10:wrap anchorx="margin"/>
              </v:shape>
            </w:pict>
          </mc:Fallback>
        </mc:AlternateContent>
      </w:r>
    </w:p>
    <w:p w14:paraId="45575418" w14:textId="77777777" w:rsidR="00B53C39" w:rsidRPr="00DA03C3" w:rsidRDefault="00B53C39" w:rsidP="00B53C39">
      <w:pPr>
        <w:pStyle w:val="AufgabeText"/>
        <w:rPr>
          <w:sz w:val="24"/>
          <w:szCs w:val="24"/>
        </w:rPr>
      </w:pPr>
    </w:p>
    <w:p w14:paraId="4241E433" w14:textId="77777777" w:rsidR="00FF35E4" w:rsidRPr="00DA03C3" w:rsidRDefault="00FF35E4" w:rsidP="00FF35E4">
      <w:pPr>
        <w:pStyle w:val="AufgabeText"/>
        <w:rPr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5873D" wp14:editId="5D41F24B">
                <wp:simplePos x="0" y="0"/>
                <wp:positionH relativeFrom="column">
                  <wp:posOffset>293370</wp:posOffset>
                </wp:positionH>
                <wp:positionV relativeFrom="paragraph">
                  <wp:posOffset>13335</wp:posOffset>
                </wp:positionV>
                <wp:extent cx="617220" cy="320040"/>
                <wp:effectExtent l="0" t="0" r="11430" b="2286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CB4576" w14:textId="77777777" w:rsidR="00FF35E4" w:rsidRPr="00931AC3" w:rsidRDefault="00FF35E4" w:rsidP="00FF3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1AC3">
                              <w:rPr>
                                <w:sz w:val="28"/>
                                <w:szCs w:val="28"/>
                              </w:rPr>
                              <w:t>Rost</w:t>
                            </w:r>
                          </w:p>
                          <w:p w14:paraId="333474C5" w14:textId="77777777" w:rsidR="00FF35E4" w:rsidRDefault="00FF35E4" w:rsidP="00FF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873D" id="Textfeld 24" o:spid="_x0000_s1047" type="#_x0000_t202" style="position:absolute;left:0;text-align:left;margin-left:23.1pt;margin-top:1.05pt;width:48.6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" fillcolor="white [3201]" strokecolor="black [3213]" strokeweight=".5pt">
                <v:textbox>
                  <w:txbxContent>
                    <w:p w14:paraId="0ACB4576" w14:textId="77777777" w:rsidR="00FF35E4" w:rsidRPr="00931AC3" w:rsidRDefault="00FF35E4" w:rsidP="00FF35E4">
                      <w:pPr>
                        <w:rPr>
                          <w:sz w:val="28"/>
                          <w:szCs w:val="28"/>
                        </w:rPr>
                      </w:pPr>
                      <w:r w:rsidRPr="00931AC3">
                        <w:rPr>
                          <w:sz w:val="28"/>
                          <w:szCs w:val="28"/>
                        </w:rPr>
                        <w:t>Rost</w:t>
                      </w:r>
                    </w:p>
                    <w:p w14:paraId="333474C5" w14:textId="77777777" w:rsidR="00FF35E4" w:rsidRDefault="00FF35E4" w:rsidP="00FF35E4"/>
                  </w:txbxContent>
                </v:textbox>
              </v:shape>
            </w:pict>
          </mc:Fallback>
        </mc:AlternateContent>
      </w:r>
    </w:p>
    <w:p w14:paraId="74DC5D4E" w14:textId="77777777" w:rsidR="00FF35E4" w:rsidRPr="00DA03C3" w:rsidRDefault="00DE28E8" w:rsidP="00FF35E4">
      <w:pPr>
        <w:pStyle w:val="AufgabeText"/>
        <w:ind w:left="0"/>
        <w:rPr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F91DDC" wp14:editId="00FB4902">
                <wp:simplePos x="0" y="0"/>
                <wp:positionH relativeFrom="page">
                  <wp:posOffset>1701799</wp:posOffset>
                </wp:positionH>
                <wp:positionV relativeFrom="paragraph">
                  <wp:posOffset>38522</wp:posOffset>
                </wp:positionV>
                <wp:extent cx="2954867" cy="340149"/>
                <wp:effectExtent l="0" t="0" r="36195" b="22225"/>
                <wp:wrapNone/>
                <wp:docPr id="1881" name="Gerader Verbinder 1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4867" cy="34014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6BF6A" id="Gerader Verbinder 188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4pt,3.05pt" to="366.6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" strokecolor="red" strokeweight="1.5pt">
                <w10:wrap anchorx="page"/>
              </v:line>
            </w:pict>
          </mc:Fallback>
        </mc:AlternateContent>
      </w:r>
      <w:r w:rsidR="00FF35E4" w:rsidRPr="00DA03C3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77696" behindDoc="1" locked="0" layoutInCell="1" allowOverlap="1" wp14:anchorId="432C7B29" wp14:editId="1C7DBEE5">
            <wp:simplePos x="0" y="0"/>
            <wp:positionH relativeFrom="margin">
              <wp:posOffset>4108450</wp:posOffset>
            </wp:positionH>
            <wp:positionV relativeFrom="paragraph">
              <wp:posOffset>171450</wp:posOffset>
            </wp:positionV>
            <wp:extent cx="441960" cy="574675"/>
            <wp:effectExtent l="0" t="0" r="0" b="0"/>
            <wp:wrapTight wrapText="bothSides">
              <wp:wrapPolygon edited="0">
                <wp:start x="4655" y="0"/>
                <wp:lineTo x="0" y="6444"/>
                <wp:lineTo x="0" y="12172"/>
                <wp:lineTo x="4655" y="20765"/>
                <wp:lineTo x="19552" y="20765"/>
                <wp:lineTo x="20483" y="15752"/>
                <wp:lineTo x="20483" y="5012"/>
                <wp:lineTo x="12103" y="0"/>
                <wp:lineTo x="4655" y="0"/>
              </wp:wrapPolygon>
            </wp:wrapTight>
            <wp:docPr id="1861" name="Grafik 1861" descr="C:\Users\JJWS\AppData\Local\Microsoft\Windows\INetCache\Content.Word\hand-30837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WS\AppData\Local\Microsoft\Windows\INetCache\Content.Word\hand-308374_12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5E4"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1124D2" wp14:editId="6FBE46A8">
                <wp:simplePos x="0" y="0"/>
                <wp:positionH relativeFrom="margin">
                  <wp:posOffset>3971290</wp:posOffset>
                </wp:positionH>
                <wp:positionV relativeFrom="paragraph">
                  <wp:posOffset>128905</wp:posOffset>
                </wp:positionV>
                <wp:extent cx="746760" cy="647700"/>
                <wp:effectExtent l="0" t="0" r="15240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6477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20948" id="Rechteck 26" o:spid="_x0000_s1026" style="position:absolute;margin-left:312.7pt;margin-top:10.15pt;width:58.8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" filled="f" strokecolor="#243f60 [1604]">
                <w10:wrap anchorx="margin"/>
              </v:rect>
            </w:pict>
          </mc:Fallback>
        </mc:AlternateContent>
      </w:r>
    </w:p>
    <w:p w14:paraId="44F45EF0" w14:textId="77777777" w:rsidR="00FF35E4" w:rsidRPr="00DA03C3" w:rsidRDefault="00FF35E4" w:rsidP="00FF35E4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987F9" wp14:editId="0FD25FDC">
                <wp:simplePos x="0" y="0"/>
                <wp:positionH relativeFrom="column">
                  <wp:posOffset>4690110</wp:posOffset>
                </wp:positionH>
                <wp:positionV relativeFrom="paragraph">
                  <wp:posOffset>129540</wp:posOffset>
                </wp:positionV>
                <wp:extent cx="754380" cy="259080"/>
                <wp:effectExtent l="0" t="0" r="7620" b="762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CF0E4" w14:textId="77777777" w:rsidR="00FF35E4" w:rsidRPr="00792D28" w:rsidRDefault="00FF35E4" w:rsidP="00FF35E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87F9" id="Textfeld 39" o:spid="_x0000_s1048" type="#_x0000_t202" style="position:absolute;left:0;text-align:left;margin-left:369.3pt;margin-top:10.2pt;width:59.4pt;height:2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" fillcolor="white [3201]" stroked="f" strokeweight=".5pt">
                <v:textbox>
                  <w:txbxContent>
                    <w:p w14:paraId="390CF0E4" w14:textId="77777777" w:rsidR="00FF35E4" w:rsidRPr="00792D28" w:rsidRDefault="00FF35E4" w:rsidP="00FF35E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Rot</w:t>
                      </w:r>
                    </w:p>
                  </w:txbxContent>
                </v:textbox>
              </v:shape>
            </w:pict>
          </mc:Fallback>
        </mc:AlternateContent>
      </w: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42CE7" wp14:editId="5F2B5350">
                <wp:simplePos x="0" y="0"/>
                <wp:positionH relativeFrom="column">
                  <wp:posOffset>300990</wp:posOffset>
                </wp:positionH>
                <wp:positionV relativeFrom="paragraph">
                  <wp:posOffset>59690</wp:posOffset>
                </wp:positionV>
                <wp:extent cx="1805940" cy="525780"/>
                <wp:effectExtent l="0" t="0" r="22860" b="2667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7EDD8D" w14:textId="1510B2A6" w:rsidR="00FF35E4" w:rsidRPr="00931AC3" w:rsidRDefault="00412752" w:rsidP="00FF3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fettige/ v</w:t>
                            </w:r>
                            <w:r w:rsidR="00FF35E4">
                              <w:rPr>
                                <w:sz w:val="28"/>
                                <w:szCs w:val="28"/>
                              </w:rPr>
                              <w:t xml:space="preserve">erunreinigte </w:t>
                            </w:r>
                            <w:r w:rsidR="00FF35E4" w:rsidRPr="00931AC3">
                              <w:rPr>
                                <w:sz w:val="28"/>
                                <w:szCs w:val="28"/>
                              </w:rPr>
                              <w:t>Oberflächen</w:t>
                            </w:r>
                          </w:p>
                          <w:p w14:paraId="670654B2" w14:textId="77777777" w:rsidR="00FF35E4" w:rsidRDefault="00FF35E4" w:rsidP="00FF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42CE7" id="Textfeld 57" o:spid="_x0000_s1049" type="#_x0000_t202" style="position:absolute;left:0;text-align:left;margin-left:23.7pt;margin-top:4.7pt;width:142.2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" fillcolor="white [3201]" strokecolor="black [3213]" strokeweight=".5pt">
                <v:textbox>
                  <w:txbxContent>
                    <w:p w14:paraId="5D7EDD8D" w14:textId="1510B2A6" w:rsidR="00FF35E4" w:rsidRPr="00931AC3" w:rsidRDefault="00412752" w:rsidP="00FF3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fettige/ v</w:t>
                      </w:r>
                      <w:r w:rsidR="00FF35E4">
                        <w:rPr>
                          <w:sz w:val="28"/>
                          <w:szCs w:val="28"/>
                        </w:rPr>
                        <w:t xml:space="preserve">erunreinigte </w:t>
                      </w:r>
                      <w:r w:rsidR="00FF35E4" w:rsidRPr="00931AC3">
                        <w:rPr>
                          <w:sz w:val="28"/>
                          <w:szCs w:val="28"/>
                        </w:rPr>
                        <w:t>Oberflächen</w:t>
                      </w:r>
                    </w:p>
                    <w:p w14:paraId="670654B2" w14:textId="77777777" w:rsidR="00FF35E4" w:rsidRDefault="00FF35E4" w:rsidP="00FF35E4"/>
                  </w:txbxContent>
                </v:textbox>
              </v:shape>
            </w:pict>
          </mc:Fallback>
        </mc:AlternateContent>
      </w:r>
    </w:p>
    <w:p w14:paraId="6DEB02B6" w14:textId="77777777" w:rsidR="00FF35E4" w:rsidRPr="00DA03C3" w:rsidRDefault="00FF35E4" w:rsidP="00FF35E4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80326" wp14:editId="460D8F89">
                <wp:simplePos x="0" y="0"/>
                <wp:positionH relativeFrom="page">
                  <wp:posOffset>2895600</wp:posOffset>
                </wp:positionH>
                <wp:positionV relativeFrom="paragraph">
                  <wp:posOffset>31749</wp:posOffset>
                </wp:positionV>
                <wp:extent cx="1744133" cy="32808"/>
                <wp:effectExtent l="0" t="0" r="27940" b="24765"/>
                <wp:wrapNone/>
                <wp:docPr id="1870" name="Gerader Verbinder 1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4133" cy="3280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90B14" id="Gerader Verbinder 187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8pt,2.5pt" to="365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" strokecolor="red" strokeweight="1.5pt">
                <w10:wrap anchorx="page"/>
              </v:line>
            </w:pict>
          </mc:Fallback>
        </mc:AlternateContent>
      </w:r>
    </w:p>
    <w:p w14:paraId="6BD4050A" w14:textId="77777777" w:rsidR="00FF35E4" w:rsidRPr="00DA03C3" w:rsidRDefault="00FF35E4" w:rsidP="00FF35E4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486698" wp14:editId="2194974F">
                <wp:simplePos x="0" y="0"/>
                <wp:positionH relativeFrom="page">
                  <wp:posOffset>2429933</wp:posOffset>
                </wp:positionH>
                <wp:positionV relativeFrom="paragraph">
                  <wp:posOffset>158961</wp:posOffset>
                </wp:positionV>
                <wp:extent cx="2209800" cy="950171"/>
                <wp:effectExtent l="0" t="0" r="19050" b="21590"/>
                <wp:wrapNone/>
                <wp:docPr id="1872" name="Gerader Verbinder 1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017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3A262" id="Gerader Verbinder 187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1.35pt,12.5pt" to="365.3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" strokecolor="red" strokeweight="1.5pt">
                <w10:wrap anchorx="page"/>
              </v:line>
            </w:pict>
          </mc:Fallback>
        </mc:AlternateContent>
      </w: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7D6D1E" wp14:editId="52CFF34F">
                <wp:simplePos x="0" y="0"/>
                <wp:positionH relativeFrom="page">
                  <wp:posOffset>2895599</wp:posOffset>
                </wp:positionH>
                <wp:positionV relativeFrom="paragraph">
                  <wp:posOffset>20107</wp:posOffset>
                </wp:positionV>
                <wp:extent cx="1794933" cy="357505"/>
                <wp:effectExtent l="0" t="0" r="34290" b="23495"/>
                <wp:wrapNone/>
                <wp:docPr id="1871" name="Gerader Verbinder 1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4933" cy="3575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C5CDB" id="Gerader Verbinder 187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8pt,1.6pt" to="369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" strokecolor="red" strokeweight="1.5pt">
                <w10:wrap anchorx="page"/>
              </v:line>
            </w:pict>
          </mc:Fallback>
        </mc:AlternateContent>
      </w: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B60E9F" wp14:editId="795B92F8">
                <wp:simplePos x="0" y="0"/>
                <wp:positionH relativeFrom="column">
                  <wp:posOffset>2167044</wp:posOffset>
                </wp:positionH>
                <wp:positionV relativeFrom="paragraph">
                  <wp:posOffset>6561</wp:posOffset>
                </wp:positionV>
                <wp:extent cx="1752600" cy="1032933"/>
                <wp:effectExtent l="0" t="0" r="19050" b="34290"/>
                <wp:wrapNone/>
                <wp:docPr id="1869" name="Gerader Verbinder 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03293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D2271" id="Gerader Verbinder 186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.5pt" to="308.6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" strokecolor="#00b050" strokeweight="1.5pt"/>
            </w:pict>
          </mc:Fallback>
        </mc:AlternateContent>
      </w: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2308D" wp14:editId="3FAD5FD3">
                <wp:simplePos x="0" y="0"/>
                <wp:positionH relativeFrom="column">
                  <wp:posOffset>3973830</wp:posOffset>
                </wp:positionH>
                <wp:positionV relativeFrom="paragraph">
                  <wp:posOffset>161290</wp:posOffset>
                </wp:positionV>
                <wp:extent cx="754380" cy="259080"/>
                <wp:effectExtent l="0" t="0" r="7620" b="762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FA12B" w14:textId="77777777" w:rsidR="00FF35E4" w:rsidRPr="00792D28" w:rsidRDefault="00FF35E4" w:rsidP="00FF35E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92D28">
                              <w:rPr>
                                <w:sz w:val="24"/>
                              </w:rPr>
                              <w:t>fühlen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2308D" id="Textfeld 58" o:spid="_x0000_s1050" type="#_x0000_t202" style="position:absolute;left:0;text-align:left;margin-left:312.9pt;margin-top:12.7pt;width:59.4pt;height:20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" fillcolor="white [3201]" stroked="f" strokeweight=".5pt">
                <v:textbox>
                  <w:txbxContent>
                    <w:p w14:paraId="12FFA12B" w14:textId="77777777" w:rsidR="00FF35E4" w:rsidRPr="00792D28" w:rsidRDefault="00FF35E4" w:rsidP="00FF35E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Pr="00792D28">
                        <w:rPr>
                          <w:sz w:val="24"/>
                        </w:rPr>
                        <w:t>fühlen</w:t>
                      </w:r>
                    </w:p>
                  </w:txbxContent>
                </v:textbox>
              </v:shape>
            </w:pict>
          </mc:Fallback>
        </mc:AlternateContent>
      </w:r>
    </w:p>
    <w:p w14:paraId="3FD23377" w14:textId="77777777" w:rsidR="00FF35E4" w:rsidRPr="00DA03C3" w:rsidRDefault="00FF35E4" w:rsidP="00FF35E4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1E9E1" wp14:editId="70B660D6">
                <wp:simplePos x="0" y="0"/>
                <wp:positionH relativeFrom="column">
                  <wp:posOffset>299085</wp:posOffset>
                </wp:positionH>
                <wp:positionV relativeFrom="paragraph">
                  <wp:posOffset>13970</wp:posOffset>
                </wp:positionV>
                <wp:extent cx="1969770" cy="327660"/>
                <wp:effectExtent l="0" t="0" r="11430" b="1524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51F38D" w14:textId="77777777" w:rsidR="00FF35E4" w:rsidRPr="00931AC3" w:rsidRDefault="00412752" w:rsidP="00FF3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FF35E4">
                              <w:rPr>
                                <w:sz w:val="28"/>
                                <w:szCs w:val="28"/>
                              </w:rPr>
                              <w:t>ochstehende Fasern</w:t>
                            </w:r>
                          </w:p>
                          <w:p w14:paraId="61F92716" w14:textId="77777777" w:rsidR="00FF35E4" w:rsidRDefault="00FF35E4" w:rsidP="00FF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E9E1" id="Textfeld 59" o:spid="_x0000_s1051" type="#_x0000_t202" style="position:absolute;left:0;text-align:left;margin-left:23.55pt;margin-top:1.1pt;width:155.1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" fillcolor="white [3201]" strokecolor="black [3213]" strokeweight=".5pt">
                <v:textbox>
                  <w:txbxContent>
                    <w:p w14:paraId="0B51F38D" w14:textId="77777777" w:rsidR="00FF35E4" w:rsidRPr="00931AC3" w:rsidRDefault="00412752" w:rsidP="00FF3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="00FF35E4">
                        <w:rPr>
                          <w:sz w:val="28"/>
                          <w:szCs w:val="28"/>
                        </w:rPr>
                        <w:t>ochstehende Fasern</w:t>
                      </w:r>
                    </w:p>
                    <w:p w14:paraId="61F92716" w14:textId="77777777" w:rsidR="00FF35E4" w:rsidRDefault="00FF35E4" w:rsidP="00FF35E4"/>
                  </w:txbxContent>
                </v:textbox>
              </v:shape>
            </w:pict>
          </mc:Fallback>
        </mc:AlternateContent>
      </w:r>
    </w:p>
    <w:p w14:paraId="7E0D262E" w14:textId="77777777" w:rsidR="00FF35E4" w:rsidRPr="00DA03C3" w:rsidRDefault="00FF35E4" w:rsidP="00FF35E4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DD493" wp14:editId="6AC0D55B">
                <wp:simplePos x="0" y="0"/>
                <wp:positionH relativeFrom="column">
                  <wp:posOffset>300990</wp:posOffset>
                </wp:positionH>
                <wp:positionV relativeFrom="paragraph">
                  <wp:posOffset>212090</wp:posOffset>
                </wp:positionV>
                <wp:extent cx="617220" cy="320040"/>
                <wp:effectExtent l="0" t="0" r="11430" b="2286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3A52CC" w14:textId="77777777" w:rsidR="00FF35E4" w:rsidRPr="00931AC3" w:rsidRDefault="00FF35E4" w:rsidP="00FF3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Risse</w:t>
                            </w:r>
                          </w:p>
                          <w:p w14:paraId="0B873CEC" w14:textId="77777777" w:rsidR="00FF35E4" w:rsidRDefault="00FF35E4" w:rsidP="00FF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D493" id="Textfeld 60" o:spid="_x0000_s1052" type="#_x0000_t202" style="position:absolute;left:0;text-align:left;margin-left:23.7pt;margin-top:16.7pt;width:48.6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" fillcolor="white [3201]" strokecolor="black [3213]" strokeweight=".5pt">
                <v:textbox>
                  <w:txbxContent>
                    <w:p w14:paraId="4F3A52CC" w14:textId="77777777" w:rsidR="00FF35E4" w:rsidRPr="00931AC3" w:rsidRDefault="00FF35E4" w:rsidP="00FF3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Risse</w:t>
                      </w:r>
                    </w:p>
                    <w:p w14:paraId="0B873CEC" w14:textId="77777777" w:rsidR="00FF35E4" w:rsidRDefault="00FF35E4" w:rsidP="00FF35E4"/>
                  </w:txbxContent>
                </v:textbox>
              </v:shape>
            </w:pict>
          </mc:Fallback>
        </mc:AlternateContent>
      </w:r>
    </w:p>
    <w:p w14:paraId="597EBDA0" w14:textId="77777777" w:rsidR="00FF35E4" w:rsidRPr="00DA03C3" w:rsidRDefault="00FF35E4" w:rsidP="00FF35E4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5E89E" wp14:editId="7D799FBB">
                <wp:simplePos x="0" y="0"/>
                <wp:positionH relativeFrom="column">
                  <wp:posOffset>1057909</wp:posOffset>
                </wp:positionH>
                <wp:positionV relativeFrom="paragraph">
                  <wp:posOffset>188383</wp:posOffset>
                </wp:positionV>
                <wp:extent cx="2751667" cy="284480"/>
                <wp:effectExtent l="0" t="0" r="29845" b="20320"/>
                <wp:wrapNone/>
                <wp:docPr id="1867" name="Gerader Verbinder 1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667" cy="2844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1E0B3" id="Gerader Verbinder 186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4.85pt" to="299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" strokecolor="#00b050" strokeweight="1.5pt"/>
            </w:pict>
          </mc:Fallback>
        </mc:AlternateContent>
      </w:r>
    </w:p>
    <w:p w14:paraId="6E3D9A55" w14:textId="77777777" w:rsidR="00FF35E4" w:rsidRPr="00DA03C3" w:rsidRDefault="00FF35E4" w:rsidP="00FF35E4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F1BAD4" wp14:editId="7D99252A">
                <wp:simplePos x="0" y="0"/>
                <wp:positionH relativeFrom="margin">
                  <wp:posOffset>3917950</wp:posOffset>
                </wp:positionH>
                <wp:positionV relativeFrom="paragraph">
                  <wp:posOffset>64770</wp:posOffset>
                </wp:positionV>
                <wp:extent cx="746760" cy="647700"/>
                <wp:effectExtent l="0" t="0" r="15240" b="19050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6477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C8696" id="Rechteck 61" o:spid="_x0000_s1026" style="position:absolute;margin-left:308.5pt;margin-top:5.1pt;width:58.8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" filled="f" strokecolor="#243f60 [1604]">
                <w10:wrap anchorx="margin"/>
              </v:rect>
            </w:pict>
          </mc:Fallback>
        </mc:AlternateContent>
      </w:r>
      <w:r w:rsidRPr="00DA03C3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76672" behindDoc="1" locked="0" layoutInCell="1" allowOverlap="1" wp14:anchorId="7733A767" wp14:editId="13AA110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Tight wrapText="bothSides">
              <wp:wrapPolygon edited="0">
                <wp:start x="7714" y="4629"/>
                <wp:lineTo x="2571" y="8229"/>
                <wp:lineTo x="2057" y="10800"/>
                <wp:lineTo x="5143" y="13886"/>
                <wp:lineTo x="8229" y="15943"/>
                <wp:lineTo x="13371" y="15943"/>
                <wp:lineTo x="20571" y="10800"/>
                <wp:lineTo x="20057" y="8743"/>
                <wp:lineTo x="13886" y="4629"/>
                <wp:lineTo x="7714" y="4629"/>
              </wp:wrapPolygon>
            </wp:wrapTight>
            <wp:docPr id="1862" name="Grafik 1862" descr="C:\Users\JJWS\AppData\Local\Microsoft\Windows\INetCache\Content.Word\eye-2387853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WS\AppData\Local\Microsoft\Windows\INetCache\Content.Word\eye-2387853_19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C280F" wp14:editId="3079C495">
                <wp:simplePos x="0" y="0"/>
                <wp:positionH relativeFrom="column">
                  <wp:posOffset>308610</wp:posOffset>
                </wp:positionH>
                <wp:positionV relativeFrom="paragraph">
                  <wp:posOffset>179070</wp:posOffset>
                </wp:positionV>
                <wp:extent cx="1363980" cy="320040"/>
                <wp:effectExtent l="0" t="0" r="26670" b="2286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B3C780" w14:textId="77777777" w:rsidR="00FF35E4" w:rsidRPr="00931AC3" w:rsidRDefault="00FF35E4" w:rsidP="00FF3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Unebenheiten</w:t>
                            </w:r>
                          </w:p>
                          <w:p w14:paraId="3FF94434" w14:textId="77777777" w:rsidR="00FF35E4" w:rsidRDefault="00FF35E4" w:rsidP="00FF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280F" id="Textfeld 62" o:spid="_x0000_s1053" type="#_x0000_t202" style="position:absolute;left:0;text-align:left;margin-left:24.3pt;margin-top:14.1pt;width:107.4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" fillcolor="white [3201]" strokecolor="black [3213]" strokeweight=".5pt">
                <v:textbox>
                  <w:txbxContent>
                    <w:p w14:paraId="44B3C780" w14:textId="77777777" w:rsidR="00FF35E4" w:rsidRPr="00931AC3" w:rsidRDefault="00FF35E4" w:rsidP="00FF3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Unebenheiten</w:t>
                      </w:r>
                    </w:p>
                    <w:p w14:paraId="3FF94434" w14:textId="77777777" w:rsidR="00FF35E4" w:rsidRDefault="00FF35E4" w:rsidP="00FF35E4"/>
                  </w:txbxContent>
                </v:textbox>
              </v:shape>
            </w:pict>
          </mc:Fallback>
        </mc:AlternateContent>
      </w:r>
    </w:p>
    <w:p w14:paraId="4C56AEB5" w14:textId="77777777" w:rsidR="00FF35E4" w:rsidRPr="00DA03C3" w:rsidRDefault="00FF35E4" w:rsidP="00FF35E4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748CB" wp14:editId="5D306438">
                <wp:simplePos x="0" y="0"/>
                <wp:positionH relativeFrom="column">
                  <wp:posOffset>4621530</wp:posOffset>
                </wp:positionH>
                <wp:positionV relativeFrom="paragraph">
                  <wp:posOffset>83185</wp:posOffset>
                </wp:positionV>
                <wp:extent cx="754380" cy="259080"/>
                <wp:effectExtent l="0" t="0" r="7620" b="762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7A946" w14:textId="77777777" w:rsidR="00FF35E4" w:rsidRPr="00792D28" w:rsidRDefault="00FF35E4" w:rsidP="00FF35E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748CB" id="Textfeld 63" o:spid="_x0000_s1054" type="#_x0000_t202" style="position:absolute;left:0;text-align:left;margin-left:363.9pt;margin-top:6.55pt;width:59.4pt;height:2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" fillcolor="white [3201]" stroked="f" strokeweight=".5pt">
                <v:textbox>
                  <w:txbxContent>
                    <w:p w14:paraId="0077A946" w14:textId="77777777" w:rsidR="00FF35E4" w:rsidRPr="00792D28" w:rsidRDefault="00FF35E4" w:rsidP="00FF35E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Grün</w:t>
                      </w:r>
                    </w:p>
                  </w:txbxContent>
                </v:textbox>
              </v:shape>
            </w:pict>
          </mc:Fallback>
        </mc:AlternateContent>
      </w:r>
    </w:p>
    <w:p w14:paraId="34792B19" w14:textId="77777777" w:rsidR="00FF35E4" w:rsidRPr="00DA03C3" w:rsidRDefault="00FA1F22" w:rsidP="00FF35E4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E8E18B" wp14:editId="64217633">
                <wp:simplePos x="0" y="0"/>
                <wp:positionH relativeFrom="column">
                  <wp:posOffset>1607473</wp:posOffset>
                </wp:positionH>
                <wp:positionV relativeFrom="paragraph">
                  <wp:posOffset>40228</wp:posOffset>
                </wp:positionV>
                <wp:extent cx="2279765" cy="274320"/>
                <wp:effectExtent l="0" t="0" r="25400" b="30480"/>
                <wp:wrapNone/>
                <wp:docPr id="1856" name="Gerader Verbinder 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9765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A83A8D" id="Gerader Verbinder 1856" o:spid="_x0000_s1026" style="position:absolute;flip:y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55pt,3.15pt" to="306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" strokecolor="#00b050" strokeweight="1.5pt"/>
            </w:pict>
          </mc:Fallback>
        </mc:AlternateContent>
      </w: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A12CB36" wp14:editId="3E0AD061">
                <wp:simplePos x="0" y="0"/>
                <wp:positionH relativeFrom="column">
                  <wp:posOffset>319001</wp:posOffset>
                </wp:positionH>
                <wp:positionV relativeFrom="paragraph">
                  <wp:posOffset>141168</wp:posOffset>
                </wp:positionV>
                <wp:extent cx="1270660" cy="320040"/>
                <wp:effectExtent l="0" t="0" r="24765" b="22860"/>
                <wp:wrapNone/>
                <wp:docPr id="1857" name="Textfeld 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DF6931" w14:textId="77777777" w:rsidR="00FF35E4" w:rsidRPr="00931AC3" w:rsidRDefault="00FF35E4" w:rsidP="00FF3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Vergrauung</w:t>
                            </w:r>
                          </w:p>
                          <w:p w14:paraId="4BD340F3" w14:textId="77777777" w:rsidR="00FF35E4" w:rsidRPr="00931AC3" w:rsidRDefault="00FF35E4" w:rsidP="00FF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2CB36" id="Textfeld 1857" o:spid="_x0000_s1055" type="#_x0000_t202" style="position:absolute;left:0;text-align:left;margin-left:25.1pt;margin-top:11.1pt;width:100.05pt;height:25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" fillcolor="white [3201]" strokecolor="black [3213]" strokeweight=".5pt">
                <v:textbox>
                  <w:txbxContent>
                    <w:p w14:paraId="2EDF6931" w14:textId="77777777" w:rsidR="00FF35E4" w:rsidRPr="00931AC3" w:rsidRDefault="00FF35E4" w:rsidP="00FF3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Vergrauung</w:t>
                      </w:r>
                    </w:p>
                    <w:p w14:paraId="4BD340F3" w14:textId="77777777" w:rsidR="00FF35E4" w:rsidRPr="00931AC3" w:rsidRDefault="00FF35E4" w:rsidP="00FF35E4"/>
                  </w:txbxContent>
                </v:textbox>
              </v:shape>
            </w:pict>
          </mc:Fallback>
        </mc:AlternateContent>
      </w:r>
    </w:p>
    <w:p w14:paraId="277733A7" w14:textId="77777777" w:rsidR="00FF35E4" w:rsidRPr="00DA03C3" w:rsidRDefault="00FF35E4" w:rsidP="00FF35E4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B0E590" wp14:editId="7C63C896">
                <wp:simplePos x="0" y="0"/>
                <wp:positionH relativeFrom="column">
                  <wp:posOffset>1794510</wp:posOffset>
                </wp:positionH>
                <wp:positionV relativeFrom="paragraph">
                  <wp:posOffset>156209</wp:posOffset>
                </wp:positionV>
                <wp:extent cx="2032000" cy="244687"/>
                <wp:effectExtent l="0" t="0" r="25400" b="22225"/>
                <wp:wrapNone/>
                <wp:docPr id="1866" name="Gerader Verbinder 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0" cy="24468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07134" id="Gerader Verbinder 186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pt,12.3pt" to="301.3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" strokecolor="#00b050" strokeweight="1.5pt"/>
            </w:pict>
          </mc:Fallback>
        </mc:AlternateContent>
      </w: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31C67" wp14:editId="47356346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754380" cy="259080"/>
                <wp:effectExtent l="0" t="0" r="7620" b="7620"/>
                <wp:wrapNone/>
                <wp:docPr id="1858" name="Textfeld 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75E855" w14:textId="77777777" w:rsidR="00FF35E4" w:rsidRPr="00792D28" w:rsidRDefault="00FF35E4" w:rsidP="00FF35E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sehen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1C67" id="Textfeld 1858" o:spid="_x0000_s1056" type="#_x0000_t202" style="position:absolute;left:0;text-align:left;margin-left:8.2pt;margin-top:6.6pt;width:59.4pt;height:20.4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" fillcolor="white [3201]" stroked="f" strokeweight=".5pt">
                <v:textbox>
                  <w:txbxContent>
                    <w:p w14:paraId="0975E855" w14:textId="77777777" w:rsidR="00FF35E4" w:rsidRPr="00792D28" w:rsidRDefault="00FF35E4" w:rsidP="00FF35E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sehen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0551C8" w14:textId="77777777" w:rsidR="00FF35E4" w:rsidRPr="00DA03C3" w:rsidRDefault="00FF35E4" w:rsidP="00FF35E4">
      <w:pPr>
        <w:pStyle w:val="AufgabeText"/>
        <w:ind w:left="0"/>
        <w:rPr>
          <w:b/>
          <w:sz w:val="24"/>
          <w:szCs w:val="24"/>
        </w:rPr>
      </w:pPr>
      <w:r w:rsidRPr="00DA03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E55AF" wp14:editId="1A9A11F0">
                <wp:simplePos x="0" y="0"/>
                <wp:positionH relativeFrom="column">
                  <wp:posOffset>323850</wp:posOffset>
                </wp:positionH>
                <wp:positionV relativeFrom="paragraph">
                  <wp:posOffset>111125</wp:posOffset>
                </wp:positionV>
                <wp:extent cx="1348740" cy="320040"/>
                <wp:effectExtent l="0" t="0" r="22860" b="22860"/>
                <wp:wrapNone/>
                <wp:docPr id="1859" name="Textfeld 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79C534" w14:textId="77777777" w:rsidR="00FF35E4" w:rsidRPr="00931AC3" w:rsidRDefault="00FF35E4" w:rsidP="00FF3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Abplatzungen</w:t>
                            </w:r>
                          </w:p>
                          <w:p w14:paraId="308F35D5" w14:textId="77777777" w:rsidR="00FF35E4" w:rsidRDefault="00FF35E4" w:rsidP="00FF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E55AF" id="Textfeld 1859" o:spid="_x0000_s1057" type="#_x0000_t202" style="position:absolute;left:0;text-align:left;margin-left:25.5pt;margin-top:8.75pt;width:106.2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" fillcolor="white [3201]" strokecolor="black [3213]" strokeweight=".5pt">
                <v:textbox>
                  <w:txbxContent>
                    <w:p w14:paraId="4E79C534" w14:textId="77777777" w:rsidR="00FF35E4" w:rsidRPr="00931AC3" w:rsidRDefault="00FF35E4" w:rsidP="00FF3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Abplatzungen</w:t>
                      </w:r>
                    </w:p>
                    <w:p w14:paraId="308F35D5" w14:textId="77777777" w:rsidR="00FF35E4" w:rsidRDefault="00FF35E4" w:rsidP="00FF35E4"/>
                  </w:txbxContent>
                </v:textbox>
              </v:shape>
            </w:pict>
          </mc:Fallback>
        </mc:AlternateContent>
      </w:r>
    </w:p>
    <w:p w14:paraId="1E1F1D68" w14:textId="77777777" w:rsidR="00FF35E4" w:rsidRPr="00DA03C3" w:rsidRDefault="00FF35E4" w:rsidP="00FF35E4">
      <w:pPr>
        <w:pStyle w:val="AufgabeText"/>
        <w:ind w:left="0"/>
        <w:rPr>
          <w:b/>
          <w:sz w:val="24"/>
          <w:szCs w:val="24"/>
        </w:rPr>
      </w:pPr>
    </w:p>
    <w:p w14:paraId="2AB7D7A7" w14:textId="77777777" w:rsidR="00FF35E4" w:rsidRDefault="00FF35E4" w:rsidP="0071070F">
      <w:pPr>
        <w:spacing w:line="240" w:lineRule="exact"/>
        <w:rPr>
          <w:sz w:val="24"/>
          <w:szCs w:val="24"/>
        </w:rPr>
      </w:pPr>
    </w:p>
    <w:p w14:paraId="69D8F656" w14:textId="77777777" w:rsidR="00FF35E4" w:rsidRDefault="00FF35E4" w:rsidP="0071070F">
      <w:pPr>
        <w:spacing w:line="240" w:lineRule="exact"/>
        <w:rPr>
          <w:sz w:val="24"/>
          <w:szCs w:val="24"/>
        </w:rPr>
      </w:pPr>
    </w:p>
    <w:p w14:paraId="436F24D2" w14:textId="77777777" w:rsidR="00FF35E4" w:rsidRDefault="00FF35E4" w:rsidP="0071070F">
      <w:pPr>
        <w:spacing w:line="240" w:lineRule="exact"/>
        <w:rPr>
          <w:sz w:val="24"/>
          <w:szCs w:val="24"/>
        </w:rPr>
      </w:pPr>
    </w:p>
    <w:p w14:paraId="19E4757E" w14:textId="77777777" w:rsidR="00D61871" w:rsidRDefault="00D6187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7C1725" w14:textId="77777777" w:rsidR="00FF35E4" w:rsidRPr="00DA03C3" w:rsidRDefault="00FF35E4" w:rsidP="00FF35E4">
      <w:pPr>
        <w:pStyle w:val="AufgabeText"/>
        <w:ind w:left="0"/>
        <w:rPr>
          <w:b/>
          <w:sz w:val="24"/>
          <w:szCs w:val="24"/>
        </w:rPr>
      </w:pPr>
      <w:r w:rsidRPr="00DA03C3">
        <w:rPr>
          <w:b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3AEE53A" wp14:editId="4BE0B72B">
                <wp:simplePos x="0" y="0"/>
                <wp:positionH relativeFrom="margin">
                  <wp:posOffset>-60039</wp:posOffset>
                </wp:positionH>
                <wp:positionV relativeFrom="paragraph">
                  <wp:posOffset>-8221</wp:posOffset>
                </wp:positionV>
                <wp:extent cx="5090795" cy="1027025"/>
                <wp:effectExtent l="57150" t="38100" r="71755" b="97155"/>
                <wp:wrapNone/>
                <wp:docPr id="1874" name="Abgerundetes Rechteck 1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795" cy="102702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6222A" id="Abgerundetes Rechteck 1874" o:spid="_x0000_s1026" style="position:absolute;margin-left:-4.75pt;margin-top:-.65pt;width:400.85pt;height:8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  <w:r w:rsidRPr="00DA03C3">
        <w:rPr>
          <w:b/>
          <w:sz w:val="24"/>
          <w:szCs w:val="24"/>
        </w:rPr>
        <w:t>Aufgabe 4:</w:t>
      </w:r>
    </w:p>
    <w:p w14:paraId="6F90E55E" w14:textId="23D50BDB" w:rsidR="00FF35E4" w:rsidRPr="00DA03C3" w:rsidRDefault="00412752" w:rsidP="00FF35E4">
      <w:pPr>
        <w:pStyle w:val="AufgabeText"/>
        <w:ind w:left="0"/>
        <w:rPr>
          <w:sz w:val="24"/>
          <w:szCs w:val="24"/>
        </w:rPr>
      </w:pPr>
      <w:r>
        <w:rPr>
          <w:sz w:val="24"/>
          <w:szCs w:val="24"/>
        </w:rPr>
        <w:t>Benennen</w:t>
      </w:r>
      <w:r w:rsidR="00FF35E4" w:rsidRPr="00DA03C3">
        <w:rPr>
          <w:sz w:val="24"/>
          <w:szCs w:val="24"/>
        </w:rPr>
        <w:t xml:space="preserve"> Sie mit </w:t>
      </w:r>
      <w:r w:rsidR="00D50491">
        <w:rPr>
          <w:sz w:val="24"/>
          <w:szCs w:val="24"/>
        </w:rPr>
        <w:t xml:space="preserve">Ihrer Teampartnerin oder </w:t>
      </w:r>
      <w:r>
        <w:rPr>
          <w:sz w:val="24"/>
          <w:szCs w:val="24"/>
        </w:rPr>
        <w:t>I</w:t>
      </w:r>
      <w:r w:rsidR="00FF35E4" w:rsidRPr="00DA03C3">
        <w:rPr>
          <w:sz w:val="24"/>
          <w:szCs w:val="24"/>
        </w:rPr>
        <w:t xml:space="preserve">hrem Teampartner die Vorbereitung des Untergrunds. </w:t>
      </w:r>
    </w:p>
    <w:p w14:paraId="24BC3BF7" w14:textId="77777777" w:rsidR="00FF35E4" w:rsidRDefault="00FF35E4" w:rsidP="008A5316">
      <w:pPr>
        <w:pStyle w:val="AufgabeText"/>
        <w:ind w:left="0"/>
        <w:jc w:val="left"/>
        <w:rPr>
          <w:sz w:val="24"/>
          <w:szCs w:val="26"/>
        </w:rPr>
      </w:pPr>
      <w:r>
        <w:rPr>
          <w:sz w:val="24"/>
          <w:szCs w:val="24"/>
        </w:rPr>
        <w:t>Übertragen</w:t>
      </w:r>
      <w:r w:rsidRPr="00DA03C3">
        <w:rPr>
          <w:sz w:val="24"/>
          <w:szCs w:val="24"/>
        </w:rPr>
        <w:t xml:space="preserve"> Sie die</w:t>
      </w:r>
      <w:r>
        <w:rPr>
          <w:sz w:val="24"/>
          <w:szCs w:val="24"/>
        </w:rPr>
        <w:t xml:space="preserve"> untenstehenden Begriffe und </w:t>
      </w:r>
      <w:r w:rsidRPr="00C01E1B">
        <w:rPr>
          <w:sz w:val="24"/>
          <w:szCs w:val="26"/>
        </w:rPr>
        <w:br/>
        <w:t>ordnen Sie diese an der richtigen Stelle in der Tabelle ein.</w:t>
      </w:r>
    </w:p>
    <w:p w14:paraId="64552D19" w14:textId="77777777" w:rsidR="00FF35E4" w:rsidRPr="0071070F" w:rsidRDefault="00FF35E4" w:rsidP="00FF35E4">
      <w:pPr>
        <w:pStyle w:val="AufgabeText"/>
        <w:ind w:left="720"/>
        <w:jc w:val="left"/>
        <w:rPr>
          <w:sz w:val="14"/>
          <w:szCs w:val="26"/>
        </w:rPr>
      </w:pPr>
    </w:p>
    <w:p w14:paraId="32B00507" w14:textId="77777777" w:rsidR="00FF35E4" w:rsidRDefault="00FF35E4" w:rsidP="00FF35E4">
      <w:pPr>
        <w:pStyle w:val="AufgabeText"/>
        <w:ind w:left="0"/>
        <w:rPr>
          <w:sz w:val="24"/>
          <w:szCs w:val="24"/>
        </w:rPr>
      </w:pPr>
    </w:p>
    <w:p w14:paraId="25BDBB6E" w14:textId="77777777" w:rsidR="0054018C" w:rsidRPr="00DA03C3" w:rsidRDefault="0054018C" w:rsidP="00FF35E4">
      <w:pPr>
        <w:pStyle w:val="AufgabeText"/>
        <w:ind w:left="0"/>
        <w:rPr>
          <w:sz w:val="24"/>
          <w:szCs w:val="24"/>
        </w:rPr>
      </w:pPr>
    </w:p>
    <w:tbl>
      <w:tblPr>
        <w:tblStyle w:val="Tabellenraster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7"/>
        <w:gridCol w:w="3667"/>
        <w:gridCol w:w="3686"/>
      </w:tblGrid>
      <w:tr w:rsidR="00FF35E4" w:rsidRPr="00DA03C3" w14:paraId="782FC180" w14:textId="77777777" w:rsidTr="00042800">
        <w:tc>
          <w:tcPr>
            <w:tcW w:w="2457" w:type="dxa"/>
            <w:shd w:val="clear" w:color="auto" w:fill="auto"/>
            <w:vAlign w:val="center"/>
          </w:tcPr>
          <w:p w14:paraId="7ACC3549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072538EB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 xml:space="preserve">Zustand </w:t>
            </w:r>
            <w:proofErr w:type="gramStart"/>
            <w:r w:rsidRPr="00DA03C3">
              <w:rPr>
                <w:sz w:val="24"/>
                <w:szCs w:val="24"/>
              </w:rPr>
              <w:t>des Untergrund</w:t>
            </w:r>
            <w:proofErr w:type="gramEnd"/>
          </w:p>
        </w:tc>
        <w:tc>
          <w:tcPr>
            <w:tcW w:w="3686" w:type="dxa"/>
            <w:vAlign w:val="center"/>
          </w:tcPr>
          <w:p w14:paraId="3A054B8A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 xml:space="preserve">Vorbereitung </w:t>
            </w:r>
            <w:proofErr w:type="gramStart"/>
            <w:r w:rsidRPr="00DA03C3">
              <w:rPr>
                <w:sz w:val="24"/>
                <w:szCs w:val="24"/>
              </w:rPr>
              <w:t>des Untergrund</w:t>
            </w:r>
            <w:proofErr w:type="gramEnd"/>
          </w:p>
        </w:tc>
      </w:tr>
      <w:tr w:rsidR="00FF35E4" w:rsidRPr="00DA03C3" w14:paraId="733AD2A7" w14:textId="77777777" w:rsidTr="00042800">
        <w:tc>
          <w:tcPr>
            <w:tcW w:w="2457" w:type="dxa"/>
            <w:vMerge w:val="restart"/>
            <w:shd w:val="clear" w:color="auto" w:fill="auto"/>
            <w:vAlign w:val="center"/>
          </w:tcPr>
          <w:p w14:paraId="5B1F3991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 xml:space="preserve">Holz </w:t>
            </w:r>
          </w:p>
        </w:tc>
        <w:tc>
          <w:tcPr>
            <w:tcW w:w="3667" w:type="dxa"/>
            <w:vAlign w:val="center"/>
          </w:tcPr>
          <w:p w14:paraId="57F0696F" w14:textId="77777777" w:rsidR="00FF35E4" w:rsidRPr="00DA03C3" w:rsidRDefault="00412752" w:rsidP="00042800">
            <w:pPr>
              <w:pStyle w:val="Textkrper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FF35E4" w:rsidRPr="00DA03C3">
              <w:rPr>
                <w:sz w:val="24"/>
                <w:szCs w:val="24"/>
              </w:rPr>
              <w:t>ochstehende Fasern</w:t>
            </w:r>
          </w:p>
          <w:p w14:paraId="3D09A788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>Vergrauung</w:t>
            </w:r>
          </w:p>
          <w:p w14:paraId="366CEEF0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>Abplatzungen</w:t>
            </w:r>
          </w:p>
        </w:tc>
        <w:tc>
          <w:tcPr>
            <w:tcW w:w="3686" w:type="dxa"/>
            <w:vAlign w:val="center"/>
          </w:tcPr>
          <w:p w14:paraId="0C17418F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F34190" wp14:editId="2F26F69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-127000</wp:posOffset>
                      </wp:positionV>
                      <wp:extent cx="830580" cy="297180"/>
                      <wp:effectExtent l="0" t="0" r="26670" b="26670"/>
                      <wp:wrapNone/>
                      <wp:docPr id="1877" name="Textfeld 1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05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16F949" w14:textId="77777777" w:rsidR="00FF35E4" w:rsidRPr="0071070F" w:rsidRDefault="00FF35E4" w:rsidP="00FF35E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1070F">
                                    <w:rPr>
                                      <w:sz w:val="24"/>
                                    </w:rPr>
                                    <w:t>schleifen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34190" id="Textfeld 1877" o:spid="_x0000_s1058" type="#_x0000_t202" style="position:absolute;margin-left:5.6pt;margin-top:-10pt;width:65.4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" fillcolor="white [3201]" strokeweight=".5pt">
                      <v:textbox>
                        <w:txbxContent>
                          <w:p w14:paraId="0616F949" w14:textId="77777777" w:rsidR="00FF35E4" w:rsidRPr="0071070F" w:rsidRDefault="00FF35E4" w:rsidP="00FF35E4">
                            <w:pPr>
                              <w:rPr>
                                <w:sz w:val="24"/>
                              </w:rPr>
                            </w:pPr>
                            <w:r w:rsidRPr="0071070F">
                              <w:rPr>
                                <w:sz w:val="24"/>
                              </w:rPr>
                              <w:t>schleifen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35E4" w:rsidRPr="00DA03C3" w14:paraId="448DD096" w14:textId="77777777" w:rsidTr="00042800">
        <w:tc>
          <w:tcPr>
            <w:tcW w:w="2457" w:type="dxa"/>
            <w:vMerge/>
            <w:shd w:val="clear" w:color="auto" w:fill="auto"/>
            <w:vAlign w:val="center"/>
          </w:tcPr>
          <w:p w14:paraId="32B04A5A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302137F0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</w:p>
          <w:p w14:paraId="056BB27B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>Risse (groß/klein)</w:t>
            </w:r>
          </w:p>
          <w:p w14:paraId="0FAAC651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</w:p>
          <w:p w14:paraId="2586DCA8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1CBDA98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D00C47" wp14:editId="3C73C37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1005840" cy="335280"/>
                      <wp:effectExtent l="0" t="0" r="22860" b="26670"/>
                      <wp:wrapNone/>
                      <wp:docPr id="1876" name="Textfeld 18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442704" w14:textId="77777777" w:rsidR="00FF35E4" w:rsidRPr="00024FEF" w:rsidRDefault="00FF35E4" w:rsidP="00FF35E4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spachteln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00C47" id="Textfeld 1876" o:spid="_x0000_s1059" type="#_x0000_t202" style="position:absolute;margin-left:3.75pt;margin-top:.4pt;width:79.2pt;height:2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" fillcolor="white [3201]" strokeweight=".5pt">
                      <v:textbox>
                        <w:txbxContent>
                          <w:p w14:paraId="7A442704" w14:textId="77777777" w:rsidR="00FF35E4" w:rsidRPr="00024FEF" w:rsidRDefault="00FF35E4" w:rsidP="00FF35E4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spachteln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03C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1E13CE" wp14:editId="5CEA976E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430530</wp:posOffset>
                      </wp:positionV>
                      <wp:extent cx="1188720" cy="312420"/>
                      <wp:effectExtent l="0" t="0" r="11430" b="11430"/>
                      <wp:wrapNone/>
                      <wp:docPr id="1878" name="Textfeld 1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7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3C85A4" w14:textId="77777777" w:rsidR="00FF35E4" w:rsidRPr="00024FEF" w:rsidRDefault="00FF35E4" w:rsidP="00FF35E4">
                                  <w:pPr>
                                    <w:pStyle w:val="Textkrp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austauschen</w:t>
                                  </w:r>
                                </w:p>
                                <w:p w14:paraId="52DFC3BC" w14:textId="77777777" w:rsidR="00FF35E4" w:rsidRDefault="00FF35E4" w:rsidP="00FF35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E13CE" id="Textfeld 1878" o:spid="_x0000_s1060" type="#_x0000_t202" style="position:absolute;margin-left:-.9pt;margin-top:33.9pt;width:93.6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" fillcolor="white [3201]" strokeweight=".5pt">
                      <v:textbox>
                        <w:txbxContent>
                          <w:p w14:paraId="5E3C85A4" w14:textId="77777777" w:rsidR="00FF35E4" w:rsidRPr="00024FEF" w:rsidRDefault="00FF35E4" w:rsidP="00FF35E4">
                            <w:pPr>
                              <w:pStyle w:val="Textkrp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austauschen</w:t>
                            </w:r>
                          </w:p>
                          <w:p w14:paraId="52DFC3BC" w14:textId="77777777" w:rsidR="00FF35E4" w:rsidRDefault="00FF35E4" w:rsidP="00FF35E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F35E4" w:rsidRPr="00DA03C3" w14:paraId="69AABDFA" w14:textId="77777777" w:rsidTr="00042800">
        <w:tc>
          <w:tcPr>
            <w:tcW w:w="2457" w:type="dxa"/>
            <w:vMerge w:val="restart"/>
            <w:shd w:val="clear" w:color="auto" w:fill="auto"/>
            <w:vAlign w:val="center"/>
          </w:tcPr>
          <w:p w14:paraId="0F87DC64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>Metall</w:t>
            </w:r>
          </w:p>
        </w:tc>
        <w:tc>
          <w:tcPr>
            <w:tcW w:w="3667" w:type="dxa"/>
            <w:vAlign w:val="center"/>
          </w:tcPr>
          <w:p w14:paraId="6A1EB042" w14:textId="77777777" w:rsidR="00FF35E4" w:rsidRPr="00DA03C3" w:rsidRDefault="00412752" w:rsidP="00042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fettige </w:t>
            </w:r>
            <w:r w:rsidR="00FF35E4" w:rsidRPr="00DA03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v</w:t>
            </w:r>
            <w:r w:rsidR="00FF35E4" w:rsidRPr="00DA03C3">
              <w:rPr>
                <w:sz w:val="24"/>
                <w:szCs w:val="24"/>
              </w:rPr>
              <w:t>erunreinigte Oberflächen</w:t>
            </w:r>
          </w:p>
          <w:p w14:paraId="365CBC34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EACE3C5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C04FBF" wp14:editId="22C024B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-3175</wp:posOffset>
                      </wp:positionV>
                      <wp:extent cx="876300" cy="320040"/>
                      <wp:effectExtent l="0" t="0" r="19050" b="22860"/>
                      <wp:wrapNone/>
                      <wp:docPr id="1879" name="Textfeld 1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726C1F" w14:textId="77777777" w:rsidR="00FF35E4" w:rsidRPr="00024FEF" w:rsidRDefault="00FF35E4" w:rsidP="00FF35E4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reinigen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04FBF" id="Textfeld 1879" o:spid="_x0000_s1061" type="#_x0000_t202" style="position:absolute;margin-left:7.35pt;margin-top:-.25pt;width:69pt;height:2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" fillcolor="white [3201]" strokeweight=".5pt">
                      <v:textbox>
                        <w:txbxContent>
                          <w:p w14:paraId="55726C1F" w14:textId="77777777" w:rsidR="00FF35E4" w:rsidRPr="00024FEF" w:rsidRDefault="00FF35E4" w:rsidP="00FF35E4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reinigen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35E4" w:rsidRPr="00DA03C3" w14:paraId="2FDE99FB" w14:textId="77777777" w:rsidTr="00042800">
        <w:tc>
          <w:tcPr>
            <w:tcW w:w="2457" w:type="dxa"/>
            <w:vMerge/>
            <w:shd w:val="clear" w:color="auto" w:fill="auto"/>
            <w:vAlign w:val="center"/>
          </w:tcPr>
          <w:p w14:paraId="56470F9D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7F2ED42C" w14:textId="77777777" w:rsidR="00FF35E4" w:rsidRPr="00DA03C3" w:rsidRDefault="00FF35E4" w:rsidP="00042800">
            <w:pPr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>Rost</w:t>
            </w:r>
          </w:p>
          <w:p w14:paraId="428E8988" w14:textId="77777777" w:rsidR="00FF35E4" w:rsidRPr="00DA03C3" w:rsidRDefault="00FF35E4" w:rsidP="00042800">
            <w:pPr>
              <w:rPr>
                <w:sz w:val="24"/>
                <w:szCs w:val="24"/>
              </w:rPr>
            </w:pPr>
            <w:r w:rsidRPr="00DA03C3">
              <w:rPr>
                <w:sz w:val="24"/>
                <w:szCs w:val="24"/>
              </w:rPr>
              <w:t>Abplatzungen</w:t>
            </w:r>
          </w:p>
          <w:p w14:paraId="713EEF75" w14:textId="77777777" w:rsidR="00FF35E4" w:rsidRPr="00DA03C3" w:rsidRDefault="00FF35E4" w:rsidP="0004280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6755F88" w14:textId="77777777" w:rsidR="00FF35E4" w:rsidRPr="00DA03C3" w:rsidRDefault="00FF35E4" w:rsidP="00042800">
            <w:pPr>
              <w:pStyle w:val="Textkrper"/>
              <w:jc w:val="left"/>
              <w:rPr>
                <w:sz w:val="24"/>
                <w:szCs w:val="24"/>
              </w:rPr>
            </w:pPr>
            <w:r w:rsidRPr="00DA03C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4E0BAD" wp14:editId="0D22BB5A">
                      <wp:simplePos x="0" y="0"/>
                      <wp:positionH relativeFrom="page">
                        <wp:posOffset>161925</wp:posOffset>
                      </wp:positionH>
                      <wp:positionV relativeFrom="paragraph">
                        <wp:posOffset>-85090</wp:posOffset>
                      </wp:positionV>
                      <wp:extent cx="883920" cy="327660"/>
                      <wp:effectExtent l="0" t="0" r="11430" b="15240"/>
                      <wp:wrapNone/>
                      <wp:docPr id="1875" name="Textfeld 1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178C41" w14:textId="77777777" w:rsidR="00FF35E4" w:rsidRPr="00024FEF" w:rsidRDefault="00FF35E4" w:rsidP="00FF35E4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schleifen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E0BAD" id="Textfeld 1875" o:spid="_x0000_s1062" type="#_x0000_t202" style="position:absolute;margin-left:12.75pt;margin-top:-6.7pt;width:69.6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" fillcolor="white [3201]" strokeweight=".5pt">
                      <v:textbox>
                        <w:txbxContent>
                          <w:p w14:paraId="30178C41" w14:textId="77777777" w:rsidR="00FF35E4" w:rsidRPr="00024FEF" w:rsidRDefault="00FF35E4" w:rsidP="00FF35E4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schleifen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09C60728" w14:textId="77777777" w:rsidR="00FF35E4" w:rsidRPr="00DA03C3" w:rsidRDefault="00FF35E4" w:rsidP="00FF35E4">
      <w:pPr>
        <w:pStyle w:val="AufgabeText"/>
        <w:ind w:left="0"/>
        <w:rPr>
          <w:sz w:val="24"/>
          <w:szCs w:val="24"/>
        </w:rPr>
      </w:pPr>
    </w:p>
    <w:p w14:paraId="0D0D3C43" w14:textId="77777777" w:rsidR="00FF35E4" w:rsidRPr="00DA03C3" w:rsidRDefault="00FF35E4" w:rsidP="00FF35E4">
      <w:pPr>
        <w:pStyle w:val="AufgabeText"/>
        <w:ind w:left="0"/>
        <w:rPr>
          <w:sz w:val="24"/>
          <w:szCs w:val="24"/>
        </w:rPr>
      </w:pPr>
    </w:p>
    <w:p w14:paraId="4FCD88B1" w14:textId="77777777" w:rsidR="00FF35E4" w:rsidRDefault="00FF35E4" w:rsidP="00FF35E4">
      <w:pPr>
        <w:pStyle w:val="AufgabeText"/>
        <w:ind w:left="0"/>
        <w:rPr>
          <w:sz w:val="24"/>
          <w:szCs w:val="24"/>
        </w:rPr>
      </w:pPr>
    </w:p>
    <w:p w14:paraId="1B01CA8A" w14:textId="77777777" w:rsidR="00FF35E4" w:rsidRPr="0071070F" w:rsidRDefault="00FF35E4" w:rsidP="0071070F">
      <w:pPr>
        <w:spacing w:line="240" w:lineRule="exact"/>
        <w:rPr>
          <w:sz w:val="24"/>
          <w:szCs w:val="24"/>
        </w:rPr>
      </w:pPr>
      <w:bookmarkStart w:id="0" w:name="_GoBack"/>
      <w:bookmarkEnd w:id="0"/>
    </w:p>
    <w:sectPr w:rsidR="00FF35E4" w:rsidRPr="0071070F" w:rsidSect="00BF021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18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066F" w14:textId="77777777" w:rsidR="00426655" w:rsidRDefault="00426655" w:rsidP="001E03DE">
      <w:r>
        <w:separator/>
      </w:r>
    </w:p>
  </w:endnote>
  <w:endnote w:type="continuationSeparator" w:id="0">
    <w:p w14:paraId="27E9AC56" w14:textId="77777777" w:rsidR="00426655" w:rsidRDefault="0042665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D10D" w14:textId="77777777" w:rsidR="001F4397" w:rsidRDefault="001F43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DE53" w14:textId="67A1FFB1" w:rsidR="00DA68DC" w:rsidRPr="002E2050" w:rsidRDefault="00DA68DC" w:rsidP="002E2050">
    <w:pPr>
      <w:pStyle w:val="Fuzeile"/>
    </w:pPr>
    <w:r w:rsidRPr="00595C5A">
      <w:t xml:space="preserve">© </w:t>
    </w:r>
    <w:r w:rsidR="00DA2E1E">
      <w:t>Zentrum für Schulqualität und Lehrerbildung</w:t>
    </w:r>
    <w:r w:rsidR="00D61871">
      <w:t xml:space="preserve"> 20</w:t>
    </w:r>
    <w:r w:rsidR="001F4397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46FF" w14:textId="77777777" w:rsidR="001F4397" w:rsidRDefault="001F43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05C45" w14:textId="77777777" w:rsidR="00426655" w:rsidRDefault="00426655" w:rsidP="001E03DE">
      <w:r>
        <w:separator/>
      </w:r>
    </w:p>
  </w:footnote>
  <w:footnote w:type="continuationSeparator" w:id="0">
    <w:p w14:paraId="442CAFCB" w14:textId="77777777" w:rsidR="00426655" w:rsidRDefault="0042665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A6580" w14:textId="77777777" w:rsidR="001F4397" w:rsidRDefault="001F43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217A" w14:textId="77777777" w:rsidR="00DA68DC" w:rsidRPr="006A1C37" w:rsidRDefault="00DA2E1E" w:rsidP="00A74C42">
    <w:pPr>
      <w:pStyle w:val="Kopfzeile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5FA600" wp14:editId="7E704E0D">
              <wp:simplePos x="0" y="0"/>
              <wp:positionH relativeFrom="page">
                <wp:posOffset>617855</wp:posOffset>
              </wp:positionH>
              <wp:positionV relativeFrom="page">
                <wp:posOffset>295910</wp:posOffset>
              </wp:positionV>
              <wp:extent cx="6214745" cy="436880"/>
              <wp:effectExtent l="0" t="0" r="0" b="1270"/>
              <wp:wrapNone/>
              <wp:docPr id="457" name="Gruppieren 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4745" cy="436245"/>
                        <a:chOff x="0" y="0"/>
                        <a:chExt cx="6215553" cy="437710"/>
                      </a:xfrm>
                    </wpg:grpSpPr>
                    <wps:wsp>
                      <wps:cNvPr id="8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13FBC" w14:textId="77777777" w:rsidR="00DA2E1E" w:rsidRDefault="00DA2E1E" w:rsidP="00DA2E1E">
                            <w:pPr>
                              <w:pStyle w:val="NL-Kopfzeilen-Titel"/>
                            </w:pPr>
                            <w: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" name="Grafik 88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5921" y="0"/>
                          <a:ext cx="399632" cy="437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9" name="Gerade Verbindung 460"/>
                      <wps:cNvCnPr/>
                      <wps:spPr>
                        <a:xfrm flipH="1">
                          <a:off x="95068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5FA600" id="Gruppieren 457" o:spid="_x0000_s1063" style="position:absolute;margin-left:48.65pt;margin-top:23.3pt;width:489.35pt;height:34.4pt;z-index:251659264;mso-position-horizontal-relative:page;mso-position-vertical-relative:page;mso-width-relative:margin;mso-height-relative:margin" coordsize="62155,4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aO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Evj7En6A3P0CAAD//wMAUEsBAi0AFAAGAAgAAAAhANvh9svuAAAAhQEAABMAAAAAAAAAAAAA&#10;AAAAAAAAAFtDb250ZW50X1R5cGVzXS54bWxQSwECLQAUAAYACAAAACEAWvQsW78AAAAVAQAACwAA&#10;AAAAAAAAAAAAAAAfAQAAX3JlbHMvLnJlbHNQSwECLQAUAAYACAAAACEA6oL2jsMAAADbAAAADwAA&#10;AAAAAAAAAAAAAAAHAgAAZHJzL2Rvd25yZXYueG1sUEsFBgAAAAADAAMAtwAAAPcCAAAAAA==&#10;" stroked="f">
                <v:textbox>
                  <w:txbxContent>
                    <w:p w14:paraId="08D13FBC" w14:textId="77777777" w:rsidR="00DA2E1E" w:rsidRDefault="00DA2E1E" w:rsidP="00DA2E1E">
                      <w:pPr>
                        <w:pStyle w:val="NL-Kopfzeilen-Titel"/>
                      </w:pPr>
                      <w:r>
                        <w:t>Zentrum für Schulqualität und Lehrerbildung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8" o:spid="_x0000_s1065" type="#_x0000_t75" style="position:absolute;left:58159;width:3996;height:43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">
                <v:imagedata r:id="rId2" o:title=""/>
              </v:shape>
              <v:line id="Gerade Verbindung 460" o:spid="_x0000_s1066" style="position:absolute;flip:x;visibility:visible;mso-wrap-style:square" from="950,3402" to="56724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BF129" w14:textId="77777777" w:rsidR="001F4397" w:rsidRDefault="001F43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D6C0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8A4A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80346"/>
    <w:multiLevelType w:val="hybridMultilevel"/>
    <w:tmpl w:val="0456D836"/>
    <w:lvl w:ilvl="0" w:tplc="2E8AAE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6D60B0"/>
    <w:multiLevelType w:val="hybridMultilevel"/>
    <w:tmpl w:val="3878E1E6"/>
    <w:lvl w:ilvl="0" w:tplc="CC880D92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32E5"/>
    <w:multiLevelType w:val="hybridMultilevel"/>
    <w:tmpl w:val="E702E02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42A1E25"/>
    <w:multiLevelType w:val="hybridMultilevel"/>
    <w:tmpl w:val="8A74FBE0"/>
    <w:lvl w:ilvl="0" w:tplc="2FD69C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440A51"/>
    <w:multiLevelType w:val="hybridMultilevel"/>
    <w:tmpl w:val="307C5F16"/>
    <w:lvl w:ilvl="0" w:tplc="5136D76E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85D9F"/>
    <w:multiLevelType w:val="multilevel"/>
    <w:tmpl w:val="4B50BB92"/>
    <w:lvl w:ilvl="0">
      <w:start w:val="1"/>
      <w:numFmt w:val="bullet"/>
      <w:pStyle w:val="AufgabeEbene3angekreuzt"/>
      <w:lvlText w:val="☑"/>
      <w:lvlJc w:val="left"/>
      <w:pPr>
        <w:ind w:left="567" w:hanging="283"/>
      </w:pPr>
      <w:rPr>
        <w:rFonts w:ascii="Source Sans Pro" w:hAnsi="Source Sans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77BD"/>
    <w:multiLevelType w:val="hybridMultilevel"/>
    <w:tmpl w:val="E8C0BF4E"/>
    <w:lvl w:ilvl="0" w:tplc="B63C940E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310E7"/>
    <w:multiLevelType w:val="hybridMultilevel"/>
    <w:tmpl w:val="C854C0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82A"/>
    <w:multiLevelType w:val="multilevel"/>
    <w:tmpl w:val="C3F41E0A"/>
    <w:lvl w:ilvl="0">
      <w:start w:val="1"/>
      <w:numFmt w:val="decimal"/>
      <w:pStyle w:val="AufgabeEbene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ufgabeEbene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AufgabeEbene3"/>
      <w:lvlText w:val="☐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A5A4402"/>
    <w:multiLevelType w:val="hybridMultilevel"/>
    <w:tmpl w:val="66203786"/>
    <w:lvl w:ilvl="0" w:tplc="3092A8D4">
      <w:start w:val="1"/>
      <w:numFmt w:val="decimal"/>
      <w:pStyle w:val="TabelleNummerierungalt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42046737"/>
    <w:multiLevelType w:val="hybridMultilevel"/>
    <w:tmpl w:val="8A74FBE0"/>
    <w:lvl w:ilvl="0" w:tplc="2FD69C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036F94"/>
    <w:multiLevelType w:val="multilevel"/>
    <w:tmpl w:val="3D1CDFE6"/>
    <w:lvl w:ilvl="0">
      <w:start w:val="1"/>
      <w:numFmt w:val="decimal"/>
      <w:pStyle w:val="Textkrpernrinnen"/>
      <w:lvlText w:val="%1."/>
      <w:lvlJc w:val="left"/>
      <w:pPr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14" w15:restartNumberingAfterBreak="0">
    <w:nsid w:val="45854BB3"/>
    <w:multiLevelType w:val="hybridMultilevel"/>
    <w:tmpl w:val="2320C6E4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63816DE"/>
    <w:multiLevelType w:val="hybridMultilevel"/>
    <w:tmpl w:val="E3108BFC"/>
    <w:lvl w:ilvl="0" w:tplc="AFE0DA7E">
      <w:start w:val="1"/>
      <w:numFmt w:val="bullet"/>
      <w:pStyle w:val="AufgabeKastenangekreuzt"/>
      <w:lvlText w:val="☑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B0004"/>
    <w:multiLevelType w:val="multilevel"/>
    <w:tmpl w:val="C5E80F98"/>
    <w:styleLink w:val="LS-berschriftengliederun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E97E52"/>
    <w:multiLevelType w:val="multilevel"/>
    <w:tmpl w:val="F21A8B04"/>
    <w:lvl w:ilvl="0">
      <w:start w:val="1"/>
      <w:numFmt w:val="decimal"/>
      <w:pStyle w:val="Textkrpernraue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C547582"/>
    <w:multiLevelType w:val="multilevel"/>
    <w:tmpl w:val="514415BA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670223"/>
    <w:multiLevelType w:val="hybridMultilevel"/>
    <w:tmpl w:val="7B3402FC"/>
    <w:lvl w:ilvl="0" w:tplc="B51217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1E40C4"/>
    <w:multiLevelType w:val="hybridMultilevel"/>
    <w:tmpl w:val="2762492A"/>
    <w:lvl w:ilvl="0" w:tplc="BC86D4CC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>
      <w:start w:val="1"/>
      <w:numFmt w:val="lowerRoman"/>
      <w:lvlText w:val="%3."/>
      <w:lvlJc w:val="right"/>
      <w:pPr>
        <w:ind w:left="2404" w:hanging="180"/>
      </w:pPr>
    </w:lvl>
    <w:lvl w:ilvl="3" w:tplc="0407000F">
      <w:start w:val="1"/>
      <w:numFmt w:val="decimal"/>
      <w:lvlText w:val="%4."/>
      <w:lvlJc w:val="left"/>
      <w:pPr>
        <w:ind w:left="3124" w:hanging="360"/>
      </w:pPr>
    </w:lvl>
    <w:lvl w:ilvl="4" w:tplc="04070019">
      <w:start w:val="1"/>
      <w:numFmt w:val="lowerLetter"/>
      <w:lvlText w:val="%5."/>
      <w:lvlJc w:val="left"/>
      <w:pPr>
        <w:ind w:left="3844" w:hanging="360"/>
      </w:pPr>
    </w:lvl>
    <w:lvl w:ilvl="5" w:tplc="0407001B">
      <w:start w:val="1"/>
      <w:numFmt w:val="lowerRoman"/>
      <w:lvlText w:val="%6."/>
      <w:lvlJc w:val="right"/>
      <w:pPr>
        <w:ind w:left="4564" w:hanging="180"/>
      </w:pPr>
    </w:lvl>
    <w:lvl w:ilvl="6" w:tplc="0407000F">
      <w:start w:val="1"/>
      <w:numFmt w:val="decimal"/>
      <w:lvlText w:val="%7."/>
      <w:lvlJc w:val="left"/>
      <w:pPr>
        <w:ind w:left="5284" w:hanging="360"/>
      </w:pPr>
    </w:lvl>
    <w:lvl w:ilvl="7" w:tplc="04070019">
      <w:start w:val="1"/>
      <w:numFmt w:val="lowerLetter"/>
      <w:lvlText w:val="%8."/>
      <w:lvlJc w:val="left"/>
      <w:pPr>
        <w:ind w:left="6004" w:hanging="360"/>
      </w:pPr>
    </w:lvl>
    <w:lvl w:ilvl="8" w:tplc="0407001B">
      <w:start w:val="1"/>
      <w:numFmt w:val="lowerRoman"/>
      <w:lvlText w:val="%9."/>
      <w:lvlJc w:val="right"/>
      <w:pPr>
        <w:ind w:left="6724" w:hanging="180"/>
      </w:pPr>
    </w:lvl>
  </w:abstractNum>
  <w:abstractNum w:abstractNumId="22" w15:restartNumberingAfterBreak="0">
    <w:nsid w:val="5BEB19CE"/>
    <w:multiLevelType w:val="multilevel"/>
    <w:tmpl w:val="6330AF82"/>
    <w:lvl w:ilvl="0">
      <w:start w:val="1"/>
      <w:numFmt w:val="decimal"/>
      <w:pStyle w:val="Inhaltsverzeichnisnr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3C21C0"/>
    <w:multiLevelType w:val="hybridMultilevel"/>
    <w:tmpl w:val="02F02E38"/>
    <w:lvl w:ilvl="0" w:tplc="17A463B8">
      <w:start w:val="1"/>
      <w:numFmt w:val="bullet"/>
      <w:pStyle w:val="TabelleAufzhlung"/>
      <w:lvlText w:val="­"/>
      <w:lvlJc w:val="left"/>
      <w:pPr>
        <w:ind w:left="417" w:hanging="360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1192F"/>
    <w:multiLevelType w:val="hybridMultilevel"/>
    <w:tmpl w:val="BA9A5E58"/>
    <w:lvl w:ilvl="0" w:tplc="20608826">
      <w:start w:val="1"/>
      <w:numFmt w:val="bullet"/>
      <w:pStyle w:val="Textkrperafz"/>
      <w:lvlText w:val="­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7761C"/>
    <w:multiLevelType w:val="hybridMultilevel"/>
    <w:tmpl w:val="C854C0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62012"/>
    <w:multiLevelType w:val="hybridMultilevel"/>
    <w:tmpl w:val="B73AD3B4"/>
    <w:lvl w:ilvl="0" w:tplc="0CE4E9F8">
      <w:start w:val="1"/>
      <w:numFmt w:val="decimal"/>
      <w:pStyle w:val="NummerierungAnfang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03310"/>
    <w:multiLevelType w:val="hybridMultilevel"/>
    <w:tmpl w:val="4D3200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D03C0"/>
    <w:multiLevelType w:val="hybridMultilevel"/>
    <w:tmpl w:val="481CE426"/>
    <w:lvl w:ilvl="0" w:tplc="16AE79F4">
      <w:start w:val="1"/>
      <w:numFmt w:val="bullet"/>
      <w:pStyle w:val="AufgabeKasten"/>
      <w:lvlText w:val="☐"/>
      <w:lvlJc w:val="left"/>
      <w:pPr>
        <w:ind w:left="1004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A0B5621"/>
    <w:multiLevelType w:val="hybridMultilevel"/>
    <w:tmpl w:val="D482FBBA"/>
    <w:lvl w:ilvl="0" w:tplc="D8466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AD4"/>
    <w:multiLevelType w:val="hybridMultilevel"/>
    <w:tmpl w:val="CE5E75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414605"/>
    <w:multiLevelType w:val="hybridMultilevel"/>
    <w:tmpl w:val="3A5E95D8"/>
    <w:lvl w:ilvl="0" w:tplc="8384F2C0">
      <w:start w:val="1"/>
      <w:numFmt w:val="bullet"/>
      <w:pStyle w:val="Kopf8ptafz"/>
      <w:lvlText w:val="­"/>
      <w:lvlJc w:val="left"/>
      <w:pPr>
        <w:ind w:left="416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26"/>
  </w:num>
  <w:num w:numId="5">
    <w:abstractNumId w:val="18"/>
  </w:num>
  <w:num w:numId="6">
    <w:abstractNumId w:val="31"/>
  </w:num>
  <w:num w:numId="7">
    <w:abstractNumId w:val="24"/>
  </w:num>
  <w:num w:numId="8">
    <w:abstractNumId w:val="1"/>
  </w:num>
  <w:num w:numId="9">
    <w:abstractNumId w:val="13"/>
  </w:num>
  <w:num w:numId="10">
    <w:abstractNumId w:val="10"/>
  </w:num>
  <w:num w:numId="11">
    <w:abstractNumId w:val="28"/>
  </w:num>
  <w:num w:numId="12">
    <w:abstractNumId w:val="15"/>
  </w:num>
  <w:num w:numId="13">
    <w:abstractNumId w:val="17"/>
  </w:num>
  <w:num w:numId="14">
    <w:abstractNumId w:val="7"/>
  </w:num>
  <w:num w:numId="15">
    <w:abstractNumId w:val="0"/>
  </w:num>
  <w:num w:numId="16">
    <w:abstractNumId w:val="8"/>
  </w:num>
  <w:num w:numId="17">
    <w:abstractNumId w:val="3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9"/>
  </w:num>
  <w:num w:numId="23">
    <w:abstractNumId w:val="20"/>
  </w:num>
  <w:num w:numId="24">
    <w:abstractNumId w:val="14"/>
  </w:num>
  <w:num w:numId="25">
    <w:abstractNumId w:val="30"/>
  </w:num>
  <w:num w:numId="26">
    <w:abstractNumId w:val="4"/>
  </w:num>
  <w:num w:numId="27">
    <w:abstractNumId w:val="6"/>
  </w:num>
  <w:num w:numId="28">
    <w:abstractNumId w:val="27"/>
  </w:num>
  <w:num w:numId="29">
    <w:abstractNumId w:val="9"/>
  </w:num>
  <w:num w:numId="30">
    <w:abstractNumId w:val="19"/>
  </w:num>
  <w:num w:numId="31">
    <w:abstractNumId w:val="25"/>
  </w:num>
  <w:num w:numId="3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C15"/>
    <w:rsid w:val="0000358D"/>
    <w:rsid w:val="00005129"/>
    <w:rsid w:val="00005A28"/>
    <w:rsid w:val="00005EAC"/>
    <w:rsid w:val="00010974"/>
    <w:rsid w:val="000160EC"/>
    <w:rsid w:val="00024E63"/>
    <w:rsid w:val="00024FEF"/>
    <w:rsid w:val="00027EEF"/>
    <w:rsid w:val="000343DC"/>
    <w:rsid w:val="00036A4D"/>
    <w:rsid w:val="000411A8"/>
    <w:rsid w:val="00044BAA"/>
    <w:rsid w:val="0005288C"/>
    <w:rsid w:val="00054CFF"/>
    <w:rsid w:val="00057390"/>
    <w:rsid w:val="00057B3D"/>
    <w:rsid w:val="00064582"/>
    <w:rsid w:val="000773C8"/>
    <w:rsid w:val="00085AB3"/>
    <w:rsid w:val="00092DF1"/>
    <w:rsid w:val="000977FD"/>
    <w:rsid w:val="00097AAA"/>
    <w:rsid w:val="000A764B"/>
    <w:rsid w:val="000A7A5C"/>
    <w:rsid w:val="000B03E9"/>
    <w:rsid w:val="000B1737"/>
    <w:rsid w:val="000B2BC9"/>
    <w:rsid w:val="000B3F15"/>
    <w:rsid w:val="000C5FC9"/>
    <w:rsid w:val="000D4E4F"/>
    <w:rsid w:val="000D5446"/>
    <w:rsid w:val="000E33F4"/>
    <w:rsid w:val="000E763B"/>
    <w:rsid w:val="00101F6F"/>
    <w:rsid w:val="001021F6"/>
    <w:rsid w:val="00102A7B"/>
    <w:rsid w:val="001066AF"/>
    <w:rsid w:val="00111E6A"/>
    <w:rsid w:val="0012000E"/>
    <w:rsid w:val="001332A4"/>
    <w:rsid w:val="0014070B"/>
    <w:rsid w:val="00142064"/>
    <w:rsid w:val="001424B4"/>
    <w:rsid w:val="001467A4"/>
    <w:rsid w:val="00153EE8"/>
    <w:rsid w:val="00157EBB"/>
    <w:rsid w:val="001633C8"/>
    <w:rsid w:val="00164BB7"/>
    <w:rsid w:val="00167740"/>
    <w:rsid w:val="00173367"/>
    <w:rsid w:val="00177093"/>
    <w:rsid w:val="0017755A"/>
    <w:rsid w:val="00185446"/>
    <w:rsid w:val="00186B1D"/>
    <w:rsid w:val="00186B3F"/>
    <w:rsid w:val="00191FDA"/>
    <w:rsid w:val="00195D44"/>
    <w:rsid w:val="00197108"/>
    <w:rsid w:val="001979E7"/>
    <w:rsid w:val="001A1E3C"/>
    <w:rsid w:val="001A2103"/>
    <w:rsid w:val="001A7384"/>
    <w:rsid w:val="001B1C94"/>
    <w:rsid w:val="001B4C23"/>
    <w:rsid w:val="001C101E"/>
    <w:rsid w:val="001C241E"/>
    <w:rsid w:val="001C721C"/>
    <w:rsid w:val="001E03DE"/>
    <w:rsid w:val="001E0A0D"/>
    <w:rsid w:val="001E7F48"/>
    <w:rsid w:val="001F1C14"/>
    <w:rsid w:val="001F3112"/>
    <w:rsid w:val="001F4397"/>
    <w:rsid w:val="00201E5B"/>
    <w:rsid w:val="00202420"/>
    <w:rsid w:val="0020278E"/>
    <w:rsid w:val="00203E01"/>
    <w:rsid w:val="00210735"/>
    <w:rsid w:val="00220F4C"/>
    <w:rsid w:val="002223B8"/>
    <w:rsid w:val="00225F48"/>
    <w:rsid w:val="0022617F"/>
    <w:rsid w:val="00227078"/>
    <w:rsid w:val="00233EB7"/>
    <w:rsid w:val="00234B66"/>
    <w:rsid w:val="00241372"/>
    <w:rsid w:val="00253AA4"/>
    <w:rsid w:val="002611F5"/>
    <w:rsid w:val="002646FA"/>
    <w:rsid w:val="00264B37"/>
    <w:rsid w:val="00281CB1"/>
    <w:rsid w:val="00286DEC"/>
    <w:rsid w:val="002915B8"/>
    <w:rsid w:val="00296589"/>
    <w:rsid w:val="002979DC"/>
    <w:rsid w:val="002A1D90"/>
    <w:rsid w:val="002A2D21"/>
    <w:rsid w:val="002A725A"/>
    <w:rsid w:val="002A79B5"/>
    <w:rsid w:val="002B1CA9"/>
    <w:rsid w:val="002B5C8D"/>
    <w:rsid w:val="002D02F9"/>
    <w:rsid w:val="002D75A3"/>
    <w:rsid w:val="002E10B1"/>
    <w:rsid w:val="002E2050"/>
    <w:rsid w:val="002F2555"/>
    <w:rsid w:val="003079A7"/>
    <w:rsid w:val="00310F18"/>
    <w:rsid w:val="0032000F"/>
    <w:rsid w:val="00325A6C"/>
    <w:rsid w:val="00327A81"/>
    <w:rsid w:val="00331052"/>
    <w:rsid w:val="00334277"/>
    <w:rsid w:val="003346C3"/>
    <w:rsid w:val="003421A1"/>
    <w:rsid w:val="00342AE5"/>
    <w:rsid w:val="003457A0"/>
    <w:rsid w:val="00346A86"/>
    <w:rsid w:val="00351422"/>
    <w:rsid w:val="003552C0"/>
    <w:rsid w:val="00357C55"/>
    <w:rsid w:val="00361E5E"/>
    <w:rsid w:val="00362A92"/>
    <w:rsid w:val="00363078"/>
    <w:rsid w:val="00366215"/>
    <w:rsid w:val="003754CF"/>
    <w:rsid w:val="00385D63"/>
    <w:rsid w:val="00387063"/>
    <w:rsid w:val="00391945"/>
    <w:rsid w:val="003942C1"/>
    <w:rsid w:val="003A0130"/>
    <w:rsid w:val="003A17D4"/>
    <w:rsid w:val="003B2097"/>
    <w:rsid w:val="003C16EC"/>
    <w:rsid w:val="003C4B80"/>
    <w:rsid w:val="003C56C4"/>
    <w:rsid w:val="003C6830"/>
    <w:rsid w:val="003D0AD2"/>
    <w:rsid w:val="003D2E25"/>
    <w:rsid w:val="003D4989"/>
    <w:rsid w:val="003E3862"/>
    <w:rsid w:val="003F2502"/>
    <w:rsid w:val="003F5C78"/>
    <w:rsid w:val="003F75E9"/>
    <w:rsid w:val="00412752"/>
    <w:rsid w:val="0042086D"/>
    <w:rsid w:val="0042345D"/>
    <w:rsid w:val="00423F40"/>
    <w:rsid w:val="00426655"/>
    <w:rsid w:val="0043494C"/>
    <w:rsid w:val="0043657A"/>
    <w:rsid w:val="00444F9C"/>
    <w:rsid w:val="0044650F"/>
    <w:rsid w:val="004524BD"/>
    <w:rsid w:val="004529FA"/>
    <w:rsid w:val="00453EC1"/>
    <w:rsid w:val="00465D2E"/>
    <w:rsid w:val="0047200A"/>
    <w:rsid w:val="00472595"/>
    <w:rsid w:val="0047779F"/>
    <w:rsid w:val="004820DA"/>
    <w:rsid w:val="00486468"/>
    <w:rsid w:val="00487E50"/>
    <w:rsid w:val="00493E75"/>
    <w:rsid w:val="004A009B"/>
    <w:rsid w:val="004A11E2"/>
    <w:rsid w:val="004A1F84"/>
    <w:rsid w:val="004B658C"/>
    <w:rsid w:val="004C18F1"/>
    <w:rsid w:val="004C1DD5"/>
    <w:rsid w:val="004D3EFB"/>
    <w:rsid w:val="004D74C3"/>
    <w:rsid w:val="004F754E"/>
    <w:rsid w:val="005039B8"/>
    <w:rsid w:val="0051078A"/>
    <w:rsid w:val="00515A0D"/>
    <w:rsid w:val="00516148"/>
    <w:rsid w:val="00516DF0"/>
    <w:rsid w:val="0051717F"/>
    <w:rsid w:val="00520BD0"/>
    <w:rsid w:val="00524AD8"/>
    <w:rsid w:val="0053570A"/>
    <w:rsid w:val="00535F4A"/>
    <w:rsid w:val="00537B04"/>
    <w:rsid w:val="0054018C"/>
    <w:rsid w:val="0054238D"/>
    <w:rsid w:val="00542D04"/>
    <w:rsid w:val="00545AB7"/>
    <w:rsid w:val="005529CC"/>
    <w:rsid w:val="005530EE"/>
    <w:rsid w:val="0056521E"/>
    <w:rsid w:val="005700CF"/>
    <w:rsid w:val="00572E45"/>
    <w:rsid w:val="00573512"/>
    <w:rsid w:val="0057582A"/>
    <w:rsid w:val="00581AF7"/>
    <w:rsid w:val="005825EB"/>
    <w:rsid w:val="005830FA"/>
    <w:rsid w:val="005839E9"/>
    <w:rsid w:val="00583BFC"/>
    <w:rsid w:val="00596795"/>
    <w:rsid w:val="00597140"/>
    <w:rsid w:val="005A0BEB"/>
    <w:rsid w:val="005A6708"/>
    <w:rsid w:val="005B6550"/>
    <w:rsid w:val="005C19AC"/>
    <w:rsid w:val="005C4141"/>
    <w:rsid w:val="005C589B"/>
    <w:rsid w:val="005D451F"/>
    <w:rsid w:val="005D5850"/>
    <w:rsid w:val="005E4A43"/>
    <w:rsid w:val="00602DED"/>
    <w:rsid w:val="00613FD8"/>
    <w:rsid w:val="0061505A"/>
    <w:rsid w:val="00616040"/>
    <w:rsid w:val="006229D3"/>
    <w:rsid w:val="00624F16"/>
    <w:rsid w:val="006308C3"/>
    <w:rsid w:val="006341C9"/>
    <w:rsid w:val="00635328"/>
    <w:rsid w:val="00636831"/>
    <w:rsid w:val="006556AD"/>
    <w:rsid w:val="00655F8E"/>
    <w:rsid w:val="00657579"/>
    <w:rsid w:val="00665E61"/>
    <w:rsid w:val="0067020A"/>
    <w:rsid w:val="00674242"/>
    <w:rsid w:val="0068069C"/>
    <w:rsid w:val="00683787"/>
    <w:rsid w:val="0069030C"/>
    <w:rsid w:val="006A16B5"/>
    <w:rsid w:val="006A2B3A"/>
    <w:rsid w:val="006A4AEC"/>
    <w:rsid w:val="006A51AE"/>
    <w:rsid w:val="006A5BF4"/>
    <w:rsid w:val="006A64CA"/>
    <w:rsid w:val="006B2753"/>
    <w:rsid w:val="006C4859"/>
    <w:rsid w:val="006C49A5"/>
    <w:rsid w:val="006C4D0A"/>
    <w:rsid w:val="006C5B2B"/>
    <w:rsid w:val="006C7123"/>
    <w:rsid w:val="006C7249"/>
    <w:rsid w:val="006D3107"/>
    <w:rsid w:val="006D75BC"/>
    <w:rsid w:val="006E4825"/>
    <w:rsid w:val="006E5A60"/>
    <w:rsid w:val="006F661D"/>
    <w:rsid w:val="006F6E2E"/>
    <w:rsid w:val="00706E47"/>
    <w:rsid w:val="0071070F"/>
    <w:rsid w:val="007108DE"/>
    <w:rsid w:val="00712924"/>
    <w:rsid w:val="00715FF1"/>
    <w:rsid w:val="0072380A"/>
    <w:rsid w:val="00733323"/>
    <w:rsid w:val="00740ADF"/>
    <w:rsid w:val="0074339F"/>
    <w:rsid w:val="00744124"/>
    <w:rsid w:val="0075476A"/>
    <w:rsid w:val="00754776"/>
    <w:rsid w:val="00760104"/>
    <w:rsid w:val="00764360"/>
    <w:rsid w:val="007665EC"/>
    <w:rsid w:val="00770F61"/>
    <w:rsid w:val="00792D28"/>
    <w:rsid w:val="00796378"/>
    <w:rsid w:val="00796CE9"/>
    <w:rsid w:val="007A239C"/>
    <w:rsid w:val="007B27E7"/>
    <w:rsid w:val="007B7335"/>
    <w:rsid w:val="007C55F7"/>
    <w:rsid w:val="007E1441"/>
    <w:rsid w:val="007E1447"/>
    <w:rsid w:val="007E5B6A"/>
    <w:rsid w:val="007F2283"/>
    <w:rsid w:val="007F292F"/>
    <w:rsid w:val="007F67D3"/>
    <w:rsid w:val="007F7024"/>
    <w:rsid w:val="00811EE0"/>
    <w:rsid w:val="00822445"/>
    <w:rsid w:val="00823730"/>
    <w:rsid w:val="00825057"/>
    <w:rsid w:val="00832068"/>
    <w:rsid w:val="00832BFD"/>
    <w:rsid w:val="00840DEE"/>
    <w:rsid w:val="00841E45"/>
    <w:rsid w:val="00842871"/>
    <w:rsid w:val="00850A64"/>
    <w:rsid w:val="00862CBB"/>
    <w:rsid w:val="00873419"/>
    <w:rsid w:val="00874A59"/>
    <w:rsid w:val="00877B0B"/>
    <w:rsid w:val="008930FE"/>
    <w:rsid w:val="008955B4"/>
    <w:rsid w:val="00895CB8"/>
    <w:rsid w:val="008A5316"/>
    <w:rsid w:val="008A7911"/>
    <w:rsid w:val="008B103F"/>
    <w:rsid w:val="008B49F7"/>
    <w:rsid w:val="008B6EE3"/>
    <w:rsid w:val="008B7909"/>
    <w:rsid w:val="008C10F2"/>
    <w:rsid w:val="008C2856"/>
    <w:rsid w:val="008C74E5"/>
    <w:rsid w:val="008D17C4"/>
    <w:rsid w:val="008D5EDB"/>
    <w:rsid w:val="008E2D1B"/>
    <w:rsid w:val="008F75A2"/>
    <w:rsid w:val="00900D7C"/>
    <w:rsid w:val="00904362"/>
    <w:rsid w:val="0091105E"/>
    <w:rsid w:val="00913F2D"/>
    <w:rsid w:val="009144D8"/>
    <w:rsid w:val="00916D0F"/>
    <w:rsid w:val="00917C6D"/>
    <w:rsid w:val="00920E6F"/>
    <w:rsid w:val="00931A3D"/>
    <w:rsid w:val="00931AC3"/>
    <w:rsid w:val="009334EC"/>
    <w:rsid w:val="009371EE"/>
    <w:rsid w:val="00943640"/>
    <w:rsid w:val="009452CB"/>
    <w:rsid w:val="009533B3"/>
    <w:rsid w:val="0096073B"/>
    <w:rsid w:val="00962FB9"/>
    <w:rsid w:val="009735C6"/>
    <w:rsid w:val="00975096"/>
    <w:rsid w:val="00980E77"/>
    <w:rsid w:val="009839BE"/>
    <w:rsid w:val="00985B00"/>
    <w:rsid w:val="009911FA"/>
    <w:rsid w:val="00992625"/>
    <w:rsid w:val="009935DA"/>
    <w:rsid w:val="00993F2E"/>
    <w:rsid w:val="009B1358"/>
    <w:rsid w:val="009B4D0E"/>
    <w:rsid w:val="009C05F9"/>
    <w:rsid w:val="009C2229"/>
    <w:rsid w:val="009C4184"/>
    <w:rsid w:val="009C6AD3"/>
    <w:rsid w:val="009D56E0"/>
    <w:rsid w:val="009F294B"/>
    <w:rsid w:val="009F66A5"/>
    <w:rsid w:val="009F74BE"/>
    <w:rsid w:val="00A010D4"/>
    <w:rsid w:val="00A02C45"/>
    <w:rsid w:val="00A039B0"/>
    <w:rsid w:val="00A103EA"/>
    <w:rsid w:val="00A1042A"/>
    <w:rsid w:val="00A16D65"/>
    <w:rsid w:val="00A20659"/>
    <w:rsid w:val="00A24DDF"/>
    <w:rsid w:val="00A2785A"/>
    <w:rsid w:val="00A33559"/>
    <w:rsid w:val="00A33C98"/>
    <w:rsid w:val="00A402FC"/>
    <w:rsid w:val="00A410C8"/>
    <w:rsid w:val="00A46073"/>
    <w:rsid w:val="00A5009A"/>
    <w:rsid w:val="00A567D9"/>
    <w:rsid w:val="00A73AEC"/>
    <w:rsid w:val="00A746C8"/>
    <w:rsid w:val="00A74C42"/>
    <w:rsid w:val="00A76E2C"/>
    <w:rsid w:val="00A8051B"/>
    <w:rsid w:val="00A90BD5"/>
    <w:rsid w:val="00A91AEE"/>
    <w:rsid w:val="00A9292C"/>
    <w:rsid w:val="00AB373B"/>
    <w:rsid w:val="00AB3AD7"/>
    <w:rsid w:val="00AB5F36"/>
    <w:rsid w:val="00AC3742"/>
    <w:rsid w:val="00AC4215"/>
    <w:rsid w:val="00AD3746"/>
    <w:rsid w:val="00AE2B89"/>
    <w:rsid w:val="00AE418B"/>
    <w:rsid w:val="00AE47FF"/>
    <w:rsid w:val="00AE4A0A"/>
    <w:rsid w:val="00AE53C5"/>
    <w:rsid w:val="00AF11A2"/>
    <w:rsid w:val="00AF5B64"/>
    <w:rsid w:val="00AF7A00"/>
    <w:rsid w:val="00B00BEB"/>
    <w:rsid w:val="00B037E7"/>
    <w:rsid w:val="00B139F3"/>
    <w:rsid w:val="00B2315B"/>
    <w:rsid w:val="00B43592"/>
    <w:rsid w:val="00B4780D"/>
    <w:rsid w:val="00B51DE9"/>
    <w:rsid w:val="00B53BAF"/>
    <w:rsid w:val="00B53C39"/>
    <w:rsid w:val="00B553BF"/>
    <w:rsid w:val="00B55577"/>
    <w:rsid w:val="00B55C98"/>
    <w:rsid w:val="00B56F9E"/>
    <w:rsid w:val="00B57685"/>
    <w:rsid w:val="00B60B63"/>
    <w:rsid w:val="00B619C2"/>
    <w:rsid w:val="00B63ABC"/>
    <w:rsid w:val="00B66B61"/>
    <w:rsid w:val="00B70AA0"/>
    <w:rsid w:val="00B815E2"/>
    <w:rsid w:val="00B831E2"/>
    <w:rsid w:val="00B911F3"/>
    <w:rsid w:val="00B925A9"/>
    <w:rsid w:val="00B97904"/>
    <w:rsid w:val="00BA3365"/>
    <w:rsid w:val="00BA64CC"/>
    <w:rsid w:val="00BB4334"/>
    <w:rsid w:val="00BB5E1E"/>
    <w:rsid w:val="00BB742E"/>
    <w:rsid w:val="00BE21B0"/>
    <w:rsid w:val="00BE4DD2"/>
    <w:rsid w:val="00BE6689"/>
    <w:rsid w:val="00BE7018"/>
    <w:rsid w:val="00BF021C"/>
    <w:rsid w:val="00BF0678"/>
    <w:rsid w:val="00BF35AC"/>
    <w:rsid w:val="00BF5E7A"/>
    <w:rsid w:val="00BF7272"/>
    <w:rsid w:val="00C036FE"/>
    <w:rsid w:val="00C0462A"/>
    <w:rsid w:val="00C05C38"/>
    <w:rsid w:val="00C074DE"/>
    <w:rsid w:val="00C07653"/>
    <w:rsid w:val="00C10BBD"/>
    <w:rsid w:val="00C12B77"/>
    <w:rsid w:val="00C15477"/>
    <w:rsid w:val="00C224C8"/>
    <w:rsid w:val="00C22DA6"/>
    <w:rsid w:val="00C258F2"/>
    <w:rsid w:val="00C26657"/>
    <w:rsid w:val="00C31109"/>
    <w:rsid w:val="00C3428C"/>
    <w:rsid w:val="00C37552"/>
    <w:rsid w:val="00C37F08"/>
    <w:rsid w:val="00C4772F"/>
    <w:rsid w:val="00C55E79"/>
    <w:rsid w:val="00C62390"/>
    <w:rsid w:val="00C701E5"/>
    <w:rsid w:val="00C71D53"/>
    <w:rsid w:val="00C75740"/>
    <w:rsid w:val="00C81CF3"/>
    <w:rsid w:val="00C83212"/>
    <w:rsid w:val="00C873CA"/>
    <w:rsid w:val="00CA0F95"/>
    <w:rsid w:val="00CB0197"/>
    <w:rsid w:val="00CC1C15"/>
    <w:rsid w:val="00CC3814"/>
    <w:rsid w:val="00CD1CB7"/>
    <w:rsid w:val="00CD6932"/>
    <w:rsid w:val="00CF0506"/>
    <w:rsid w:val="00D06385"/>
    <w:rsid w:val="00D11BD7"/>
    <w:rsid w:val="00D20D85"/>
    <w:rsid w:val="00D34A82"/>
    <w:rsid w:val="00D41F91"/>
    <w:rsid w:val="00D47323"/>
    <w:rsid w:val="00D50491"/>
    <w:rsid w:val="00D55E22"/>
    <w:rsid w:val="00D61871"/>
    <w:rsid w:val="00D638D4"/>
    <w:rsid w:val="00D65102"/>
    <w:rsid w:val="00D6708A"/>
    <w:rsid w:val="00D7019F"/>
    <w:rsid w:val="00D71F3F"/>
    <w:rsid w:val="00D76BE8"/>
    <w:rsid w:val="00D77352"/>
    <w:rsid w:val="00DA03C3"/>
    <w:rsid w:val="00DA15C8"/>
    <w:rsid w:val="00DA26E0"/>
    <w:rsid w:val="00DA2E1E"/>
    <w:rsid w:val="00DA30D3"/>
    <w:rsid w:val="00DA68DC"/>
    <w:rsid w:val="00DB4A0B"/>
    <w:rsid w:val="00DB5F77"/>
    <w:rsid w:val="00DC0942"/>
    <w:rsid w:val="00DC2A31"/>
    <w:rsid w:val="00DD1147"/>
    <w:rsid w:val="00DE1C87"/>
    <w:rsid w:val="00DE28E8"/>
    <w:rsid w:val="00DE4890"/>
    <w:rsid w:val="00DF22A5"/>
    <w:rsid w:val="00DF60B9"/>
    <w:rsid w:val="00DF78A1"/>
    <w:rsid w:val="00E00B95"/>
    <w:rsid w:val="00E0229A"/>
    <w:rsid w:val="00E20E9E"/>
    <w:rsid w:val="00E24864"/>
    <w:rsid w:val="00E25D0C"/>
    <w:rsid w:val="00E278F9"/>
    <w:rsid w:val="00E30E50"/>
    <w:rsid w:val="00E32494"/>
    <w:rsid w:val="00E34088"/>
    <w:rsid w:val="00E4202E"/>
    <w:rsid w:val="00E45B19"/>
    <w:rsid w:val="00E52225"/>
    <w:rsid w:val="00E56FCA"/>
    <w:rsid w:val="00E60E5A"/>
    <w:rsid w:val="00E74D14"/>
    <w:rsid w:val="00E774CC"/>
    <w:rsid w:val="00E879C1"/>
    <w:rsid w:val="00EA5107"/>
    <w:rsid w:val="00EA541A"/>
    <w:rsid w:val="00EA5BE3"/>
    <w:rsid w:val="00EB132B"/>
    <w:rsid w:val="00EC2400"/>
    <w:rsid w:val="00EC3F69"/>
    <w:rsid w:val="00EC4EC2"/>
    <w:rsid w:val="00EC7845"/>
    <w:rsid w:val="00ED4D8C"/>
    <w:rsid w:val="00EE257A"/>
    <w:rsid w:val="00EE39DB"/>
    <w:rsid w:val="00EE6694"/>
    <w:rsid w:val="00EF20ED"/>
    <w:rsid w:val="00EF7FF8"/>
    <w:rsid w:val="00F0156F"/>
    <w:rsid w:val="00F01622"/>
    <w:rsid w:val="00F14895"/>
    <w:rsid w:val="00F1713F"/>
    <w:rsid w:val="00F3214E"/>
    <w:rsid w:val="00F42408"/>
    <w:rsid w:val="00F44A67"/>
    <w:rsid w:val="00F52641"/>
    <w:rsid w:val="00F52C69"/>
    <w:rsid w:val="00F62D64"/>
    <w:rsid w:val="00F66379"/>
    <w:rsid w:val="00F67B00"/>
    <w:rsid w:val="00F701F9"/>
    <w:rsid w:val="00F7220D"/>
    <w:rsid w:val="00F748DF"/>
    <w:rsid w:val="00F82D3E"/>
    <w:rsid w:val="00F84125"/>
    <w:rsid w:val="00F84C8B"/>
    <w:rsid w:val="00F92799"/>
    <w:rsid w:val="00F9695E"/>
    <w:rsid w:val="00F96BE1"/>
    <w:rsid w:val="00F97152"/>
    <w:rsid w:val="00FA019B"/>
    <w:rsid w:val="00FA1F22"/>
    <w:rsid w:val="00FA4123"/>
    <w:rsid w:val="00FA43B6"/>
    <w:rsid w:val="00FA46D9"/>
    <w:rsid w:val="00FC0F56"/>
    <w:rsid w:val="00FD2863"/>
    <w:rsid w:val="00FD6985"/>
    <w:rsid w:val="00FE1190"/>
    <w:rsid w:val="00FF09D2"/>
    <w:rsid w:val="00FF0B68"/>
    <w:rsid w:val="00FF35E4"/>
    <w:rsid w:val="00FF3674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C90544"/>
  <w15:docId w15:val="{359F06EF-B677-425D-A7B5-FEB2C2A2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F021C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uiPriority w:val="99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uiPriority w:val="99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uiPriority w:val="99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  <w:ind w:left="227" w:hanging="170"/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uiPriority w:val="99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uiPriority w:val="99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uiPriority w:val="99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uiPriority w:val="99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uiPriority w:val="99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uiPriority w:val="99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uiPriority w:val="99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semiHidden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  <w:style w:type="character" w:styleId="Kommentarzeichen">
    <w:name w:val="annotation reference"/>
    <w:basedOn w:val="Absatz-Standardschriftart"/>
    <w:uiPriority w:val="99"/>
    <w:semiHidden/>
    <w:unhideWhenUsed/>
    <w:rsid w:val="00FA1F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F2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1F2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F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1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WS\AppData\Local\Temp\Formatvorlage%20Mantelbogen%20Lernthemen%20und%20Lernschritte%202018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17A2-B8D9-4154-8D8A-FE1378B6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 Mantelbogen Lernthemen und Lernschritte 2018-1</Template>
  <TotalTime>0</TotalTime>
  <Pages>6</Pages>
  <Words>632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JJWS</dc:creator>
  <cp:lastModifiedBy>Tina Sarhan</cp:lastModifiedBy>
  <cp:revision>9</cp:revision>
  <cp:lastPrinted>2019-04-30T12:08:00Z</cp:lastPrinted>
  <dcterms:created xsi:type="dcterms:W3CDTF">2019-11-29T14:18:00Z</dcterms:created>
  <dcterms:modified xsi:type="dcterms:W3CDTF">2020-06-02T14:46:00Z</dcterms:modified>
</cp:coreProperties>
</file>