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9AF0" w14:textId="77777777" w:rsidR="0032000F" w:rsidRDefault="00355EB1" w:rsidP="004431B2">
      <w:pPr>
        <w:spacing w:line="240" w:lineRule="exact"/>
      </w:pPr>
      <w:r w:rsidRPr="009F6EB4">
        <w:rPr>
          <w:noProof/>
          <w:lang w:eastAsia="de-DE"/>
        </w:rPr>
        <w:drawing>
          <wp:anchor distT="0" distB="0" distL="114300" distR="114300" simplePos="0" relativeHeight="251781120" behindDoc="1" locked="0" layoutInCell="1" allowOverlap="1" wp14:anchorId="67716D18" wp14:editId="057315FA">
            <wp:simplePos x="0" y="0"/>
            <wp:positionH relativeFrom="column">
              <wp:posOffset>4798695</wp:posOffset>
            </wp:positionH>
            <wp:positionV relativeFrom="paragraph">
              <wp:posOffset>1548130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14:paraId="26E70B58" w14:textId="77777777" w:rsidTr="004431B2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3F8DAE" w14:textId="1AC9792A" w:rsidR="00BF021C" w:rsidRDefault="00BF021C" w:rsidP="00BF021C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14:paraId="2C2B114C" w14:textId="77777777" w:rsidR="00BF021C" w:rsidRDefault="00AF138C" w:rsidP="005530EE">
            <w:pPr>
              <w:pStyle w:val="TabelleKopflinks"/>
              <w:spacing w:line="240" w:lineRule="exact"/>
            </w:pPr>
            <w:r>
              <w:t>Untergründe vorbereiten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436D37" w14:textId="77777777" w:rsidR="00BF021C" w:rsidRDefault="00BF021C" w:rsidP="00BF021C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C18EB1" w14:textId="77777777" w:rsidR="00301F0F" w:rsidRPr="004431B2" w:rsidRDefault="00301F0F" w:rsidP="00301F0F">
            <w:pPr>
              <w:pStyle w:val="TabelleKopfmitte"/>
              <w:spacing w:line="240" w:lineRule="exact"/>
              <w:rPr>
                <w:lang w:val="en-GB" w:eastAsia="en-US"/>
              </w:rPr>
            </w:pPr>
            <w:r w:rsidRPr="004431B2">
              <w:rPr>
                <w:lang w:val="en-GB" w:eastAsia="en-US"/>
              </w:rPr>
              <w:t>Farbtechnik</w:t>
            </w:r>
          </w:p>
          <w:p w14:paraId="008BE4DF" w14:textId="77777777" w:rsidR="00301F0F" w:rsidRPr="004431B2" w:rsidRDefault="00BB1B7E" w:rsidP="00BB1B7E">
            <w:pPr>
              <w:jc w:val="center"/>
              <w:rPr>
                <w:rFonts w:eastAsia="Times New Roman"/>
                <w:b/>
                <w:lang w:val="en-GB"/>
              </w:rPr>
            </w:pPr>
            <w:r w:rsidRPr="004431B2">
              <w:rPr>
                <w:rFonts w:eastAsia="Times New Roman"/>
                <w:b/>
                <w:lang w:val="en-GB"/>
              </w:rPr>
              <w:t>F</w:t>
            </w:r>
            <w:r w:rsidR="004431B2" w:rsidRPr="004431B2">
              <w:rPr>
                <w:rFonts w:eastAsia="Times New Roman"/>
                <w:b/>
                <w:lang w:val="en-GB"/>
              </w:rPr>
              <w:t>0</w:t>
            </w:r>
            <w:r w:rsidRPr="004431B2">
              <w:rPr>
                <w:rFonts w:eastAsia="Times New Roman"/>
                <w:b/>
                <w:lang w:val="en-GB"/>
              </w:rPr>
              <w:t>3.01.01.</w:t>
            </w:r>
            <w:r w:rsidR="004431B2" w:rsidRPr="004431B2">
              <w:rPr>
                <w:rFonts w:eastAsia="Times New Roman"/>
                <w:b/>
                <w:lang w:val="en-GB"/>
              </w:rPr>
              <w:t>0</w:t>
            </w:r>
            <w:r w:rsidRPr="004431B2">
              <w:rPr>
                <w:rFonts w:eastAsia="Times New Roman"/>
                <w:b/>
                <w:lang w:val="en-GB"/>
              </w:rPr>
              <w:t>2</w:t>
            </w:r>
          </w:p>
          <w:p w14:paraId="11D80290" w14:textId="77777777" w:rsidR="00BF021C" w:rsidRPr="00301F0F" w:rsidRDefault="00BF021C" w:rsidP="00301F0F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  <w:tr w:rsidR="00BF021C" w14:paraId="2AE5D36E" w14:textId="77777777" w:rsidTr="004431B2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F12" w14:textId="77777777" w:rsidR="00BF021C" w:rsidRDefault="00BF021C" w:rsidP="00BF021C">
            <w:pPr>
              <w:pStyle w:val="Tabelle6pt"/>
            </w:pPr>
            <w:r>
              <w:t>Teilkompetenz:</w:t>
            </w:r>
          </w:p>
          <w:p w14:paraId="23080FAF" w14:textId="77777777" w:rsidR="00E83560" w:rsidRDefault="00E83560" w:rsidP="00E83560">
            <w:pPr>
              <w:pStyle w:val="TabelleAufzhlung"/>
            </w:pPr>
            <w:r>
              <w:t>Ich kann den Zustand des Untergrunds erkennen.</w:t>
            </w:r>
          </w:p>
          <w:p w14:paraId="074E849E" w14:textId="77777777" w:rsidR="00E83560" w:rsidRDefault="00E83560" w:rsidP="00E83560">
            <w:pPr>
              <w:pStyle w:val="TabelleAufzhlung"/>
            </w:pPr>
            <w:r>
              <w:t>Ich kann den Untergrund vorbereiten</w:t>
            </w:r>
            <w:r w:rsidR="00B4762A">
              <w:t>.</w:t>
            </w:r>
          </w:p>
          <w:p w14:paraId="6A426548" w14:textId="77777777" w:rsidR="00E83560" w:rsidRDefault="00E83560" w:rsidP="00E83560">
            <w:pPr>
              <w:pStyle w:val="TabelleAufzhlung"/>
            </w:pPr>
            <w:r>
              <w:t>Ich kann Gründe, die für einen Untergrund sprechen, sammeln.</w:t>
            </w:r>
          </w:p>
          <w:p w14:paraId="10346ABA" w14:textId="77777777" w:rsidR="00E83560" w:rsidRDefault="00E83560" w:rsidP="00E83560">
            <w:pPr>
              <w:pStyle w:val="TabelleAufzhlung"/>
            </w:pPr>
            <w:r>
              <w:t>Ich kann Begründungen formulieren.</w:t>
            </w:r>
          </w:p>
          <w:p w14:paraId="45EF26CE" w14:textId="77777777" w:rsidR="00E83560" w:rsidRDefault="00E83560" w:rsidP="00E83560">
            <w:pPr>
              <w:pStyle w:val="TabelleAufzhlung"/>
            </w:pPr>
            <w:r>
              <w:t xml:space="preserve">Ich kann meine Begründung meinen </w:t>
            </w:r>
            <w:r w:rsidR="00DA67D2">
              <w:t xml:space="preserve"> Mitschülerinnen und </w:t>
            </w:r>
            <w:r>
              <w:t>Mitschülern mitteilen.</w:t>
            </w:r>
          </w:p>
          <w:p w14:paraId="02B08063" w14:textId="77777777" w:rsidR="00BF021C" w:rsidRPr="00E83560" w:rsidRDefault="00E83560" w:rsidP="00E83560">
            <w:pPr>
              <w:pStyle w:val="TabelleAufzhlung"/>
              <w:rPr>
                <w:i/>
                <w:lang w:eastAsia="en-US"/>
              </w:rPr>
            </w:pPr>
            <w:r w:rsidRPr="00E83560">
              <w:rPr>
                <w:i/>
              </w:rPr>
              <w:t>Ich kann eine Situation einordnen (Arbeitsweise LFS1)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39F762" w14:textId="77777777" w:rsidR="00BF021C" w:rsidRDefault="00BF021C" w:rsidP="00BF021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BF021C" w14:paraId="5463CAF3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D444E4" w14:textId="77777777" w:rsidR="00BF021C" w:rsidRDefault="00BF021C" w:rsidP="00045F09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LernPROJEKT</w:t>
                  </w:r>
                </w:p>
              </w:tc>
            </w:tr>
            <w:tr w:rsidR="00BF021C" w14:paraId="712B9753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DAA51" w14:textId="77777777" w:rsidR="00BF021C" w:rsidRDefault="00BF021C" w:rsidP="00045F09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LernTHEMA</w:t>
                  </w:r>
                </w:p>
              </w:tc>
            </w:tr>
            <w:tr w:rsidR="00BF021C" w14:paraId="6C84759D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30594A4F" w14:textId="77777777" w:rsidR="00BF021C" w:rsidRDefault="00BF021C" w:rsidP="00045F09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LernSCHRITT</w:t>
                  </w:r>
                </w:p>
              </w:tc>
            </w:tr>
          </w:tbl>
          <w:p w14:paraId="30A0FBBA" w14:textId="77777777" w:rsidR="00BF021C" w:rsidRDefault="00BF021C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14:paraId="4DECFA07" w14:textId="77777777" w:rsidR="004431B2" w:rsidRDefault="00DA67D2" w:rsidP="004431B2">
      <w:pPr>
        <w:spacing w:line="240" w:lineRule="exact"/>
      </w:pPr>
      <w:r w:rsidRPr="00AF13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F297DF" wp14:editId="50B91549">
                <wp:simplePos x="0" y="0"/>
                <wp:positionH relativeFrom="column">
                  <wp:posOffset>2943119</wp:posOffset>
                </wp:positionH>
                <wp:positionV relativeFrom="paragraph">
                  <wp:posOffset>33526</wp:posOffset>
                </wp:positionV>
                <wp:extent cx="2159779" cy="1510677"/>
                <wp:effectExtent l="19050" t="0" r="31115" b="260985"/>
                <wp:wrapNone/>
                <wp:docPr id="56" name="Wolkenförmige Legend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779" cy="1510677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55793" w14:textId="77777777" w:rsidR="00AF138C" w:rsidRDefault="00AF138C" w:rsidP="00AF13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97D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56" o:spid="_x0000_s1026" type="#_x0000_t106" style="position:absolute;margin-left:231.75pt;margin-top:2.65pt;width:170.05pt;height:118.9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" adj="6300,24300" filled="f" strokecolor="gray [1629]" strokeweight="2pt">
                <v:textbox>
                  <w:txbxContent>
                    <w:p w14:paraId="47F55793" w14:textId="77777777" w:rsidR="00AF138C" w:rsidRDefault="00AF138C" w:rsidP="00AF13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31B2" w:rsidRPr="00AF138C">
        <w:rPr>
          <w:noProof/>
          <w:lang w:eastAsia="de-DE"/>
        </w:rPr>
        <w:drawing>
          <wp:anchor distT="0" distB="0" distL="114300" distR="114300" simplePos="0" relativeHeight="251808768" behindDoc="1" locked="0" layoutInCell="1" allowOverlap="1" wp14:anchorId="280D3666" wp14:editId="1DECC0D2">
            <wp:simplePos x="0" y="0"/>
            <wp:positionH relativeFrom="margin">
              <wp:posOffset>-1905</wp:posOffset>
            </wp:positionH>
            <wp:positionV relativeFrom="paragraph">
              <wp:posOffset>1418590</wp:posOffset>
            </wp:positionV>
            <wp:extent cx="345122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61" y="21446"/>
                <wp:lineTo x="21461" y="0"/>
                <wp:lineTo x="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599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" t="7955" r="10724" b="284"/>
                    <a:stretch/>
                  </pic:blipFill>
                  <pic:spPr bwMode="auto">
                    <a:xfrm>
                      <a:off x="0" y="0"/>
                      <a:ext cx="345122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1B2" w:rsidRPr="00AF138C">
        <w:rPr>
          <w:noProof/>
          <w:lang w:eastAsia="de-DE"/>
        </w:rPr>
        <w:drawing>
          <wp:anchor distT="0" distB="0" distL="114300" distR="114300" simplePos="0" relativeHeight="251809792" behindDoc="1" locked="0" layoutInCell="1" allowOverlap="1" wp14:anchorId="1EAE02FF" wp14:editId="14B5A7C9">
            <wp:simplePos x="0" y="0"/>
            <wp:positionH relativeFrom="column">
              <wp:posOffset>3859530</wp:posOffset>
            </wp:positionH>
            <wp:positionV relativeFrom="paragraph">
              <wp:posOffset>1424305</wp:posOffset>
            </wp:positionV>
            <wp:extent cx="2230120" cy="2251710"/>
            <wp:effectExtent l="0" t="0" r="0" b="0"/>
            <wp:wrapTight wrapText="bothSides">
              <wp:wrapPolygon edited="0">
                <wp:start x="8303" y="0"/>
                <wp:lineTo x="6642" y="365"/>
                <wp:lineTo x="2768" y="2376"/>
                <wp:lineTo x="1845" y="4203"/>
                <wp:lineTo x="554" y="5848"/>
                <wp:lineTo x="0" y="8223"/>
                <wp:lineTo x="0" y="12975"/>
                <wp:lineTo x="369" y="14619"/>
                <wp:lineTo x="1845" y="17543"/>
                <wp:lineTo x="6089" y="20832"/>
                <wp:lineTo x="9226" y="21381"/>
                <wp:lineTo x="12362" y="21381"/>
                <wp:lineTo x="18082" y="21381"/>
                <wp:lineTo x="18267" y="21381"/>
                <wp:lineTo x="18267" y="20467"/>
                <wp:lineTo x="21034" y="14619"/>
                <wp:lineTo x="21403" y="12975"/>
                <wp:lineTo x="21403" y="8223"/>
                <wp:lineTo x="20850" y="5848"/>
                <wp:lineTo x="18820" y="2558"/>
                <wp:lineTo x="14761" y="365"/>
                <wp:lineTo x="13100" y="0"/>
                <wp:lineTo x="8303" y="0"/>
              </wp:wrapPolygon>
            </wp:wrapTight>
            <wp:docPr id="50" name="Grafik 50" descr="C:\Users\JJWS\AppData\Local\Microsoft\Windows\INetCache\Content.Word\detective-142483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detective-1424831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0BAEF" w14:textId="77777777" w:rsidR="004431B2" w:rsidRDefault="004431B2" w:rsidP="004431B2">
      <w:pPr>
        <w:spacing w:line="240" w:lineRule="exact"/>
      </w:pPr>
    </w:p>
    <w:p w14:paraId="295014E1" w14:textId="77777777" w:rsidR="004431B2" w:rsidRDefault="004431B2" w:rsidP="004431B2">
      <w:pPr>
        <w:spacing w:line="240" w:lineRule="exact"/>
      </w:pPr>
      <w:r w:rsidRPr="009703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F42573" wp14:editId="7D4D7754">
                <wp:simplePos x="0" y="0"/>
                <wp:positionH relativeFrom="column">
                  <wp:posOffset>2916446</wp:posOffset>
                </wp:positionH>
                <wp:positionV relativeFrom="paragraph">
                  <wp:posOffset>7609</wp:posOffset>
                </wp:positionV>
                <wp:extent cx="2016125" cy="868680"/>
                <wp:effectExtent l="0" t="0" r="0" b="762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872CD" w14:textId="77777777" w:rsidR="00AF138C" w:rsidRDefault="00AF138C" w:rsidP="00AF1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7434A5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Was ist da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s denn</w:t>
                            </w:r>
                            <w:r w:rsidRPr="007434A5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DF8F486" w14:textId="3CABF134" w:rsidR="00AF138C" w:rsidRPr="007434A5" w:rsidRDefault="00AF138C" w:rsidP="00AF138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Wozu brauche ich das</w:t>
                            </w:r>
                            <w:r w:rsidR="0008739D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42573"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27" type="#_x0000_t202" style="position:absolute;margin-left:229.65pt;margin-top:.6pt;width:158.75pt;height:68.4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" filled="f" stroked="f" strokeweight=".5pt">
                <v:textbox>
                  <w:txbxContent>
                    <w:p w14:paraId="2D1872CD" w14:textId="77777777" w:rsidR="00AF138C" w:rsidRDefault="00AF138C" w:rsidP="00AF138C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7434A5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Was ist da</w:t>
                      </w: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s denn</w:t>
                      </w:r>
                      <w:r w:rsidRPr="007434A5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?</w:t>
                      </w:r>
                    </w:p>
                    <w:p w14:paraId="1DF8F486" w14:textId="3CABF134" w:rsidR="00AF138C" w:rsidRPr="007434A5" w:rsidRDefault="00AF138C" w:rsidP="00AF138C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Wozu brauche ich das</w:t>
                      </w:r>
                      <w:r w:rsidR="0008739D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03DBC1B" w14:textId="77777777" w:rsidR="00BF021C" w:rsidRPr="004431B2" w:rsidRDefault="00BF021C" w:rsidP="004431B2">
      <w:pPr>
        <w:spacing w:line="240" w:lineRule="exact"/>
      </w:pPr>
    </w:p>
    <w:p w14:paraId="5B660C68" w14:textId="77777777" w:rsidR="004943CD" w:rsidRDefault="004943CD" w:rsidP="00400BFA">
      <w:pPr>
        <w:spacing w:line="240" w:lineRule="exact"/>
      </w:pPr>
    </w:p>
    <w:p w14:paraId="44C8163D" w14:textId="77777777" w:rsidR="00AF138C" w:rsidRDefault="00AF138C" w:rsidP="00400BFA">
      <w:pPr>
        <w:spacing w:line="240" w:lineRule="exact"/>
      </w:pPr>
    </w:p>
    <w:p w14:paraId="4B09EDD6" w14:textId="77777777" w:rsidR="00AF138C" w:rsidRDefault="00AF138C" w:rsidP="00400BFA">
      <w:pPr>
        <w:spacing w:line="240" w:lineRule="exact"/>
      </w:pPr>
    </w:p>
    <w:p w14:paraId="56F6161D" w14:textId="77777777" w:rsidR="00AF138C" w:rsidRDefault="00AF138C" w:rsidP="00400BFA">
      <w:pPr>
        <w:spacing w:line="240" w:lineRule="exact"/>
      </w:pPr>
    </w:p>
    <w:p w14:paraId="39BB3B8A" w14:textId="77777777" w:rsidR="00AF138C" w:rsidRDefault="00AF138C" w:rsidP="00400BFA">
      <w:pPr>
        <w:spacing w:line="240" w:lineRule="exact"/>
      </w:pPr>
    </w:p>
    <w:p w14:paraId="5EE7F147" w14:textId="77777777" w:rsidR="00AF138C" w:rsidRDefault="00AF138C" w:rsidP="00400BFA">
      <w:pPr>
        <w:spacing w:line="240" w:lineRule="exact"/>
      </w:pPr>
    </w:p>
    <w:p w14:paraId="032009F6" w14:textId="77777777" w:rsidR="00AF138C" w:rsidRDefault="00AF138C" w:rsidP="00400BFA">
      <w:pPr>
        <w:spacing w:line="240" w:lineRule="exact"/>
      </w:pPr>
    </w:p>
    <w:p w14:paraId="7F2ADBAF" w14:textId="77777777" w:rsidR="00AF138C" w:rsidRDefault="00AF138C" w:rsidP="00400BFA">
      <w:pPr>
        <w:spacing w:line="240" w:lineRule="exact"/>
      </w:pPr>
    </w:p>
    <w:p w14:paraId="2A3AC70F" w14:textId="77777777" w:rsidR="00AF138C" w:rsidRDefault="00AF138C" w:rsidP="00400BFA">
      <w:pPr>
        <w:spacing w:line="240" w:lineRule="exact"/>
      </w:pPr>
    </w:p>
    <w:p w14:paraId="2BF34605" w14:textId="77777777" w:rsidR="00AF138C" w:rsidRDefault="00AF138C" w:rsidP="00400BFA">
      <w:pPr>
        <w:spacing w:line="240" w:lineRule="exact"/>
      </w:pPr>
    </w:p>
    <w:p w14:paraId="2ED1F0CE" w14:textId="77777777" w:rsidR="00AF138C" w:rsidRDefault="00AF138C" w:rsidP="00400BFA">
      <w:pPr>
        <w:spacing w:line="240" w:lineRule="exact"/>
      </w:pPr>
    </w:p>
    <w:p w14:paraId="470FD126" w14:textId="77777777" w:rsidR="00AF138C" w:rsidRDefault="00AF138C" w:rsidP="00400BFA">
      <w:pPr>
        <w:spacing w:line="240" w:lineRule="exact"/>
      </w:pPr>
    </w:p>
    <w:p w14:paraId="44D76F21" w14:textId="77777777" w:rsidR="00AF138C" w:rsidRDefault="00AF138C" w:rsidP="00400BFA">
      <w:pPr>
        <w:spacing w:line="240" w:lineRule="exact"/>
      </w:pPr>
    </w:p>
    <w:p w14:paraId="17CF140A" w14:textId="77777777" w:rsidR="00AF138C" w:rsidRDefault="00AF138C" w:rsidP="00400BFA">
      <w:pPr>
        <w:spacing w:line="240" w:lineRule="exact"/>
      </w:pPr>
    </w:p>
    <w:p w14:paraId="7E408F4F" w14:textId="77777777" w:rsidR="00AF138C" w:rsidRDefault="00AF138C" w:rsidP="00400BFA">
      <w:pPr>
        <w:spacing w:line="240" w:lineRule="exact"/>
      </w:pPr>
    </w:p>
    <w:p w14:paraId="0DC6B513" w14:textId="77777777" w:rsidR="00AF138C" w:rsidRDefault="00AF138C" w:rsidP="00400BFA">
      <w:pPr>
        <w:spacing w:line="240" w:lineRule="exact"/>
      </w:pPr>
    </w:p>
    <w:p w14:paraId="1B1D589F" w14:textId="77777777" w:rsidR="00AF138C" w:rsidRDefault="00AF138C" w:rsidP="00400BFA">
      <w:pPr>
        <w:spacing w:line="240" w:lineRule="exact"/>
      </w:pPr>
    </w:p>
    <w:p w14:paraId="4FDD8083" w14:textId="77777777" w:rsidR="00AF138C" w:rsidRDefault="00AF138C" w:rsidP="00400BFA">
      <w:pPr>
        <w:spacing w:line="240" w:lineRule="exact"/>
      </w:pPr>
    </w:p>
    <w:p w14:paraId="7F97F6A1" w14:textId="77777777" w:rsidR="004431B2" w:rsidRDefault="004431B2" w:rsidP="00400BFA">
      <w:pPr>
        <w:spacing w:line="240" w:lineRule="exact"/>
      </w:pPr>
    </w:p>
    <w:p w14:paraId="03DD84EA" w14:textId="77777777" w:rsidR="004431B2" w:rsidRDefault="004431B2" w:rsidP="00400BFA">
      <w:pPr>
        <w:spacing w:line="240" w:lineRule="exact"/>
      </w:pPr>
    </w:p>
    <w:p w14:paraId="6440B363" w14:textId="77777777" w:rsidR="004431B2" w:rsidRDefault="004431B2" w:rsidP="00400BFA">
      <w:pPr>
        <w:spacing w:line="240" w:lineRule="exact"/>
      </w:pPr>
    </w:p>
    <w:p w14:paraId="212EC784" w14:textId="77777777" w:rsidR="004431B2" w:rsidRDefault="004431B2" w:rsidP="00400BFA">
      <w:pPr>
        <w:spacing w:line="240" w:lineRule="exact"/>
      </w:pPr>
    </w:p>
    <w:p w14:paraId="1AA8D1AC" w14:textId="77777777" w:rsidR="00AF138C" w:rsidRDefault="00AF138C" w:rsidP="00AF138C">
      <w:pPr>
        <w:spacing w:line="240" w:lineRule="exact"/>
      </w:pPr>
      <w:r w:rsidRPr="00355EB1">
        <w:rPr>
          <w:rFonts w:ascii="Source Sans Pro SemiBold" w:eastAsia="Times New Roman" w:hAnsi="Source Sans Pro SemiBold" w:cs="Times New Roman"/>
          <w:b/>
          <w:bCs/>
          <w:noProof/>
          <w:sz w:val="28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FE7C774" wp14:editId="19DB8363">
                <wp:simplePos x="0" y="0"/>
                <wp:positionH relativeFrom="margin">
                  <wp:posOffset>-91440</wp:posOffset>
                </wp:positionH>
                <wp:positionV relativeFrom="paragraph">
                  <wp:posOffset>62865</wp:posOffset>
                </wp:positionV>
                <wp:extent cx="4752975" cy="1112520"/>
                <wp:effectExtent l="57150" t="38100" r="85725" b="87630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1125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93BAE" id="Abgerundetes Rechteck 35" o:spid="_x0000_s1026" style="position:absolute;margin-left:-7.2pt;margin-top:4.95pt;width:374.25pt;height:87.6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5980683C" w14:textId="77777777" w:rsidR="00C15477" w:rsidRPr="00AF138C" w:rsidRDefault="004431B2" w:rsidP="00AF138C">
      <w:pPr>
        <w:spacing w:line="240" w:lineRule="exact"/>
        <w:rPr>
          <w:lang w:eastAsia="de-DE"/>
        </w:rPr>
      </w:pPr>
      <w:r w:rsidRPr="00AC34A3">
        <w:rPr>
          <w:noProof/>
          <w:lang w:eastAsia="de-DE"/>
        </w:rPr>
        <w:drawing>
          <wp:anchor distT="0" distB="0" distL="114300" distR="114300" simplePos="0" relativeHeight="251691008" behindDoc="0" locked="0" layoutInCell="0" allowOverlap="1" wp14:anchorId="154C2311" wp14:editId="24E9FC33">
            <wp:simplePos x="0" y="0"/>
            <wp:positionH relativeFrom="rightMargin">
              <wp:posOffset>151130</wp:posOffset>
            </wp:positionH>
            <wp:positionV relativeFrom="paragraph">
              <wp:posOffset>27305</wp:posOffset>
            </wp:positionV>
            <wp:extent cx="302260" cy="323850"/>
            <wp:effectExtent l="0" t="0" r="2540" b="0"/>
            <wp:wrapNone/>
            <wp:docPr id="3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477" w:rsidRPr="00AC34A3">
        <w:rPr>
          <w:b/>
          <w:sz w:val="24"/>
        </w:rPr>
        <w:t>Aufgabe 1:</w:t>
      </w:r>
    </w:p>
    <w:p w14:paraId="2E2B9AD8" w14:textId="77777777" w:rsidR="00C15477" w:rsidRPr="00AC34A3" w:rsidRDefault="0055103C" w:rsidP="006341C9">
      <w:pPr>
        <w:pStyle w:val="AufgabeText"/>
        <w:numPr>
          <w:ilvl w:val="0"/>
          <w:numId w:val="20"/>
        </w:numPr>
        <w:rPr>
          <w:sz w:val="24"/>
        </w:rPr>
      </w:pPr>
      <w:bookmarkStart w:id="0" w:name="_Hlk40118523"/>
      <w:r>
        <w:rPr>
          <w:sz w:val="24"/>
          <w:szCs w:val="24"/>
        </w:rPr>
        <w:t xml:space="preserve">Gehen Sie zu den </w:t>
      </w:r>
      <w:r w:rsidR="00B4762A">
        <w:rPr>
          <w:sz w:val="24"/>
          <w:szCs w:val="24"/>
        </w:rPr>
        <w:t>v</w:t>
      </w:r>
      <w:r>
        <w:rPr>
          <w:sz w:val="24"/>
          <w:szCs w:val="24"/>
        </w:rPr>
        <w:t>orbereiteten Untergründen</w:t>
      </w:r>
      <w:r w:rsidR="00C15477" w:rsidRPr="00AC34A3">
        <w:rPr>
          <w:sz w:val="24"/>
        </w:rPr>
        <w:t>.</w:t>
      </w:r>
    </w:p>
    <w:p w14:paraId="59E00A2A" w14:textId="77777777" w:rsidR="001B1C94" w:rsidRPr="00AF138C" w:rsidRDefault="00AF138C" w:rsidP="00AF138C">
      <w:pPr>
        <w:pStyle w:val="AufgabeText"/>
        <w:numPr>
          <w:ilvl w:val="0"/>
          <w:numId w:val="20"/>
        </w:numPr>
        <w:rPr>
          <w:sz w:val="24"/>
          <w:szCs w:val="24"/>
        </w:rPr>
      </w:pPr>
      <w:r w:rsidRPr="00DA03C3">
        <w:rPr>
          <w:sz w:val="24"/>
          <w:szCs w:val="24"/>
        </w:rPr>
        <w:t>Wie können Sie den Zustand eines Untergrundes erfassen?</w:t>
      </w:r>
    </w:p>
    <w:p w14:paraId="02F2C1DB" w14:textId="77777777" w:rsidR="00AC34A3" w:rsidRDefault="00AC34A3" w:rsidP="00AC34A3">
      <w:pPr>
        <w:pStyle w:val="AufgabeText"/>
        <w:numPr>
          <w:ilvl w:val="0"/>
          <w:numId w:val="29"/>
        </w:numPr>
        <w:rPr>
          <w:sz w:val="22"/>
        </w:rPr>
      </w:pPr>
      <w:r>
        <w:rPr>
          <w:sz w:val="24"/>
        </w:rPr>
        <w:t>Formulieren Sie ganze Sätze</w:t>
      </w:r>
      <w:r w:rsidR="00AF138C">
        <w:rPr>
          <w:sz w:val="24"/>
        </w:rPr>
        <w:t xml:space="preserve"> auf der nachfolgenden Seite</w:t>
      </w:r>
      <w:r>
        <w:rPr>
          <w:sz w:val="24"/>
        </w:rPr>
        <w:t>.</w:t>
      </w:r>
    </w:p>
    <w:p w14:paraId="3603A4CF" w14:textId="77777777" w:rsidR="00AC34A3" w:rsidRDefault="00AC34A3" w:rsidP="00AC34A3">
      <w:pPr>
        <w:pStyle w:val="AufgabeText"/>
        <w:numPr>
          <w:ilvl w:val="0"/>
          <w:numId w:val="29"/>
        </w:numPr>
        <w:rPr>
          <w:sz w:val="24"/>
        </w:rPr>
      </w:pPr>
      <w:r>
        <w:rPr>
          <w:sz w:val="24"/>
        </w:rPr>
        <w:t>Verwenden Sie die Begriffe aus der Wortbox</w:t>
      </w:r>
      <w:r w:rsidR="00205FBB">
        <w:rPr>
          <w:sz w:val="24"/>
        </w:rPr>
        <w:t>.</w:t>
      </w:r>
    </w:p>
    <w:bookmarkEnd w:id="0"/>
    <w:p w14:paraId="44D66029" w14:textId="77777777" w:rsidR="00AF138C" w:rsidRPr="00AF138C" w:rsidRDefault="00AF138C" w:rsidP="00AF138C">
      <w:pPr>
        <w:pStyle w:val="AufgabeText"/>
        <w:ind w:left="0"/>
        <w:rPr>
          <w:sz w:val="10"/>
        </w:rPr>
      </w:pPr>
    </w:p>
    <w:p w14:paraId="6F33CFE5" w14:textId="77777777" w:rsidR="00931AC3" w:rsidRPr="004431B2" w:rsidRDefault="00931AC3" w:rsidP="00AF138C">
      <w:pPr>
        <w:pStyle w:val="AufgabeText"/>
        <w:ind w:left="0"/>
      </w:pPr>
    </w:p>
    <w:p w14:paraId="31BB7D94" w14:textId="77777777" w:rsidR="00AF138C" w:rsidRPr="00AF138C" w:rsidRDefault="00AF138C" w:rsidP="00AF138C">
      <w:pPr>
        <w:pStyle w:val="AufgabeText"/>
        <w:ind w:left="0"/>
        <w:rPr>
          <w:sz w:val="16"/>
        </w:rPr>
      </w:pPr>
      <w:r>
        <w:rPr>
          <w:sz w:val="28"/>
        </w:rPr>
        <w:t>Zustand des Untergrunds:</w:t>
      </w:r>
    </w:p>
    <w:p w14:paraId="00CD5423" w14:textId="77777777" w:rsidR="003F2502" w:rsidRPr="00B925A9" w:rsidRDefault="006C00BC" w:rsidP="003F2502">
      <w:pPr>
        <w:pStyle w:val="AufgabeText"/>
        <w:rPr>
          <w:sz w:val="26"/>
        </w:rPr>
      </w:pPr>
      <w:r w:rsidRPr="006C00BC">
        <w:rPr>
          <w:noProof/>
          <w:lang w:eastAsia="de-DE"/>
        </w:rPr>
        <w:drawing>
          <wp:anchor distT="0" distB="0" distL="114300" distR="114300" simplePos="0" relativeHeight="251816960" behindDoc="1" locked="0" layoutInCell="1" allowOverlap="1" wp14:anchorId="3F7CECC5" wp14:editId="36941CE8">
            <wp:simplePos x="0" y="0"/>
            <wp:positionH relativeFrom="margin">
              <wp:posOffset>3954780</wp:posOffset>
            </wp:positionH>
            <wp:positionV relativeFrom="paragraph">
              <wp:posOffset>53340</wp:posOffset>
            </wp:positionV>
            <wp:extent cx="441960" cy="574675"/>
            <wp:effectExtent l="0" t="0" r="0" b="0"/>
            <wp:wrapTight wrapText="bothSides">
              <wp:wrapPolygon edited="0">
                <wp:start x="4655" y="0"/>
                <wp:lineTo x="0" y="6444"/>
                <wp:lineTo x="0" y="12172"/>
                <wp:lineTo x="4655" y="20765"/>
                <wp:lineTo x="19552" y="20765"/>
                <wp:lineTo x="20483" y="15752"/>
                <wp:lineTo x="20483" y="5012"/>
                <wp:lineTo x="12103" y="0"/>
                <wp:lineTo x="4655" y="0"/>
              </wp:wrapPolygon>
            </wp:wrapTight>
            <wp:docPr id="16" name="Grafik 16" descr="C:\Users\JJWS\AppData\Local\Microsoft\Windows\INetCache\Content.Word\hand-3083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hand-308374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0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25B3DD" wp14:editId="20721F58">
                <wp:simplePos x="0" y="0"/>
                <wp:positionH relativeFrom="margin">
                  <wp:posOffset>3825240</wp:posOffset>
                </wp:positionH>
                <wp:positionV relativeFrom="paragraph">
                  <wp:posOffset>3175</wp:posOffset>
                </wp:positionV>
                <wp:extent cx="746760" cy="647700"/>
                <wp:effectExtent l="0" t="0" r="1524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D6920" id="Rechteck 19" o:spid="_x0000_s1026" style="position:absolute;margin-left:301.2pt;margin-top:.25pt;width:58.8pt;height:51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" filled="f" strokecolor="#243f60 [1604]">
                <w10:wrap anchorx="margin"/>
              </v:rect>
            </w:pict>
          </mc:Fallback>
        </mc:AlternateContent>
      </w:r>
      <w:r w:rsidR="00205FBB">
        <w:rPr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2948C3" wp14:editId="2BD939DB">
                <wp:simplePos x="0" y="0"/>
                <wp:positionH relativeFrom="column">
                  <wp:posOffset>788670</wp:posOffset>
                </wp:positionH>
                <wp:positionV relativeFrom="paragraph">
                  <wp:posOffset>150495</wp:posOffset>
                </wp:positionV>
                <wp:extent cx="1562100" cy="464820"/>
                <wp:effectExtent l="0" t="0" r="19050" b="114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AEB30F" w14:textId="77777777" w:rsidR="00931AC3" w:rsidRPr="00AC34A3" w:rsidRDefault="00B4762A" w:rsidP="00931AC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fettige </w:t>
                            </w:r>
                            <w:r w:rsidR="00931AC3" w:rsidRPr="00AC34A3">
                              <w:rPr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v</w:t>
                            </w:r>
                            <w:r w:rsidR="00931AC3" w:rsidRPr="00AC34A3">
                              <w:rPr>
                                <w:sz w:val="24"/>
                                <w:szCs w:val="28"/>
                              </w:rPr>
                              <w:t>erunreinigte Oberflächen</w:t>
                            </w:r>
                          </w:p>
                          <w:p w14:paraId="50181426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48C3" id="Textfeld 5" o:spid="_x0000_s1028" type="#_x0000_t202" style="position:absolute;left:0;text-align:left;margin-left:62.1pt;margin-top:11.85pt;width:123pt;height:3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" fillcolor="white [3201]" strokecolor="black [3213]" strokeweight=".5pt">
                <v:textbox>
                  <w:txbxContent>
                    <w:p w14:paraId="33AEB30F" w14:textId="77777777" w:rsidR="00931AC3" w:rsidRPr="00AC34A3" w:rsidRDefault="00B4762A" w:rsidP="00931AC3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fettige </w:t>
                      </w:r>
                      <w:r w:rsidR="00931AC3" w:rsidRPr="00AC34A3">
                        <w:rPr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sz w:val="24"/>
                          <w:szCs w:val="28"/>
                        </w:rPr>
                        <w:t xml:space="preserve"> v</w:t>
                      </w:r>
                      <w:r w:rsidR="00931AC3" w:rsidRPr="00AC34A3">
                        <w:rPr>
                          <w:sz w:val="24"/>
                          <w:szCs w:val="28"/>
                        </w:rPr>
                        <w:t>erunreinigte Oberflächen</w:t>
                      </w:r>
                    </w:p>
                    <w:p w14:paraId="50181426" w14:textId="77777777" w:rsidR="00931AC3" w:rsidRDefault="00931AC3" w:rsidP="00931AC3"/>
                  </w:txbxContent>
                </v:textbox>
              </v:shape>
            </w:pict>
          </mc:Fallback>
        </mc:AlternateContent>
      </w:r>
      <w:r w:rsidR="00AC34A3"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8D584E" wp14:editId="148188B2">
                <wp:simplePos x="0" y="0"/>
                <wp:positionH relativeFrom="margin">
                  <wp:posOffset>-3810</wp:posOffset>
                </wp:positionH>
                <wp:positionV relativeFrom="paragraph">
                  <wp:posOffset>71755</wp:posOffset>
                </wp:positionV>
                <wp:extent cx="3284220" cy="1461655"/>
                <wp:effectExtent l="0" t="0" r="11430" b="247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461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30FFA" id="Rechteck 17" o:spid="_x0000_s1026" style="position:absolute;margin-left:-.3pt;margin-top:5.65pt;width:258.6pt;height:115.1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" filled="f" strokecolor="windowText" strokeweight="2pt">
                <v:stroke dashstyle="1 1"/>
                <w10:wrap anchorx="margin"/>
              </v:rect>
            </w:pict>
          </mc:Fallback>
        </mc:AlternateContent>
      </w:r>
    </w:p>
    <w:p w14:paraId="60216D1F" w14:textId="77777777" w:rsidR="003F2502" w:rsidRDefault="00AF7A00" w:rsidP="003F2502">
      <w:pPr>
        <w:pStyle w:val="AufgabeText"/>
      </w:pPr>
      <w:r>
        <w:rPr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65DEC5" wp14:editId="071FF7B3">
                <wp:simplePos x="0" y="0"/>
                <wp:positionH relativeFrom="column">
                  <wp:posOffset>171450</wp:posOffset>
                </wp:positionH>
                <wp:positionV relativeFrom="paragraph">
                  <wp:posOffset>7620</wp:posOffset>
                </wp:positionV>
                <wp:extent cx="495300" cy="289560"/>
                <wp:effectExtent l="0" t="0" r="1905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4386B0" w14:textId="77777777" w:rsidR="00931AC3" w:rsidRPr="00AC34A3" w:rsidRDefault="00931AC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Rost</w:t>
                            </w:r>
                          </w:p>
                          <w:p w14:paraId="3E92EC33" w14:textId="77777777" w:rsidR="00931AC3" w:rsidRDefault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DEC5" id="Textfeld 4" o:spid="_x0000_s1029" type="#_x0000_t202" style="position:absolute;left:0;text-align:left;margin-left:13.5pt;margin-top:.6pt;width:39pt;height:2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" fillcolor="white [3201]" strokecolor="black [3213]" strokeweight=".5pt">
                <v:textbox>
                  <w:txbxContent>
                    <w:p w14:paraId="494386B0" w14:textId="77777777" w:rsidR="00931AC3" w:rsidRPr="00AC34A3" w:rsidRDefault="00931AC3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Rost</w:t>
                      </w:r>
                    </w:p>
                    <w:p w14:paraId="3E92EC33" w14:textId="77777777" w:rsidR="00931AC3" w:rsidRDefault="00931AC3"/>
                  </w:txbxContent>
                </v:textbox>
              </v:shape>
            </w:pict>
          </mc:Fallback>
        </mc:AlternateContent>
      </w:r>
    </w:p>
    <w:p w14:paraId="7D64371E" w14:textId="77777777" w:rsidR="007E1447" w:rsidRDefault="00AC34A3" w:rsidP="005529CC">
      <w:pPr>
        <w:pStyle w:val="AufgabeText"/>
        <w:ind w:left="0"/>
        <w:rPr>
          <w:sz w:val="28"/>
        </w:rPr>
      </w:pPr>
      <w:r>
        <w:rPr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6E301E" wp14:editId="4E38E18A">
                <wp:simplePos x="0" y="0"/>
                <wp:positionH relativeFrom="column">
                  <wp:posOffset>2537459</wp:posOffset>
                </wp:positionH>
                <wp:positionV relativeFrom="paragraph">
                  <wp:posOffset>53975</wp:posOffset>
                </wp:positionV>
                <wp:extent cx="741045" cy="251460"/>
                <wp:effectExtent l="0" t="0" r="20955" b="1524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FDDAAC" w14:textId="77777777" w:rsidR="00931AC3" w:rsidRPr="00AC34A3" w:rsidRDefault="00AF7A00" w:rsidP="00931AC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Risse</w:t>
                            </w:r>
                          </w:p>
                          <w:p w14:paraId="73BAB672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301E" id="Textfeld 8" o:spid="_x0000_s1030" type="#_x0000_t202" style="position:absolute;left:0;text-align:left;margin-left:199.8pt;margin-top:4.25pt;width:58.35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" fillcolor="white [3201]" strokecolor="black [3213]" strokeweight=".5pt">
                <v:textbox>
                  <w:txbxContent>
                    <w:p w14:paraId="26FDDAAC" w14:textId="77777777" w:rsidR="00931AC3" w:rsidRPr="00AC34A3" w:rsidRDefault="00AF7A00" w:rsidP="00931AC3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Risse</w:t>
                      </w:r>
                    </w:p>
                    <w:p w14:paraId="73BAB672" w14:textId="77777777" w:rsidR="00931AC3" w:rsidRDefault="00931AC3" w:rsidP="00931AC3"/>
                  </w:txbxContent>
                </v:textbox>
              </v:shape>
            </w:pict>
          </mc:Fallback>
        </mc:AlternateContent>
      </w:r>
    </w:p>
    <w:p w14:paraId="08A3850B" w14:textId="77777777" w:rsidR="00931AC3" w:rsidRDefault="006C00BC" w:rsidP="00220F4C">
      <w:pPr>
        <w:pStyle w:val="AufgabeText"/>
        <w:ind w:left="0"/>
        <w:rPr>
          <w:b/>
          <w:sz w:val="28"/>
        </w:rPr>
      </w:pPr>
      <w:r w:rsidRPr="006C00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3141AC" wp14:editId="37B15BD2">
                <wp:simplePos x="0" y="0"/>
                <wp:positionH relativeFrom="column">
                  <wp:posOffset>3827780</wp:posOffset>
                </wp:positionH>
                <wp:positionV relativeFrom="paragraph">
                  <wp:posOffset>66040</wp:posOffset>
                </wp:positionV>
                <wp:extent cx="754380" cy="259080"/>
                <wp:effectExtent l="0" t="0" r="7620" b="762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617DD" w14:textId="77777777" w:rsidR="006C00BC" w:rsidRPr="00792D28" w:rsidRDefault="006C00BC" w:rsidP="006C00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92D28">
                              <w:rPr>
                                <w:sz w:val="24"/>
                              </w:rPr>
                              <w:t>fühlen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41AC" id="Textfeld 52" o:spid="_x0000_s1031" type="#_x0000_t202" style="position:absolute;left:0;text-align:left;margin-left:301.4pt;margin-top:5.2pt;width:59.4pt;height:20.4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" fillcolor="white [3201]" stroked="f" strokeweight=".5pt">
                <v:textbox>
                  <w:txbxContent>
                    <w:p w14:paraId="6D6617DD" w14:textId="77777777" w:rsidR="006C00BC" w:rsidRPr="00792D28" w:rsidRDefault="006C00BC" w:rsidP="006C00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792D28">
                        <w:rPr>
                          <w:sz w:val="24"/>
                        </w:rPr>
                        <w:t>fühlen</w:t>
                      </w:r>
                    </w:p>
                  </w:txbxContent>
                </v:textbox>
              </v:shape>
            </w:pict>
          </mc:Fallback>
        </mc:AlternateContent>
      </w:r>
      <w:r w:rsidR="00AC34A3">
        <w:rPr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1C5657" wp14:editId="1C291349">
                <wp:simplePos x="0" y="0"/>
                <wp:positionH relativeFrom="column">
                  <wp:posOffset>1893570</wp:posOffset>
                </wp:positionH>
                <wp:positionV relativeFrom="paragraph">
                  <wp:posOffset>214630</wp:posOffset>
                </wp:positionV>
                <wp:extent cx="1127760" cy="259080"/>
                <wp:effectExtent l="0" t="0" r="15240" b="266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2D4820" w14:textId="77777777" w:rsidR="00931AC3" w:rsidRPr="00AC34A3" w:rsidRDefault="00AF7A00" w:rsidP="00931AC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Unebenheiten</w:t>
                            </w:r>
                          </w:p>
                          <w:p w14:paraId="0D34C6CD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5657" id="Textfeld 12" o:spid="_x0000_s1032" type="#_x0000_t202" style="position:absolute;left:0;text-align:left;margin-left:149.1pt;margin-top:16.9pt;width:88.8pt;height:2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" fillcolor="white [3201]" strokecolor="black [3213]" strokeweight=".5pt">
                <v:textbox>
                  <w:txbxContent>
                    <w:p w14:paraId="3D2D4820" w14:textId="77777777" w:rsidR="00931AC3" w:rsidRPr="00AC34A3" w:rsidRDefault="00AF7A00" w:rsidP="00931AC3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Unebenheiten</w:t>
                      </w:r>
                    </w:p>
                    <w:p w14:paraId="0D34C6CD" w14:textId="77777777" w:rsidR="00931AC3" w:rsidRDefault="00931AC3" w:rsidP="00931AC3"/>
                  </w:txbxContent>
                </v:textbox>
              </v:shape>
            </w:pict>
          </mc:Fallback>
        </mc:AlternateContent>
      </w:r>
      <w:r w:rsidR="00AC34A3">
        <w:rPr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59C87" wp14:editId="13E2CC0D">
                <wp:simplePos x="0" y="0"/>
                <wp:positionH relativeFrom="column">
                  <wp:posOffset>64770</wp:posOffset>
                </wp:positionH>
                <wp:positionV relativeFrom="paragraph">
                  <wp:posOffset>100330</wp:posOffset>
                </wp:positionV>
                <wp:extent cx="1584960" cy="274320"/>
                <wp:effectExtent l="0" t="0" r="15240" b="1143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00B640" w14:textId="77777777" w:rsidR="00931AC3" w:rsidRPr="00931AC3" w:rsidRDefault="00B4762A" w:rsidP="00931A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h</w:t>
                            </w:r>
                            <w:r w:rsidR="00AF7A00" w:rsidRPr="00AC34A3">
                              <w:rPr>
                                <w:sz w:val="24"/>
                                <w:szCs w:val="28"/>
                              </w:rPr>
                              <w:t>ochstehende Fasern</w:t>
                            </w:r>
                          </w:p>
                          <w:p w14:paraId="085C9E27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9C87" id="Textfeld 7" o:spid="_x0000_s1033" type="#_x0000_t202" style="position:absolute;left:0;text-align:left;margin-left:5.1pt;margin-top:7.9pt;width:124.8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" fillcolor="white [3201]" strokecolor="black [3213]" strokeweight=".5pt">
                <v:textbox>
                  <w:txbxContent>
                    <w:p w14:paraId="7A00B640" w14:textId="77777777" w:rsidR="00931AC3" w:rsidRPr="00931AC3" w:rsidRDefault="00B4762A" w:rsidP="00931AC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h</w:t>
                      </w:r>
                      <w:r w:rsidR="00AF7A00" w:rsidRPr="00AC34A3">
                        <w:rPr>
                          <w:sz w:val="24"/>
                          <w:szCs w:val="28"/>
                        </w:rPr>
                        <w:t>ochstehende Fasern</w:t>
                      </w:r>
                    </w:p>
                    <w:p w14:paraId="085C9E27" w14:textId="77777777" w:rsidR="00931AC3" w:rsidRDefault="00931AC3" w:rsidP="00931AC3"/>
                  </w:txbxContent>
                </v:textbox>
              </v:shape>
            </w:pict>
          </mc:Fallback>
        </mc:AlternateContent>
      </w:r>
    </w:p>
    <w:p w14:paraId="0433B651" w14:textId="77777777" w:rsidR="00931AC3" w:rsidRDefault="006C00BC" w:rsidP="00220F4C">
      <w:pPr>
        <w:pStyle w:val="AufgabeText"/>
        <w:ind w:left="0"/>
        <w:rPr>
          <w:b/>
          <w:sz w:val="28"/>
        </w:rPr>
      </w:pPr>
      <w:r w:rsidRPr="006C00BC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BABC80" wp14:editId="5CDE7A07">
                <wp:simplePos x="0" y="0"/>
                <wp:positionH relativeFrom="margin">
                  <wp:posOffset>3787140</wp:posOffset>
                </wp:positionH>
                <wp:positionV relativeFrom="paragraph">
                  <wp:posOffset>171450</wp:posOffset>
                </wp:positionV>
                <wp:extent cx="746760" cy="647700"/>
                <wp:effectExtent l="0" t="0" r="15240" b="1905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FB14" id="Rechteck 53" o:spid="_x0000_s1026" style="position:absolute;margin-left:298.2pt;margin-top:13.5pt;width:58.8pt;height:51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" filled="f" strokecolor="#243f60 [1604]">
                <w10:wrap anchorx="margin"/>
              </v:rect>
            </w:pict>
          </mc:Fallback>
        </mc:AlternateContent>
      </w:r>
      <w:r w:rsidRPr="006C00BC">
        <w:rPr>
          <w:b/>
          <w:noProof/>
          <w:sz w:val="28"/>
          <w:lang w:eastAsia="de-DE"/>
        </w:rPr>
        <w:drawing>
          <wp:anchor distT="0" distB="0" distL="114300" distR="114300" simplePos="0" relativeHeight="251821056" behindDoc="1" locked="0" layoutInCell="1" allowOverlap="1" wp14:anchorId="5DFC3E60" wp14:editId="30F1CEEE">
            <wp:simplePos x="0" y="0"/>
            <wp:positionH relativeFrom="margin">
              <wp:posOffset>3749040</wp:posOffset>
            </wp:positionH>
            <wp:positionV relativeFrom="paragraph">
              <wp:posOffset>125095</wp:posOffset>
            </wp:positionV>
            <wp:extent cx="800100" cy="800100"/>
            <wp:effectExtent l="0" t="0" r="0" b="0"/>
            <wp:wrapTight wrapText="bothSides">
              <wp:wrapPolygon edited="0">
                <wp:start x="7714" y="4629"/>
                <wp:lineTo x="2571" y="8229"/>
                <wp:lineTo x="2057" y="10800"/>
                <wp:lineTo x="5143" y="13886"/>
                <wp:lineTo x="8229" y="15943"/>
                <wp:lineTo x="13371" y="15943"/>
                <wp:lineTo x="20571" y="10800"/>
                <wp:lineTo x="20057" y="8743"/>
                <wp:lineTo x="13886" y="4629"/>
                <wp:lineTo x="7714" y="4629"/>
              </wp:wrapPolygon>
            </wp:wrapTight>
            <wp:docPr id="15" name="Grafik 15" descr="C:\Users\JJWS\AppData\Local\Microsoft\Windows\INetCache\Content.Word\eye-2387853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S\AppData\Local\Microsoft\Windows\INetCache\Content.Word\eye-2387853_19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0BC"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9C4312" wp14:editId="50C5F5BC">
                <wp:simplePos x="0" y="0"/>
                <wp:positionH relativeFrom="margin">
                  <wp:posOffset>3787140</wp:posOffset>
                </wp:positionH>
                <wp:positionV relativeFrom="paragraph">
                  <wp:posOffset>748665</wp:posOffset>
                </wp:positionV>
                <wp:extent cx="754380" cy="259080"/>
                <wp:effectExtent l="0" t="0" r="7620" b="762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9704F6" w14:textId="77777777" w:rsidR="006C00BC" w:rsidRPr="00792D28" w:rsidRDefault="006C00BC" w:rsidP="006C00B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4312" id="Textfeld 54" o:spid="_x0000_s1034" type="#_x0000_t202" style="position:absolute;left:0;text-align:left;margin-left:298.2pt;margin-top:58.95pt;width:59.4pt;height:20.4pt;z-index:251820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" fillcolor="white [3201]" stroked="f" strokeweight=".5pt">
                <v:textbox>
                  <w:txbxContent>
                    <w:p w14:paraId="069704F6" w14:textId="77777777" w:rsidR="006C00BC" w:rsidRPr="00792D28" w:rsidRDefault="006C00BC" w:rsidP="006C00B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sehen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5E132" w14:textId="77777777" w:rsidR="00931AC3" w:rsidRDefault="00AC34A3" w:rsidP="00220F4C">
      <w:pPr>
        <w:pStyle w:val="AufgabeText"/>
        <w:ind w:left="0"/>
        <w:rPr>
          <w:b/>
          <w:sz w:val="28"/>
        </w:rPr>
      </w:pPr>
      <w:r>
        <w:rPr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711239" wp14:editId="6DD5083E">
                <wp:simplePos x="0" y="0"/>
                <wp:positionH relativeFrom="column">
                  <wp:posOffset>1518226</wp:posOffset>
                </wp:positionH>
                <wp:positionV relativeFrom="paragraph">
                  <wp:posOffset>154648</wp:posOffset>
                </wp:positionV>
                <wp:extent cx="1121963" cy="304800"/>
                <wp:effectExtent l="0" t="0" r="2159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96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207AA4" w14:textId="77777777" w:rsidR="00931AC3" w:rsidRPr="00AC34A3" w:rsidRDefault="002D75A3" w:rsidP="00931AC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Vergrauung</w:t>
                            </w:r>
                          </w:p>
                          <w:p w14:paraId="050DD97F" w14:textId="77777777" w:rsidR="00931AC3" w:rsidRP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1239" id="Textfeld 9" o:spid="_x0000_s1035" type="#_x0000_t202" style="position:absolute;left:0;text-align:left;margin-left:119.55pt;margin-top:12.2pt;width:88.3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" fillcolor="white [3201]" strokecolor="black [3213]" strokeweight=".5pt">
                <v:textbox>
                  <w:txbxContent>
                    <w:p w14:paraId="7C207AA4" w14:textId="77777777" w:rsidR="00931AC3" w:rsidRPr="00AC34A3" w:rsidRDefault="002D75A3" w:rsidP="00931AC3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Vergrauung</w:t>
                      </w:r>
                    </w:p>
                    <w:p w14:paraId="050DD97F" w14:textId="77777777" w:rsidR="00931AC3" w:rsidRPr="00931AC3" w:rsidRDefault="00931AC3" w:rsidP="00931AC3"/>
                  </w:txbxContent>
                </v:textbox>
              </v:shape>
            </w:pict>
          </mc:Fallback>
        </mc:AlternateContent>
      </w:r>
      <w:r>
        <w:rPr>
          <w:noProof/>
          <w:sz w:val="26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AA362D" wp14:editId="3CED155E">
                <wp:simplePos x="0" y="0"/>
                <wp:positionH relativeFrom="column">
                  <wp:posOffset>140970</wp:posOffset>
                </wp:positionH>
                <wp:positionV relativeFrom="paragraph">
                  <wp:posOffset>50800</wp:posOffset>
                </wp:positionV>
                <wp:extent cx="1089660" cy="297180"/>
                <wp:effectExtent l="0" t="0" r="15240" b="266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81A8B5" w14:textId="77777777" w:rsidR="00931AC3" w:rsidRPr="00AC34A3" w:rsidRDefault="002D75A3" w:rsidP="00931AC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Abplatzungen</w:t>
                            </w:r>
                          </w:p>
                          <w:p w14:paraId="6032014B" w14:textId="77777777" w:rsidR="00931AC3" w:rsidRDefault="00931AC3" w:rsidP="00931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362D" id="Textfeld 11" o:spid="_x0000_s1036" type="#_x0000_t202" style="position:absolute;left:0;text-align:left;margin-left:11.1pt;margin-top:4pt;width:85.8pt;height:2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" fillcolor="white [3201]" strokecolor="black [3213]" strokeweight=".5pt">
                <v:textbox>
                  <w:txbxContent>
                    <w:p w14:paraId="4381A8B5" w14:textId="77777777" w:rsidR="00931AC3" w:rsidRPr="00AC34A3" w:rsidRDefault="002D75A3" w:rsidP="00931AC3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Abplatzungen</w:t>
                      </w:r>
                    </w:p>
                    <w:p w14:paraId="6032014B" w14:textId="77777777" w:rsidR="00931AC3" w:rsidRDefault="00931AC3" w:rsidP="00931AC3"/>
                  </w:txbxContent>
                </v:textbox>
              </v:shape>
            </w:pict>
          </mc:Fallback>
        </mc:AlternateContent>
      </w:r>
    </w:p>
    <w:p w14:paraId="63FD159A" w14:textId="77777777" w:rsidR="00931AC3" w:rsidRDefault="00931AC3" w:rsidP="00220F4C">
      <w:pPr>
        <w:pStyle w:val="AufgabeText"/>
        <w:ind w:left="0"/>
        <w:rPr>
          <w:b/>
          <w:sz w:val="28"/>
        </w:rPr>
      </w:pPr>
    </w:p>
    <w:p w14:paraId="7F3297FF" w14:textId="77777777" w:rsidR="00DA67D2" w:rsidRDefault="00DA67D2" w:rsidP="00220F4C">
      <w:pPr>
        <w:pStyle w:val="AufgabeText"/>
        <w:ind w:left="0"/>
      </w:pPr>
    </w:p>
    <w:p w14:paraId="52FE16C9" w14:textId="77777777" w:rsidR="00DA67D2" w:rsidRDefault="00DA67D2">
      <w:pPr>
        <w:spacing w:line="240" w:lineRule="exact"/>
      </w:pPr>
      <w:r>
        <w:br w:type="page"/>
      </w:r>
    </w:p>
    <w:p w14:paraId="78BCEE50" w14:textId="77777777" w:rsidR="00DA67D2" w:rsidRDefault="00DA67D2" w:rsidP="00220F4C">
      <w:pPr>
        <w:pStyle w:val="AufgabeText"/>
        <w:ind w:left="0"/>
      </w:pPr>
    </w:p>
    <w:p w14:paraId="030F7657" w14:textId="77777777" w:rsidR="00AC34A3" w:rsidRPr="004431B2" w:rsidRDefault="00FC1543" w:rsidP="00220F4C">
      <w:pPr>
        <w:pStyle w:val="AufgabeText"/>
        <w:ind w:left="0"/>
      </w:pPr>
      <w:r w:rsidRPr="004431B2">
        <w:t>Bsp.: Ich kann den Rost fühlen und sehen.</w:t>
      </w:r>
    </w:p>
    <w:p w14:paraId="033BA414" w14:textId="77777777" w:rsidR="00AC34A3" w:rsidRPr="004431B2" w:rsidRDefault="00AC34A3" w:rsidP="00220F4C">
      <w:pPr>
        <w:pStyle w:val="AufgabeText"/>
        <w:pBdr>
          <w:top w:val="single" w:sz="12" w:space="1" w:color="auto"/>
          <w:bottom w:val="single" w:sz="12" w:space="1" w:color="auto"/>
        </w:pBdr>
        <w:ind w:left="0"/>
        <w:rPr>
          <w:b/>
        </w:rPr>
      </w:pPr>
    </w:p>
    <w:p w14:paraId="221236C9" w14:textId="77777777" w:rsidR="00DA67D2" w:rsidRPr="004431B2" w:rsidRDefault="00DA67D2" w:rsidP="00220F4C">
      <w:pPr>
        <w:pStyle w:val="AufgabeText"/>
        <w:pBdr>
          <w:top w:val="single" w:sz="12" w:space="1" w:color="auto"/>
          <w:bottom w:val="single" w:sz="12" w:space="1" w:color="auto"/>
        </w:pBdr>
        <w:ind w:left="0"/>
        <w:rPr>
          <w:b/>
        </w:rPr>
      </w:pPr>
    </w:p>
    <w:p w14:paraId="2FCC8B3E" w14:textId="77777777" w:rsidR="00431C50" w:rsidRPr="004431B2" w:rsidRDefault="00431C50" w:rsidP="00220F4C">
      <w:pPr>
        <w:pStyle w:val="AufgabeText"/>
        <w:ind w:left="0"/>
        <w:rPr>
          <w:b/>
        </w:rPr>
      </w:pPr>
    </w:p>
    <w:p w14:paraId="55068DA2" w14:textId="77777777" w:rsidR="00431C50" w:rsidRPr="004431B2" w:rsidRDefault="00431C50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77745DF5" w14:textId="77777777" w:rsidR="00431C50" w:rsidRPr="004431B2" w:rsidRDefault="00431C50" w:rsidP="00220F4C">
      <w:pPr>
        <w:pStyle w:val="AufgabeText"/>
        <w:ind w:left="0"/>
        <w:rPr>
          <w:b/>
        </w:rPr>
      </w:pPr>
    </w:p>
    <w:p w14:paraId="4645859A" w14:textId="77777777" w:rsidR="00431C50" w:rsidRPr="004431B2" w:rsidRDefault="00431C50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742339B0" w14:textId="77777777" w:rsidR="00E660C3" w:rsidRPr="004431B2" w:rsidRDefault="00E660C3" w:rsidP="00220F4C">
      <w:pPr>
        <w:pStyle w:val="AufgabeText"/>
        <w:ind w:left="0"/>
        <w:rPr>
          <w:b/>
        </w:rPr>
      </w:pPr>
    </w:p>
    <w:p w14:paraId="0668FF7D" w14:textId="77777777" w:rsidR="00E660C3" w:rsidRPr="004431B2" w:rsidRDefault="00E660C3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051E1D47" w14:textId="77777777" w:rsidR="00E660C3" w:rsidRPr="004431B2" w:rsidRDefault="00E660C3" w:rsidP="00220F4C">
      <w:pPr>
        <w:pStyle w:val="AufgabeText"/>
        <w:ind w:left="0"/>
        <w:rPr>
          <w:b/>
        </w:rPr>
      </w:pPr>
    </w:p>
    <w:p w14:paraId="6F55EF7A" w14:textId="77777777" w:rsidR="00E660C3" w:rsidRPr="004431B2" w:rsidRDefault="00E660C3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4ED10E7C" w14:textId="77777777" w:rsidR="00E660C3" w:rsidRPr="004431B2" w:rsidRDefault="00E660C3" w:rsidP="00220F4C">
      <w:pPr>
        <w:pStyle w:val="AufgabeText"/>
        <w:ind w:left="0"/>
        <w:rPr>
          <w:b/>
        </w:rPr>
      </w:pPr>
    </w:p>
    <w:p w14:paraId="45258BEE" w14:textId="77777777" w:rsidR="00E660C3" w:rsidRPr="004431B2" w:rsidRDefault="00E660C3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4C75FDFB" w14:textId="77777777" w:rsidR="00E660C3" w:rsidRPr="004431B2" w:rsidRDefault="00E660C3" w:rsidP="00220F4C">
      <w:pPr>
        <w:pStyle w:val="AufgabeText"/>
        <w:ind w:left="0"/>
        <w:rPr>
          <w:b/>
        </w:rPr>
      </w:pPr>
    </w:p>
    <w:p w14:paraId="659D5BD3" w14:textId="77777777" w:rsidR="00E660C3" w:rsidRPr="004431B2" w:rsidRDefault="00E660C3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60D89F18" w14:textId="77777777" w:rsidR="00E660C3" w:rsidRPr="004431B2" w:rsidRDefault="00E660C3" w:rsidP="00220F4C">
      <w:pPr>
        <w:pStyle w:val="AufgabeText"/>
        <w:ind w:left="0"/>
        <w:rPr>
          <w:b/>
        </w:rPr>
      </w:pPr>
    </w:p>
    <w:p w14:paraId="715C35B4" w14:textId="77777777" w:rsidR="003E0A22" w:rsidRPr="004431B2" w:rsidRDefault="003E0A22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7985405C" w14:textId="77777777" w:rsidR="003E0A22" w:rsidRPr="004431B2" w:rsidRDefault="003E0A22" w:rsidP="00220F4C">
      <w:pPr>
        <w:pStyle w:val="AufgabeText"/>
        <w:ind w:left="0"/>
        <w:rPr>
          <w:b/>
        </w:rPr>
      </w:pPr>
    </w:p>
    <w:p w14:paraId="080300F0" w14:textId="77777777" w:rsidR="003E0A22" w:rsidRPr="004431B2" w:rsidRDefault="003E0A22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76479FDF" w14:textId="77777777" w:rsidR="004431B2" w:rsidRDefault="004431B2" w:rsidP="00220F4C">
      <w:pPr>
        <w:pStyle w:val="AufgabeText"/>
        <w:ind w:left="0"/>
        <w:rPr>
          <w:b/>
        </w:rPr>
      </w:pPr>
    </w:p>
    <w:p w14:paraId="34CD200E" w14:textId="77777777" w:rsidR="00E660C3" w:rsidRPr="004431B2" w:rsidRDefault="004431B2" w:rsidP="00220F4C">
      <w:pPr>
        <w:pStyle w:val="AufgabeText"/>
        <w:ind w:left="0"/>
        <w:rPr>
          <w:b/>
        </w:rPr>
      </w:pPr>
      <w:r w:rsidRPr="004431B2">
        <w:rPr>
          <w:b/>
          <w:i/>
          <w:noProof/>
          <w:color w:val="FF0000"/>
          <w:lang w:eastAsia="de-DE"/>
        </w:rPr>
        <w:drawing>
          <wp:anchor distT="0" distB="0" distL="114300" distR="114300" simplePos="0" relativeHeight="251693056" behindDoc="0" locked="0" layoutInCell="0" allowOverlap="1" wp14:anchorId="6E5999C0" wp14:editId="7E6C5C73">
            <wp:simplePos x="0" y="0"/>
            <wp:positionH relativeFrom="rightMargin">
              <wp:posOffset>231140</wp:posOffset>
            </wp:positionH>
            <wp:positionV relativeFrom="paragraph">
              <wp:posOffset>146050</wp:posOffset>
            </wp:positionV>
            <wp:extent cx="658495" cy="323850"/>
            <wp:effectExtent l="0" t="0" r="8255" b="0"/>
            <wp:wrapNone/>
            <wp:docPr id="6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B1" w:rsidRPr="004431B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E2391CE" wp14:editId="559D4036">
                <wp:simplePos x="0" y="0"/>
                <wp:positionH relativeFrom="margin">
                  <wp:posOffset>-91440</wp:posOffset>
                </wp:positionH>
                <wp:positionV relativeFrom="paragraph">
                  <wp:posOffset>75565</wp:posOffset>
                </wp:positionV>
                <wp:extent cx="4857750" cy="685800"/>
                <wp:effectExtent l="57150" t="38100" r="76200" b="9525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858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AA00D" id="Abgerundetes Rechteck 38" o:spid="_x0000_s1026" style="position:absolute;margin-left:-7.2pt;margin-top:5.95pt;width:382.5pt;height:54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3C537E3F" w14:textId="77777777" w:rsidR="00691299" w:rsidRPr="004431B2" w:rsidRDefault="00F82D3E" w:rsidP="00220F4C">
      <w:pPr>
        <w:pStyle w:val="AufgabeText"/>
        <w:ind w:left="0"/>
        <w:rPr>
          <w:b/>
        </w:rPr>
      </w:pPr>
      <w:r w:rsidRPr="004431B2">
        <w:rPr>
          <w:b/>
        </w:rPr>
        <w:t>Aufgabe 2</w:t>
      </w:r>
    </w:p>
    <w:p w14:paraId="6A1F0376" w14:textId="77777777" w:rsidR="00F82D3E" w:rsidRPr="004431B2" w:rsidRDefault="004D185C" w:rsidP="00E660C3">
      <w:pPr>
        <w:pStyle w:val="AufgabeText"/>
        <w:ind w:left="0"/>
      </w:pPr>
      <w:r w:rsidRPr="004431B2">
        <w:t>Tauschen</w:t>
      </w:r>
      <w:r w:rsidR="0049589F">
        <w:t xml:space="preserve"> Sie I</w:t>
      </w:r>
      <w:r w:rsidR="00F3214E" w:rsidRPr="004431B2">
        <w:t>hre Ergebnisse</w:t>
      </w:r>
      <w:r w:rsidR="007E1447" w:rsidRPr="004431B2">
        <w:t xml:space="preserve"> mit </w:t>
      </w:r>
      <w:r w:rsidR="00B4762A">
        <w:t xml:space="preserve">den Ergebnissen </w:t>
      </w:r>
      <w:r w:rsidR="00DA67D2">
        <w:t xml:space="preserve">Ihrer Teampartnerin oder </w:t>
      </w:r>
      <w:r w:rsidR="00B4762A">
        <w:t xml:space="preserve">Ihres </w:t>
      </w:r>
      <w:r w:rsidR="007E1447" w:rsidRPr="004431B2">
        <w:t>Teampartner</w:t>
      </w:r>
      <w:r w:rsidR="00B4762A">
        <w:t>s</w:t>
      </w:r>
      <w:r w:rsidR="007E1447" w:rsidRPr="004431B2">
        <w:t xml:space="preserve"> aus.</w:t>
      </w:r>
    </w:p>
    <w:p w14:paraId="42D4B822" w14:textId="77777777" w:rsidR="00F3214E" w:rsidRPr="004431B2" w:rsidRDefault="00F3214E" w:rsidP="004431B2">
      <w:pPr>
        <w:pStyle w:val="AufgabeText"/>
        <w:ind w:left="0"/>
      </w:pPr>
    </w:p>
    <w:p w14:paraId="75A8CA43" w14:textId="77777777" w:rsidR="003E0A22" w:rsidRDefault="003E0A22" w:rsidP="007E1447">
      <w:pPr>
        <w:pStyle w:val="AufgabeText"/>
        <w:ind w:left="0"/>
        <w:rPr>
          <w:b/>
        </w:rPr>
      </w:pPr>
    </w:p>
    <w:p w14:paraId="67646B57" w14:textId="77777777" w:rsidR="004431B2" w:rsidRPr="004431B2" w:rsidRDefault="004431B2" w:rsidP="007E1447">
      <w:pPr>
        <w:pStyle w:val="AufgabeText"/>
        <w:ind w:left="0"/>
        <w:rPr>
          <w:b/>
        </w:rPr>
      </w:pPr>
      <w:r w:rsidRPr="004431B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CB53030" wp14:editId="1E064960">
                <wp:simplePos x="0" y="0"/>
                <wp:positionH relativeFrom="margin">
                  <wp:posOffset>-110490</wp:posOffset>
                </wp:positionH>
                <wp:positionV relativeFrom="paragraph">
                  <wp:posOffset>86995</wp:posOffset>
                </wp:positionV>
                <wp:extent cx="4876800" cy="1371600"/>
                <wp:effectExtent l="57150" t="38100" r="76200" b="95250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716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EB5CA" id="Abgerundetes Rechteck 39" o:spid="_x0000_s1026" style="position:absolute;margin-left:-8.7pt;margin-top:6.85pt;width:384pt;height:108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1276E451" w14:textId="77777777" w:rsidR="007E1447" w:rsidRPr="004431B2" w:rsidRDefault="004431B2" w:rsidP="007E1447">
      <w:pPr>
        <w:pStyle w:val="AufgabeText"/>
        <w:ind w:left="0"/>
        <w:rPr>
          <w:b/>
        </w:rPr>
      </w:pPr>
      <w:r w:rsidRPr="004431B2">
        <w:rPr>
          <w:b/>
          <w:noProof/>
          <w:lang w:eastAsia="de-DE"/>
        </w:rPr>
        <w:drawing>
          <wp:anchor distT="0" distB="0" distL="114300" distR="114300" simplePos="0" relativeHeight="251695104" behindDoc="0" locked="0" layoutInCell="0" allowOverlap="1" wp14:anchorId="7239BA98" wp14:editId="2BB84771">
            <wp:simplePos x="0" y="0"/>
            <wp:positionH relativeFrom="rightMargin">
              <wp:posOffset>227330</wp:posOffset>
            </wp:positionH>
            <wp:positionV relativeFrom="paragraph">
              <wp:posOffset>45720</wp:posOffset>
            </wp:positionV>
            <wp:extent cx="302260" cy="323850"/>
            <wp:effectExtent l="0" t="0" r="2540" b="0"/>
            <wp:wrapNone/>
            <wp:docPr id="1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Aufgabe 3</w:t>
      </w:r>
    </w:p>
    <w:p w14:paraId="7621A6A1" w14:textId="77777777" w:rsidR="00342AE5" w:rsidRPr="004431B2" w:rsidRDefault="007E1447" w:rsidP="007E1447">
      <w:pPr>
        <w:pStyle w:val="AufgabeText"/>
        <w:ind w:left="0"/>
      </w:pPr>
      <w:r w:rsidRPr="004431B2">
        <w:t>Informiere</w:t>
      </w:r>
      <w:r w:rsidR="00342AE5" w:rsidRPr="004431B2">
        <w:t>n Sie sich anhand des Informationstext</w:t>
      </w:r>
      <w:r w:rsidR="00B4762A">
        <w:t xml:space="preserve">es </w:t>
      </w:r>
      <w:r w:rsidRPr="004431B2">
        <w:t xml:space="preserve">zu den </w:t>
      </w:r>
    </w:p>
    <w:p w14:paraId="040258F7" w14:textId="77777777" w:rsidR="004431B2" w:rsidRDefault="004431B2" w:rsidP="004431B2">
      <w:pPr>
        <w:pStyle w:val="Marginaliegrau"/>
        <w:framePr w:wrap="around" w:x="8893" w:y="134"/>
      </w:pPr>
      <w:r>
        <w:t>Aufgabe 3 und 4 für die offene Lernzeit geeignet</w:t>
      </w:r>
    </w:p>
    <w:p w14:paraId="691BB38D" w14:textId="77777777" w:rsidR="007E1447" w:rsidRPr="004431B2" w:rsidRDefault="00C05C38" w:rsidP="007E1447">
      <w:pPr>
        <w:pStyle w:val="AufgabeText"/>
        <w:ind w:left="0"/>
      </w:pPr>
      <w:r w:rsidRPr="004431B2">
        <w:t>einzelnen Untergrund</w:t>
      </w:r>
      <w:r w:rsidR="00F3214E" w:rsidRPr="004431B2">
        <w:t>vorbereitungen</w:t>
      </w:r>
      <w:r w:rsidR="007E1447" w:rsidRPr="004431B2">
        <w:t>.</w:t>
      </w:r>
    </w:p>
    <w:p w14:paraId="66C40E6C" w14:textId="77777777" w:rsidR="007E1447" w:rsidRPr="004431B2" w:rsidRDefault="007E1447" w:rsidP="007E1447">
      <w:pPr>
        <w:pStyle w:val="AufgabeText"/>
        <w:ind w:left="0"/>
      </w:pPr>
    </w:p>
    <w:p w14:paraId="0A6A3C26" w14:textId="77777777" w:rsidR="007E1447" w:rsidRPr="004431B2" w:rsidRDefault="007E1447" w:rsidP="007E1447">
      <w:pPr>
        <w:pStyle w:val="AufgabeText"/>
        <w:numPr>
          <w:ilvl w:val="0"/>
          <w:numId w:val="22"/>
        </w:numPr>
      </w:pPr>
      <w:r w:rsidRPr="004431B2">
        <w:t>Lesen Sie den Text.</w:t>
      </w:r>
    </w:p>
    <w:p w14:paraId="28923B66" w14:textId="77777777" w:rsidR="00CF2FF7" w:rsidRPr="004431B2" w:rsidRDefault="00CF2FF7" w:rsidP="00CF2FF7">
      <w:pPr>
        <w:pStyle w:val="AufgabeText"/>
        <w:numPr>
          <w:ilvl w:val="0"/>
          <w:numId w:val="22"/>
        </w:numPr>
      </w:pPr>
      <w:r w:rsidRPr="004431B2">
        <w:t>Markieren Sie die Wör</w:t>
      </w:r>
      <w:r w:rsidR="002D0C61" w:rsidRPr="004431B2">
        <w:t>ter die Sie nicht kennen</w:t>
      </w:r>
      <w:r w:rsidRPr="004431B2">
        <w:t>.</w:t>
      </w:r>
      <w:r w:rsidRPr="004431B2">
        <w:rPr>
          <w:noProof/>
        </w:rPr>
        <w:t xml:space="preserve"> </w:t>
      </w:r>
    </w:p>
    <w:p w14:paraId="0CFD775F" w14:textId="2B513C72" w:rsidR="00CF2FF7" w:rsidRPr="004431B2" w:rsidRDefault="00F440FC" w:rsidP="00F440FC">
      <w:pPr>
        <w:pStyle w:val="AufgabeText"/>
        <w:numPr>
          <w:ilvl w:val="0"/>
          <w:numId w:val="22"/>
        </w:numPr>
      </w:pPr>
      <w:r w:rsidRPr="004431B2">
        <w:t>Klären Sie diese Wörter mit Hilfe d</w:t>
      </w:r>
      <w:r w:rsidR="00B4762A">
        <w:t>er bereitgestellten Fachbücher o</w:t>
      </w:r>
      <w:r w:rsidRPr="004431B2">
        <w:t xml:space="preserve">der mit </w:t>
      </w:r>
      <w:r w:rsidR="00DA67D2">
        <w:t xml:space="preserve">Hilfe des </w:t>
      </w:r>
      <w:r w:rsidRPr="004431B2">
        <w:t>Internet</w:t>
      </w:r>
      <w:r w:rsidR="00DA67D2">
        <w:t>s</w:t>
      </w:r>
      <w:r w:rsidRPr="004431B2">
        <w:t xml:space="preserve"> auf Ihrem Tablet.</w:t>
      </w:r>
    </w:p>
    <w:p w14:paraId="72D93DA4" w14:textId="77777777" w:rsidR="00AC34A3" w:rsidRPr="004431B2" w:rsidRDefault="00AC34A3" w:rsidP="00C37552">
      <w:pPr>
        <w:pStyle w:val="AufgabeText"/>
        <w:ind w:left="0"/>
        <w:rPr>
          <w:b/>
        </w:rPr>
      </w:pPr>
    </w:p>
    <w:p w14:paraId="131EBD62" w14:textId="77777777" w:rsidR="002D0C61" w:rsidRDefault="002D0C61" w:rsidP="00C37552">
      <w:pPr>
        <w:pStyle w:val="AufgabeText"/>
        <w:ind w:left="0"/>
        <w:rPr>
          <w:b/>
        </w:rPr>
      </w:pPr>
    </w:p>
    <w:p w14:paraId="1D54155F" w14:textId="77777777" w:rsidR="004431B2" w:rsidRPr="004431B2" w:rsidRDefault="004431B2" w:rsidP="00C37552">
      <w:pPr>
        <w:pStyle w:val="AufgabeText"/>
        <w:ind w:left="0"/>
        <w:rPr>
          <w:b/>
        </w:rPr>
      </w:pPr>
    </w:p>
    <w:p w14:paraId="3DC49CE7" w14:textId="77777777" w:rsidR="002D0C61" w:rsidRPr="004431B2" w:rsidRDefault="002D0C61" w:rsidP="002D0C61">
      <w:pPr>
        <w:pStyle w:val="AufgabeText"/>
        <w:ind w:left="0"/>
        <w:rPr>
          <w:b/>
          <w:u w:val="single"/>
        </w:rPr>
      </w:pPr>
      <w:r w:rsidRPr="004431B2">
        <w:rPr>
          <w:b/>
          <w:u w:val="single"/>
        </w:rPr>
        <w:t>Informationstext zur Untergrundvorbereitung:</w:t>
      </w:r>
    </w:p>
    <w:p w14:paraId="3AC41705" w14:textId="77777777" w:rsidR="002D0C61" w:rsidRPr="004431B2" w:rsidRDefault="002D0C61" w:rsidP="002D0C61">
      <w:pPr>
        <w:pStyle w:val="AufgabeText"/>
        <w:ind w:left="0"/>
      </w:pPr>
    </w:p>
    <w:p w14:paraId="0FB3F123" w14:textId="77777777" w:rsidR="002D0C61" w:rsidRPr="004431B2" w:rsidRDefault="002D0C61" w:rsidP="002D0C61">
      <w:pPr>
        <w:pStyle w:val="AufgabeText"/>
        <w:ind w:left="0"/>
      </w:pPr>
      <w:r w:rsidRPr="004431B2">
        <w:rPr>
          <w:b/>
          <w:i/>
        </w:rPr>
        <w:t xml:space="preserve">Karton </w:t>
      </w:r>
      <w:r w:rsidRPr="004431B2">
        <w:t xml:space="preserve">oder </w:t>
      </w:r>
      <w:r w:rsidRPr="004431B2">
        <w:rPr>
          <w:b/>
          <w:i/>
        </w:rPr>
        <w:t>Tapeten</w:t>
      </w:r>
      <w:r w:rsidRPr="004431B2">
        <w:t xml:space="preserve"> werden direkt beschichtet.</w:t>
      </w:r>
    </w:p>
    <w:p w14:paraId="053688C9" w14:textId="77777777" w:rsidR="00DA67D2" w:rsidRDefault="002D0C61" w:rsidP="002D0C61">
      <w:pPr>
        <w:pStyle w:val="AufgabeText"/>
        <w:ind w:left="0"/>
      </w:pPr>
      <w:r w:rsidRPr="004431B2">
        <w:t xml:space="preserve">Alle Beschichtungen werden mittels drei verschiedener Prüfmethoden geprüft. </w:t>
      </w:r>
    </w:p>
    <w:p w14:paraId="182A3BEC" w14:textId="77777777" w:rsidR="002D0C61" w:rsidRPr="004431B2" w:rsidRDefault="002D0C61" w:rsidP="002D0C61">
      <w:pPr>
        <w:pStyle w:val="AufgabeText"/>
        <w:ind w:left="0"/>
      </w:pPr>
      <w:r w:rsidRPr="004431B2">
        <w:t xml:space="preserve">Ist das </w:t>
      </w:r>
      <w:r w:rsidRPr="004431B2">
        <w:rPr>
          <w:b/>
          <w:i/>
        </w:rPr>
        <w:t>Holz</w:t>
      </w:r>
      <w:r w:rsidRPr="004431B2">
        <w:t xml:space="preserve"> feucht, muss man warten bis es trocken ist.</w:t>
      </w:r>
    </w:p>
    <w:p w14:paraId="2749895A" w14:textId="77777777" w:rsidR="002D0C61" w:rsidRPr="004431B2" w:rsidRDefault="002D0C61" w:rsidP="002D0C61">
      <w:pPr>
        <w:pStyle w:val="Textkrper"/>
      </w:pPr>
      <w:r w:rsidRPr="004431B2">
        <w:t xml:space="preserve">Bei hochstehenden Fasern, Vergrauung oder Abplatzungen muss man das </w:t>
      </w:r>
      <w:r w:rsidRPr="004431B2">
        <w:rPr>
          <w:b/>
          <w:i/>
        </w:rPr>
        <w:t>Holz</w:t>
      </w:r>
      <w:r w:rsidRPr="004431B2">
        <w:t xml:space="preserve"> schleifen.</w:t>
      </w:r>
    </w:p>
    <w:p w14:paraId="4B271983" w14:textId="77777777" w:rsidR="002D0C61" w:rsidRPr="004431B2" w:rsidRDefault="002D0C61" w:rsidP="002D0C61">
      <w:pPr>
        <w:pStyle w:val="Textkrper"/>
      </w:pPr>
      <w:r w:rsidRPr="004431B2">
        <w:t xml:space="preserve">Kleine Risse kann man spachteln. Jedoch ist es im Außenbereich immer schwieriger, da das </w:t>
      </w:r>
      <w:r w:rsidRPr="004431B2">
        <w:rPr>
          <w:b/>
          <w:i/>
        </w:rPr>
        <w:t>Holz</w:t>
      </w:r>
      <w:r w:rsidR="00B4762A">
        <w:t xml:space="preserve"> a</w:t>
      </w:r>
      <w:r w:rsidRPr="004431B2">
        <w:t>rbeitet. Bei größeren Rissen wird der Holzbalken durch den Zimmermann ausgetauscht.</w:t>
      </w:r>
    </w:p>
    <w:p w14:paraId="360A8BEF" w14:textId="77777777" w:rsidR="002D0C61" w:rsidRPr="004431B2" w:rsidRDefault="002D0C61" w:rsidP="002D0C61">
      <w:pPr>
        <w:pStyle w:val="Textkrper"/>
      </w:pPr>
      <w:r w:rsidRPr="004431B2">
        <w:t xml:space="preserve">Ist das </w:t>
      </w:r>
      <w:r w:rsidRPr="004431B2">
        <w:rPr>
          <w:b/>
          <w:i/>
        </w:rPr>
        <w:t>Metall</w:t>
      </w:r>
      <w:r w:rsidRPr="004431B2">
        <w:t xml:space="preserve"> fettig oder verunreinigt, dann fühlt es sich oft schmierig an. In diesem Fall muss man es reinigen.</w:t>
      </w:r>
    </w:p>
    <w:p w14:paraId="4DA72564" w14:textId="77777777" w:rsidR="002D0C61" w:rsidRPr="004431B2" w:rsidRDefault="002D0C61" w:rsidP="002D0C61">
      <w:pPr>
        <w:pStyle w:val="Textkrper"/>
      </w:pPr>
      <w:r w:rsidRPr="004431B2">
        <w:t>Bei Rost oder Abplatzungen der Beschichtung muss man den Untergrund schleifen.</w:t>
      </w:r>
    </w:p>
    <w:p w14:paraId="205257CE" w14:textId="77777777" w:rsidR="004431B2" w:rsidRDefault="004431B2">
      <w:pPr>
        <w:spacing w:line="240" w:lineRule="exact"/>
        <w:rPr>
          <w:lang w:eastAsia="de-DE"/>
        </w:rPr>
      </w:pPr>
      <w:r>
        <w:br w:type="page"/>
      </w:r>
    </w:p>
    <w:p w14:paraId="11FF3196" w14:textId="77777777" w:rsidR="00C12B77" w:rsidRPr="004431B2" w:rsidRDefault="004431B2" w:rsidP="002D0C61">
      <w:pPr>
        <w:pStyle w:val="Textkrper"/>
      </w:pPr>
      <w:r w:rsidRPr="004431B2">
        <w:rPr>
          <w:b/>
          <w:noProof/>
        </w:rPr>
        <w:lastRenderedPageBreak/>
        <w:drawing>
          <wp:anchor distT="0" distB="0" distL="114300" distR="114300" simplePos="0" relativeHeight="251699200" behindDoc="0" locked="0" layoutInCell="0" allowOverlap="1" wp14:anchorId="57997505" wp14:editId="352B18C9">
            <wp:simplePos x="0" y="0"/>
            <wp:positionH relativeFrom="rightMargin">
              <wp:posOffset>235585</wp:posOffset>
            </wp:positionH>
            <wp:positionV relativeFrom="paragraph">
              <wp:posOffset>31750</wp:posOffset>
            </wp:positionV>
            <wp:extent cx="658495" cy="323850"/>
            <wp:effectExtent l="0" t="0" r="8255" b="0"/>
            <wp:wrapNone/>
            <wp:docPr id="25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B2"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516293EF" wp14:editId="4DD22B83">
                <wp:simplePos x="0" y="0"/>
                <wp:positionH relativeFrom="margin">
                  <wp:posOffset>-62864</wp:posOffset>
                </wp:positionH>
                <wp:positionV relativeFrom="paragraph">
                  <wp:posOffset>-43180</wp:posOffset>
                </wp:positionV>
                <wp:extent cx="4762500" cy="647700"/>
                <wp:effectExtent l="57150" t="38100" r="76200" b="9525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6477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33CA1" id="Abgerundetes Rechteck 40" o:spid="_x0000_s1026" style="position:absolute;margin-left:-4.95pt;margin-top:-3.4pt;width:375pt;height:51pt;z-index:-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  <w:r>
        <w:rPr>
          <w:b/>
        </w:rPr>
        <w:t>Aufgabe 4</w:t>
      </w:r>
    </w:p>
    <w:p w14:paraId="061E005E" w14:textId="6688B21C" w:rsidR="00C12B77" w:rsidRPr="004431B2" w:rsidRDefault="00C12B77" w:rsidP="00C37552">
      <w:pPr>
        <w:pStyle w:val="AufgabeText"/>
        <w:ind w:left="0"/>
      </w:pPr>
      <w:r w:rsidRPr="004431B2">
        <w:t>Ben</w:t>
      </w:r>
      <w:r w:rsidR="00B4762A">
        <w:t xml:space="preserve">ennen </w:t>
      </w:r>
      <w:r w:rsidR="00796CE9" w:rsidRPr="004431B2">
        <w:t>Sie mit</w:t>
      </w:r>
      <w:r w:rsidR="00DA67D2">
        <w:t xml:space="preserve"> Ihrer Teampartnerin oder</w:t>
      </w:r>
      <w:r w:rsidR="00796CE9" w:rsidRPr="004431B2">
        <w:t xml:space="preserve"> </w:t>
      </w:r>
      <w:r w:rsidR="00DA67D2">
        <w:t>I</w:t>
      </w:r>
      <w:r w:rsidR="00796CE9" w:rsidRPr="004431B2">
        <w:t>hrem Teampartner die Vorbereitung des Untergrunds</w:t>
      </w:r>
      <w:r w:rsidRPr="004431B2">
        <w:t>.</w:t>
      </w:r>
      <w:r w:rsidR="009B1358" w:rsidRPr="004431B2">
        <w:t xml:space="preserve"> </w:t>
      </w:r>
    </w:p>
    <w:p w14:paraId="4800C474" w14:textId="77777777" w:rsidR="009B1358" w:rsidRPr="004431B2" w:rsidRDefault="00063218" w:rsidP="00B4762A">
      <w:pPr>
        <w:pStyle w:val="AufgabeText"/>
        <w:ind w:left="0"/>
      </w:pPr>
      <w:r w:rsidRPr="004431B2">
        <w:t>Vervollständigen Sie die Tabelle mit Stichworten</w:t>
      </w:r>
      <w:r w:rsidR="00BF4CEF" w:rsidRPr="004431B2">
        <w:t xml:space="preserve"> aus dem </w:t>
      </w:r>
      <w:r w:rsidR="00B4762A">
        <w:t>I</w:t>
      </w:r>
      <w:r w:rsidR="00BF4CEF" w:rsidRPr="004431B2">
        <w:t>nformationstext.</w:t>
      </w:r>
    </w:p>
    <w:p w14:paraId="607D79B8" w14:textId="77777777" w:rsidR="00C12B77" w:rsidRPr="004431B2" w:rsidRDefault="00C12B77" w:rsidP="00C37552">
      <w:pPr>
        <w:pStyle w:val="AufgabeText"/>
        <w:ind w:left="0"/>
      </w:pPr>
    </w:p>
    <w:p w14:paraId="48B3710B" w14:textId="77777777" w:rsidR="005243EE" w:rsidRDefault="005243EE" w:rsidP="00C37552">
      <w:pPr>
        <w:pStyle w:val="AufgabeText"/>
        <w:ind w:left="0"/>
      </w:pPr>
    </w:p>
    <w:p w14:paraId="27048DBC" w14:textId="77777777" w:rsidR="004431B2" w:rsidRDefault="004431B2" w:rsidP="00C37552">
      <w:pPr>
        <w:pStyle w:val="AufgabeText"/>
        <w:ind w:left="0"/>
      </w:pPr>
    </w:p>
    <w:p w14:paraId="74BE3DDC" w14:textId="77777777" w:rsidR="004431B2" w:rsidRDefault="004431B2" w:rsidP="00C37552">
      <w:pPr>
        <w:pStyle w:val="AufgabeText"/>
        <w:ind w:left="0"/>
      </w:pPr>
    </w:p>
    <w:p w14:paraId="41581596" w14:textId="77777777" w:rsidR="004431B2" w:rsidRPr="004431B2" w:rsidRDefault="004431B2" w:rsidP="00C37552">
      <w:pPr>
        <w:pStyle w:val="AufgabeText"/>
        <w:ind w:left="0"/>
      </w:pPr>
    </w:p>
    <w:tbl>
      <w:tblPr>
        <w:tblStyle w:val="Tabellenraster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7"/>
        <w:gridCol w:w="3667"/>
        <w:gridCol w:w="3686"/>
      </w:tblGrid>
      <w:tr w:rsidR="005839E9" w:rsidRPr="004431B2" w14:paraId="2925FB34" w14:textId="77777777" w:rsidTr="009C4184">
        <w:tc>
          <w:tcPr>
            <w:tcW w:w="2457" w:type="dxa"/>
            <w:shd w:val="clear" w:color="auto" w:fill="auto"/>
            <w:vAlign w:val="center"/>
          </w:tcPr>
          <w:p w14:paraId="6B40EE49" w14:textId="77777777" w:rsidR="005839E9" w:rsidRPr="004431B2" w:rsidRDefault="005839E9" w:rsidP="00B17A36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35025BB5" w14:textId="77777777" w:rsidR="005839E9" w:rsidRPr="004431B2" w:rsidRDefault="005700CF" w:rsidP="00B17A36">
            <w:pPr>
              <w:pStyle w:val="Textkrper"/>
              <w:jc w:val="left"/>
            </w:pPr>
            <w:r w:rsidRPr="004431B2">
              <w:t>Zustand des Untergrund</w:t>
            </w:r>
          </w:p>
        </w:tc>
        <w:tc>
          <w:tcPr>
            <w:tcW w:w="3686" w:type="dxa"/>
            <w:vAlign w:val="center"/>
          </w:tcPr>
          <w:p w14:paraId="36850BE4" w14:textId="77777777" w:rsidR="005839E9" w:rsidRPr="004431B2" w:rsidRDefault="005700CF" w:rsidP="00B17A36">
            <w:pPr>
              <w:pStyle w:val="Textkrper"/>
              <w:jc w:val="left"/>
            </w:pPr>
            <w:r w:rsidRPr="004431B2">
              <w:t>Vorbereitung des Untergrund</w:t>
            </w:r>
          </w:p>
        </w:tc>
      </w:tr>
      <w:tr w:rsidR="00796CE9" w:rsidRPr="004431B2" w14:paraId="6851BEE7" w14:textId="77777777" w:rsidTr="00796CE9">
        <w:tc>
          <w:tcPr>
            <w:tcW w:w="2457" w:type="dxa"/>
            <w:vMerge w:val="restart"/>
            <w:shd w:val="clear" w:color="auto" w:fill="auto"/>
            <w:vAlign w:val="center"/>
          </w:tcPr>
          <w:p w14:paraId="3122B768" w14:textId="77777777" w:rsidR="00796CE9" w:rsidRPr="004431B2" w:rsidRDefault="00796CE9" w:rsidP="00B17A36">
            <w:pPr>
              <w:pStyle w:val="Textkrper"/>
              <w:jc w:val="left"/>
            </w:pPr>
            <w:r w:rsidRPr="004431B2">
              <w:t xml:space="preserve">Holz </w:t>
            </w:r>
          </w:p>
        </w:tc>
        <w:tc>
          <w:tcPr>
            <w:tcW w:w="3667" w:type="dxa"/>
            <w:vAlign w:val="center"/>
          </w:tcPr>
          <w:p w14:paraId="1BE2EF7E" w14:textId="77777777" w:rsidR="00796CE9" w:rsidRPr="004431B2" w:rsidRDefault="0049589F" w:rsidP="00796CE9">
            <w:pPr>
              <w:pStyle w:val="Textkrper"/>
              <w:jc w:val="left"/>
            </w:pPr>
            <w:r>
              <w:t>h</w:t>
            </w:r>
            <w:r w:rsidR="00796CE9" w:rsidRPr="004431B2">
              <w:t>ochstehende Fasern</w:t>
            </w:r>
          </w:p>
          <w:p w14:paraId="6C0A7F06" w14:textId="77777777" w:rsidR="00796CE9" w:rsidRPr="004431B2" w:rsidRDefault="006C7123" w:rsidP="00796CE9">
            <w:pPr>
              <w:pStyle w:val="Textkrper"/>
              <w:jc w:val="left"/>
            </w:pPr>
            <w:r w:rsidRPr="004431B2">
              <w:t>Vergrauung</w:t>
            </w:r>
          </w:p>
          <w:p w14:paraId="69B8099B" w14:textId="77777777" w:rsidR="006C7123" w:rsidRPr="004431B2" w:rsidRDefault="006C7123" w:rsidP="00796CE9">
            <w:pPr>
              <w:pStyle w:val="Textkrper"/>
              <w:jc w:val="left"/>
            </w:pPr>
            <w:r w:rsidRPr="004431B2">
              <w:t>Abplatzungen</w:t>
            </w:r>
          </w:p>
          <w:p w14:paraId="54556609" w14:textId="77777777" w:rsidR="00E0592A" w:rsidRPr="004431B2" w:rsidRDefault="00E0592A" w:rsidP="00796CE9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6B38423B" w14:textId="77777777" w:rsidR="00796CE9" w:rsidRPr="004431B2" w:rsidRDefault="00796CE9" w:rsidP="00B17A36">
            <w:pPr>
              <w:pStyle w:val="Textkrper"/>
              <w:jc w:val="left"/>
            </w:pPr>
          </w:p>
        </w:tc>
      </w:tr>
      <w:tr w:rsidR="00796CE9" w:rsidRPr="004431B2" w14:paraId="1F2A61F0" w14:textId="77777777" w:rsidTr="009C4184">
        <w:tc>
          <w:tcPr>
            <w:tcW w:w="2457" w:type="dxa"/>
            <w:vMerge/>
            <w:shd w:val="clear" w:color="auto" w:fill="auto"/>
            <w:vAlign w:val="center"/>
          </w:tcPr>
          <w:p w14:paraId="23158C4C" w14:textId="77777777" w:rsidR="00796CE9" w:rsidRPr="004431B2" w:rsidRDefault="00796CE9" w:rsidP="00B17A36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0CB3F410" w14:textId="77777777" w:rsidR="00796CE9" w:rsidRPr="004431B2" w:rsidRDefault="00796CE9" w:rsidP="00B17A36">
            <w:pPr>
              <w:pStyle w:val="Textkrper"/>
              <w:jc w:val="left"/>
            </w:pPr>
          </w:p>
          <w:p w14:paraId="6EA6C2FB" w14:textId="77777777" w:rsidR="00796CE9" w:rsidRPr="004431B2" w:rsidRDefault="006C7123" w:rsidP="00B17A36">
            <w:pPr>
              <w:pStyle w:val="Textkrper"/>
              <w:jc w:val="left"/>
            </w:pPr>
            <w:r w:rsidRPr="004431B2">
              <w:t>Risse</w:t>
            </w:r>
            <w:r w:rsidR="003E3862" w:rsidRPr="004431B2">
              <w:t xml:space="preserve"> (groß/klein)</w:t>
            </w:r>
          </w:p>
          <w:p w14:paraId="0E9307BB" w14:textId="77777777" w:rsidR="00E32494" w:rsidRPr="004431B2" w:rsidRDefault="00E32494" w:rsidP="00B17A36">
            <w:pPr>
              <w:pStyle w:val="Textkrper"/>
              <w:jc w:val="left"/>
            </w:pPr>
          </w:p>
          <w:p w14:paraId="399C3DD1" w14:textId="77777777" w:rsidR="00E0592A" w:rsidRPr="004431B2" w:rsidRDefault="00E0592A" w:rsidP="00B17A36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39FC4D33" w14:textId="77777777" w:rsidR="00796CE9" w:rsidRPr="004431B2" w:rsidRDefault="00796CE9" w:rsidP="00B17A36">
            <w:pPr>
              <w:pStyle w:val="Textkrper"/>
              <w:jc w:val="left"/>
            </w:pPr>
          </w:p>
        </w:tc>
      </w:tr>
      <w:tr w:rsidR="006C7123" w:rsidRPr="004431B2" w14:paraId="64BECA1B" w14:textId="77777777" w:rsidTr="009C4184">
        <w:tc>
          <w:tcPr>
            <w:tcW w:w="2457" w:type="dxa"/>
            <w:vMerge w:val="restart"/>
            <w:shd w:val="clear" w:color="auto" w:fill="auto"/>
            <w:vAlign w:val="center"/>
          </w:tcPr>
          <w:p w14:paraId="37FC07CF" w14:textId="77777777" w:rsidR="006C7123" w:rsidRPr="004431B2" w:rsidRDefault="006C7123" w:rsidP="00B17A36">
            <w:pPr>
              <w:pStyle w:val="Textkrper"/>
              <w:jc w:val="left"/>
            </w:pPr>
            <w:r w:rsidRPr="004431B2">
              <w:t>Metall</w:t>
            </w:r>
          </w:p>
        </w:tc>
        <w:tc>
          <w:tcPr>
            <w:tcW w:w="3667" w:type="dxa"/>
            <w:vAlign w:val="center"/>
          </w:tcPr>
          <w:p w14:paraId="5AC45EF3" w14:textId="365F1940" w:rsidR="006C7123" w:rsidRPr="004431B2" w:rsidRDefault="0049589F" w:rsidP="006C7123">
            <w:r>
              <w:t>f</w:t>
            </w:r>
            <w:r w:rsidR="006C7123" w:rsidRPr="004431B2">
              <w:t>ettige/</w:t>
            </w:r>
            <w:r>
              <w:t>v</w:t>
            </w:r>
            <w:r w:rsidR="006C7123" w:rsidRPr="004431B2">
              <w:t>erunreinigte Oberflächen</w:t>
            </w:r>
          </w:p>
          <w:p w14:paraId="3A7B6672" w14:textId="77777777" w:rsidR="006C7123" w:rsidRPr="004431B2" w:rsidRDefault="006C7123" w:rsidP="00B17A36">
            <w:pPr>
              <w:pStyle w:val="Textkrper"/>
              <w:jc w:val="left"/>
            </w:pPr>
          </w:p>
          <w:p w14:paraId="2B15F8E9" w14:textId="77777777" w:rsidR="00063218" w:rsidRPr="004431B2" w:rsidRDefault="00063218" w:rsidP="00B17A36">
            <w:pPr>
              <w:pStyle w:val="Textkrper"/>
              <w:jc w:val="left"/>
            </w:pPr>
          </w:p>
          <w:p w14:paraId="04FABFCA" w14:textId="77777777" w:rsidR="00E0592A" w:rsidRPr="004431B2" w:rsidRDefault="00E0592A" w:rsidP="00B17A36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229C6441" w14:textId="77777777" w:rsidR="006C7123" w:rsidRPr="004431B2" w:rsidRDefault="006C7123" w:rsidP="00B17A36">
            <w:pPr>
              <w:pStyle w:val="Textkrper"/>
              <w:jc w:val="left"/>
            </w:pPr>
          </w:p>
        </w:tc>
      </w:tr>
      <w:tr w:rsidR="006C7123" w:rsidRPr="004431B2" w14:paraId="5C02B324" w14:textId="77777777" w:rsidTr="009C4184">
        <w:tc>
          <w:tcPr>
            <w:tcW w:w="2457" w:type="dxa"/>
            <w:vMerge/>
            <w:shd w:val="clear" w:color="auto" w:fill="auto"/>
            <w:vAlign w:val="center"/>
          </w:tcPr>
          <w:p w14:paraId="065C6C5E" w14:textId="77777777" w:rsidR="006C7123" w:rsidRPr="004431B2" w:rsidRDefault="006C7123" w:rsidP="00B17A36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22B5FD9C" w14:textId="77777777" w:rsidR="006C7123" w:rsidRPr="004431B2" w:rsidRDefault="006C7123" w:rsidP="006C7123">
            <w:r w:rsidRPr="004431B2">
              <w:t>Rost</w:t>
            </w:r>
          </w:p>
          <w:p w14:paraId="3ACF0AA3" w14:textId="77777777" w:rsidR="006C7123" w:rsidRPr="004431B2" w:rsidRDefault="006C7123" w:rsidP="006C7123">
            <w:r w:rsidRPr="004431B2">
              <w:t>Abplatzungen</w:t>
            </w:r>
          </w:p>
          <w:p w14:paraId="33D7D533" w14:textId="77777777" w:rsidR="006C7123" w:rsidRPr="004431B2" w:rsidRDefault="006C7123" w:rsidP="006C7123"/>
          <w:p w14:paraId="7A1AD207" w14:textId="77777777" w:rsidR="00E0592A" w:rsidRPr="004431B2" w:rsidRDefault="00E0592A" w:rsidP="006C7123"/>
        </w:tc>
        <w:tc>
          <w:tcPr>
            <w:tcW w:w="3686" w:type="dxa"/>
            <w:vAlign w:val="center"/>
          </w:tcPr>
          <w:p w14:paraId="71F841D6" w14:textId="77777777" w:rsidR="006C7123" w:rsidRPr="004431B2" w:rsidRDefault="006C7123" w:rsidP="00B17A36">
            <w:pPr>
              <w:pStyle w:val="Textkrper"/>
              <w:jc w:val="left"/>
            </w:pPr>
          </w:p>
        </w:tc>
      </w:tr>
    </w:tbl>
    <w:p w14:paraId="6E9F446B" w14:textId="77777777" w:rsidR="005839E9" w:rsidRPr="004431B2" w:rsidRDefault="005839E9" w:rsidP="00C37552">
      <w:pPr>
        <w:pStyle w:val="AufgabeText"/>
        <w:ind w:left="0"/>
      </w:pPr>
    </w:p>
    <w:p w14:paraId="6F109CA0" w14:textId="77777777" w:rsidR="004A730D" w:rsidRPr="004431B2" w:rsidRDefault="004A730D" w:rsidP="00C37552">
      <w:pPr>
        <w:pStyle w:val="AufgabeText"/>
        <w:ind w:left="0"/>
      </w:pPr>
    </w:p>
    <w:p w14:paraId="6B55ABB8" w14:textId="77777777" w:rsidR="004A730D" w:rsidRPr="004431B2" w:rsidRDefault="004431B2" w:rsidP="00C37552">
      <w:pPr>
        <w:pStyle w:val="AufgabeText"/>
        <w:ind w:left="0"/>
      </w:pPr>
      <w:r w:rsidRPr="004431B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12DC2BD1" wp14:editId="2389A1A2">
                <wp:simplePos x="0" y="0"/>
                <wp:positionH relativeFrom="margin">
                  <wp:posOffset>-43815</wp:posOffset>
                </wp:positionH>
                <wp:positionV relativeFrom="paragraph">
                  <wp:posOffset>66040</wp:posOffset>
                </wp:positionV>
                <wp:extent cx="1155700" cy="327660"/>
                <wp:effectExtent l="57150" t="38100" r="82550" b="91440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2766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9CC84" id="Abgerundetes Rechteck 41" o:spid="_x0000_s1026" style="position:absolute;margin-left:-3.45pt;margin-top:5.2pt;width:91pt;height:25.8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50A9ACF3" w14:textId="77777777" w:rsidR="004A730D" w:rsidRPr="004431B2" w:rsidRDefault="004431B2" w:rsidP="002D0C61">
      <w:pPr>
        <w:spacing w:line="240" w:lineRule="exact"/>
        <w:rPr>
          <w:b/>
        </w:rPr>
      </w:pPr>
      <w:r>
        <w:rPr>
          <w:b/>
        </w:rPr>
        <w:t>Aufgabe 5</w:t>
      </w:r>
    </w:p>
    <w:p w14:paraId="185CD0E7" w14:textId="77777777" w:rsidR="00390D00" w:rsidRPr="004431B2" w:rsidRDefault="001078EC" w:rsidP="00390D00">
      <w:pPr>
        <w:pStyle w:val="AufgabeText"/>
        <w:ind w:left="0"/>
        <w:jc w:val="left"/>
      </w:pPr>
      <w:r w:rsidRPr="004431B2">
        <w:rPr>
          <w:noProof/>
          <w:lang w:eastAsia="de-DE"/>
        </w:rPr>
        <w:drawing>
          <wp:anchor distT="0" distB="0" distL="114300" distR="114300" simplePos="0" relativeHeight="251768832" behindDoc="1" locked="0" layoutInCell="1" allowOverlap="1" wp14:anchorId="720A79DF" wp14:editId="16F25ECB">
            <wp:simplePos x="0" y="0"/>
            <wp:positionH relativeFrom="column">
              <wp:posOffset>5124450</wp:posOffset>
            </wp:positionH>
            <wp:positionV relativeFrom="paragraph">
              <wp:posOffset>216535</wp:posOffset>
            </wp:positionV>
            <wp:extent cx="298450" cy="328930"/>
            <wp:effectExtent l="0" t="0" r="635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C6F39A" w14:textId="77777777" w:rsidR="00390D00" w:rsidRPr="004431B2" w:rsidRDefault="00390D00" w:rsidP="00390D00">
      <w:pPr>
        <w:pStyle w:val="AufgabeText"/>
        <w:numPr>
          <w:ilvl w:val="0"/>
          <w:numId w:val="33"/>
        </w:numPr>
        <w:jc w:val="left"/>
      </w:pPr>
      <w:r w:rsidRPr="004431B2">
        <w:t>Wähle</w:t>
      </w:r>
      <w:r w:rsidR="00B4762A">
        <w:t>n</w:t>
      </w:r>
      <w:r w:rsidRPr="004431B2">
        <w:t xml:space="preserve"> Sie einen Untergrund aus.</w:t>
      </w:r>
    </w:p>
    <w:p w14:paraId="5A7C31F0" w14:textId="77777777" w:rsidR="00390D00" w:rsidRPr="004431B2" w:rsidRDefault="00390D00" w:rsidP="00390D00">
      <w:pPr>
        <w:pStyle w:val="AufgabeText"/>
        <w:numPr>
          <w:ilvl w:val="0"/>
          <w:numId w:val="33"/>
        </w:numPr>
        <w:jc w:val="left"/>
      </w:pPr>
      <w:r w:rsidRPr="004431B2">
        <w:t xml:space="preserve">Notieren Sie in der Tabelle in Stichworten, welche Vorteile </w:t>
      </w:r>
      <w:r w:rsidRPr="004431B2">
        <w:rPr>
          <w:noProof/>
          <w:lang w:eastAsia="de-DE"/>
        </w:rPr>
        <w:drawing>
          <wp:inline distT="0" distB="0" distL="0" distR="0" wp14:anchorId="6B2B521B" wp14:editId="77F9D722">
            <wp:extent cx="228600" cy="2286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1B2">
        <w:t xml:space="preserve"> und Nachteile </w:t>
      </w:r>
      <w:r w:rsidRPr="004431B2">
        <w:rPr>
          <w:noProof/>
          <w:lang w:eastAsia="de-DE"/>
        </w:rPr>
        <w:drawing>
          <wp:inline distT="0" distB="0" distL="0" distR="0" wp14:anchorId="46BF20F9" wp14:editId="2D60C068">
            <wp:extent cx="228600" cy="228600"/>
            <wp:effectExtent l="0" t="0" r="0" b="0"/>
            <wp:docPr id="22" name="Grafik 22" descr="11-6 Smiley_unzufrieden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11-6 Smiley_unzufrieden_ro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1B2">
        <w:t>der Untergrund hat.</w:t>
      </w:r>
      <w:r w:rsidR="00D965F7" w:rsidRPr="004431B2">
        <w:rPr>
          <w:rFonts w:ascii="Times New Roman" w:hAnsi="Times New Roman" w:cs="Times New Roman"/>
          <w:lang w:eastAsia="de-DE"/>
        </w:rPr>
        <w:t xml:space="preserve"> </w:t>
      </w:r>
    </w:p>
    <w:p w14:paraId="6994999B" w14:textId="77777777" w:rsidR="004431B2" w:rsidRPr="004431B2" w:rsidRDefault="00F42F72" w:rsidP="004431B2">
      <w:pPr>
        <w:pStyle w:val="AufgabeText"/>
        <w:ind w:left="360"/>
        <w:jc w:val="left"/>
      </w:pPr>
      <w:r w:rsidRPr="004431B2">
        <w:rPr>
          <w:noProof/>
          <w:lang w:eastAsia="de-DE"/>
        </w:rPr>
        <w:drawing>
          <wp:anchor distT="0" distB="0" distL="114300" distR="114300" simplePos="0" relativeHeight="251859968" behindDoc="0" locked="0" layoutInCell="0" allowOverlap="1" wp14:anchorId="73C22859" wp14:editId="7A92E4FA">
            <wp:simplePos x="0" y="0"/>
            <wp:positionH relativeFrom="rightMargin">
              <wp:posOffset>187325</wp:posOffset>
            </wp:positionH>
            <wp:positionV relativeFrom="paragraph">
              <wp:posOffset>118745</wp:posOffset>
            </wp:positionV>
            <wp:extent cx="323850" cy="323850"/>
            <wp:effectExtent l="0" t="0" r="0" b="0"/>
            <wp:wrapNone/>
            <wp:docPr id="450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7076"/>
      </w:tblGrid>
      <w:tr w:rsidR="00390D00" w:rsidRPr="004431B2" w14:paraId="52B84DC6" w14:textId="77777777" w:rsidTr="00390D00"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BD9" w14:textId="77777777" w:rsidR="00390D00" w:rsidRPr="004431B2" w:rsidRDefault="00BD43A8">
            <w:pPr>
              <w:pStyle w:val="AufgabeText"/>
              <w:ind w:left="0"/>
              <w:jc w:val="left"/>
            </w:pPr>
            <w:r>
              <w:t>Gewählter Unt</w:t>
            </w:r>
            <w:r w:rsidR="00390D00" w:rsidRPr="004431B2">
              <w:t>ergrund:</w:t>
            </w:r>
          </w:p>
          <w:p w14:paraId="142E63D3" w14:textId="77777777" w:rsidR="00390D00" w:rsidRPr="004431B2" w:rsidRDefault="00390D00">
            <w:pPr>
              <w:pStyle w:val="AufgabeText"/>
              <w:ind w:left="0"/>
              <w:jc w:val="left"/>
            </w:pPr>
          </w:p>
        </w:tc>
      </w:tr>
    </w:tbl>
    <w:p w14:paraId="038C80A5" w14:textId="77777777" w:rsidR="00F42F72" w:rsidRDefault="00F42F72" w:rsidP="00F42F72">
      <w:pPr>
        <w:pStyle w:val="Marginaliegrau"/>
        <w:framePr w:wrap="around" w:x="8848" w:y="13"/>
      </w:pPr>
      <w:r>
        <w:t>Falls Sie Hilfe brauchen, benutzen Sie die Aufgaben zuvor und aus Lernschritt 01.01.</w:t>
      </w:r>
    </w:p>
    <w:p w14:paraId="402FFA01" w14:textId="77777777" w:rsidR="00F42F72" w:rsidRDefault="00F42F72" w:rsidP="00F42F72">
      <w:pPr>
        <w:pStyle w:val="Marginaliegrau"/>
        <w:framePr w:wrap="around" w:x="8848" w:y="13"/>
      </w:pPr>
      <w:r>
        <w:rPr>
          <w:b/>
        </w:rPr>
        <w:t>Dies dient gleichzeitig auch als Lösung für Aufgabe 5.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555"/>
        <w:gridCol w:w="3521"/>
      </w:tblGrid>
      <w:tr w:rsidR="00390D00" w:rsidRPr="004431B2" w14:paraId="65DE18C1" w14:textId="77777777" w:rsidTr="00390D0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DDD2" w14:textId="77777777" w:rsidR="00390D00" w:rsidRPr="004431B2" w:rsidRDefault="00390D00">
            <w:pPr>
              <w:pStyle w:val="AufgabeText"/>
              <w:ind w:left="0"/>
              <w:jc w:val="center"/>
            </w:pPr>
            <w:r w:rsidRPr="004431B2">
              <w:rPr>
                <w:noProof/>
              </w:rPr>
              <w:drawing>
                <wp:inline distT="0" distB="0" distL="0" distR="0" wp14:anchorId="70673464" wp14:editId="4251DDFC">
                  <wp:extent cx="228600" cy="228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285" w14:textId="77777777" w:rsidR="00390D00" w:rsidRPr="004431B2" w:rsidRDefault="00390D00">
            <w:pPr>
              <w:pStyle w:val="AufgabeText"/>
              <w:ind w:left="0"/>
              <w:jc w:val="center"/>
            </w:pPr>
            <w:r w:rsidRPr="004431B2">
              <w:rPr>
                <w:noProof/>
              </w:rPr>
              <w:drawing>
                <wp:inline distT="0" distB="0" distL="0" distR="0" wp14:anchorId="59BDD78D" wp14:editId="63030F3E">
                  <wp:extent cx="228600" cy="228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D00" w:rsidRPr="004431B2" w14:paraId="79A72668" w14:textId="77777777" w:rsidTr="00390D0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60C" w14:textId="77777777" w:rsidR="00390D00" w:rsidRPr="004431B2" w:rsidRDefault="00390D00">
            <w:pPr>
              <w:pStyle w:val="AufgabeText"/>
              <w:ind w:left="0"/>
              <w:jc w:val="left"/>
            </w:pPr>
          </w:p>
          <w:p w14:paraId="08EB3D59" w14:textId="77777777" w:rsidR="00390D00" w:rsidRPr="004431B2" w:rsidRDefault="00390D00">
            <w:pPr>
              <w:pStyle w:val="AufgabeText"/>
              <w:ind w:left="0"/>
              <w:jc w:val="left"/>
            </w:pPr>
          </w:p>
          <w:p w14:paraId="439D41A5" w14:textId="77777777" w:rsidR="00390D00" w:rsidRPr="004431B2" w:rsidRDefault="00390D00">
            <w:pPr>
              <w:pStyle w:val="AufgabeText"/>
              <w:ind w:left="0"/>
              <w:jc w:val="left"/>
            </w:pPr>
          </w:p>
          <w:p w14:paraId="02EC2745" w14:textId="77777777" w:rsidR="00390D00" w:rsidRPr="004431B2" w:rsidRDefault="00390D00">
            <w:pPr>
              <w:pStyle w:val="AufgabeText"/>
              <w:ind w:left="0"/>
              <w:jc w:val="left"/>
            </w:pPr>
          </w:p>
          <w:p w14:paraId="38AB2AC1" w14:textId="77777777" w:rsidR="00390D00" w:rsidRPr="004431B2" w:rsidRDefault="00390D00">
            <w:pPr>
              <w:pStyle w:val="AufgabeText"/>
              <w:ind w:left="0"/>
              <w:jc w:val="left"/>
            </w:pPr>
          </w:p>
          <w:p w14:paraId="1993F9CC" w14:textId="77777777" w:rsidR="00390D00" w:rsidRPr="004431B2" w:rsidRDefault="00390D00">
            <w:pPr>
              <w:pStyle w:val="AufgabeText"/>
              <w:ind w:left="0"/>
              <w:jc w:val="left"/>
            </w:pPr>
          </w:p>
          <w:p w14:paraId="5CE2BCC2" w14:textId="77777777" w:rsidR="00390D00" w:rsidRPr="004431B2" w:rsidRDefault="00390D00">
            <w:pPr>
              <w:pStyle w:val="AufgabeText"/>
              <w:ind w:left="0"/>
              <w:jc w:val="left"/>
            </w:pPr>
          </w:p>
          <w:p w14:paraId="01703A6B" w14:textId="77777777" w:rsidR="00390D00" w:rsidRPr="004431B2" w:rsidRDefault="00390D00">
            <w:pPr>
              <w:pStyle w:val="AufgabeText"/>
              <w:ind w:left="0"/>
              <w:jc w:val="left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97A" w14:textId="77777777" w:rsidR="00390D00" w:rsidRPr="004431B2" w:rsidRDefault="00390D00">
            <w:pPr>
              <w:pStyle w:val="AufgabeText"/>
              <w:ind w:left="0"/>
              <w:jc w:val="left"/>
            </w:pPr>
          </w:p>
        </w:tc>
      </w:tr>
    </w:tbl>
    <w:p w14:paraId="1C796E53" w14:textId="77777777" w:rsidR="00F42F72" w:rsidRDefault="00F42F72" w:rsidP="00F42F72">
      <w:pPr>
        <w:pStyle w:val="AufgabeText"/>
        <w:ind w:left="0"/>
        <w:jc w:val="left"/>
      </w:pPr>
    </w:p>
    <w:p w14:paraId="798A3A72" w14:textId="77777777" w:rsidR="00F42F72" w:rsidRDefault="00F42F72">
      <w:pPr>
        <w:spacing w:line="240" w:lineRule="exact"/>
      </w:pPr>
      <w:r>
        <w:br w:type="page"/>
      </w:r>
    </w:p>
    <w:p w14:paraId="46F10E84" w14:textId="77777777" w:rsidR="00390D00" w:rsidRPr="004431B2" w:rsidRDefault="00F42F72" w:rsidP="00390D00">
      <w:pPr>
        <w:pStyle w:val="AufgabeText"/>
        <w:numPr>
          <w:ilvl w:val="0"/>
          <w:numId w:val="33"/>
        </w:numPr>
        <w:jc w:val="left"/>
      </w:pPr>
      <w:r w:rsidRPr="004431B2">
        <w:rPr>
          <w:noProof/>
          <w:lang w:eastAsia="de-DE"/>
        </w:rPr>
        <w:lastRenderedPageBreak/>
        <w:drawing>
          <wp:anchor distT="0" distB="0" distL="114300" distR="114300" simplePos="0" relativeHeight="251862016" behindDoc="1" locked="0" layoutInCell="1" allowOverlap="1" wp14:anchorId="076CA142" wp14:editId="6D730B62">
            <wp:simplePos x="0" y="0"/>
            <wp:positionH relativeFrom="column">
              <wp:posOffset>4981575</wp:posOffset>
            </wp:positionH>
            <wp:positionV relativeFrom="paragraph">
              <wp:posOffset>8890</wp:posOffset>
            </wp:positionV>
            <wp:extent cx="298450" cy="328930"/>
            <wp:effectExtent l="0" t="0" r="6350" b="0"/>
            <wp:wrapNone/>
            <wp:docPr id="448" name="Grafi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0D00" w:rsidRPr="004431B2">
        <w:t>Begründen Sie Ihre Entscheidung. Schreiben Sie einen Text, indem Sie die drei wichtigsten Gründe nennen. Nutzen S</w:t>
      </w:r>
      <w:r w:rsidR="001078EC" w:rsidRPr="004431B2">
        <w:t>ie die Textbausteine aus dem Kasten</w:t>
      </w:r>
      <w:r w:rsidR="00390D00" w:rsidRPr="004431B2">
        <w:t>.</w:t>
      </w:r>
    </w:p>
    <w:p w14:paraId="28C6B565" w14:textId="77777777" w:rsidR="002D0C61" w:rsidRPr="004431B2" w:rsidRDefault="002D0C61" w:rsidP="002D0C61">
      <w:pPr>
        <w:pStyle w:val="AufgabeText"/>
        <w:ind w:left="720"/>
        <w:jc w:val="left"/>
      </w:pPr>
    </w:p>
    <w:p w14:paraId="6A29BC8E" w14:textId="77777777" w:rsidR="00390D00" w:rsidRDefault="002D0C61" w:rsidP="005243EE">
      <w:pPr>
        <w:pStyle w:val="AufgabeText"/>
        <w:ind w:left="720"/>
        <w:jc w:val="left"/>
      </w:pPr>
      <w:r w:rsidRPr="004431B2">
        <w:rPr>
          <w:b/>
        </w:rPr>
        <w:t>Schreiben Sie Ihren Text auf dem Einlegeblatt</w:t>
      </w:r>
      <w:r w:rsidRPr="004431B2">
        <w:t>.</w:t>
      </w:r>
    </w:p>
    <w:p w14:paraId="5E337DC2" w14:textId="77777777" w:rsidR="00BD43A8" w:rsidRPr="004431B2" w:rsidRDefault="00BD43A8" w:rsidP="005243EE">
      <w:pPr>
        <w:pStyle w:val="AufgabeText"/>
        <w:ind w:left="720"/>
        <w:jc w:val="left"/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7302"/>
      </w:tblGrid>
      <w:tr w:rsidR="00390D00" w:rsidRPr="004431B2" w14:paraId="1EA3839A" w14:textId="77777777" w:rsidTr="00390D00">
        <w:tc>
          <w:tcPr>
            <w:tcW w:w="7360" w:type="dxa"/>
          </w:tcPr>
          <w:p w14:paraId="786C6413" w14:textId="77777777" w:rsidR="00390D00" w:rsidRPr="004431B2" w:rsidRDefault="00390D00" w:rsidP="00390D00">
            <w:pPr>
              <w:pStyle w:val="AufgabeText"/>
              <w:ind w:left="0"/>
              <w:jc w:val="left"/>
              <w:rPr>
                <w:b/>
              </w:rPr>
            </w:pPr>
            <w:r w:rsidRPr="004431B2">
              <w:rPr>
                <w:b/>
              </w:rPr>
              <w:t>Textbausteine:</w:t>
            </w:r>
          </w:p>
          <w:p w14:paraId="71481C9E" w14:textId="77777777" w:rsidR="00390D00" w:rsidRPr="004431B2" w:rsidRDefault="00390D00" w:rsidP="00390D00">
            <w:pPr>
              <w:pStyle w:val="AufgabeText"/>
              <w:ind w:left="0"/>
              <w:jc w:val="left"/>
            </w:pPr>
            <w:r w:rsidRPr="004431B2">
              <w:t>Der Untergrund bietet zum einen den Vorteil, dass…</w:t>
            </w:r>
          </w:p>
          <w:p w14:paraId="767ED301" w14:textId="77777777" w:rsidR="00390D00" w:rsidRPr="004431B2" w:rsidRDefault="00390D00" w:rsidP="00390D00">
            <w:pPr>
              <w:pStyle w:val="AufgabeText"/>
              <w:ind w:left="0"/>
              <w:jc w:val="left"/>
            </w:pPr>
            <w:r w:rsidRPr="004431B2">
              <w:t>Außerdem spricht für diesen Untergrund, dass…</w:t>
            </w:r>
          </w:p>
          <w:p w14:paraId="7A71C612" w14:textId="77777777" w:rsidR="00390D00" w:rsidRPr="004431B2" w:rsidRDefault="00390D00" w:rsidP="00390D00">
            <w:pPr>
              <w:pStyle w:val="AufgabeText"/>
              <w:ind w:left="0"/>
            </w:pPr>
            <w:r w:rsidRPr="004431B2">
              <w:t xml:space="preserve">Die wichtigste Eigenschaft des Untergrundes war für </w:t>
            </w:r>
          </w:p>
          <w:p w14:paraId="79C8925A" w14:textId="77777777" w:rsidR="00390D00" w:rsidRPr="004431B2" w:rsidRDefault="00390D00" w:rsidP="00390D00">
            <w:pPr>
              <w:pStyle w:val="AufgabeText"/>
              <w:ind w:left="0"/>
              <w:jc w:val="left"/>
            </w:pPr>
            <w:r w:rsidRPr="004431B2">
              <w:t>mich, dass…</w:t>
            </w:r>
          </w:p>
        </w:tc>
      </w:tr>
    </w:tbl>
    <w:p w14:paraId="01FC7CFF" w14:textId="77777777" w:rsidR="00390D00" w:rsidRPr="004431B2" w:rsidRDefault="00390D00" w:rsidP="002D0C61">
      <w:pPr>
        <w:pStyle w:val="AufgabeText"/>
        <w:ind w:left="0"/>
        <w:jc w:val="left"/>
      </w:pPr>
    </w:p>
    <w:p w14:paraId="4E53F224" w14:textId="77777777" w:rsidR="001078EC" w:rsidRPr="004431B2" w:rsidRDefault="00390D00" w:rsidP="002D0C61">
      <w:pPr>
        <w:pStyle w:val="AufgabeText"/>
        <w:ind w:left="720"/>
        <w:jc w:val="left"/>
      </w:pPr>
      <w:r w:rsidRPr="004431B2">
        <w:t>Ich habe mich für _______________________</w:t>
      </w:r>
      <w:r w:rsidR="001078EC" w:rsidRPr="004431B2">
        <w:t>___ als Untergrund entschieden.</w:t>
      </w:r>
    </w:p>
    <w:p w14:paraId="057D2F11" w14:textId="77777777" w:rsidR="00F42F72" w:rsidRDefault="00F42F72" w:rsidP="00390D00">
      <w:pPr>
        <w:pStyle w:val="AufgabeText"/>
        <w:ind w:left="720"/>
        <w:jc w:val="left"/>
      </w:pPr>
    </w:p>
    <w:p w14:paraId="2E835D71" w14:textId="77777777" w:rsidR="001078EC" w:rsidRPr="004431B2" w:rsidRDefault="001078EC" w:rsidP="00390D00">
      <w:pPr>
        <w:pStyle w:val="AufgabeText"/>
        <w:ind w:left="720"/>
        <w:jc w:val="left"/>
      </w:pPr>
      <w:r w:rsidRPr="004431B2">
        <w:rPr>
          <w:b/>
          <w:i/>
          <w:noProof/>
          <w:color w:val="FF0000"/>
          <w:lang w:eastAsia="de-DE"/>
        </w:rPr>
        <w:drawing>
          <wp:anchor distT="0" distB="0" distL="114300" distR="114300" simplePos="0" relativeHeight="251772928" behindDoc="1" locked="0" layoutInCell="0" allowOverlap="1" wp14:anchorId="7188A775" wp14:editId="228D3342">
            <wp:simplePos x="0" y="0"/>
            <wp:positionH relativeFrom="rightMargin">
              <wp:posOffset>322580</wp:posOffset>
            </wp:positionH>
            <wp:positionV relativeFrom="paragraph">
              <wp:posOffset>194945</wp:posOffset>
            </wp:positionV>
            <wp:extent cx="658495" cy="323850"/>
            <wp:effectExtent l="0" t="0" r="8255" b="0"/>
            <wp:wrapTight wrapText="bothSides">
              <wp:wrapPolygon edited="0">
                <wp:start x="1875" y="0"/>
                <wp:lineTo x="0" y="13976"/>
                <wp:lineTo x="0" y="20329"/>
                <wp:lineTo x="21246" y="20329"/>
                <wp:lineTo x="21246" y="13976"/>
                <wp:lineTo x="19371" y="0"/>
                <wp:lineTo x="1875" y="0"/>
              </wp:wrapPolygon>
            </wp:wrapTight>
            <wp:docPr id="29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48FB9" w14:textId="77777777" w:rsidR="00390D00" w:rsidRPr="004431B2" w:rsidRDefault="00390D00" w:rsidP="00390D00">
      <w:pPr>
        <w:pStyle w:val="AufgabeText"/>
        <w:numPr>
          <w:ilvl w:val="0"/>
          <w:numId w:val="33"/>
        </w:numPr>
        <w:jc w:val="left"/>
      </w:pPr>
      <w:r w:rsidRPr="004431B2">
        <w:t xml:space="preserve">Tauschen Sie sich mit </w:t>
      </w:r>
      <w:r w:rsidR="00DA67D2">
        <w:t xml:space="preserve">einer Mitschülerin oder </w:t>
      </w:r>
      <w:r w:rsidRPr="004431B2">
        <w:t>einem Mitschüler über die Auswahl Ihrer Untergrundart aus. Vergleichen Sie Ihre Begründungen.</w:t>
      </w:r>
    </w:p>
    <w:p w14:paraId="442A4D40" w14:textId="77777777" w:rsidR="00B24D64" w:rsidRPr="004431B2" w:rsidRDefault="00B24D64" w:rsidP="001078EC">
      <w:pPr>
        <w:pStyle w:val="AufgabeText"/>
        <w:ind w:left="0"/>
        <w:jc w:val="left"/>
      </w:pPr>
    </w:p>
    <w:p w14:paraId="25E26E10" w14:textId="77777777" w:rsidR="004A730D" w:rsidRDefault="004A730D" w:rsidP="00C37552">
      <w:pPr>
        <w:pStyle w:val="AufgabeText"/>
        <w:ind w:left="0"/>
      </w:pPr>
    </w:p>
    <w:p w14:paraId="7AA52AA2" w14:textId="77777777" w:rsidR="00F42F72" w:rsidRDefault="00F42F72" w:rsidP="00C37552">
      <w:pPr>
        <w:pStyle w:val="AufgabeText"/>
        <w:ind w:left="0"/>
      </w:pPr>
    </w:p>
    <w:p w14:paraId="2D618C5A" w14:textId="77777777" w:rsidR="00F42F72" w:rsidRPr="004431B2" w:rsidRDefault="00F42F72" w:rsidP="00C37552">
      <w:pPr>
        <w:pStyle w:val="AufgabeText"/>
        <w:ind w:left="0"/>
      </w:pPr>
    </w:p>
    <w:p w14:paraId="12522A25" w14:textId="77777777" w:rsidR="00063218" w:rsidRPr="004431B2" w:rsidRDefault="00E278F9" w:rsidP="00063218">
      <w:pPr>
        <w:pStyle w:val="berschrift2"/>
        <w:spacing w:before="360"/>
        <w:rPr>
          <w:b/>
          <w:sz w:val="20"/>
          <w:szCs w:val="20"/>
        </w:rPr>
      </w:pPr>
      <w:r w:rsidRPr="004431B2">
        <w:rPr>
          <w:b/>
          <w:sz w:val="20"/>
          <w:szCs w:val="20"/>
        </w:rPr>
        <w:t xml:space="preserve">Selbstreflexion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519"/>
        <w:gridCol w:w="520"/>
        <w:gridCol w:w="520"/>
      </w:tblGrid>
      <w:tr w:rsidR="00063218" w:rsidRPr="004431B2" w14:paraId="14387E35" w14:textId="77777777" w:rsidTr="00B65172">
        <w:trPr>
          <w:cantSplit/>
          <w:trHeight w:val="5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791EC" w14:textId="77777777" w:rsidR="00063218" w:rsidRPr="004431B2" w:rsidRDefault="00063218" w:rsidP="005A05A3">
            <w:pPr>
              <w:pStyle w:val="AufgabeText"/>
              <w:ind w:left="0"/>
              <w:jc w:val="left"/>
            </w:pPr>
            <w:r w:rsidRPr="004431B2">
              <w:rPr>
                <w:rStyle w:val="Fett"/>
              </w:rPr>
              <w:t>Reflexionsfragen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A160BB1" w14:textId="77777777" w:rsidR="00063218" w:rsidRPr="004431B2" w:rsidRDefault="00BD43A8" w:rsidP="00B65172">
            <w:pPr>
              <w:pStyle w:val="AufgabeText"/>
              <w:ind w:left="113" w:right="113"/>
              <w:jc w:val="center"/>
              <w:rPr>
                <w:b/>
              </w:rPr>
            </w:pPr>
            <w:r w:rsidRPr="004431B2">
              <w:rPr>
                <w:noProof/>
              </w:rPr>
              <w:drawing>
                <wp:inline distT="0" distB="0" distL="0" distR="0" wp14:anchorId="1DF43947" wp14:editId="3D462B84">
                  <wp:extent cx="228600" cy="228600"/>
                  <wp:effectExtent l="0" t="0" r="0" b="0"/>
                  <wp:docPr id="33" name="Grafik 33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0ACB29A5" w14:textId="77777777" w:rsidR="00063218" w:rsidRPr="004431B2" w:rsidRDefault="00063218" w:rsidP="00B65172">
            <w:pPr>
              <w:pStyle w:val="AufgabeText"/>
              <w:ind w:left="113" w:right="113"/>
              <w:jc w:val="center"/>
              <w:rPr>
                <w:b/>
              </w:rPr>
            </w:pPr>
            <w:r w:rsidRPr="004431B2">
              <w:rPr>
                <w:noProof/>
              </w:rPr>
              <w:drawing>
                <wp:inline distT="0" distB="0" distL="0" distR="0" wp14:anchorId="48002ECF" wp14:editId="4A109C75">
                  <wp:extent cx="228600" cy="228600"/>
                  <wp:effectExtent l="0" t="0" r="0" b="0"/>
                  <wp:docPr id="32" name="Grafik 32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2F095617" w14:textId="77777777" w:rsidR="00063218" w:rsidRPr="004431B2" w:rsidRDefault="00BD43A8" w:rsidP="00B65172">
            <w:pPr>
              <w:pStyle w:val="AufgabeText"/>
              <w:ind w:left="113" w:right="113"/>
              <w:jc w:val="center"/>
              <w:rPr>
                <w:b/>
              </w:rPr>
            </w:pPr>
            <w:r w:rsidRPr="004431B2">
              <w:rPr>
                <w:noProof/>
              </w:rPr>
              <w:drawing>
                <wp:inline distT="0" distB="0" distL="0" distR="0" wp14:anchorId="7A4F0580" wp14:editId="4492E6E7">
                  <wp:extent cx="228600" cy="228600"/>
                  <wp:effectExtent l="0" t="0" r="0" b="0"/>
                  <wp:docPr id="26" name="Grafik 26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218" w:rsidRPr="004431B2" w14:paraId="7B42CC43" w14:textId="77777777" w:rsidTr="00B65172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8687" w14:textId="77777777" w:rsidR="00063218" w:rsidRPr="004431B2" w:rsidRDefault="00636308" w:rsidP="00636308">
            <w:pPr>
              <w:pStyle w:val="TabelleAufzhlung"/>
              <w:numPr>
                <w:ilvl w:val="0"/>
                <w:numId w:val="0"/>
              </w:numPr>
              <w:spacing w:line="240" w:lineRule="exact"/>
              <w:ind w:left="227" w:hanging="170"/>
              <w:rPr>
                <w:sz w:val="20"/>
                <w:lang w:eastAsia="en-US"/>
              </w:rPr>
            </w:pPr>
            <w:r w:rsidRPr="004431B2">
              <w:rPr>
                <w:sz w:val="20"/>
                <w:lang w:eastAsia="en-US"/>
              </w:rPr>
              <w:t>Ich kann den Zustand des Untergrunds erkennen.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9A1" w14:textId="77777777" w:rsidR="00063218" w:rsidRPr="004431B2" w:rsidRDefault="00063218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E23" w14:textId="77777777" w:rsidR="00063218" w:rsidRPr="004431B2" w:rsidRDefault="00063218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A47A" w14:textId="77777777" w:rsidR="00063218" w:rsidRPr="004431B2" w:rsidRDefault="00063218" w:rsidP="00B65172">
            <w:pPr>
              <w:pStyle w:val="AufgabeText"/>
              <w:ind w:left="0"/>
              <w:jc w:val="center"/>
            </w:pPr>
          </w:p>
        </w:tc>
      </w:tr>
      <w:tr w:rsidR="00063218" w:rsidRPr="004431B2" w14:paraId="21E61E91" w14:textId="77777777" w:rsidTr="00B65172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0E6A" w14:textId="77777777" w:rsidR="00063218" w:rsidRPr="004431B2" w:rsidRDefault="00636308" w:rsidP="005A05A3">
            <w:pPr>
              <w:pStyle w:val="AufgabeText"/>
              <w:spacing w:before="60" w:after="60"/>
              <w:ind w:left="0"/>
              <w:jc w:val="left"/>
            </w:pPr>
            <w:r w:rsidRPr="004431B2">
              <w:rPr>
                <w:lang w:eastAsia="en-US"/>
              </w:rPr>
              <w:t>Ich kann den Untergrund vorbereiten.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DDE3" w14:textId="77777777" w:rsidR="00063218" w:rsidRPr="004431B2" w:rsidRDefault="00063218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E17" w14:textId="77777777" w:rsidR="00063218" w:rsidRPr="004431B2" w:rsidRDefault="00063218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1CEA" w14:textId="77777777" w:rsidR="00063218" w:rsidRPr="004431B2" w:rsidRDefault="00063218" w:rsidP="00B65172">
            <w:pPr>
              <w:pStyle w:val="AufgabeText"/>
              <w:ind w:left="0"/>
              <w:jc w:val="center"/>
            </w:pPr>
          </w:p>
        </w:tc>
      </w:tr>
      <w:tr w:rsidR="00E83560" w:rsidRPr="004431B2" w14:paraId="79CC4321" w14:textId="77777777" w:rsidTr="00B65172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730" w14:textId="77777777" w:rsidR="00E83560" w:rsidRPr="004431B2" w:rsidRDefault="00E83560" w:rsidP="00E83560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4431B2">
              <w:rPr>
                <w:sz w:val="20"/>
              </w:rPr>
              <w:t>Ich kann Gründe, die für einen Untergrund sprechen, sammeln.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CFD" w14:textId="77777777" w:rsidR="00E83560" w:rsidRPr="004431B2" w:rsidRDefault="00E83560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ABA" w14:textId="77777777" w:rsidR="00E83560" w:rsidRPr="004431B2" w:rsidRDefault="00E83560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BF1" w14:textId="77777777" w:rsidR="00E83560" w:rsidRPr="004431B2" w:rsidRDefault="00E83560" w:rsidP="00B65172">
            <w:pPr>
              <w:pStyle w:val="AufgabeText"/>
              <w:ind w:left="0"/>
              <w:jc w:val="center"/>
            </w:pPr>
          </w:p>
        </w:tc>
      </w:tr>
      <w:tr w:rsidR="00E83560" w:rsidRPr="004431B2" w14:paraId="1F9484E8" w14:textId="77777777" w:rsidTr="00B65172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D3D" w14:textId="77777777" w:rsidR="00E83560" w:rsidRPr="004431B2" w:rsidRDefault="00E83560" w:rsidP="00E83560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4431B2">
              <w:rPr>
                <w:sz w:val="20"/>
              </w:rPr>
              <w:t xml:space="preserve">Ich kann meine Begründung meinen </w:t>
            </w:r>
            <w:r w:rsidR="00DA67D2">
              <w:rPr>
                <w:sz w:val="20"/>
              </w:rPr>
              <w:t xml:space="preserve">Mitschülerinnen und </w:t>
            </w:r>
            <w:r w:rsidRPr="004431B2">
              <w:rPr>
                <w:sz w:val="20"/>
              </w:rPr>
              <w:t>Mitschülern mitteilen.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791" w14:textId="77777777" w:rsidR="00E83560" w:rsidRPr="004431B2" w:rsidRDefault="00E83560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674F" w14:textId="77777777" w:rsidR="00E83560" w:rsidRPr="004431B2" w:rsidRDefault="00E83560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665" w14:textId="77777777" w:rsidR="00E83560" w:rsidRPr="004431B2" w:rsidRDefault="00E83560" w:rsidP="00B65172">
            <w:pPr>
              <w:pStyle w:val="AufgabeText"/>
              <w:ind w:left="0"/>
              <w:jc w:val="center"/>
            </w:pPr>
          </w:p>
        </w:tc>
      </w:tr>
      <w:tr w:rsidR="00636308" w:rsidRPr="004431B2" w14:paraId="1BAE2B38" w14:textId="77777777" w:rsidTr="00B65172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87A2" w14:textId="77777777" w:rsidR="00636308" w:rsidRPr="004431B2" w:rsidRDefault="00636308" w:rsidP="005A05A3">
            <w:pPr>
              <w:pStyle w:val="AufgabeText"/>
              <w:spacing w:before="60" w:after="60"/>
              <w:ind w:left="0"/>
              <w:jc w:val="left"/>
            </w:pPr>
            <w:r w:rsidRPr="004431B2">
              <w:rPr>
                <w:lang w:eastAsia="en-US"/>
              </w:rPr>
              <w:t>Ich kann Begründungen formulieren.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309" w14:textId="77777777" w:rsidR="00636308" w:rsidRPr="004431B2" w:rsidRDefault="00636308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186" w14:textId="77777777" w:rsidR="00636308" w:rsidRPr="004431B2" w:rsidRDefault="00636308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1E5" w14:textId="77777777" w:rsidR="00636308" w:rsidRPr="004431B2" w:rsidRDefault="00636308" w:rsidP="00B65172">
            <w:pPr>
              <w:pStyle w:val="AufgabeText"/>
              <w:ind w:left="0"/>
              <w:jc w:val="center"/>
            </w:pPr>
          </w:p>
        </w:tc>
      </w:tr>
      <w:tr w:rsidR="00636308" w:rsidRPr="004431B2" w14:paraId="2FEFE348" w14:textId="77777777" w:rsidTr="00B65172">
        <w:trPr>
          <w:trHeight w:val="3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D2B2" w14:textId="77777777" w:rsidR="00636308" w:rsidRPr="004431B2" w:rsidRDefault="00636308" w:rsidP="005A05A3">
            <w:pPr>
              <w:pStyle w:val="AufgabeText"/>
              <w:spacing w:before="60" w:after="60"/>
              <w:ind w:left="0"/>
              <w:jc w:val="left"/>
            </w:pPr>
            <w:r w:rsidRPr="004431B2">
              <w:rPr>
                <w:i/>
                <w:lang w:eastAsia="en-US"/>
              </w:rPr>
              <w:t>Ich kann eine Situation einordnen. (Arbeitsweise LFS1)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7D9" w14:textId="77777777" w:rsidR="00636308" w:rsidRPr="004431B2" w:rsidRDefault="00636308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115" w14:textId="77777777" w:rsidR="00636308" w:rsidRPr="004431B2" w:rsidRDefault="00636308" w:rsidP="00B65172">
            <w:pPr>
              <w:pStyle w:val="AufgabeText"/>
              <w:ind w:left="0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935" w14:textId="77777777" w:rsidR="00636308" w:rsidRPr="004431B2" w:rsidRDefault="00636308" w:rsidP="00B65172">
            <w:pPr>
              <w:pStyle w:val="AufgabeText"/>
              <w:ind w:left="0"/>
              <w:jc w:val="center"/>
            </w:pPr>
          </w:p>
        </w:tc>
      </w:tr>
    </w:tbl>
    <w:p w14:paraId="20EF1082" w14:textId="77777777" w:rsidR="00063218" w:rsidRPr="004431B2" w:rsidRDefault="00063218" w:rsidP="00063218">
      <w:pPr>
        <w:spacing w:line="240" w:lineRule="exact"/>
      </w:pPr>
    </w:p>
    <w:p w14:paraId="0E590C6B" w14:textId="77777777" w:rsidR="00063218" w:rsidRPr="004431B2" w:rsidRDefault="00063218" w:rsidP="00063218">
      <w:pPr>
        <w:spacing w:line="240" w:lineRule="exact"/>
      </w:pPr>
      <w:r w:rsidRPr="004431B2">
        <w:t>Wie zufrieden bin ich mit meiner Arbeit an der Lernaufgabe?</w:t>
      </w:r>
    </w:p>
    <w:p w14:paraId="093E1966" w14:textId="77777777" w:rsidR="00063218" w:rsidRPr="004431B2" w:rsidRDefault="00063218" w:rsidP="00063218">
      <w:pPr>
        <w:spacing w:line="240" w:lineRule="exact"/>
      </w:pPr>
      <w:r w:rsidRPr="004431B2">
        <w:t xml:space="preserve"> (1 – nicht zufrieden und 10 – sehr zufrieden) </w:t>
      </w:r>
    </w:p>
    <w:p w14:paraId="2E611E32" w14:textId="77777777" w:rsidR="00063218" w:rsidRPr="004431B2" w:rsidRDefault="00063218" w:rsidP="00063218">
      <w:pPr>
        <w:spacing w:line="240" w:lineRule="exact"/>
      </w:pPr>
      <w:r w:rsidRPr="004431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B0F8DE" wp14:editId="6A484B64">
                <wp:simplePos x="0" y="0"/>
                <wp:positionH relativeFrom="column">
                  <wp:posOffset>-7709</wp:posOffset>
                </wp:positionH>
                <wp:positionV relativeFrom="paragraph">
                  <wp:posOffset>99400</wp:posOffset>
                </wp:positionV>
                <wp:extent cx="4784652" cy="372139"/>
                <wp:effectExtent l="0" t="0" r="0" b="889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2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35DA8" w14:textId="77777777" w:rsidR="00063218" w:rsidRPr="005825EB" w:rsidRDefault="00063218" w:rsidP="00063218"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5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F8DE" id="Textfeld 2" o:spid="_x0000_s1037" type="#_x0000_t202" style="position:absolute;margin-left:-.6pt;margin-top:7.85pt;width:376.75pt;height:29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" stroked="f">
                <v:textbox>
                  <w:txbxContent>
                    <w:p w14:paraId="37935DA8" w14:textId="77777777" w:rsidR="00063218" w:rsidRPr="005825EB" w:rsidRDefault="00063218" w:rsidP="00063218">
                      <w:r w:rsidRPr="005825EB">
                        <w:rPr>
                          <w:b/>
                          <w:noProof/>
                          <w:lang w:eastAsia="de-DE"/>
                        </w:rPr>
                        <w:t>1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5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ED02A38" w14:textId="77777777" w:rsidR="00063218" w:rsidRPr="004431B2" w:rsidRDefault="00063218" w:rsidP="00063218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14:paraId="72F0A02D" w14:textId="77777777" w:rsidR="00063218" w:rsidRPr="004431B2" w:rsidRDefault="00063218" w:rsidP="00063218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063218" w:rsidRPr="004431B2" w14:paraId="540E1AF8" w14:textId="77777777" w:rsidTr="005A05A3">
        <w:tc>
          <w:tcPr>
            <w:tcW w:w="1276" w:type="dxa"/>
            <w:gridSpan w:val="2"/>
          </w:tcPr>
          <w:p w14:paraId="143DC587" w14:textId="77777777" w:rsidR="00063218" w:rsidRPr="004431B2" w:rsidRDefault="00063218" w:rsidP="005A05A3">
            <w:pPr>
              <w:spacing w:line="240" w:lineRule="exact"/>
              <w:rPr>
                <w:b/>
              </w:rPr>
            </w:pPr>
            <w:r w:rsidRPr="004431B2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20CF842B" w14:textId="77777777" w:rsidR="00063218" w:rsidRPr="004431B2" w:rsidRDefault="00063218" w:rsidP="005A05A3">
            <w:pPr>
              <w:spacing w:line="240" w:lineRule="exact"/>
            </w:pPr>
          </w:p>
        </w:tc>
      </w:tr>
      <w:tr w:rsidR="00063218" w:rsidRPr="004431B2" w14:paraId="2C1E1629" w14:textId="77777777" w:rsidTr="005A05A3">
        <w:trPr>
          <w:trHeight w:val="449"/>
        </w:trPr>
        <w:sdt>
          <w:sdtPr>
            <w:id w:val="191380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C2D8285" w14:textId="77777777" w:rsidR="00063218" w:rsidRPr="004431B2" w:rsidRDefault="00063218" w:rsidP="005A05A3">
                <w:pPr>
                  <w:spacing w:line="240" w:lineRule="exact"/>
                  <w:jc w:val="center"/>
                </w:pPr>
                <w:r w:rsidRPr="004431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38F50DC5" w14:textId="77777777" w:rsidR="00063218" w:rsidRPr="004431B2" w:rsidRDefault="00063218" w:rsidP="005A05A3">
            <w:pPr>
              <w:spacing w:line="240" w:lineRule="exact"/>
            </w:pPr>
            <w:r w:rsidRPr="004431B2">
              <w:t>meinen Lernschritt im Ordner eingeheftet.</w:t>
            </w:r>
          </w:p>
        </w:tc>
      </w:tr>
      <w:tr w:rsidR="00063218" w:rsidRPr="004431B2" w14:paraId="509B8F8C" w14:textId="77777777" w:rsidTr="005A05A3">
        <w:trPr>
          <w:trHeight w:val="413"/>
        </w:trPr>
        <w:sdt>
          <w:sdtPr>
            <w:id w:val="-2229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944E356" w14:textId="77777777" w:rsidR="00063218" w:rsidRPr="004431B2" w:rsidRDefault="00063218" w:rsidP="005A05A3">
                <w:pPr>
                  <w:spacing w:line="240" w:lineRule="exact"/>
                  <w:jc w:val="center"/>
                </w:pPr>
                <w:r w:rsidRPr="004431B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02D215D0" w14:textId="77777777" w:rsidR="00063218" w:rsidRPr="004431B2" w:rsidRDefault="00063218" w:rsidP="005A05A3">
            <w:pPr>
              <w:spacing w:line="240" w:lineRule="exact"/>
              <w:rPr>
                <w:noProof/>
              </w:rPr>
            </w:pPr>
            <w:r w:rsidRPr="004431B2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7ADED689" w14:textId="77777777" w:rsidR="00063218" w:rsidRPr="004431B2" w:rsidRDefault="00063218" w:rsidP="00063218">
      <w:pPr>
        <w:pStyle w:val="Textkrper"/>
      </w:pPr>
    </w:p>
    <w:p w14:paraId="51D92D18" w14:textId="77777777" w:rsidR="00E278F9" w:rsidRPr="004431B2" w:rsidRDefault="00E278F9" w:rsidP="00E278F9">
      <w:pPr>
        <w:spacing w:line="240" w:lineRule="exact"/>
      </w:pPr>
    </w:p>
    <w:p w14:paraId="13A3DE25" w14:textId="77777777" w:rsidR="009B1358" w:rsidRPr="004431B2" w:rsidRDefault="00EA5107" w:rsidP="00024FEF">
      <w:pPr>
        <w:spacing w:line="240" w:lineRule="exact"/>
      </w:pPr>
      <w:r w:rsidRPr="004431B2"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C81CF3" w:rsidRPr="00DE4890" w14:paraId="1D24AAF5" w14:textId="77777777" w:rsidTr="00C81CF3">
        <w:trPr>
          <w:trHeight w:val="54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08DDE8D" w14:textId="77777777" w:rsidR="00C81CF3" w:rsidRPr="00DE4890" w:rsidRDefault="00C81CF3" w:rsidP="0049589F">
            <w:pPr>
              <w:pStyle w:val="TabelleKopflinks"/>
            </w:pPr>
            <w:r>
              <w:lastRenderedPageBreak/>
              <w:t>Einlegeblatt</w:t>
            </w:r>
            <w:r w:rsidR="002D0C61">
              <w:t xml:space="preserve"> für </w:t>
            </w:r>
            <w:r w:rsidR="0049589F">
              <w:t>Ihre</w:t>
            </w:r>
            <w:r w:rsidR="002D0C61">
              <w:t xml:space="preserve"> Begründung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9F8809" w14:textId="77777777" w:rsidR="00301F0F" w:rsidRDefault="00301F0F" w:rsidP="00301F0F">
            <w:pPr>
              <w:pStyle w:val="TabelleKopfmitte"/>
              <w:spacing w:line="240" w:lineRule="exact"/>
              <w:rPr>
                <w:lang w:val="en-GB" w:eastAsia="en-US"/>
              </w:rPr>
            </w:pPr>
            <w:r>
              <w:rPr>
                <w:lang w:val="en-GB" w:eastAsia="en-US"/>
              </w:rPr>
              <w:t>Farbtechnik</w:t>
            </w:r>
          </w:p>
          <w:p w14:paraId="5C329FAE" w14:textId="77777777" w:rsidR="00C81CF3" w:rsidRPr="00301F0F" w:rsidRDefault="00301F0F" w:rsidP="00301F0F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lang w:val="en-GB"/>
              </w:rPr>
              <w:t>F02.03.02.</w:t>
            </w:r>
            <w:r w:rsidR="00690F91">
              <w:rPr>
                <w:rFonts w:eastAsia="Times New Roman"/>
                <w:b/>
                <w:lang w:val="en-GB"/>
              </w:rPr>
              <w:t>0</w:t>
            </w:r>
            <w:r>
              <w:rPr>
                <w:rFonts w:eastAsia="Times New Roman"/>
                <w:b/>
                <w:lang w:val="en-GB"/>
              </w:rPr>
              <w:t>1.</w:t>
            </w:r>
            <w:r w:rsidR="00690F91">
              <w:rPr>
                <w:rFonts w:eastAsia="Times New Roman"/>
                <w:b/>
                <w:lang w:val="en-GB"/>
              </w:rPr>
              <w:t>0</w:t>
            </w:r>
            <w:r>
              <w:rPr>
                <w:rFonts w:eastAsia="Times New Roman"/>
                <w:b/>
                <w:lang w:val="en-GB"/>
              </w:rPr>
              <w:t>2</w:t>
            </w:r>
          </w:p>
        </w:tc>
      </w:tr>
    </w:tbl>
    <w:p w14:paraId="22BF3D31" w14:textId="77777777" w:rsidR="009B1358" w:rsidRDefault="009B1358" w:rsidP="00E4202E">
      <w:pPr>
        <w:pStyle w:val="Textkrper"/>
        <w:rPr>
          <w:sz w:val="28"/>
        </w:rPr>
      </w:pPr>
    </w:p>
    <w:p w14:paraId="1D9B3F85" w14:textId="77777777" w:rsidR="00BD43A8" w:rsidRDefault="00BD43A8" w:rsidP="00E4202E">
      <w:pPr>
        <w:pStyle w:val="Textkrper"/>
        <w:rPr>
          <w:sz w:val="28"/>
        </w:rPr>
      </w:pPr>
    </w:p>
    <w:p w14:paraId="67E08610" w14:textId="77777777" w:rsidR="00BD43A8" w:rsidRDefault="00BD43A8" w:rsidP="00E4202E">
      <w:pPr>
        <w:pStyle w:val="Textkrper"/>
        <w:rPr>
          <w:sz w:val="28"/>
        </w:rPr>
      </w:pPr>
    </w:p>
    <w:p w14:paraId="2B840F39" w14:textId="77777777" w:rsidR="00BD43A8" w:rsidRDefault="00BD43A8" w:rsidP="00E4202E">
      <w:pPr>
        <w:pStyle w:val="Textkrper"/>
        <w:rPr>
          <w:sz w:val="2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6640"/>
      </w:tblGrid>
      <w:tr w:rsidR="00A54E42" w:rsidRPr="001078EC" w14:paraId="74B0BF02" w14:textId="77777777" w:rsidTr="005F626B">
        <w:tc>
          <w:tcPr>
            <w:tcW w:w="6640" w:type="dxa"/>
          </w:tcPr>
          <w:p w14:paraId="0448B768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05806A5A" w14:textId="77777777" w:rsidTr="005F626B">
        <w:tc>
          <w:tcPr>
            <w:tcW w:w="6640" w:type="dxa"/>
          </w:tcPr>
          <w:p w14:paraId="3B9CB2B4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0CE032C1" w14:textId="77777777" w:rsidTr="005F626B">
        <w:tc>
          <w:tcPr>
            <w:tcW w:w="6640" w:type="dxa"/>
          </w:tcPr>
          <w:p w14:paraId="2A7CB2B2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172947E2" w14:textId="77777777" w:rsidTr="005F626B">
        <w:tc>
          <w:tcPr>
            <w:tcW w:w="6640" w:type="dxa"/>
          </w:tcPr>
          <w:p w14:paraId="1007D2A9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06590C17" w14:textId="77777777" w:rsidTr="005F626B">
        <w:tc>
          <w:tcPr>
            <w:tcW w:w="6640" w:type="dxa"/>
          </w:tcPr>
          <w:p w14:paraId="25B75C34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0094197B" w14:textId="77777777" w:rsidTr="005F626B">
        <w:tc>
          <w:tcPr>
            <w:tcW w:w="6640" w:type="dxa"/>
          </w:tcPr>
          <w:p w14:paraId="21316FA0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06B20B7E" w14:textId="77777777" w:rsidTr="005F626B">
        <w:tc>
          <w:tcPr>
            <w:tcW w:w="6640" w:type="dxa"/>
          </w:tcPr>
          <w:p w14:paraId="4CA23AAE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0FF5DD26" w14:textId="77777777" w:rsidTr="005F626B">
        <w:tc>
          <w:tcPr>
            <w:tcW w:w="6640" w:type="dxa"/>
          </w:tcPr>
          <w:p w14:paraId="776F9D63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1A4B5997" w14:textId="77777777" w:rsidTr="005F626B">
        <w:tc>
          <w:tcPr>
            <w:tcW w:w="6640" w:type="dxa"/>
          </w:tcPr>
          <w:p w14:paraId="6631A9C8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64C316D7" w14:textId="77777777" w:rsidTr="005F626B">
        <w:tc>
          <w:tcPr>
            <w:tcW w:w="6640" w:type="dxa"/>
          </w:tcPr>
          <w:p w14:paraId="57B8B9F7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3A4F7F46" w14:textId="77777777" w:rsidTr="005F626B">
        <w:tc>
          <w:tcPr>
            <w:tcW w:w="6640" w:type="dxa"/>
          </w:tcPr>
          <w:p w14:paraId="2B501557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251F29EE" w14:textId="77777777" w:rsidTr="005F626B">
        <w:tc>
          <w:tcPr>
            <w:tcW w:w="6640" w:type="dxa"/>
          </w:tcPr>
          <w:p w14:paraId="16D28403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676F414E" w14:textId="77777777" w:rsidTr="005F626B">
        <w:tc>
          <w:tcPr>
            <w:tcW w:w="6640" w:type="dxa"/>
          </w:tcPr>
          <w:p w14:paraId="379843D6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73D5CCB8" w14:textId="77777777" w:rsidTr="005F626B">
        <w:tc>
          <w:tcPr>
            <w:tcW w:w="6640" w:type="dxa"/>
          </w:tcPr>
          <w:p w14:paraId="32294200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7A655024" w14:textId="77777777" w:rsidTr="005F626B">
        <w:tc>
          <w:tcPr>
            <w:tcW w:w="6640" w:type="dxa"/>
          </w:tcPr>
          <w:p w14:paraId="6C1B9D10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411B2002" w14:textId="77777777" w:rsidTr="005F626B">
        <w:tc>
          <w:tcPr>
            <w:tcW w:w="6640" w:type="dxa"/>
          </w:tcPr>
          <w:p w14:paraId="1BC0737C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6606AB07" w14:textId="77777777" w:rsidTr="005F626B">
        <w:tc>
          <w:tcPr>
            <w:tcW w:w="6640" w:type="dxa"/>
          </w:tcPr>
          <w:p w14:paraId="48A7BCE6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20A3FA47" w14:textId="77777777" w:rsidTr="005F626B">
        <w:tc>
          <w:tcPr>
            <w:tcW w:w="6640" w:type="dxa"/>
          </w:tcPr>
          <w:p w14:paraId="28DC25D4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22878E50" w14:textId="77777777" w:rsidTr="005F626B">
        <w:tc>
          <w:tcPr>
            <w:tcW w:w="6640" w:type="dxa"/>
          </w:tcPr>
          <w:p w14:paraId="4DC53B7A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  <w:tr w:rsidR="00A54E42" w:rsidRPr="001078EC" w14:paraId="44941338" w14:textId="77777777" w:rsidTr="005F626B">
        <w:tc>
          <w:tcPr>
            <w:tcW w:w="6640" w:type="dxa"/>
          </w:tcPr>
          <w:p w14:paraId="456B687B" w14:textId="77777777" w:rsidR="00A54E42" w:rsidRPr="001078EC" w:rsidRDefault="00A54E42" w:rsidP="005F626B">
            <w:pPr>
              <w:pStyle w:val="AufgabeText"/>
              <w:ind w:left="0"/>
              <w:jc w:val="left"/>
              <w:rPr>
                <w:sz w:val="36"/>
              </w:rPr>
            </w:pPr>
          </w:p>
        </w:tc>
      </w:tr>
    </w:tbl>
    <w:p w14:paraId="7FB231B1" w14:textId="77777777" w:rsidR="00BC2873" w:rsidRDefault="00BC2873" w:rsidP="009C4184">
      <w:pPr>
        <w:pStyle w:val="Textkrper"/>
        <w:rPr>
          <w:sz w:val="24"/>
        </w:rPr>
      </w:pPr>
    </w:p>
    <w:p w14:paraId="72295825" w14:textId="77777777" w:rsidR="00BC2873" w:rsidRDefault="00BC2873" w:rsidP="009C4184">
      <w:pPr>
        <w:pStyle w:val="Textkrper"/>
        <w:rPr>
          <w:sz w:val="24"/>
        </w:rPr>
      </w:pPr>
    </w:p>
    <w:p w14:paraId="37278598" w14:textId="77777777" w:rsidR="00BC2873" w:rsidRDefault="00BC2873" w:rsidP="009C4184">
      <w:pPr>
        <w:pStyle w:val="Textkrper"/>
        <w:rPr>
          <w:sz w:val="24"/>
        </w:rPr>
      </w:pPr>
    </w:p>
    <w:p w14:paraId="023CDF54" w14:textId="77777777" w:rsidR="00BC2873" w:rsidRDefault="00BC2873" w:rsidP="009C4184">
      <w:pPr>
        <w:pStyle w:val="Textkrper"/>
        <w:rPr>
          <w:sz w:val="24"/>
        </w:rPr>
      </w:pPr>
    </w:p>
    <w:p w14:paraId="74505B73" w14:textId="77777777" w:rsidR="00786838" w:rsidRDefault="00786838" w:rsidP="009C4184">
      <w:pPr>
        <w:pStyle w:val="Textkrper"/>
        <w:rPr>
          <w:sz w:val="24"/>
        </w:rPr>
      </w:pPr>
    </w:p>
    <w:p w14:paraId="49D144FD" w14:textId="77777777" w:rsidR="00786838" w:rsidRDefault="00786838" w:rsidP="009C4184">
      <w:pPr>
        <w:pStyle w:val="Textkrper"/>
        <w:rPr>
          <w:sz w:val="24"/>
        </w:rPr>
      </w:pPr>
    </w:p>
    <w:p w14:paraId="7C507233" w14:textId="77777777" w:rsidR="00786838" w:rsidRDefault="00786838" w:rsidP="009C4184">
      <w:pPr>
        <w:pStyle w:val="Textkrper"/>
        <w:rPr>
          <w:sz w:val="24"/>
        </w:rPr>
      </w:pPr>
    </w:p>
    <w:p w14:paraId="353A1BFE" w14:textId="77777777" w:rsidR="00786838" w:rsidRDefault="00786838" w:rsidP="009C4184">
      <w:pPr>
        <w:pStyle w:val="Textkrper"/>
        <w:rPr>
          <w:sz w:val="24"/>
        </w:rPr>
      </w:pPr>
    </w:p>
    <w:p w14:paraId="1150B6B8" w14:textId="77777777" w:rsidR="00786838" w:rsidRDefault="00786838" w:rsidP="009C4184">
      <w:pPr>
        <w:pStyle w:val="Textkrper"/>
        <w:rPr>
          <w:sz w:val="24"/>
        </w:rPr>
      </w:pPr>
    </w:p>
    <w:p w14:paraId="6BB61124" w14:textId="77777777" w:rsidR="00786838" w:rsidRDefault="00DC66ED" w:rsidP="009C4184">
      <w:pPr>
        <w:pStyle w:val="Textkrper"/>
        <w:rPr>
          <w:sz w:val="24"/>
        </w:rPr>
      </w:pPr>
      <w:r w:rsidRPr="009F6EB4">
        <w:rPr>
          <w:noProof/>
        </w:rPr>
        <w:lastRenderedPageBreak/>
        <w:drawing>
          <wp:anchor distT="0" distB="0" distL="114300" distR="114300" simplePos="0" relativeHeight="251855872" behindDoc="1" locked="0" layoutInCell="1" allowOverlap="1" wp14:anchorId="728126FF" wp14:editId="5FC20583">
            <wp:simplePos x="0" y="0"/>
            <wp:positionH relativeFrom="column">
              <wp:posOffset>4784725</wp:posOffset>
            </wp:positionH>
            <wp:positionV relativeFrom="paragraph">
              <wp:posOffset>914400</wp:posOffset>
            </wp:positionV>
            <wp:extent cx="341630" cy="313055"/>
            <wp:effectExtent l="0" t="0" r="1270" b="0"/>
            <wp:wrapTight wrapText="bothSides">
              <wp:wrapPolygon edited="0">
                <wp:start x="7227" y="0"/>
                <wp:lineTo x="0" y="6572"/>
                <wp:lineTo x="0" y="9201"/>
                <wp:lineTo x="1204" y="19716"/>
                <wp:lineTo x="19271" y="19716"/>
                <wp:lineTo x="20476" y="9201"/>
                <wp:lineTo x="20476" y="6572"/>
                <wp:lineTo x="13249" y="0"/>
                <wp:lineTo x="7227" y="0"/>
              </wp:wrapPolygon>
            </wp:wrapTight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786838" w:rsidRPr="00453EC1" w14:paraId="4077EE22" w14:textId="77777777" w:rsidTr="001A39F9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C7AAE" w14:textId="77777777" w:rsidR="00786838" w:rsidRPr="00453EC1" w:rsidRDefault="00786838" w:rsidP="00042800">
            <w:pPr>
              <w:jc w:val="both"/>
              <w:rPr>
                <w:sz w:val="12"/>
              </w:rPr>
            </w:pPr>
            <w:r w:rsidRPr="00453EC1">
              <w:rPr>
                <w:sz w:val="12"/>
              </w:rPr>
              <w:t>Materialien/Kompetenz</w:t>
            </w:r>
          </w:p>
          <w:p w14:paraId="53BB2E91" w14:textId="77777777" w:rsidR="00786838" w:rsidRPr="00453EC1" w:rsidRDefault="00786838" w:rsidP="00042800">
            <w:pPr>
              <w:rPr>
                <w:b/>
              </w:rPr>
            </w:pPr>
            <w:r>
              <w:rPr>
                <w:b/>
              </w:rPr>
              <w:t>Untergründe vorbereiten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643D8" w14:textId="77777777" w:rsidR="00786838" w:rsidRPr="00453EC1" w:rsidRDefault="00786838" w:rsidP="00042800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5A722" w14:textId="77777777" w:rsidR="00786838" w:rsidRDefault="00786838" w:rsidP="00042800">
            <w:pPr>
              <w:pStyle w:val="TabelleKopfmitte"/>
              <w:spacing w:line="240" w:lineRule="exact"/>
              <w:rPr>
                <w:lang w:val="en-GB" w:eastAsia="en-US"/>
              </w:rPr>
            </w:pPr>
            <w:r>
              <w:rPr>
                <w:lang w:val="en-GB" w:eastAsia="en-US"/>
              </w:rPr>
              <w:t>Farbtechnik</w:t>
            </w:r>
          </w:p>
          <w:p w14:paraId="0039B240" w14:textId="77777777" w:rsidR="00786838" w:rsidRPr="002F7BC2" w:rsidRDefault="00786838" w:rsidP="00042800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sz w:val="18"/>
                <w:szCs w:val="26"/>
                <w:lang w:val="en-GB"/>
              </w:rPr>
              <w:t>F3.01.01.2</w:t>
            </w:r>
          </w:p>
        </w:tc>
      </w:tr>
      <w:tr w:rsidR="00786838" w:rsidRPr="00453EC1" w14:paraId="3A43BCD9" w14:textId="77777777" w:rsidTr="001A39F9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53F760A0" w14:textId="77777777" w:rsidR="00DC66ED" w:rsidRDefault="00DC66ED" w:rsidP="00042800">
            <w:pPr>
              <w:pStyle w:val="Kopf8ptafz"/>
              <w:numPr>
                <w:ilvl w:val="0"/>
                <w:numId w:val="0"/>
              </w:numPr>
              <w:ind w:left="227" w:hanging="170"/>
            </w:pPr>
          </w:p>
          <w:p w14:paraId="5442ACEB" w14:textId="77777777" w:rsidR="00DC66ED" w:rsidRDefault="00DC66ED" w:rsidP="00DC66ED">
            <w:pPr>
              <w:pStyle w:val="Kopf8ptafz"/>
              <w:numPr>
                <w:ilvl w:val="0"/>
                <w:numId w:val="0"/>
              </w:numPr>
            </w:pPr>
          </w:p>
          <w:p w14:paraId="1CF0A890" w14:textId="77777777" w:rsidR="00786838" w:rsidRPr="00A402FC" w:rsidRDefault="00786838" w:rsidP="00DC66ED">
            <w:pPr>
              <w:pStyle w:val="Kopf8ptafz"/>
              <w:numPr>
                <w:ilvl w:val="0"/>
                <w:numId w:val="0"/>
              </w:numPr>
            </w:pP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7F5315" w14:textId="77777777" w:rsidR="00786838" w:rsidRPr="00453EC1" w:rsidRDefault="00786838" w:rsidP="00042800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786838" w:rsidRPr="00453EC1" w14:paraId="748287A9" w14:textId="77777777" w:rsidTr="00042800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A3445D" w14:textId="77777777" w:rsidR="00786838" w:rsidRPr="00122340" w:rsidRDefault="00786838" w:rsidP="00045F09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r w:rsidRPr="00122340">
                    <w:rPr>
                      <w:b/>
                      <w:lang w:val="en-GB"/>
                    </w:rPr>
                    <w:t>Lösung</w:t>
                  </w:r>
                </w:p>
              </w:tc>
            </w:tr>
          </w:tbl>
          <w:p w14:paraId="4E9B6377" w14:textId="77777777" w:rsidR="00786838" w:rsidRPr="00453EC1" w:rsidRDefault="00786838" w:rsidP="00042800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53B0AAE5" w14:textId="77777777" w:rsidR="00DC66ED" w:rsidRPr="00DC66ED" w:rsidRDefault="00DC66ED" w:rsidP="00786838">
      <w:pPr>
        <w:spacing w:line="240" w:lineRule="exact"/>
      </w:pPr>
    </w:p>
    <w:p w14:paraId="3B98F9C5" w14:textId="77777777" w:rsidR="00DC66ED" w:rsidRPr="00DC66ED" w:rsidRDefault="00DC66ED" w:rsidP="00786838">
      <w:pPr>
        <w:spacing w:line="240" w:lineRule="exact"/>
      </w:pPr>
      <w:r w:rsidRPr="00DC66ED">
        <w:rPr>
          <w:rFonts w:ascii="Source Sans Pro SemiBold" w:eastAsia="Times New Roman" w:hAnsi="Source Sans Pro SemiBold" w:cs="Times New Roman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315A5C9D" wp14:editId="729FCDB2">
                <wp:simplePos x="0" y="0"/>
                <wp:positionH relativeFrom="margin">
                  <wp:posOffset>-224790</wp:posOffset>
                </wp:positionH>
                <wp:positionV relativeFrom="paragraph">
                  <wp:posOffset>137795</wp:posOffset>
                </wp:positionV>
                <wp:extent cx="4876800" cy="876300"/>
                <wp:effectExtent l="57150" t="38100" r="76200" b="95250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8763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86F9B" id="Abgerundetes Rechteck 60" o:spid="_x0000_s1026" style="position:absolute;margin-left:-17.7pt;margin-top:10.85pt;width:384pt;height:69pt;z-index:-2514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76B2C797" w14:textId="77777777" w:rsidR="00786838" w:rsidRPr="00DC66ED" w:rsidRDefault="00DC66ED" w:rsidP="00786838">
      <w:pPr>
        <w:spacing w:line="240" w:lineRule="exact"/>
        <w:rPr>
          <w:lang w:eastAsia="de-DE"/>
        </w:rPr>
      </w:pPr>
      <w:r w:rsidRPr="00DC66ED">
        <w:rPr>
          <w:noProof/>
          <w:lang w:eastAsia="de-DE"/>
        </w:rPr>
        <w:drawing>
          <wp:anchor distT="0" distB="0" distL="114300" distR="114300" simplePos="0" relativeHeight="251826176" behindDoc="0" locked="0" layoutInCell="0" allowOverlap="1" wp14:anchorId="6772721A" wp14:editId="2C902E75">
            <wp:simplePos x="0" y="0"/>
            <wp:positionH relativeFrom="rightMargin">
              <wp:posOffset>120650</wp:posOffset>
            </wp:positionH>
            <wp:positionV relativeFrom="paragraph">
              <wp:posOffset>46355</wp:posOffset>
            </wp:positionV>
            <wp:extent cx="302260" cy="323850"/>
            <wp:effectExtent l="0" t="0" r="2540" b="0"/>
            <wp:wrapNone/>
            <wp:docPr id="57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6ED">
        <w:rPr>
          <w:b/>
        </w:rPr>
        <w:t>Aufgabe 1</w:t>
      </w:r>
    </w:p>
    <w:p w14:paraId="304C9239" w14:textId="77777777" w:rsidR="0098160A" w:rsidRPr="0098160A" w:rsidRDefault="0098160A" w:rsidP="00B65172">
      <w:pPr>
        <w:numPr>
          <w:ilvl w:val="0"/>
          <w:numId w:val="36"/>
        </w:numPr>
        <w:spacing w:line="240" w:lineRule="exact"/>
      </w:pPr>
      <w:r w:rsidRPr="0098160A">
        <w:t>Gehen Sie zu den vorbereiteten Untergründen.</w:t>
      </w:r>
    </w:p>
    <w:p w14:paraId="049253A7" w14:textId="77777777" w:rsidR="0098160A" w:rsidRPr="0098160A" w:rsidRDefault="0098160A" w:rsidP="00B65172">
      <w:pPr>
        <w:numPr>
          <w:ilvl w:val="0"/>
          <w:numId w:val="36"/>
        </w:numPr>
        <w:spacing w:line="240" w:lineRule="exact"/>
      </w:pPr>
      <w:r w:rsidRPr="0098160A">
        <w:t>Wie können Sie den Zustand eines Untergrundes erfassen?</w:t>
      </w:r>
    </w:p>
    <w:p w14:paraId="7C9FD0F5" w14:textId="77777777" w:rsidR="0098160A" w:rsidRPr="0098160A" w:rsidRDefault="0098160A" w:rsidP="0098160A">
      <w:pPr>
        <w:numPr>
          <w:ilvl w:val="0"/>
          <w:numId w:val="29"/>
        </w:numPr>
        <w:spacing w:line="240" w:lineRule="exact"/>
      </w:pPr>
      <w:r w:rsidRPr="0098160A">
        <w:t>Formulieren Sie ganze Sätze auf der nachfolgenden Seite.</w:t>
      </w:r>
    </w:p>
    <w:p w14:paraId="1A20360D" w14:textId="77777777" w:rsidR="0098160A" w:rsidRPr="0098160A" w:rsidRDefault="0098160A" w:rsidP="0098160A">
      <w:pPr>
        <w:numPr>
          <w:ilvl w:val="0"/>
          <w:numId w:val="29"/>
        </w:numPr>
        <w:spacing w:line="240" w:lineRule="exact"/>
      </w:pPr>
      <w:r w:rsidRPr="0098160A">
        <w:t>Verwenden Sie die Begriffe aus der Wortbox.</w:t>
      </w:r>
    </w:p>
    <w:p w14:paraId="0294987E" w14:textId="77777777" w:rsidR="00786838" w:rsidRPr="00DC66ED" w:rsidRDefault="00786838" w:rsidP="00786838">
      <w:pPr>
        <w:pStyle w:val="AufgabeText"/>
        <w:ind w:left="0"/>
      </w:pPr>
    </w:p>
    <w:p w14:paraId="19AAC35C" w14:textId="77777777" w:rsidR="00786838" w:rsidRDefault="00786838" w:rsidP="00786838">
      <w:pPr>
        <w:pStyle w:val="AufgabeText"/>
        <w:ind w:left="0"/>
      </w:pPr>
    </w:p>
    <w:p w14:paraId="471572FF" w14:textId="77777777" w:rsidR="00DC66ED" w:rsidRDefault="00DC66ED" w:rsidP="00786838">
      <w:pPr>
        <w:pStyle w:val="AufgabeText"/>
        <w:ind w:left="0"/>
      </w:pPr>
    </w:p>
    <w:p w14:paraId="1CE97190" w14:textId="77777777" w:rsidR="00DC66ED" w:rsidRPr="00DC66ED" w:rsidRDefault="00DC66ED" w:rsidP="00786838">
      <w:pPr>
        <w:pStyle w:val="AufgabeText"/>
        <w:ind w:left="0"/>
        <w:rPr>
          <w:sz w:val="24"/>
          <w:u w:val="single"/>
        </w:rPr>
      </w:pPr>
    </w:p>
    <w:p w14:paraId="42B65B62" w14:textId="77777777" w:rsidR="00786838" w:rsidRDefault="00786838" w:rsidP="00786838">
      <w:pPr>
        <w:pStyle w:val="AufgabeText"/>
        <w:ind w:left="0"/>
        <w:rPr>
          <w:noProof/>
          <w:sz w:val="24"/>
          <w:u w:val="single"/>
          <w:lang w:eastAsia="de-DE"/>
        </w:rPr>
      </w:pPr>
      <w:r w:rsidRPr="00DC66ED">
        <w:rPr>
          <w:sz w:val="24"/>
          <w:u w:val="single"/>
        </w:rPr>
        <w:t>Zustand des Untergrunds:</w:t>
      </w:r>
      <w:r w:rsidR="004501AF" w:rsidRPr="00DC66ED">
        <w:rPr>
          <w:noProof/>
          <w:sz w:val="24"/>
          <w:u w:val="single"/>
          <w:lang w:eastAsia="de-DE"/>
        </w:rPr>
        <w:t xml:space="preserve"> </w:t>
      </w:r>
    </w:p>
    <w:p w14:paraId="68DC8FAC" w14:textId="77777777" w:rsidR="00DC66ED" w:rsidRPr="00DC66ED" w:rsidRDefault="00DC66ED" w:rsidP="00786838">
      <w:pPr>
        <w:pStyle w:val="AufgabeText"/>
        <w:ind w:left="0"/>
        <w:rPr>
          <w:sz w:val="24"/>
          <w:u w:val="single"/>
        </w:rPr>
      </w:pPr>
    </w:p>
    <w:p w14:paraId="7080A7DA" w14:textId="77777777" w:rsidR="00786838" w:rsidRPr="00DC66ED" w:rsidRDefault="00BD43A8" w:rsidP="00786838">
      <w:pPr>
        <w:pStyle w:val="AufgabeText"/>
      </w:pPr>
      <w:r w:rsidRPr="00DC66ED">
        <w:rPr>
          <w:noProof/>
          <w:lang w:eastAsia="de-DE"/>
        </w:rPr>
        <w:drawing>
          <wp:anchor distT="0" distB="0" distL="114300" distR="114300" simplePos="0" relativeHeight="251836416" behindDoc="1" locked="0" layoutInCell="1" allowOverlap="1" wp14:anchorId="6C458E26" wp14:editId="436B3C65">
            <wp:simplePos x="0" y="0"/>
            <wp:positionH relativeFrom="margin">
              <wp:posOffset>3923030</wp:posOffset>
            </wp:positionH>
            <wp:positionV relativeFrom="paragraph">
              <wp:posOffset>17780</wp:posOffset>
            </wp:positionV>
            <wp:extent cx="441960" cy="574675"/>
            <wp:effectExtent l="0" t="0" r="0" b="0"/>
            <wp:wrapTight wrapText="bothSides">
              <wp:wrapPolygon edited="0">
                <wp:start x="4655" y="0"/>
                <wp:lineTo x="0" y="6444"/>
                <wp:lineTo x="0" y="12172"/>
                <wp:lineTo x="4655" y="20765"/>
                <wp:lineTo x="19552" y="20765"/>
                <wp:lineTo x="20483" y="15752"/>
                <wp:lineTo x="20483" y="5012"/>
                <wp:lineTo x="12103" y="0"/>
                <wp:lineTo x="4655" y="0"/>
              </wp:wrapPolygon>
            </wp:wrapTight>
            <wp:docPr id="58" name="Grafik 58" descr="C:\Users\JJWS\AppData\Local\Microsoft\Windows\INetCache\Content.Word\hand-3083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hand-308374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838"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F8BA73" wp14:editId="78157363">
                <wp:simplePos x="0" y="0"/>
                <wp:positionH relativeFrom="margin">
                  <wp:posOffset>3823335</wp:posOffset>
                </wp:positionH>
                <wp:positionV relativeFrom="paragraph">
                  <wp:posOffset>2540</wp:posOffset>
                </wp:positionV>
                <wp:extent cx="746760" cy="581025"/>
                <wp:effectExtent l="0" t="0" r="1524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81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E3A03" id="Rechteck 10" o:spid="_x0000_s1026" style="position:absolute;margin-left:301.05pt;margin-top:.2pt;width:58.8pt;height:45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" filled="f" strokecolor="#243f60 [1604]">
                <w10:wrap anchorx="margin"/>
              </v:rect>
            </w:pict>
          </mc:Fallback>
        </mc:AlternateContent>
      </w:r>
      <w:r w:rsidR="00786838"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9F8A435" wp14:editId="02C08037">
                <wp:simplePos x="0" y="0"/>
                <wp:positionH relativeFrom="column">
                  <wp:posOffset>788670</wp:posOffset>
                </wp:positionH>
                <wp:positionV relativeFrom="paragraph">
                  <wp:posOffset>150495</wp:posOffset>
                </wp:positionV>
                <wp:extent cx="1562100" cy="464820"/>
                <wp:effectExtent l="0" t="0" r="19050" b="1143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4B462F" w14:textId="77777777" w:rsidR="00786838" w:rsidRPr="00AC34A3" w:rsidRDefault="00BD43A8" w:rsidP="0078683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f</w:t>
                            </w:r>
                            <w:r w:rsidR="00786838" w:rsidRPr="00AC34A3">
                              <w:rPr>
                                <w:sz w:val="24"/>
                                <w:szCs w:val="28"/>
                              </w:rPr>
                              <w:t>ettige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86838" w:rsidRPr="00AC34A3">
                              <w:rPr>
                                <w:sz w:val="24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v</w:t>
                            </w:r>
                            <w:r w:rsidR="00786838" w:rsidRPr="00AC34A3">
                              <w:rPr>
                                <w:sz w:val="24"/>
                                <w:szCs w:val="28"/>
                              </w:rPr>
                              <w:t>erunreinigte Oberflächen</w:t>
                            </w:r>
                          </w:p>
                          <w:p w14:paraId="1ED06CFE" w14:textId="77777777" w:rsidR="00786838" w:rsidRDefault="00786838" w:rsidP="0078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A435" id="Textfeld 13" o:spid="_x0000_s1038" type="#_x0000_t202" style="position:absolute;left:0;text-align:left;margin-left:62.1pt;margin-top:11.85pt;width:123pt;height:36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" fillcolor="white [3201]" strokecolor="black [3213]" strokeweight=".5pt">
                <v:textbox>
                  <w:txbxContent>
                    <w:p w14:paraId="6C4B462F" w14:textId="77777777" w:rsidR="00786838" w:rsidRPr="00AC34A3" w:rsidRDefault="00BD43A8" w:rsidP="00786838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f</w:t>
                      </w:r>
                      <w:r w:rsidR="00786838" w:rsidRPr="00AC34A3">
                        <w:rPr>
                          <w:sz w:val="24"/>
                          <w:szCs w:val="28"/>
                        </w:rPr>
                        <w:t>ettige</w:t>
                      </w: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786838" w:rsidRPr="00AC34A3">
                        <w:rPr>
                          <w:sz w:val="24"/>
                          <w:szCs w:val="28"/>
                        </w:rPr>
                        <w:t>/</w:t>
                      </w:r>
                      <w:r>
                        <w:rPr>
                          <w:sz w:val="24"/>
                          <w:szCs w:val="28"/>
                        </w:rPr>
                        <w:t xml:space="preserve"> v</w:t>
                      </w:r>
                      <w:r w:rsidR="00786838" w:rsidRPr="00AC34A3">
                        <w:rPr>
                          <w:sz w:val="24"/>
                          <w:szCs w:val="28"/>
                        </w:rPr>
                        <w:t>erunreinigte Oberflächen</w:t>
                      </w:r>
                    </w:p>
                    <w:p w14:paraId="1ED06CFE" w14:textId="77777777" w:rsidR="00786838" w:rsidRDefault="00786838" w:rsidP="00786838"/>
                  </w:txbxContent>
                </v:textbox>
              </v:shape>
            </w:pict>
          </mc:Fallback>
        </mc:AlternateContent>
      </w:r>
      <w:r w:rsidR="00786838"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03743B" wp14:editId="558EC264">
                <wp:simplePos x="0" y="0"/>
                <wp:positionH relativeFrom="margin">
                  <wp:posOffset>-3810</wp:posOffset>
                </wp:positionH>
                <wp:positionV relativeFrom="paragraph">
                  <wp:posOffset>71755</wp:posOffset>
                </wp:positionV>
                <wp:extent cx="3284220" cy="1461655"/>
                <wp:effectExtent l="0" t="0" r="11430" b="2476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461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68E23" id="Rechteck 14" o:spid="_x0000_s1026" style="position:absolute;margin-left:-.3pt;margin-top:5.65pt;width:258.6pt;height:115.1pt;z-index:251834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" filled="f" strokecolor="windowText" strokeweight="2pt">
                <v:stroke dashstyle="1 1"/>
                <w10:wrap anchorx="margin"/>
              </v:rect>
            </w:pict>
          </mc:Fallback>
        </mc:AlternateContent>
      </w:r>
    </w:p>
    <w:p w14:paraId="12B44564" w14:textId="77777777" w:rsidR="00786838" w:rsidRPr="00DC66ED" w:rsidRDefault="00786838" w:rsidP="00786838">
      <w:pPr>
        <w:pStyle w:val="AufgabeText"/>
      </w:pPr>
      <w:r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C467B1" wp14:editId="69CAEAAF">
                <wp:simplePos x="0" y="0"/>
                <wp:positionH relativeFrom="column">
                  <wp:posOffset>171450</wp:posOffset>
                </wp:positionH>
                <wp:positionV relativeFrom="paragraph">
                  <wp:posOffset>7620</wp:posOffset>
                </wp:positionV>
                <wp:extent cx="495300" cy="289560"/>
                <wp:effectExtent l="0" t="0" r="19050" b="1524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ED3A6C" w14:textId="77777777" w:rsidR="00786838" w:rsidRPr="00AC34A3" w:rsidRDefault="00786838" w:rsidP="0078683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Rost</w:t>
                            </w:r>
                          </w:p>
                          <w:p w14:paraId="69E71A9F" w14:textId="77777777" w:rsidR="00786838" w:rsidRDefault="00786838" w:rsidP="0078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67B1" id="Textfeld 24" o:spid="_x0000_s1039" type="#_x0000_t202" style="position:absolute;left:0;text-align:left;margin-left:13.5pt;margin-top:.6pt;width:39pt;height:22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" fillcolor="white [3201]" strokecolor="black [3213]" strokeweight=".5pt">
                <v:textbox>
                  <w:txbxContent>
                    <w:p w14:paraId="2AED3A6C" w14:textId="77777777" w:rsidR="00786838" w:rsidRPr="00AC34A3" w:rsidRDefault="00786838" w:rsidP="00786838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Rost</w:t>
                      </w:r>
                    </w:p>
                    <w:p w14:paraId="69E71A9F" w14:textId="77777777" w:rsidR="00786838" w:rsidRDefault="00786838" w:rsidP="00786838"/>
                  </w:txbxContent>
                </v:textbox>
              </v:shape>
            </w:pict>
          </mc:Fallback>
        </mc:AlternateContent>
      </w:r>
    </w:p>
    <w:p w14:paraId="28D6D616" w14:textId="77777777" w:rsidR="00786838" w:rsidRPr="00DC66ED" w:rsidRDefault="00786838" w:rsidP="00786838">
      <w:pPr>
        <w:pStyle w:val="AufgabeText"/>
        <w:ind w:left="0"/>
      </w:pPr>
      <w:r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89A1F4E" wp14:editId="3BAFC41C">
                <wp:simplePos x="0" y="0"/>
                <wp:positionH relativeFrom="column">
                  <wp:posOffset>2541270</wp:posOffset>
                </wp:positionH>
                <wp:positionV relativeFrom="paragraph">
                  <wp:posOffset>50800</wp:posOffset>
                </wp:positionV>
                <wp:extent cx="518160" cy="251460"/>
                <wp:effectExtent l="0" t="0" r="15240" b="1524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CC5A73" w14:textId="77777777" w:rsidR="00786838" w:rsidRPr="00AC34A3" w:rsidRDefault="00786838" w:rsidP="0078683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Risse</w:t>
                            </w:r>
                          </w:p>
                          <w:p w14:paraId="15B6B9C2" w14:textId="77777777" w:rsidR="00786838" w:rsidRDefault="00786838" w:rsidP="0078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1F4E" id="Textfeld 31" o:spid="_x0000_s1040" type="#_x0000_t202" style="position:absolute;left:0;text-align:left;margin-left:200.1pt;margin-top:4pt;width:40.8pt;height:19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" fillcolor="white [3201]" strokecolor="black [3213]" strokeweight=".5pt">
                <v:textbox>
                  <w:txbxContent>
                    <w:p w14:paraId="17CC5A73" w14:textId="77777777" w:rsidR="00786838" w:rsidRPr="00AC34A3" w:rsidRDefault="00786838" w:rsidP="00786838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Risse</w:t>
                      </w:r>
                    </w:p>
                    <w:p w14:paraId="15B6B9C2" w14:textId="77777777" w:rsidR="00786838" w:rsidRDefault="00786838" w:rsidP="00786838"/>
                  </w:txbxContent>
                </v:textbox>
              </v:shape>
            </w:pict>
          </mc:Fallback>
        </mc:AlternateContent>
      </w:r>
    </w:p>
    <w:p w14:paraId="54DFCBC7" w14:textId="77777777" w:rsidR="00786838" w:rsidRPr="00DC66ED" w:rsidRDefault="00786838" w:rsidP="00786838">
      <w:pPr>
        <w:pStyle w:val="AufgabeText"/>
        <w:ind w:left="0"/>
        <w:rPr>
          <w:b/>
        </w:rPr>
      </w:pPr>
      <w:r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10338AB" wp14:editId="53A1D16F">
                <wp:simplePos x="0" y="0"/>
                <wp:positionH relativeFrom="column">
                  <wp:posOffset>3827780</wp:posOffset>
                </wp:positionH>
                <wp:positionV relativeFrom="paragraph">
                  <wp:posOffset>66040</wp:posOffset>
                </wp:positionV>
                <wp:extent cx="754380" cy="259080"/>
                <wp:effectExtent l="0" t="0" r="7620" b="762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66828" w14:textId="77777777" w:rsidR="00786838" w:rsidRPr="00792D28" w:rsidRDefault="00786838" w:rsidP="007868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92D28">
                              <w:rPr>
                                <w:sz w:val="24"/>
                              </w:rPr>
                              <w:t>fühlen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38AB" id="Textfeld 36" o:spid="_x0000_s1041" type="#_x0000_t202" style="position:absolute;left:0;text-align:left;margin-left:301.4pt;margin-top:5.2pt;width:59.4pt;height:20.4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" fillcolor="white [3201]" stroked="f" strokeweight=".5pt">
                <v:textbox>
                  <w:txbxContent>
                    <w:p w14:paraId="27B66828" w14:textId="77777777" w:rsidR="00786838" w:rsidRPr="00792D28" w:rsidRDefault="00786838" w:rsidP="007868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792D28">
                        <w:rPr>
                          <w:sz w:val="24"/>
                        </w:rPr>
                        <w:t>fühlen</w:t>
                      </w:r>
                    </w:p>
                  </w:txbxContent>
                </v:textbox>
              </v:shape>
            </w:pict>
          </mc:Fallback>
        </mc:AlternateContent>
      </w:r>
      <w:r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EC7CF3" wp14:editId="68821FC9">
                <wp:simplePos x="0" y="0"/>
                <wp:positionH relativeFrom="column">
                  <wp:posOffset>1893570</wp:posOffset>
                </wp:positionH>
                <wp:positionV relativeFrom="paragraph">
                  <wp:posOffset>214630</wp:posOffset>
                </wp:positionV>
                <wp:extent cx="1127760" cy="259080"/>
                <wp:effectExtent l="0" t="0" r="15240" b="2667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62356D" w14:textId="77777777" w:rsidR="00786838" w:rsidRPr="00AC34A3" w:rsidRDefault="00786838" w:rsidP="0078683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Unebenheiten</w:t>
                            </w:r>
                          </w:p>
                          <w:p w14:paraId="2BA87097" w14:textId="77777777" w:rsidR="00786838" w:rsidRDefault="00786838" w:rsidP="0078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C7CF3" id="Textfeld 37" o:spid="_x0000_s1042" type="#_x0000_t202" style="position:absolute;left:0;text-align:left;margin-left:149.1pt;margin-top:16.9pt;width:88.8pt;height:20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" fillcolor="white [3201]" strokecolor="black [3213]" strokeweight=".5pt">
                <v:textbox>
                  <w:txbxContent>
                    <w:p w14:paraId="2D62356D" w14:textId="77777777" w:rsidR="00786838" w:rsidRPr="00AC34A3" w:rsidRDefault="00786838" w:rsidP="00786838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Unebenheiten</w:t>
                      </w:r>
                    </w:p>
                    <w:p w14:paraId="2BA87097" w14:textId="77777777" w:rsidR="00786838" w:rsidRDefault="00786838" w:rsidP="00786838"/>
                  </w:txbxContent>
                </v:textbox>
              </v:shape>
            </w:pict>
          </mc:Fallback>
        </mc:AlternateContent>
      </w:r>
      <w:r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0A53FC" wp14:editId="1E44E5F5">
                <wp:simplePos x="0" y="0"/>
                <wp:positionH relativeFrom="column">
                  <wp:posOffset>64770</wp:posOffset>
                </wp:positionH>
                <wp:positionV relativeFrom="paragraph">
                  <wp:posOffset>100330</wp:posOffset>
                </wp:positionV>
                <wp:extent cx="1584960" cy="274320"/>
                <wp:effectExtent l="0" t="0" r="15240" b="1143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345897" w14:textId="77777777" w:rsidR="00786838" w:rsidRPr="00931AC3" w:rsidRDefault="00BD43A8" w:rsidP="007868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h</w:t>
                            </w:r>
                            <w:r w:rsidR="00786838" w:rsidRPr="00AC34A3">
                              <w:rPr>
                                <w:sz w:val="24"/>
                                <w:szCs w:val="28"/>
                              </w:rPr>
                              <w:t>ochstehende Fasern</w:t>
                            </w:r>
                          </w:p>
                          <w:p w14:paraId="3B378E45" w14:textId="77777777" w:rsidR="00786838" w:rsidRDefault="00786838" w:rsidP="0078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53FC" id="Textfeld 45" o:spid="_x0000_s1043" type="#_x0000_t202" style="position:absolute;left:0;text-align:left;margin-left:5.1pt;margin-top:7.9pt;width:124.8pt;height:21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" fillcolor="white [3201]" strokecolor="black [3213]" strokeweight=".5pt">
                <v:textbox>
                  <w:txbxContent>
                    <w:p w14:paraId="68345897" w14:textId="77777777" w:rsidR="00786838" w:rsidRPr="00931AC3" w:rsidRDefault="00BD43A8" w:rsidP="007868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h</w:t>
                      </w:r>
                      <w:r w:rsidR="00786838" w:rsidRPr="00AC34A3">
                        <w:rPr>
                          <w:sz w:val="24"/>
                          <w:szCs w:val="28"/>
                        </w:rPr>
                        <w:t>ochstehende Fasern</w:t>
                      </w:r>
                    </w:p>
                    <w:p w14:paraId="3B378E45" w14:textId="77777777" w:rsidR="00786838" w:rsidRDefault="00786838" w:rsidP="00786838"/>
                  </w:txbxContent>
                </v:textbox>
              </v:shape>
            </w:pict>
          </mc:Fallback>
        </mc:AlternateContent>
      </w:r>
    </w:p>
    <w:p w14:paraId="28997D91" w14:textId="77777777" w:rsidR="00786838" w:rsidRPr="00DC66ED" w:rsidRDefault="00786838" w:rsidP="00786838">
      <w:pPr>
        <w:pStyle w:val="AufgabeText"/>
        <w:ind w:left="0"/>
        <w:rPr>
          <w:b/>
        </w:rPr>
      </w:pPr>
      <w:r w:rsidRPr="00DC66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36A1B3" wp14:editId="4EE6249F">
                <wp:simplePos x="0" y="0"/>
                <wp:positionH relativeFrom="margin">
                  <wp:posOffset>3787140</wp:posOffset>
                </wp:positionH>
                <wp:positionV relativeFrom="paragraph">
                  <wp:posOffset>171450</wp:posOffset>
                </wp:positionV>
                <wp:extent cx="746760" cy="647700"/>
                <wp:effectExtent l="0" t="0" r="15240" b="1905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F3D8D" id="Rechteck 46" o:spid="_x0000_s1026" style="position:absolute;margin-left:298.2pt;margin-top:13.5pt;width:58.8pt;height:51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" filled="f" strokecolor="#243f60 [1604]">
                <w10:wrap anchorx="margin"/>
              </v:rect>
            </w:pict>
          </mc:Fallback>
        </mc:AlternateContent>
      </w:r>
      <w:r w:rsidRPr="00DC66ED">
        <w:rPr>
          <w:b/>
          <w:noProof/>
          <w:lang w:eastAsia="de-DE"/>
        </w:rPr>
        <w:drawing>
          <wp:anchor distT="0" distB="0" distL="114300" distR="114300" simplePos="0" relativeHeight="251839488" behindDoc="1" locked="0" layoutInCell="1" allowOverlap="1" wp14:anchorId="6E17C45F" wp14:editId="20D55DD6">
            <wp:simplePos x="0" y="0"/>
            <wp:positionH relativeFrom="margin">
              <wp:posOffset>3749040</wp:posOffset>
            </wp:positionH>
            <wp:positionV relativeFrom="paragraph">
              <wp:posOffset>125095</wp:posOffset>
            </wp:positionV>
            <wp:extent cx="800100" cy="800100"/>
            <wp:effectExtent l="0" t="0" r="0" b="0"/>
            <wp:wrapTight wrapText="bothSides">
              <wp:wrapPolygon edited="0">
                <wp:start x="7714" y="4629"/>
                <wp:lineTo x="2571" y="8229"/>
                <wp:lineTo x="2057" y="10800"/>
                <wp:lineTo x="5143" y="13886"/>
                <wp:lineTo x="8229" y="15943"/>
                <wp:lineTo x="13371" y="15943"/>
                <wp:lineTo x="20571" y="10800"/>
                <wp:lineTo x="20057" y="8743"/>
                <wp:lineTo x="13886" y="4629"/>
                <wp:lineTo x="7714" y="4629"/>
              </wp:wrapPolygon>
            </wp:wrapTight>
            <wp:docPr id="59" name="Grafik 59" descr="C:\Users\JJWS\AppData\Local\Microsoft\Windows\INetCache\Content.Word\eye-2387853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S\AppData\Local\Microsoft\Windows\INetCache\Content.Word\eye-2387853_19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6E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47D8ED2" wp14:editId="4FDCCAFB">
                <wp:simplePos x="0" y="0"/>
                <wp:positionH relativeFrom="margin">
                  <wp:posOffset>3787140</wp:posOffset>
                </wp:positionH>
                <wp:positionV relativeFrom="paragraph">
                  <wp:posOffset>748665</wp:posOffset>
                </wp:positionV>
                <wp:extent cx="754380" cy="259080"/>
                <wp:effectExtent l="0" t="0" r="7620" b="762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13C65" w14:textId="77777777" w:rsidR="00786838" w:rsidRPr="00792D28" w:rsidRDefault="00786838" w:rsidP="0078683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8ED2" id="Textfeld 47" o:spid="_x0000_s1044" type="#_x0000_t202" style="position:absolute;left:0;text-align:left;margin-left:298.2pt;margin-top:58.95pt;width:59.4pt;height:20.4pt;z-index:251838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" fillcolor="white [3201]" stroked="f" strokeweight=".5pt">
                <v:textbox>
                  <w:txbxContent>
                    <w:p w14:paraId="56113C65" w14:textId="77777777" w:rsidR="00786838" w:rsidRPr="00792D28" w:rsidRDefault="00786838" w:rsidP="0078683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sehen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2E936" w14:textId="77777777" w:rsidR="00786838" w:rsidRPr="00DC66ED" w:rsidRDefault="00786838" w:rsidP="00786838">
      <w:pPr>
        <w:pStyle w:val="AufgabeText"/>
        <w:ind w:left="0"/>
        <w:rPr>
          <w:b/>
        </w:rPr>
      </w:pPr>
      <w:r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63DDF7" wp14:editId="66474450">
                <wp:simplePos x="0" y="0"/>
                <wp:positionH relativeFrom="column">
                  <wp:posOffset>1520190</wp:posOffset>
                </wp:positionH>
                <wp:positionV relativeFrom="paragraph">
                  <wp:posOffset>154305</wp:posOffset>
                </wp:positionV>
                <wp:extent cx="952500" cy="304800"/>
                <wp:effectExtent l="0" t="0" r="19050" b="190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E3427CF" w14:textId="77777777" w:rsidR="00786838" w:rsidRPr="00AC34A3" w:rsidRDefault="00786838" w:rsidP="0078683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Vergrauung</w:t>
                            </w:r>
                          </w:p>
                          <w:p w14:paraId="21E80971" w14:textId="77777777" w:rsidR="00786838" w:rsidRPr="00931AC3" w:rsidRDefault="00786838" w:rsidP="0078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DDF7" id="Textfeld 48" o:spid="_x0000_s1045" type="#_x0000_t202" style="position:absolute;left:0;text-align:left;margin-left:119.7pt;margin-top:12.15pt;width:75pt;height:2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" fillcolor="white [3201]" strokecolor="black [3213]" strokeweight=".5pt">
                <v:textbox>
                  <w:txbxContent>
                    <w:p w14:paraId="2E3427CF" w14:textId="77777777" w:rsidR="00786838" w:rsidRPr="00AC34A3" w:rsidRDefault="00786838" w:rsidP="00786838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Vergrauung</w:t>
                      </w:r>
                    </w:p>
                    <w:p w14:paraId="21E80971" w14:textId="77777777" w:rsidR="00786838" w:rsidRPr="00931AC3" w:rsidRDefault="00786838" w:rsidP="00786838"/>
                  </w:txbxContent>
                </v:textbox>
              </v:shape>
            </w:pict>
          </mc:Fallback>
        </mc:AlternateContent>
      </w:r>
      <w:r w:rsidRPr="00DC6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714AD5E" wp14:editId="4F4BD619">
                <wp:simplePos x="0" y="0"/>
                <wp:positionH relativeFrom="column">
                  <wp:posOffset>140970</wp:posOffset>
                </wp:positionH>
                <wp:positionV relativeFrom="paragraph">
                  <wp:posOffset>50800</wp:posOffset>
                </wp:positionV>
                <wp:extent cx="1089660" cy="297180"/>
                <wp:effectExtent l="0" t="0" r="15240" b="2667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B0819B" w14:textId="77777777" w:rsidR="00786838" w:rsidRPr="00AC34A3" w:rsidRDefault="00786838" w:rsidP="00786838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AC34A3">
                              <w:rPr>
                                <w:sz w:val="24"/>
                                <w:szCs w:val="28"/>
                              </w:rPr>
                              <w:t>Abplatzungen</w:t>
                            </w:r>
                          </w:p>
                          <w:p w14:paraId="6B68BC2C" w14:textId="77777777" w:rsidR="00786838" w:rsidRDefault="00786838" w:rsidP="00786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AD5E" id="Textfeld 55" o:spid="_x0000_s1046" type="#_x0000_t202" style="position:absolute;left:0;text-align:left;margin-left:11.1pt;margin-top:4pt;width:85.8pt;height:23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" fillcolor="white [3201]" strokecolor="black [3213]" strokeweight=".5pt">
                <v:textbox>
                  <w:txbxContent>
                    <w:p w14:paraId="01B0819B" w14:textId="77777777" w:rsidR="00786838" w:rsidRPr="00AC34A3" w:rsidRDefault="00786838" w:rsidP="00786838">
                      <w:pPr>
                        <w:rPr>
                          <w:sz w:val="24"/>
                          <w:szCs w:val="28"/>
                        </w:rPr>
                      </w:pPr>
                      <w:r w:rsidRPr="00AC34A3">
                        <w:rPr>
                          <w:sz w:val="24"/>
                          <w:szCs w:val="28"/>
                        </w:rPr>
                        <w:t>Abplatzungen</w:t>
                      </w:r>
                    </w:p>
                    <w:p w14:paraId="6B68BC2C" w14:textId="77777777" w:rsidR="00786838" w:rsidRDefault="00786838" w:rsidP="00786838"/>
                  </w:txbxContent>
                </v:textbox>
              </v:shape>
            </w:pict>
          </mc:Fallback>
        </mc:AlternateContent>
      </w:r>
    </w:p>
    <w:p w14:paraId="0A6985AD" w14:textId="77777777" w:rsidR="00786838" w:rsidRPr="00DC66ED" w:rsidRDefault="00786838" w:rsidP="00786838">
      <w:pPr>
        <w:pStyle w:val="AufgabeText"/>
        <w:ind w:left="0"/>
        <w:rPr>
          <w:b/>
        </w:rPr>
      </w:pPr>
    </w:p>
    <w:p w14:paraId="0D39F526" w14:textId="77777777" w:rsidR="00786838" w:rsidRPr="00DC66ED" w:rsidRDefault="00786838" w:rsidP="009C4184">
      <w:pPr>
        <w:pStyle w:val="Textkrper"/>
      </w:pPr>
    </w:p>
    <w:p w14:paraId="037E683C" w14:textId="77777777" w:rsidR="00786838" w:rsidRPr="00DC66ED" w:rsidRDefault="00786838" w:rsidP="009C4184">
      <w:pPr>
        <w:pStyle w:val="Textkrper"/>
      </w:pPr>
    </w:p>
    <w:p w14:paraId="23716678" w14:textId="77777777" w:rsidR="00786838" w:rsidRPr="00DC66ED" w:rsidRDefault="00786838" w:rsidP="009C4184">
      <w:pPr>
        <w:pStyle w:val="Textkrper"/>
      </w:pPr>
    </w:p>
    <w:p w14:paraId="5074C490" w14:textId="77777777" w:rsidR="00DC66ED" w:rsidRDefault="00DC66ED" w:rsidP="009C4184">
      <w:pPr>
        <w:pStyle w:val="Textkrper"/>
      </w:pPr>
    </w:p>
    <w:p w14:paraId="2AA5A048" w14:textId="77777777" w:rsidR="00DC66ED" w:rsidRDefault="00DC66ED" w:rsidP="009C4184">
      <w:pPr>
        <w:pStyle w:val="Textkrper"/>
      </w:pPr>
    </w:p>
    <w:p w14:paraId="2F02A713" w14:textId="77777777" w:rsidR="00786838" w:rsidRDefault="00786838" w:rsidP="009C4184">
      <w:pPr>
        <w:pStyle w:val="Textkrper"/>
      </w:pPr>
      <w:r w:rsidRPr="00DC66ED">
        <w:t>Beispiele:</w:t>
      </w:r>
    </w:p>
    <w:p w14:paraId="13D0513B" w14:textId="77777777" w:rsidR="00DC66ED" w:rsidRPr="00DC66ED" w:rsidRDefault="00DC66ED" w:rsidP="009C4184">
      <w:pPr>
        <w:pStyle w:val="Textkrper"/>
      </w:pPr>
    </w:p>
    <w:p w14:paraId="39C9094B" w14:textId="77777777" w:rsidR="00786838" w:rsidRPr="00DC66ED" w:rsidRDefault="00786838" w:rsidP="009C4184">
      <w:pPr>
        <w:pStyle w:val="Textkrper"/>
      </w:pPr>
      <w:r w:rsidRPr="00DC66ED">
        <w:t>Ich kann Rost sehen und fühlen.</w:t>
      </w:r>
    </w:p>
    <w:p w14:paraId="7076594F" w14:textId="77777777" w:rsidR="00786838" w:rsidRPr="00DC66ED" w:rsidRDefault="00786838" w:rsidP="009C4184">
      <w:pPr>
        <w:pStyle w:val="Textkrper"/>
      </w:pPr>
      <w:r w:rsidRPr="00DC66ED">
        <w:t>Ich kann die fettige, verunreinigte Oberfläche spüren.</w:t>
      </w:r>
    </w:p>
    <w:p w14:paraId="074D2E74" w14:textId="77777777" w:rsidR="00786838" w:rsidRPr="00DC66ED" w:rsidRDefault="00786838" w:rsidP="009C4184">
      <w:pPr>
        <w:pStyle w:val="Textkrper"/>
      </w:pPr>
      <w:r w:rsidRPr="00DC66ED">
        <w:t>Ich kann die hochstehenden Fasern mit der Hand fühlen.</w:t>
      </w:r>
    </w:p>
    <w:p w14:paraId="36FBCA45" w14:textId="77777777" w:rsidR="00786838" w:rsidRPr="00DC66ED" w:rsidRDefault="00786838" w:rsidP="009C4184">
      <w:pPr>
        <w:pStyle w:val="Textkrper"/>
      </w:pPr>
      <w:r w:rsidRPr="00DC66ED">
        <w:t>Ich kann Unebenheiten auf dem Untergrund fühlen.</w:t>
      </w:r>
    </w:p>
    <w:p w14:paraId="748B8065" w14:textId="77777777" w:rsidR="00786838" w:rsidRPr="00DC66ED" w:rsidRDefault="00786838" w:rsidP="009C4184">
      <w:pPr>
        <w:pStyle w:val="Textkrper"/>
      </w:pPr>
      <w:r w:rsidRPr="00DC66ED">
        <w:t>Ich kann Abplatzungen sehen.</w:t>
      </w:r>
    </w:p>
    <w:p w14:paraId="26C99FE6" w14:textId="77777777" w:rsidR="00786838" w:rsidRPr="00DC66ED" w:rsidRDefault="00786838" w:rsidP="009C4184">
      <w:pPr>
        <w:pStyle w:val="Textkrper"/>
      </w:pPr>
      <w:r w:rsidRPr="00DC66ED">
        <w:t>Ich kann die Vergrauung am Holz sehen.</w:t>
      </w:r>
    </w:p>
    <w:p w14:paraId="2008021D" w14:textId="77777777" w:rsidR="00786838" w:rsidRPr="00DC66ED" w:rsidRDefault="00786838" w:rsidP="009C4184">
      <w:pPr>
        <w:pStyle w:val="Textkrper"/>
      </w:pPr>
      <w:r w:rsidRPr="00DC66ED">
        <w:t>Ich sehe den Rost auf der Oberfläche.</w:t>
      </w:r>
    </w:p>
    <w:p w14:paraId="6E45D7EB" w14:textId="77777777" w:rsidR="00786838" w:rsidRPr="00DC66ED" w:rsidRDefault="00786838" w:rsidP="009C4184">
      <w:pPr>
        <w:pStyle w:val="Textkrper"/>
      </w:pPr>
      <w:r w:rsidRPr="00DC66ED">
        <w:t>Ich sehe die Risse.</w:t>
      </w:r>
    </w:p>
    <w:p w14:paraId="087933DB" w14:textId="77777777" w:rsidR="000370F0" w:rsidRPr="00DC66ED" w:rsidRDefault="000370F0" w:rsidP="009C4184">
      <w:pPr>
        <w:pStyle w:val="Textkrper"/>
      </w:pPr>
    </w:p>
    <w:p w14:paraId="2CC7182D" w14:textId="77777777" w:rsidR="000370F0" w:rsidRDefault="000370F0" w:rsidP="009C4184">
      <w:pPr>
        <w:pStyle w:val="Textkrper"/>
        <w:rPr>
          <w:sz w:val="24"/>
        </w:rPr>
      </w:pPr>
    </w:p>
    <w:p w14:paraId="6CF731FD" w14:textId="77777777" w:rsidR="000370F0" w:rsidRDefault="000370F0" w:rsidP="009C4184">
      <w:pPr>
        <w:pStyle w:val="Textkrper"/>
        <w:rPr>
          <w:sz w:val="24"/>
        </w:rPr>
      </w:pPr>
    </w:p>
    <w:p w14:paraId="6245A73A" w14:textId="77777777" w:rsidR="009563E0" w:rsidRDefault="009563E0">
      <w:pPr>
        <w:spacing w:line="240" w:lineRule="exact"/>
        <w:rPr>
          <w:sz w:val="24"/>
          <w:lang w:eastAsia="de-DE"/>
        </w:rPr>
      </w:pPr>
      <w:r>
        <w:rPr>
          <w:sz w:val="24"/>
        </w:rPr>
        <w:br w:type="page"/>
      </w:r>
    </w:p>
    <w:p w14:paraId="252D40B3" w14:textId="77777777" w:rsidR="000370F0" w:rsidRPr="00984CD1" w:rsidRDefault="00984CD1" w:rsidP="009C4184">
      <w:pPr>
        <w:pStyle w:val="Textkrper"/>
      </w:pPr>
      <w:r w:rsidRPr="00984CD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B616CF4" wp14:editId="539D8762">
                <wp:simplePos x="0" y="0"/>
                <wp:positionH relativeFrom="margin">
                  <wp:posOffset>-62865</wp:posOffset>
                </wp:positionH>
                <wp:positionV relativeFrom="paragraph">
                  <wp:posOffset>90170</wp:posOffset>
                </wp:positionV>
                <wp:extent cx="4714875" cy="704850"/>
                <wp:effectExtent l="57150" t="38100" r="85725" b="95250"/>
                <wp:wrapNone/>
                <wp:docPr id="62" name="Abgerundetes 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7048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40A5B" id="Abgerundetes Rechteck 62" o:spid="_x0000_s1026" style="position:absolute;margin-left:-4.95pt;margin-top:7.1pt;width:371.25pt;height:55.5pt;z-index:-25146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5417EAB1" w14:textId="77777777" w:rsidR="000370F0" w:rsidRPr="00984CD1" w:rsidRDefault="000370F0" w:rsidP="000370F0">
      <w:pPr>
        <w:pStyle w:val="Textkrper"/>
      </w:pPr>
      <w:r w:rsidRPr="00984CD1">
        <w:rPr>
          <w:b/>
        </w:rPr>
        <w:t>Aufgabe 4:</w:t>
      </w:r>
    </w:p>
    <w:p w14:paraId="34937612" w14:textId="77777777" w:rsidR="000370F0" w:rsidRPr="00984CD1" w:rsidRDefault="00BD43A8" w:rsidP="000370F0">
      <w:pPr>
        <w:pStyle w:val="AufgabeText"/>
        <w:ind w:left="0"/>
      </w:pPr>
      <w:r>
        <w:t>Benennen</w:t>
      </w:r>
      <w:r w:rsidR="000370F0" w:rsidRPr="00984CD1">
        <w:t xml:space="preserve"> Sie mit </w:t>
      </w:r>
      <w:r>
        <w:t>I</w:t>
      </w:r>
      <w:r w:rsidR="000370F0" w:rsidRPr="00984CD1">
        <w:t xml:space="preserve">hrem Teampartner die Vorbereitung des Untergrunds. </w:t>
      </w:r>
    </w:p>
    <w:p w14:paraId="18256E5A" w14:textId="77777777" w:rsidR="000370F0" w:rsidRPr="00984CD1" w:rsidRDefault="000370F0" w:rsidP="00BD43A8">
      <w:pPr>
        <w:pStyle w:val="AufgabeText"/>
        <w:ind w:left="0"/>
      </w:pPr>
      <w:r w:rsidRPr="00984CD1">
        <w:t xml:space="preserve">Vervollständigen Sie die Tabelle mit Stichworten aus dem </w:t>
      </w:r>
      <w:r w:rsidR="00BD43A8">
        <w:t>I</w:t>
      </w:r>
      <w:r w:rsidRPr="00984CD1">
        <w:t>nformationstext.</w:t>
      </w:r>
    </w:p>
    <w:p w14:paraId="6F07360E" w14:textId="77777777" w:rsidR="000370F0" w:rsidRDefault="000370F0" w:rsidP="009C4184">
      <w:pPr>
        <w:pStyle w:val="Textkrper"/>
      </w:pPr>
    </w:p>
    <w:p w14:paraId="02B19C3E" w14:textId="77777777" w:rsidR="00984CD1" w:rsidRDefault="00984CD1" w:rsidP="009C4184">
      <w:pPr>
        <w:pStyle w:val="Textkrper"/>
      </w:pPr>
    </w:p>
    <w:p w14:paraId="72C3B263" w14:textId="77777777" w:rsidR="00984CD1" w:rsidRDefault="00984CD1" w:rsidP="009C4184">
      <w:pPr>
        <w:pStyle w:val="Textkrper"/>
      </w:pPr>
    </w:p>
    <w:p w14:paraId="589F8530" w14:textId="77777777" w:rsidR="00984CD1" w:rsidRDefault="00984CD1" w:rsidP="009C4184">
      <w:pPr>
        <w:pStyle w:val="Textkrper"/>
      </w:pPr>
    </w:p>
    <w:p w14:paraId="7AC571B4" w14:textId="77777777" w:rsidR="00984CD1" w:rsidRDefault="00984CD1" w:rsidP="009C4184">
      <w:pPr>
        <w:pStyle w:val="Textkrper"/>
      </w:pPr>
    </w:p>
    <w:p w14:paraId="03A7FC7B" w14:textId="77777777" w:rsidR="00984CD1" w:rsidRPr="00984CD1" w:rsidRDefault="00984CD1" w:rsidP="009C4184">
      <w:pPr>
        <w:pStyle w:val="Textkrper"/>
      </w:pPr>
    </w:p>
    <w:tbl>
      <w:tblPr>
        <w:tblStyle w:val="Tabellenraster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7"/>
        <w:gridCol w:w="3667"/>
        <w:gridCol w:w="3686"/>
      </w:tblGrid>
      <w:tr w:rsidR="000370F0" w:rsidRPr="00984CD1" w14:paraId="1757460E" w14:textId="77777777" w:rsidTr="00042800">
        <w:tc>
          <w:tcPr>
            <w:tcW w:w="2457" w:type="dxa"/>
            <w:shd w:val="clear" w:color="auto" w:fill="auto"/>
            <w:vAlign w:val="center"/>
          </w:tcPr>
          <w:p w14:paraId="5E8DB859" w14:textId="77777777" w:rsidR="000370F0" w:rsidRPr="00984CD1" w:rsidRDefault="000370F0" w:rsidP="00042800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7DE61AF9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t>Zustand des Untergrund</w:t>
            </w:r>
          </w:p>
        </w:tc>
        <w:tc>
          <w:tcPr>
            <w:tcW w:w="3686" w:type="dxa"/>
            <w:vAlign w:val="center"/>
          </w:tcPr>
          <w:p w14:paraId="7FA5D131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t>Vorbereitung des Untergrund</w:t>
            </w:r>
          </w:p>
        </w:tc>
      </w:tr>
      <w:tr w:rsidR="000370F0" w:rsidRPr="00984CD1" w14:paraId="047765E1" w14:textId="77777777" w:rsidTr="00984CD1">
        <w:trPr>
          <w:trHeight w:val="1247"/>
        </w:trPr>
        <w:tc>
          <w:tcPr>
            <w:tcW w:w="2457" w:type="dxa"/>
            <w:vMerge w:val="restart"/>
            <w:shd w:val="clear" w:color="auto" w:fill="auto"/>
            <w:vAlign w:val="center"/>
          </w:tcPr>
          <w:p w14:paraId="0A27474E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t xml:space="preserve">Holz </w:t>
            </w:r>
          </w:p>
        </w:tc>
        <w:tc>
          <w:tcPr>
            <w:tcW w:w="3667" w:type="dxa"/>
            <w:vAlign w:val="center"/>
          </w:tcPr>
          <w:p w14:paraId="1FE72200" w14:textId="77777777" w:rsidR="000370F0" w:rsidRPr="00984CD1" w:rsidRDefault="00BD43A8" w:rsidP="00042800">
            <w:pPr>
              <w:pStyle w:val="Textkrper"/>
              <w:jc w:val="left"/>
            </w:pPr>
            <w:r>
              <w:t>h</w:t>
            </w:r>
            <w:r w:rsidR="000370F0" w:rsidRPr="00984CD1">
              <w:t>ochstehende Fasern</w:t>
            </w:r>
          </w:p>
          <w:p w14:paraId="0110295A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t>Vergrauung</w:t>
            </w:r>
          </w:p>
          <w:p w14:paraId="640F22E2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t>Abplatzungen</w:t>
            </w:r>
          </w:p>
        </w:tc>
        <w:tc>
          <w:tcPr>
            <w:tcW w:w="3686" w:type="dxa"/>
            <w:vAlign w:val="center"/>
          </w:tcPr>
          <w:p w14:paraId="33BA12FE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D5FA406" wp14:editId="392469D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-127000</wp:posOffset>
                      </wp:positionV>
                      <wp:extent cx="830580" cy="297180"/>
                      <wp:effectExtent l="0" t="0" r="26670" b="26670"/>
                      <wp:wrapNone/>
                      <wp:docPr id="1877" name="Textfeld 1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5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269804" w14:textId="77777777" w:rsidR="000370F0" w:rsidRPr="00984CD1" w:rsidRDefault="000370F0" w:rsidP="000370F0">
                                  <w:r w:rsidRPr="00984CD1">
                                    <w:t>schleifen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A406" id="Textfeld 1877" o:spid="_x0000_s1047" type="#_x0000_t202" style="position:absolute;margin-left:5.6pt;margin-top:-10pt;width:65.4pt;height:23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" fillcolor="white [3201]" strokeweight=".5pt">
                      <v:textbox>
                        <w:txbxContent>
                          <w:p w14:paraId="42269804" w14:textId="77777777" w:rsidR="000370F0" w:rsidRPr="00984CD1" w:rsidRDefault="000370F0" w:rsidP="000370F0">
                            <w:r w:rsidRPr="00984CD1">
                              <w:t>schleifen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0F0" w:rsidRPr="00984CD1" w14:paraId="191026C4" w14:textId="77777777" w:rsidTr="00984CD1">
        <w:trPr>
          <w:trHeight w:val="1247"/>
        </w:trPr>
        <w:tc>
          <w:tcPr>
            <w:tcW w:w="2457" w:type="dxa"/>
            <w:vMerge/>
            <w:shd w:val="clear" w:color="auto" w:fill="auto"/>
            <w:vAlign w:val="center"/>
          </w:tcPr>
          <w:p w14:paraId="738C26C7" w14:textId="77777777" w:rsidR="000370F0" w:rsidRPr="00984CD1" w:rsidRDefault="000370F0" w:rsidP="00042800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62B8896A" w14:textId="77777777" w:rsidR="000370F0" w:rsidRPr="00984CD1" w:rsidRDefault="000370F0" w:rsidP="00042800">
            <w:pPr>
              <w:pStyle w:val="Textkrper"/>
              <w:jc w:val="left"/>
            </w:pPr>
          </w:p>
          <w:p w14:paraId="5C7CA1B7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t>Risse (groß/klein)</w:t>
            </w:r>
          </w:p>
          <w:p w14:paraId="3454CD23" w14:textId="77777777" w:rsidR="000370F0" w:rsidRPr="00984CD1" w:rsidRDefault="000370F0" w:rsidP="00042800">
            <w:pPr>
              <w:pStyle w:val="Textkrper"/>
              <w:jc w:val="left"/>
            </w:pPr>
          </w:p>
          <w:p w14:paraId="344E8185" w14:textId="77777777" w:rsidR="000370F0" w:rsidRPr="00984CD1" w:rsidRDefault="000370F0" w:rsidP="00042800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42CBA1EF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4FC8FDB" wp14:editId="282793F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005840" cy="335280"/>
                      <wp:effectExtent l="0" t="0" r="22860" b="26670"/>
                      <wp:wrapNone/>
                      <wp:docPr id="1876" name="Textfeld 1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05AB46" w14:textId="77777777" w:rsidR="000370F0" w:rsidRPr="00984CD1" w:rsidRDefault="000370F0" w:rsidP="000370F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84CD1">
                                    <w:rPr>
                                      <w:sz w:val="22"/>
                                    </w:rPr>
                                    <w:t>spachteln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8FDB" id="Textfeld 1876" o:spid="_x0000_s1048" type="#_x0000_t202" style="position:absolute;margin-left:3.75pt;margin-top:.4pt;width:79.2pt;height:26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" fillcolor="white [3201]" strokeweight=".5pt">
                      <v:textbox>
                        <w:txbxContent>
                          <w:p w14:paraId="4205AB46" w14:textId="77777777" w:rsidR="000370F0" w:rsidRPr="00984CD1" w:rsidRDefault="000370F0" w:rsidP="000370F0">
                            <w:pPr>
                              <w:rPr>
                                <w:sz w:val="22"/>
                              </w:rPr>
                            </w:pPr>
                            <w:r w:rsidRPr="00984CD1">
                              <w:rPr>
                                <w:sz w:val="22"/>
                              </w:rPr>
                              <w:t>spachteln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CD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64F2B5" wp14:editId="68BFBA28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430530</wp:posOffset>
                      </wp:positionV>
                      <wp:extent cx="1188720" cy="312420"/>
                      <wp:effectExtent l="0" t="0" r="11430" b="11430"/>
                      <wp:wrapNone/>
                      <wp:docPr id="1878" name="Textfeld 1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530E0A" w14:textId="77777777" w:rsidR="000370F0" w:rsidRPr="00984CD1" w:rsidRDefault="000370F0" w:rsidP="000370F0">
                                  <w:pPr>
                                    <w:pStyle w:val="Textkrper"/>
                                    <w:rPr>
                                      <w:sz w:val="22"/>
                                    </w:rPr>
                                  </w:pPr>
                                  <w:r w:rsidRPr="00984CD1">
                                    <w:rPr>
                                      <w:sz w:val="22"/>
                                    </w:rPr>
                                    <w:t>austauschen</w:t>
                                  </w:r>
                                </w:p>
                                <w:p w14:paraId="3B4E5B3E" w14:textId="77777777" w:rsidR="000370F0" w:rsidRDefault="000370F0" w:rsidP="000370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4F2B5" id="Textfeld 1878" o:spid="_x0000_s1049" type="#_x0000_t202" style="position:absolute;margin-left:-.9pt;margin-top:33.9pt;width:93.6pt;height:24.6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" fillcolor="white [3201]" strokeweight=".5pt">
                      <v:textbox>
                        <w:txbxContent>
                          <w:p w14:paraId="06530E0A" w14:textId="77777777" w:rsidR="000370F0" w:rsidRPr="00984CD1" w:rsidRDefault="000370F0" w:rsidP="000370F0">
                            <w:pPr>
                              <w:pStyle w:val="Textkrper"/>
                              <w:rPr>
                                <w:sz w:val="22"/>
                              </w:rPr>
                            </w:pPr>
                            <w:r w:rsidRPr="00984CD1">
                              <w:rPr>
                                <w:sz w:val="22"/>
                              </w:rPr>
                              <w:t>austauschen</w:t>
                            </w:r>
                          </w:p>
                          <w:p w14:paraId="3B4E5B3E" w14:textId="77777777" w:rsidR="000370F0" w:rsidRDefault="000370F0" w:rsidP="000370F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370F0" w:rsidRPr="00984CD1" w14:paraId="29326296" w14:textId="77777777" w:rsidTr="00984CD1">
        <w:trPr>
          <w:trHeight w:val="1247"/>
        </w:trPr>
        <w:tc>
          <w:tcPr>
            <w:tcW w:w="2457" w:type="dxa"/>
            <w:vMerge w:val="restart"/>
            <w:shd w:val="clear" w:color="auto" w:fill="auto"/>
            <w:vAlign w:val="center"/>
          </w:tcPr>
          <w:p w14:paraId="1BABF7FC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t>Metall</w:t>
            </w:r>
          </w:p>
        </w:tc>
        <w:tc>
          <w:tcPr>
            <w:tcW w:w="3667" w:type="dxa"/>
            <w:vAlign w:val="center"/>
          </w:tcPr>
          <w:p w14:paraId="2F553CAA" w14:textId="77777777" w:rsidR="000370F0" w:rsidRPr="00984CD1" w:rsidRDefault="00BD43A8" w:rsidP="00042800">
            <w:r>
              <w:t>f</w:t>
            </w:r>
            <w:r w:rsidR="000370F0" w:rsidRPr="00984CD1">
              <w:t>ettige</w:t>
            </w:r>
            <w:r>
              <w:t xml:space="preserve"> </w:t>
            </w:r>
            <w:r w:rsidR="000370F0" w:rsidRPr="00984CD1">
              <w:t>/</w:t>
            </w:r>
            <w:r>
              <w:t xml:space="preserve"> v</w:t>
            </w:r>
            <w:r w:rsidR="000370F0" w:rsidRPr="00984CD1">
              <w:t>erunreinigte Oberflächen</w:t>
            </w:r>
          </w:p>
          <w:p w14:paraId="74050F7C" w14:textId="77777777" w:rsidR="000370F0" w:rsidRPr="00984CD1" w:rsidRDefault="000370F0" w:rsidP="00042800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012FFE10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E557769" wp14:editId="4FD2B9A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-3175</wp:posOffset>
                      </wp:positionV>
                      <wp:extent cx="876300" cy="320040"/>
                      <wp:effectExtent l="0" t="0" r="19050" b="22860"/>
                      <wp:wrapNone/>
                      <wp:docPr id="1879" name="Textfeld 1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9B967" w14:textId="77777777" w:rsidR="000370F0" w:rsidRPr="00984CD1" w:rsidRDefault="000370F0" w:rsidP="000370F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84CD1">
                                    <w:rPr>
                                      <w:sz w:val="22"/>
                                    </w:rPr>
                                    <w:t>reinigen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7769" id="Textfeld 1879" o:spid="_x0000_s1050" type="#_x0000_t202" style="position:absolute;margin-left:7.35pt;margin-top:-.25pt;width:69pt;height:25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" fillcolor="white [3201]" strokeweight=".5pt">
                      <v:textbox>
                        <w:txbxContent>
                          <w:p w14:paraId="08B9B967" w14:textId="77777777" w:rsidR="000370F0" w:rsidRPr="00984CD1" w:rsidRDefault="000370F0" w:rsidP="000370F0">
                            <w:pPr>
                              <w:rPr>
                                <w:sz w:val="22"/>
                              </w:rPr>
                            </w:pPr>
                            <w:r w:rsidRPr="00984CD1">
                              <w:rPr>
                                <w:sz w:val="22"/>
                              </w:rPr>
                              <w:t>reinigen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70F0" w:rsidRPr="00984CD1" w14:paraId="027B6B78" w14:textId="77777777" w:rsidTr="00042800">
        <w:tc>
          <w:tcPr>
            <w:tcW w:w="2457" w:type="dxa"/>
            <w:vMerge/>
            <w:shd w:val="clear" w:color="auto" w:fill="auto"/>
            <w:vAlign w:val="center"/>
          </w:tcPr>
          <w:p w14:paraId="0CFCE5DE" w14:textId="77777777" w:rsidR="000370F0" w:rsidRPr="00984CD1" w:rsidRDefault="000370F0" w:rsidP="00042800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5D0B3EAA" w14:textId="77777777" w:rsidR="000370F0" w:rsidRPr="00984CD1" w:rsidRDefault="000370F0" w:rsidP="00042800">
            <w:r w:rsidRPr="00984CD1">
              <w:t>Rost</w:t>
            </w:r>
          </w:p>
          <w:p w14:paraId="136FED1E" w14:textId="77777777" w:rsidR="000370F0" w:rsidRPr="00984CD1" w:rsidRDefault="000370F0" w:rsidP="00042800">
            <w:r w:rsidRPr="00984CD1">
              <w:t>Abplatzungen</w:t>
            </w:r>
          </w:p>
          <w:p w14:paraId="47E86287" w14:textId="77777777" w:rsidR="000370F0" w:rsidRPr="00984CD1" w:rsidRDefault="000370F0" w:rsidP="00042800"/>
        </w:tc>
        <w:tc>
          <w:tcPr>
            <w:tcW w:w="3686" w:type="dxa"/>
            <w:vAlign w:val="center"/>
          </w:tcPr>
          <w:p w14:paraId="3918AB96" w14:textId="77777777" w:rsidR="000370F0" w:rsidRPr="00984CD1" w:rsidRDefault="000370F0" w:rsidP="00042800">
            <w:pPr>
              <w:pStyle w:val="Textkrper"/>
              <w:jc w:val="left"/>
            </w:pPr>
            <w:r w:rsidRPr="00984CD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22A2D70" wp14:editId="071E0ABE">
                      <wp:simplePos x="0" y="0"/>
                      <wp:positionH relativeFrom="page">
                        <wp:posOffset>161925</wp:posOffset>
                      </wp:positionH>
                      <wp:positionV relativeFrom="paragraph">
                        <wp:posOffset>-85090</wp:posOffset>
                      </wp:positionV>
                      <wp:extent cx="883920" cy="327660"/>
                      <wp:effectExtent l="0" t="0" r="11430" b="15240"/>
                      <wp:wrapNone/>
                      <wp:docPr id="1875" name="Textfeld 1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33D9DB" w14:textId="77777777" w:rsidR="000370F0" w:rsidRPr="00984CD1" w:rsidRDefault="000370F0" w:rsidP="000370F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84CD1">
                                    <w:rPr>
                                      <w:sz w:val="22"/>
                                    </w:rPr>
                                    <w:t>schleifen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2D70" id="Textfeld 1875" o:spid="_x0000_s1051" type="#_x0000_t202" style="position:absolute;margin-left:12.75pt;margin-top:-6.7pt;width:69.6pt;height:25.8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" fillcolor="white [3201]" strokeweight=".5pt">
                      <v:textbox>
                        <w:txbxContent>
                          <w:p w14:paraId="2033D9DB" w14:textId="77777777" w:rsidR="000370F0" w:rsidRPr="00984CD1" w:rsidRDefault="000370F0" w:rsidP="000370F0">
                            <w:pPr>
                              <w:rPr>
                                <w:sz w:val="22"/>
                              </w:rPr>
                            </w:pPr>
                            <w:r w:rsidRPr="00984CD1">
                              <w:rPr>
                                <w:sz w:val="22"/>
                              </w:rPr>
                              <w:t>schleifen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53D68321" w14:textId="77777777" w:rsidR="000370F0" w:rsidRPr="00984CD1" w:rsidRDefault="00984CD1" w:rsidP="00984CD1">
      <w:pPr>
        <w:pStyle w:val="Textkrper"/>
        <w:tabs>
          <w:tab w:val="left" w:pos="5055"/>
        </w:tabs>
      </w:pPr>
      <w:r w:rsidRPr="00984CD1">
        <w:tab/>
      </w:r>
    </w:p>
    <w:sectPr w:rsidR="000370F0" w:rsidRPr="00984CD1" w:rsidSect="00BF02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1E6D1" w14:textId="77777777" w:rsidR="000A0C8C" w:rsidRDefault="000A0C8C" w:rsidP="001E03DE">
      <w:r>
        <w:separator/>
      </w:r>
    </w:p>
  </w:endnote>
  <w:endnote w:type="continuationSeparator" w:id="0">
    <w:p w14:paraId="65CAE75E" w14:textId="77777777" w:rsidR="000A0C8C" w:rsidRDefault="000A0C8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0E0D" w14:textId="77777777" w:rsidR="00A169EA" w:rsidRDefault="00A169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460B" w14:textId="71321A14" w:rsidR="00DA68DC" w:rsidRPr="002E2050" w:rsidRDefault="00DA68DC" w:rsidP="002E2050">
    <w:pPr>
      <w:pStyle w:val="Fuzeile"/>
    </w:pPr>
    <w:r w:rsidRPr="00595C5A">
      <w:t xml:space="preserve">© </w:t>
    </w:r>
    <w:r w:rsidR="00A169EA">
      <w:t>Zentrum für Schulqualität und Lehrerbildung</w:t>
    </w:r>
    <w:r w:rsidR="00704978">
      <w:t xml:space="preserve"> 20</w:t>
    </w:r>
    <w:r w:rsidR="00045F09">
      <w:t>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F44C" w14:textId="77777777" w:rsidR="00A169EA" w:rsidRDefault="00A169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2103" w14:textId="77777777" w:rsidR="000A0C8C" w:rsidRDefault="000A0C8C" w:rsidP="001E03DE">
      <w:r>
        <w:separator/>
      </w:r>
    </w:p>
  </w:footnote>
  <w:footnote w:type="continuationSeparator" w:id="0">
    <w:p w14:paraId="143236E1" w14:textId="77777777" w:rsidR="000A0C8C" w:rsidRDefault="000A0C8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B41B" w14:textId="77777777" w:rsidR="00A169EA" w:rsidRDefault="00A169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BFC5" w14:textId="77777777" w:rsidR="00DA68DC" w:rsidRPr="006A1C37" w:rsidRDefault="00A169EA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E2952" wp14:editId="5AB40A20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457" name="Gruppieren 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245"/>
                        <a:chOff x="0" y="0"/>
                        <a:chExt cx="6215553" cy="437710"/>
                      </a:xfrm>
                    </wpg:grpSpPr>
                    <wps:wsp>
                      <wps:cNvPr id="6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D4818" w14:textId="77777777" w:rsidR="00A169EA" w:rsidRDefault="00A169EA" w:rsidP="00A169EA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Grafik 70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EE2952" id="Gruppieren 457" o:spid="_x0000_s1052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<v:textbox>
                  <w:txbxContent>
                    <w:p w14:paraId="5EBD4818" w14:textId="77777777" w:rsidR="00A169EA" w:rsidRDefault="00A169EA" w:rsidP="00A169EA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0" o:spid="_x0000_s1054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">
                <v:imagedata r:id="rId2" o:title=""/>
              </v:shape>
              <v:line id="Gerade Verbindung 460" o:spid="_x0000_s1055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8353" w14:textId="77777777" w:rsidR="00A169EA" w:rsidRDefault="00A169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80346"/>
    <w:multiLevelType w:val="hybridMultilevel"/>
    <w:tmpl w:val="0456D836"/>
    <w:lvl w:ilvl="0" w:tplc="2E8AA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3946"/>
    <w:multiLevelType w:val="hybridMultilevel"/>
    <w:tmpl w:val="9C38AA3A"/>
    <w:lvl w:ilvl="0" w:tplc="047C7A2E">
      <w:start w:val="3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97D"/>
    <w:multiLevelType w:val="hybridMultilevel"/>
    <w:tmpl w:val="C85E7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2E5"/>
    <w:multiLevelType w:val="hybridMultilevel"/>
    <w:tmpl w:val="E702E02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A1E25"/>
    <w:multiLevelType w:val="hybridMultilevel"/>
    <w:tmpl w:val="8A74FBE0"/>
    <w:lvl w:ilvl="0" w:tplc="2FD69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440A51"/>
    <w:multiLevelType w:val="hybridMultilevel"/>
    <w:tmpl w:val="307C5F16"/>
    <w:lvl w:ilvl="0" w:tplc="5136D76E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4" w15:restartNumberingAfterBreak="0">
    <w:nsid w:val="45854BB3"/>
    <w:multiLevelType w:val="hybridMultilevel"/>
    <w:tmpl w:val="2320C6E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41E40C4"/>
    <w:multiLevelType w:val="hybridMultilevel"/>
    <w:tmpl w:val="2762492A"/>
    <w:lvl w:ilvl="0" w:tplc="BC86D4C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21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3310"/>
    <w:multiLevelType w:val="hybridMultilevel"/>
    <w:tmpl w:val="4D3200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6348A"/>
    <w:multiLevelType w:val="hybridMultilevel"/>
    <w:tmpl w:val="8A707E48"/>
    <w:lvl w:ilvl="0" w:tplc="D7BCE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0273FE"/>
    <w:multiLevelType w:val="hybridMultilevel"/>
    <w:tmpl w:val="BBC6283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E92593"/>
    <w:multiLevelType w:val="hybridMultilevel"/>
    <w:tmpl w:val="8A74FBE0"/>
    <w:lvl w:ilvl="0" w:tplc="2FD69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0B5621"/>
    <w:multiLevelType w:val="hybridMultilevel"/>
    <w:tmpl w:val="6FD4B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7AD4"/>
    <w:multiLevelType w:val="hybridMultilevel"/>
    <w:tmpl w:val="CE5E75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24"/>
  </w:num>
  <w:num w:numId="5">
    <w:abstractNumId w:val="18"/>
  </w:num>
  <w:num w:numId="6">
    <w:abstractNumId w:val="32"/>
  </w:num>
  <w:num w:numId="7">
    <w:abstractNumId w:val="23"/>
  </w:num>
  <w:num w:numId="8">
    <w:abstractNumId w:val="1"/>
  </w:num>
  <w:num w:numId="9">
    <w:abstractNumId w:val="13"/>
  </w:num>
  <w:num w:numId="10">
    <w:abstractNumId w:val="11"/>
  </w:num>
  <w:num w:numId="11">
    <w:abstractNumId w:val="29"/>
  </w:num>
  <w:num w:numId="12">
    <w:abstractNumId w:val="15"/>
  </w:num>
  <w:num w:numId="13">
    <w:abstractNumId w:val="17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30"/>
  </w:num>
  <w:num w:numId="23">
    <w:abstractNumId w:val="19"/>
  </w:num>
  <w:num w:numId="24">
    <w:abstractNumId w:val="14"/>
  </w:num>
  <w:num w:numId="25">
    <w:abstractNumId w:val="31"/>
  </w:num>
  <w:num w:numId="26">
    <w:abstractNumId w:val="6"/>
  </w:num>
  <w:num w:numId="27">
    <w:abstractNumId w:va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5"/>
  </w:num>
  <w:num w:numId="31">
    <w:abstractNumId w:val="4"/>
  </w:num>
  <w:num w:numId="32">
    <w:abstractNumId w:val="2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6"/>
  </w:num>
  <w:num w:numId="36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15"/>
    <w:rsid w:val="00005129"/>
    <w:rsid w:val="00005A28"/>
    <w:rsid w:val="00005EAC"/>
    <w:rsid w:val="00010974"/>
    <w:rsid w:val="000160EC"/>
    <w:rsid w:val="00024E63"/>
    <w:rsid w:val="00024FEF"/>
    <w:rsid w:val="000343DC"/>
    <w:rsid w:val="00036A4D"/>
    <w:rsid w:val="000370F0"/>
    <w:rsid w:val="000411A8"/>
    <w:rsid w:val="00044BAA"/>
    <w:rsid w:val="00045F09"/>
    <w:rsid w:val="0005288C"/>
    <w:rsid w:val="00057390"/>
    <w:rsid w:val="00057B3D"/>
    <w:rsid w:val="00063218"/>
    <w:rsid w:val="00064582"/>
    <w:rsid w:val="00074201"/>
    <w:rsid w:val="00085AB3"/>
    <w:rsid w:val="0008739D"/>
    <w:rsid w:val="00092DF1"/>
    <w:rsid w:val="000977FD"/>
    <w:rsid w:val="00097AAA"/>
    <w:rsid w:val="000A0C8C"/>
    <w:rsid w:val="000A764B"/>
    <w:rsid w:val="000A7A5C"/>
    <w:rsid w:val="000B1737"/>
    <w:rsid w:val="000B2BC9"/>
    <w:rsid w:val="000C5FC9"/>
    <w:rsid w:val="000D4E4F"/>
    <w:rsid w:val="000D5446"/>
    <w:rsid w:val="000E33F4"/>
    <w:rsid w:val="000E763B"/>
    <w:rsid w:val="00101F6F"/>
    <w:rsid w:val="001021F6"/>
    <w:rsid w:val="00102A7B"/>
    <w:rsid w:val="001066AF"/>
    <w:rsid w:val="001078EC"/>
    <w:rsid w:val="00111E6A"/>
    <w:rsid w:val="0012000E"/>
    <w:rsid w:val="001332A4"/>
    <w:rsid w:val="0014070B"/>
    <w:rsid w:val="00142064"/>
    <w:rsid w:val="001424B4"/>
    <w:rsid w:val="001467A4"/>
    <w:rsid w:val="00153EE8"/>
    <w:rsid w:val="00157EBB"/>
    <w:rsid w:val="001633C8"/>
    <w:rsid w:val="00164BB7"/>
    <w:rsid w:val="00172D82"/>
    <w:rsid w:val="00173367"/>
    <w:rsid w:val="00176D97"/>
    <w:rsid w:val="00177093"/>
    <w:rsid w:val="00185446"/>
    <w:rsid w:val="00186B1D"/>
    <w:rsid w:val="00186B3F"/>
    <w:rsid w:val="00190D0B"/>
    <w:rsid w:val="0019166B"/>
    <w:rsid w:val="00191FDA"/>
    <w:rsid w:val="001979E7"/>
    <w:rsid w:val="001A1E3C"/>
    <w:rsid w:val="001A2103"/>
    <w:rsid w:val="001A39F9"/>
    <w:rsid w:val="001A7384"/>
    <w:rsid w:val="001B1C94"/>
    <w:rsid w:val="001B4C23"/>
    <w:rsid w:val="001C0224"/>
    <w:rsid w:val="001C241E"/>
    <w:rsid w:val="001C721C"/>
    <w:rsid w:val="001E03DE"/>
    <w:rsid w:val="001F1C14"/>
    <w:rsid w:val="001F3112"/>
    <w:rsid w:val="0020278E"/>
    <w:rsid w:val="00203E01"/>
    <w:rsid w:val="00205FBB"/>
    <w:rsid w:val="00210735"/>
    <w:rsid w:val="00220F4C"/>
    <w:rsid w:val="002223B8"/>
    <w:rsid w:val="00225F48"/>
    <w:rsid w:val="0022617F"/>
    <w:rsid w:val="00227078"/>
    <w:rsid w:val="00233EB7"/>
    <w:rsid w:val="00234B66"/>
    <w:rsid w:val="002357D9"/>
    <w:rsid w:val="00241372"/>
    <w:rsid w:val="00253AA4"/>
    <w:rsid w:val="002611F5"/>
    <w:rsid w:val="002723D5"/>
    <w:rsid w:val="00281CB1"/>
    <w:rsid w:val="00286DEC"/>
    <w:rsid w:val="002915B8"/>
    <w:rsid w:val="00296589"/>
    <w:rsid w:val="002979DC"/>
    <w:rsid w:val="002A1D90"/>
    <w:rsid w:val="002A2D21"/>
    <w:rsid w:val="002A725A"/>
    <w:rsid w:val="002A79B5"/>
    <w:rsid w:val="002B1CA9"/>
    <w:rsid w:val="002B3BF6"/>
    <w:rsid w:val="002B5C8D"/>
    <w:rsid w:val="002C0754"/>
    <w:rsid w:val="002C54BB"/>
    <w:rsid w:val="002D02F9"/>
    <w:rsid w:val="002D0C61"/>
    <w:rsid w:val="002D75A3"/>
    <w:rsid w:val="002E10B1"/>
    <w:rsid w:val="002E2050"/>
    <w:rsid w:val="002F2555"/>
    <w:rsid w:val="00301F0F"/>
    <w:rsid w:val="003079A7"/>
    <w:rsid w:val="0031622E"/>
    <w:rsid w:val="0032000F"/>
    <w:rsid w:val="00325A6C"/>
    <w:rsid w:val="00327A81"/>
    <w:rsid w:val="00334277"/>
    <w:rsid w:val="003346C3"/>
    <w:rsid w:val="003421A1"/>
    <w:rsid w:val="00342AE5"/>
    <w:rsid w:val="003457A0"/>
    <w:rsid w:val="00351422"/>
    <w:rsid w:val="003552C0"/>
    <w:rsid w:val="00355EB1"/>
    <w:rsid w:val="00357C55"/>
    <w:rsid w:val="00361E5E"/>
    <w:rsid w:val="00362A92"/>
    <w:rsid w:val="00363078"/>
    <w:rsid w:val="00366215"/>
    <w:rsid w:val="003754CF"/>
    <w:rsid w:val="00385D63"/>
    <w:rsid w:val="00387063"/>
    <w:rsid w:val="00390D00"/>
    <w:rsid w:val="00391945"/>
    <w:rsid w:val="003942C1"/>
    <w:rsid w:val="003A0130"/>
    <w:rsid w:val="003A17D4"/>
    <w:rsid w:val="003B3046"/>
    <w:rsid w:val="003C4B80"/>
    <w:rsid w:val="003C56C4"/>
    <w:rsid w:val="003C6830"/>
    <w:rsid w:val="003D0AD2"/>
    <w:rsid w:val="003D2E25"/>
    <w:rsid w:val="003D4989"/>
    <w:rsid w:val="003E0A22"/>
    <w:rsid w:val="003E3862"/>
    <w:rsid w:val="003F2502"/>
    <w:rsid w:val="003F5C78"/>
    <w:rsid w:val="003F75E9"/>
    <w:rsid w:val="00400BFA"/>
    <w:rsid w:val="0042086D"/>
    <w:rsid w:val="0042345D"/>
    <w:rsid w:val="00431C50"/>
    <w:rsid w:val="004348F8"/>
    <w:rsid w:val="0043494C"/>
    <w:rsid w:val="004431B2"/>
    <w:rsid w:val="00444F9C"/>
    <w:rsid w:val="0044650F"/>
    <w:rsid w:val="004501AF"/>
    <w:rsid w:val="004524BD"/>
    <w:rsid w:val="004529FA"/>
    <w:rsid w:val="00453EC1"/>
    <w:rsid w:val="00454E88"/>
    <w:rsid w:val="00465D2E"/>
    <w:rsid w:val="00472595"/>
    <w:rsid w:val="0047779F"/>
    <w:rsid w:val="00486468"/>
    <w:rsid w:val="00493E75"/>
    <w:rsid w:val="004943CD"/>
    <w:rsid w:val="0049589F"/>
    <w:rsid w:val="004A009B"/>
    <w:rsid w:val="004A730D"/>
    <w:rsid w:val="004B658C"/>
    <w:rsid w:val="004C18F1"/>
    <w:rsid w:val="004D185C"/>
    <w:rsid w:val="004D3EFB"/>
    <w:rsid w:val="004D44E0"/>
    <w:rsid w:val="004F754E"/>
    <w:rsid w:val="0050223E"/>
    <w:rsid w:val="005039B8"/>
    <w:rsid w:val="0051078A"/>
    <w:rsid w:val="00516DF0"/>
    <w:rsid w:val="0051717F"/>
    <w:rsid w:val="00520BD0"/>
    <w:rsid w:val="005243EE"/>
    <w:rsid w:val="00527E56"/>
    <w:rsid w:val="0053570A"/>
    <w:rsid w:val="00535F4A"/>
    <w:rsid w:val="00542D04"/>
    <w:rsid w:val="00545AB7"/>
    <w:rsid w:val="0055103C"/>
    <w:rsid w:val="005529CC"/>
    <w:rsid w:val="005530EE"/>
    <w:rsid w:val="0056521E"/>
    <w:rsid w:val="005700CF"/>
    <w:rsid w:val="00572E45"/>
    <w:rsid w:val="00573512"/>
    <w:rsid w:val="0057582A"/>
    <w:rsid w:val="00581AF7"/>
    <w:rsid w:val="005825EB"/>
    <w:rsid w:val="005839E9"/>
    <w:rsid w:val="00583BFC"/>
    <w:rsid w:val="00587427"/>
    <w:rsid w:val="00596A5D"/>
    <w:rsid w:val="00597140"/>
    <w:rsid w:val="005A6708"/>
    <w:rsid w:val="005B6550"/>
    <w:rsid w:val="005C19AC"/>
    <w:rsid w:val="005C4141"/>
    <w:rsid w:val="005C589B"/>
    <w:rsid w:val="005D451F"/>
    <w:rsid w:val="005D5850"/>
    <w:rsid w:val="005E4A43"/>
    <w:rsid w:val="00610482"/>
    <w:rsid w:val="0061181C"/>
    <w:rsid w:val="00613FD8"/>
    <w:rsid w:val="0061505A"/>
    <w:rsid w:val="00616040"/>
    <w:rsid w:val="0062013E"/>
    <w:rsid w:val="0062260A"/>
    <w:rsid w:val="00624F16"/>
    <w:rsid w:val="006308C3"/>
    <w:rsid w:val="006341C9"/>
    <w:rsid w:val="00635328"/>
    <w:rsid w:val="00636308"/>
    <w:rsid w:val="00636831"/>
    <w:rsid w:val="00665E61"/>
    <w:rsid w:val="0067020A"/>
    <w:rsid w:val="00674242"/>
    <w:rsid w:val="0068069C"/>
    <w:rsid w:val="0069030C"/>
    <w:rsid w:val="00690F91"/>
    <w:rsid w:val="00691299"/>
    <w:rsid w:val="006A16B5"/>
    <w:rsid w:val="006A2B3A"/>
    <w:rsid w:val="006A4AEC"/>
    <w:rsid w:val="006A51AE"/>
    <w:rsid w:val="006A5BF4"/>
    <w:rsid w:val="006A64CA"/>
    <w:rsid w:val="006A6A4A"/>
    <w:rsid w:val="006B2753"/>
    <w:rsid w:val="006C00BC"/>
    <w:rsid w:val="006C4859"/>
    <w:rsid w:val="006C49A5"/>
    <w:rsid w:val="006C4D0A"/>
    <w:rsid w:val="006C7123"/>
    <w:rsid w:val="006C7249"/>
    <w:rsid w:val="006D3107"/>
    <w:rsid w:val="006D75BC"/>
    <w:rsid w:val="006E4825"/>
    <w:rsid w:val="006F661D"/>
    <w:rsid w:val="006F6E2E"/>
    <w:rsid w:val="00704978"/>
    <w:rsid w:val="00706E47"/>
    <w:rsid w:val="00712924"/>
    <w:rsid w:val="00714851"/>
    <w:rsid w:val="00715FF1"/>
    <w:rsid w:val="0072380A"/>
    <w:rsid w:val="00733323"/>
    <w:rsid w:val="00740ADF"/>
    <w:rsid w:val="0074339F"/>
    <w:rsid w:val="00744124"/>
    <w:rsid w:val="0075476A"/>
    <w:rsid w:val="00760104"/>
    <w:rsid w:val="00763285"/>
    <w:rsid w:val="00764360"/>
    <w:rsid w:val="007665EC"/>
    <w:rsid w:val="00770F61"/>
    <w:rsid w:val="00786838"/>
    <w:rsid w:val="00790F03"/>
    <w:rsid w:val="00796CE9"/>
    <w:rsid w:val="007A239C"/>
    <w:rsid w:val="007B7335"/>
    <w:rsid w:val="007C55F7"/>
    <w:rsid w:val="007E1441"/>
    <w:rsid w:val="007E1447"/>
    <w:rsid w:val="007E5B6A"/>
    <w:rsid w:val="007F292F"/>
    <w:rsid w:val="007F67D3"/>
    <w:rsid w:val="007F6BDF"/>
    <w:rsid w:val="007F7024"/>
    <w:rsid w:val="00822445"/>
    <w:rsid w:val="00825057"/>
    <w:rsid w:val="00832068"/>
    <w:rsid w:val="00832BFD"/>
    <w:rsid w:val="00840DEE"/>
    <w:rsid w:val="00850A64"/>
    <w:rsid w:val="00862CBB"/>
    <w:rsid w:val="00873419"/>
    <w:rsid w:val="00874A59"/>
    <w:rsid w:val="00877B0B"/>
    <w:rsid w:val="008955B4"/>
    <w:rsid w:val="008A7911"/>
    <w:rsid w:val="008B103F"/>
    <w:rsid w:val="008B49F7"/>
    <w:rsid w:val="008B6EE3"/>
    <w:rsid w:val="008C10F2"/>
    <w:rsid w:val="008C2856"/>
    <w:rsid w:val="008C74E5"/>
    <w:rsid w:val="008D17C4"/>
    <w:rsid w:val="008D5EDB"/>
    <w:rsid w:val="008D7C35"/>
    <w:rsid w:val="008E2D1B"/>
    <w:rsid w:val="008F75A2"/>
    <w:rsid w:val="00900D7C"/>
    <w:rsid w:val="00904B3F"/>
    <w:rsid w:val="0091105E"/>
    <w:rsid w:val="00913F2D"/>
    <w:rsid w:val="009144D8"/>
    <w:rsid w:val="00916D0F"/>
    <w:rsid w:val="00917C6D"/>
    <w:rsid w:val="00920E6F"/>
    <w:rsid w:val="00931AC3"/>
    <w:rsid w:val="009334EC"/>
    <w:rsid w:val="00943640"/>
    <w:rsid w:val="009452CB"/>
    <w:rsid w:val="009533B3"/>
    <w:rsid w:val="009563E0"/>
    <w:rsid w:val="0096073B"/>
    <w:rsid w:val="009735C6"/>
    <w:rsid w:val="00980E77"/>
    <w:rsid w:val="0098160A"/>
    <w:rsid w:val="009839BE"/>
    <w:rsid w:val="00984CD1"/>
    <w:rsid w:val="0098547D"/>
    <w:rsid w:val="009911FA"/>
    <w:rsid w:val="00992625"/>
    <w:rsid w:val="009935DA"/>
    <w:rsid w:val="00993F2E"/>
    <w:rsid w:val="009B0953"/>
    <w:rsid w:val="009B1358"/>
    <w:rsid w:val="009C05F9"/>
    <w:rsid w:val="009C2229"/>
    <w:rsid w:val="009C4184"/>
    <w:rsid w:val="009C6AD3"/>
    <w:rsid w:val="009D56E0"/>
    <w:rsid w:val="009F294B"/>
    <w:rsid w:val="009F66A5"/>
    <w:rsid w:val="009F74BE"/>
    <w:rsid w:val="00A010D4"/>
    <w:rsid w:val="00A02C45"/>
    <w:rsid w:val="00A04A4E"/>
    <w:rsid w:val="00A103EA"/>
    <w:rsid w:val="00A1042A"/>
    <w:rsid w:val="00A169EA"/>
    <w:rsid w:val="00A16D65"/>
    <w:rsid w:val="00A20659"/>
    <w:rsid w:val="00A24DDF"/>
    <w:rsid w:val="00A25E4E"/>
    <w:rsid w:val="00A30033"/>
    <w:rsid w:val="00A33C98"/>
    <w:rsid w:val="00A402FC"/>
    <w:rsid w:val="00A410C8"/>
    <w:rsid w:val="00A47E70"/>
    <w:rsid w:val="00A5009A"/>
    <w:rsid w:val="00A54E42"/>
    <w:rsid w:val="00A567D9"/>
    <w:rsid w:val="00A73AEC"/>
    <w:rsid w:val="00A74C42"/>
    <w:rsid w:val="00A76E2C"/>
    <w:rsid w:val="00A8051B"/>
    <w:rsid w:val="00A90BD5"/>
    <w:rsid w:val="00A91AEE"/>
    <w:rsid w:val="00A9292C"/>
    <w:rsid w:val="00A94F39"/>
    <w:rsid w:val="00A958B3"/>
    <w:rsid w:val="00AB373B"/>
    <w:rsid w:val="00AB3AD7"/>
    <w:rsid w:val="00AB5F36"/>
    <w:rsid w:val="00AC34A3"/>
    <w:rsid w:val="00AC3742"/>
    <w:rsid w:val="00AD3746"/>
    <w:rsid w:val="00AE418B"/>
    <w:rsid w:val="00AE47FF"/>
    <w:rsid w:val="00AE4A0A"/>
    <w:rsid w:val="00AE53C5"/>
    <w:rsid w:val="00AF11A2"/>
    <w:rsid w:val="00AF138C"/>
    <w:rsid w:val="00AF5B64"/>
    <w:rsid w:val="00AF7A00"/>
    <w:rsid w:val="00B037E7"/>
    <w:rsid w:val="00B139F3"/>
    <w:rsid w:val="00B2315B"/>
    <w:rsid w:val="00B24D64"/>
    <w:rsid w:val="00B27EC3"/>
    <w:rsid w:val="00B43592"/>
    <w:rsid w:val="00B4762A"/>
    <w:rsid w:val="00B4780D"/>
    <w:rsid w:val="00B51DE9"/>
    <w:rsid w:val="00B53BAF"/>
    <w:rsid w:val="00B553BF"/>
    <w:rsid w:val="00B55577"/>
    <w:rsid w:val="00B56F9E"/>
    <w:rsid w:val="00B57685"/>
    <w:rsid w:val="00B619C2"/>
    <w:rsid w:val="00B63ABC"/>
    <w:rsid w:val="00B65172"/>
    <w:rsid w:val="00B66B61"/>
    <w:rsid w:val="00B815E2"/>
    <w:rsid w:val="00B911F3"/>
    <w:rsid w:val="00B925A9"/>
    <w:rsid w:val="00B97904"/>
    <w:rsid w:val="00BA09EA"/>
    <w:rsid w:val="00BA3365"/>
    <w:rsid w:val="00BA64CC"/>
    <w:rsid w:val="00BB1B7E"/>
    <w:rsid w:val="00BB4334"/>
    <w:rsid w:val="00BB6C37"/>
    <w:rsid w:val="00BB742E"/>
    <w:rsid w:val="00BC2873"/>
    <w:rsid w:val="00BD43A8"/>
    <w:rsid w:val="00BE21B0"/>
    <w:rsid w:val="00BE4DD2"/>
    <w:rsid w:val="00BE6689"/>
    <w:rsid w:val="00BE7018"/>
    <w:rsid w:val="00BF021C"/>
    <w:rsid w:val="00BF35AC"/>
    <w:rsid w:val="00BF4CEF"/>
    <w:rsid w:val="00BF5E7A"/>
    <w:rsid w:val="00BF7272"/>
    <w:rsid w:val="00C036FE"/>
    <w:rsid w:val="00C0462A"/>
    <w:rsid w:val="00C05C38"/>
    <w:rsid w:val="00C074DE"/>
    <w:rsid w:val="00C07653"/>
    <w:rsid w:val="00C12B77"/>
    <w:rsid w:val="00C15477"/>
    <w:rsid w:val="00C224C8"/>
    <w:rsid w:val="00C22DA6"/>
    <w:rsid w:val="00C258F2"/>
    <w:rsid w:val="00C26657"/>
    <w:rsid w:val="00C304C7"/>
    <w:rsid w:val="00C31109"/>
    <w:rsid w:val="00C3428C"/>
    <w:rsid w:val="00C37552"/>
    <w:rsid w:val="00C37F08"/>
    <w:rsid w:val="00C4772F"/>
    <w:rsid w:val="00C55E79"/>
    <w:rsid w:val="00C62390"/>
    <w:rsid w:val="00C701E5"/>
    <w:rsid w:val="00C75740"/>
    <w:rsid w:val="00C81CF3"/>
    <w:rsid w:val="00C83212"/>
    <w:rsid w:val="00C87047"/>
    <w:rsid w:val="00C873CA"/>
    <w:rsid w:val="00CA0F95"/>
    <w:rsid w:val="00CB0197"/>
    <w:rsid w:val="00CC1C15"/>
    <w:rsid w:val="00CC3814"/>
    <w:rsid w:val="00CD1CB7"/>
    <w:rsid w:val="00CD6932"/>
    <w:rsid w:val="00CE1639"/>
    <w:rsid w:val="00CF0506"/>
    <w:rsid w:val="00CF2FF7"/>
    <w:rsid w:val="00D06385"/>
    <w:rsid w:val="00D20D85"/>
    <w:rsid w:val="00D34A82"/>
    <w:rsid w:val="00D52ADC"/>
    <w:rsid w:val="00D55E22"/>
    <w:rsid w:val="00D65102"/>
    <w:rsid w:val="00D7019F"/>
    <w:rsid w:val="00D71F3F"/>
    <w:rsid w:val="00D76BE8"/>
    <w:rsid w:val="00D77352"/>
    <w:rsid w:val="00D965F7"/>
    <w:rsid w:val="00DA15C8"/>
    <w:rsid w:val="00DA26E0"/>
    <w:rsid w:val="00DA67D2"/>
    <w:rsid w:val="00DA68DC"/>
    <w:rsid w:val="00DB4A0B"/>
    <w:rsid w:val="00DB5F77"/>
    <w:rsid w:val="00DC0942"/>
    <w:rsid w:val="00DC2A31"/>
    <w:rsid w:val="00DC66ED"/>
    <w:rsid w:val="00DD0084"/>
    <w:rsid w:val="00DD0408"/>
    <w:rsid w:val="00DD1147"/>
    <w:rsid w:val="00DE12BC"/>
    <w:rsid w:val="00DE1C87"/>
    <w:rsid w:val="00DE4890"/>
    <w:rsid w:val="00DF22A5"/>
    <w:rsid w:val="00DF60B9"/>
    <w:rsid w:val="00DF78A1"/>
    <w:rsid w:val="00E00B95"/>
    <w:rsid w:val="00E0229A"/>
    <w:rsid w:val="00E0592A"/>
    <w:rsid w:val="00E20E9E"/>
    <w:rsid w:val="00E24864"/>
    <w:rsid w:val="00E25D0C"/>
    <w:rsid w:val="00E278F9"/>
    <w:rsid w:val="00E30E50"/>
    <w:rsid w:val="00E32494"/>
    <w:rsid w:val="00E34088"/>
    <w:rsid w:val="00E4202E"/>
    <w:rsid w:val="00E45B19"/>
    <w:rsid w:val="00E52225"/>
    <w:rsid w:val="00E60E5A"/>
    <w:rsid w:val="00E660C3"/>
    <w:rsid w:val="00E74D14"/>
    <w:rsid w:val="00E83560"/>
    <w:rsid w:val="00E879C1"/>
    <w:rsid w:val="00EA5107"/>
    <w:rsid w:val="00EA541A"/>
    <w:rsid w:val="00EB132B"/>
    <w:rsid w:val="00EC2400"/>
    <w:rsid w:val="00EC3F69"/>
    <w:rsid w:val="00EC4EC2"/>
    <w:rsid w:val="00ED4D8C"/>
    <w:rsid w:val="00EE257A"/>
    <w:rsid w:val="00EE39DB"/>
    <w:rsid w:val="00EE6694"/>
    <w:rsid w:val="00EF7FF8"/>
    <w:rsid w:val="00F0156F"/>
    <w:rsid w:val="00F01622"/>
    <w:rsid w:val="00F14895"/>
    <w:rsid w:val="00F1713F"/>
    <w:rsid w:val="00F2526E"/>
    <w:rsid w:val="00F3214E"/>
    <w:rsid w:val="00F3588B"/>
    <w:rsid w:val="00F42F72"/>
    <w:rsid w:val="00F440FC"/>
    <w:rsid w:val="00F44A67"/>
    <w:rsid w:val="00F52C69"/>
    <w:rsid w:val="00F62B23"/>
    <w:rsid w:val="00F62D64"/>
    <w:rsid w:val="00F67B00"/>
    <w:rsid w:val="00F701F9"/>
    <w:rsid w:val="00F7220D"/>
    <w:rsid w:val="00F748DF"/>
    <w:rsid w:val="00F82D3E"/>
    <w:rsid w:val="00F84125"/>
    <w:rsid w:val="00F92799"/>
    <w:rsid w:val="00F9695E"/>
    <w:rsid w:val="00F96BE1"/>
    <w:rsid w:val="00F97152"/>
    <w:rsid w:val="00FA019B"/>
    <w:rsid w:val="00FA4123"/>
    <w:rsid w:val="00FA43B6"/>
    <w:rsid w:val="00FA46D9"/>
    <w:rsid w:val="00FC0F56"/>
    <w:rsid w:val="00FC1543"/>
    <w:rsid w:val="00FD6985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9FECF1"/>
  <w15:docId w15:val="{785EF64F-37E3-4825-AAA6-324AC0A1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8160A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DA67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7D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7D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7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WS\AppData\Local\Temp\Formatvorlage%20Mantelbogen%20Lernthemen%20und%20Lernschritte%202018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DC19-6EFC-4395-ABC7-914C23C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Lernthemen und Lernschritte 2018-1</Template>
  <TotalTime>0</TotalTime>
  <Pages>7</Pages>
  <Words>696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JJWS</dc:creator>
  <cp:lastModifiedBy>Tina Sarhan</cp:lastModifiedBy>
  <cp:revision>7</cp:revision>
  <cp:lastPrinted>2019-04-30T12:08:00Z</cp:lastPrinted>
  <dcterms:created xsi:type="dcterms:W3CDTF">2019-11-29T14:30:00Z</dcterms:created>
  <dcterms:modified xsi:type="dcterms:W3CDTF">2020-05-12T23:38:00Z</dcterms:modified>
</cp:coreProperties>
</file>