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890E" w14:textId="77777777" w:rsidR="0032000F" w:rsidRDefault="00623406">
      <w:r w:rsidRPr="00623406">
        <w:rPr>
          <w:rFonts w:ascii="Source Sans Pro SemiBold" w:eastAsia="Times New Roman" w:hAnsi="Source Sans Pro SemiBold" w:cs="Times New Roman"/>
          <w:b/>
          <w:bCs/>
          <w:i/>
          <w:noProof/>
          <w:sz w:val="24"/>
          <w:szCs w:val="26"/>
          <w:lang w:eastAsia="de-DE"/>
        </w:rPr>
        <w:drawing>
          <wp:anchor distT="0" distB="0" distL="114300" distR="114300" simplePos="0" relativeHeight="251777024" behindDoc="0" locked="0" layoutInCell="0" allowOverlap="1" wp14:anchorId="75F31189" wp14:editId="08F4B5CD">
            <wp:simplePos x="0" y="0"/>
            <wp:positionH relativeFrom="rightMargin">
              <wp:posOffset>110490</wp:posOffset>
            </wp:positionH>
            <wp:positionV relativeFrom="paragraph">
              <wp:posOffset>1551305</wp:posOffset>
            </wp:positionV>
            <wp:extent cx="345440" cy="323850"/>
            <wp:effectExtent l="0" t="0" r="0" b="0"/>
            <wp:wrapNone/>
            <wp:docPr id="34" name="Grafik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-12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BF021C" w14:paraId="0B155B99" w14:textId="77777777" w:rsidTr="00681721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F3BE4C" w14:textId="279791E6" w:rsidR="00BF021C" w:rsidRDefault="00BF021C" w:rsidP="00BF021C">
            <w:pPr>
              <w:pStyle w:val="Textkrper"/>
              <w:spacing w:line="240" w:lineRule="exact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Materialien/Kompetenz</w:t>
            </w:r>
          </w:p>
          <w:p w14:paraId="43D825C7" w14:textId="77777777" w:rsidR="00BF021C" w:rsidRDefault="005C6E49" w:rsidP="005530EE">
            <w:pPr>
              <w:pStyle w:val="TabelleKopflinks"/>
              <w:spacing w:line="240" w:lineRule="exact"/>
            </w:pPr>
            <w:r>
              <w:t>Untergründe vorbereiten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2E17A9" w14:textId="77777777" w:rsidR="00BF021C" w:rsidRDefault="00BF021C" w:rsidP="00BF021C">
            <w:pPr>
              <w:pStyle w:val="Kopf8pt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4E9C77" w14:textId="77777777" w:rsidR="008B33AC" w:rsidRPr="00681721" w:rsidRDefault="008B33AC" w:rsidP="008B33AC">
            <w:pPr>
              <w:pStyle w:val="TabelleKopfmitte"/>
              <w:spacing w:line="240" w:lineRule="exact"/>
              <w:rPr>
                <w:lang w:val="en-GB" w:eastAsia="en-US"/>
              </w:rPr>
            </w:pPr>
            <w:r w:rsidRPr="00681721">
              <w:rPr>
                <w:lang w:val="en-GB" w:eastAsia="en-US"/>
              </w:rPr>
              <w:t>Farbtechnik</w:t>
            </w:r>
          </w:p>
          <w:p w14:paraId="36197E77" w14:textId="7CC4F300" w:rsidR="00BF021C" w:rsidRPr="008B33AC" w:rsidRDefault="004051F5" w:rsidP="00947BC9">
            <w:pPr>
              <w:jc w:val="center"/>
              <w:rPr>
                <w:lang w:val="en-GB"/>
              </w:rPr>
            </w:pPr>
            <w:r w:rsidRPr="00681721">
              <w:rPr>
                <w:rFonts w:eastAsia="Times New Roman"/>
                <w:b/>
                <w:lang w:val="en-GB"/>
              </w:rPr>
              <w:t>F</w:t>
            </w:r>
            <w:r w:rsidR="00681721" w:rsidRPr="00681721">
              <w:rPr>
                <w:rFonts w:eastAsia="Times New Roman"/>
                <w:b/>
                <w:lang w:val="en-GB"/>
              </w:rPr>
              <w:t>0</w:t>
            </w:r>
            <w:r w:rsidRPr="00681721">
              <w:rPr>
                <w:rFonts w:eastAsia="Times New Roman"/>
                <w:b/>
                <w:lang w:val="en-GB"/>
              </w:rPr>
              <w:t>3.01.01.</w:t>
            </w:r>
            <w:r w:rsidR="00681721" w:rsidRPr="00681721">
              <w:rPr>
                <w:rFonts w:eastAsia="Times New Roman"/>
                <w:b/>
                <w:lang w:val="en-GB"/>
              </w:rPr>
              <w:t>0</w:t>
            </w:r>
            <w:r w:rsidRPr="00681721">
              <w:rPr>
                <w:rFonts w:eastAsia="Times New Roman"/>
                <w:b/>
                <w:lang w:val="en-GB"/>
              </w:rPr>
              <w:t>2</w:t>
            </w:r>
          </w:p>
        </w:tc>
      </w:tr>
      <w:tr w:rsidR="00BF021C" w14:paraId="0CD38E7D" w14:textId="77777777" w:rsidTr="00681721">
        <w:trPr>
          <w:trHeight w:val="87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B12E" w14:textId="77777777" w:rsidR="00BF021C" w:rsidRDefault="00BF021C" w:rsidP="00BF021C">
            <w:pPr>
              <w:pStyle w:val="Tabelle6pt"/>
            </w:pPr>
            <w:r>
              <w:t>Teilkompetenz:</w:t>
            </w:r>
          </w:p>
          <w:p w14:paraId="1E051F2F" w14:textId="77777777" w:rsidR="009D34CF" w:rsidRDefault="009D34CF" w:rsidP="009D34CF">
            <w:pPr>
              <w:pStyle w:val="TabelleAufzhlung"/>
            </w:pPr>
            <w:r>
              <w:t>Ich kann den Zustand des Untergrunds erkennen.</w:t>
            </w:r>
          </w:p>
          <w:p w14:paraId="458A1003" w14:textId="77777777" w:rsidR="009D34CF" w:rsidRDefault="009D34CF" w:rsidP="009D34CF">
            <w:pPr>
              <w:pStyle w:val="TabelleAufzhlung"/>
            </w:pPr>
            <w:r>
              <w:t>Ich kann den Untergrund vorbereiten</w:t>
            </w:r>
            <w:r w:rsidR="00237767">
              <w:t>.</w:t>
            </w:r>
          </w:p>
          <w:p w14:paraId="5C9516EF" w14:textId="77777777" w:rsidR="009D34CF" w:rsidRDefault="009D34CF" w:rsidP="009D34CF">
            <w:pPr>
              <w:pStyle w:val="TabelleAufzhlung"/>
            </w:pPr>
            <w:r>
              <w:t>Ich kann Gründe, die für einen Untergrund sprechen, sammeln.</w:t>
            </w:r>
          </w:p>
          <w:p w14:paraId="5E9DB27A" w14:textId="77777777" w:rsidR="009D34CF" w:rsidRDefault="009D34CF" w:rsidP="009D34CF">
            <w:pPr>
              <w:pStyle w:val="TabelleAufzhlung"/>
            </w:pPr>
            <w:r>
              <w:t>Ich kann Begründungen formulieren.</w:t>
            </w:r>
          </w:p>
          <w:p w14:paraId="62D4E27C" w14:textId="77777777" w:rsidR="009D34CF" w:rsidRDefault="009D34CF" w:rsidP="009D34CF">
            <w:pPr>
              <w:pStyle w:val="TabelleAufzhlung"/>
            </w:pPr>
            <w:r>
              <w:t xml:space="preserve">Ich kann meine Begründung meinen </w:t>
            </w:r>
            <w:r w:rsidR="003B6741">
              <w:t xml:space="preserve">Mitschülerinnen und </w:t>
            </w:r>
            <w:r>
              <w:t>Mitschülern mitteilen.</w:t>
            </w:r>
          </w:p>
          <w:p w14:paraId="1C01AC08" w14:textId="77777777" w:rsidR="00BF021C" w:rsidRPr="009D34CF" w:rsidRDefault="009D34CF" w:rsidP="009D34CF">
            <w:pPr>
              <w:pStyle w:val="TabelleAufzhlung"/>
              <w:rPr>
                <w:i/>
              </w:rPr>
            </w:pPr>
            <w:r w:rsidRPr="009D34CF">
              <w:rPr>
                <w:i/>
              </w:rPr>
              <w:t>Ich kann eine Situation einordnen (Arbeitsweise LFS1)</w:t>
            </w: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31617D" w14:textId="77777777" w:rsidR="00BF021C" w:rsidRDefault="00BF021C" w:rsidP="00BF021C">
            <w:pPr>
              <w:rPr>
                <w:rFonts w:eastAsia="Times New Roman" w:cs="Times New Roman"/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Style w:val="Tabellenraster"/>
              <w:tblW w:w="2085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5"/>
            </w:tblGrid>
            <w:tr w:rsidR="00BF021C" w14:paraId="170E2F22" w14:textId="77777777" w:rsidTr="001E62AC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59CD4" w14:textId="77777777" w:rsidR="00BF021C" w:rsidRDefault="00BF021C" w:rsidP="005C455E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LernPROJEKT</w:t>
                  </w:r>
                </w:p>
              </w:tc>
            </w:tr>
            <w:tr w:rsidR="00BF021C" w14:paraId="3BF0F647" w14:textId="77777777" w:rsidTr="001E62AC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2F515" w14:textId="77777777" w:rsidR="00BF021C" w:rsidRDefault="00BF021C" w:rsidP="005C455E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LernTHEMA</w:t>
                  </w:r>
                </w:p>
              </w:tc>
            </w:tr>
            <w:tr w:rsidR="00BF021C" w14:paraId="6F8641F6" w14:textId="77777777" w:rsidTr="001E62AC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2624DEDB" w14:textId="77777777" w:rsidR="00BF021C" w:rsidRDefault="00BF021C" w:rsidP="005C455E">
                  <w:pPr>
                    <w:pStyle w:val="TabelleKopfmitte"/>
                    <w:framePr w:hSpace="141" w:wrap="around" w:vAnchor="text" w:hAnchor="margin" w:y="-126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LernSCHRITT</w:t>
                  </w:r>
                </w:p>
              </w:tc>
            </w:tr>
          </w:tbl>
          <w:p w14:paraId="0C9D625F" w14:textId="77777777" w:rsidR="00BF021C" w:rsidRDefault="00BF021C" w:rsidP="00BF021C">
            <w:pPr>
              <w:pStyle w:val="TabelleKopfmitte"/>
              <w:spacing w:line="240" w:lineRule="exact"/>
              <w:rPr>
                <w:lang w:val="en-GB" w:eastAsia="en-US"/>
              </w:rPr>
            </w:pPr>
          </w:p>
        </w:tc>
      </w:tr>
    </w:tbl>
    <w:p w14:paraId="2B0DF8D3" w14:textId="77777777" w:rsidR="007A25D3" w:rsidRDefault="007A25D3" w:rsidP="007A25D3">
      <w:pPr>
        <w:pStyle w:val="Textkrper"/>
      </w:pPr>
    </w:p>
    <w:p w14:paraId="520F7EF5" w14:textId="77777777" w:rsidR="00681721" w:rsidRDefault="00681721" w:rsidP="007A25D3">
      <w:pPr>
        <w:pStyle w:val="Textkrper"/>
      </w:pPr>
      <w:r w:rsidRPr="00B134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F24DC" wp14:editId="2765C5EB">
                <wp:simplePos x="0" y="0"/>
                <wp:positionH relativeFrom="column">
                  <wp:posOffset>2662555</wp:posOffset>
                </wp:positionH>
                <wp:positionV relativeFrom="paragraph">
                  <wp:posOffset>78740</wp:posOffset>
                </wp:positionV>
                <wp:extent cx="2011680" cy="1409700"/>
                <wp:effectExtent l="19050" t="0" r="45720" b="247650"/>
                <wp:wrapNone/>
                <wp:docPr id="56" name="Wolkenförmige Legend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11680" cy="140970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87522" w14:textId="77777777" w:rsidR="00B13451" w:rsidRDefault="00B13451" w:rsidP="00B13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F24D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56" o:spid="_x0000_s1026" type="#_x0000_t106" style="position:absolute;left:0;text-align:left;margin-left:209.65pt;margin-top:6.2pt;width:158.4pt;height:111p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vvyQIAAOwFAAAOAAAAZHJzL2Uyb0RvYy54bWysVM1uEzEQviPxDpbvdDdV2tKomypKVUAK&#10;bUWLena8dtbC6zG2k2x4MF6AF2Nsb7ahrTggctjY8/PNzOeZubjsWk02wnkFpqKjo5ISYTjUyqwq&#10;+vXh+t17SnxgpmYajKjoTnh6OX375mJrJ+IYGtC1cARBjJ9sbUWbEOykKDxvRMv8EVhhUCnBtSzg&#10;1a2K2rEtore6OC7L02ILrrYOuPAepVdZSacJX0rBw62UXgSiK4q5hfR16buM32J6wSYrx2yjeJ8G&#10;+4csWqYMBh2grlhgZO3UC6hWcQceZDji0BYgpeIi1YDVjMpn1dw3zIpUC5Lj7UCT/3+w/GZz54iq&#10;K3pySolhLb7RI+hvwshfP12rVoIsxEqYWhA0QLa21k/Q6d7euf7m8RhL76RridTKfsRGSGRgeaRL&#10;XO8GrkUXCEchljs6fY9PwlE3GpfnZ2V6jSIDRUDrfPggoCXxUFGuYV3Pmca/kODZZuEDJoEue9Po&#10;ZuBaaZ0eVpso8KBVHWXpEjtLzLUjG4Y9Ebqcql63n6HOspMSf7kzUIz980yM8VJ/RpQU/SAA6mLQ&#10;ItKUiUmnsNMiRtfmi5BIdyQg1TAA5RiMc2FCTsk3DFlPWQ4ZvQidACOyxPoG7B7gz1L32Jmx3j66&#10;ijQng3P5t8Sy8+CRIoMJg3OrDLjXADRW1UfO9nuSMjWRpdAtOzSJxyXUO+xLB3lgveXXCptgwXy4&#10;Yw4nFBsHt064xY/UsK0o9CdKGnA/XpNHexwc1FKyxYmvqP++Zk5Qoj8ZHKnz0XgcV0S6jE/OjvHi&#10;DjXLQ41Zt3PABhrhfrM8HaN90PujdNA+4nKaxaioYoZjbGzj4PaXecibCNcbF7NZMsO1YFlYmHvL&#10;92MUm/uhe2TO9pMQcIhuYL8d2OTZIGTb+DQGZusAUqUpeeK1px5XSmrffv3FnXV4T1ZPS3r6GwAA&#10;//8DAFBLAwQUAAYACAAAACEAEs/j1+AAAAAKAQAADwAAAGRycy9kb3ducmV2LnhtbEyPy07DMBBF&#10;90j8gzVI7KjzUoEQpyqVEEKwIXTDbpqYOGo8DrHbhH59hxUsR/fo3jPFara9OOrRd44UxIsIhKba&#10;NR21CrYfTzd3IHxAarB3pBX8aA+r8vKiwLxxE73rYxVawSXkc1RgQhhyKX1ttEW/cIMmzr7caDHw&#10;ObayGXHictvLJIqW0mJHvGBw0Buj6311sArS5+3GTe7ldX36THyFb4/z/tsodX01rx9ABD2HPxh+&#10;9VkdSnbauQM1XvQKsvg+ZZSDJAPBwG26jEHsFCRploEsC/n/hfIMAAD//wMAUEsBAi0AFAAGAAgA&#10;AAAhALaDOJL+AAAA4QEAABMAAAAAAAAAAAAAAAAAAAAAAFtDb250ZW50X1R5cGVzXS54bWxQSwEC&#10;LQAUAAYACAAAACEAOP0h/9YAAACUAQAACwAAAAAAAAAAAAAAAAAvAQAAX3JlbHMvLnJlbHNQSwEC&#10;LQAUAAYACAAAACEALuWL78kCAADsBQAADgAAAAAAAAAAAAAAAAAuAgAAZHJzL2Uyb0RvYy54bWxQ&#10;SwECLQAUAAYACAAAACEAEs/j1+AAAAAKAQAADwAAAAAAAAAAAAAAAAAjBQAAZHJzL2Rvd25yZXYu&#10;eG1sUEsFBgAAAAAEAAQA8wAAADAGAAAAAA==&#10;" adj="6300,24300" filled="f" strokecolor="gray [1629]" strokeweight="2pt">
                <v:textbox>
                  <w:txbxContent>
                    <w:p w14:paraId="41387522" w14:textId="77777777" w:rsidR="00B13451" w:rsidRDefault="00B13451" w:rsidP="00B134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8661B5" w14:textId="77777777" w:rsidR="00681721" w:rsidRDefault="00681721" w:rsidP="007A25D3">
      <w:pPr>
        <w:pStyle w:val="Textkrper"/>
      </w:pPr>
    </w:p>
    <w:p w14:paraId="395F3B64" w14:textId="77777777" w:rsidR="00681721" w:rsidRDefault="00681721" w:rsidP="007A25D3">
      <w:pPr>
        <w:pStyle w:val="Textkrper"/>
      </w:pPr>
      <w:r w:rsidRPr="009703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6927B" wp14:editId="280E1E73">
                <wp:simplePos x="0" y="0"/>
                <wp:positionH relativeFrom="column">
                  <wp:posOffset>2653030</wp:posOffset>
                </wp:positionH>
                <wp:positionV relativeFrom="paragraph">
                  <wp:posOffset>0</wp:posOffset>
                </wp:positionV>
                <wp:extent cx="2016125" cy="868680"/>
                <wp:effectExtent l="0" t="0" r="0" b="762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01C0A" w14:textId="77777777" w:rsidR="00B13451" w:rsidRDefault="00B13451" w:rsidP="00B134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7434A5"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Was ist da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s denn</w:t>
                            </w:r>
                            <w:r w:rsidRPr="007434A5"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E408612" w14:textId="2F9EC0F3" w:rsidR="00B13451" w:rsidRPr="007434A5" w:rsidRDefault="00B13451" w:rsidP="00B134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Wozu brauche ich das</w:t>
                            </w:r>
                            <w:r w:rsidR="003B6741"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6927B" id="_x0000_t202" coordsize="21600,21600" o:spt="202" path="m,l,21600r21600,l21600,xe">
                <v:stroke joinstyle="miter"/>
                <v:path gradientshapeok="t" o:connecttype="rect"/>
              </v:shapetype>
              <v:shape id="Textfeld 51" o:spid="_x0000_s1027" type="#_x0000_t202" style="position:absolute;left:0;text-align:left;margin-left:208.9pt;margin-top:0;width:158.75pt;height:68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81MAIAAFoEAAAOAAAAZHJzL2Uyb0RvYy54bWysVMFuGjEQvVfqP1i+NwsUaIJYIpooVaUo&#10;iRSqnI3XhpW8Htc27NKv77MXSJT2VFVIZjwzHs97b7zz664xbK98qMmWfHgx4ExZSVVtNyX/sbr7&#10;dMlZiMJWwpBVJT+owK8XHz/MWzdTI9qSqZRnKGLDrHUl38boZkUR5FY1IlyQUxZBTb4REVu/KSov&#10;WlRvTDEaDKZFS75ynqQKAd7bPsgXub7WSsZHrYOKzJQcvcW8+ryu01os5mK28cJta3lsQ/xDF42o&#10;LS49l7oVUbCdr/8o1dTSUyAdLyQ1BWldS5UxAM1w8A7N81Y4lbGAnODONIX/V1Y+7J88q6uST4ac&#10;WdFAo5XqolamYnCBn9aFGdKeHRJj95U66HzyBzgT7E77Jv0DEEMcTB/O7KIak3AC4HQ4mnAmEbuc&#10;4pfpL15POx/iN0UNS0bJPdTLpIr9fYjoBKmnlHSZpbvamKygsawt+fTzZJAPnCM4YSwOJgx9r8mK&#10;3brLmM841lQdAM9TPyDBybsaPdyLEJ+Ex0QAEaY8PmLRhnAXHS3OtuR//c2f8iEUopy1mLCSh587&#10;4RVn5ruFhFfD8TiNZN6MJ19G2Pi3kfXbiN01N4QhhkroLpspP5qTqT01L3gMy3QrQsJK3F3yeDJv&#10;Yj/3eExSLZc5CUPoRLy3z06m0onVxPCqexHeHWWIEPCBTrMoZu/U6HN7PZa7SLrOUiWee1aP9GOA&#10;s4LHx5ZeyNt9znr9JCx+AwAA//8DAFBLAwQUAAYACAAAACEAq+U2MeAAAAAIAQAADwAAAGRycy9k&#10;b3ducmV2LnhtbEyPQU/CQBSE7yb+h80j8SZbqEBTuyWkCTExegC5eHvtPtqG7m7tLlD99T5PeJzM&#10;ZOabbD2aTlxo8K2zCmbTCATZyunW1goOH9vHBIQPaDV2zpKCb/Kwzu/vMky1u9odXfahFlxifYoK&#10;mhD6VEpfNWTQT11Plr2jGwwGlkMt9YBXLjednEfRUhpsLS802FPRUHXan42C12L7jrtybpKfrnh5&#10;O276r8PnQqmHybh5BhFoDLcw/OEzOuTMVLqz1V50Cp5mK0YPCvgR26t4EYMoORcvE5B5Jv8fyH8B&#10;AAD//wMAUEsBAi0AFAAGAAgAAAAhALaDOJL+AAAA4QEAABMAAAAAAAAAAAAAAAAAAAAAAFtDb250&#10;ZW50X1R5cGVzXS54bWxQSwECLQAUAAYACAAAACEAOP0h/9YAAACUAQAACwAAAAAAAAAAAAAAAAAv&#10;AQAAX3JlbHMvLnJlbHNQSwECLQAUAAYACAAAACEAIIZ/NTACAABaBAAADgAAAAAAAAAAAAAAAAAu&#10;AgAAZHJzL2Uyb0RvYy54bWxQSwECLQAUAAYACAAAACEAq+U2MeAAAAAIAQAADwAAAAAAAAAAAAAA&#10;AACKBAAAZHJzL2Rvd25yZXYueG1sUEsFBgAAAAAEAAQA8wAAAJcFAAAAAA==&#10;" filled="f" stroked="f" strokeweight=".5pt">
                <v:textbox>
                  <w:txbxContent>
                    <w:p w14:paraId="4B001C0A" w14:textId="77777777" w:rsidR="00B13451" w:rsidRDefault="00B13451" w:rsidP="00B13451">
                      <w:pPr>
                        <w:jc w:val="center"/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7434A5"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Was ist da</w:t>
                      </w:r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s denn</w:t>
                      </w:r>
                      <w:r w:rsidRPr="007434A5"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?</w:t>
                      </w:r>
                    </w:p>
                    <w:p w14:paraId="5E408612" w14:textId="2F9EC0F3" w:rsidR="00B13451" w:rsidRPr="007434A5" w:rsidRDefault="00B13451" w:rsidP="00B13451">
                      <w:pPr>
                        <w:jc w:val="center"/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Wozu brauche ich das</w:t>
                      </w:r>
                      <w:r w:rsidR="003B6741"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5762E9E" w14:textId="77777777" w:rsidR="00681721" w:rsidRDefault="00681721" w:rsidP="007A25D3">
      <w:pPr>
        <w:pStyle w:val="Textkrper"/>
      </w:pPr>
    </w:p>
    <w:p w14:paraId="71E71B38" w14:textId="77777777" w:rsidR="00B13451" w:rsidRDefault="00B13451" w:rsidP="007A25D3">
      <w:pPr>
        <w:pStyle w:val="Textkrper"/>
      </w:pPr>
    </w:p>
    <w:p w14:paraId="4A0C198C" w14:textId="77777777" w:rsidR="00B13451" w:rsidRDefault="00B13451" w:rsidP="007A25D3">
      <w:pPr>
        <w:pStyle w:val="Textkrper"/>
      </w:pPr>
    </w:p>
    <w:p w14:paraId="4D3CE068" w14:textId="77777777" w:rsidR="00B13451" w:rsidRDefault="00B13451" w:rsidP="007A25D3">
      <w:pPr>
        <w:pStyle w:val="Textkrper"/>
      </w:pPr>
    </w:p>
    <w:p w14:paraId="3379D9BD" w14:textId="77777777" w:rsidR="00B13451" w:rsidRDefault="00B13451" w:rsidP="007A25D3">
      <w:pPr>
        <w:pStyle w:val="Textkrper"/>
      </w:pPr>
    </w:p>
    <w:p w14:paraId="64A2E6F9" w14:textId="77777777" w:rsidR="00B13451" w:rsidRDefault="00681721" w:rsidP="007A25D3">
      <w:pPr>
        <w:pStyle w:val="Textkrper"/>
      </w:pPr>
      <w:r w:rsidRPr="00B13451">
        <w:rPr>
          <w:noProof/>
        </w:rPr>
        <w:drawing>
          <wp:anchor distT="0" distB="0" distL="114300" distR="114300" simplePos="0" relativeHeight="251662336" behindDoc="1" locked="0" layoutInCell="1" allowOverlap="1" wp14:anchorId="40B2EA3C" wp14:editId="2AD0CC13">
            <wp:simplePos x="0" y="0"/>
            <wp:positionH relativeFrom="column">
              <wp:posOffset>3485515</wp:posOffset>
            </wp:positionH>
            <wp:positionV relativeFrom="paragraph">
              <wp:posOffset>98425</wp:posOffset>
            </wp:positionV>
            <wp:extent cx="2230120" cy="2251710"/>
            <wp:effectExtent l="0" t="0" r="0" b="0"/>
            <wp:wrapTight wrapText="bothSides">
              <wp:wrapPolygon edited="0">
                <wp:start x="8303" y="0"/>
                <wp:lineTo x="6642" y="365"/>
                <wp:lineTo x="2768" y="2376"/>
                <wp:lineTo x="1845" y="4203"/>
                <wp:lineTo x="554" y="5848"/>
                <wp:lineTo x="0" y="8223"/>
                <wp:lineTo x="0" y="12975"/>
                <wp:lineTo x="369" y="14619"/>
                <wp:lineTo x="1845" y="17543"/>
                <wp:lineTo x="6089" y="20832"/>
                <wp:lineTo x="9226" y="21381"/>
                <wp:lineTo x="12362" y="21381"/>
                <wp:lineTo x="18082" y="21381"/>
                <wp:lineTo x="18267" y="21381"/>
                <wp:lineTo x="18267" y="20467"/>
                <wp:lineTo x="21034" y="14619"/>
                <wp:lineTo x="21403" y="12975"/>
                <wp:lineTo x="21403" y="8223"/>
                <wp:lineTo x="20850" y="5848"/>
                <wp:lineTo x="18820" y="2558"/>
                <wp:lineTo x="14761" y="365"/>
                <wp:lineTo x="13100" y="0"/>
                <wp:lineTo x="8303" y="0"/>
              </wp:wrapPolygon>
            </wp:wrapTight>
            <wp:docPr id="50" name="Grafik 50" descr="C:\Users\JJWS\AppData\Local\Microsoft\Windows\INetCache\Content.Word\detective-142483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JWS\AppData\Local\Microsoft\Windows\INetCache\Content.Word\detective-1424831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3CAF4" w14:textId="77777777" w:rsidR="00B13451" w:rsidRDefault="00B13451" w:rsidP="007A25D3">
      <w:pPr>
        <w:pStyle w:val="Textkrper"/>
      </w:pPr>
    </w:p>
    <w:p w14:paraId="530DCD14" w14:textId="77777777" w:rsidR="00B13451" w:rsidRDefault="00681721" w:rsidP="007A25D3">
      <w:pPr>
        <w:pStyle w:val="Textkrper"/>
      </w:pPr>
      <w:r w:rsidRPr="00B13451">
        <w:rPr>
          <w:noProof/>
        </w:rPr>
        <w:drawing>
          <wp:anchor distT="0" distB="0" distL="114300" distR="114300" simplePos="0" relativeHeight="251661312" behindDoc="1" locked="0" layoutInCell="1" allowOverlap="1" wp14:anchorId="2731CB4C" wp14:editId="3C50E6A5">
            <wp:simplePos x="0" y="0"/>
            <wp:positionH relativeFrom="margin">
              <wp:posOffset>-2540</wp:posOffset>
            </wp:positionH>
            <wp:positionV relativeFrom="paragraph">
              <wp:posOffset>372110</wp:posOffset>
            </wp:positionV>
            <wp:extent cx="3451225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61" y="21446"/>
                <wp:lineTo x="21461" y="0"/>
                <wp:lineTo x="0" y="0"/>
              </wp:wrapPolygon>
            </wp:wrapTight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599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" t="7955" r="10724" b="284"/>
                    <a:stretch/>
                  </pic:blipFill>
                  <pic:spPr bwMode="auto">
                    <a:xfrm>
                      <a:off x="0" y="0"/>
                      <a:ext cx="3451225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15B52" w14:textId="77777777" w:rsidR="00B13451" w:rsidRDefault="00B13451" w:rsidP="007A25D3">
      <w:pPr>
        <w:pStyle w:val="Textkrper"/>
      </w:pPr>
    </w:p>
    <w:p w14:paraId="24993793" w14:textId="77777777" w:rsidR="00B13451" w:rsidRDefault="00B13451" w:rsidP="007A25D3">
      <w:pPr>
        <w:pStyle w:val="Textkrper"/>
      </w:pPr>
    </w:p>
    <w:p w14:paraId="24F5D3A0" w14:textId="77777777" w:rsidR="00B13451" w:rsidRDefault="00B13451" w:rsidP="007A25D3">
      <w:pPr>
        <w:pStyle w:val="Textkrper"/>
      </w:pPr>
    </w:p>
    <w:p w14:paraId="05C47712" w14:textId="77777777" w:rsidR="00B13451" w:rsidRDefault="00B13451" w:rsidP="007A25D3">
      <w:pPr>
        <w:pStyle w:val="Textkrper"/>
      </w:pPr>
    </w:p>
    <w:p w14:paraId="5D18AE20" w14:textId="77777777" w:rsidR="00B13451" w:rsidRDefault="00B13451" w:rsidP="007A25D3">
      <w:pPr>
        <w:pStyle w:val="Textkrper"/>
      </w:pPr>
    </w:p>
    <w:p w14:paraId="16DCF17F" w14:textId="77777777" w:rsidR="00681721" w:rsidRDefault="00681721" w:rsidP="007A25D3">
      <w:pPr>
        <w:pStyle w:val="Textkrper"/>
      </w:pPr>
    </w:p>
    <w:p w14:paraId="35294FE2" w14:textId="77777777" w:rsidR="00681721" w:rsidRDefault="00681721" w:rsidP="007A25D3">
      <w:pPr>
        <w:pStyle w:val="Textkrper"/>
      </w:pPr>
    </w:p>
    <w:p w14:paraId="0CEA542A" w14:textId="77777777" w:rsidR="00681721" w:rsidRDefault="00681721" w:rsidP="007A25D3">
      <w:pPr>
        <w:pStyle w:val="Textkrper"/>
      </w:pPr>
    </w:p>
    <w:p w14:paraId="14AB988A" w14:textId="77777777" w:rsidR="00681721" w:rsidRDefault="00681721" w:rsidP="007A25D3">
      <w:pPr>
        <w:pStyle w:val="Textkrper"/>
      </w:pPr>
    </w:p>
    <w:p w14:paraId="1607B256" w14:textId="77777777" w:rsidR="00681721" w:rsidRDefault="00681721" w:rsidP="007A25D3">
      <w:pPr>
        <w:pStyle w:val="Textkrper"/>
      </w:pPr>
    </w:p>
    <w:p w14:paraId="40515CAB" w14:textId="77777777" w:rsidR="00681721" w:rsidRDefault="00681721" w:rsidP="007A25D3">
      <w:pPr>
        <w:pStyle w:val="Textkrper"/>
      </w:pPr>
    </w:p>
    <w:p w14:paraId="0C5CD448" w14:textId="77777777" w:rsidR="00681721" w:rsidRDefault="00681721" w:rsidP="007A25D3">
      <w:pPr>
        <w:pStyle w:val="Textkrper"/>
      </w:pPr>
    </w:p>
    <w:p w14:paraId="60487E8F" w14:textId="77777777" w:rsidR="00B13451" w:rsidRDefault="00180BC2" w:rsidP="007A25D3">
      <w:pPr>
        <w:pStyle w:val="Textkrper"/>
      </w:pPr>
      <w:r w:rsidRPr="00681721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AD1F16" wp14:editId="3A8E4BFC">
                <wp:simplePos x="0" y="0"/>
                <wp:positionH relativeFrom="margin">
                  <wp:posOffset>-72390</wp:posOffset>
                </wp:positionH>
                <wp:positionV relativeFrom="paragraph">
                  <wp:posOffset>76200</wp:posOffset>
                </wp:positionV>
                <wp:extent cx="4740275" cy="809625"/>
                <wp:effectExtent l="57150" t="38100" r="79375" b="104775"/>
                <wp:wrapNone/>
                <wp:docPr id="28" name="Abgerundetes 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0275" cy="80962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CEB42" id="Abgerundetes Rechteck 28" o:spid="_x0000_s1026" style="position:absolute;margin-left:-5.7pt;margin-top:6pt;width:373.25pt;height:63.7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1otgIAAIoFAAAOAAAAZHJzL2Uyb0RvYy54bWysVE1v2zAMvQ/YfxB0X+1kSZsGdYogTYcB&#10;RVs0HXpWZPkDkyVNkuN0v35PstOm6w7DsBwcUqTIx0eKF5f7RpKdsK7WKqOjk5QSobjOa1Vm9Nvj&#10;9acZJc4zlTOplcjos3D0cvHxw0Vn5mKsKy1zYQmCKDfvTEYr7808SRyvRMPciTZCwVho2zAP1ZZJ&#10;blmH6I1Mxml6mnTa5sZqLpzD6VVvpIsYvygE93dF4YQnMqPA5uPXxu82fJPFBZuXlpmq5gMM9g8o&#10;GlYrJH0JdcU8I62t34Vqam6104U/4bpJdFHUXMQaUM0o/a2aTcWMiLWAHGdeaHL/Lyy/3d1bUucZ&#10;HaNTijXo0XJbCtuqXHjhyIPglRf8O4EdZHXGzXFnY+7toDmIofJ9YZvwj5rIPhL8/EKw2HvCcTg5&#10;m6TjsyklHLZZen46noagyettY53/InRDgpBRq4EDEHwkl+1unO/9D34ho9Oyzq9rKaNiy+1KWrJj&#10;6Ph6vV6tR0OKN25SkS6j51MAIJxh8ArJPMTGgAqnSkqYLDHR3NuY+s1l93c5AsYr5qoeS4wwQJEq&#10;QBVxPlFSpK31wm6qvCNb2doHBhiTFD9K8jowgWHvFQzvNFpgsto/1b6KcxLIfkdAuIRr4ZxJU7Ee&#10;yudZOOyJHGqJTdAHDFE7gpeEtveNDtJW58+YGmSPfXaGX9eo9YY5f88s3g+gYSf4O3wKqUG0HiRK&#10;Km1//uk8+GOsYaWkw3tEF360zApK5FeFgT8fTSbhAUdlMj0bh/KPLdtji2qblcYAjLB9DI9i8Pfy&#10;IBZWN09YHcuQFSamOHL3/R6Ule/3BJYPF8tldMOjNczfqI3hIXjgNXT5cf/ErBlm1mPab/Xh7YL4&#10;t1Pb+4abSi9br4s6jvQrryA/KHjwsQ3Dcgob5ViPXq8rdPELAAD//wMAUEsDBBQABgAIAAAAIQBE&#10;/KJx3gAAAAoBAAAPAAAAZHJzL2Rvd25yZXYueG1sTI/NbsIwEITvSLyDtZV6Ayf8laZxEKrUSyUO&#10;QC+9mXibhMbrKHbAffsuJzjuzKfZmXwTbSsu2PvGkYJ0moBAKp1pqFLwdfyYrEH4oMno1hEq+EMP&#10;m2I8ynVm3JX2eDmESnAI+UwrqEPoMil9WaPVfuo6JPZ+XG914LOvpOn1lcNtK2dJspJWN8Qfat3h&#10;e43l72GwCnDXDcd1dY7x83vliaI/7xelUs9PcfsGImAMdxhu9bk6FNzp5AYyXrQKJmm6YJSNGW9i&#10;4GW+TEGcWJi/LkEWuXycUPwDAAD//wMAUEsBAi0AFAAGAAgAAAAhALaDOJL+AAAA4QEAABMAAAAA&#10;AAAAAAAAAAAAAAAAAFtDb250ZW50X1R5cGVzXS54bWxQSwECLQAUAAYACAAAACEAOP0h/9YAAACU&#10;AQAACwAAAAAAAAAAAAAAAAAvAQAAX3JlbHMvLnJlbHNQSwECLQAUAAYACAAAACEAAkx9aLYCAACK&#10;BQAADgAAAAAAAAAAAAAAAAAuAgAAZHJzL2Uyb0RvYy54bWxQSwECLQAUAAYACAAAACEARPyicd4A&#10;AAAKAQAADwAAAAAAAAAAAAAAAAAQBQAAZHJzL2Rvd25yZXYueG1sUEsFBgAAAAAEAAQA8wAAABsG&#10;AAAAAA==&#10;" fillcolor="#eeece1" strokecolor="#eeece1">
                <v:shadow on="t" color="black" opacity="24903f" origin=",.5" offset="0,.55556mm"/>
                <w10:wrap anchorx="margin"/>
              </v:roundrect>
            </w:pict>
          </mc:Fallback>
        </mc:AlternateContent>
      </w:r>
      <w:r w:rsidR="00681721" w:rsidRPr="00681721">
        <w:rPr>
          <w:noProof/>
          <w:sz w:val="16"/>
        </w:rPr>
        <w:drawing>
          <wp:anchor distT="0" distB="0" distL="114300" distR="114300" simplePos="0" relativeHeight="251643904" behindDoc="0" locked="0" layoutInCell="0" allowOverlap="1" wp14:anchorId="0005D6D8" wp14:editId="7B0FDD34">
            <wp:simplePos x="0" y="0"/>
            <wp:positionH relativeFrom="rightMargin">
              <wp:posOffset>141605</wp:posOffset>
            </wp:positionH>
            <wp:positionV relativeFrom="paragraph">
              <wp:posOffset>130175</wp:posOffset>
            </wp:positionV>
            <wp:extent cx="302260" cy="323850"/>
            <wp:effectExtent l="0" t="0" r="2540" b="0"/>
            <wp:wrapNone/>
            <wp:docPr id="3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C1AD3" w14:textId="77777777" w:rsidR="00C15477" w:rsidRPr="00681721" w:rsidRDefault="00681721" w:rsidP="00AE7565">
      <w:pPr>
        <w:spacing w:line="240" w:lineRule="exact"/>
        <w:rPr>
          <w:sz w:val="16"/>
          <w:lang w:eastAsia="de-DE"/>
        </w:rPr>
      </w:pPr>
      <w:r w:rsidRPr="00681721">
        <w:rPr>
          <w:b/>
        </w:rPr>
        <w:t>Aufgabe 1</w:t>
      </w:r>
    </w:p>
    <w:p w14:paraId="2F0DF98E" w14:textId="77777777" w:rsidR="00C15477" w:rsidRPr="00681721" w:rsidRDefault="00237767" w:rsidP="006341C9">
      <w:pPr>
        <w:pStyle w:val="AufgabeText"/>
        <w:numPr>
          <w:ilvl w:val="0"/>
          <w:numId w:val="20"/>
        </w:numPr>
      </w:pPr>
      <w:r>
        <w:rPr>
          <w:szCs w:val="24"/>
        </w:rPr>
        <w:t xml:space="preserve">Gehen Sie zu den vorbereiteten </w:t>
      </w:r>
      <w:r w:rsidR="006D3159" w:rsidRPr="00681721">
        <w:rPr>
          <w:szCs w:val="24"/>
        </w:rPr>
        <w:t>Untergründen</w:t>
      </w:r>
      <w:r w:rsidR="003B6741">
        <w:rPr>
          <w:szCs w:val="24"/>
        </w:rPr>
        <w:t>.</w:t>
      </w:r>
    </w:p>
    <w:p w14:paraId="462B7B73" w14:textId="77777777" w:rsidR="001B1C94" w:rsidRPr="00681721" w:rsidRDefault="006D3159" w:rsidP="006341C9">
      <w:pPr>
        <w:pStyle w:val="AufgabeText"/>
        <w:numPr>
          <w:ilvl w:val="0"/>
          <w:numId w:val="20"/>
        </w:numPr>
      </w:pPr>
      <w:r w:rsidRPr="00681721">
        <w:rPr>
          <w:szCs w:val="24"/>
        </w:rPr>
        <w:t>Wie können Sie den Zustand eines Untergrundes erfassen?</w:t>
      </w:r>
    </w:p>
    <w:p w14:paraId="0D2BD3D5" w14:textId="77777777" w:rsidR="001A037F" w:rsidRPr="00681721" w:rsidRDefault="00AC34A3" w:rsidP="00237767">
      <w:pPr>
        <w:pStyle w:val="AufgabeText"/>
        <w:ind w:firstLine="360"/>
        <w:rPr>
          <w:sz w:val="18"/>
        </w:rPr>
      </w:pPr>
      <w:r w:rsidRPr="00681721">
        <w:t>Formulieren Sie ganze Sätze.</w:t>
      </w:r>
    </w:p>
    <w:p w14:paraId="656A38D1" w14:textId="77777777" w:rsidR="00623406" w:rsidRPr="00681721" w:rsidRDefault="00623406" w:rsidP="001A037F">
      <w:pPr>
        <w:pStyle w:val="AufgabeText"/>
        <w:ind w:left="0"/>
        <w:rPr>
          <w:sz w:val="18"/>
        </w:rPr>
      </w:pPr>
    </w:p>
    <w:p w14:paraId="37128ABC" w14:textId="77777777" w:rsidR="001A037F" w:rsidRPr="00681721" w:rsidRDefault="00237767" w:rsidP="001A037F">
      <w:pPr>
        <w:pStyle w:val="AufgabeText"/>
        <w:ind w:left="0"/>
        <w:rPr>
          <w:sz w:val="18"/>
        </w:rPr>
      </w:pPr>
      <w:r>
        <w:rPr>
          <w:noProof/>
          <w:lang w:eastAsia="de-DE"/>
        </w:rPr>
        <w:drawing>
          <wp:anchor distT="0" distB="0" distL="114300" distR="114300" simplePos="0" relativeHeight="251648000" behindDoc="1" locked="0" layoutInCell="1" allowOverlap="1" wp14:anchorId="2AA611B3" wp14:editId="4001C064">
            <wp:simplePos x="0" y="0"/>
            <wp:positionH relativeFrom="margin">
              <wp:posOffset>3166110</wp:posOffset>
            </wp:positionH>
            <wp:positionV relativeFrom="paragraph">
              <wp:posOffset>93980</wp:posOffset>
            </wp:positionV>
            <wp:extent cx="581025" cy="647700"/>
            <wp:effectExtent l="0" t="0" r="0" b="0"/>
            <wp:wrapTight wrapText="bothSides">
              <wp:wrapPolygon edited="0">
                <wp:start x="7082" y="4447"/>
                <wp:lineTo x="1416" y="8259"/>
                <wp:lineTo x="1416" y="11435"/>
                <wp:lineTo x="6374" y="15882"/>
                <wp:lineTo x="15580" y="15882"/>
                <wp:lineTo x="20538" y="11435"/>
                <wp:lineTo x="20538" y="8259"/>
                <wp:lineTo x="14872" y="4447"/>
                <wp:lineTo x="7082" y="4447"/>
              </wp:wrapPolygon>
            </wp:wrapTight>
            <wp:docPr id="15" name="Grafik 15" descr="C:\Users\JJWS\AppData\Local\Microsoft\Windows\INetCache\Content.Word\eye-2387853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WS\AppData\Local\Microsoft\Windows\INetCache\Content.Word\eye-2387853_19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11BD9" w14:textId="77777777" w:rsidR="00931AC3" w:rsidRPr="0023044A" w:rsidRDefault="00AE7565" w:rsidP="005A380C">
      <w:pPr>
        <w:pStyle w:val="AufgabeText"/>
        <w:ind w:left="0"/>
      </w:pPr>
      <w:r>
        <w:rPr>
          <w:noProof/>
          <w:lang w:eastAsia="de-DE"/>
        </w:rPr>
        <w:drawing>
          <wp:anchor distT="0" distB="0" distL="114300" distR="114300" simplePos="0" relativeHeight="251649024" behindDoc="1" locked="0" layoutInCell="1" allowOverlap="1" wp14:anchorId="1E3E974B" wp14:editId="623EDF5A">
            <wp:simplePos x="0" y="0"/>
            <wp:positionH relativeFrom="margin">
              <wp:posOffset>4019550</wp:posOffset>
            </wp:positionH>
            <wp:positionV relativeFrom="paragraph">
              <wp:posOffset>97790</wp:posOffset>
            </wp:positionV>
            <wp:extent cx="365760" cy="474980"/>
            <wp:effectExtent l="0" t="0" r="0" b="1270"/>
            <wp:wrapTight wrapText="bothSides">
              <wp:wrapPolygon edited="0">
                <wp:start x="3375" y="0"/>
                <wp:lineTo x="0" y="6930"/>
                <wp:lineTo x="0" y="14727"/>
                <wp:lineTo x="4500" y="20791"/>
                <wp:lineTo x="20250" y="20791"/>
                <wp:lineTo x="20250" y="4332"/>
                <wp:lineTo x="12375" y="0"/>
                <wp:lineTo x="3375" y="0"/>
              </wp:wrapPolygon>
            </wp:wrapTight>
            <wp:docPr id="16" name="Grafik 16" descr="C:\Users\JJWS\AppData\Local\Microsoft\Windows\INetCache\Content.Word\hand-308374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JWS\AppData\Local\Microsoft\Windows\INetCache\Content.Word\hand-308374_128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0B67FF" wp14:editId="4DA1757B">
                <wp:simplePos x="0" y="0"/>
                <wp:positionH relativeFrom="margin">
                  <wp:posOffset>3897630</wp:posOffset>
                </wp:positionH>
                <wp:positionV relativeFrom="paragraph">
                  <wp:posOffset>52070</wp:posOffset>
                </wp:positionV>
                <wp:extent cx="617220" cy="558800"/>
                <wp:effectExtent l="0" t="0" r="11430" b="1270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588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41269" id="Rechteck 19" o:spid="_x0000_s1026" style="position:absolute;margin-left:306.9pt;margin-top:4.1pt;width:48.6pt;height:44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GEhgIAAFQFAAAOAAAAZHJzL2Uyb0RvYy54bWysVN9P3DAMfp+0/yHK+2jvxPGjoodOIKZJ&#10;iCFg4jmkCa2WxJmTu97tr5+T9goCtIdpfUiT2P5sf7Zzdr61hm0Uhg5czWcHJWfKSWg691zzHw9X&#10;X044C1G4RhhwquY7Ffj58vOns95Xag4tmEYhIxAXqt7XvI3RV0URZKusCAfglSOhBrQi0hGfiwZF&#10;T+jWFPOyPCp6wMYjSBUC3V4OQr7M+ForGb9rHVRkpuYUW8wr5vUprcXyTFTPKHzbyTEM8Q9RWNE5&#10;cjpBXYoo2Bq7d1C2kwgBdDyQYAvQupMq50DZzMo32dy3wqucC5ET/ERT+H+w8mZzi6xrqHannDlh&#10;qUZ3SrZRyZ+Mroif3oeK1O79LY6nQNuU7FajTX9Kg20zp7uJU7WNTNLl0ex4PifmJYkWi5OTMnNe&#10;vBh7DPGrAsvSpuZIJctMis11iOSQVPcqyZeDq86YXDbjWF/z08V8kcIsUpxDZHkXd0YlA+PulKYM&#10;KZZ5Bs69pS4Mso2grhBSKhdng6gVjRquFyV9GVdUk0WOJgMmZE2BTNgjQOrb99hDGqN+MlW5NSfj&#10;8m+BDcaTRfYMLk7GtnOAHwEYymr0POjvSRqoSSw9QbOj+iMMgxG8vOqoDNcixFuBNAlUOZru+J0W&#10;bYDohnHHWQv4+6P7pE8NSlLOepqsmodfa4GKM/PNUeuezg4P0yjmw+HiOHUHvpY8vZa4tb0AKtOM&#10;3hEv8zbpR7PfagT7SI/AKnklkXCSfNdcRtwfLuIw8fSMSLVaZTUaPy/itbv3MoEnVlObPWwfBfqx&#10;FyM18Q3sp1BUb1py0E2WDlbrCLrL/frC68g3jW5unPGZSW/D63PWenkMl38AAAD//wMAUEsDBBQA&#10;BgAIAAAAIQCI8C+D3gAAAAgBAAAPAAAAZHJzL2Rvd25yZXYueG1sTI9BS8NAFITvgv9heYI3u0mE&#10;tI15KVJQEEWwLeJxm30modm3Ibtt47/3earHYYaZb8rV5Hp1ojF0nhHSWQKKuPa24wZht326W4AK&#10;0bA1vWdC+KEAq+r6qjSF9Wf+oNMmNkpKOBQGoY1xKLQOdUvOhJkfiMX79qMzUeTYaDuas5S7XmdJ&#10;kmtnOpaF1gy0bqk+bI4OYb37dPa93r58PU9NWHIyP7zVr4i3N9PjA6hIU7yE4Q9f0KESpr0/sg2q&#10;R8jTe0GPCIsMlPjzNJVve4RlnoGuSv3/QPULAAD//wMAUEsBAi0AFAAGAAgAAAAhALaDOJL+AAAA&#10;4QEAABMAAAAAAAAAAAAAAAAAAAAAAFtDb250ZW50X1R5cGVzXS54bWxQSwECLQAUAAYACAAAACEA&#10;OP0h/9YAAACUAQAACwAAAAAAAAAAAAAAAAAvAQAAX3JlbHMvLnJlbHNQSwECLQAUAAYACAAAACEA&#10;TjWBhIYCAABUBQAADgAAAAAAAAAAAAAAAAAuAgAAZHJzL2Uyb0RvYy54bWxQSwECLQAUAAYACAAA&#10;ACEAiPAvg94AAAAIAQAADwAAAAAAAAAAAAAAAADgBAAAZHJzL2Rvd25yZXYueG1sUEsFBgAAAAAE&#10;AAQA8wAAAOsFAAAAAA==&#10;" filled="f" strokecolor="#243f60 [1604]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624D357" wp14:editId="0DCC7A6A">
                <wp:simplePos x="0" y="0"/>
                <wp:positionH relativeFrom="margin">
                  <wp:posOffset>3143250</wp:posOffset>
                </wp:positionH>
                <wp:positionV relativeFrom="paragraph">
                  <wp:posOffset>41910</wp:posOffset>
                </wp:positionV>
                <wp:extent cx="617220" cy="558800"/>
                <wp:effectExtent l="0" t="0" r="11430" b="1270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588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434B2" id="Rechteck 10" o:spid="_x0000_s1026" style="position:absolute;margin-left:247.5pt;margin-top:3.3pt;width:48.6pt;height:4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/JhQIAAFQFAAAOAAAAZHJzL2Uyb0RvYy54bWysVN9P3DAMfp+0/yHK+2jvxPGjoodOIKZJ&#10;iCFg4jmkCa2WxJmTu97tr5+T9goCtIdpfUiT2P5sf7Zzdr61hm0Uhg5czWcHJWfKSWg691zzHw9X&#10;X044C1G4RhhwquY7Ffj58vOns95Xag4tmEYhIxAXqt7XvI3RV0URZKusCAfglSOhBrQi0hGfiwZF&#10;T+jWFPOyPCp6wMYjSBUC3V4OQr7M+ForGb9rHVRkpuYUW8wr5vUprcXyTFTPKHzbyTEM8Q9RWNE5&#10;cjpBXYoo2Bq7d1C2kwgBdDyQYAvQupMq50DZzMo32dy3wqucC5ET/ERT+H+w8mZzi6xrqHZEjxOW&#10;anSnZBuV/MnoivjpfahI7d7f4ngKtE3JbjXa9Kc02DZzups4VdvIJF0ezY7nc4KWJFosTk7KjFm8&#10;GHsM8asCy9Km5kgly0yKzXWI5JBU9yrJl4OrzphcNuNYX/PTxXyRwixSnENkeRd3RiUD4+6Upgwp&#10;lnkGzr2lLgyyjaCuEFIqF2eDqBWNGq4XJX0ZV1STRY4mAyZkTYFM2CNA6tv32EMao34yVbk1J+Py&#10;b4ENxpNF9gwuTsa2c4AfARjKavQ86O9JGqhJLD1Bs6P6IwyDEby86qgM1yLEW4E0CVQ5mu74nRZt&#10;gOiGccdZC/j7o/ukTw1KUs56mqyah19rgYoz881R657ODg/TKObD4eI4dQe+ljy9lri1vQAq04ze&#10;ES/zNulHs99qBPtIj8AqeSWRcJJ811xG3B8u4jDx9IxItVplNRo/L+K1u/cygSdWU5s9bB8F+rEX&#10;IzXxDeynUFRvWnLQTZYOVusIusv9+sLryDeNbm6c8ZlJb8Prc9Z6eQyXfwAAAP//AwBQSwMEFAAG&#10;AAgAAAAhAA5477PfAAAACAEAAA8AAABkcnMvZG93bnJldi54bWxMj09Lw0AUxO+C32F5gje7MbSp&#10;iXkppVBBlEL/IB63u88kNPs2ZLdt/PauJz0OM8z8plyMthMXGnzrGOFxkoAg1s60XCMc9uuHJxA+&#10;KDaqc0wI3+RhUd3elKow7spbuuxCLWIJ+0IhNCH0hZReN2SVn7ieOHpfbrAqRDnU0gzqGsttJ9Mk&#10;yaRVLceFRvW0akifdmeLsDp8WLPR+9fPl7H2OSfz07t+Q7y/G5fPIAKN4S8Mv/gRHarIdHRnNl50&#10;CNN8Fr8EhCwDEf1ZnqYgjgj5NANZlfL/geoHAAD//wMAUEsBAi0AFAAGAAgAAAAhALaDOJL+AAAA&#10;4QEAABMAAAAAAAAAAAAAAAAAAAAAAFtDb250ZW50X1R5cGVzXS54bWxQSwECLQAUAAYACAAAACEA&#10;OP0h/9YAAACUAQAACwAAAAAAAAAAAAAAAAAvAQAAX3JlbHMvLnJlbHNQSwECLQAUAAYACAAAACEA&#10;M1DPyYUCAABUBQAADgAAAAAAAAAAAAAAAAAuAgAAZHJzL2Uyb0RvYy54bWxQSwECLQAUAAYACAAA&#10;ACEADnjvs98AAAAIAQAADwAAAAAAAAAAAAAAAADfBAAAZHJzL2Rvd25yZXYueG1sUEsFBgAAAAAE&#10;AAQA8wAAAOsFAAAAAA==&#10;" filled="f" strokecolor="#243f60 [1604]">
                <w10:wrap anchorx="margin"/>
              </v:rect>
            </w:pict>
          </mc:Fallback>
        </mc:AlternateContent>
      </w:r>
    </w:p>
    <w:p w14:paraId="71762D98" w14:textId="77777777" w:rsidR="00931AC3" w:rsidRPr="0023044A" w:rsidRDefault="00931AC3" w:rsidP="00220F4C">
      <w:pPr>
        <w:pStyle w:val="AufgabeText"/>
        <w:ind w:left="0"/>
      </w:pPr>
    </w:p>
    <w:p w14:paraId="5DC01149" w14:textId="77777777" w:rsidR="004B10FE" w:rsidRPr="0023044A" w:rsidRDefault="004B10FE" w:rsidP="00220F4C">
      <w:pPr>
        <w:pStyle w:val="AufgabeText"/>
        <w:ind w:left="0"/>
        <w:rPr>
          <w:b/>
        </w:rPr>
      </w:pPr>
    </w:p>
    <w:p w14:paraId="2C63FB1B" w14:textId="77777777" w:rsidR="00931AC3" w:rsidRPr="0023044A" w:rsidRDefault="00931AC3" w:rsidP="00220F4C">
      <w:pPr>
        <w:pStyle w:val="AufgabeText"/>
        <w:ind w:left="0"/>
        <w:rPr>
          <w:b/>
        </w:rPr>
      </w:pPr>
    </w:p>
    <w:p w14:paraId="12A50FA1" w14:textId="77777777" w:rsidR="00180BC2" w:rsidRDefault="00237767">
      <w:pPr>
        <w:spacing w:line="240" w:lineRule="exact"/>
        <w:rPr>
          <w:b/>
        </w:rPr>
      </w:pPr>
      <w:r w:rsidRPr="0023044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0E4C2" wp14:editId="03D4E5C9">
                <wp:simplePos x="0" y="0"/>
                <wp:positionH relativeFrom="column">
                  <wp:posOffset>3919220</wp:posOffset>
                </wp:positionH>
                <wp:positionV relativeFrom="paragraph">
                  <wp:posOffset>46355</wp:posOffset>
                </wp:positionV>
                <wp:extent cx="754380" cy="259080"/>
                <wp:effectExtent l="0" t="0" r="7620" b="762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1FD00" w14:textId="77777777" w:rsidR="006D3159" w:rsidRPr="0023044A" w:rsidRDefault="006D3159" w:rsidP="006D3159">
                            <w:pPr>
                              <w:rPr>
                                <w:sz w:val="22"/>
                              </w:rPr>
                            </w:pPr>
                            <w:r w:rsidRPr="0023044A">
                              <w:rPr>
                                <w:sz w:val="22"/>
                              </w:rPr>
                              <w:t xml:space="preserve"> fühlen</w:t>
                            </w:r>
                          </w:p>
                          <w:p w14:paraId="5ED3E0A9" w14:textId="77777777" w:rsidR="00237767" w:rsidRDefault="002377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E4C2" id="Textfeld 52" o:spid="_x0000_s1028" type="#_x0000_t202" style="position:absolute;margin-left:308.6pt;margin-top:3.65pt;width:59.4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l0RAIAAIEEAAAOAAAAZHJzL2Uyb0RvYy54bWysVE1vGjEQvVfqf7B8bxYI5ANliShRqkpR&#10;EolUORuvDSt5Pa5t2E1/fZ+9QD7aU9WLGc/MPs+8N8PVddcYtlM+1GRLPjwZcKaspKq265L/eLr9&#10;csFZiMJWwpBVJX9RgV/PPn+6at1UjWhDplKeAcSGaetKvonRTYsiyI1qRDghpyyCmnwjIq5+XVRe&#10;tEBvTDEaDM6KlnzlPEkVArw3fZDPMr7WSsYHrYOKzJQctcV8+nyu0lnMrsR07YXb1HJfhviHKhpR&#10;Wzx6hLoRUbCtr/+AamrpKZCOJ5KagrSupco9oJvh4EM3y41wKvcCcoI70hT+H6y83z16Vlcln4w4&#10;s6KBRk+qi1qZisEFfloXpkhbOiTG7it10PngD3Cmtjvtm/SLhhjiYPrlyC7QmITzfDI+vUBEIjSa&#10;XA5gA714/dj5EL8palgySu4hXuZU7O5C7FMPKemtQKaubmtj8iUNjFoYz3YCUpuYSwT4uyxjWVvy&#10;s9PJIANbSp/3yMailtRq31KyYrfqMjVHGlZUvYAFT/0cBSdva9R6J0J8FB6Dg/awDPEBhzaEt2hv&#10;cbYh/+tv/pQPPRHlrMUgljz83AqvODPfLZS+HI7HaXLzZTw5H+Hi30ZWbyN22ywIBAyxdk5mM+VH&#10;czC1p+YZOzNPryIkrMTbJY8HcxH79cDOSTWf5yTMqhPxzi6dTNCJ8KTEU/csvNvLFaHzPR1GVkw/&#10;qNbnpi8tzbeRdJ0lTTz3rO7px5znodjvZFqkt/ec9frPMfsNAAD//wMAUEsDBBQABgAIAAAAIQCY&#10;zQWJ4AAAAAgBAAAPAAAAZHJzL2Rvd25yZXYueG1sTI9LT4RAEITvJv6HSZt4Me7AorBBho0xPpK9&#10;ufiIt1mmBSLTQ5hZwH9ve9JjpSpVXxXbxfZiwtF3jhTEqwgEUu1MR42Cl+rhcgPCB01G945QwTd6&#10;2JanJ4XOjZvpGad9aASXkM+1gjaEIZfS1y1a7VduQGLv041WB5ZjI82oZy63vVxHUSqt7ogXWj3g&#10;XYv11/5oFXxcNO87vzy+zsl1Mtw/TVX2Ziqlzs+W2xsQAZfwF4ZffEaHkpkO7kjGi15BGmdrjirI&#10;EhDsZ0nK3w4KrjYxyLKQ/w+UPwAAAP//AwBQSwECLQAUAAYACAAAACEAtoM4kv4AAADhAQAAEwAA&#10;AAAAAAAAAAAAAAAAAAAAW0NvbnRlbnRfVHlwZXNdLnhtbFBLAQItABQABgAIAAAAIQA4/SH/1gAA&#10;AJQBAAALAAAAAAAAAAAAAAAAAC8BAABfcmVscy8ucmVsc1BLAQItABQABgAIAAAAIQDznkl0RAIA&#10;AIEEAAAOAAAAAAAAAAAAAAAAAC4CAABkcnMvZTJvRG9jLnhtbFBLAQItABQABgAIAAAAIQCYzQWJ&#10;4AAAAAgBAAAPAAAAAAAAAAAAAAAAAJ4EAABkcnMvZG93bnJldi54bWxQSwUGAAAAAAQABADzAAAA&#10;qwUAAAAA&#10;" fillcolor="white [3201]" stroked="f" strokeweight=".5pt">
                <v:textbox>
                  <w:txbxContent>
                    <w:p w14:paraId="5D81FD00" w14:textId="77777777" w:rsidR="006D3159" w:rsidRPr="0023044A" w:rsidRDefault="006D3159" w:rsidP="006D3159">
                      <w:pPr>
                        <w:rPr>
                          <w:sz w:val="22"/>
                        </w:rPr>
                      </w:pPr>
                      <w:r w:rsidRPr="0023044A">
                        <w:rPr>
                          <w:sz w:val="22"/>
                        </w:rPr>
                        <w:t xml:space="preserve"> fühlen</w:t>
                      </w:r>
                    </w:p>
                    <w:p w14:paraId="5ED3E0A9" w14:textId="77777777" w:rsidR="00237767" w:rsidRDefault="00237767"/>
                  </w:txbxContent>
                </v:textbox>
              </v:shape>
            </w:pict>
          </mc:Fallback>
        </mc:AlternateContent>
      </w:r>
      <w:r w:rsidRPr="0023044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FF483" wp14:editId="5CD40AAC">
                <wp:simplePos x="0" y="0"/>
                <wp:positionH relativeFrom="margin">
                  <wp:posOffset>3128010</wp:posOffset>
                </wp:positionH>
                <wp:positionV relativeFrom="paragraph">
                  <wp:posOffset>45085</wp:posOffset>
                </wp:positionV>
                <wp:extent cx="754380" cy="302895"/>
                <wp:effectExtent l="0" t="0" r="7620" b="1905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2E32B" w14:textId="77777777" w:rsidR="006D3159" w:rsidRPr="00792D28" w:rsidRDefault="006D3159" w:rsidP="006D3159">
                            <w:pPr>
                              <w:rPr>
                                <w:sz w:val="24"/>
                              </w:rPr>
                            </w:pPr>
                            <w:r w:rsidRPr="0023044A">
                              <w:rPr>
                                <w:sz w:val="22"/>
                              </w:rPr>
                              <w:t xml:space="preserve"> sehen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FF483" id="Textfeld 54" o:spid="_x0000_s1029" type="#_x0000_t202" style="position:absolute;margin-left:246.3pt;margin-top:3.55pt;width:59.4pt;height:23.8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O2RgIAAIEEAAAOAAAAZHJzL2Uyb0RvYy54bWysVE1v2zAMvQ/YfxB0X+x8takRp8hSZBhQ&#10;tAWSoWdFlmIDsqhJSuzs14+S4zTtdhp2USiSfiLfIzO/b2tFjsK6CnROh4OUEqE5FJXe5/THdv1l&#10;RonzTBdMgRY5PQlH7xefP80bk4kRlKAKYQmCaJc1Jqel9yZLEsdLUTM3ACM0BiXYmnm82n1SWNYg&#10;eq2SUZreJA3Ywljgwjn0PnRBuoj4Ugrun6V0whOVU6zNx9PGcxfOZDFn2d4yU1b8XAb7hypqVml8&#10;9AL1wDwjB1v9AVVX3IID6Qcc6gSkrLiIPWA3w/RDN5uSGRF7QXKcudDk/h8sfzq+WFIVOZ1OKNGs&#10;Ro22ovVSqIKgC/lpjMswbWMw0bdfoUWde79DZ2i7lbYOv9gQwTgyfbqwi2iEo/N2OhnPMMIxNE5H&#10;s7tpQEnePjbW+W8CahKMnFoUL3LKjo/Od6l9SnjLgaqKdaVUvISBEStlyZGh1MrHEhH8XZbSpMnp&#10;zXiaRmAN4fMOWWmsJbTatRQs3+7aSM24b3cHxQlZsNDNkTN8XWGtj8z5F2ZxcLA9XAb/jIdUgG/B&#10;2aKkBPvrb/6Qj3pilJIGBzGn7ueBWUGJ+q5R6bvhZBImN14m09sRXux1ZHcd0Yd6BUjAENfO8GiG&#10;fK96U1qoX3FnluFVDDHN8e2c+t5c+W49cOe4WC5jEs6qYf5RbwwP0IHwoMS2fWXWnOXyqPMT9CPL&#10;sg+qdbnhSw3LgwdZRUkDzx2rZ/pxzuNQnHcyLNL1PWa9/XMsfgMAAP//AwBQSwMEFAAGAAgAAAAh&#10;AMvq3tPhAAAACAEAAA8AAABkcnMvZG93bnJldi54bWxMj0tPwzAQhO9I/Adrkbgg6qRN0xKyqRDi&#10;IXGj4SFubrwkEfE6it0k/HvMCY6jGc18k+9m04mRBtdaRogXEQjiyuqWa4SX8v5yC8J5xVp1lgnh&#10;mxzsitOTXGXaTvxM497XIpSwyxRC432fSemqhoxyC9sTB+/TDkb5IIda6kFNodx0chlFqTSq5bDQ&#10;qJ5uG6q+9keD8HFRvz+5+eF1Wq1X/d3jWG7edIl4fjbfXIPwNPu/MPziB3QoAtPBHlk70SEkV8s0&#10;RBE2MYjgp3GcgDggrJMtyCKX/w8UPwAAAP//AwBQSwECLQAUAAYACAAAACEAtoM4kv4AAADhAQAA&#10;EwAAAAAAAAAAAAAAAAAAAAAAW0NvbnRlbnRfVHlwZXNdLnhtbFBLAQItABQABgAIAAAAIQA4/SH/&#10;1gAAAJQBAAALAAAAAAAAAAAAAAAAAC8BAABfcmVscy8ucmVsc1BLAQItABQABgAIAAAAIQCYffO2&#10;RgIAAIEEAAAOAAAAAAAAAAAAAAAAAC4CAABkcnMvZTJvRG9jLnhtbFBLAQItABQABgAIAAAAIQDL&#10;6t7T4QAAAAgBAAAPAAAAAAAAAAAAAAAAAKAEAABkcnMvZG93bnJldi54bWxQSwUGAAAAAAQABADz&#10;AAAArgUAAAAA&#10;" fillcolor="white [3201]" stroked="f" strokeweight=".5pt">
                <v:textbox>
                  <w:txbxContent>
                    <w:p w14:paraId="23D2E32B" w14:textId="77777777" w:rsidR="006D3159" w:rsidRPr="00792D28" w:rsidRDefault="006D3159" w:rsidP="006D3159">
                      <w:pPr>
                        <w:rPr>
                          <w:sz w:val="24"/>
                        </w:rPr>
                      </w:pPr>
                      <w:r w:rsidRPr="0023044A">
                        <w:rPr>
                          <w:sz w:val="22"/>
                        </w:rPr>
                        <w:t xml:space="preserve"> sehen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BC2">
        <w:rPr>
          <w:b/>
        </w:rPr>
        <w:br w:type="page"/>
      </w:r>
    </w:p>
    <w:p w14:paraId="61555EA4" w14:textId="7DFEA518" w:rsidR="00AC34A3" w:rsidRPr="0023044A" w:rsidRDefault="006D3159" w:rsidP="00220F4C">
      <w:pPr>
        <w:pStyle w:val="AufgabeText"/>
        <w:ind w:left="0"/>
      </w:pPr>
      <w:r w:rsidRPr="0023044A">
        <w:lastRenderedPageBreak/>
        <w:t>Bsp</w:t>
      </w:r>
      <w:r w:rsidR="00D15E01">
        <w:t>.</w:t>
      </w:r>
      <w:r w:rsidRPr="0023044A">
        <w:t>: Ich kann den Rost sehen und fühlen</w:t>
      </w:r>
      <w:r w:rsidR="00527E56" w:rsidRPr="0023044A">
        <w:t>.</w:t>
      </w:r>
    </w:p>
    <w:p w14:paraId="231C9A8A" w14:textId="77777777" w:rsidR="00AC34A3" w:rsidRPr="0023044A" w:rsidRDefault="00AC34A3" w:rsidP="00220F4C">
      <w:pPr>
        <w:pStyle w:val="AufgabeText"/>
        <w:pBdr>
          <w:top w:val="single" w:sz="12" w:space="1" w:color="auto"/>
          <w:bottom w:val="single" w:sz="12" w:space="1" w:color="auto"/>
        </w:pBdr>
        <w:ind w:left="0"/>
        <w:rPr>
          <w:b/>
        </w:rPr>
      </w:pPr>
    </w:p>
    <w:p w14:paraId="1B615542" w14:textId="77777777" w:rsidR="00AC34A3" w:rsidRPr="0023044A" w:rsidRDefault="00AC34A3" w:rsidP="00220F4C">
      <w:pPr>
        <w:pStyle w:val="AufgabeText"/>
        <w:pBdr>
          <w:top w:val="single" w:sz="12" w:space="1" w:color="auto"/>
          <w:bottom w:val="single" w:sz="12" w:space="1" w:color="auto"/>
        </w:pBdr>
        <w:ind w:left="0"/>
        <w:rPr>
          <w:b/>
        </w:rPr>
      </w:pPr>
    </w:p>
    <w:p w14:paraId="00109681" w14:textId="77777777" w:rsidR="00431C50" w:rsidRPr="0023044A" w:rsidRDefault="00431C50" w:rsidP="00220F4C">
      <w:pPr>
        <w:pStyle w:val="AufgabeText"/>
        <w:ind w:left="0"/>
        <w:rPr>
          <w:b/>
        </w:rPr>
      </w:pPr>
    </w:p>
    <w:p w14:paraId="176A77F5" w14:textId="77777777" w:rsidR="00431C50" w:rsidRPr="0023044A" w:rsidRDefault="00431C50" w:rsidP="00220F4C">
      <w:pPr>
        <w:pStyle w:val="AufgabeText"/>
        <w:pBdr>
          <w:bottom w:val="single" w:sz="12" w:space="1" w:color="auto"/>
        </w:pBdr>
        <w:ind w:left="0"/>
        <w:rPr>
          <w:b/>
        </w:rPr>
      </w:pPr>
    </w:p>
    <w:p w14:paraId="6A88A21B" w14:textId="77777777" w:rsidR="00431C50" w:rsidRPr="0023044A" w:rsidRDefault="00431C50" w:rsidP="00220F4C">
      <w:pPr>
        <w:pStyle w:val="AufgabeText"/>
        <w:ind w:left="0"/>
        <w:rPr>
          <w:b/>
        </w:rPr>
      </w:pPr>
    </w:p>
    <w:p w14:paraId="16BFE4D5" w14:textId="77777777" w:rsidR="00431C50" w:rsidRPr="0023044A" w:rsidRDefault="00431C50" w:rsidP="00220F4C">
      <w:pPr>
        <w:pStyle w:val="AufgabeText"/>
        <w:pBdr>
          <w:bottom w:val="single" w:sz="12" w:space="1" w:color="auto"/>
        </w:pBdr>
        <w:ind w:left="0"/>
        <w:rPr>
          <w:b/>
        </w:rPr>
      </w:pPr>
    </w:p>
    <w:p w14:paraId="5ABA8CC7" w14:textId="77777777" w:rsidR="00E660C3" w:rsidRPr="0023044A" w:rsidRDefault="00E660C3" w:rsidP="00220F4C">
      <w:pPr>
        <w:pStyle w:val="AufgabeText"/>
        <w:ind w:left="0"/>
        <w:rPr>
          <w:b/>
        </w:rPr>
      </w:pPr>
    </w:p>
    <w:p w14:paraId="41B7A07C" w14:textId="77777777" w:rsidR="00E660C3" w:rsidRPr="0023044A" w:rsidRDefault="00E660C3" w:rsidP="00220F4C">
      <w:pPr>
        <w:pStyle w:val="AufgabeText"/>
        <w:pBdr>
          <w:bottom w:val="single" w:sz="12" w:space="1" w:color="auto"/>
        </w:pBdr>
        <w:ind w:left="0"/>
        <w:rPr>
          <w:b/>
        </w:rPr>
      </w:pPr>
    </w:p>
    <w:p w14:paraId="3C9487FE" w14:textId="77777777" w:rsidR="00E660C3" w:rsidRPr="0023044A" w:rsidRDefault="00E660C3" w:rsidP="00220F4C">
      <w:pPr>
        <w:pStyle w:val="AufgabeText"/>
        <w:ind w:left="0"/>
        <w:rPr>
          <w:b/>
        </w:rPr>
      </w:pPr>
    </w:p>
    <w:p w14:paraId="2931F809" w14:textId="77777777" w:rsidR="00E660C3" w:rsidRPr="0023044A" w:rsidRDefault="00E660C3" w:rsidP="00220F4C">
      <w:pPr>
        <w:pStyle w:val="AufgabeText"/>
        <w:pBdr>
          <w:bottom w:val="single" w:sz="12" w:space="1" w:color="auto"/>
        </w:pBdr>
        <w:ind w:left="0"/>
        <w:rPr>
          <w:b/>
        </w:rPr>
      </w:pPr>
    </w:p>
    <w:p w14:paraId="7D054629" w14:textId="77777777" w:rsidR="00E660C3" w:rsidRPr="0023044A" w:rsidRDefault="00E660C3" w:rsidP="00220F4C">
      <w:pPr>
        <w:pStyle w:val="AufgabeText"/>
        <w:ind w:left="0"/>
        <w:rPr>
          <w:b/>
        </w:rPr>
      </w:pPr>
    </w:p>
    <w:p w14:paraId="4E618B61" w14:textId="77777777" w:rsidR="00E660C3" w:rsidRPr="0023044A" w:rsidRDefault="00E660C3" w:rsidP="00220F4C">
      <w:pPr>
        <w:pStyle w:val="AufgabeText"/>
        <w:pBdr>
          <w:bottom w:val="single" w:sz="12" w:space="1" w:color="auto"/>
        </w:pBdr>
        <w:ind w:left="0"/>
        <w:rPr>
          <w:b/>
        </w:rPr>
      </w:pPr>
    </w:p>
    <w:p w14:paraId="0F2CE514" w14:textId="77777777" w:rsidR="00E660C3" w:rsidRPr="0023044A" w:rsidRDefault="00E660C3" w:rsidP="00220F4C">
      <w:pPr>
        <w:pStyle w:val="AufgabeText"/>
        <w:ind w:left="0"/>
        <w:rPr>
          <w:b/>
        </w:rPr>
      </w:pPr>
    </w:p>
    <w:p w14:paraId="485CE5C4" w14:textId="77777777" w:rsidR="00E660C3" w:rsidRPr="0023044A" w:rsidRDefault="00E660C3" w:rsidP="00220F4C">
      <w:pPr>
        <w:pStyle w:val="AufgabeText"/>
        <w:pBdr>
          <w:bottom w:val="single" w:sz="12" w:space="1" w:color="auto"/>
        </w:pBdr>
        <w:ind w:left="0"/>
        <w:rPr>
          <w:b/>
        </w:rPr>
      </w:pPr>
    </w:p>
    <w:p w14:paraId="2EE75E34" w14:textId="77777777" w:rsidR="00E660C3" w:rsidRPr="0023044A" w:rsidRDefault="00E660C3" w:rsidP="00220F4C">
      <w:pPr>
        <w:pStyle w:val="AufgabeText"/>
        <w:ind w:left="0"/>
        <w:rPr>
          <w:b/>
        </w:rPr>
      </w:pPr>
    </w:p>
    <w:p w14:paraId="7D15CE19" w14:textId="77777777" w:rsidR="003E0A22" w:rsidRPr="0023044A" w:rsidRDefault="003E0A22" w:rsidP="00220F4C">
      <w:pPr>
        <w:pStyle w:val="AufgabeText"/>
        <w:pBdr>
          <w:bottom w:val="single" w:sz="12" w:space="1" w:color="auto"/>
        </w:pBdr>
        <w:ind w:left="0"/>
        <w:rPr>
          <w:b/>
        </w:rPr>
      </w:pPr>
    </w:p>
    <w:p w14:paraId="489093C9" w14:textId="77777777" w:rsidR="003E0A22" w:rsidRPr="0023044A" w:rsidRDefault="003E0A22" w:rsidP="00220F4C">
      <w:pPr>
        <w:pStyle w:val="AufgabeText"/>
        <w:ind w:left="0"/>
        <w:rPr>
          <w:b/>
        </w:rPr>
      </w:pPr>
    </w:p>
    <w:p w14:paraId="6D8265DA" w14:textId="77777777" w:rsidR="003E0A22" w:rsidRPr="0023044A" w:rsidRDefault="003E0A22" w:rsidP="00220F4C">
      <w:pPr>
        <w:pStyle w:val="AufgabeText"/>
        <w:pBdr>
          <w:bottom w:val="single" w:sz="12" w:space="1" w:color="auto"/>
        </w:pBdr>
        <w:ind w:left="0"/>
        <w:rPr>
          <w:b/>
        </w:rPr>
      </w:pPr>
    </w:p>
    <w:p w14:paraId="3E8A4240" w14:textId="77777777" w:rsidR="003E0A22" w:rsidRPr="0023044A" w:rsidRDefault="003E0A22" w:rsidP="00220F4C">
      <w:pPr>
        <w:pStyle w:val="AufgabeText"/>
        <w:ind w:left="0"/>
        <w:rPr>
          <w:b/>
        </w:rPr>
      </w:pPr>
    </w:p>
    <w:p w14:paraId="591C5403" w14:textId="77777777" w:rsidR="004B10FE" w:rsidRPr="0023044A" w:rsidRDefault="004B10FE" w:rsidP="00220F4C">
      <w:pPr>
        <w:pStyle w:val="AufgabeText"/>
        <w:pBdr>
          <w:bottom w:val="single" w:sz="12" w:space="1" w:color="auto"/>
        </w:pBdr>
        <w:ind w:left="0"/>
        <w:rPr>
          <w:b/>
        </w:rPr>
      </w:pPr>
    </w:p>
    <w:p w14:paraId="2ECFCADC" w14:textId="77777777" w:rsidR="004B10FE" w:rsidRPr="0023044A" w:rsidRDefault="004B10FE" w:rsidP="00220F4C">
      <w:pPr>
        <w:pStyle w:val="AufgabeText"/>
        <w:ind w:left="0"/>
        <w:rPr>
          <w:b/>
        </w:rPr>
      </w:pPr>
    </w:p>
    <w:p w14:paraId="74A6369B" w14:textId="77777777" w:rsidR="004B10FE" w:rsidRPr="0023044A" w:rsidRDefault="004B10FE" w:rsidP="00220F4C">
      <w:pPr>
        <w:pStyle w:val="AufgabeText"/>
        <w:pBdr>
          <w:bottom w:val="single" w:sz="12" w:space="1" w:color="auto"/>
        </w:pBdr>
        <w:ind w:left="0"/>
        <w:rPr>
          <w:b/>
        </w:rPr>
      </w:pPr>
    </w:p>
    <w:p w14:paraId="2789CC99" w14:textId="77777777" w:rsidR="00E660C3" w:rsidRPr="0023044A" w:rsidRDefault="00E660C3" w:rsidP="00220F4C">
      <w:pPr>
        <w:pStyle w:val="AufgabeText"/>
        <w:ind w:left="0"/>
        <w:rPr>
          <w:b/>
        </w:rPr>
      </w:pPr>
    </w:p>
    <w:p w14:paraId="6C7ADFD2" w14:textId="77777777" w:rsidR="00623406" w:rsidRPr="0023044A" w:rsidRDefault="003B6741" w:rsidP="00220F4C">
      <w:pPr>
        <w:pStyle w:val="AufgabeText"/>
        <w:ind w:left="0"/>
        <w:rPr>
          <w:b/>
        </w:rPr>
      </w:pPr>
      <w:r w:rsidRPr="0023044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032A513" wp14:editId="71F38E3C">
                <wp:simplePos x="0" y="0"/>
                <wp:positionH relativeFrom="margin">
                  <wp:posOffset>-131059</wp:posOffset>
                </wp:positionH>
                <wp:positionV relativeFrom="paragraph">
                  <wp:posOffset>70843</wp:posOffset>
                </wp:positionV>
                <wp:extent cx="4819650" cy="617080"/>
                <wp:effectExtent l="57150" t="38100" r="76200" b="88265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61708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A70EF" id="Abgerundetes Rechteck 14" o:spid="_x0000_s1026" style="position:absolute;margin-left:-10.3pt;margin-top:5.6pt;width:379.5pt;height:48.6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6eWuAIAAIoFAAAOAAAAZHJzL2Uyb0RvYy54bWysVE1v2zAMvQ/YfxB0Xx1nSZsGdYogTYcB&#10;RVs0HXpWZPkDkyVNkuN0v35PstOm6w7DsBwcUqTIx0eKF5f7RpKdsK7WKqPpyYgSobjOa1Vm9Nvj&#10;9acZJc4zlTOplcjos3D0cvHxw0Vn5mKsKy1zYQmCKDfvTEYr7808SRyvRMPciTZCwVho2zAP1ZZJ&#10;blmH6I1MxqPRadJpmxuruXAOp1e9kS5i/KIQ3N8VhROeyIwCm49fG7/b8E0WF2xeWmaqmg8w2D+g&#10;aFitkPQl1BXzjLS2fheqqbnVThf+hOsm0UVRcxFrQDXp6LdqNhUzItYCcpx5ocn9v7D8dndvSZ2j&#10;dxNKFGvQo+W2FLZVufDCkQfBKy/4dwI7yOqMm+POxtzbQXMQQ+X7wjbhHzWRfST4+YVgsfeE43Ay&#10;S89Pp+gDh+00PRvNYgeS19vGOv9F6IYEIaNWAwcg+Egu2904j7TwP/iFjE7LOr+upYyKLbcracmO&#10;oePr9Xq1TgNuXHnjJhXpMno+HU8BhmHwCsk8xMaACqdKSpgsMdHc25j6zWX3dzkCxivmqh5LjDBA&#10;kSpAFXE+UVKkrfXCbqq8I1vZ2gcGGJMRfpTkdWACw94rGN5ptMBktX+qfRXnJJD9joBwCdfCOZOm&#10;Yj2Uz7NwOLDS1xIZ0gcMUTuCl4S2940O0lbnz5gaZI99doZf16j1hjl/zyzeD6BhJ/g7fAqpQbQe&#10;JEoqbX/+6Tz4Y6xhpaTDe0QXfrTMCkrkV4WBP08nE4T1UZlMz8ah/GPL9tii2malMQApto/hUQz+&#10;Xh7EwurmCatjGbLCxBRH7r7fg7Ly/Z7A8uFiuYxueLSG+Ru1MTwED7yGLj/un5g1w8x6TPutPrxd&#10;EP92anvfcFPpZet1UceRfuUV5AcFDz62YVhOYaMc69HrdYUufgEAAP//AwBQSwMEFAAGAAgAAAAh&#10;AHpKiOreAAAACgEAAA8AAABkcnMvZG93bnJldi54bWxMj81OwzAQhO9IvIO1lbi1dkMVohCnQkhc&#10;kDj058LNjZckbbyOYqc1b89ygtvuzmj2m2qb3CCuOIXek4b1SoFAarztqdVwPLwtCxAhGrJm8IQa&#10;vjHAtr6/q0xp/Y12eN3HVnAIhdJo6GIcSylD06EzYeVHJNa+/ORM5HVqpZ3MjcPdIDOlculMT/yh&#10;MyO+dthc9rPTgB/jfCjac0rvn3kgSuG82zRaPyzSyzOIiCn+meEXn9GhZqaTn8kGMWhYZipnKwvr&#10;DAQbnh6LDYgTHxQPsq7k/wr1DwAAAP//AwBQSwECLQAUAAYACAAAACEAtoM4kv4AAADhAQAAEwAA&#10;AAAAAAAAAAAAAAAAAAAAW0NvbnRlbnRfVHlwZXNdLnhtbFBLAQItABQABgAIAAAAIQA4/SH/1gAA&#10;AJQBAAALAAAAAAAAAAAAAAAAAC8BAABfcmVscy8ucmVsc1BLAQItABQABgAIAAAAIQBh56eWuAIA&#10;AIoFAAAOAAAAAAAAAAAAAAAAAC4CAABkcnMvZTJvRG9jLnhtbFBLAQItABQABgAIAAAAIQB6Sojq&#10;3gAAAAoBAAAPAAAAAAAAAAAAAAAAABIFAABkcnMvZG93bnJldi54bWxQSwUGAAAAAAQABADzAAAA&#10;HQYAAAAA&#10;" fillcolor="#eeece1" strokecolor="#eeece1">
                <v:shadow on="t" color="black" opacity="24903f" origin=",.5" offset="0,.55556mm"/>
                <w10:wrap anchorx="margin"/>
              </v:roundrect>
            </w:pict>
          </mc:Fallback>
        </mc:AlternateContent>
      </w:r>
      <w:r w:rsidR="00180BC2" w:rsidRPr="0023044A">
        <w:rPr>
          <w:b/>
          <w:i/>
          <w:noProof/>
          <w:color w:val="FF0000"/>
          <w:lang w:eastAsia="de-DE"/>
        </w:rPr>
        <w:drawing>
          <wp:anchor distT="0" distB="0" distL="114300" distR="114300" simplePos="0" relativeHeight="251644928" behindDoc="0" locked="0" layoutInCell="0" allowOverlap="1" wp14:anchorId="0BA18324" wp14:editId="4E30C642">
            <wp:simplePos x="0" y="0"/>
            <wp:positionH relativeFrom="rightMargin">
              <wp:posOffset>242570</wp:posOffset>
            </wp:positionH>
            <wp:positionV relativeFrom="paragraph">
              <wp:posOffset>153670</wp:posOffset>
            </wp:positionV>
            <wp:extent cx="658495" cy="323850"/>
            <wp:effectExtent l="0" t="0" r="8255" b="0"/>
            <wp:wrapNone/>
            <wp:docPr id="6" name="Grafik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97E1D" w14:textId="77777777" w:rsidR="00691299" w:rsidRPr="0023044A" w:rsidRDefault="00180BC2" w:rsidP="00220F4C">
      <w:pPr>
        <w:pStyle w:val="AufgabeText"/>
        <w:ind w:left="0"/>
        <w:rPr>
          <w:b/>
        </w:rPr>
      </w:pPr>
      <w:r>
        <w:rPr>
          <w:b/>
        </w:rPr>
        <w:t>Aufgabe 2</w:t>
      </w:r>
    </w:p>
    <w:p w14:paraId="5897FE11" w14:textId="77777777" w:rsidR="00F82D3E" w:rsidRPr="0023044A" w:rsidRDefault="008E6544" w:rsidP="00FC18AD">
      <w:pPr>
        <w:pStyle w:val="AufgabeText"/>
        <w:ind w:left="0"/>
        <w:jc w:val="left"/>
      </w:pPr>
      <w:r>
        <w:t>Tauschen Sie I</w:t>
      </w:r>
      <w:r w:rsidR="00F3214E" w:rsidRPr="0023044A">
        <w:t>hre Ergebnisse</w:t>
      </w:r>
      <w:r w:rsidR="007E1447" w:rsidRPr="0023044A">
        <w:t xml:space="preserve"> mit </w:t>
      </w:r>
      <w:r w:rsidR="00237767">
        <w:t xml:space="preserve">den Ergebnissen </w:t>
      </w:r>
      <w:r w:rsidR="003B6741">
        <w:t xml:space="preserve">Ihrer Teampartnerin oder </w:t>
      </w:r>
      <w:r w:rsidR="003B6741">
        <w:br/>
      </w:r>
      <w:r w:rsidR="00237767">
        <w:t xml:space="preserve">Ihres </w:t>
      </w:r>
      <w:r w:rsidR="007E1447" w:rsidRPr="0023044A">
        <w:t>Teampartner</w:t>
      </w:r>
      <w:r w:rsidR="00237767">
        <w:t>s</w:t>
      </w:r>
      <w:r w:rsidR="007E1447" w:rsidRPr="0023044A">
        <w:t xml:space="preserve"> aus.</w:t>
      </w:r>
    </w:p>
    <w:p w14:paraId="59FAC2B8" w14:textId="77777777" w:rsidR="004B10FE" w:rsidRPr="0023044A" w:rsidRDefault="004B10FE" w:rsidP="007E1447">
      <w:pPr>
        <w:pStyle w:val="AufgabeText"/>
        <w:ind w:left="0"/>
        <w:rPr>
          <w:b/>
        </w:rPr>
      </w:pPr>
    </w:p>
    <w:p w14:paraId="040CDFF1" w14:textId="77777777" w:rsidR="00180BC2" w:rsidRDefault="00180BC2" w:rsidP="007E1447">
      <w:pPr>
        <w:pStyle w:val="AufgabeText"/>
        <w:ind w:left="0"/>
        <w:rPr>
          <w:b/>
        </w:rPr>
      </w:pPr>
    </w:p>
    <w:p w14:paraId="7CF7E4E2" w14:textId="77777777" w:rsidR="00237767" w:rsidRDefault="00237767" w:rsidP="007E1447">
      <w:pPr>
        <w:pStyle w:val="AufgabeText"/>
        <w:ind w:left="0"/>
        <w:rPr>
          <w:b/>
        </w:rPr>
      </w:pPr>
    </w:p>
    <w:p w14:paraId="4D14A51E" w14:textId="77777777" w:rsidR="00237767" w:rsidRDefault="00237767" w:rsidP="007E1447">
      <w:pPr>
        <w:pStyle w:val="AufgabeText"/>
        <w:ind w:left="0"/>
        <w:rPr>
          <w:b/>
        </w:rPr>
      </w:pPr>
    </w:p>
    <w:p w14:paraId="2C0F42D8" w14:textId="77777777" w:rsidR="00237767" w:rsidRDefault="00237767" w:rsidP="007E1447">
      <w:pPr>
        <w:pStyle w:val="AufgabeText"/>
        <w:ind w:left="0"/>
        <w:rPr>
          <w:b/>
        </w:rPr>
      </w:pPr>
    </w:p>
    <w:p w14:paraId="6084353A" w14:textId="77777777" w:rsidR="00237767" w:rsidRDefault="00237767" w:rsidP="007E1447">
      <w:pPr>
        <w:pStyle w:val="AufgabeText"/>
        <w:ind w:left="0"/>
        <w:rPr>
          <w:b/>
        </w:rPr>
      </w:pPr>
    </w:p>
    <w:p w14:paraId="4AFAED54" w14:textId="77777777" w:rsidR="00237767" w:rsidRDefault="00237767" w:rsidP="007E1447">
      <w:pPr>
        <w:pStyle w:val="AufgabeText"/>
        <w:ind w:left="0"/>
        <w:rPr>
          <w:b/>
        </w:rPr>
      </w:pPr>
    </w:p>
    <w:p w14:paraId="176F81A4" w14:textId="77777777" w:rsidR="00237767" w:rsidRDefault="00237767" w:rsidP="007E1447">
      <w:pPr>
        <w:pStyle w:val="AufgabeText"/>
        <w:ind w:left="0"/>
        <w:rPr>
          <w:b/>
        </w:rPr>
      </w:pPr>
    </w:p>
    <w:p w14:paraId="2BCD270D" w14:textId="77777777" w:rsidR="00237767" w:rsidRDefault="00237767" w:rsidP="007E1447">
      <w:pPr>
        <w:pStyle w:val="AufgabeText"/>
        <w:ind w:left="0"/>
        <w:rPr>
          <w:b/>
        </w:rPr>
      </w:pPr>
    </w:p>
    <w:p w14:paraId="785FF995" w14:textId="77777777" w:rsidR="00623406" w:rsidRPr="0023044A" w:rsidRDefault="00180BC2" w:rsidP="007E1447">
      <w:pPr>
        <w:pStyle w:val="AufgabeText"/>
        <w:ind w:left="0"/>
        <w:rPr>
          <w:b/>
        </w:rPr>
      </w:pPr>
      <w:r w:rsidRPr="0023044A">
        <w:rPr>
          <w:b/>
          <w:noProof/>
          <w:lang w:eastAsia="de-DE"/>
        </w:rPr>
        <w:drawing>
          <wp:anchor distT="0" distB="0" distL="114300" distR="114300" simplePos="0" relativeHeight="251645952" behindDoc="0" locked="0" layoutInCell="0" allowOverlap="1" wp14:anchorId="08EF70C3" wp14:editId="64C58F34">
            <wp:simplePos x="0" y="0"/>
            <wp:positionH relativeFrom="rightMargin">
              <wp:posOffset>271145</wp:posOffset>
            </wp:positionH>
            <wp:positionV relativeFrom="paragraph">
              <wp:posOffset>113030</wp:posOffset>
            </wp:positionV>
            <wp:extent cx="302260" cy="323850"/>
            <wp:effectExtent l="0" t="0" r="2540" b="0"/>
            <wp:wrapNone/>
            <wp:docPr id="1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565" w:rsidRPr="0023044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A1397BC" wp14:editId="2CB0B29B">
                <wp:simplePos x="0" y="0"/>
                <wp:positionH relativeFrom="margin">
                  <wp:posOffset>-91440</wp:posOffset>
                </wp:positionH>
                <wp:positionV relativeFrom="paragraph">
                  <wp:posOffset>108585</wp:posOffset>
                </wp:positionV>
                <wp:extent cx="4791075" cy="1438275"/>
                <wp:effectExtent l="57150" t="38100" r="85725" b="104775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43827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B8C32" id="Abgerundetes Rechteck 17" o:spid="_x0000_s1026" style="position:absolute;margin-left:-7.2pt;margin-top:8.55pt;width:377.25pt;height:11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pgtgIAAIsFAAAOAAAAZHJzL2Uyb0RvYy54bWysVE1v2zAMvQ/YfxB0Xx2nydIGdYogTYcB&#10;RVs0HXpWZPkDkyVNkuN0v35PstOm6w7DsBwcUqTIx0eKF5f7RpKdsK7WKqPpyYgSobjOa1Vm9Nvj&#10;9aczSpxnKmdSK5HRZ+Ho5eLjh4vOzMVYV1rmwhIEUW7emYxW3pt5kjheiYa5E22EgrHQtmEeqi2T&#10;3LIO0RuZjEejz0mnbW6s5sI5nF71RrqI8YtCcH9XFE54IjMKbD5+bfxuwzdZXLB5aZmpaj7AYP+A&#10;omG1QtKXUFfMM9La+l2opuZWO134E66bRBdFzUWsAdWko9+q2VTMiFgLyHHmhSb3/8Ly2929JXWO&#10;3s0oUaxBj5bbUthW5cILRx4Er7zg3wnsIKszbo47G3NvB81BDJXvC9uEf9RE9pHg5xeCxd4TjsPJ&#10;7DwdzaaUcNjSyenZGAriJK/XjXX+i9ANCUJGrQYQYPCRXba7cb73P/iFlE7LOr+upYyKLbcracmO&#10;oeXr9Xq1TocUb9ykIl1Gz6fjgIZh8grJPMTGgAunSkqYLDHS3NuY+s1l93c5AsYr5qoeS4wwQJEq&#10;QBVxQFFS5K31wm6qvCNb2doHBhiTEX6U5HVgAtPeK5jeabTAZLV/qn0VByWw/Y6AcAnXwjmTpmI9&#10;lNOzcNgTOdQSm6APGKJ2BC8Jfe87HaStzp8xNsgeG+0Mv65R6w1z/p5ZPCBAw1Lwd/gUUoNoPUiU&#10;VNr+/NN58Mdcw0pJhweJLvxomRWUyK8KE3+eTibhBUdlMp2NQ/nHlu2xRbXNSmMAUqwfw6MY/L08&#10;iIXVzRN2xzJkhYkpjtx9vwdl5ftFge3DxXIZ3fBqDfM3amN4CB54DV1+3D8xa4aZ9Rj3W314vCD+&#10;7dT2vuGm0svW66KOI/3KK8gPCl58bMOwncJKOdaj1+sOXfwCAAD//wMAUEsDBBQABgAIAAAAIQAu&#10;B2NZ3gAAAAoBAAAPAAAAZHJzL2Rvd25yZXYueG1sTI/BTsMwDIbvSLxD5EnctrQj6qbSdEJIXJA4&#10;bOPCLWtM261xqibdwttjTnCz9X/6/bnaJTeIK06h96QhX2UgkBpve2o1fBxfl1sQIRqyZvCEGr4x&#10;wK6+v6tMaf2N9ng9xFZwCYXSaOhiHEspQ9OhM2HlRyTOvvzkTOR1aqWdzI3L3SDXWVZIZ3riC50Z&#10;8aXD5nKYnQZ8H+fjtj2n9PZZBKIUznvVaP2wSM9PICKm+AfDrz6rQ81OJz+TDWLQsMyVYpSDTQ6C&#10;gY3KeDhpWKvHAmRdyf8v1D8AAAD//wMAUEsBAi0AFAAGAAgAAAAhALaDOJL+AAAA4QEAABMAAAAA&#10;AAAAAAAAAAAAAAAAAFtDb250ZW50X1R5cGVzXS54bWxQSwECLQAUAAYACAAAACEAOP0h/9YAAACU&#10;AQAACwAAAAAAAAAAAAAAAAAvAQAAX3JlbHMvLnJlbHNQSwECLQAUAAYACAAAACEAvKG6YLYCAACL&#10;BQAADgAAAAAAAAAAAAAAAAAuAgAAZHJzL2Uyb0RvYy54bWxQSwECLQAUAAYACAAAACEALgdjWd4A&#10;AAAKAQAADwAAAAAAAAAAAAAAAAAQBQAAZHJzL2Rvd25yZXYueG1sUEsFBgAAAAAEAAQA8wAAABsG&#10;AAAAAA==&#10;" fillcolor="#eeece1" strokecolor="#eeece1">
                <v:shadow on="t" color="black" opacity="24903f" origin=",.5" offset="0,.55556mm"/>
                <w10:wrap anchorx="margin"/>
              </v:roundrect>
            </w:pict>
          </mc:Fallback>
        </mc:AlternateContent>
      </w:r>
    </w:p>
    <w:p w14:paraId="14F6BD7F" w14:textId="77777777" w:rsidR="007E1447" w:rsidRPr="0023044A" w:rsidRDefault="00180BC2" w:rsidP="007E1447">
      <w:pPr>
        <w:pStyle w:val="AufgabeText"/>
        <w:ind w:left="0"/>
        <w:rPr>
          <w:b/>
        </w:rPr>
      </w:pPr>
      <w:r>
        <w:rPr>
          <w:b/>
        </w:rPr>
        <w:t>Aufgabe 3</w:t>
      </w:r>
    </w:p>
    <w:p w14:paraId="58D0680F" w14:textId="77777777" w:rsidR="00180BC2" w:rsidRDefault="00180BC2" w:rsidP="00180BC2">
      <w:pPr>
        <w:pStyle w:val="Marginaliegrau"/>
        <w:framePr w:wrap="around" w:x="8953" w:y="240"/>
      </w:pPr>
      <w:r>
        <w:t>Aufgabe 3 und 4 für die offene Lernzeit geeignet</w:t>
      </w:r>
    </w:p>
    <w:p w14:paraId="4E34E6C2" w14:textId="77777777" w:rsidR="00342AE5" w:rsidRPr="0023044A" w:rsidRDefault="007E1447" w:rsidP="007E1447">
      <w:pPr>
        <w:pStyle w:val="AufgabeText"/>
        <w:ind w:left="0"/>
      </w:pPr>
      <w:r w:rsidRPr="0023044A">
        <w:t>Informiere</w:t>
      </w:r>
      <w:r w:rsidR="00342AE5" w:rsidRPr="0023044A">
        <w:t>n Sie sich anhand des Informationstext</w:t>
      </w:r>
      <w:r w:rsidR="00237767">
        <w:t>es</w:t>
      </w:r>
      <w:r w:rsidRPr="0023044A">
        <w:t xml:space="preserve"> zu den </w:t>
      </w:r>
    </w:p>
    <w:p w14:paraId="5E857C1D" w14:textId="77777777" w:rsidR="007E1447" w:rsidRPr="0023044A" w:rsidRDefault="00C05C38" w:rsidP="007E1447">
      <w:pPr>
        <w:pStyle w:val="AufgabeText"/>
        <w:ind w:left="0"/>
      </w:pPr>
      <w:r w:rsidRPr="0023044A">
        <w:t>einzelnen Untergrund</w:t>
      </w:r>
      <w:r w:rsidR="00F3214E" w:rsidRPr="0023044A">
        <w:t>vorbereitungen</w:t>
      </w:r>
      <w:r w:rsidR="007E1447" w:rsidRPr="0023044A">
        <w:t>.</w:t>
      </w:r>
    </w:p>
    <w:p w14:paraId="41F743FE" w14:textId="77777777" w:rsidR="007E1447" w:rsidRPr="0023044A" w:rsidRDefault="007E1447" w:rsidP="007E1447">
      <w:pPr>
        <w:pStyle w:val="AufgabeText"/>
        <w:ind w:left="0"/>
      </w:pPr>
    </w:p>
    <w:p w14:paraId="45F850D9" w14:textId="77777777" w:rsidR="007E1447" w:rsidRPr="0023044A" w:rsidRDefault="007E1447" w:rsidP="007E1447">
      <w:pPr>
        <w:pStyle w:val="AufgabeText"/>
        <w:numPr>
          <w:ilvl w:val="0"/>
          <w:numId w:val="22"/>
        </w:numPr>
      </w:pPr>
      <w:r w:rsidRPr="0023044A">
        <w:t>Lesen Sie den Text.</w:t>
      </w:r>
    </w:p>
    <w:p w14:paraId="62426C0C" w14:textId="77777777" w:rsidR="00623406" w:rsidRPr="0023044A" w:rsidRDefault="00623406" w:rsidP="00623406">
      <w:pPr>
        <w:pStyle w:val="AufgabeText"/>
        <w:numPr>
          <w:ilvl w:val="0"/>
          <w:numId w:val="22"/>
        </w:numPr>
      </w:pPr>
      <w:r w:rsidRPr="0023044A">
        <w:t>Markieren Sie die Wörter die Sie nicht kennen.</w:t>
      </w:r>
      <w:r w:rsidRPr="0023044A">
        <w:rPr>
          <w:noProof/>
        </w:rPr>
        <w:t xml:space="preserve"> </w:t>
      </w:r>
    </w:p>
    <w:p w14:paraId="2937F2AF" w14:textId="65D8C58D" w:rsidR="00AE7565" w:rsidRDefault="00B13451" w:rsidP="00AE7565">
      <w:pPr>
        <w:pStyle w:val="AufgabeText"/>
        <w:numPr>
          <w:ilvl w:val="0"/>
          <w:numId w:val="22"/>
        </w:numPr>
      </w:pPr>
      <w:r w:rsidRPr="0023044A">
        <w:t>Klären Sie diese Wörter mit Hilfe der bereitgestellten Fachbücher</w:t>
      </w:r>
      <w:r w:rsidR="00237767">
        <w:t xml:space="preserve"> </w:t>
      </w:r>
      <w:r w:rsidRPr="0023044A">
        <w:t xml:space="preserve">oder mit </w:t>
      </w:r>
      <w:r w:rsidR="003B6741">
        <w:t xml:space="preserve">Hilfe </w:t>
      </w:r>
      <w:r w:rsidRPr="0023044A">
        <w:t>de</w:t>
      </w:r>
      <w:r w:rsidR="003B6741">
        <w:t>s</w:t>
      </w:r>
      <w:r w:rsidRPr="0023044A">
        <w:t xml:space="preserve"> Internet</w:t>
      </w:r>
      <w:r w:rsidR="003B6741">
        <w:t>s</w:t>
      </w:r>
      <w:r w:rsidRPr="0023044A">
        <w:t xml:space="preserve"> auf Ihrem Tablet.</w:t>
      </w:r>
    </w:p>
    <w:p w14:paraId="6265F3BF" w14:textId="77777777" w:rsidR="00180BC2" w:rsidRDefault="00180BC2" w:rsidP="00AE7565">
      <w:pPr>
        <w:pStyle w:val="AufgabeText"/>
        <w:ind w:left="720"/>
      </w:pPr>
    </w:p>
    <w:p w14:paraId="7C44CDDC" w14:textId="77777777" w:rsidR="00180BC2" w:rsidRDefault="00180BC2" w:rsidP="00AE7565">
      <w:pPr>
        <w:pStyle w:val="AufgabeText"/>
        <w:ind w:left="720"/>
      </w:pPr>
    </w:p>
    <w:p w14:paraId="769A6B34" w14:textId="77777777" w:rsidR="00180BC2" w:rsidRDefault="00180BC2" w:rsidP="00AE7565">
      <w:pPr>
        <w:pStyle w:val="AufgabeText"/>
        <w:ind w:left="720"/>
      </w:pPr>
    </w:p>
    <w:p w14:paraId="6A387351" w14:textId="77777777" w:rsidR="00237767" w:rsidRDefault="00237767" w:rsidP="00AE7565">
      <w:pPr>
        <w:pStyle w:val="AufgabeText"/>
        <w:ind w:left="720"/>
      </w:pPr>
    </w:p>
    <w:p w14:paraId="12ACDB6C" w14:textId="77777777" w:rsidR="003B6741" w:rsidRDefault="003B6741">
      <w:pPr>
        <w:spacing w:line="240" w:lineRule="exact"/>
        <w:rPr>
          <w:b/>
          <w:u w:val="single"/>
        </w:rPr>
      </w:pPr>
      <w:r>
        <w:rPr>
          <w:b/>
          <w:u w:val="single"/>
        </w:rPr>
        <w:br w:type="page"/>
      </w:r>
    </w:p>
    <w:p w14:paraId="0C6A6E6B" w14:textId="77777777" w:rsidR="00AE7565" w:rsidRPr="0023044A" w:rsidRDefault="00AE7565" w:rsidP="00AE7565">
      <w:pPr>
        <w:pStyle w:val="AufgabeText"/>
        <w:ind w:left="0"/>
        <w:rPr>
          <w:b/>
          <w:u w:val="single"/>
        </w:rPr>
      </w:pPr>
      <w:r w:rsidRPr="0023044A">
        <w:rPr>
          <w:b/>
          <w:u w:val="single"/>
        </w:rPr>
        <w:lastRenderedPageBreak/>
        <w:t>Informationstext zur Untergrundvorbereitung:</w:t>
      </w:r>
    </w:p>
    <w:p w14:paraId="6A1AAA7A" w14:textId="77777777" w:rsidR="00AE7565" w:rsidRPr="0023044A" w:rsidRDefault="00AE7565" w:rsidP="00AE7565">
      <w:pPr>
        <w:pStyle w:val="AufgabeText"/>
        <w:ind w:left="0"/>
      </w:pPr>
      <w:r w:rsidRPr="0023044A">
        <w:rPr>
          <w:i/>
        </w:rPr>
        <w:t>Karton</w:t>
      </w:r>
      <w:r w:rsidRPr="0023044A">
        <w:t xml:space="preserve"> oder </w:t>
      </w:r>
      <w:r w:rsidRPr="0023044A">
        <w:rPr>
          <w:i/>
        </w:rPr>
        <w:t>Tapeten</w:t>
      </w:r>
      <w:r w:rsidRPr="0023044A">
        <w:t xml:space="preserve"> werden direkt beschichtet.</w:t>
      </w:r>
    </w:p>
    <w:p w14:paraId="1C0AFF96" w14:textId="77777777" w:rsidR="003B6741" w:rsidRDefault="00AE7565" w:rsidP="00AE7565">
      <w:pPr>
        <w:pStyle w:val="AufgabeText"/>
        <w:ind w:left="0"/>
      </w:pPr>
      <w:r w:rsidRPr="0023044A">
        <w:t xml:space="preserve">Alle Beschichtungen werden mittels drei verschiedener Prüfmethoden geprüft. Dazu gehören Augenschein, eine Kratzprobe und der Klebebandtest. </w:t>
      </w:r>
    </w:p>
    <w:p w14:paraId="6CFBDB3B" w14:textId="77777777" w:rsidR="00AE7565" w:rsidRPr="0023044A" w:rsidRDefault="00AE7565" w:rsidP="00AE7565">
      <w:pPr>
        <w:pStyle w:val="AufgabeText"/>
        <w:ind w:left="0"/>
      </w:pPr>
      <w:r w:rsidRPr="0023044A">
        <w:t xml:space="preserve">Ist das </w:t>
      </w:r>
      <w:r w:rsidRPr="0023044A">
        <w:rPr>
          <w:i/>
        </w:rPr>
        <w:t>Holz</w:t>
      </w:r>
      <w:r w:rsidRPr="0023044A">
        <w:t xml:space="preserve"> feucht, muss man warten bis es trocken ist.</w:t>
      </w:r>
    </w:p>
    <w:p w14:paraId="15165A0D" w14:textId="40CFCEC3" w:rsidR="00AE7565" w:rsidRPr="0023044A" w:rsidRDefault="00AE7565" w:rsidP="00AE7565">
      <w:pPr>
        <w:pStyle w:val="Textkrper"/>
      </w:pPr>
      <w:r w:rsidRPr="0023044A">
        <w:t xml:space="preserve">Das UV-Licht der Sonne zerstört bei ungeschütztem </w:t>
      </w:r>
      <w:r w:rsidRPr="0023044A">
        <w:rPr>
          <w:i/>
        </w:rPr>
        <w:t>Holz</w:t>
      </w:r>
      <w:r w:rsidRPr="0023044A">
        <w:t xml:space="preserve"> das Lignin, wodurch das </w:t>
      </w:r>
      <w:r w:rsidRPr="0023044A">
        <w:rPr>
          <w:i/>
        </w:rPr>
        <w:t>Holz</w:t>
      </w:r>
      <w:r w:rsidRPr="0023044A">
        <w:t xml:space="preserve"> </w:t>
      </w:r>
      <w:r w:rsidR="00FC18AD">
        <w:t>abdunkelt. Direkte Bewitterung wäscht Lignin-Bestandteile aus und es tritt eine Vergrauung ein.</w:t>
      </w:r>
      <w:r w:rsidRPr="0023044A">
        <w:t xml:space="preserve"> Vergrautes Holz muss vor der Beschichtung abgeschliffen werden. Bei hochstehenden Fasern oder Abplatzungen muss man das </w:t>
      </w:r>
      <w:r w:rsidRPr="0023044A">
        <w:rPr>
          <w:i/>
        </w:rPr>
        <w:t>Holz</w:t>
      </w:r>
      <w:r w:rsidRPr="0023044A">
        <w:t xml:space="preserve"> ebenfalls schleifen.</w:t>
      </w:r>
    </w:p>
    <w:p w14:paraId="158962B1" w14:textId="77777777" w:rsidR="00AE7565" w:rsidRPr="0023044A" w:rsidRDefault="00AE7565" w:rsidP="00AE7565">
      <w:pPr>
        <w:pStyle w:val="Textkrper"/>
      </w:pPr>
      <w:r w:rsidRPr="0023044A">
        <w:t xml:space="preserve">Kleine Risse im Innenbereich können nach dem </w:t>
      </w:r>
      <w:r w:rsidR="00237767">
        <w:t>G</w:t>
      </w:r>
      <w:r w:rsidRPr="0023044A">
        <w:t>rundieren verkittet oder</w:t>
      </w:r>
      <w:r w:rsidR="00237767">
        <w:t xml:space="preserve"> </w:t>
      </w:r>
      <w:r w:rsidRPr="0023044A">
        <w:t xml:space="preserve">verspachtelt werden. Jedoch ist es im Außenbereich immer problematischer, da das </w:t>
      </w:r>
      <w:r w:rsidRPr="00237767">
        <w:t>Holz</w:t>
      </w:r>
      <w:r w:rsidRPr="0023044A">
        <w:t xml:space="preserve"> </w:t>
      </w:r>
      <w:r w:rsidR="00237767">
        <w:t>a</w:t>
      </w:r>
      <w:r w:rsidRPr="0023044A">
        <w:t>rbeitet. Bei größeren Rissen wird der Holzbalken durch den Zimmermann ausgetauscht.</w:t>
      </w:r>
    </w:p>
    <w:p w14:paraId="529BDC18" w14:textId="77777777" w:rsidR="00AE7565" w:rsidRPr="0023044A" w:rsidRDefault="00AE7565" w:rsidP="00AE7565">
      <w:pPr>
        <w:pStyle w:val="Textkrper"/>
      </w:pPr>
      <w:r w:rsidRPr="0023044A">
        <w:t xml:space="preserve">Ist das </w:t>
      </w:r>
      <w:r w:rsidRPr="0023044A">
        <w:rPr>
          <w:i/>
        </w:rPr>
        <w:t>Metall</w:t>
      </w:r>
      <w:r w:rsidRPr="0023044A">
        <w:t xml:space="preserve"> fettig oder verunreinigt, dann fühlt es sich oft schmierig an. In diesem Fall muss man es </w:t>
      </w:r>
      <w:r w:rsidR="00237767">
        <w:t>r</w:t>
      </w:r>
      <w:r w:rsidRPr="0023044A">
        <w:t xml:space="preserve">ückstandslos reinigen. </w:t>
      </w:r>
    </w:p>
    <w:p w14:paraId="40575C9C" w14:textId="1DEC775E" w:rsidR="00AE7565" w:rsidRDefault="00AE7565" w:rsidP="00AE7565">
      <w:pPr>
        <w:pStyle w:val="Textkrper"/>
      </w:pPr>
      <w:r w:rsidRPr="0023044A">
        <w:t xml:space="preserve">Rost muss je nach </w:t>
      </w:r>
      <w:r w:rsidR="003B6741" w:rsidRPr="0023044A">
        <w:t>geforderte</w:t>
      </w:r>
      <w:r w:rsidR="003B6741">
        <w:t>m</w:t>
      </w:r>
      <w:r w:rsidR="003B6741" w:rsidRPr="0023044A">
        <w:t xml:space="preserve"> </w:t>
      </w:r>
      <w:r w:rsidRPr="0023044A">
        <w:t>Oberflächenvorbereitungsgrad</w:t>
      </w:r>
      <w:r w:rsidR="003B6741">
        <w:t>,</w:t>
      </w:r>
      <w:r w:rsidRPr="0023044A">
        <w:t xml:space="preserve"> zum Beispiel durch schleifen</w:t>
      </w:r>
      <w:r w:rsidR="003B6741">
        <w:t>,</w:t>
      </w:r>
      <w:r w:rsidRPr="0023044A">
        <w:t xml:space="preserve"> entfernt werden. Rost ist schuppig und porös, es bildet keinen festen Untergrund für eine Beschichtung. Abplatzungen in der Beschichtung sind zu entfernen. Der Untergrund wird ebenfalls geschliffen.</w:t>
      </w:r>
    </w:p>
    <w:p w14:paraId="7288A8FB" w14:textId="77777777" w:rsidR="00180BC2" w:rsidRPr="0023044A" w:rsidRDefault="00180BC2" w:rsidP="00AE7565">
      <w:pPr>
        <w:pStyle w:val="Textkrper"/>
      </w:pPr>
    </w:p>
    <w:p w14:paraId="7FC79CFE" w14:textId="77777777" w:rsidR="00AC34A3" w:rsidRPr="0023044A" w:rsidRDefault="003B6741" w:rsidP="00C37552">
      <w:pPr>
        <w:pStyle w:val="AufgabeText"/>
        <w:ind w:left="0"/>
        <w:rPr>
          <w:b/>
        </w:rPr>
      </w:pPr>
      <w:r w:rsidRPr="0023044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2EAD3FE" wp14:editId="55D365F4">
                <wp:simplePos x="0" y="0"/>
                <wp:positionH relativeFrom="margin">
                  <wp:posOffset>-103010</wp:posOffset>
                </wp:positionH>
                <wp:positionV relativeFrom="paragraph">
                  <wp:posOffset>93664</wp:posOffset>
                </wp:positionV>
                <wp:extent cx="4800600" cy="740496"/>
                <wp:effectExtent l="57150" t="38100" r="76200" b="97790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740496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1183A" id="Abgerundetes Rechteck 18" o:spid="_x0000_s1026" style="position:absolute;margin-left:-8.1pt;margin-top:7.4pt;width:378pt;height:58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iItQIAAIoFAAAOAAAAZHJzL2Uyb0RvYy54bWysVMlu2zAQvRfoPxC8N7JdOYsROTAcpygQ&#10;JEacImeaohaUIlmSspx+fR8pOXGaHoqiPtAzmuEs7w3n8mrfSLIT1tVaZXR8MqJEKK7zWpUZ/fZ4&#10;8+mcEueZypnUSmT0WTh6Nf/44bIzMzHRlZa5sARBlJt1JqOV92aWJI5XomHuRBuhYCy0bZiHassk&#10;t6xD9EYmk9HoNOm0zY3VXDiHr9e9kc5j/KIQ3N8XhROeyIyiNh9PG89tOJP5JZuVlpmq5kMZ7B+q&#10;aFitkPQl1DXzjLS2fheqqbnVThf+hOsm0UVRcxF7QDfj0W/dbCpmROwF4DjzApP7f2H53W5tSZ2D&#10;OzClWAOOFttS2FblwgtHHgSvvODfCewAqzNuhjsbs7aD5iCGzveFbcI/eiL7CPDzC8Bi7wnHx/Qc&#10;lI3AA4ftLB2lF6chaPJ621jnvwjdkCBk1GrUgRJ8BJftbp3v/Q9+IaPTss5vaimjYsvtUlqyY2B8&#10;tVotV+MhxRs3qUiX0YvpZIpiGAavkMxDbAygcKqkhMkSE829janfXHZ/lyPUeM1c1dcSIwylSBVK&#10;FXE+0VKErfXCbqq8I1vZ2geGMtIRfpTkdUACw94rGN5ptMBktX+qfRXnJID9DoBwCdfCdyZNxfpS&#10;PoOGOPoAfuglkqAPNUTtqLwk0N4THaStzp8xNcgeeXaG39To9ZY5v2YW7welYSf4exyF1ABaDxIl&#10;lbY///Q9+GOsYaWkw3sECz9aZgUl8qvCwF+M0xRhfVTS6dkktH9s2R5bVNssNQZgjO1jeBSDv5cH&#10;sbC6ecLqWISsMDHFkbvne1CWvt8TWD5cLBbRDY/WMH+rNoaH4AHXwPLj/olZM8ysx7Tf6cPbBfBv&#10;p7b3DTeVXrReF3Uc6VdcAX5Q8OAjDcNyChvlWI9eryt0/gsAAP//AwBQSwMEFAAGAAgAAAAhAAqM&#10;3lLeAAAACgEAAA8AAABkcnMvZG93bnJldi54bWxMj71uwzAMhPcCfQeBBbIlshPDTV3LQVEgS4EO&#10;+Vm6KRZrO7Uow5IT9e3LTOlG8g7H78pNtL244Og7RwrSRQICqXamo0bB8bCdr0H4oMno3hEq+EUP&#10;m+rxodSFcVfa4WUfGsEh5AutoA1hKKT0dYtW+4UbkFj7dqPVgdexkWbUVw63vVwmSS6t7og/tHrA&#10;9xbrn/1kFeDnMB3WzTnGj6/cE0V/3mW1UrOn+PYKImAMdzPc8BkdKmY6uYmMF72CeZov2cpCxhXY&#10;8Lx64eHEh1WagaxK+b9C9QcAAP//AwBQSwECLQAUAAYACAAAACEAtoM4kv4AAADhAQAAEwAAAAAA&#10;AAAAAAAAAAAAAAAAW0NvbnRlbnRfVHlwZXNdLnhtbFBLAQItABQABgAIAAAAIQA4/SH/1gAAAJQB&#10;AAALAAAAAAAAAAAAAAAAAC8BAABfcmVscy8ucmVsc1BLAQItABQABgAIAAAAIQCla/iItQIAAIoF&#10;AAAOAAAAAAAAAAAAAAAAAC4CAABkcnMvZTJvRG9jLnhtbFBLAQItABQABgAIAAAAIQAKjN5S3gAA&#10;AAoBAAAPAAAAAAAAAAAAAAAAAA8FAABkcnMvZG93bnJldi54bWxQSwUGAAAAAAQABADzAAAAGgYA&#10;AAAA&#10;" fillcolor="#eeece1" strokecolor="#eeece1">
                <v:shadow on="t" color="black" opacity="24903f" origin=",.5" offset="0,.55556mm"/>
                <w10:wrap anchorx="margin"/>
              </v:roundrect>
            </w:pict>
          </mc:Fallback>
        </mc:AlternateContent>
      </w:r>
      <w:r w:rsidR="00180BC2" w:rsidRPr="0023044A">
        <w:rPr>
          <w:b/>
          <w:noProof/>
          <w:lang w:eastAsia="de-DE"/>
        </w:rPr>
        <w:drawing>
          <wp:anchor distT="0" distB="0" distL="114300" distR="114300" simplePos="0" relativeHeight="251646976" behindDoc="0" locked="0" layoutInCell="0" allowOverlap="1" wp14:anchorId="27A486D0" wp14:editId="6DD4AC81">
            <wp:simplePos x="0" y="0"/>
            <wp:positionH relativeFrom="rightMargin">
              <wp:posOffset>182245</wp:posOffset>
            </wp:positionH>
            <wp:positionV relativeFrom="paragraph">
              <wp:posOffset>110490</wp:posOffset>
            </wp:positionV>
            <wp:extent cx="658495" cy="323850"/>
            <wp:effectExtent l="0" t="0" r="8255" b="0"/>
            <wp:wrapNone/>
            <wp:docPr id="25" name="Grafik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EA733" w14:textId="77777777" w:rsidR="00C12B77" w:rsidRPr="0023044A" w:rsidRDefault="00180BC2" w:rsidP="00C37552">
      <w:pPr>
        <w:pStyle w:val="AufgabeText"/>
        <w:ind w:left="0"/>
        <w:rPr>
          <w:b/>
        </w:rPr>
      </w:pPr>
      <w:r>
        <w:rPr>
          <w:b/>
        </w:rPr>
        <w:t>Aufgabe 4</w:t>
      </w:r>
    </w:p>
    <w:p w14:paraId="23C10ACC" w14:textId="13AC20BA" w:rsidR="00C12B77" w:rsidRPr="0023044A" w:rsidRDefault="00C12B77" w:rsidP="00C37552">
      <w:pPr>
        <w:pStyle w:val="AufgabeText"/>
        <w:ind w:left="0"/>
      </w:pPr>
      <w:r w:rsidRPr="0023044A">
        <w:t>Ben</w:t>
      </w:r>
      <w:r w:rsidR="00237767">
        <w:t>en</w:t>
      </w:r>
      <w:r w:rsidR="00796CE9" w:rsidRPr="0023044A">
        <w:t xml:space="preserve">nen Sie mit </w:t>
      </w:r>
      <w:r w:rsidR="003B6741">
        <w:t>Ihrer Teampartnerin oder I</w:t>
      </w:r>
      <w:r w:rsidR="00796CE9" w:rsidRPr="0023044A">
        <w:t>hrem Teampartner die Vorbereitung des Untergrunds</w:t>
      </w:r>
      <w:r w:rsidRPr="0023044A">
        <w:t>.</w:t>
      </w:r>
      <w:r w:rsidR="009B1358" w:rsidRPr="0023044A">
        <w:t xml:space="preserve"> </w:t>
      </w:r>
    </w:p>
    <w:p w14:paraId="3FC80196" w14:textId="77777777" w:rsidR="009B1358" w:rsidRPr="0023044A" w:rsidRDefault="00B13451" w:rsidP="00237767">
      <w:pPr>
        <w:pStyle w:val="AufgabeText"/>
        <w:ind w:left="0"/>
      </w:pPr>
      <w:r w:rsidRPr="0023044A">
        <w:t>Vervollständigen Sie die Tabelle mit Stichworten aus dem Informationstext.</w:t>
      </w:r>
    </w:p>
    <w:p w14:paraId="76F1AA49" w14:textId="77777777" w:rsidR="005839E9" w:rsidRDefault="005839E9" w:rsidP="00C37552">
      <w:pPr>
        <w:pStyle w:val="AufgabeText"/>
        <w:ind w:left="0"/>
      </w:pPr>
    </w:p>
    <w:p w14:paraId="301EA7B5" w14:textId="77777777" w:rsidR="00180BC2" w:rsidRPr="0023044A" w:rsidRDefault="00180BC2" w:rsidP="00C37552">
      <w:pPr>
        <w:pStyle w:val="AufgabeText"/>
        <w:ind w:left="0"/>
      </w:pPr>
    </w:p>
    <w:tbl>
      <w:tblPr>
        <w:tblStyle w:val="Tabellenraster"/>
        <w:tblW w:w="9810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57"/>
        <w:gridCol w:w="3667"/>
        <w:gridCol w:w="3686"/>
      </w:tblGrid>
      <w:tr w:rsidR="005839E9" w:rsidRPr="0023044A" w14:paraId="0090FB7F" w14:textId="77777777" w:rsidTr="009C4184">
        <w:tc>
          <w:tcPr>
            <w:tcW w:w="2457" w:type="dxa"/>
            <w:shd w:val="clear" w:color="auto" w:fill="auto"/>
            <w:vAlign w:val="center"/>
          </w:tcPr>
          <w:p w14:paraId="2314A7E4" w14:textId="77777777" w:rsidR="005839E9" w:rsidRPr="0023044A" w:rsidRDefault="005839E9" w:rsidP="00B17A36">
            <w:pPr>
              <w:pStyle w:val="Textkrper"/>
              <w:jc w:val="left"/>
            </w:pPr>
          </w:p>
        </w:tc>
        <w:tc>
          <w:tcPr>
            <w:tcW w:w="3667" w:type="dxa"/>
            <w:vAlign w:val="center"/>
          </w:tcPr>
          <w:p w14:paraId="6A79A733" w14:textId="77777777" w:rsidR="005839E9" w:rsidRPr="0023044A" w:rsidRDefault="005700CF" w:rsidP="00B17A36">
            <w:pPr>
              <w:pStyle w:val="Textkrper"/>
              <w:jc w:val="left"/>
            </w:pPr>
            <w:r w:rsidRPr="0023044A">
              <w:t>Zustand des Untergrund</w:t>
            </w:r>
            <w:r w:rsidR="003B6741">
              <w:t>s</w:t>
            </w:r>
          </w:p>
        </w:tc>
        <w:tc>
          <w:tcPr>
            <w:tcW w:w="3686" w:type="dxa"/>
            <w:vAlign w:val="center"/>
          </w:tcPr>
          <w:p w14:paraId="58103368" w14:textId="77777777" w:rsidR="005839E9" w:rsidRPr="0023044A" w:rsidRDefault="005700CF" w:rsidP="00B17A36">
            <w:pPr>
              <w:pStyle w:val="Textkrper"/>
              <w:jc w:val="left"/>
            </w:pPr>
            <w:r w:rsidRPr="0023044A">
              <w:t>Vorbereitung des Untergrund</w:t>
            </w:r>
            <w:r w:rsidR="003B6741">
              <w:t>s</w:t>
            </w:r>
          </w:p>
        </w:tc>
      </w:tr>
      <w:tr w:rsidR="00796CE9" w:rsidRPr="0023044A" w14:paraId="6D8B18E8" w14:textId="77777777" w:rsidTr="00796CE9">
        <w:tc>
          <w:tcPr>
            <w:tcW w:w="2457" w:type="dxa"/>
            <w:vMerge w:val="restart"/>
            <w:shd w:val="clear" w:color="auto" w:fill="auto"/>
            <w:vAlign w:val="center"/>
          </w:tcPr>
          <w:p w14:paraId="550CDB07" w14:textId="77777777" w:rsidR="00796CE9" w:rsidRPr="0023044A" w:rsidRDefault="00796CE9" w:rsidP="00B17A36">
            <w:pPr>
              <w:pStyle w:val="Textkrper"/>
              <w:jc w:val="left"/>
            </w:pPr>
            <w:r w:rsidRPr="0023044A">
              <w:t xml:space="preserve">Holz </w:t>
            </w:r>
          </w:p>
        </w:tc>
        <w:tc>
          <w:tcPr>
            <w:tcW w:w="3667" w:type="dxa"/>
            <w:vAlign w:val="center"/>
          </w:tcPr>
          <w:p w14:paraId="693B759B" w14:textId="77777777" w:rsidR="00796CE9" w:rsidRPr="0023044A" w:rsidRDefault="00237767" w:rsidP="00796CE9">
            <w:pPr>
              <w:pStyle w:val="Textkrper"/>
              <w:jc w:val="left"/>
            </w:pPr>
            <w:r>
              <w:t>h</w:t>
            </w:r>
            <w:r w:rsidR="00796CE9" w:rsidRPr="0023044A">
              <w:t>ochstehende Fasern</w:t>
            </w:r>
          </w:p>
          <w:p w14:paraId="291BAD5A" w14:textId="77777777" w:rsidR="00796CE9" w:rsidRPr="0023044A" w:rsidRDefault="006C7123" w:rsidP="00796CE9">
            <w:pPr>
              <w:pStyle w:val="Textkrper"/>
              <w:jc w:val="left"/>
            </w:pPr>
            <w:r w:rsidRPr="0023044A">
              <w:t>Vergrauung</w:t>
            </w:r>
          </w:p>
          <w:p w14:paraId="25D61AB5" w14:textId="77777777" w:rsidR="006C7123" w:rsidRPr="0023044A" w:rsidRDefault="006C7123" w:rsidP="00796CE9">
            <w:pPr>
              <w:pStyle w:val="Textkrper"/>
              <w:jc w:val="left"/>
            </w:pPr>
            <w:r w:rsidRPr="0023044A">
              <w:t>Abplatzungen</w:t>
            </w:r>
          </w:p>
          <w:p w14:paraId="21CB5065" w14:textId="77777777" w:rsidR="00782BFB" w:rsidRPr="0023044A" w:rsidRDefault="00782BFB" w:rsidP="00796CE9">
            <w:pPr>
              <w:pStyle w:val="Textkrper"/>
              <w:jc w:val="left"/>
            </w:pPr>
          </w:p>
        </w:tc>
        <w:tc>
          <w:tcPr>
            <w:tcW w:w="3686" w:type="dxa"/>
            <w:vAlign w:val="center"/>
          </w:tcPr>
          <w:p w14:paraId="0FD806D7" w14:textId="77777777" w:rsidR="00796CE9" w:rsidRPr="0023044A" w:rsidRDefault="00796CE9" w:rsidP="00B17A36">
            <w:pPr>
              <w:pStyle w:val="Textkrper"/>
              <w:jc w:val="left"/>
            </w:pPr>
          </w:p>
        </w:tc>
      </w:tr>
      <w:tr w:rsidR="00796CE9" w:rsidRPr="0023044A" w14:paraId="0F97703B" w14:textId="77777777" w:rsidTr="009C4184">
        <w:tc>
          <w:tcPr>
            <w:tcW w:w="2457" w:type="dxa"/>
            <w:vMerge/>
            <w:shd w:val="clear" w:color="auto" w:fill="auto"/>
            <w:vAlign w:val="center"/>
          </w:tcPr>
          <w:p w14:paraId="0C475BF8" w14:textId="77777777" w:rsidR="00796CE9" w:rsidRPr="0023044A" w:rsidRDefault="00796CE9" w:rsidP="00B17A36">
            <w:pPr>
              <w:pStyle w:val="Textkrper"/>
              <w:jc w:val="left"/>
            </w:pPr>
          </w:p>
        </w:tc>
        <w:tc>
          <w:tcPr>
            <w:tcW w:w="3667" w:type="dxa"/>
            <w:vAlign w:val="center"/>
          </w:tcPr>
          <w:p w14:paraId="289FEAEC" w14:textId="77777777" w:rsidR="00796CE9" w:rsidRPr="0023044A" w:rsidRDefault="00796CE9" w:rsidP="00B17A36">
            <w:pPr>
              <w:pStyle w:val="Textkrper"/>
              <w:jc w:val="left"/>
            </w:pPr>
          </w:p>
          <w:p w14:paraId="1A04318F" w14:textId="77777777" w:rsidR="00796CE9" w:rsidRPr="0023044A" w:rsidRDefault="006C7123" w:rsidP="00B17A36">
            <w:pPr>
              <w:pStyle w:val="Textkrper"/>
              <w:jc w:val="left"/>
            </w:pPr>
            <w:r w:rsidRPr="0023044A">
              <w:t>Risse</w:t>
            </w:r>
            <w:r w:rsidR="003E3862" w:rsidRPr="0023044A">
              <w:t xml:space="preserve"> (groß/klein)</w:t>
            </w:r>
          </w:p>
          <w:p w14:paraId="2DEDFBEA" w14:textId="77777777" w:rsidR="00E32494" w:rsidRPr="0023044A" w:rsidRDefault="00E32494" w:rsidP="00B17A36">
            <w:pPr>
              <w:pStyle w:val="Textkrper"/>
              <w:jc w:val="left"/>
            </w:pPr>
          </w:p>
          <w:p w14:paraId="1DE605FE" w14:textId="77777777" w:rsidR="00782BFB" w:rsidRPr="0023044A" w:rsidRDefault="00782BFB" w:rsidP="00B17A36">
            <w:pPr>
              <w:pStyle w:val="Textkrper"/>
              <w:jc w:val="left"/>
            </w:pPr>
          </w:p>
        </w:tc>
        <w:tc>
          <w:tcPr>
            <w:tcW w:w="3686" w:type="dxa"/>
            <w:vAlign w:val="center"/>
          </w:tcPr>
          <w:p w14:paraId="1C80ADC7" w14:textId="77777777" w:rsidR="00796CE9" w:rsidRPr="0023044A" w:rsidRDefault="00796CE9" w:rsidP="00B17A36">
            <w:pPr>
              <w:pStyle w:val="Textkrper"/>
              <w:jc w:val="left"/>
            </w:pPr>
          </w:p>
        </w:tc>
      </w:tr>
      <w:tr w:rsidR="006C7123" w:rsidRPr="0023044A" w14:paraId="18610186" w14:textId="77777777" w:rsidTr="009C4184">
        <w:tc>
          <w:tcPr>
            <w:tcW w:w="2457" w:type="dxa"/>
            <w:vMerge w:val="restart"/>
            <w:shd w:val="clear" w:color="auto" w:fill="auto"/>
            <w:vAlign w:val="center"/>
          </w:tcPr>
          <w:p w14:paraId="3FB93F1B" w14:textId="77777777" w:rsidR="006C7123" w:rsidRPr="0023044A" w:rsidRDefault="006C7123" w:rsidP="00B17A36">
            <w:pPr>
              <w:pStyle w:val="Textkrper"/>
              <w:jc w:val="left"/>
            </w:pPr>
            <w:r w:rsidRPr="0023044A">
              <w:t>Metall</w:t>
            </w:r>
          </w:p>
        </w:tc>
        <w:tc>
          <w:tcPr>
            <w:tcW w:w="3667" w:type="dxa"/>
            <w:vAlign w:val="center"/>
          </w:tcPr>
          <w:p w14:paraId="40B6C713" w14:textId="63D36B7F" w:rsidR="006C7123" w:rsidRPr="0023044A" w:rsidRDefault="00237767" w:rsidP="006C7123">
            <w:r>
              <w:t>f</w:t>
            </w:r>
            <w:r w:rsidR="006C7123" w:rsidRPr="0023044A">
              <w:t>ettige/</w:t>
            </w:r>
            <w:r>
              <w:t>v</w:t>
            </w:r>
            <w:r w:rsidR="006C7123" w:rsidRPr="0023044A">
              <w:t>erunreinigte Oberflächen</w:t>
            </w:r>
          </w:p>
          <w:p w14:paraId="3EFFFCB1" w14:textId="77777777" w:rsidR="006C7123" w:rsidRPr="0023044A" w:rsidRDefault="006C7123" w:rsidP="00B17A36">
            <w:pPr>
              <w:pStyle w:val="Textkrper"/>
              <w:jc w:val="left"/>
            </w:pPr>
          </w:p>
          <w:p w14:paraId="7D8DF581" w14:textId="77777777" w:rsidR="00063218" w:rsidRPr="0023044A" w:rsidRDefault="00063218" w:rsidP="00B17A36">
            <w:pPr>
              <w:pStyle w:val="Textkrper"/>
              <w:jc w:val="left"/>
            </w:pPr>
          </w:p>
          <w:p w14:paraId="4A104295" w14:textId="77777777" w:rsidR="00782BFB" w:rsidRPr="0023044A" w:rsidRDefault="00782BFB" w:rsidP="00B17A36">
            <w:pPr>
              <w:pStyle w:val="Textkrper"/>
              <w:jc w:val="left"/>
            </w:pPr>
          </w:p>
        </w:tc>
        <w:tc>
          <w:tcPr>
            <w:tcW w:w="3686" w:type="dxa"/>
            <w:vAlign w:val="center"/>
          </w:tcPr>
          <w:p w14:paraId="6CD73D8B" w14:textId="77777777" w:rsidR="006C7123" w:rsidRPr="0023044A" w:rsidRDefault="006C7123" w:rsidP="00B17A36">
            <w:pPr>
              <w:pStyle w:val="Textkrper"/>
              <w:jc w:val="left"/>
            </w:pPr>
          </w:p>
        </w:tc>
      </w:tr>
      <w:tr w:rsidR="006C7123" w:rsidRPr="0023044A" w14:paraId="36F82D7A" w14:textId="77777777" w:rsidTr="009C4184">
        <w:tc>
          <w:tcPr>
            <w:tcW w:w="2457" w:type="dxa"/>
            <w:vMerge/>
            <w:shd w:val="clear" w:color="auto" w:fill="auto"/>
            <w:vAlign w:val="center"/>
          </w:tcPr>
          <w:p w14:paraId="5C842741" w14:textId="77777777" w:rsidR="006C7123" w:rsidRPr="0023044A" w:rsidRDefault="006C7123" w:rsidP="00B17A36">
            <w:pPr>
              <w:pStyle w:val="Textkrper"/>
              <w:jc w:val="left"/>
            </w:pPr>
          </w:p>
        </w:tc>
        <w:tc>
          <w:tcPr>
            <w:tcW w:w="3667" w:type="dxa"/>
            <w:vAlign w:val="center"/>
          </w:tcPr>
          <w:p w14:paraId="54E2BD95" w14:textId="77777777" w:rsidR="006C7123" w:rsidRPr="0023044A" w:rsidRDefault="006C7123" w:rsidP="006C7123">
            <w:r w:rsidRPr="0023044A">
              <w:t>Rost</w:t>
            </w:r>
          </w:p>
          <w:p w14:paraId="198FD639" w14:textId="77777777" w:rsidR="006C7123" w:rsidRPr="0023044A" w:rsidRDefault="006C7123" w:rsidP="006C7123">
            <w:r w:rsidRPr="0023044A">
              <w:t>Abplatzungen</w:t>
            </w:r>
          </w:p>
          <w:p w14:paraId="3E19FB0F" w14:textId="77777777" w:rsidR="006C7123" w:rsidRPr="0023044A" w:rsidRDefault="006C7123" w:rsidP="006C7123"/>
          <w:p w14:paraId="05C14AB1" w14:textId="77777777" w:rsidR="00782BFB" w:rsidRPr="0023044A" w:rsidRDefault="00782BFB" w:rsidP="006C7123"/>
        </w:tc>
        <w:tc>
          <w:tcPr>
            <w:tcW w:w="3686" w:type="dxa"/>
            <w:vAlign w:val="center"/>
          </w:tcPr>
          <w:p w14:paraId="635B0C6A" w14:textId="77777777" w:rsidR="006C7123" w:rsidRPr="0023044A" w:rsidRDefault="006C7123" w:rsidP="00B17A36">
            <w:pPr>
              <w:pStyle w:val="Textkrper"/>
              <w:jc w:val="left"/>
            </w:pPr>
          </w:p>
        </w:tc>
      </w:tr>
    </w:tbl>
    <w:p w14:paraId="1B769685" w14:textId="77777777" w:rsidR="00237767" w:rsidRPr="0023044A" w:rsidRDefault="00237767" w:rsidP="00C37552">
      <w:pPr>
        <w:pStyle w:val="AufgabeText"/>
        <w:ind w:left="0"/>
      </w:pPr>
    </w:p>
    <w:p w14:paraId="2F793C6B" w14:textId="77777777" w:rsidR="00AE7565" w:rsidRPr="0023044A" w:rsidRDefault="00180BC2" w:rsidP="00C37552">
      <w:pPr>
        <w:pStyle w:val="AufgabeText"/>
        <w:ind w:left="0"/>
      </w:pPr>
      <w:r w:rsidRPr="0023044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2BC981" wp14:editId="09DE54C0">
                <wp:simplePos x="0" y="0"/>
                <wp:positionH relativeFrom="margin">
                  <wp:posOffset>-66675</wp:posOffset>
                </wp:positionH>
                <wp:positionV relativeFrom="paragraph">
                  <wp:posOffset>109220</wp:posOffset>
                </wp:positionV>
                <wp:extent cx="906780" cy="266700"/>
                <wp:effectExtent l="57150" t="38100" r="64770" b="95250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6670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C0C7D" id="Abgerundetes Rechteck 20" o:spid="_x0000_s1026" style="position:absolute;margin-left:-5.25pt;margin-top:8.6pt;width:71.4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q5tQIAAIkFAAAOAAAAZHJzL2Uyb0RvYy54bWysVFFvGjEMfp+0/xDlfT1gQFtUqBCl06Sq&#10;rUqnPodcjjstl2RO4Oh+/b7kjpaue5im8XDYsWN//uz44nJfa7ZT5Ctrprx/0uNMGWnzymym/Nvj&#10;9aczznwQJhfaGjXlz8rzy9nHDxeNm6iBLa3OFTEEMX7SuCkvQ3CTLPOyVLXwJ9YpA2NhqRYBKm2y&#10;nESD6LXOBr3eOGss5Y6sVN7j9Ko18lmKXxRKhrui8CowPeXAFtKX0ncdv9nsQkw2JFxZyQ6G+AcU&#10;tagMkr6EuhJBsC1V70LVlSTrbRFOpK0zWxSVVKkGVNPv/VbNqhROpVpAjncvNPn/F1be7u6JVfmU&#10;D0CPETV6NF9vFG1NroLy7EHJMij5ncEOshrnJ7izcvfUaR5irHxfUB3/URPbJ4KfXwhW+8AkDs97&#10;49Mz5JEwDcbj016Kmb1eduTDF2VrFoUpJwsYQBASt2J34wOywv/gFxN6q6v8utI6KbRZLzSxnUDD&#10;l8vlYtmPsHHljZs2rAGc0WAEMAJzV2gRINYOTHiz4UzoDQZaBkqp31z2f5cjYrwSvmyxpAgdFG0i&#10;VJXGEyUl1rZB0arMG7bWW3oQgDHs4cdZXkUmMOutgtkdJQtMZMNTFco0JpHrdwTES7gWz4V2pWih&#10;fD6Lhx0rbS2JIXvAkLQjeFnsetvnKK1t/oyhQfbUZu/kdYVab4QP94LwfAANKyHc4VNoC6JtJ3FW&#10;Wvr5p/Poj6mGlbMGzxFd+LEVpDjTXw3m/bw/HCJsSMpwdBqnlY4t62OL2dYLiwHoY/k4mcToH/RB&#10;LMjWT9gc85gVJmEkcrf97pRFaNcEdo9U83lyw5t1ItyYlZMxeOQ1dvlx/yTIdTMbMOy39vB0Qfzb&#10;qW19401j59tgiyqN9CuvID8qeO+pDd1uigvlWE9erxt09gsAAP//AwBQSwMEFAAGAAgAAAAhANkX&#10;8zbdAAAACQEAAA8AAABkcnMvZG93bnJldi54bWxMjzFvwjAQhfdK/AfrkLqBQyiUpnEQqtSlEgPQ&#10;pdsRX5NAfI5iB9x/j5nKeHqf3vsuXwfTigv1rrGsYDZNQBCXVjdcKfg+fE5WIJxH1thaJgV/5GBd&#10;jJ5yzLS98o4ue1+JWMIuQwW1910mpStrMuimtiOO2a/tDfp49pXUPV5juWllmiRLabDhuFBjRx81&#10;lef9YBTQthsOq+oUwtfP0jEHd9q9lEo9j8PmHYSn4P9huOtHdSii09EOrJ1oFUxmySKiMXhNQdyB&#10;eToHcVSweEtBFrl8/KC4AQAA//8DAFBLAQItABQABgAIAAAAIQC2gziS/gAAAOEBAAATAAAAAAAA&#10;AAAAAAAAAAAAAABbQ29udGVudF9UeXBlc10ueG1sUEsBAi0AFAAGAAgAAAAhADj9If/WAAAAlAEA&#10;AAsAAAAAAAAAAAAAAAAALwEAAF9yZWxzLy5yZWxzUEsBAi0AFAAGAAgAAAAhAOCN+rm1AgAAiQUA&#10;AA4AAAAAAAAAAAAAAAAALgIAAGRycy9lMm9Eb2MueG1sUEsBAi0AFAAGAAgAAAAhANkX8zbdAAAA&#10;CQEAAA8AAAAAAAAAAAAAAAAADwUAAGRycy9kb3ducmV2LnhtbFBLBQYAAAAABAAEAPMAAAAZBgAA&#10;AAA=&#10;" fillcolor="#eeece1" strokecolor="#eeece1">
                <v:shadow on="t" color="black" opacity="24903f" origin=",.5" offset="0,.55556mm"/>
                <w10:wrap anchorx="margin"/>
              </v:roundrect>
            </w:pict>
          </mc:Fallback>
        </mc:AlternateContent>
      </w:r>
    </w:p>
    <w:p w14:paraId="590F8F04" w14:textId="77777777" w:rsidR="006F4AEA" w:rsidRPr="0023044A" w:rsidRDefault="00237767" w:rsidP="00AE7565">
      <w:pPr>
        <w:spacing w:line="240" w:lineRule="exact"/>
        <w:rPr>
          <w:b/>
        </w:rPr>
      </w:pPr>
      <w:r w:rsidRPr="0023044A">
        <w:rPr>
          <w:noProof/>
          <w:lang w:eastAsia="de-DE"/>
        </w:rPr>
        <w:drawing>
          <wp:anchor distT="0" distB="0" distL="114300" distR="114300" simplePos="0" relativeHeight="251673600" behindDoc="0" locked="0" layoutInCell="0" allowOverlap="1" wp14:anchorId="3165F908" wp14:editId="300F72FC">
            <wp:simplePos x="0" y="0"/>
            <wp:positionH relativeFrom="rightMargin">
              <wp:posOffset>929640</wp:posOffset>
            </wp:positionH>
            <wp:positionV relativeFrom="paragraph">
              <wp:posOffset>211455</wp:posOffset>
            </wp:positionV>
            <wp:extent cx="323850" cy="323850"/>
            <wp:effectExtent l="0" t="0" r="0" b="0"/>
            <wp:wrapNone/>
            <wp:docPr id="450" name="Grafik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E1F" w:rsidRPr="0023044A">
        <w:rPr>
          <w:noProof/>
          <w:lang w:eastAsia="de-DE"/>
        </w:rPr>
        <w:drawing>
          <wp:anchor distT="0" distB="0" distL="114300" distR="114300" simplePos="0" relativeHeight="251652096" behindDoc="1" locked="0" layoutInCell="1" allowOverlap="1" wp14:anchorId="5BBB0789" wp14:editId="311CF261">
            <wp:simplePos x="0" y="0"/>
            <wp:positionH relativeFrom="column">
              <wp:posOffset>4905375</wp:posOffset>
            </wp:positionH>
            <wp:positionV relativeFrom="paragraph">
              <wp:posOffset>214630</wp:posOffset>
            </wp:positionV>
            <wp:extent cx="298450" cy="328930"/>
            <wp:effectExtent l="0" t="0" r="635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BC2">
        <w:rPr>
          <w:b/>
        </w:rPr>
        <w:t>Aufgabe 5</w:t>
      </w:r>
      <w:r w:rsidR="00AE7565" w:rsidRPr="0023044A">
        <w:rPr>
          <w:b/>
        </w:rPr>
        <w:br/>
      </w:r>
    </w:p>
    <w:p w14:paraId="44EE647E" w14:textId="77777777" w:rsidR="006F4AEA" w:rsidRPr="0023044A" w:rsidRDefault="006F4AEA" w:rsidP="006F4AEA">
      <w:pPr>
        <w:pStyle w:val="AufgabeText"/>
        <w:numPr>
          <w:ilvl w:val="0"/>
          <w:numId w:val="33"/>
        </w:numPr>
        <w:jc w:val="left"/>
      </w:pPr>
      <w:r w:rsidRPr="0023044A">
        <w:t>Wählen Sie einen Untergrund aus.</w:t>
      </w:r>
    </w:p>
    <w:p w14:paraId="08922007" w14:textId="77777777" w:rsidR="006F4AEA" w:rsidRDefault="006F4AEA" w:rsidP="006F4AEA">
      <w:pPr>
        <w:pStyle w:val="AufgabeText"/>
        <w:numPr>
          <w:ilvl w:val="0"/>
          <w:numId w:val="33"/>
        </w:numPr>
        <w:jc w:val="left"/>
      </w:pPr>
      <w:r w:rsidRPr="0023044A">
        <w:t xml:space="preserve">Notieren Sie in der Tabelle in Stichworten, welche Vorteile </w:t>
      </w:r>
      <w:r w:rsidRPr="0023044A">
        <w:rPr>
          <w:noProof/>
          <w:lang w:eastAsia="de-DE"/>
        </w:rPr>
        <w:drawing>
          <wp:inline distT="0" distB="0" distL="0" distR="0" wp14:anchorId="3E8B4463" wp14:editId="7FCB58F0">
            <wp:extent cx="228600" cy="2286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44A">
        <w:t xml:space="preserve"> und Nachteile </w:t>
      </w:r>
      <w:r w:rsidRPr="0023044A">
        <w:rPr>
          <w:noProof/>
          <w:lang w:eastAsia="de-DE"/>
        </w:rPr>
        <w:drawing>
          <wp:inline distT="0" distB="0" distL="0" distR="0" wp14:anchorId="371FDA43" wp14:editId="5C05058B">
            <wp:extent cx="228600" cy="228600"/>
            <wp:effectExtent l="0" t="0" r="0" b="0"/>
            <wp:docPr id="7" name="Grafik 7" descr="11-6 Smiley_unzufrieden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11-6 Smiley_unzufrieden_ro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44A">
        <w:t>der Untergrund hat.</w:t>
      </w:r>
      <w:r w:rsidR="00D727C9" w:rsidRPr="0023044A">
        <w:rPr>
          <w:noProof/>
          <w:lang w:eastAsia="de-DE"/>
        </w:rPr>
        <w:t xml:space="preserve"> </w:t>
      </w:r>
    </w:p>
    <w:p w14:paraId="68E34F62" w14:textId="77777777" w:rsidR="00831E1F" w:rsidRDefault="00831E1F" w:rsidP="00831E1F">
      <w:pPr>
        <w:pStyle w:val="AufgabeText"/>
        <w:ind w:left="0"/>
        <w:jc w:val="left"/>
      </w:pPr>
    </w:p>
    <w:p w14:paraId="73694E32" w14:textId="77777777" w:rsidR="00831E1F" w:rsidRDefault="00831E1F" w:rsidP="00831E1F">
      <w:pPr>
        <w:pStyle w:val="AufgabeText"/>
        <w:ind w:left="0"/>
        <w:jc w:val="left"/>
      </w:pPr>
    </w:p>
    <w:p w14:paraId="29E9CE13" w14:textId="77777777" w:rsidR="00831E1F" w:rsidRPr="0023044A" w:rsidRDefault="00831E1F" w:rsidP="00831E1F">
      <w:pPr>
        <w:pStyle w:val="AufgabeText"/>
        <w:ind w:left="0"/>
        <w:jc w:val="left"/>
      </w:pPr>
    </w:p>
    <w:p w14:paraId="099376C3" w14:textId="77777777" w:rsidR="00831E1F" w:rsidRDefault="00831E1F" w:rsidP="00831E1F">
      <w:pPr>
        <w:pStyle w:val="Marginaliegrau"/>
        <w:framePr w:wrap="around" w:x="8968" w:y="261"/>
      </w:pPr>
      <w:r>
        <w:lastRenderedPageBreak/>
        <w:t>Falls Sie Hilfe brauchen, benutzen Sie die Aufgaben zuvor und aus Lernschritt 01.01.</w:t>
      </w:r>
    </w:p>
    <w:p w14:paraId="793FD1BB" w14:textId="77777777" w:rsidR="00831E1F" w:rsidRDefault="00831E1F" w:rsidP="00831E1F">
      <w:pPr>
        <w:pStyle w:val="Marginaliegrau"/>
        <w:framePr w:wrap="around" w:x="8968" w:y="261"/>
      </w:pPr>
      <w:r>
        <w:rPr>
          <w:b/>
        </w:rPr>
        <w:t>Dies dient gleichzeitig auch als Lösung für Aufgabe 5.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555"/>
        <w:gridCol w:w="3521"/>
      </w:tblGrid>
      <w:tr w:rsidR="006F4AEA" w:rsidRPr="0023044A" w14:paraId="5DC45B20" w14:textId="77777777" w:rsidTr="006F4AEA"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EA4C" w14:textId="77777777" w:rsidR="006F4AEA" w:rsidRPr="0023044A" w:rsidRDefault="00237767">
            <w:pPr>
              <w:pStyle w:val="AufgabeText"/>
              <w:ind w:left="0"/>
              <w:jc w:val="left"/>
            </w:pPr>
            <w:r>
              <w:t>Gewählter Unt</w:t>
            </w:r>
            <w:r w:rsidR="006F4AEA" w:rsidRPr="0023044A">
              <w:t>ergrund:</w:t>
            </w:r>
          </w:p>
          <w:p w14:paraId="4DF226B9" w14:textId="77777777" w:rsidR="006F4AEA" w:rsidRPr="0023044A" w:rsidRDefault="006F4AEA">
            <w:pPr>
              <w:pStyle w:val="AufgabeText"/>
              <w:ind w:left="0"/>
              <w:jc w:val="left"/>
            </w:pPr>
          </w:p>
        </w:tc>
      </w:tr>
      <w:tr w:rsidR="006F4AEA" w:rsidRPr="0023044A" w14:paraId="1F2BC0D1" w14:textId="77777777" w:rsidTr="006F4AE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C53F" w14:textId="77777777" w:rsidR="006F4AEA" w:rsidRPr="0023044A" w:rsidRDefault="006F4AEA">
            <w:pPr>
              <w:pStyle w:val="AufgabeText"/>
              <w:ind w:left="0"/>
              <w:jc w:val="center"/>
            </w:pPr>
            <w:r w:rsidRPr="0023044A">
              <w:rPr>
                <w:noProof/>
              </w:rPr>
              <w:drawing>
                <wp:inline distT="0" distB="0" distL="0" distR="0" wp14:anchorId="47B29118" wp14:editId="28751944">
                  <wp:extent cx="228600" cy="2286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EDF0" w14:textId="77777777" w:rsidR="006F4AEA" w:rsidRPr="0023044A" w:rsidRDefault="006F4AEA">
            <w:pPr>
              <w:pStyle w:val="AufgabeText"/>
              <w:ind w:left="0"/>
              <w:jc w:val="center"/>
            </w:pPr>
            <w:r w:rsidRPr="0023044A">
              <w:rPr>
                <w:noProof/>
              </w:rPr>
              <w:drawing>
                <wp:inline distT="0" distB="0" distL="0" distR="0" wp14:anchorId="2F570D7C" wp14:editId="39AD2856">
                  <wp:extent cx="228600" cy="2286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AEA" w:rsidRPr="0023044A" w14:paraId="2AA4D2D2" w14:textId="77777777" w:rsidTr="006F4AE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E757" w14:textId="77777777" w:rsidR="006F4AEA" w:rsidRPr="0023044A" w:rsidRDefault="006F4AEA">
            <w:pPr>
              <w:pStyle w:val="AufgabeText"/>
              <w:ind w:left="0"/>
              <w:jc w:val="left"/>
            </w:pPr>
          </w:p>
          <w:p w14:paraId="0E07F782" w14:textId="77777777" w:rsidR="006F4AEA" w:rsidRPr="0023044A" w:rsidRDefault="006F4AEA">
            <w:pPr>
              <w:pStyle w:val="AufgabeText"/>
              <w:ind w:left="0"/>
              <w:jc w:val="left"/>
            </w:pPr>
          </w:p>
          <w:p w14:paraId="62AEF64A" w14:textId="77777777" w:rsidR="006F4AEA" w:rsidRPr="0023044A" w:rsidRDefault="006F4AEA">
            <w:pPr>
              <w:pStyle w:val="AufgabeText"/>
              <w:ind w:left="0"/>
              <w:jc w:val="left"/>
            </w:pPr>
          </w:p>
          <w:p w14:paraId="6D2B5A55" w14:textId="77777777" w:rsidR="006F4AEA" w:rsidRPr="0023044A" w:rsidRDefault="006F4AEA">
            <w:pPr>
              <w:pStyle w:val="AufgabeText"/>
              <w:ind w:left="0"/>
              <w:jc w:val="left"/>
            </w:pPr>
          </w:p>
          <w:p w14:paraId="33356CD6" w14:textId="77777777" w:rsidR="006F4AEA" w:rsidRPr="0023044A" w:rsidRDefault="006F4AEA">
            <w:pPr>
              <w:pStyle w:val="AufgabeText"/>
              <w:ind w:left="0"/>
              <w:jc w:val="left"/>
            </w:pPr>
          </w:p>
          <w:p w14:paraId="239D0E42" w14:textId="77777777" w:rsidR="006F4AEA" w:rsidRPr="0023044A" w:rsidRDefault="006F4AEA">
            <w:pPr>
              <w:pStyle w:val="AufgabeText"/>
              <w:ind w:left="0"/>
              <w:jc w:val="left"/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BC83" w14:textId="77777777" w:rsidR="006F4AEA" w:rsidRPr="0023044A" w:rsidRDefault="006F4AEA">
            <w:pPr>
              <w:pStyle w:val="AufgabeText"/>
              <w:ind w:left="0"/>
              <w:jc w:val="left"/>
            </w:pPr>
          </w:p>
        </w:tc>
      </w:tr>
    </w:tbl>
    <w:p w14:paraId="103884FA" w14:textId="77777777" w:rsidR="00C36CA4" w:rsidRDefault="00C36CA4" w:rsidP="00C36CA4">
      <w:pPr>
        <w:pStyle w:val="AufgabeText"/>
        <w:ind w:left="0"/>
        <w:jc w:val="left"/>
      </w:pPr>
    </w:p>
    <w:p w14:paraId="6352379F" w14:textId="77777777" w:rsidR="006F4AEA" w:rsidRDefault="00831E1F" w:rsidP="00AE7565">
      <w:pPr>
        <w:pStyle w:val="AufgabeText"/>
        <w:numPr>
          <w:ilvl w:val="0"/>
          <w:numId w:val="33"/>
        </w:numPr>
        <w:jc w:val="left"/>
      </w:pPr>
      <w:r w:rsidRPr="0023044A"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42F1405C" wp14:editId="3C3EF073">
            <wp:simplePos x="0" y="0"/>
            <wp:positionH relativeFrom="column">
              <wp:posOffset>4990465</wp:posOffset>
            </wp:positionH>
            <wp:positionV relativeFrom="paragraph">
              <wp:posOffset>52070</wp:posOffset>
            </wp:positionV>
            <wp:extent cx="298450" cy="328930"/>
            <wp:effectExtent l="0" t="0" r="6350" b="0"/>
            <wp:wrapNone/>
            <wp:docPr id="448" name="Grafik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D3A" w:rsidRPr="0023044A">
        <w:t>Nummerieren Sie Ihre Vorteile nach ihrer Wichtigkeit.</w:t>
      </w:r>
    </w:p>
    <w:p w14:paraId="642CAF91" w14:textId="77777777" w:rsidR="00C36CA4" w:rsidRDefault="00C36CA4">
      <w:pPr>
        <w:spacing w:line="240" w:lineRule="exact"/>
      </w:pPr>
    </w:p>
    <w:p w14:paraId="21584198" w14:textId="77777777" w:rsidR="00A12D3A" w:rsidRPr="0023044A" w:rsidRDefault="00A12D3A" w:rsidP="00A12D3A">
      <w:pPr>
        <w:pStyle w:val="AufgabeText"/>
        <w:numPr>
          <w:ilvl w:val="0"/>
          <w:numId w:val="33"/>
        </w:numPr>
        <w:jc w:val="left"/>
      </w:pPr>
      <w:r w:rsidRPr="0023044A">
        <w:t>Begründen Sie Ihre Entscheidung. Schreiben Sie einen Text, in</w:t>
      </w:r>
      <w:r w:rsidR="00237767">
        <w:t xml:space="preserve"> </w:t>
      </w:r>
      <w:r w:rsidRPr="0023044A">
        <w:t xml:space="preserve">dem Sie die drei wichtigsten Gründe nennen. Beginnen Sie mit dem schwächsten Vorteil und beenden Sie den Text mit dem stärksten Vorteil des Untergrundes. </w:t>
      </w:r>
    </w:p>
    <w:p w14:paraId="51D9179E" w14:textId="77777777" w:rsidR="006F4AEA" w:rsidRPr="0023044A" w:rsidRDefault="006F4AEA" w:rsidP="00AE7565">
      <w:pPr>
        <w:pStyle w:val="AufgabeText"/>
        <w:ind w:left="0"/>
        <w:jc w:val="left"/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7302"/>
      </w:tblGrid>
      <w:tr w:rsidR="006F4AEA" w:rsidRPr="0023044A" w14:paraId="39AC387A" w14:textId="77777777" w:rsidTr="006F4AEA"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F978" w14:textId="77777777" w:rsidR="006F4AEA" w:rsidRPr="0023044A" w:rsidRDefault="00A12D3A">
            <w:pPr>
              <w:pStyle w:val="AufgabeText"/>
              <w:ind w:left="0"/>
              <w:jc w:val="left"/>
              <w:rPr>
                <w:b/>
              </w:rPr>
            </w:pPr>
            <w:r w:rsidRPr="0023044A">
              <w:rPr>
                <w:b/>
              </w:rPr>
              <w:t xml:space="preserve">Mögliche </w:t>
            </w:r>
            <w:r w:rsidR="006F4AEA" w:rsidRPr="0023044A">
              <w:rPr>
                <w:b/>
              </w:rPr>
              <w:t>Textbausteine:</w:t>
            </w:r>
          </w:p>
          <w:p w14:paraId="194E27BE" w14:textId="77777777" w:rsidR="006F4AEA" w:rsidRPr="0023044A" w:rsidRDefault="006F4AEA">
            <w:pPr>
              <w:pStyle w:val="AufgabeText"/>
              <w:ind w:left="0"/>
              <w:jc w:val="left"/>
            </w:pPr>
            <w:r w:rsidRPr="0023044A">
              <w:t>Der Untergrund bietet zum einen den Vorteil, dass…</w:t>
            </w:r>
          </w:p>
          <w:p w14:paraId="665771DF" w14:textId="77777777" w:rsidR="006F4AEA" w:rsidRPr="0023044A" w:rsidRDefault="006F4AEA">
            <w:pPr>
              <w:pStyle w:val="AufgabeText"/>
              <w:ind w:left="0"/>
              <w:jc w:val="left"/>
            </w:pPr>
            <w:r w:rsidRPr="0023044A">
              <w:t>Außerdem spricht für diesen Untergrund, dass…</w:t>
            </w:r>
          </w:p>
          <w:p w14:paraId="43B86DA6" w14:textId="77777777" w:rsidR="006F4AEA" w:rsidRPr="0023044A" w:rsidRDefault="006F4AEA">
            <w:pPr>
              <w:pStyle w:val="AufgabeText"/>
              <w:ind w:left="0"/>
            </w:pPr>
            <w:r w:rsidRPr="0023044A">
              <w:t xml:space="preserve">Die wichtigste Eigenschaft des Untergrundes war für </w:t>
            </w:r>
          </w:p>
          <w:p w14:paraId="155359E4" w14:textId="77777777" w:rsidR="006F4AEA" w:rsidRPr="0023044A" w:rsidRDefault="006F4AEA">
            <w:pPr>
              <w:pStyle w:val="AufgabeText"/>
              <w:ind w:left="0"/>
              <w:jc w:val="left"/>
            </w:pPr>
            <w:r w:rsidRPr="0023044A">
              <w:t>mich, dass…</w:t>
            </w:r>
          </w:p>
        </w:tc>
      </w:tr>
    </w:tbl>
    <w:p w14:paraId="1EFF6016" w14:textId="77777777" w:rsidR="006F4AEA" w:rsidRPr="0023044A" w:rsidRDefault="006F4AEA" w:rsidP="00AE7565">
      <w:pPr>
        <w:pStyle w:val="AufgabeText"/>
        <w:ind w:left="0"/>
        <w:jc w:val="left"/>
      </w:pPr>
      <w:r w:rsidRPr="0023044A">
        <w:rPr>
          <w:noProof/>
          <w:lang w:eastAsia="de-DE"/>
        </w:rPr>
        <w:drawing>
          <wp:anchor distT="0" distB="0" distL="114300" distR="114300" simplePos="0" relativeHeight="251653120" behindDoc="1" locked="0" layoutInCell="0" allowOverlap="1" wp14:anchorId="559B3C40" wp14:editId="3F63403D">
            <wp:simplePos x="0" y="0"/>
            <wp:positionH relativeFrom="rightMargin">
              <wp:posOffset>330200</wp:posOffset>
            </wp:positionH>
            <wp:positionV relativeFrom="paragraph">
              <wp:posOffset>4445</wp:posOffset>
            </wp:positionV>
            <wp:extent cx="658495" cy="323850"/>
            <wp:effectExtent l="0" t="0" r="8255" b="0"/>
            <wp:wrapTight wrapText="bothSides">
              <wp:wrapPolygon edited="0">
                <wp:start x="1875" y="0"/>
                <wp:lineTo x="0" y="13976"/>
                <wp:lineTo x="0" y="20329"/>
                <wp:lineTo x="21246" y="20329"/>
                <wp:lineTo x="21246" y="13976"/>
                <wp:lineTo x="19371" y="0"/>
                <wp:lineTo x="1875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5F592" w14:textId="77777777" w:rsidR="00647232" w:rsidRPr="0023044A" w:rsidRDefault="006F4AEA" w:rsidP="00AE7565">
      <w:pPr>
        <w:pStyle w:val="AufgabeText"/>
        <w:numPr>
          <w:ilvl w:val="0"/>
          <w:numId w:val="33"/>
        </w:numPr>
        <w:jc w:val="left"/>
      </w:pPr>
      <w:r w:rsidRPr="0023044A">
        <w:t xml:space="preserve">Tauschen Sie sich mit </w:t>
      </w:r>
      <w:r w:rsidR="003B6741">
        <w:t xml:space="preserve">einer Mitschülerin oder </w:t>
      </w:r>
      <w:r w:rsidRPr="0023044A">
        <w:t>einem Mitschüler über die Auswahl Ihrer Untergrundart aus. Vergleichen Sie Ihre Begründungen.</w:t>
      </w:r>
    </w:p>
    <w:p w14:paraId="537ACA1D" w14:textId="77777777" w:rsidR="00AE7565" w:rsidRPr="0023044A" w:rsidRDefault="00C36CA4" w:rsidP="00AE7565">
      <w:pPr>
        <w:pStyle w:val="AufgabeText"/>
        <w:ind w:left="720"/>
        <w:jc w:val="left"/>
      </w:pPr>
      <w:r w:rsidRPr="0023044A"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5DA42798" wp14:editId="7D8FDE56">
            <wp:simplePos x="0" y="0"/>
            <wp:positionH relativeFrom="column">
              <wp:posOffset>5010150</wp:posOffset>
            </wp:positionH>
            <wp:positionV relativeFrom="paragraph">
              <wp:posOffset>111125</wp:posOffset>
            </wp:positionV>
            <wp:extent cx="298450" cy="328930"/>
            <wp:effectExtent l="0" t="0" r="6350" b="0"/>
            <wp:wrapNone/>
            <wp:docPr id="451" name="Grafik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89FD7" w14:textId="77777777" w:rsidR="00074201" w:rsidRPr="0023044A" w:rsidRDefault="004A730D" w:rsidP="00AE7565">
      <w:pPr>
        <w:pStyle w:val="AufgabeText"/>
        <w:numPr>
          <w:ilvl w:val="0"/>
          <w:numId w:val="33"/>
        </w:numPr>
        <w:jc w:val="left"/>
      </w:pPr>
      <w:r w:rsidRPr="0023044A">
        <w:t>Bereite</w:t>
      </w:r>
      <w:r w:rsidR="00F3588B" w:rsidRPr="0023044A">
        <w:t xml:space="preserve">n Sie </w:t>
      </w:r>
      <w:r w:rsidR="00237767">
        <w:t>I</w:t>
      </w:r>
      <w:r w:rsidR="00F3588B" w:rsidRPr="0023044A">
        <w:t>hren</w:t>
      </w:r>
      <w:r w:rsidRPr="0023044A">
        <w:t xml:space="preserve"> ausgewählten Untergrund vor.</w:t>
      </w:r>
      <w:r w:rsidR="00647232" w:rsidRPr="0023044A">
        <w:rPr>
          <w:noProof/>
          <w:lang w:eastAsia="de-DE"/>
        </w:rPr>
        <w:t xml:space="preserve"> </w:t>
      </w:r>
    </w:p>
    <w:p w14:paraId="6808C4C2" w14:textId="77777777" w:rsidR="00AE7565" w:rsidRPr="0023044A" w:rsidRDefault="00AE7565" w:rsidP="00AE7565">
      <w:pPr>
        <w:spacing w:line="240" w:lineRule="exact"/>
      </w:pPr>
    </w:p>
    <w:p w14:paraId="57C8C887" w14:textId="77777777" w:rsidR="00C36CA4" w:rsidRDefault="00C36CA4" w:rsidP="00AE7565">
      <w:pPr>
        <w:spacing w:line="240" w:lineRule="exact"/>
      </w:pPr>
    </w:p>
    <w:p w14:paraId="4CC1CE91" w14:textId="77777777" w:rsidR="005A7CEE" w:rsidRPr="00C36CA4" w:rsidRDefault="00237767" w:rsidP="00AE7565">
      <w:pPr>
        <w:spacing w:line="240" w:lineRule="exact"/>
        <w:rPr>
          <w:b/>
          <w:lang w:eastAsia="de-DE"/>
        </w:rPr>
      </w:pPr>
      <w:r>
        <w:rPr>
          <w:b/>
        </w:rPr>
        <w:t>Se</w:t>
      </w:r>
      <w:r w:rsidR="005A7CEE" w:rsidRPr="00C36CA4">
        <w:rPr>
          <w:b/>
        </w:rPr>
        <w:t>lbstreflexion</w:t>
      </w:r>
    </w:p>
    <w:p w14:paraId="421E5D41" w14:textId="77777777" w:rsidR="005A7CEE" w:rsidRPr="0023044A" w:rsidRDefault="005A7CEE" w:rsidP="005A7CEE">
      <w:pPr>
        <w:pStyle w:val="AufgabeText"/>
        <w:ind w:left="0"/>
      </w:pPr>
    </w:p>
    <w:tbl>
      <w:tblPr>
        <w:tblStyle w:val="Tabellenraster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31"/>
        <w:gridCol w:w="532"/>
        <w:gridCol w:w="532"/>
        <w:gridCol w:w="532"/>
      </w:tblGrid>
      <w:tr w:rsidR="005A7CEE" w:rsidRPr="0023044A" w14:paraId="48044C18" w14:textId="77777777" w:rsidTr="007273A0">
        <w:trPr>
          <w:cantSplit/>
          <w:trHeight w:val="1670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1EC5285" w14:textId="77777777" w:rsidR="005A7CEE" w:rsidRPr="0023044A" w:rsidRDefault="005A7CEE" w:rsidP="007273A0">
            <w:pPr>
              <w:pStyle w:val="AufgabeText"/>
              <w:ind w:left="0"/>
              <w:jc w:val="left"/>
            </w:pPr>
            <w:r w:rsidRPr="0023044A">
              <w:rPr>
                <w:rStyle w:val="Fett"/>
              </w:rPr>
              <w:t>Reflexionsfragen</w:t>
            </w:r>
          </w:p>
        </w:tc>
        <w:tc>
          <w:tcPr>
            <w:tcW w:w="531" w:type="dxa"/>
            <w:shd w:val="clear" w:color="auto" w:fill="D9D9D9" w:themeFill="background1" w:themeFillShade="D9"/>
            <w:textDirection w:val="btLr"/>
            <w:vAlign w:val="center"/>
          </w:tcPr>
          <w:p w14:paraId="02266BDF" w14:textId="77777777" w:rsidR="005A7CEE" w:rsidRPr="0023044A" w:rsidRDefault="005A7CEE" w:rsidP="007273A0">
            <w:pPr>
              <w:pStyle w:val="AufgabeText"/>
              <w:ind w:left="0"/>
              <w:jc w:val="center"/>
            </w:pPr>
            <w:r w:rsidRPr="0023044A">
              <w:t xml:space="preserve">trifft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14:paraId="1704FC4B" w14:textId="77777777" w:rsidR="005A7CEE" w:rsidRPr="0023044A" w:rsidRDefault="005A7CEE" w:rsidP="007273A0">
            <w:pPr>
              <w:pStyle w:val="AufgabeText"/>
              <w:ind w:left="0"/>
              <w:jc w:val="center"/>
            </w:pPr>
            <w:r w:rsidRPr="0023044A">
              <w:t xml:space="preserve">trifft eher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14:paraId="354F7828" w14:textId="77777777" w:rsidR="005A7CEE" w:rsidRPr="0023044A" w:rsidRDefault="005A7CEE" w:rsidP="007273A0">
            <w:pPr>
              <w:pStyle w:val="AufgabeText"/>
              <w:ind w:left="0"/>
              <w:jc w:val="center"/>
            </w:pPr>
            <w:r w:rsidRPr="0023044A">
              <w:t xml:space="preserve">trifft eher nicht zu 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</w:tcPr>
          <w:p w14:paraId="44C155C5" w14:textId="77777777" w:rsidR="005A7CEE" w:rsidRPr="0023044A" w:rsidRDefault="005A7CEE" w:rsidP="007273A0">
            <w:pPr>
              <w:pStyle w:val="AufgabeText"/>
              <w:ind w:left="0"/>
              <w:jc w:val="center"/>
            </w:pPr>
            <w:r w:rsidRPr="0023044A">
              <w:t xml:space="preserve">trifft nicht zu </w:t>
            </w:r>
          </w:p>
        </w:tc>
      </w:tr>
      <w:tr w:rsidR="005A7CEE" w:rsidRPr="0023044A" w14:paraId="7F3EEA7E" w14:textId="77777777" w:rsidTr="007273A0">
        <w:tc>
          <w:tcPr>
            <w:tcW w:w="5103" w:type="dxa"/>
            <w:vAlign w:val="center"/>
          </w:tcPr>
          <w:p w14:paraId="67E81347" w14:textId="77777777" w:rsidR="005A7CEE" w:rsidRPr="0023044A" w:rsidRDefault="008C71E9" w:rsidP="008C71E9">
            <w:pPr>
              <w:pStyle w:val="TabelleAufzhlung"/>
              <w:numPr>
                <w:ilvl w:val="0"/>
                <w:numId w:val="0"/>
              </w:numPr>
              <w:spacing w:line="240" w:lineRule="exact"/>
              <w:rPr>
                <w:sz w:val="20"/>
                <w:lang w:eastAsia="en-US"/>
              </w:rPr>
            </w:pPr>
            <w:r w:rsidRPr="0023044A">
              <w:rPr>
                <w:sz w:val="20"/>
                <w:lang w:eastAsia="en-US"/>
              </w:rPr>
              <w:t>Ich kann den Zustand des Untergrunds erkennen.</w:t>
            </w:r>
          </w:p>
        </w:tc>
        <w:tc>
          <w:tcPr>
            <w:tcW w:w="531" w:type="dxa"/>
          </w:tcPr>
          <w:p w14:paraId="4D386D79" w14:textId="77777777" w:rsidR="005A7CEE" w:rsidRPr="0023044A" w:rsidRDefault="005A7CEE" w:rsidP="007273A0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8CC9D44" w14:textId="77777777" w:rsidR="005A7CEE" w:rsidRPr="0023044A" w:rsidRDefault="005A7CEE" w:rsidP="007273A0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CB9F92B" w14:textId="77777777" w:rsidR="005A7CEE" w:rsidRPr="0023044A" w:rsidRDefault="005A7CEE" w:rsidP="007273A0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598BAB0" w14:textId="77777777" w:rsidR="005A7CEE" w:rsidRPr="0023044A" w:rsidRDefault="005A7CEE" w:rsidP="007273A0">
            <w:pPr>
              <w:pStyle w:val="AufgabeText"/>
              <w:ind w:left="0"/>
            </w:pPr>
          </w:p>
        </w:tc>
      </w:tr>
      <w:tr w:rsidR="005A7CEE" w:rsidRPr="0023044A" w14:paraId="7F2C7847" w14:textId="77777777" w:rsidTr="007273A0">
        <w:tc>
          <w:tcPr>
            <w:tcW w:w="5103" w:type="dxa"/>
            <w:vAlign w:val="center"/>
          </w:tcPr>
          <w:p w14:paraId="2BB6EE05" w14:textId="77777777" w:rsidR="005A7CEE" w:rsidRPr="0023044A" w:rsidRDefault="008C71E9" w:rsidP="008C71E9">
            <w:pPr>
              <w:pStyle w:val="TabelleAufzhlung"/>
              <w:numPr>
                <w:ilvl w:val="0"/>
                <w:numId w:val="0"/>
              </w:numPr>
              <w:spacing w:line="240" w:lineRule="exact"/>
              <w:rPr>
                <w:sz w:val="20"/>
                <w:lang w:eastAsia="en-US"/>
              </w:rPr>
            </w:pPr>
            <w:r w:rsidRPr="0023044A">
              <w:rPr>
                <w:sz w:val="20"/>
                <w:lang w:eastAsia="en-US"/>
              </w:rPr>
              <w:t>Ich kann den Untergrund vorbereiten.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23D5EE3D" w14:textId="77777777" w:rsidR="005A7CEE" w:rsidRPr="0023044A" w:rsidRDefault="005A7CEE" w:rsidP="007273A0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1216B61" w14:textId="77777777" w:rsidR="005A7CEE" w:rsidRPr="0023044A" w:rsidRDefault="005A7CEE" w:rsidP="007273A0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5A21648B" w14:textId="77777777" w:rsidR="005A7CEE" w:rsidRPr="0023044A" w:rsidRDefault="005A7CEE" w:rsidP="007273A0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E1B0F72" w14:textId="77777777" w:rsidR="005A7CEE" w:rsidRPr="0023044A" w:rsidRDefault="005A7CEE" w:rsidP="007273A0">
            <w:pPr>
              <w:pStyle w:val="AufgabeText"/>
              <w:ind w:left="0"/>
            </w:pPr>
          </w:p>
        </w:tc>
      </w:tr>
      <w:tr w:rsidR="009D34CF" w:rsidRPr="0023044A" w14:paraId="58971E01" w14:textId="77777777" w:rsidTr="007273A0">
        <w:tc>
          <w:tcPr>
            <w:tcW w:w="5103" w:type="dxa"/>
            <w:vAlign w:val="center"/>
          </w:tcPr>
          <w:p w14:paraId="680F4343" w14:textId="77777777" w:rsidR="009D34CF" w:rsidRPr="0023044A" w:rsidRDefault="009D34CF" w:rsidP="009D34CF">
            <w:pPr>
              <w:pStyle w:val="TabelleAufzhlung"/>
              <w:numPr>
                <w:ilvl w:val="0"/>
                <w:numId w:val="0"/>
              </w:numPr>
              <w:rPr>
                <w:sz w:val="20"/>
              </w:rPr>
            </w:pPr>
            <w:r w:rsidRPr="0023044A">
              <w:rPr>
                <w:sz w:val="20"/>
              </w:rPr>
              <w:t>Ich kann Gründe, die für einen Untergrund sprechen, sammeln.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2C944AC4" w14:textId="77777777" w:rsidR="009D34CF" w:rsidRPr="0023044A" w:rsidRDefault="009D34CF" w:rsidP="007273A0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50050A7B" w14:textId="77777777" w:rsidR="009D34CF" w:rsidRPr="0023044A" w:rsidRDefault="009D34CF" w:rsidP="007273A0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C70033F" w14:textId="77777777" w:rsidR="009D34CF" w:rsidRPr="0023044A" w:rsidRDefault="009D34CF" w:rsidP="007273A0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0397DAD" w14:textId="77777777" w:rsidR="009D34CF" w:rsidRPr="0023044A" w:rsidRDefault="009D34CF" w:rsidP="007273A0">
            <w:pPr>
              <w:pStyle w:val="AufgabeText"/>
              <w:ind w:left="0"/>
            </w:pPr>
          </w:p>
        </w:tc>
      </w:tr>
      <w:tr w:rsidR="009D34CF" w:rsidRPr="0023044A" w14:paraId="38A48C22" w14:textId="77777777" w:rsidTr="007273A0">
        <w:tc>
          <w:tcPr>
            <w:tcW w:w="5103" w:type="dxa"/>
            <w:vAlign w:val="center"/>
          </w:tcPr>
          <w:p w14:paraId="3866E322" w14:textId="77777777" w:rsidR="009D34CF" w:rsidRPr="0023044A" w:rsidRDefault="009D34CF" w:rsidP="009D34CF">
            <w:pPr>
              <w:pStyle w:val="TabelleAufzhlung"/>
              <w:numPr>
                <w:ilvl w:val="0"/>
                <w:numId w:val="0"/>
              </w:numPr>
              <w:rPr>
                <w:sz w:val="20"/>
              </w:rPr>
            </w:pPr>
            <w:r w:rsidRPr="0023044A">
              <w:rPr>
                <w:sz w:val="20"/>
              </w:rPr>
              <w:t xml:space="preserve">Ich kann meine Begründung meinen </w:t>
            </w:r>
            <w:r w:rsidR="003B6741">
              <w:rPr>
                <w:sz w:val="20"/>
              </w:rPr>
              <w:t xml:space="preserve">Mitschülerinnen und </w:t>
            </w:r>
            <w:r w:rsidRPr="0023044A">
              <w:rPr>
                <w:sz w:val="20"/>
              </w:rPr>
              <w:t>Mitschülern mitteilen.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5E244FDD" w14:textId="77777777" w:rsidR="009D34CF" w:rsidRPr="0023044A" w:rsidRDefault="009D34CF" w:rsidP="007273A0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218BA30" w14:textId="77777777" w:rsidR="009D34CF" w:rsidRPr="0023044A" w:rsidRDefault="009D34CF" w:rsidP="007273A0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9AB824D" w14:textId="77777777" w:rsidR="009D34CF" w:rsidRPr="0023044A" w:rsidRDefault="009D34CF" w:rsidP="007273A0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3B2AD06" w14:textId="77777777" w:rsidR="009D34CF" w:rsidRPr="0023044A" w:rsidRDefault="009D34CF" w:rsidP="007273A0">
            <w:pPr>
              <w:pStyle w:val="AufgabeText"/>
              <w:ind w:left="0"/>
            </w:pPr>
          </w:p>
        </w:tc>
      </w:tr>
      <w:tr w:rsidR="008C71E9" w:rsidRPr="0023044A" w14:paraId="3B9B2B47" w14:textId="77777777" w:rsidTr="007273A0">
        <w:tc>
          <w:tcPr>
            <w:tcW w:w="5103" w:type="dxa"/>
            <w:vAlign w:val="center"/>
          </w:tcPr>
          <w:p w14:paraId="1BA0BCBC" w14:textId="77777777" w:rsidR="008C71E9" w:rsidRPr="0023044A" w:rsidRDefault="008C71E9" w:rsidP="008C71E9">
            <w:pPr>
              <w:pStyle w:val="TabelleAufzhlung"/>
              <w:numPr>
                <w:ilvl w:val="0"/>
                <w:numId w:val="0"/>
              </w:numPr>
              <w:spacing w:line="240" w:lineRule="exact"/>
              <w:rPr>
                <w:sz w:val="20"/>
                <w:lang w:eastAsia="en-US"/>
              </w:rPr>
            </w:pPr>
            <w:r w:rsidRPr="0023044A">
              <w:rPr>
                <w:sz w:val="20"/>
                <w:lang w:eastAsia="en-US"/>
              </w:rPr>
              <w:t>Ich kann Begründungen formulieren.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00753D9C" w14:textId="77777777" w:rsidR="008C71E9" w:rsidRPr="0023044A" w:rsidRDefault="008C71E9" w:rsidP="007273A0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CC93DD3" w14:textId="77777777" w:rsidR="008C71E9" w:rsidRPr="0023044A" w:rsidRDefault="008C71E9" w:rsidP="007273A0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F558B50" w14:textId="77777777" w:rsidR="008C71E9" w:rsidRPr="0023044A" w:rsidRDefault="008C71E9" w:rsidP="007273A0">
            <w:pPr>
              <w:pStyle w:val="AufgabeText"/>
              <w:ind w:left="0"/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FCE623A" w14:textId="77777777" w:rsidR="008C71E9" w:rsidRPr="0023044A" w:rsidRDefault="008C71E9" w:rsidP="007273A0">
            <w:pPr>
              <w:pStyle w:val="AufgabeText"/>
              <w:ind w:left="0"/>
            </w:pPr>
          </w:p>
        </w:tc>
      </w:tr>
      <w:tr w:rsidR="008C71E9" w:rsidRPr="0023044A" w14:paraId="256C9D63" w14:textId="77777777" w:rsidTr="007273A0">
        <w:tc>
          <w:tcPr>
            <w:tcW w:w="5103" w:type="dxa"/>
            <w:vAlign w:val="center"/>
          </w:tcPr>
          <w:p w14:paraId="4AD82553" w14:textId="77777777" w:rsidR="008C71E9" w:rsidRPr="0023044A" w:rsidRDefault="008C71E9" w:rsidP="008C71E9">
            <w:pPr>
              <w:pStyle w:val="TabelleAufzhlung"/>
              <w:numPr>
                <w:ilvl w:val="0"/>
                <w:numId w:val="0"/>
              </w:numPr>
              <w:spacing w:line="240" w:lineRule="exact"/>
              <w:rPr>
                <w:i/>
                <w:sz w:val="20"/>
                <w:lang w:eastAsia="en-US"/>
              </w:rPr>
            </w:pPr>
            <w:r w:rsidRPr="0023044A">
              <w:rPr>
                <w:i/>
                <w:sz w:val="20"/>
                <w:lang w:eastAsia="en-US"/>
              </w:rPr>
              <w:t>Ich kann eine Situation einordnen. (Arbeitsweise LFS1)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1CB585" w14:textId="77777777" w:rsidR="008C71E9" w:rsidRPr="0023044A" w:rsidRDefault="008C71E9" w:rsidP="007273A0">
            <w:pPr>
              <w:pStyle w:val="AufgabeText"/>
              <w:ind w:left="0"/>
              <w:jc w:val="center"/>
            </w:pPr>
          </w:p>
        </w:tc>
      </w:tr>
      <w:tr w:rsidR="005A7CEE" w:rsidRPr="0023044A" w14:paraId="42E7C021" w14:textId="77777777" w:rsidTr="007273A0">
        <w:tc>
          <w:tcPr>
            <w:tcW w:w="5103" w:type="dxa"/>
            <w:vAlign w:val="center"/>
          </w:tcPr>
          <w:p w14:paraId="52DEB249" w14:textId="77777777" w:rsidR="005A7CEE" w:rsidRPr="0023044A" w:rsidRDefault="005A7CEE" w:rsidP="007273A0">
            <w:pPr>
              <w:pStyle w:val="AufgabeText"/>
              <w:spacing w:before="60" w:after="60"/>
              <w:ind w:left="0"/>
              <w:jc w:val="left"/>
            </w:pPr>
            <w:r w:rsidRPr="0023044A">
              <w:t>Wie zufrieden bin ich auf einer Skala von 1 (gar nicht) bis 10 (sehr) mit meiner neuen Kompetenz? Kreisen Sie ein.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A73C2" w14:textId="77777777" w:rsidR="005A7CEE" w:rsidRPr="0023044A" w:rsidRDefault="005A7CEE" w:rsidP="007273A0">
            <w:pPr>
              <w:pStyle w:val="AufgabeText"/>
              <w:ind w:left="0"/>
              <w:jc w:val="center"/>
            </w:pPr>
            <w:r w:rsidRPr="0023044A">
              <w:t>1  2  3  4  5  6  7  8  9  10</w:t>
            </w:r>
          </w:p>
        </w:tc>
      </w:tr>
    </w:tbl>
    <w:p w14:paraId="4FC285FB" w14:textId="77777777" w:rsidR="005A7CEE" w:rsidRPr="0023044A" w:rsidRDefault="005A7CEE" w:rsidP="005A7CEE">
      <w:pPr>
        <w:pStyle w:val="AufgabeTex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5986"/>
      </w:tblGrid>
      <w:tr w:rsidR="005A7CEE" w:rsidRPr="0023044A" w14:paraId="10B32701" w14:textId="77777777" w:rsidTr="007273A0">
        <w:tc>
          <w:tcPr>
            <w:tcW w:w="1276" w:type="dxa"/>
            <w:gridSpan w:val="2"/>
          </w:tcPr>
          <w:p w14:paraId="749ADFC6" w14:textId="77777777" w:rsidR="005A7CEE" w:rsidRPr="0023044A" w:rsidRDefault="005A7CEE" w:rsidP="007273A0">
            <w:pPr>
              <w:spacing w:line="240" w:lineRule="exact"/>
              <w:rPr>
                <w:b/>
              </w:rPr>
            </w:pPr>
            <w:r w:rsidRPr="0023044A">
              <w:rPr>
                <w:b/>
              </w:rPr>
              <w:t>Ich habe …</w:t>
            </w:r>
          </w:p>
        </w:tc>
        <w:tc>
          <w:tcPr>
            <w:tcW w:w="5986" w:type="dxa"/>
          </w:tcPr>
          <w:p w14:paraId="748796DA" w14:textId="77777777" w:rsidR="005A7CEE" w:rsidRPr="0023044A" w:rsidRDefault="005A7CEE" w:rsidP="007273A0">
            <w:pPr>
              <w:spacing w:line="240" w:lineRule="exact"/>
            </w:pPr>
          </w:p>
        </w:tc>
      </w:tr>
      <w:tr w:rsidR="005A7CEE" w:rsidRPr="0023044A" w14:paraId="0DD31DFF" w14:textId="77777777" w:rsidTr="007273A0">
        <w:trPr>
          <w:trHeight w:val="449"/>
        </w:trPr>
        <w:sdt>
          <w:sdtPr>
            <w:id w:val="-24195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43EC03F1" w14:textId="77777777" w:rsidR="005A7CEE" w:rsidRPr="0023044A" w:rsidRDefault="005A7CEE" w:rsidP="007273A0">
                <w:pPr>
                  <w:spacing w:line="240" w:lineRule="exact"/>
                  <w:jc w:val="center"/>
                </w:pPr>
                <w:r w:rsidRPr="002304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505FFF54" w14:textId="77777777" w:rsidR="005A7CEE" w:rsidRPr="0023044A" w:rsidRDefault="005A7CEE" w:rsidP="007273A0">
            <w:pPr>
              <w:spacing w:line="240" w:lineRule="exact"/>
            </w:pPr>
            <w:r w:rsidRPr="0023044A">
              <w:t>meinen Lernschritt im Ordner eingeheftet.</w:t>
            </w:r>
          </w:p>
        </w:tc>
      </w:tr>
      <w:tr w:rsidR="005A7CEE" w:rsidRPr="0023044A" w14:paraId="0EC13140" w14:textId="77777777" w:rsidTr="007273A0">
        <w:trPr>
          <w:trHeight w:val="413"/>
        </w:trPr>
        <w:sdt>
          <w:sdtPr>
            <w:id w:val="-132411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732895D" w14:textId="77777777" w:rsidR="005A7CEE" w:rsidRPr="0023044A" w:rsidRDefault="005A7CEE" w:rsidP="007273A0">
                <w:pPr>
                  <w:spacing w:line="240" w:lineRule="exact"/>
                  <w:jc w:val="center"/>
                </w:pPr>
                <w:r w:rsidRPr="002304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68CCAACC" w14:textId="77777777" w:rsidR="005A7CEE" w:rsidRPr="0023044A" w:rsidRDefault="005A7CEE" w:rsidP="007273A0">
            <w:pPr>
              <w:spacing w:line="240" w:lineRule="exact"/>
              <w:rPr>
                <w:noProof/>
              </w:rPr>
            </w:pPr>
            <w:r w:rsidRPr="0023044A">
              <w:rPr>
                <w:noProof/>
              </w:rPr>
              <w:t>den Arbeitsauftrag erledigt und das entsprechende Feld in der Lernwegeliste markiert.</w:t>
            </w:r>
          </w:p>
        </w:tc>
      </w:tr>
    </w:tbl>
    <w:p w14:paraId="248B0F43" w14:textId="77777777" w:rsidR="00E278F9" w:rsidRDefault="00E278F9" w:rsidP="00E278F9">
      <w:pPr>
        <w:spacing w:line="240" w:lineRule="exact"/>
      </w:pPr>
    </w:p>
    <w:p w14:paraId="05D53ADC" w14:textId="77777777" w:rsidR="0063710A" w:rsidRDefault="00C36CA4" w:rsidP="00AE7565">
      <w:pPr>
        <w:spacing w:line="240" w:lineRule="exact"/>
      </w:pPr>
      <w:r>
        <w:br w:type="page"/>
      </w:r>
    </w:p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63710A" w:rsidRPr="00453EC1" w14:paraId="4AC0315A" w14:textId="77777777" w:rsidTr="00042800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3FC244" w14:textId="77777777" w:rsidR="0063710A" w:rsidRPr="00453EC1" w:rsidRDefault="0063710A" w:rsidP="00042800">
            <w:pPr>
              <w:jc w:val="both"/>
              <w:rPr>
                <w:sz w:val="12"/>
              </w:rPr>
            </w:pPr>
            <w:r w:rsidRPr="00453EC1">
              <w:rPr>
                <w:sz w:val="12"/>
              </w:rPr>
              <w:lastRenderedPageBreak/>
              <w:t>Materialien/Kompetenz</w:t>
            </w:r>
          </w:p>
          <w:p w14:paraId="090C9B53" w14:textId="77777777" w:rsidR="0063710A" w:rsidRPr="00453EC1" w:rsidRDefault="0063710A" w:rsidP="00042800">
            <w:pPr>
              <w:rPr>
                <w:b/>
              </w:rPr>
            </w:pPr>
            <w:r>
              <w:rPr>
                <w:b/>
              </w:rPr>
              <w:t>Untergründe vorbereiten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AF72DA" w14:textId="77777777" w:rsidR="0063710A" w:rsidRPr="00453EC1" w:rsidRDefault="0063710A" w:rsidP="00042800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5FBC6" w14:textId="77777777" w:rsidR="0063710A" w:rsidRDefault="0063710A" w:rsidP="00042800">
            <w:pPr>
              <w:pStyle w:val="TabelleKopfmitte"/>
              <w:spacing w:line="240" w:lineRule="exact"/>
              <w:rPr>
                <w:lang w:val="en-GB" w:eastAsia="en-US"/>
              </w:rPr>
            </w:pPr>
            <w:r>
              <w:rPr>
                <w:lang w:val="en-GB" w:eastAsia="en-US"/>
              </w:rPr>
              <w:t>Farbtechnik</w:t>
            </w:r>
          </w:p>
          <w:p w14:paraId="7828A7F4" w14:textId="77777777" w:rsidR="0063710A" w:rsidRPr="002F7BC2" w:rsidRDefault="0063710A" w:rsidP="00042800">
            <w:pPr>
              <w:jc w:val="center"/>
              <w:rPr>
                <w:rFonts w:eastAsia="Times New Roman"/>
                <w:b/>
                <w:lang w:val="en-GB"/>
              </w:rPr>
            </w:pPr>
            <w:r>
              <w:rPr>
                <w:rFonts w:eastAsia="Times New Roman"/>
                <w:b/>
                <w:sz w:val="18"/>
                <w:szCs w:val="26"/>
                <w:lang w:val="en-GB"/>
              </w:rPr>
              <w:t>F3.01.01.2</w:t>
            </w:r>
          </w:p>
        </w:tc>
      </w:tr>
      <w:tr w:rsidR="0063710A" w:rsidRPr="00453EC1" w14:paraId="5CF005EB" w14:textId="77777777" w:rsidTr="00042800">
        <w:trPr>
          <w:trHeight w:val="389"/>
        </w:trPr>
        <w:tc>
          <w:tcPr>
            <w:tcW w:w="7348" w:type="dxa"/>
            <w:tcBorders>
              <w:left w:val="nil"/>
              <w:bottom w:val="nil"/>
              <w:right w:val="nil"/>
            </w:tcBorders>
          </w:tcPr>
          <w:p w14:paraId="4A323152" w14:textId="77777777" w:rsidR="0063710A" w:rsidRPr="00A402FC" w:rsidRDefault="0063710A" w:rsidP="00042800">
            <w:pPr>
              <w:pStyle w:val="Kopf8ptafz"/>
              <w:numPr>
                <w:ilvl w:val="0"/>
                <w:numId w:val="0"/>
              </w:numPr>
              <w:ind w:left="227" w:hanging="170"/>
            </w:pPr>
          </w:p>
        </w:tc>
        <w:tc>
          <w:tcPr>
            <w:tcW w:w="1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29AF8A6" w14:textId="77777777" w:rsidR="0063710A" w:rsidRPr="00453EC1" w:rsidRDefault="0063710A" w:rsidP="00042800">
            <w:pPr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Tabellenraster2"/>
              <w:tblW w:w="2090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63710A" w:rsidRPr="00453EC1" w14:paraId="09AF9A97" w14:textId="77777777" w:rsidTr="00042800">
              <w:trPr>
                <w:trHeight w:val="347"/>
              </w:trPr>
              <w:tc>
                <w:tcPr>
                  <w:tcW w:w="20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41B453" w14:textId="77777777" w:rsidR="0063710A" w:rsidRPr="00122340" w:rsidRDefault="0063710A" w:rsidP="005C455E">
                  <w:pPr>
                    <w:framePr w:hSpace="141" w:wrap="around" w:vAnchor="text" w:hAnchor="text" w:y="-81"/>
                    <w:jc w:val="center"/>
                    <w:rPr>
                      <w:b/>
                      <w:lang w:val="en-GB"/>
                    </w:rPr>
                  </w:pPr>
                  <w:r w:rsidRPr="00122340">
                    <w:rPr>
                      <w:b/>
                      <w:lang w:val="en-GB"/>
                    </w:rPr>
                    <w:t>Lösung</w:t>
                  </w:r>
                </w:p>
              </w:tc>
            </w:tr>
          </w:tbl>
          <w:p w14:paraId="30CA5372" w14:textId="77777777" w:rsidR="0063710A" w:rsidRPr="00453EC1" w:rsidRDefault="0063710A" w:rsidP="00042800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</w:tr>
    </w:tbl>
    <w:p w14:paraId="7F1FE97A" w14:textId="77777777" w:rsidR="0000486D" w:rsidRPr="0000486D" w:rsidRDefault="00237767" w:rsidP="0063710A">
      <w:pPr>
        <w:spacing w:line="240" w:lineRule="exact"/>
      </w:pPr>
      <w:r w:rsidRPr="00623406">
        <w:rPr>
          <w:rFonts w:ascii="Source Sans Pro SemiBold" w:eastAsia="Times New Roman" w:hAnsi="Source Sans Pro SemiBold" w:cs="Times New Roman"/>
          <w:bCs/>
          <w:noProof/>
          <w:sz w:val="24"/>
          <w:szCs w:val="26"/>
          <w:lang w:eastAsia="de-DE"/>
        </w:rPr>
        <w:drawing>
          <wp:anchor distT="0" distB="0" distL="114300" distR="114300" simplePos="0" relativeHeight="251672576" behindDoc="0" locked="0" layoutInCell="0" allowOverlap="1" wp14:anchorId="13518D92" wp14:editId="3AB0C520">
            <wp:simplePos x="0" y="0"/>
            <wp:positionH relativeFrom="rightMargin">
              <wp:posOffset>143510</wp:posOffset>
            </wp:positionH>
            <wp:positionV relativeFrom="paragraph">
              <wp:posOffset>699770</wp:posOffset>
            </wp:positionV>
            <wp:extent cx="342900" cy="323850"/>
            <wp:effectExtent l="0" t="0" r="0" b="0"/>
            <wp:wrapNone/>
            <wp:docPr id="33" name="Grafik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CD6C0" w14:textId="77777777" w:rsidR="0000486D" w:rsidRPr="0000486D" w:rsidRDefault="0000486D" w:rsidP="0063710A">
      <w:pPr>
        <w:spacing w:line="240" w:lineRule="exact"/>
        <w:rPr>
          <w:b/>
        </w:rPr>
      </w:pPr>
      <w:r w:rsidRPr="0000486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A87211C" wp14:editId="1D0E09C3">
                <wp:simplePos x="0" y="0"/>
                <wp:positionH relativeFrom="margin">
                  <wp:posOffset>-43815</wp:posOffset>
                </wp:positionH>
                <wp:positionV relativeFrom="paragraph">
                  <wp:posOffset>114935</wp:posOffset>
                </wp:positionV>
                <wp:extent cx="4716780" cy="809625"/>
                <wp:effectExtent l="57150" t="38100" r="83820" b="10477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80962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4EDE7" id="Abgerundetes Rechteck 2" o:spid="_x0000_s1026" style="position:absolute;margin-left:-3.45pt;margin-top:9.05pt;width:371.4pt;height:63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jNtQIAAIgFAAAOAAAAZHJzL2Uyb0RvYy54bWysVMFu2zAMvQ/YPwi6r06ypE2DOkWQpsOA&#10;oi2aDj0rsmwLkyWNYuJ0Xz9Kdtp03WEYloNDihT5+Ejx4nLfGLZTELSzOR+eDDhTVrpC2yrn3x6v&#10;P005CyhsIYyzKufPKvDL+ccPF62fqZGrnSkUMApiw6z1Oa8R/SzLgqxVI8KJ88qSsXTQCCQVqqwA&#10;0VL0xmSjweA0ax0UHpxUIdDpVWfk8xS/LJXEu7IMCpnJOWHD9IX03cRvNr8QswqEr7XsYYh/QNEI&#10;bSnpS6grgYJtQb8L1WgJLrgST6RrMleWWqpUA1UzHPxWzboWXqVaiJzgX2gK/y+svN3dA9NFzkec&#10;WdFQixabSsHWFgpVYA9K1qjkdzaKVLU+zOjG2t9DrwUSY937Epr4TxWxfaL3+YVetUcm6XB8Njw9&#10;m1IXJNmmg/PT0SQGzV5vewj4RbmGRSHn4AgGIcBErdjdBOz8D34xY3BGF9famKRAtVkaYDtB/V6t&#10;VsvVsE/xxs1Y1ub8fEIAmBQ0dqURSGLjiYhgK86EqWieJUJK/eZy+LscEeOVCHWHJUXooRgboao0&#10;nVRSom2LCtZ10bKN2cKDIBjjAf04K3Rkgka9U2h0J8lCJnD4pLFOUxLJfkdAvETX4rkwvhYdlM/T&#10;eNgR2deSmuAOGJJ2BC+Lbe8aHaWNK55pZih76nPw8lpTrTci4L0Aej0EjTYC3tGnNI6Idr3EWe3g&#10;55/Ooz8NNVk5a+k1Uhd+bAUozsxXS+N+PhyPKSwmZTw5G8Xyjy2bY4vdNktHAzCk3eNlEqM/moNY&#10;gmueaHEsYlYyCSspd9fvXllityVo9Ui1WCQ3erJe4I1dexmDR15jlx/3TwJ8P7NI037rDi+XiH87&#10;tZ1vvGndYouu1GmkX3kl8qNCzz21oV9NcZ8c68nrdYHOfwEAAP//AwBQSwMEFAAGAAgAAAAhADy3&#10;M4zdAAAACQEAAA8AAABkcnMvZG93bnJldi54bWxMj8FuwjAQRO+V+g/WIvUGDi2EkMZBVaVeKnEA&#10;eunNxNskEK+j2AH377ucynHfjGZnik20nbjg4FtHCuazBARS5UxLtYKvw8c0A+GDJqM7R6jgFz1s&#10;yseHQufGXWmHl32oBYeQz7WCJoQ+l9JXDVrtZ65HYu3HDVYHPodamkFfOdx28jlJUml1S/yh0T2+&#10;N1id96NVgNt+PGT1KcbP79QTRX/aLSqlnibx7RVEwBj+zXCrz9Wh5E5HN5LxolMwTdfsZJ7NQbC+&#10;elkyODJYLFOQZSHvF5R/AAAA//8DAFBLAQItABQABgAIAAAAIQC2gziS/gAAAOEBAAATAAAAAAAA&#10;AAAAAAAAAAAAAABbQ29udGVudF9UeXBlc10ueG1sUEsBAi0AFAAGAAgAAAAhADj9If/WAAAAlAEA&#10;AAsAAAAAAAAAAAAAAAAALwEAAF9yZWxzLy5yZWxzUEsBAi0AFAAGAAgAAAAhAET0CM21AgAAiAUA&#10;AA4AAAAAAAAAAAAAAAAALgIAAGRycy9lMm9Eb2MueG1sUEsBAi0AFAAGAAgAAAAhADy3M4zdAAAA&#10;CQEAAA8AAAAAAAAAAAAAAAAADwUAAGRycy9kb3ducmV2LnhtbFBLBQYAAAAABAAEAPMAAAAZBgAA&#10;AAA=&#10;" fillcolor="#eeece1" strokecolor="#eeece1">
                <v:shadow on="t" color="black" opacity="24903f" origin=",.5" offset="0,.55556mm"/>
                <w10:wrap anchorx="margin"/>
              </v:roundrect>
            </w:pict>
          </mc:Fallback>
        </mc:AlternateContent>
      </w:r>
    </w:p>
    <w:p w14:paraId="4CD726BE" w14:textId="77777777" w:rsidR="0063710A" w:rsidRPr="0000486D" w:rsidRDefault="0000486D" w:rsidP="0063710A">
      <w:pPr>
        <w:spacing w:line="240" w:lineRule="exact"/>
        <w:rPr>
          <w:lang w:eastAsia="de-DE"/>
        </w:rPr>
      </w:pPr>
      <w:r w:rsidRPr="0000486D">
        <w:rPr>
          <w:b/>
        </w:rPr>
        <w:t>Aufgabe 1</w:t>
      </w:r>
    </w:p>
    <w:p w14:paraId="74F61A31" w14:textId="77777777" w:rsidR="0063710A" w:rsidRPr="0000486D" w:rsidRDefault="0000486D" w:rsidP="0063710A">
      <w:pPr>
        <w:pStyle w:val="AufgabeText"/>
        <w:numPr>
          <w:ilvl w:val="0"/>
          <w:numId w:val="35"/>
        </w:numPr>
      </w:pPr>
      <w:r w:rsidRPr="0000486D">
        <w:rPr>
          <w:noProof/>
          <w:lang w:eastAsia="de-DE"/>
        </w:rPr>
        <w:drawing>
          <wp:anchor distT="0" distB="0" distL="114300" distR="114300" simplePos="0" relativeHeight="251665408" behindDoc="0" locked="0" layoutInCell="0" allowOverlap="1" wp14:anchorId="3E994878" wp14:editId="197DFA23">
            <wp:simplePos x="0" y="0"/>
            <wp:positionH relativeFrom="rightMargin">
              <wp:posOffset>179705</wp:posOffset>
            </wp:positionH>
            <wp:positionV relativeFrom="paragraph">
              <wp:posOffset>46355</wp:posOffset>
            </wp:positionV>
            <wp:extent cx="302260" cy="323850"/>
            <wp:effectExtent l="0" t="0" r="2540" b="0"/>
            <wp:wrapNone/>
            <wp:docPr id="24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10A" w:rsidRPr="0000486D">
        <w:t xml:space="preserve">Gehen Sie zu den </w:t>
      </w:r>
      <w:r w:rsidR="00237767">
        <w:t>v</w:t>
      </w:r>
      <w:r w:rsidR="0063710A" w:rsidRPr="0000486D">
        <w:t>orbereiteten Untergründen</w:t>
      </w:r>
      <w:r w:rsidR="003B6741">
        <w:t>.</w:t>
      </w:r>
    </w:p>
    <w:p w14:paraId="2057BB78" w14:textId="77777777" w:rsidR="0063710A" w:rsidRPr="0000486D" w:rsidRDefault="0063710A" w:rsidP="0063710A">
      <w:pPr>
        <w:pStyle w:val="AufgabeText"/>
        <w:numPr>
          <w:ilvl w:val="0"/>
          <w:numId w:val="35"/>
        </w:numPr>
      </w:pPr>
      <w:r w:rsidRPr="0000486D">
        <w:t>Wie können Sie den Zusta</w:t>
      </w:r>
      <w:r w:rsidR="00237767">
        <w:t>nd eines Untergrundes erfassen?</w:t>
      </w:r>
    </w:p>
    <w:p w14:paraId="60BFB333" w14:textId="77777777" w:rsidR="0063710A" w:rsidRPr="0000486D" w:rsidRDefault="0063710A" w:rsidP="00237767">
      <w:pPr>
        <w:pStyle w:val="AufgabeText"/>
        <w:ind w:firstLine="360"/>
      </w:pPr>
      <w:r w:rsidRPr="0000486D">
        <w:t>Formulieren Sie ganze Sätze.</w:t>
      </w:r>
    </w:p>
    <w:p w14:paraId="354A85BE" w14:textId="77777777" w:rsidR="0063710A" w:rsidRPr="0000486D" w:rsidRDefault="0063710A" w:rsidP="0000486D">
      <w:pPr>
        <w:spacing w:line="240" w:lineRule="exact"/>
      </w:pPr>
      <w:r w:rsidRPr="0000486D"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10F1E2B1" wp14:editId="2A9248D7">
            <wp:simplePos x="0" y="0"/>
            <wp:positionH relativeFrom="margin">
              <wp:posOffset>4032250</wp:posOffset>
            </wp:positionH>
            <wp:positionV relativeFrom="paragraph">
              <wp:posOffset>416560</wp:posOffset>
            </wp:positionV>
            <wp:extent cx="365760" cy="474980"/>
            <wp:effectExtent l="0" t="0" r="0" b="1270"/>
            <wp:wrapTight wrapText="bothSides">
              <wp:wrapPolygon edited="0">
                <wp:start x="3375" y="0"/>
                <wp:lineTo x="0" y="6930"/>
                <wp:lineTo x="0" y="14727"/>
                <wp:lineTo x="4500" y="20791"/>
                <wp:lineTo x="20250" y="20791"/>
                <wp:lineTo x="20250" y="4332"/>
                <wp:lineTo x="12375" y="0"/>
                <wp:lineTo x="3375" y="0"/>
              </wp:wrapPolygon>
            </wp:wrapTight>
            <wp:docPr id="32" name="Grafik 32" descr="C:\Users\JJWS\AppData\Local\Microsoft\Windows\INetCache\Content.Word\hand-308374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JWS\AppData\Local\Microsoft\Windows\INetCache\Content.Word\hand-308374_128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86D"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49011DD9" wp14:editId="4AE2DB15">
            <wp:simplePos x="0" y="0"/>
            <wp:positionH relativeFrom="margin">
              <wp:posOffset>3179233</wp:posOffset>
            </wp:positionH>
            <wp:positionV relativeFrom="paragraph">
              <wp:posOffset>338031</wp:posOffset>
            </wp:positionV>
            <wp:extent cx="579120" cy="579120"/>
            <wp:effectExtent l="0" t="0" r="0" b="0"/>
            <wp:wrapTight wrapText="bothSides">
              <wp:wrapPolygon edited="0">
                <wp:start x="6395" y="4263"/>
                <wp:lineTo x="1421" y="7816"/>
                <wp:lineTo x="1421" y="11368"/>
                <wp:lineTo x="5684" y="15632"/>
                <wp:lineTo x="15632" y="15632"/>
                <wp:lineTo x="19895" y="11368"/>
                <wp:lineTo x="19895" y="7816"/>
                <wp:lineTo x="14921" y="4263"/>
                <wp:lineTo x="6395" y="4263"/>
              </wp:wrapPolygon>
            </wp:wrapTight>
            <wp:docPr id="31" name="Grafik 31" descr="C:\Users\JJWS\AppData\Local\Microsoft\Windows\INetCache\Content.Word\eye-2387853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WS\AppData\Local\Microsoft\Windows\INetCache\Content.Word\eye-2387853_192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B98E1" wp14:editId="7E24F149">
                <wp:simplePos x="0" y="0"/>
                <wp:positionH relativeFrom="margin">
                  <wp:posOffset>3892550</wp:posOffset>
                </wp:positionH>
                <wp:positionV relativeFrom="paragraph">
                  <wp:posOffset>339725</wp:posOffset>
                </wp:positionV>
                <wp:extent cx="617220" cy="558800"/>
                <wp:effectExtent l="0" t="0" r="11430" b="1270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588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FDBE4" id="Rechteck 26" o:spid="_x0000_s1026" style="position:absolute;margin-left:306.5pt;margin-top:26.75pt;width:48.6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g6hgIAAFQFAAAOAAAAZHJzL2Uyb0RvYy54bWysVN9P3DAMfp+0/yHK+2iv4vhR0UMnENMk&#10;BIgD8RzShFZL48zJXe/2189JewUB2sO0PqRJbH+2P9s5O992hm0U+hZsxWcHOWfKSqhb+1Lxx4er&#10;byec+SBsLQxYVfGd8vx88fXLWe9KVUADplbICMT6sncVb0JwZZZ52ahO+ANwypJQA3Yi0BFfshpF&#10;T+idyYo8P8p6wNohSOU93V4OQr5I+ForGW619iowU3GKLaQV0/oc12xxJsoXFK5p5RiG+IcoOtFa&#10;cjpBXYog2BrbD1BdKxE86HAgoctA61aqlANlM8vfZbNqhFMpFyLHu4km//9g5c3mDllbV7w44syK&#10;jmp0r2QTlPzJ6Ir46Z0vSW3l7nA8edrGZLcau/inNNg2cbqbOFXbwCRdHs2Oi4KYlySaz09O8sR5&#10;9mrs0IfvCjoWNxVHKlliUmyufSCHpLpXib4sXLXGpLIZy/qKn86LeQwzi3EOkaVd2BkVDYy9V5oy&#10;pFiKBJx6S10YZBtBXSGkVDbMBlEjajVcz3P6Eq4oJ4sUTQKMyJoCmbBHgNi3H7GHNEb9aKpSa07G&#10;+d8CG4wni+QZbJiMu9YCfgZgKKvR86C/J2mgJrL0DPWO6o8wDIZ38qqlMlwLH+4E0iRQ5Wi6wy0t&#10;2gDRDeOOswbw92f3UZ8alKSc9TRZFfe/1gIVZ+aHpdY9nR0exlFMh8P5cewOfCt5fiux6+4CqEwz&#10;ekecTNuoH8x+qxG6J3oEltEriYSV5LviMuD+cBGGiadnRKrlMqnR+DkRru3KyQgeWY1t9rB9EujG&#10;XgzUxDewn0JRvmvJQTdaWliuA+g29esrryPfNLqpccZnJr4Nb89J6/UxXPwBAAD//wMAUEsDBBQA&#10;BgAIAAAAIQD9JL8X4QAAAAoBAAAPAAAAZHJzL2Rvd25yZXYueG1sTI9BS8NAEIXvgv9hGcGb3U1r&#10;Wo3ZFCkoiEWwLeJxuzsmodnZkN228d87nvQ4zMd73yuXo+/ECYfYBtKQTRQIJBtcS7WG3fbp5g5E&#10;TIac6QKhhm+MsKwuL0pTuHCmdzxtUi04hGJhNDQp9YWU0TboTZyEHol/X2HwJvE51NIN5szhvpNT&#10;pebSm5a4oTE9rhq0h83Ra1jtPrx7s9uXz+exjvekFoe1fdX6+mp8fACRcEx/MPzqszpU7LQPR3JR&#10;dBrm2Yy3JA35LAfBwCJTUxB7Jm+zHGRVyv8Tqh8AAAD//wMAUEsBAi0AFAAGAAgAAAAhALaDOJL+&#10;AAAA4QEAABMAAAAAAAAAAAAAAAAAAAAAAFtDb250ZW50X1R5cGVzXS54bWxQSwECLQAUAAYACAAA&#10;ACEAOP0h/9YAAACUAQAACwAAAAAAAAAAAAAAAAAvAQAAX3JlbHMvLnJlbHNQSwECLQAUAAYACAAA&#10;ACEArNDoOoYCAABUBQAADgAAAAAAAAAAAAAAAAAuAgAAZHJzL2Uyb0RvYy54bWxQSwECLQAUAAYA&#10;CAAAACEA/SS/F+EAAAAKAQAADwAAAAAAAAAAAAAAAADgBAAAZHJzL2Rvd25yZXYueG1sUEsFBgAA&#10;AAAEAAQA8wAAAO4FAAAAAA==&#10;" filled="f" strokecolor="#243f60 [1604]">
                <w10:wrap anchorx="margin"/>
              </v:rect>
            </w:pict>
          </mc:Fallback>
        </mc:AlternateContent>
      </w:r>
      <w:r w:rsidRPr="00004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97FF8" wp14:editId="20BF3014">
                <wp:simplePos x="0" y="0"/>
                <wp:positionH relativeFrom="margin">
                  <wp:posOffset>3138170</wp:posOffset>
                </wp:positionH>
                <wp:positionV relativeFrom="paragraph">
                  <wp:posOffset>329565</wp:posOffset>
                </wp:positionV>
                <wp:extent cx="617220" cy="558800"/>
                <wp:effectExtent l="0" t="0" r="11430" b="1270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588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FE09F" id="Rechteck 27" o:spid="_x0000_s1026" style="position:absolute;margin-left:247.1pt;margin-top:25.95pt;width:48.6pt;height:4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Z3hgIAAFQFAAAOAAAAZHJzL2Uyb0RvYy54bWysVN9P3DAMfp+0/yHK+2iv4vhR0UMnENMk&#10;BIgD8RzShFZL48zJXe/2189JewUB2sO0PqRJbH+2P9s5O992hm0U+hZsxWcHOWfKSqhb+1Lxx4er&#10;byec+SBsLQxYVfGd8vx88fXLWe9KVUADplbICMT6sncVb0JwZZZ52ahO+ANwypJQA3Yi0BFfshpF&#10;T+idyYo8P8p6wNohSOU93V4OQr5I+ForGW619iowU3GKLaQV0/oc12xxJsoXFK5p5RiG+IcoOtFa&#10;cjpBXYog2BrbD1BdKxE86HAgoctA61aqlANlM8vfZbNqhFMpFyLHu4km//9g5c3mDllbV7w45syK&#10;jmp0r2QTlPzJ6Ir46Z0vSW3l7nA8edrGZLcau/inNNg2cbqbOFXbwCRdHs2Oi4KYlySaz09O8sR5&#10;9mrs0IfvCjoWNxVHKlliUmyufSCHpLpXib4sXLXGpLIZy/qKn86LeQwzi3EOkaVd2BkVDYy9V5oy&#10;pFiKBJx6S10YZBtBXSGkVDbMBlEjajVcz3P6Eq4oJ4sUTQKMyJoCmbBHgNi3H7GHNEb9aKpSa07G&#10;+d8CG4wni+QZbJiMu9YCfgZgKKvR86C/J2mgJrL0DPWO6o8wDIZ38qqlMlwLH+4E0iRQ5Wi6wy0t&#10;2gDRDeOOswbw92f3UZ8alKSc9TRZFfe/1gIVZ+aHpdY9nR0exlFMh8P5cewOfCt5fiux6+4CqEwz&#10;ekecTNuoH8x+qxG6J3oEltEriYSV5LviMuD+cBGGiadnRKrlMqnR+DkRru3KyQgeWY1t9rB9EujG&#10;XgzUxDewn0JRvmvJQTdaWliuA+g29esrryPfNLqpccZnJr4Nb89J6/UxXPwBAAD//wMAUEsDBBQA&#10;BgAIAAAAIQCOZsSM4AAAAAoBAAAPAAAAZHJzL2Rvd25yZXYueG1sTI9BS8NAEIXvgv9hGcGb3aSm&#10;6sZsihQURBFsi3jc7o5JaHY2ZLdt/PeOJz0O7+O9b6rl5HtxxDF2gTTkswwEkg2uo0bDdvN4dQci&#10;JkPO9IFQwzdGWNbnZ5UpXTjROx7XqRFcQrE0GtqUhlLKaFv0Js7CgMTZVxi9SXyOjXSjOXG57+U8&#10;y26kNx3xQmsGXLVo9+uD17Dafnj3ZjfPn09TExVlt/tX+6L15cX0cA8i4ZT+YPjVZ3Wo2WkXDuSi&#10;6DUUqpgzqmGRKxAMLFRegNgxea0UyLqS/1+ofwAAAP//AwBQSwECLQAUAAYACAAAACEAtoM4kv4A&#10;AADhAQAAEwAAAAAAAAAAAAAAAAAAAAAAW0NvbnRlbnRfVHlwZXNdLnhtbFBLAQItABQABgAIAAAA&#10;IQA4/SH/1gAAAJQBAAALAAAAAAAAAAAAAAAAAC8BAABfcmVscy8ucmVsc1BLAQItABQABgAIAAAA&#10;IQBisUZ3hgIAAFQFAAAOAAAAAAAAAAAAAAAAAC4CAABkcnMvZTJvRG9jLnhtbFBLAQItABQABgAI&#10;AAAAIQCOZsSM4AAAAAoBAAAPAAAAAAAAAAAAAAAAAOAEAABkcnMvZG93bnJldi54bWxQSwUGAAAA&#10;AAQABADzAAAA7QUAAAAA&#10;" filled="f" strokecolor="#243f60 [1604]">
                <w10:wrap anchorx="margin"/>
              </v:rect>
            </w:pict>
          </mc:Fallback>
        </mc:AlternateContent>
      </w:r>
    </w:p>
    <w:p w14:paraId="06F9982D" w14:textId="77777777" w:rsidR="0063710A" w:rsidRPr="0000486D" w:rsidRDefault="0063710A" w:rsidP="0063710A"/>
    <w:p w14:paraId="304FBB22" w14:textId="77777777" w:rsidR="0063710A" w:rsidRDefault="0063710A" w:rsidP="0063710A"/>
    <w:p w14:paraId="7DCAD772" w14:textId="77777777" w:rsidR="0000486D" w:rsidRPr="0000486D" w:rsidRDefault="0000486D" w:rsidP="0063710A"/>
    <w:p w14:paraId="69B83748" w14:textId="77777777" w:rsidR="0063710A" w:rsidRPr="0000486D" w:rsidRDefault="0063710A" w:rsidP="0063710A"/>
    <w:p w14:paraId="5B2DC38F" w14:textId="77777777" w:rsidR="0063710A" w:rsidRPr="0000486D" w:rsidRDefault="0063710A" w:rsidP="0063710A"/>
    <w:p w14:paraId="05B42F34" w14:textId="77777777" w:rsidR="0063710A" w:rsidRPr="0000486D" w:rsidRDefault="00237767" w:rsidP="0063710A">
      <w:r w:rsidRPr="00004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420B7" wp14:editId="7088082F">
                <wp:simplePos x="0" y="0"/>
                <wp:positionH relativeFrom="margin">
                  <wp:posOffset>3149600</wp:posOffset>
                </wp:positionH>
                <wp:positionV relativeFrom="paragraph">
                  <wp:posOffset>66675</wp:posOffset>
                </wp:positionV>
                <wp:extent cx="754380" cy="259080"/>
                <wp:effectExtent l="0" t="0" r="7620" b="762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09C195" w14:textId="77777777" w:rsidR="0063710A" w:rsidRPr="00792D28" w:rsidRDefault="0063710A" w:rsidP="0063710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sehen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20B7" id="Textfeld 30" o:spid="_x0000_s1030" type="#_x0000_t202" style="position:absolute;margin-left:248pt;margin-top:5.25pt;width:59.4pt;height:20.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DURAIAAIEEAAAOAAAAZHJzL2Uyb0RvYy54bWysVE1vGjEQvVfqf7B8bxYI5AOxRDRRqkpR&#10;EilUORuvDSt5Pa5t2E1/fZ+9QD7aU9WLGc/MPs+8N8PsqmsM2ykfarIlH54MOFNWUlXbdcl/LG+/&#10;XHAWorCVMGRVyV9U4Ffzz59mrZuqEW3IVMozgNgwbV3JNzG6aVEEuVGNCCfklEVQk29ExNWvi8qL&#10;FuiNKUaDwVnRkq+cJ6lCgPemD/J5xtdayfigdVCRmZKjtphPn89VOov5TEzXXrhNLfdliH+oohG1&#10;xaNHqBsRBdv6+g+oppaeAul4IqkpSOtaqtwDuhkOPnTztBFO5V5ATnBHmsL/g5X3u0fP6qrkp6DH&#10;igYaLVUXtTIVgwv8tC5MkfbkkBi7r9RB54M/wJna7rRv0i8aYogD6uXILtCYhPN8Mj69QEQiNJpc&#10;DmADvXj92PkQvylqWDJK7iFe5lTs7kLsUw8p6a1Apq5ua2PyJQ2Mujae7QSkNjGXCPB3WcaytuRn&#10;p5NBBraUPu+RjUUtqdW+pWTFbtVlasaHdldUvYAFT/0cBSdva9R6J0J8FB6Dg/awDPEBhzaEt2hv&#10;cbYh/+tv/pQPPRHlrMUgljz83AqvODPfLZS+HI7HgI35Mp6cj3DxbyOrtxG7ba4JBAyxdk5mM+VH&#10;czC1p+YZO7NIryIkrMTbJY8H8zr264Gdk2qxyEmYVSfinX1yMkEnwpMSy+5ZeLeXK0LnezqMrJh+&#10;UK3PTV9aWmwj6TpLmnjuWd3TjznPQ7HfybRIb+856/WfY/4bAAD//wMAUEsDBBQABgAIAAAAIQBG&#10;4zuy4AAAAAkBAAAPAAAAZHJzL2Rvd25yZXYueG1sTI9NT4QwEIbvJv6HZky8GLcgCypSNsaom3hz&#10;8SPeunQEIp0S2gX8944nPU7eN+88T7FZbC8mHH3nSEG8ikAg1c501Ch4qR7Or0D4oMno3hEq+EYP&#10;m/L4qNC5cTM947QLjeAR8rlW0IYw5FL6ukWr/coNSJx9utHqwOfYSDPqmcdtLy+iKJNWd8QfWj3g&#10;XYv11+5gFXycNe9Pfnl8nZM0Ge63U3X5ZiqlTk+W2xsQAZfwV4ZffEaHkpn27kDGi17B+jpjl8BB&#10;lILgQhav2WWvII0TkGUh/xuUPwAAAP//AwBQSwECLQAUAAYACAAAACEAtoM4kv4AAADhAQAAEwAA&#10;AAAAAAAAAAAAAAAAAAAAW0NvbnRlbnRfVHlwZXNdLnhtbFBLAQItABQABgAIAAAAIQA4/SH/1gAA&#10;AJQBAAALAAAAAAAAAAAAAAAAAC8BAABfcmVscy8ucmVsc1BLAQItABQABgAIAAAAIQDDYrDURAIA&#10;AIEEAAAOAAAAAAAAAAAAAAAAAC4CAABkcnMvZTJvRG9jLnhtbFBLAQItABQABgAIAAAAIQBG4zuy&#10;4AAAAAkBAAAPAAAAAAAAAAAAAAAAAJ4EAABkcnMvZG93bnJldi54bWxQSwUGAAAAAAQABADzAAAA&#10;qwUAAAAA&#10;" fillcolor="white [3201]" stroked="f" strokeweight=".5pt">
                <v:textbox>
                  <w:txbxContent>
                    <w:p w14:paraId="7B09C195" w14:textId="77777777" w:rsidR="0063710A" w:rsidRPr="00792D28" w:rsidRDefault="0063710A" w:rsidP="0063710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sehen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486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EEF02" wp14:editId="2B13E3FD">
                <wp:simplePos x="0" y="0"/>
                <wp:positionH relativeFrom="column">
                  <wp:posOffset>3890010</wp:posOffset>
                </wp:positionH>
                <wp:positionV relativeFrom="paragraph">
                  <wp:posOffset>63500</wp:posOffset>
                </wp:positionV>
                <wp:extent cx="754380" cy="259080"/>
                <wp:effectExtent l="0" t="0" r="7620" b="762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024AD1" w14:textId="77777777" w:rsidR="0063710A" w:rsidRPr="00792D28" w:rsidRDefault="0063710A" w:rsidP="0063710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92D28">
                              <w:rPr>
                                <w:sz w:val="24"/>
                              </w:rPr>
                              <w:t>fühlen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EEF02" id="Textfeld 29" o:spid="_x0000_s1031" type="#_x0000_t202" style="position:absolute;margin-left:306.3pt;margin-top:5pt;width:59.4pt;height:20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avRQIAAIEEAAAOAAAAZHJzL2Uyb0RvYy54bWysVE1vGjEQvVfqf7B8bxYIJAGxRDRRqkpR&#10;EilUORuvHVbyelzbsJv++j57gXy0p6oXM56ZfZ55b4b5ZdcYtlM+1GRLPjwZcKaspKq2zyX/sbr5&#10;csFZiMJWwpBVJX9RgV8uPn+at26mRrQhUynPAGLDrHUl38ToZkUR5EY1IpyQUxZBTb4REVf/XFRe&#10;tEBvTDEaDM6KlnzlPEkVArzXfZAvMr7WSsZ7rYOKzJQctcV8+nyu01ks5mL27IXb1HJfhviHKhpR&#10;Wzx6hLoWUbCtr/+AamrpKZCOJ5KagrSupco9oJvh4EM3jxvhVO4F5AR3pCn8P1h5t3vwrK5KPppy&#10;ZkUDjVaqi1qZisEFfloXZkh7dEiM3VfqoPPBH+BMbXfaN+kXDTHEwfTLkV2gMQnn+WR8eoGIRGg0&#10;mQ5gA714/dj5EL8palgySu4hXuZU7G5D7FMPKemtQKaubmpj8iUNjLoynu0EpDYxlwjwd1nGsrbk&#10;Z6eTQQa2lD7vkY1FLanVvqVkxW7dZWomh3bXVL2ABU/9HAUnb2rUeitCfBAeg4P2sAzxHoc2hLdo&#10;b3G2If/rb/6UDz0R5azFIJY8/NwKrzgz3y2Ung7H4zS5+TKenI9w8W8j67cRu22uCAQMsXZOZjPl&#10;R3MwtafmCTuzTK8iJKzE2yWPB/Mq9uuBnZNqucxJmFUn4q19dDJBJ8KTEqvuSXi3lytC5zs6jKyY&#10;fVCtz01fWlpuI+k6S5p47lnd0485z0Ox38m0SG/vOev1n2PxGwAA//8DAFBLAwQUAAYACAAAACEA&#10;p9YiC+AAAAAJAQAADwAAAGRycy9kb3ducmV2LnhtbEyPTU+DQBCG7yb+h82YeDF2oVjaIEtjjB+J&#10;N4ut8bZlRyCys4TdAv57x5MeJ++Td5433862EyMOvnWkIF5EIJAqZ1qqFbyVj9cbED5oMrpzhAq+&#10;0cO2OD/LdWbcRK847kItuIR8phU0IfSZlL5q0Gq/cD0SZ59usDrwOdTSDHrictvJZRSl0uqW+EOj&#10;e7xvsPranayCj6v6/cXPT/spWSX9w/NYrg+mVOryYr67BRFwDn8w/OqzOhTsdHQnMl50CtJ4mTLK&#10;QcSbGFgn8Q2Io4JVtAFZ5PL/guIHAAD//wMAUEsBAi0AFAAGAAgAAAAhALaDOJL+AAAA4QEAABMA&#10;AAAAAAAAAAAAAAAAAAAAAFtDb250ZW50X1R5cGVzXS54bWxQSwECLQAUAAYACAAAACEAOP0h/9YA&#10;AACUAQAACwAAAAAAAAAAAAAAAAAvAQAAX3JlbHMvLnJlbHNQSwECLQAUAAYACAAAACEA8Yq2r0UC&#10;AACBBAAADgAAAAAAAAAAAAAAAAAuAgAAZHJzL2Uyb0RvYy54bWxQSwECLQAUAAYACAAAACEAp9Yi&#10;C+AAAAAJAQAADwAAAAAAAAAAAAAAAACfBAAAZHJzL2Rvd25yZXYueG1sUEsFBgAAAAAEAAQA8wAA&#10;AKwFAAAAAA==&#10;" fillcolor="white [3201]" stroked="f" strokeweight=".5pt">
                <v:textbox>
                  <w:txbxContent>
                    <w:p w14:paraId="04024AD1" w14:textId="77777777" w:rsidR="0063710A" w:rsidRPr="00792D28" w:rsidRDefault="0063710A" w:rsidP="0063710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Pr="00792D28">
                        <w:rPr>
                          <w:sz w:val="24"/>
                        </w:rPr>
                        <w:t>fühlen</w:t>
                      </w:r>
                    </w:p>
                  </w:txbxContent>
                </v:textbox>
              </v:shape>
            </w:pict>
          </mc:Fallback>
        </mc:AlternateContent>
      </w:r>
    </w:p>
    <w:p w14:paraId="6C8380BB" w14:textId="77777777" w:rsidR="0063710A" w:rsidRDefault="0063710A" w:rsidP="0063710A">
      <w:pPr>
        <w:pStyle w:val="Textkrper"/>
        <w:rPr>
          <w:rFonts w:ascii="Source Sans Pro SemiBold" w:eastAsia="Times New Roman" w:hAnsi="Source Sans Pro SemiBold" w:cs="Times New Roman"/>
          <w:bCs/>
          <w:noProof/>
        </w:rPr>
      </w:pPr>
      <w:r w:rsidRPr="0000486D">
        <w:t>Beispiele:</w:t>
      </w:r>
      <w:r w:rsidR="00B67B56" w:rsidRPr="0000486D">
        <w:rPr>
          <w:rFonts w:ascii="Source Sans Pro SemiBold" w:eastAsia="Times New Roman" w:hAnsi="Source Sans Pro SemiBold" w:cs="Times New Roman"/>
          <w:bCs/>
          <w:noProof/>
        </w:rPr>
        <w:t xml:space="preserve"> </w:t>
      </w:r>
    </w:p>
    <w:p w14:paraId="0BEE7189" w14:textId="77777777" w:rsidR="0000486D" w:rsidRPr="0000486D" w:rsidRDefault="0000486D" w:rsidP="0063710A">
      <w:pPr>
        <w:pStyle w:val="Textkrper"/>
      </w:pPr>
    </w:p>
    <w:p w14:paraId="558641F3" w14:textId="77777777" w:rsidR="0063710A" w:rsidRPr="0000486D" w:rsidRDefault="0063710A" w:rsidP="0063710A">
      <w:pPr>
        <w:pStyle w:val="Textkrper"/>
      </w:pPr>
      <w:r w:rsidRPr="0000486D">
        <w:t>Ich kann Rost sehen und fühlen.</w:t>
      </w:r>
    </w:p>
    <w:p w14:paraId="1A9CF56D" w14:textId="77777777" w:rsidR="0063710A" w:rsidRPr="0000486D" w:rsidRDefault="0063710A" w:rsidP="0063710A">
      <w:pPr>
        <w:pStyle w:val="Textkrper"/>
      </w:pPr>
      <w:r w:rsidRPr="0000486D">
        <w:t>Ich kann die fettige, verunreinigte Oberfläche spüren.</w:t>
      </w:r>
    </w:p>
    <w:p w14:paraId="12800A87" w14:textId="77777777" w:rsidR="0063710A" w:rsidRPr="0000486D" w:rsidRDefault="00237767" w:rsidP="0063710A">
      <w:pPr>
        <w:pStyle w:val="Textkrper"/>
      </w:pPr>
      <w:r>
        <w:t xml:space="preserve">Ich kann die hochstehenden </w:t>
      </w:r>
      <w:r w:rsidR="0063710A" w:rsidRPr="0000486D">
        <w:t>Fasern mit der Hand fühlen.</w:t>
      </w:r>
    </w:p>
    <w:p w14:paraId="55208BCC" w14:textId="77777777" w:rsidR="0063710A" w:rsidRPr="0000486D" w:rsidRDefault="0063710A" w:rsidP="0063710A">
      <w:pPr>
        <w:pStyle w:val="Textkrper"/>
      </w:pPr>
      <w:r w:rsidRPr="0000486D">
        <w:t>Ich kann Unebenheiten</w:t>
      </w:r>
      <w:r w:rsidR="00237767">
        <w:t xml:space="preserve"> </w:t>
      </w:r>
      <w:r w:rsidRPr="0000486D">
        <w:t>auf dem Untergrund fühlen.</w:t>
      </w:r>
    </w:p>
    <w:p w14:paraId="5C9FF822" w14:textId="77777777" w:rsidR="0063710A" w:rsidRPr="0000486D" w:rsidRDefault="0063710A" w:rsidP="0063710A">
      <w:pPr>
        <w:pStyle w:val="Textkrper"/>
      </w:pPr>
      <w:r w:rsidRPr="0000486D">
        <w:t>Ich kann Abplatzungen sehen.</w:t>
      </w:r>
    </w:p>
    <w:p w14:paraId="7FFF272F" w14:textId="77777777" w:rsidR="0063710A" w:rsidRPr="0000486D" w:rsidRDefault="0063710A" w:rsidP="0063710A">
      <w:pPr>
        <w:pStyle w:val="Textkrper"/>
      </w:pPr>
      <w:r w:rsidRPr="0000486D">
        <w:t>Ich kann die Vergrauung am Holz sehen.</w:t>
      </w:r>
    </w:p>
    <w:p w14:paraId="7A8F396C" w14:textId="77777777" w:rsidR="0063710A" w:rsidRPr="0000486D" w:rsidRDefault="0063710A" w:rsidP="0063710A">
      <w:pPr>
        <w:pStyle w:val="Textkrper"/>
      </w:pPr>
      <w:r w:rsidRPr="0000486D">
        <w:t>Ich sehe den Rost auf der Oberfläche.</w:t>
      </w:r>
    </w:p>
    <w:p w14:paraId="639ACE1B" w14:textId="77777777" w:rsidR="0063710A" w:rsidRPr="0000486D" w:rsidRDefault="0063710A" w:rsidP="0063710A">
      <w:pPr>
        <w:pStyle w:val="Textkrper"/>
      </w:pPr>
      <w:r w:rsidRPr="0000486D">
        <w:t>Ich sehe die Risse.</w:t>
      </w:r>
    </w:p>
    <w:p w14:paraId="44E1D4F9" w14:textId="789DB042" w:rsidR="0000486D" w:rsidRDefault="0000486D" w:rsidP="0063710A"/>
    <w:p w14:paraId="26B43544" w14:textId="547FDC1F" w:rsidR="0063710A" w:rsidRPr="0000486D" w:rsidRDefault="00D15E01" w:rsidP="0063710A">
      <w:r w:rsidRPr="0000486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351E2698" wp14:editId="6DEA94EE">
                <wp:simplePos x="0" y="0"/>
                <wp:positionH relativeFrom="margin">
                  <wp:posOffset>-29894</wp:posOffset>
                </wp:positionH>
                <wp:positionV relativeFrom="paragraph">
                  <wp:posOffset>119415</wp:posOffset>
                </wp:positionV>
                <wp:extent cx="4707255" cy="703050"/>
                <wp:effectExtent l="57150" t="38100" r="74295" b="97155"/>
                <wp:wrapNone/>
                <wp:docPr id="35" name="Abgerundetes 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255" cy="70305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A2852" id="Abgerundetes Rechteck 35" o:spid="_x0000_s1026" style="position:absolute;margin-left:-2.35pt;margin-top:9.4pt;width:370.65pt;height:55.35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fPuAIAAIoFAAAOAAAAZHJzL2Uyb0RvYy54bWysVE1v2zAMvQ/YfxB0X+2kydIGdYogTYcB&#10;RVs0HXpWZPkDkyVNkuN0v35PstOm6w7DsBwcUqTIx0eKF5f7RpKdsK7WKqOjk5QSobjOa1Vm9Nvj&#10;9aczSpxnKmdSK5HRZ+Ho5eLjh4vOzMVYV1rmwhIEUW7emYxW3pt5kjheiYa5E22EgrHQtmEeqi2T&#10;3LIO0RuZjNP0c9JpmxuruXAOp1e9kS5i/KIQ3N8VhROeyIwCm49fG7/b8E0WF2xeWmaqmg8w2D+g&#10;aFitkPQl1BXzjLS2fheqqbnVThf+hOsm0UVRcxFrQDWj9LdqNhUzItYCcpx5ocn9v7D8dndvSZ1n&#10;9HRKiWINerTclsK2KhdeOPIgeOUF/05gB1mdcXPc2Zh7O2gOYqh8X9gm/KMmso8EP78QLPaecBxO&#10;ZulsPEUiDtssPU2nsQPJ621jnf8idEOCkFGrgQMQfCSX7W6cR1r4H/xCRqdlnV/XUkbFltuVtGTH&#10;0PH1er1ajwJuXHnjJhXpMno+HQcwDINXSOYhNgZUOFVSwmSJiebextRvLru/yxEwXjFX9VhihAGK&#10;VAGqiPOJkiJtrRd2U+Ud2crWPjDAmKT4UZLXgQkMe69geKfRApPV/qn2VZyTQPY7AsIlXAvnTJqK&#10;9VBOz8LhwEpfS2RIHzBE7QheEtreNzpIW50/Y2qQPfbZGX5do9Yb5vw9s3g/gIad4O/wKaQG0XqQ&#10;KKm0/fmn8+CPsYaVkg7vEV340TIrKJFfFQb+fDSZhAcclcl0Ng7lH1u2xxbVNiuNARhh+xgexeDv&#10;5UEsrG6esDqWIStMTHHk7vs9KCvf7wksHy6Wy+iGR2uYv1Ebw0PwwGvo8uP+iVkzzKzHtN/qw9sF&#10;8W+ntvcNN5Vetl4XdRzpV15BflDw4GMbhuUUNsqxHr1eV+jiFwAAAP//AwBQSwMEFAAGAAgAAAAh&#10;AKVYdWbeAAAACQEAAA8AAABkcnMvZG93bnJldi54bWxMj81uwjAQhO+VeAdrK/UGTikNIY2DUKVe&#10;KvXAz4WbiZckNF5HsQPu23d7KsedGc1+U6yj7cQVB986UvA8S0AgVc60VCs47D+mGQgfNBndOUIF&#10;P+hhXU4eCp0bd6MtXnehFlxCPtcKmhD6XEpfNWi1n7keib2zG6wOfA61NIO+cbnt5DxJUml1S/yh&#10;0T2+N1h970arAL/6cZ/Vlxg/j6kniv6yXVRKPT3GzRuIgDH8h+EPn9GhZKaTG8l40SmYLpacZD3j&#10;BewvX9IUxImF+eoVZFnI+wXlLwAAAP//AwBQSwECLQAUAAYACAAAACEAtoM4kv4AAADhAQAAEwAA&#10;AAAAAAAAAAAAAAAAAAAAW0NvbnRlbnRfVHlwZXNdLnhtbFBLAQItABQABgAIAAAAIQA4/SH/1gAA&#10;AJQBAAALAAAAAAAAAAAAAAAAAC8BAABfcmVscy8ucmVsc1BLAQItABQABgAIAAAAIQCJ72fPuAIA&#10;AIoFAAAOAAAAAAAAAAAAAAAAAC4CAABkcnMvZTJvRG9jLnhtbFBLAQItABQABgAIAAAAIQClWHVm&#10;3gAAAAkBAAAPAAAAAAAAAAAAAAAAABIFAABkcnMvZG93bnJldi54bWxQSwUGAAAAAAQABADzAAAA&#10;HQYAAAAA&#10;" fillcolor="#eeece1" strokecolor="#eeece1">
                <v:shadow on="t" color="black" opacity="24903f" origin=",.5" offset="0,.55556mm"/>
                <w10:wrap anchorx="margin"/>
              </v:roundrect>
            </w:pict>
          </mc:Fallback>
        </mc:AlternateContent>
      </w:r>
    </w:p>
    <w:p w14:paraId="6A6C3F40" w14:textId="5B19814C" w:rsidR="0063710A" w:rsidRPr="0000486D" w:rsidRDefault="0000486D" w:rsidP="0063710A">
      <w:pPr>
        <w:pStyle w:val="AufgabeText"/>
        <w:ind w:left="0"/>
        <w:rPr>
          <w:b/>
        </w:rPr>
      </w:pPr>
      <w:r>
        <w:rPr>
          <w:b/>
        </w:rPr>
        <w:t>Aufgabe 4</w:t>
      </w:r>
    </w:p>
    <w:p w14:paraId="55C37A60" w14:textId="376313C0" w:rsidR="0063710A" w:rsidRPr="0000486D" w:rsidRDefault="0063710A" w:rsidP="0063710A">
      <w:pPr>
        <w:pStyle w:val="AufgabeText"/>
        <w:ind w:left="0"/>
      </w:pPr>
      <w:r w:rsidRPr="0000486D">
        <w:t>Ben</w:t>
      </w:r>
      <w:r w:rsidR="00237767">
        <w:t>en</w:t>
      </w:r>
      <w:r w:rsidRPr="0000486D">
        <w:t xml:space="preserve">nen Sie mit </w:t>
      </w:r>
      <w:r w:rsidR="00D15E01">
        <w:t>Ihrer Teampartnerin oder Ih</w:t>
      </w:r>
      <w:r w:rsidRPr="0000486D">
        <w:t xml:space="preserve">rem Teampartner die Vorbereitung des Untergrunds. </w:t>
      </w:r>
    </w:p>
    <w:p w14:paraId="473AA5F1" w14:textId="77777777" w:rsidR="0063710A" w:rsidRPr="0000486D" w:rsidRDefault="0063710A" w:rsidP="00237767">
      <w:pPr>
        <w:pStyle w:val="AufgabeText"/>
        <w:ind w:left="0"/>
      </w:pPr>
      <w:r w:rsidRPr="0000486D">
        <w:t>Vervollständigen Sie die Tabelle mit Stichworten aus dem Informationstext.</w:t>
      </w:r>
    </w:p>
    <w:p w14:paraId="2FFCEC10" w14:textId="77777777" w:rsidR="0000486D" w:rsidRPr="0000486D" w:rsidRDefault="0000486D" w:rsidP="0063710A">
      <w:pPr>
        <w:pStyle w:val="AufgabeText"/>
        <w:ind w:left="0"/>
      </w:pPr>
    </w:p>
    <w:tbl>
      <w:tblPr>
        <w:tblStyle w:val="Tabellenraster"/>
        <w:tblW w:w="9810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57"/>
        <w:gridCol w:w="3667"/>
        <w:gridCol w:w="3686"/>
      </w:tblGrid>
      <w:tr w:rsidR="0063710A" w:rsidRPr="0000486D" w14:paraId="72977D6B" w14:textId="77777777" w:rsidTr="00042800">
        <w:tc>
          <w:tcPr>
            <w:tcW w:w="2457" w:type="dxa"/>
            <w:shd w:val="clear" w:color="auto" w:fill="auto"/>
            <w:vAlign w:val="center"/>
          </w:tcPr>
          <w:p w14:paraId="14F8EFAA" w14:textId="77777777" w:rsidR="0063710A" w:rsidRPr="0000486D" w:rsidRDefault="0063710A" w:rsidP="00042800">
            <w:pPr>
              <w:pStyle w:val="Textkrper"/>
              <w:jc w:val="left"/>
            </w:pPr>
          </w:p>
        </w:tc>
        <w:tc>
          <w:tcPr>
            <w:tcW w:w="3667" w:type="dxa"/>
            <w:vAlign w:val="center"/>
          </w:tcPr>
          <w:p w14:paraId="2D0F1C09" w14:textId="77777777" w:rsidR="0063710A" w:rsidRPr="0000486D" w:rsidRDefault="0063710A" w:rsidP="00042800">
            <w:pPr>
              <w:pStyle w:val="Textkrper"/>
              <w:jc w:val="left"/>
            </w:pPr>
            <w:r w:rsidRPr="0000486D">
              <w:t>Zustand des Untergrund</w:t>
            </w:r>
          </w:p>
        </w:tc>
        <w:tc>
          <w:tcPr>
            <w:tcW w:w="3686" w:type="dxa"/>
            <w:vAlign w:val="center"/>
          </w:tcPr>
          <w:p w14:paraId="37B33F7D" w14:textId="77777777" w:rsidR="0063710A" w:rsidRPr="0000486D" w:rsidRDefault="0063710A" w:rsidP="00042800">
            <w:pPr>
              <w:pStyle w:val="Textkrper"/>
              <w:jc w:val="left"/>
            </w:pPr>
            <w:r w:rsidRPr="0000486D">
              <w:t>Vorbereitung des Untergrund</w:t>
            </w:r>
          </w:p>
        </w:tc>
      </w:tr>
      <w:tr w:rsidR="0063710A" w:rsidRPr="0000486D" w14:paraId="1ACA6886" w14:textId="77777777" w:rsidTr="0000486D">
        <w:trPr>
          <w:trHeight w:val="1247"/>
        </w:trPr>
        <w:tc>
          <w:tcPr>
            <w:tcW w:w="2457" w:type="dxa"/>
            <w:vMerge w:val="restart"/>
            <w:shd w:val="clear" w:color="auto" w:fill="auto"/>
            <w:vAlign w:val="center"/>
          </w:tcPr>
          <w:p w14:paraId="38B35800" w14:textId="77777777" w:rsidR="0063710A" w:rsidRPr="0000486D" w:rsidRDefault="0063710A" w:rsidP="00042800">
            <w:pPr>
              <w:pStyle w:val="Textkrper"/>
              <w:jc w:val="left"/>
            </w:pPr>
            <w:r w:rsidRPr="0000486D">
              <w:t xml:space="preserve">Holz </w:t>
            </w:r>
          </w:p>
        </w:tc>
        <w:tc>
          <w:tcPr>
            <w:tcW w:w="3667" w:type="dxa"/>
            <w:vAlign w:val="center"/>
          </w:tcPr>
          <w:p w14:paraId="5343C1A7" w14:textId="77777777" w:rsidR="0063710A" w:rsidRPr="0000486D" w:rsidRDefault="00237767" w:rsidP="00042800">
            <w:pPr>
              <w:pStyle w:val="Textkrper"/>
              <w:jc w:val="left"/>
            </w:pPr>
            <w:r>
              <w:t>h</w:t>
            </w:r>
            <w:r w:rsidR="0063710A" w:rsidRPr="0000486D">
              <w:t>ochstehende Fasern</w:t>
            </w:r>
          </w:p>
          <w:p w14:paraId="696912B6" w14:textId="77777777" w:rsidR="0063710A" w:rsidRPr="0000486D" w:rsidRDefault="0063710A" w:rsidP="00042800">
            <w:pPr>
              <w:pStyle w:val="Textkrper"/>
              <w:jc w:val="left"/>
            </w:pPr>
            <w:r w:rsidRPr="0000486D">
              <w:t>Vergrauung</w:t>
            </w:r>
          </w:p>
          <w:p w14:paraId="7EFFB14C" w14:textId="77777777" w:rsidR="0063710A" w:rsidRPr="0000486D" w:rsidRDefault="0063710A" w:rsidP="00042800">
            <w:pPr>
              <w:pStyle w:val="Textkrper"/>
              <w:jc w:val="left"/>
            </w:pPr>
            <w:r w:rsidRPr="0000486D">
              <w:t>Abplatzungen</w:t>
            </w:r>
          </w:p>
        </w:tc>
        <w:tc>
          <w:tcPr>
            <w:tcW w:w="3686" w:type="dxa"/>
            <w:vAlign w:val="center"/>
          </w:tcPr>
          <w:p w14:paraId="3241A101" w14:textId="77777777" w:rsidR="0063710A" w:rsidRPr="0000486D" w:rsidRDefault="0063710A" w:rsidP="00042800">
            <w:pPr>
              <w:pStyle w:val="Textkrper"/>
              <w:jc w:val="left"/>
            </w:pPr>
            <w:r w:rsidRPr="0000486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133290A" wp14:editId="72BA1ACE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-127000</wp:posOffset>
                      </wp:positionV>
                      <wp:extent cx="830580" cy="297180"/>
                      <wp:effectExtent l="0" t="0" r="26670" b="26670"/>
                      <wp:wrapNone/>
                      <wp:docPr id="1877" name="Textfeld 18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05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73FE84" w14:textId="77777777" w:rsidR="0063710A" w:rsidRPr="0000486D" w:rsidRDefault="0063710A" w:rsidP="0063710A">
                                  <w:r w:rsidRPr="0000486D">
                                    <w:t>schleifen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3290A" id="Textfeld 1877" o:spid="_x0000_s1032" type="#_x0000_t202" style="position:absolute;margin-left:5.6pt;margin-top:-10pt;width:65.4pt;height:23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6dUQIAAK0EAAAOAAAAZHJzL2Uyb0RvYy54bWysVE1vGjEQvVfqf7B8bxbIBwSxRDRRqkpR&#10;EolEORuvDat6Pa5t2E1/fZ/NR0jaU9WLGc+8fZ55M8PkqmsM2ygfarIl75/0OFNWUlXbZcmfn26/&#10;jDgLUdhKGLKq5K8q8Kvp50+T1o3VgFZkKuUZSGwYt67kqxjduCiCXKlGhBNyyiKoyTci4uqXReVF&#10;C/bGFINe76JoyVfOk1QhwHuzDfJp5tdayfigdVCRmZIjt5hPn89FOovpRIyXXrhVLXdpiH/IohG1&#10;xaMHqhsRBVv7+g+qppaeAul4IqkpSOtaqlwDqun3PlQzXwmnci0QJ7iDTOH/0cr7zaNndYXejYZD&#10;zqxo0KUn1UWtTMWyExq1LowBnTuAY/eVOuCTdskf4Eyld9o36RdFMcSh9utBYfAxCefotHc+QkQi&#10;NLgc9mGDpXj72PkQvylqWDJK7tHArKvY3IW4he4h6a1Apq5ua2PyJQ2NujaebQTabWJOEeTvUMay&#10;tuQXp+e9TPwulqgP3y+MkD926R2hwGcscn4rPVmxW3RZxou9LAuqXqGWp+3MBSdva9DfiRAfhceQ&#10;QQYsTnzAoQ0hJ9pZnK3I//qbP+HRe0Q5azG0JQ8/18Irzsx3i6m47J+dpSnPl7Pz4QAXfxxZHEfs&#10;urkmCNXHijqZzYSPZm9qT80L9muWXkVIWIm3Sx735nXcrhL2U6rZLIMw107EOzt3MlGnxiRZn7oX&#10;4d2urRHzcE/78RbjD93dYtOXlmbrSLrOrU86b1XdyY+dyMOz29+0dMf3jHr7l5n+BgAA//8DAFBL&#10;AwQUAAYACAAAACEA7hMB6doAAAAJAQAADwAAAGRycy9kb3ducmV2LnhtbEyPPU/DMBCGdyT+g3WV&#10;2FqnEapCiFMVVFiYKIj5Gl9ti9iOYjcN/57rBNu9ukfvR7OdfS8mGpOLQcF6VYCg0EXtglHw+fGy&#10;rECkjEFjHwMp+KEE2/b2psFax0t4p+mQjWCTkGpUYHMeailTZ8ljWsWBAv9OcfSYWY5G6hEvbO57&#10;WRbFRnp0gRMsDvRsqfs+nL2C/ZN5MF2Fo91X2rlp/jq9mVel7hbz7hFEpjn/wXCtz9Wh5U7HeA46&#10;iZ71umRSwZJjQFyB+5KPo4JyU4FsG/l/QfsLAAD//wMAUEsBAi0AFAAGAAgAAAAhALaDOJL+AAAA&#10;4QEAABMAAAAAAAAAAAAAAAAAAAAAAFtDb250ZW50X1R5cGVzXS54bWxQSwECLQAUAAYACAAAACEA&#10;OP0h/9YAAACUAQAACwAAAAAAAAAAAAAAAAAvAQAAX3JlbHMvLnJlbHNQSwECLQAUAAYACAAAACEA&#10;Aei+nVECAACtBAAADgAAAAAAAAAAAAAAAAAuAgAAZHJzL2Uyb0RvYy54bWxQSwECLQAUAAYACAAA&#10;ACEA7hMB6doAAAAJAQAADwAAAAAAAAAAAAAAAACrBAAAZHJzL2Rvd25yZXYueG1sUEsFBgAAAAAE&#10;AAQA8wAAALIFAAAAAA==&#10;" fillcolor="white [3201]" strokeweight=".5pt">
                      <v:textbox>
                        <w:txbxContent>
                          <w:p w14:paraId="1073FE84" w14:textId="77777777" w:rsidR="0063710A" w:rsidRPr="0000486D" w:rsidRDefault="0063710A" w:rsidP="0063710A">
                            <w:r w:rsidRPr="0000486D">
                              <w:t>schleifen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710A" w:rsidRPr="0000486D" w14:paraId="0A4ECFA4" w14:textId="77777777" w:rsidTr="0000486D">
        <w:trPr>
          <w:trHeight w:val="1247"/>
        </w:trPr>
        <w:tc>
          <w:tcPr>
            <w:tcW w:w="2457" w:type="dxa"/>
            <w:vMerge/>
            <w:shd w:val="clear" w:color="auto" w:fill="auto"/>
            <w:vAlign w:val="center"/>
          </w:tcPr>
          <w:p w14:paraId="6218A941" w14:textId="77777777" w:rsidR="0063710A" w:rsidRPr="0000486D" w:rsidRDefault="0063710A" w:rsidP="00042800">
            <w:pPr>
              <w:pStyle w:val="Textkrper"/>
              <w:jc w:val="left"/>
            </w:pPr>
          </w:p>
        </w:tc>
        <w:tc>
          <w:tcPr>
            <w:tcW w:w="3667" w:type="dxa"/>
            <w:vAlign w:val="center"/>
          </w:tcPr>
          <w:p w14:paraId="672214E0" w14:textId="77777777" w:rsidR="0063710A" w:rsidRPr="0000486D" w:rsidRDefault="0063710A" w:rsidP="00042800">
            <w:pPr>
              <w:pStyle w:val="Textkrper"/>
              <w:jc w:val="left"/>
            </w:pPr>
          </w:p>
          <w:p w14:paraId="2187D5A8" w14:textId="77777777" w:rsidR="0063710A" w:rsidRPr="0000486D" w:rsidRDefault="0063710A" w:rsidP="00042800">
            <w:pPr>
              <w:pStyle w:val="Textkrper"/>
              <w:jc w:val="left"/>
            </w:pPr>
            <w:r w:rsidRPr="0000486D">
              <w:t>Risse (groß/klein)</w:t>
            </w:r>
          </w:p>
          <w:p w14:paraId="731C404E" w14:textId="77777777" w:rsidR="0063710A" w:rsidRPr="0000486D" w:rsidRDefault="0063710A" w:rsidP="00042800">
            <w:pPr>
              <w:pStyle w:val="Textkrper"/>
              <w:jc w:val="left"/>
            </w:pPr>
          </w:p>
          <w:p w14:paraId="1DDBEBF8" w14:textId="77777777" w:rsidR="0063710A" w:rsidRPr="0000486D" w:rsidRDefault="0063710A" w:rsidP="00042800">
            <w:pPr>
              <w:pStyle w:val="Textkrper"/>
              <w:jc w:val="left"/>
            </w:pPr>
          </w:p>
        </w:tc>
        <w:tc>
          <w:tcPr>
            <w:tcW w:w="3686" w:type="dxa"/>
            <w:vAlign w:val="center"/>
          </w:tcPr>
          <w:p w14:paraId="18F857D9" w14:textId="77777777" w:rsidR="0063710A" w:rsidRPr="0000486D" w:rsidRDefault="0063710A" w:rsidP="00042800">
            <w:pPr>
              <w:pStyle w:val="Textkrper"/>
              <w:jc w:val="left"/>
            </w:pPr>
            <w:r w:rsidRPr="0000486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8A33730" wp14:editId="58890B1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5080</wp:posOffset>
                      </wp:positionV>
                      <wp:extent cx="1005840" cy="335280"/>
                      <wp:effectExtent l="0" t="0" r="22860" b="26670"/>
                      <wp:wrapNone/>
                      <wp:docPr id="1876" name="Textfeld 18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181DE7" w14:textId="77777777" w:rsidR="0063710A" w:rsidRPr="0000486D" w:rsidRDefault="0063710A" w:rsidP="0063710A">
                                  <w:r w:rsidRPr="0000486D">
                                    <w:t>spachteln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33730" id="Textfeld 1876" o:spid="_x0000_s1033" type="#_x0000_t202" style="position:absolute;margin-left:3.75pt;margin-top:.4pt;width:79.2pt;height:26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IYUQIAAK4EAAAOAAAAZHJzL2Uyb0RvYy54bWysVE1PGzEQvVfqf7B8L7sJBNKIDUpBVJUQ&#10;IJGKs+O1yapej2s72aW/vs/OBwntqerFO5/Pnjcze3nVt4atlQ8N2YoPTkrOlJVUN/al4t/nt5/G&#10;nIUobC0MWVXxVxX41fTjh8vOTdSQlmRq5RlAbJh0ruLLGN2kKIJcqlaEE3LKwqnJtyJC9S9F7UUH&#10;9NYUw7I8LzrytfMkVQiw3mycfJrxtVYyPmgdVGSm4nhbzKfP5yKdxfRSTF68cMtGbp8h/uEVrWgs&#10;Lt1D3Ygo2Mo3f0C1jfQUSMcTSW1BWjdS5RpQzaB8V83TUjiVawE5we1pCv8PVt6vHz1ravRufHHO&#10;mRUtujRXfdTK1CwbwVHnwgShTw7Bsf9CPeITd8keYEyl99q36YuiGPxg+3XPMPCYTEllORqfwSXh&#10;Oz0dDce5BcVbtvMhflXUsiRU3KODmVixvgsRNyJ0F5IuC2Sa+rYxJitpatS18Wwt0G8T8xuRcRRl&#10;LOsqfn46KjPwkS9B7/MXRsgfqcpjBGjGwvhWe5Jiv+gzjxc7XhZUv4IuT5uhC07eNoC/EyE+Co8p&#10;Aw3YnPiAQxvCm2grcbYk/+tv9hSP5sPLWYeprXj4uRJecWa+WYzF58FZYjdm5Wx0MYTiDz2LQ49d&#10;tdcEogbYUSezmOKj2YnaU/uMBZulW+ESVuLuisedeB03u4QFlWo2y0EYbCfinX1yMkGnxiRa5/2z&#10;8G7b1oiBuKfdfIvJu+5uYlOmpdkqkm5y6xPPG1a39GMpcne2C5y27lDPUW+/melvAAAA//8DAFBL&#10;AwQUAAYACAAAACEAqaicGtkAAAAFAQAADwAAAGRycy9kb3ducmV2LnhtbEzOMU/DMBAF4B2J/2Ad&#10;Eht1ACWkaZwKUGFhakHM19i1rcbnyHbT8O9xJxhP7+nd165nN7BJhWg9CbhfFMAU9V5a0gK+Pt/u&#10;amAxIUkcPCkBPyrCuru+arGR/kxbNe2SZnmEYoMCTEpjw3nsjXIYF35UlLODDw5TPoPmMuA5j7uB&#10;PxRFxR1ayh8MjurVqP64OzkBmxe91H2NwWxqae00fx8+9LsQtzfz8wpYUnP6K8OFn+nQZdPen0hG&#10;Ngh4KnNRQOZfwqpcAtsLKB8r4F3L/+u7XwAAAP//AwBQSwECLQAUAAYACAAAACEAtoM4kv4AAADh&#10;AQAAEwAAAAAAAAAAAAAAAAAAAAAAW0NvbnRlbnRfVHlwZXNdLnhtbFBLAQItABQABgAIAAAAIQA4&#10;/SH/1gAAAJQBAAALAAAAAAAAAAAAAAAAAC8BAABfcmVscy8ucmVsc1BLAQItABQABgAIAAAAIQDQ&#10;B7IYUQIAAK4EAAAOAAAAAAAAAAAAAAAAAC4CAABkcnMvZTJvRG9jLnhtbFBLAQItABQABgAIAAAA&#10;IQCpqJwa2QAAAAUBAAAPAAAAAAAAAAAAAAAAAKsEAABkcnMvZG93bnJldi54bWxQSwUGAAAAAAQA&#10;BADzAAAAsQUAAAAA&#10;" fillcolor="white [3201]" strokeweight=".5pt">
                      <v:textbox>
                        <w:txbxContent>
                          <w:p w14:paraId="56181DE7" w14:textId="77777777" w:rsidR="0063710A" w:rsidRPr="0000486D" w:rsidRDefault="0063710A" w:rsidP="0063710A">
                            <w:r w:rsidRPr="0000486D">
                              <w:t>spachteln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486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C7A9B31" wp14:editId="26A05EA0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430530</wp:posOffset>
                      </wp:positionV>
                      <wp:extent cx="1188720" cy="312420"/>
                      <wp:effectExtent l="0" t="0" r="11430" b="11430"/>
                      <wp:wrapNone/>
                      <wp:docPr id="1878" name="Textfeld 18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87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61448A" w14:textId="77777777" w:rsidR="0063710A" w:rsidRPr="0000486D" w:rsidRDefault="0063710A" w:rsidP="0063710A">
                                  <w:pPr>
                                    <w:pStyle w:val="Textkrper"/>
                                  </w:pPr>
                                  <w:r w:rsidRPr="0000486D">
                                    <w:t>austauschen</w:t>
                                  </w:r>
                                </w:p>
                                <w:p w14:paraId="7E8F2198" w14:textId="77777777" w:rsidR="0063710A" w:rsidRDefault="0063710A" w:rsidP="006371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A9B31" id="Textfeld 1878" o:spid="_x0000_s1034" type="#_x0000_t202" style="position:absolute;margin-left:-.9pt;margin-top:33.9pt;width:93.6pt;height:24.6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izUAIAAK4EAAAOAAAAZHJzL2Uyb0RvYy54bWysVE1vGyEQvVfqf0Dcm7UdJ3EtryM3UapK&#10;VhIprnLGLMSrsgwF7F331/eBP+KkPVW9sAPzeMy8mdnJddcYtlE+1GRL3j/rcaaspKq2LyX/vrj7&#10;NOIsRGErYciqkm9V4NfTjx8mrRurAa3IVMozkNgwbl3JVzG6cVEEuVKNCGfklIVTk29ExNa/FJUX&#10;LdgbUwx6vcuiJV85T1KFgNPbnZNPM7/WSsYHrYOKzJQcscW8+rwu01pMJ2L84oVb1XIfhviHKBpR&#10;Wzx6pLoVUbC1r/+gamrpKZCOZ5KagrSupco5IJt+7102TyvhVM4F4gR3lCn8P1p5v3n0rK5Qu9EV&#10;amVFgyotVBe1MhXLh9CodWEM6JMDOHZfqAM+aZfOAw5T6p32TfoiKQY/1N4eFQYfk+lSfzS6GsAl&#10;4TvvD4awQVO83nY+xK+KGpaMkntUMAsrNvMQd9ADJD0WyNTVXW1M3qSuUTfGs41AvU3MMYL8DcpY&#10;1pb88vyil4nf+BL18f7SCPljH94JCnzGIubX3JMVu2WXdRwddFlStYVcnnZNF5y8q0E/FyE+Co8u&#10;gwyYnPiARRtCTLS3OFuR//W384RH8eHlrEXXljz8XAuvODPfLNric384TG2eN8OLLLU/9SxPPXbd&#10;3BCE6mNGncwmLvtoDqb21DxjwGbpVbiElXi75PFg3sTdLGFApZrNMgiN7USc2ycnE3UqTJJ10T0L&#10;7/ZljWiIezr0txi/q+4Om25amq0j6TqXPum8U3UvP4YiN89+gNPUne4z6vU3M/0NAAD//wMAUEsD&#10;BBQABgAIAAAAIQA07YGF3AAAAAkBAAAPAAAAZHJzL2Rvd25yZXYueG1sTI9BT8MwDIXvSPyHyEjc&#10;trQItlKaToAGF04MxNlrvCSiSaom68q/xzvByc961nufm83sezHRmFwMCsplAYJCF7ULRsHnx8ui&#10;ApEyBo19DKTghxJs2suLBmsdT+Gdpl02gkNCqlGBzXmopUydJY9pGQcK7B3i6DHzOhqpRzxxuO/l&#10;TVGspEcXuMHiQM+Wuu/d0SvYPpl701U42m2lnZvmr8ObeVXq+mp+fACRac5/x3DGZ3RomWkfj0En&#10;0StYlEyeFazWPM9+dXcLYs+iXBcg20b+/6D9BQAA//8DAFBLAQItABQABgAIAAAAIQC2gziS/gAA&#10;AOEBAAATAAAAAAAAAAAAAAAAAAAAAABbQ29udGVudF9UeXBlc10ueG1sUEsBAi0AFAAGAAgAAAAh&#10;ADj9If/WAAAAlAEAAAsAAAAAAAAAAAAAAAAALwEAAF9yZWxzLy5yZWxzUEsBAi0AFAAGAAgAAAAh&#10;AMR4uLNQAgAArgQAAA4AAAAAAAAAAAAAAAAALgIAAGRycy9lMm9Eb2MueG1sUEsBAi0AFAAGAAgA&#10;AAAhADTtgYXcAAAACQEAAA8AAAAAAAAAAAAAAAAAqgQAAGRycy9kb3ducmV2LnhtbFBLBQYAAAAA&#10;BAAEAPMAAACzBQAAAAA=&#10;" fillcolor="white [3201]" strokeweight=".5pt">
                      <v:textbox>
                        <w:txbxContent>
                          <w:p w14:paraId="1061448A" w14:textId="77777777" w:rsidR="0063710A" w:rsidRPr="0000486D" w:rsidRDefault="0063710A" w:rsidP="0063710A">
                            <w:pPr>
                              <w:pStyle w:val="Textkrper"/>
                            </w:pPr>
                            <w:r w:rsidRPr="0000486D">
                              <w:t>austauschen</w:t>
                            </w:r>
                          </w:p>
                          <w:p w14:paraId="7E8F2198" w14:textId="77777777" w:rsidR="0063710A" w:rsidRDefault="0063710A" w:rsidP="0063710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3710A" w:rsidRPr="0000486D" w14:paraId="1EA2CABA" w14:textId="77777777" w:rsidTr="0000486D">
        <w:trPr>
          <w:trHeight w:val="1247"/>
        </w:trPr>
        <w:tc>
          <w:tcPr>
            <w:tcW w:w="2457" w:type="dxa"/>
            <w:vMerge w:val="restart"/>
            <w:shd w:val="clear" w:color="auto" w:fill="auto"/>
            <w:vAlign w:val="center"/>
          </w:tcPr>
          <w:p w14:paraId="0C8075B6" w14:textId="77777777" w:rsidR="0063710A" w:rsidRPr="0000486D" w:rsidRDefault="0063710A" w:rsidP="00042800">
            <w:pPr>
              <w:pStyle w:val="Textkrper"/>
              <w:jc w:val="left"/>
            </w:pPr>
            <w:r w:rsidRPr="0000486D">
              <w:t>Metall</w:t>
            </w:r>
          </w:p>
        </w:tc>
        <w:tc>
          <w:tcPr>
            <w:tcW w:w="3667" w:type="dxa"/>
            <w:vAlign w:val="center"/>
          </w:tcPr>
          <w:p w14:paraId="37308442" w14:textId="77777777" w:rsidR="0063710A" w:rsidRPr="0000486D" w:rsidRDefault="00237767" w:rsidP="00042800">
            <w:r>
              <w:t>f</w:t>
            </w:r>
            <w:r w:rsidR="0063710A" w:rsidRPr="0000486D">
              <w:t>ettige</w:t>
            </w:r>
            <w:r>
              <w:t xml:space="preserve"> </w:t>
            </w:r>
            <w:r w:rsidR="0063710A" w:rsidRPr="0000486D">
              <w:t>/</w:t>
            </w:r>
            <w:r>
              <w:t xml:space="preserve"> v</w:t>
            </w:r>
            <w:r w:rsidR="0063710A" w:rsidRPr="0000486D">
              <w:t>erunreinigte Oberflächen</w:t>
            </w:r>
          </w:p>
          <w:p w14:paraId="5B4EBA35" w14:textId="77777777" w:rsidR="0063710A" w:rsidRPr="0000486D" w:rsidRDefault="0063710A" w:rsidP="00042800">
            <w:pPr>
              <w:pStyle w:val="Textkrper"/>
              <w:jc w:val="left"/>
            </w:pPr>
          </w:p>
        </w:tc>
        <w:tc>
          <w:tcPr>
            <w:tcW w:w="3686" w:type="dxa"/>
            <w:vAlign w:val="center"/>
          </w:tcPr>
          <w:p w14:paraId="764A621C" w14:textId="77777777" w:rsidR="0063710A" w:rsidRPr="0000486D" w:rsidRDefault="0063710A" w:rsidP="00042800">
            <w:pPr>
              <w:pStyle w:val="Textkrper"/>
              <w:jc w:val="left"/>
            </w:pPr>
            <w:r w:rsidRPr="0000486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15ADFF6" wp14:editId="464ED74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-3175</wp:posOffset>
                      </wp:positionV>
                      <wp:extent cx="876300" cy="320040"/>
                      <wp:effectExtent l="0" t="0" r="19050" b="22860"/>
                      <wp:wrapNone/>
                      <wp:docPr id="1879" name="Textfeld 18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86DF03" w14:textId="77777777" w:rsidR="0063710A" w:rsidRPr="0000486D" w:rsidRDefault="0063710A" w:rsidP="0063710A">
                                  <w:r w:rsidRPr="0000486D">
                                    <w:t>reinigen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ADFF6" id="Textfeld 1879" o:spid="_x0000_s1035" type="#_x0000_t202" style="position:absolute;margin-left:7.35pt;margin-top:-.25pt;width:69pt;height:25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+VkUAIAAK0EAAAOAAAAZHJzL2Uyb0RvYy54bWysVMtuGyEU3VfqPyD2zdh5OLaVceQmclUp&#10;SiIlUdaYgXhUhksBe8b9+h7wM2lXVTcM98GBe869c3XdNYatlA812ZL3T3qcKSupqu1byV+eZ1+G&#10;nIUobCUMWVXytQr8evL501XrxuqUFmQq5RlAbBi3ruSLGN24KIJcqEaEE3LKIqjJNyLC9G9F5UUL&#10;9MYUp73eoGjJV86TVCHAe7sJ8knG11rJ+KB1UJGZkuNtMa8+r/O0FpMrMX7zwi1quX2G+IdXNKK2&#10;uHQPdSuiYEtf/wHV1NJTIB1PJDUFaV1LlWtANf3eh2qeFsKpXAvICW5PU/h/sPJ+9ehZXUG74eWI&#10;MysaqPSsuqiVqVh2gqPWhTFSnxySY/eVOuQn7pI/wJlK77Rv0hdFMcTB9nrPMPCYhHN4OTjrISIR&#10;OoN+51mB4nDY+RC/KWpY2pTcQ8DMq1jdhYgLkbpLSXcFMnU1q43JRmoadWM8WwnIbWJ+Ik68yzKW&#10;tSUfnF30MvC7WILen58bIX+kIt8jwDIWzkPpaRe7eZdpHO1omVO1BlueNj0XnJzVgL8TIT4KjyYD&#10;DRic+IBFG8KbaLvjbEH+19/8KR/aI8pZi6Ytefi5FF5xZr5bdMWofw5GWczG+cXlKQx/HJkfR+yy&#10;uSEQ1ceIOpm3KT+a3VZ7al4xX9N0K0LCStxd8rjb3sTNKGE+pZpOcxL62ol4Z5+cTNBJmETrc/cq&#10;vNvKGtEP97RrbzH+oO4mN520NF1G0nWWPvG8YXVLP2Yiq7Od3zR0x3bOOvxlJr8BAAD//wMAUEsD&#10;BBQABgAIAAAAIQCBWR3L2QAAAAcBAAAPAAAAZHJzL2Rvd25yZXYueG1sTI7BTsMwEETvSPyDtUjc&#10;WoeqhSSNUwEqXDi1IM7beGtbje3IdtPw97gnOD7NaOY1m8n2bKQQjXcCHuYFMHKdl8YpAV+fb7MS&#10;WEzoJPbekYAfirBpb28arKW/uB2N+6RYHnGxRgE6paHmPHaaLMa5H8jl7OiDxZQxKC4DXvK47fmi&#10;KB65RePyg8aBXjV1p/3ZCti+qEp1JQa9LaUx4/R9/FDvQtzfTc9rYImm9FeGq35WhzY7HfzZycj6&#10;zMun3BQwWwG7xqtF5oOAZVUBbxv+37/9BQAA//8DAFBLAQItABQABgAIAAAAIQC2gziS/gAAAOEB&#10;AAATAAAAAAAAAAAAAAAAAAAAAABbQ29udGVudF9UeXBlc10ueG1sUEsBAi0AFAAGAAgAAAAhADj9&#10;If/WAAAAlAEAAAsAAAAAAAAAAAAAAAAALwEAAF9yZWxzLy5yZWxzUEsBAi0AFAAGAAgAAAAhAIbT&#10;5WRQAgAArQQAAA4AAAAAAAAAAAAAAAAALgIAAGRycy9lMm9Eb2MueG1sUEsBAi0AFAAGAAgAAAAh&#10;AIFZHcvZAAAABwEAAA8AAAAAAAAAAAAAAAAAqgQAAGRycy9kb3ducmV2LnhtbFBLBQYAAAAABAAE&#10;APMAAACwBQAAAAA=&#10;" fillcolor="white [3201]" strokeweight=".5pt">
                      <v:textbox>
                        <w:txbxContent>
                          <w:p w14:paraId="6E86DF03" w14:textId="77777777" w:rsidR="0063710A" w:rsidRPr="0000486D" w:rsidRDefault="0063710A" w:rsidP="0063710A">
                            <w:r w:rsidRPr="0000486D">
                              <w:t>reinigen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710A" w:rsidRPr="0000486D" w14:paraId="408B2705" w14:textId="77777777" w:rsidTr="00042800">
        <w:tc>
          <w:tcPr>
            <w:tcW w:w="2457" w:type="dxa"/>
            <w:vMerge/>
            <w:shd w:val="clear" w:color="auto" w:fill="auto"/>
            <w:vAlign w:val="center"/>
          </w:tcPr>
          <w:p w14:paraId="66481377" w14:textId="77777777" w:rsidR="0063710A" w:rsidRPr="0000486D" w:rsidRDefault="0063710A" w:rsidP="00042800">
            <w:pPr>
              <w:pStyle w:val="Textkrper"/>
              <w:jc w:val="left"/>
            </w:pPr>
          </w:p>
        </w:tc>
        <w:tc>
          <w:tcPr>
            <w:tcW w:w="3667" w:type="dxa"/>
            <w:vAlign w:val="center"/>
          </w:tcPr>
          <w:p w14:paraId="761FAA86" w14:textId="77777777" w:rsidR="0063710A" w:rsidRPr="0000486D" w:rsidRDefault="0063710A" w:rsidP="00042800">
            <w:r w:rsidRPr="0000486D">
              <w:t>Rost</w:t>
            </w:r>
          </w:p>
          <w:p w14:paraId="37DDBEE8" w14:textId="77777777" w:rsidR="0063710A" w:rsidRPr="0000486D" w:rsidRDefault="0063710A" w:rsidP="00042800">
            <w:r w:rsidRPr="0000486D">
              <w:t>Abplatzungen</w:t>
            </w:r>
          </w:p>
          <w:p w14:paraId="50F1973B" w14:textId="77777777" w:rsidR="0063710A" w:rsidRPr="0000486D" w:rsidRDefault="0063710A" w:rsidP="00042800"/>
        </w:tc>
        <w:tc>
          <w:tcPr>
            <w:tcW w:w="3686" w:type="dxa"/>
            <w:vAlign w:val="center"/>
          </w:tcPr>
          <w:p w14:paraId="5F43A12D" w14:textId="77777777" w:rsidR="0063710A" w:rsidRPr="0000486D" w:rsidRDefault="0063710A" w:rsidP="00042800">
            <w:pPr>
              <w:pStyle w:val="Textkrper"/>
              <w:jc w:val="left"/>
            </w:pPr>
            <w:r w:rsidRPr="0000486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9A5A2D2" wp14:editId="42643EEF">
                      <wp:simplePos x="0" y="0"/>
                      <wp:positionH relativeFrom="page">
                        <wp:posOffset>161925</wp:posOffset>
                      </wp:positionH>
                      <wp:positionV relativeFrom="paragraph">
                        <wp:posOffset>-85090</wp:posOffset>
                      </wp:positionV>
                      <wp:extent cx="883920" cy="327660"/>
                      <wp:effectExtent l="0" t="0" r="11430" b="15240"/>
                      <wp:wrapNone/>
                      <wp:docPr id="1875" name="Textfeld 18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6A2608" w14:textId="77777777" w:rsidR="0063710A" w:rsidRPr="0000486D" w:rsidRDefault="0063710A" w:rsidP="0063710A">
                                  <w:r w:rsidRPr="0000486D">
                                    <w:t>schleifen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5A2D2" id="Textfeld 1875" o:spid="_x0000_s1036" type="#_x0000_t202" style="position:absolute;margin-left:12.75pt;margin-top:-6.7pt;width:69.6pt;height:25.8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CqUAIAAK4EAAAOAAAAZHJzL2Uyb0RvYy54bWysVE1PGzEQvVfqf7B8L5sECCHKBqUgqkoI&#10;kALi7HhtsqrX49pOdumv77PzRWhPVS/e8cz42fPezE6uusawtfKhJlvy/kmPM2UlVbV9Lfnz0+2X&#10;EWchClsJQ1aV/E0FfjX9/GnSurEa0JJMpTwDiA3j1pV8GaMbF0WQS9WIcEJOWQQ1+UZEbP1rUXnR&#10;Ar0xxaDXGxYt+cp5kioEeG82QT7N+ForGR+0DioyU3K8LebV53WR1mI6EeNXL9yylttniH94RSNq&#10;i0v3UDciCrby9R9QTS09BdLxRFJTkNa1VLkGVNPvfahmvhRO5VpATnB7msL/g5X360fP6grajS7O&#10;ObOigUpPqotamYplJzhqXRgjde6QHLuv1CE/cZf8Ac5Ueqd9k74oiiEOtt/2DAOPSThHo9PLASIS&#10;odPBxXCYFSgOh50P8ZuihiWj5B4CZl7F+i5EXIjUXUq6K5Cpq9vamLxJTaOujWdrAblNzE/EiaMs&#10;Y1lb8uHpeS8DH8US9P78wgj5IxV5jICdsXAeSk9W7BbdhsZcUXItqHoDXZ42TRecvK2BfydCfBQe&#10;XQYeMDnxAYs2hEfR1uJsSf7X3/wpH+IjylmLri15+LkSXnFmvlu0xWX/7Cy1ed6cnV8krv37yOJ9&#10;xK6aawJTfcyok9lM+dHsTO2pecGAzdKtCAkrcXfJ4868jptZwoBKNZvlJDS2E/HOzp1M0EmZxOtT&#10;9yK82+oa0RD3tOtvMf4g7yY3nbQ0W0XSddb+wOqWfwxFlmc7wGnq3u9z1uE3M/0NAAD//wMAUEsD&#10;BBQABgAIAAAAIQC3/VVv3QAAAAkBAAAPAAAAZHJzL2Rvd25yZXYueG1sTI/LTsMwEEX3SPyDNUjs&#10;WqfpgxAyqQAVNqwoiLUbu7ZFPI5sNw1/j7uC5ege3Xum2U6uZ6MK0XpCWMwLYIo6Ly1phM+Pl1kF&#10;LCZBUvSeFMKPirBtr68aUUt/pnc17pNmuYRiLRBMSkPNeeyMciLO/aAoZ0cfnEj5DJrLIM653PW8&#10;LIoNd8JSXjBiUM9Gdd/7k0PYPel73VUimF0lrR2nr+ObfkW8vZkeH4AlNaU/GC76WR3a7HTwJ5KR&#10;9Qjlep1JhNliuQJ2ATarO2AHhGVVAm8b/v+D9hcAAP//AwBQSwECLQAUAAYACAAAACEAtoM4kv4A&#10;AADhAQAAEwAAAAAAAAAAAAAAAAAAAAAAW0NvbnRlbnRfVHlwZXNdLnhtbFBLAQItABQABgAIAAAA&#10;IQA4/SH/1gAAAJQBAAALAAAAAAAAAAAAAAAAAC8BAABfcmVscy8ucmVsc1BLAQItABQABgAIAAAA&#10;IQCVpDCqUAIAAK4EAAAOAAAAAAAAAAAAAAAAAC4CAABkcnMvZTJvRG9jLnhtbFBLAQItABQABgAI&#10;AAAAIQC3/VVv3QAAAAkBAAAPAAAAAAAAAAAAAAAAAKoEAABkcnMvZG93bnJldi54bWxQSwUGAAAA&#10;AAQABADzAAAAtAUAAAAA&#10;" fillcolor="white [3201]" strokeweight=".5pt">
                      <v:textbox>
                        <w:txbxContent>
                          <w:p w14:paraId="276A2608" w14:textId="77777777" w:rsidR="0063710A" w:rsidRPr="0000486D" w:rsidRDefault="0063710A" w:rsidP="0063710A">
                            <w:r w:rsidRPr="0000486D">
                              <w:t>schleifen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14:paraId="3564C555" w14:textId="77777777" w:rsidR="0063710A" w:rsidRPr="0063710A" w:rsidRDefault="0063710A" w:rsidP="0063710A"/>
    <w:sectPr w:rsidR="0063710A" w:rsidRPr="0063710A" w:rsidSect="00BF021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418" w:right="34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10C2D" w14:textId="77777777" w:rsidR="000B0284" w:rsidRDefault="000B0284" w:rsidP="001E03DE">
      <w:r>
        <w:separator/>
      </w:r>
    </w:p>
  </w:endnote>
  <w:endnote w:type="continuationSeparator" w:id="0">
    <w:p w14:paraId="10D3DE01" w14:textId="77777777" w:rsidR="000B0284" w:rsidRDefault="000B028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77D52" w14:textId="77777777" w:rsidR="005C455E" w:rsidRDefault="005C45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29A5B" w14:textId="20CBFDA1" w:rsidR="00DA68DC" w:rsidRPr="002E2050" w:rsidRDefault="00DA68DC" w:rsidP="002E2050">
    <w:pPr>
      <w:pStyle w:val="Fuzeile"/>
    </w:pPr>
    <w:r w:rsidRPr="00595C5A">
      <w:t xml:space="preserve">© </w:t>
    </w:r>
    <w:r w:rsidR="009641DE">
      <w:t>Zentrum für Schulqualität und Lehrerbildung</w:t>
    </w:r>
    <w:r w:rsidR="00D03434">
      <w:t xml:space="preserve"> 20</w:t>
    </w:r>
    <w:r w:rsidR="005C455E"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E0F0" w14:textId="77777777" w:rsidR="005C455E" w:rsidRDefault="005C45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9FD09" w14:textId="77777777" w:rsidR="000B0284" w:rsidRDefault="000B0284" w:rsidP="001E03DE">
      <w:r>
        <w:separator/>
      </w:r>
    </w:p>
  </w:footnote>
  <w:footnote w:type="continuationSeparator" w:id="0">
    <w:p w14:paraId="3506FF3C" w14:textId="77777777" w:rsidR="000B0284" w:rsidRDefault="000B028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0251" w14:textId="77777777" w:rsidR="005C455E" w:rsidRDefault="005C45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3DF6" w14:textId="77777777" w:rsidR="00DA68DC" w:rsidRPr="006A1C37" w:rsidRDefault="009641DE" w:rsidP="00A74C42">
    <w:pPr>
      <w:pStyle w:val="Kopfzeile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C194C3" wp14:editId="2774A707">
              <wp:simplePos x="0" y="0"/>
              <wp:positionH relativeFrom="page">
                <wp:posOffset>617855</wp:posOffset>
              </wp:positionH>
              <wp:positionV relativeFrom="page">
                <wp:posOffset>295910</wp:posOffset>
              </wp:positionV>
              <wp:extent cx="6214745" cy="436880"/>
              <wp:effectExtent l="0" t="0" r="0" b="1270"/>
              <wp:wrapNone/>
              <wp:docPr id="457" name="Gruppieren 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4745" cy="436245"/>
                        <a:chOff x="0" y="0"/>
                        <a:chExt cx="6215553" cy="437710"/>
                      </a:xfrm>
                    </wpg:grpSpPr>
                    <wps:wsp>
                      <wps:cNvPr id="5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9511E" w14:textId="77777777" w:rsidR="009641DE" w:rsidRDefault="009641DE" w:rsidP="009641DE">
                            <w:pPr>
                              <w:pStyle w:val="NL-Kopfzeilen-Titel"/>
                            </w:pPr>
                            <w: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" name="Grafik 55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5921" y="0"/>
                          <a:ext cx="399632" cy="437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7" name="Gerade Verbindung 460"/>
                      <wps:cNvCnPr/>
                      <wps:spPr>
                        <a:xfrm flipH="1">
                          <a:off x="95068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C194C3" id="Gruppieren 457" o:spid="_x0000_s1037" style="position:absolute;margin-left:48.65pt;margin-top:23.3pt;width:489.35pt;height:34.4pt;z-index:251659264;mso-position-horizontal-relative:page;mso-position-vertical-relative:page;mso-width-relative:margin;mso-height-relative:margin" coordsize="62155,4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uyvLAQAAOQJAAAOAAAAZHJzL2Uyb0RvYy54bWy0Vl1v2zYUfR+w/0Do&#10;vbElS3IsRC66pMkKdFuQdnunKEoiQpEcSVt2f/0uSUl2nBYrOsxAFH5ennvuvYe8eXvoOdpTbZgU&#10;ZRRfLSNEBZE1E20Z/fn5/s11hIzFosZcClpGR2qit9uff7oZVEET2UleU43AiDDFoMqos1YVi4Uh&#10;He2xuZKKCphspO6xha5uF7XGA1jv+SJZLvPFIHWttCTUGBi9C5PR1ttvGkrsH01jqEW8jACb9V/t&#10;v5X7LrY3uGg1Vh0jIwz8Ayh6zAQcOpu6wxajnWavTPWMaGlkY6+I7BeyaRih3gfwJl5eePOg5U55&#10;X9piaNVME1B7wdMPmyW/7x81YnUZpdk6QgL3EKQHvVOKUU0FcqPA0aDaApY+aPVJPepxoA095/ah&#10;0b37Dw6hg2f3OLNLDxYRGMyTOF2nWYQIzKWrPIG2p590EKNX20j3/rQxy7LVtHG9jn3cFtOxC4du&#10;BjMoyCRzIsv8N7I+dVhRHwPjGBjJcmgCV5/BvYbyGiWBJ7/KkYTs4RcJbsc+L4z6KMmzQULedli0&#10;9J3WcugorgFe7HaCE/NWx7cpjDNSDb/JGkKCd1Z6Q19lOl9vJjInttM0T9d5HkhbZUmaeLZn0nCh&#10;tLEPVPbINcpIQ634E/D+o7EO0WmJC62RnNX3jHPf0W11yzXaY6ire//zTlws4wINZbTJ4Gy3S0i3&#10;38e8ZxbqnrO+jK6X7hdSwTHyXtR+icWMhzYg4WKkyLES+LGH6gALHVWVrI9AlpahvkGPoNFJ/SVC&#10;A9R2GZm/d1jTCPEPAgjfxGnqxMB3IMMT6Ojzmep8BgsCpsrIRig0b60XkODROwhMwzxfJyQjVkjD&#10;7Y1ipIC/sXih9Sof/13kYJfdOfxBKPvvstFj/bxTb0BnFLasYpzZo9dMiIUDJfaPjDgyXecstaFC&#10;JxnADXtGmU+caZHbAhlDG6qfKAfDe/pEDfsCObr0QYaFF6luFKTWlObndoAm130BpOJMTVnm2qPL&#10;wPiF5H2FtSCnd5LseipsuB+0BymF6ZgyEOaC9hWtId0/1DEUB9xNFqArzYQNKWisppZ0LroNZOsT&#10;YA/FME940CeczoWQlZMgzTqYXcfZJoFzXqvharPJV8k3Ne1Ue99Vnh5SAOGbgClUxv+vhKdbg2pc&#10;U/QX1RUT9U60KM19WY/KdivGmyNImyPYiRlqIMq/Tjo5XiCbbJnDywFoW6XLJM5DaCZty7L1enU9&#10;Xggv74JXvHEmnHzj4huydqZJQa3yVQZyQJxqNJDf0OwV5IsRLdQ/b+GVQ6z2Fl8q4tHMggjvk1oO&#10;oDbYWBicFdLB4LseFD0IZ56NwgcCZ/x+r7ov7DpxvsOmCzv81Ki0ThJxQf0jZ1Ts6do4V0WXvG7c&#10;i5G/KuEp4c8Znz3urXLe9+tPj7PtPwAAAP//AwBQSwMECgAAAAAAAAAhAL+8NrcgDwAAIA8AABQA&#10;AABkcnMvbWVkaWEvaW1hZ2UxLnBuZ4lQTkcNChoKAAAADUlIRFIAAAB5AAAAaQgGAAAAHiyM0gAA&#10;AAFzUkdCAK7OHOkAAAAEZ0FNQQAAsY8L/GEFAAAACXBIWXMAACHVAAAh1QEEnLSdAAAOtUlEQVR4&#10;Xu2dCZAcVRnHVwW8wAOEsNnp7t15PbtxxahERFEJeF+gyKHIURweeCAQIxLkUgqRikBEREIJBlRi&#10;QgWTzc5MbzayEmJAK6VcclWlkCAYAkhxmASS3fj/93yz293T09Nzz+y+X9VXs/uO7tff997rd3eH&#10;RqPRaDQajUaj0dSO7PTuPsdUC7KG+mfWtLfgd1vGtB/JGPZ1WVPtL8E07QoMei7kFRh3ZxEZhaGv&#10;XNrR8RqJomk2Ozs6XjWcTL75wo6OV4tTUbJm8vshRi0i6gqJpmkmQ6Z9FIzxuGsUQ21Om+pr4lWA&#10;k+jfE+H+5zdkcUH1PbqqK5mS6JpmMGhZ+8KwLweMMwrj9EsQHwj7+UDYkuIY9jcluqZanO7Uu6DU&#10;o9Nm8iMjlvU6cY5k0EwlEWfMaxTKUHfqQAniA8ZHqfeHLS2p70p0TaWsMvqmZw17rU+xhr1pyEp+&#10;WoJEgtJ5EeLsYDwYcQxxfyFeBaxMpLoyptruu1cJyVj2eyS6plLwPh0KUy7c8e6c0SnBImG4QUsd&#10;isaXKU5FYWMq/H6h8geJVhRkrOPTaK2j9nmLOGm8sFUc8k6dELxDJWjNGJk9excY+vrQ+3kExlsx&#10;0Nn5BokWyoDVO2MiTuo8cdYEyRj2X7zKHRcYf7C725JgNQf3/UTGUIO410Rr21DbUN2vTpv2kcyA&#10;ErQoDIPqf27asK+KW+tMSVaiiwJlPziuaAgU9xKrQQlSV0Y6Zu+yGu9qZ7oy1s+atas4a2oNq1C3&#10;ZJnqdMeyvzLQ2fs28dK0IoNW6t0ohZeg6sN7L3UeuznipZkMwLBzUN2O+qpew96asZJHSJApTzah&#10;PomG3x0oCBvZJkgnet4pXq1PdB9UPc13nwSdsgxP7+mFYf0TI4a9aUki8XoJ0to4idT7fIn3yxgn&#10;ECTolAWt9s+F6GYnG30SpLVhyxRV80NhD4HcmpFgDYc1CNJ1mGOq72QS9mxxbgocrkVa1vn1o24Q&#10;7/aA/Vq8a7JIfO69jL4uHuqmP1Y5GsRBiXTCPhmZ5Tpc8/e45sVs4Il3UTK2/VqEDfbDbxTvppDP&#10;dGlkusFE6mBxbj8GTfOt2e7uvqV79+8uThXDsWMY5rGAofLj1FdFzSFnrNRngvEof6rjIIumTNgg&#10;gVE2Bo3kFVbDErwAJ6Fs1ibe8ChFT5UarvTCCRS9QqSO5LobfqMWiKHulOChpA3743jv3V5JlwW9&#10;hV/xHvhdI06aWpMxkx8tMGpA6mkADupARpE5lonT5IbvWLwD50Oxi6DYrzdinHdpf/9uUHB4i10k&#10;bagTJXhdaNZ49jDaIshgS6Drv+IZr89afd3iVR8cq3cGbvaiV7lMgHjXFXmv3u29tyt81xrqXAk2&#10;qch02YmgviGPxV0xUxFQJocrvTek7NgZY3VkLWDDB8b+FEr1j/F+vYKNrbYZQKiAjJUM7RUww0uQ&#10;2jOUSO6Hm2zx3hAleYV4a2rM0LSZb4R+7w/o24kzx10VmZ7emShF16BU38KSXW3VwVoA3ZmrkfgR&#10;9IXfL85tDZ7lKBl8OVucKoaGhr6/imtekkkkv8zpWPFqHzhn7L5X3ZyqLhXntgbPMSClbqM4aTJd&#10;PTMd0z6Sw4/i1NZwpI+lrp7LljQajRfWHllLHcKapK0m7qcynOlC33Ju1rAXovFzFoz4JvEqgN0x&#10;hPtPvuWae4+qNfVcccnxcs65u90jI/Vh7ssSL00c3IkMQz3gNRrk3vv7+3eTIONw/xQaRi8FwroC&#10;d0eC1QxumMN1b0bG2xq41ygy2m2OpQ6VoJooMkbyQ14F5mUlSo4EGQeZofimN7T2a9kXhWEPw3Uj&#10;d1HC2GOQCyVKY1iHUuEk7JOrzWG8TjqhvoCq6aR6b/9k1Yzq9gmfAg37MfY1Jcg4HAMuWGclAqOs&#10;k2BV4w7HlrFNFhnsGIlaEmZEbgBAvKPj7MkuAA2RC3hT5rBKB8U5BwtFbvA8xA4o/TTxrgsDnUkT&#10;hl4AQ2U49MkF8+JVgGOoE5GmoAEeTk/v6ZUgVYN0XB24fqRAX3dL1JJ4hz3ZcBTn+GS7+/pww2Uw&#10;yvxKJ8u53tr7ADlRm8W7JViWTO6DjHw8nvMM7qCMmm3iwE25CxFZKxTqIFJGF8ac8WIjE/q8AXFu&#10;HJ4+Yy9xbixpQ30p8ACsPteKd0Uww9V97DZAbv+zukuegfPKK+PuXkR4rnXz6yBKDPV8o5+varh5&#10;G0p5CMbdhBKzhOuyxatshhKpg6kEXGdjVDVca1AauSEuaJCfiXckPNYiJG6EqEUSdWrCBXl43253&#10;DW3YSpzrDjLo6qAx+K4V70hkVeZIMH64qH/rXZGA756RGqz+LAcecYHa6NG8MVCTrF+ORqV4l4Sr&#10;VR3DvsltxPqMOiF8dw+ZvT0SRdMMWCJXwtiDVurtlb4znS43s1wGg94Gw95Lw6JmupYLFdvuPazR&#10;aJoFqwtUH9wAvoCtYDQCfsmtpnpB+SQhs6f9Jhi1yOk79t84mC9BY5M1zc5MoueASncxDiWT+6D7&#10;cQ1atv9CxnsWsobDo+I9aVjR0zMtk+g9gAsNxKkiuEAhbSTfW3RXCErub0KMOy5oLAxL0JKwRkCG&#10;uQbx8pvQt2QS9rfEOxbL+/r2QLxHJL4/LaZ9qgRrOlwyW01NBz3xmCn37DF0C7ehJj1LvGKT28yn&#10;lo3ryLCfy1qpL4p3DiYSnr4VmGHCkiVRIsmaqY8F47JvW86wGwx5fPAaecEDPSjBmgpKzcJcmtQd&#10;4lQWjqkOKng2FIxyB4syln1KwXUM+78obBMTFvwHCX0hGNAruPlY3MnttJn8YMg1tpRTbXMmJuQa&#10;riDDxB7ArydQ5MVIzw6k9RZxKgvofP/gs+FaLw9Ni1eY8qDUHltwHVM9UdAlg+OVhQE9UuaD8GQ6&#10;XDO38p8rL4LVRwncJTloC/jSAGGNgLTU/OC2Sqn2aAw8yxzI8+7zGfZT2UTqWPGKDWti1G4/x3W2&#10;uToy1IbQ/c7uXiNT3cAS61WqG8m0V0QtoSkGV2NwVMhXbZSBu+HcPXTcXos03Iv03TxY5EDUdoa6&#10;r8W2WM7bs4FcUIKDIDe8A8qc65j25fh7HlvH4qXRaDSTBG4JYvUq/2omExz5Y6uebRbIdvy9Jmup&#10;D4i3ptaw3dDI7Se43+GhDVLD3rpKL8avPY4sJ0I34RUoPvT7ErUGXUF381qoGPZ8CdYUOO3JPVcU&#10;Zn5xbm94zBMM/BAUf2ejTtBF1Vx0yBel+RwJ1lC4mhT3vyOYHujlrkZlfh/c1QBF3e4Oipipz4pz&#10;2wBDqlza/QqFMu+rdPLFMdXp0MmzuPZN4hQbDg8joz8ZTM+EqM2xJ5TYR2bOQMTFHIES57K51U2U&#10;/RwTgN+yB+Bbgcy+9t5I//lQ7kr83po27DMGOmfFPgMsCKrWX7sGMdQD4hSbdEJ9z40bKTE/kYDA&#10;ZzMC33/VnsvBcW++P+TfuuJ+coinIJjqHsddHZrcT7xaBncosqt3ZjmHxeWBPS7zGzREDPsqCR4N&#10;E8IDzlY1yDi1IHdqQa7WyAuqxWdKnenpGPYPEC/T7INV48DvZXmfL1za77UYm7DpO8qQqWZJkALc&#10;UmWq3O5GQ/1WnFsatAd+EnzGvEAHCyRYa8ARpNz8s/o2FDwHiT+ums8YuJ8BCnxADNccKTX4z6oT&#10;4U6tdnVGI+HGeejsd3jG+5B2nhC0mLoU7+bjTiUa6qJ8gywgYzD6nyEVfbvYnVFj39G0Lxg01DFx&#10;9xVpakjuyKKwPl5ADLVtMq7pmhKg9Mbeyol35YuN3POkqQHr0WWAkX3HKZSWZNt9Fo9j647F/uwU&#10;/Fw++8rhhoyQNmnxeoFx3eXNyNCbxKm94JIeKP5HeIhF+J1TzqcHnERiTzSIfN+LKiUOOv8SvW1g&#10;yxfPyQ0KJ4hT+xA6bmqoO8s5rwIPXnxWp1B2rO7qmSlRpyy5Lbv28oZkGnRNjggxxM6sZcU+U4RD&#10;pEjs46HXCQgy1A8lWlPgojhUufwqK1dD3oI++EL8NrxbBn2hSwmdGGqDONWP1T0903DDp33GMNQ/&#10;yl1pyBYzFBe2ez9/zc1ZI3mSBG8KI/39u6P0OKHpM+17GnnO9nDSPezm9IYNMXOjNAzNddq3OqZ9&#10;YTWjRDzmECXlHFxvEa63WK57dKmBe05fchmr/FsXkK7rxKDFpKKdE5oYsKGHzOBW9zDEmeIcmzjt&#10;B1bTuEfkrhLKZD41v6lwvBvV6HoYeCt+Y39AG0Y7ge80xOFCvLsHIw6hEyM/E2bYvOA6Y5Xs9tSU&#10;QTk7M7jgDobxd90M9ULUzhAYsehMDwX+yyWophVw3A9/FRhpLGrIdGHHrF1R4vnRr8J+vaHS1X53&#10;clKwfK++PbJG6huo9n6KBtpxzfquEnHnjD17eGlgllTxjoSL5pBJzkT3aT6MO4/HGItXVbAWwTVP&#10;g34u5Ua3ajfPNRy3cVRwJLFaVXIzVp0Z4if40dev6yd3YrA2t8n+Ya9+0MbIwqt9TgDi8hPvA+Sl&#10;2cptFVAAwo9hLmNQqelwtzxKrq8Lgpz6aDWrPicTcpKv70B1vE42tN0+K/cUO1PxpPZ1HA7kqI14&#10;aQAKAU8aWEz9oH1wre5zayYP3JHgWPYpqLq4tvjsAat3hni1NPwyHdJ7PlvsXFcW9s0LDeAZVKi6&#10;nsq/o0R2oMqfK0FaDndkLL8bwivoWfD4JwmmyYN31D0FysrJKE/Rl2AtRdGpVwhqo5slmIbkSkTE&#10;2i9DHS5BWwqka15oeiFpQ/1dgmnyQDFLg4qioLp+Nu4ZYpx+5HFS/AJOIyb25Rzs7eHpbvDnf9oB&#10;NrqgmCWQ8bFi/H0/z52UIJGg5JyIkuWeZSVx7+NuRPGOhdu/t9Qh5QwxOvwcknelC49PNO3L226Y&#10;spHweMdBUx003ON+tif2MB+q+03jip5Q+DzxLgkXKuAauS22MJI4x4Jj45zpGupKHRg1s6WpEhhm&#10;fdDIcIs938zFBIhzIzLGA2jlHybOmlYChlEwKtdkbcHfT3JRfrMnRDQajUaj0Wg0Gs3koaPj/1qk&#10;ueUSREU8AAAAAElFTkSuQmCCUEsDBBQABgAIAAAAIQBWyqfq4QAAAAoBAAAPAAAAZHJzL2Rvd25y&#10;ZXYueG1sTI9BT8JAEIXvJv6HzZh4k20FCtZuCSHqiZgIJsTb0h3ahu5s013a8u8dTnqbl/fy5nvZ&#10;arSN6LHztSMF8SQCgVQ4U1Op4Hv//rQE4YMmoxtHqOCKHlb5/V2mU+MG+sJ+F0rBJeRTraAKoU2l&#10;9EWFVvuJa5HYO7nO6sCyK6Xp9MDltpHPUZRIq2viD5VucVNhcd5drIKPQQ/rafzWb8+nzfVnP/88&#10;bGNU6vFhXL+CCDiGvzDc8BkdcmY6ugsZLxoFL4spJxXMkgTEzY8WCY878hXPZyDzTP6fkP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cI7srywEAADkCQAADgAA&#10;AAAAAAAAAAAAAAA6AgAAZHJzL2Uyb0RvYy54bWxQSwECLQAKAAAAAAAAACEAv7w2tyAPAAAgDwAA&#10;FAAAAAAAAAAAAAAAAACSBgAAZHJzL21lZGlhL2ltYWdlMS5wbmdQSwECLQAUAAYACAAAACEAVsqn&#10;6uEAAAAKAQAADwAAAAAAAAAAAAAAAADkFQAAZHJzL2Rvd25yZXYueG1sUEsBAi0AFAAGAAgAAAAh&#10;AKomDr68AAAAIQEAABkAAAAAAAAAAAAAAAAA8hYAAGRycy9fcmVscy9lMm9Eb2MueG1sLnJlbHNQ&#10;SwUGAAAAAAYABgB8AQAA5R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8" type="#_x0000_t202" style="position:absolute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14:paraId="2E89511E" w14:textId="77777777" w:rsidR="009641DE" w:rsidRDefault="009641DE" w:rsidP="009641DE">
                      <w:pPr>
                        <w:pStyle w:val="NL-Kopfzeilen-Titel"/>
                      </w:pPr>
                      <w:r>
                        <w:t>Zentrum für Schulqualität und Lehrerbildung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5" o:spid="_x0000_s1039" type="#_x0000_t75" style="position:absolute;left:58159;width:3996;height:43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tcsxAAAANsAAAAPAAAAZHJzL2Rvd25yZXYueG1sRI9Ba8JA&#10;FITvBf/D8gRvdWPQItFVRAgVelJb9PjMPrPB7NuY3Zr033cLQo/DzHzDLNe9rcWDWl85VjAZJyCI&#10;C6crLhV8HvPXOQgfkDXWjknBD3lYrwYvS8y063hPj0MoRYSwz1CBCaHJpPSFIYt+7Bri6F1dazFE&#10;2ZZSt9hFuK1lmiRv0mLFccFgQ1tDxe3wbRXs0/fUnsyd8s1Hd7nsvqZlfj4rNRr2mwWIQH34Dz/b&#10;O61gNoO/L/EHyNUvAAAA//8DAFBLAQItABQABgAIAAAAIQDb4fbL7gAAAIUBAAATAAAAAAAAAAAA&#10;AAAAAAAAAABbQ29udGVudF9UeXBlc10ueG1sUEsBAi0AFAAGAAgAAAAhAFr0LFu/AAAAFQEAAAsA&#10;AAAAAAAAAAAAAAAAHwEAAF9yZWxzLy5yZWxzUEsBAi0AFAAGAAgAAAAhAL4O1yzEAAAA2wAAAA8A&#10;AAAAAAAAAAAAAAAABwIAAGRycy9kb3ducmV2LnhtbFBLBQYAAAAAAwADALcAAAD4AgAAAAA=&#10;">
                <v:imagedata r:id="rId2" o:title=""/>
              </v:shape>
              <v:line id="Gerade Verbindung 460" o:spid="_x0000_s1040" style="position:absolute;flip:x;visibility:visible;mso-wrap-style:square" from="950,3402" to="56724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tnwwAAANsAAAAPAAAAZHJzL2Rvd25yZXYueG1sRI9Ba8JA&#10;EIXvQv/DMgVvurGglegqrah4ErSpXofsmIRmZ8PuGuO/d4WCx8eb971582VnatGS85VlBaNhAoI4&#10;t7riQkH2sxlMQfiArLG2TAru5GG5eOvNMdX2xgdqj6EQEcI+RQVlCE0qpc9LMuiHtiGO3sU6gyFK&#10;V0jt8BbhppYfSTKRBiuODSU2tCop/zteTXxj/73NVi0bvB/cOZvmo9N6+6tU/737moEI1IXX8X96&#10;pxWMP+G5JQJALh4AAAD//wMAUEsBAi0AFAAGAAgAAAAhANvh9svuAAAAhQEAABMAAAAAAAAAAAAA&#10;AAAAAAAAAFtDb250ZW50X1R5cGVzXS54bWxQSwECLQAUAAYACAAAACEAWvQsW78AAAAVAQAACwAA&#10;AAAAAAAAAAAAAAAfAQAAX3JlbHMvLnJlbHNQSwECLQAUAAYACAAAACEAl4h7Z8MAAADbAAAADwAA&#10;AAAAAAAAAAAAAAAHAgAAZHJzL2Rvd25yZXYueG1sUEsFBgAAAAADAAMAtwAAAPcCAAAAAA==&#10;" strokecolor="#a6a6a6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28DD8" w14:textId="77777777" w:rsidR="005C455E" w:rsidRDefault="005C45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D6C0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98A4A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880346"/>
    <w:multiLevelType w:val="hybridMultilevel"/>
    <w:tmpl w:val="0456D836"/>
    <w:lvl w:ilvl="0" w:tplc="2E8AAE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6D60B0"/>
    <w:multiLevelType w:val="hybridMultilevel"/>
    <w:tmpl w:val="3878E1E6"/>
    <w:lvl w:ilvl="0" w:tplc="CC880D92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E3946"/>
    <w:multiLevelType w:val="hybridMultilevel"/>
    <w:tmpl w:val="9C38AA3A"/>
    <w:lvl w:ilvl="0" w:tplc="047C7A2E">
      <w:start w:val="3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297D"/>
    <w:multiLevelType w:val="hybridMultilevel"/>
    <w:tmpl w:val="C85E78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2E5"/>
    <w:multiLevelType w:val="hybridMultilevel"/>
    <w:tmpl w:val="E702E02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A1E25"/>
    <w:multiLevelType w:val="hybridMultilevel"/>
    <w:tmpl w:val="8A74FBE0"/>
    <w:lvl w:ilvl="0" w:tplc="2FD69C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440A51"/>
    <w:multiLevelType w:val="hybridMultilevel"/>
    <w:tmpl w:val="307C5F16"/>
    <w:lvl w:ilvl="0" w:tplc="5136D76E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85D9F"/>
    <w:multiLevelType w:val="multilevel"/>
    <w:tmpl w:val="4B50BB92"/>
    <w:lvl w:ilvl="0">
      <w:start w:val="1"/>
      <w:numFmt w:val="bullet"/>
      <w:pStyle w:val="AufgabeEbene3angekreuzt"/>
      <w:lvlText w:val="☑"/>
      <w:lvlJc w:val="left"/>
      <w:pPr>
        <w:ind w:left="567" w:hanging="283"/>
      </w:pPr>
      <w:rPr>
        <w:rFonts w:ascii="Source Sans Pro" w:hAnsi="Source Sans Pro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77BD"/>
    <w:multiLevelType w:val="hybridMultilevel"/>
    <w:tmpl w:val="E8C0BF4E"/>
    <w:lvl w:ilvl="0" w:tplc="B63C940E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3482A"/>
    <w:multiLevelType w:val="multilevel"/>
    <w:tmpl w:val="C3F41E0A"/>
    <w:lvl w:ilvl="0">
      <w:start w:val="1"/>
      <w:numFmt w:val="decimal"/>
      <w:pStyle w:val="AufgabeEbene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ufgabeEbene2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AufgabeEbene3"/>
      <w:lvlText w:val="☐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195325"/>
    <w:multiLevelType w:val="hybridMultilevel"/>
    <w:tmpl w:val="8A74FBE0"/>
    <w:lvl w:ilvl="0" w:tplc="2FD69C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5A4402"/>
    <w:multiLevelType w:val="hybridMultilevel"/>
    <w:tmpl w:val="66203786"/>
    <w:lvl w:ilvl="0" w:tplc="3092A8D4">
      <w:start w:val="1"/>
      <w:numFmt w:val="decimal"/>
      <w:pStyle w:val="TabelleNummerierungalt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44036F94"/>
    <w:multiLevelType w:val="multilevel"/>
    <w:tmpl w:val="3D1CDFE6"/>
    <w:lvl w:ilvl="0">
      <w:start w:val="1"/>
      <w:numFmt w:val="decimal"/>
      <w:pStyle w:val="Textkrpernrinnen"/>
      <w:lvlText w:val="%1."/>
      <w:lvlJc w:val="left"/>
      <w:pPr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283"/>
      </w:pPr>
      <w:rPr>
        <w:rFonts w:hint="default"/>
      </w:rPr>
    </w:lvl>
  </w:abstractNum>
  <w:abstractNum w:abstractNumId="15" w15:restartNumberingAfterBreak="0">
    <w:nsid w:val="45854BB3"/>
    <w:multiLevelType w:val="hybridMultilevel"/>
    <w:tmpl w:val="2320C6E4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63816DE"/>
    <w:multiLevelType w:val="hybridMultilevel"/>
    <w:tmpl w:val="E3108BFC"/>
    <w:lvl w:ilvl="0" w:tplc="AFE0DA7E">
      <w:start w:val="1"/>
      <w:numFmt w:val="bullet"/>
      <w:pStyle w:val="AufgabeKastenangekreuzt"/>
      <w:lvlText w:val="☑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B0004"/>
    <w:multiLevelType w:val="multilevel"/>
    <w:tmpl w:val="C5E80F98"/>
    <w:styleLink w:val="LS-berschriftengliederung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7E97E52"/>
    <w:multiLevelType w:val="multilevel"/>
    <w:tmpl w:val="F21A8B04"/>
    <w:lvl w:ilvl="0">
      <w:start w:val="1"/>
      <w:numFmt w:val="decimal"/>
      <w:pStyle w:val="Textkrpernraue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C547582"/>
    <w:multiLevelType w:val="multilevel"/>
    <w:tmpl w:val="514415BA"/>
    <w:lvl w:ilvl="0">
      <w:start w:val="1"/>
      <w:numFmt w:val="decimal"/>
      <w:pStyle w:val="Kopf8ptlinksnr"/>
      <w:lvlText w:val="%1."/>
      <w:lvlJc w:val="left"/>
      <w:pPr>
        <w:ind w:left="284" w:hanging="17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41E40C4"/>
    <w:multiLevelType w:val="hybridMultilevel"/>
    <w:tmpl w:val="2762492A"/>
    <w:lvl w:ilvl="0" w:tplc="BC86D4CC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>
      <w:start w:val="1"/>
      <w:numFmt w:val="lowerRoman"/>
      <w:lvlText w:val="%3."/>
      <w:lvlJc w:val="right"/>
      <w:pPr>
        <w:ind w:left="2404" w:hanging="180"/>
      </w:pPr>
    </w:lvl>
    <w:lvl w:ilvl="3" w:tplc="0407000F">
      <w:start w:val="1"/>
      <w:numFmt w:val="decimal"/>
      <w:lvlText w:val="%4."/>
      <w:lvlJc w:val="left"/>
      <w:pPr>
        <w:ind w:left="3124" w:hanging="360"/>
      </w:pPr>
    </w:lvl>
    <w:lvl w:ilvl="4" w:tplc="04070019">
      <w:start w:val="1"/>
      <w:numFmt w:val="lowerLetter"/>
      <w:lvlText w:val="%5."/>
      <w:lvlJc w:val="left"/>
      <w:pPr>
        <w:ind w:left="3844" w:hanging="360"/>
      </w:pPr>
    </w:lvl>
    <w:lvl w:ilvl="5" w:tplc="0407001B">
      <w:start w:val="1"/>
      <w:numFmt w:val="lowerRoman"/>
      <w:lvlText w:val="%6."/>
      <w:lvlJc w:val="right"/>
      <w:pPr>
        <w:ind w:left="4564" w:hanging="180"/>
      </w:pPr>
    </w:lvl>
    <w:lvl w:ilvl="6" w:tplc="0407000F">
      <w:start w:val="1"/>
      <w:numFmt w:val="decimal"/>
      <w:lvlText w:val="%7."/>
      <w:lvlJc w:val="left"/>
      <w:pPr>
        <w:ind w:left="5284" w:hanging="360"/>
      </w:pPr>
    </w:lvl>
    <w:lvl w:ilvl="7" w:tplc="04070019">
      <w:start w:val="1"/>
      <w:numFmt w:val="lowerLetter"/>
      <w:lvlText w:val="%8."/>
      <w:lvlJc w:val="left"/>
      <w:pPr>
        <w:ind w:left="6004" w:hanging="360"/>
      </w:pPr>
    </w:lvl>
    <w:lvl w:ilvl="8" w:tplc="0407001B">
      <w:start w:val="1"/>
      <w:numFmt w:val="lowerRoman"/>
      <w:lvlText w:val="%9."/>
      <w:lvlJc w:val="right"/>
      <w:pPr>
        <w:ind w:left="6724" w:hanging="180"/>
      </w:pPr>
    </w:lvl>
  </w:abstractNum>
  <w:abstractNum w:abstractNumId="22" w15:restartNumberingAfterBreak="0">
    <w:nsid w:val="5BEB19CE"/>
    <w:multiLevelType w:val="multilevel"/>
    <w:tmpl w:val="6330AF82"/>
    <w:lvl w:ilvl="0">
      <w:start w:val="1"/>
      <w:numFmt w:val="decimal"/>
      <w:pStyle w:val="Inhaltsverzeichnisnr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C3C21C0"/>
    <w:multiLevelType w:val="hybridMultilevel"/>
    <w:tmpl w:val="02F02E38"/>
    <w:lvl w:ilvl="0" w:tplc="17A463B8">
      <w:start w:val="1"/>
      <w:numFmt w:val="bullet"/>
      <w:pStyle w:val="TabelleAufzhlung"/>
      <w:lvlText w:val="­"/>
      <w:lvlJc w:val="left"/>
      <w:pPr>
        <w:ind w:left="417" w:hanging="360"/>
      </w:pPr>
      <w:rPr>
        <w:rFonts w:ascii="Source Sans Pro" w:hAnsi="Source Sans Pro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1192F"/>
    <w:multiLevelType w:val="hybridMultilevel"/>
    <w:tmpl w:val="BA9A5E58"/>
    <w:lvl w:ilvl="0" w:tplc="20608826">
      <w:start w:val="1"/>
      <w:numFmt w:val="bullet"/>
      <w:pStyle w:val="Textkrperafz"/>
      <w:lvlText w:val="­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62012"/>
    <w:multiLevelType w:val="hybridMultilevel"/>
    <w:tmpl w:val="B73AD3B4"/>
    <w:lvl w:ilvl="0" w:tplc="0CE4E9F8">
      <w:start w:val="1"/>
      <w:numFmt w:val="decimal"/>
      <w:pStyle w:val="NummerierungAnfang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03310"/>
    <w:multiLevelType w:val="hybridMultilevel"/>
    <w:tmpl w:val="4ECC79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273FE"/>
    <w:multiLevelType w:val="hybridMultilevel"/>
    <w:tmpl w:val="BBC6283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89D03C0"/>
    <w:multiLevelType w:val="hybridMultilevel"/>
    <w:tmpl w:val="481CE426"/>
    <w:lvl w:ilvl="0" w:tplc="16AE79F4">
      <w:start w:val="1"/>
      <w:numFmt w:val="bullet"/>
      <w:pStyle w:val="AufgabeKasten"/>
      <w:lvlText w:val="☐"/>
      <w:lvlJc w:val="left"/>
      <w:pPr>
        <w:ind w:left="1004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A0B5621"/>
    <w:multiLevelType w:val="hybridMultilevel"/>
    <w:tmpl w:val="6FD4B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AD4"/>
    <w:multiLevelType w:val="hybridMultilevel"/>
    <w:tmpl w:val="CE5E75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414605"/>
    <w:multiLevelType w:val="hybridMultilevel"/>
    <w:tmpl w:val="3A5E95D8"/>
    <w:lvl w:ilvl="0" w:tplc="8384F2C0">
      <w:start w:val="1"/>
      <w:numFmt w:val="bullet"/>
      <w:pStyle w:val="Kopf8ptafz"/>
      <w:lvlText w:val="­"/>
      <w:lvlJc w:val="left"/>
      <w:pPr>
        <w:ind w:left="416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25"/>
  </w:num>
  <w:num w:numId="5">
    <w:abstractNumId w:val="19"/>
  </w:num>
  <w:num w:numId="6">
    <w:abstractNumId w:val="31"/>
  </w:num>
  <w:num w:numId="7">
    <w:abstractNumId w:val="24"/>
  </w:num>
  <w:num w:numId="8">
    <w:abstractNumId w:val="1"/>
  </w:num>
  <w:num w:numId="9">
    <w:abstractNumId w:val="14"/>
  </w:num>
  <w:num w:numId="10">
    <w:abstractNumId w:val="11"/>
  </w:num>
  <w:num w:numId="11">
    <w:abstractNumId w:val="28"/>
  </w:num>
  <w:num w:numId="12">
    <w:abstractNumId w:val="16"/>
  </w:num>
  <w:num w:numId="13">
    <w:abstractNumId w:val="18"/>
  </w:num>
  <w:num w:numId="14">
    <w:abstractNumId w:val="9"/>
  </w:num>
  <w:num w:numId="15">
    <w:abstractNumId w:val="0"/>
  </w:num>
  <w:num w:numId="16">
    <w:abstractNumId w:val="10"/>
  </w:num>
  <w:num w:numId="17">
    <w:abstractNumId w:val="3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"/>
  </w:num>
  <w:num w:numId="22">
    <w:abstractNumId w:val="29"/>
  </w:num>
  <w:num w:numId="23">
    <w:abstractNumId w:val="20"/>
  </w:num>
  <w:num w:numId="24">
    <w:abstractNumId w:val="15"/>
  </w:num>
  <w:num w:numId="25">
    <w:abstractNumId w:val="30"/>
  </w:num>
  <w:num w:numId="26">
    <w:abstractNumId w:val="6"/>
  </w:num>
  <w:num w:numId="27">
    <w:abstractNumId w:val="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5"/>
  </w:num>
  <w:num w:numId="31">
    <w:abstractNumId w:val="4"/>
  </w:num>
  <w:num w:numId="32">
    <w:abstractNumId w:val="23"/>
  </w:num>
  <w:num w:numId="33">
    <w:abstractNumId w:val="26"/>
  </w:num>
  <w:num w:numId="34">
    <w:abstractNumId w:val="23"/>
  </w:num>
  <w:num w:numId="3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C15"/>
    <w:rsid w:val="0000486D"/>
    <w:rsid w:val="00005129"/>
    <w:rsid w:val="00005A28"/>
    <w:rsid w:val="00005EAC"/>
    <w:rsid w:val="00010974"/>
    <w:rsid w:val="000160EC"/>
    <w:rsid w:val="00024E63"/>
    <w:rsid w:val="00024FEF"/>
    <w:rsid w:val="000343DC"/>
    <w:rsid w:val="00036A4D"/>
    <w:rsid w:val="000411A8"/>
    <w:rsid w:val="00044BAA"/>
    <w:rsid w:val="0005288C"/>
    <w:rsid w:val="00057390"/>
    <w:rsid w:val="00057B3D"/>
    <w:rsid w:val="00063218"/>
    <w:rsid w:val="00064582"/>
    <w:rsid w:val="00074201"/>
    <w:rsid w:val="00085AB3"/>
    <w:rsid w:val="00092DF1"/>
    <w:rsid w:val="000977FD"/>
    <w:rsid w:val="00097AAA"/>
    <w:rsid w:val="000A3427"/>
    <w:rsid w:val="000A547C"/>
    <w:rsid w:val="000A764B"/>
    <w:rsid w:val="000A7A5C"/>
    <w:rsid w:val="000B0284"/>
    <w:rsid w:val="000B1737"/>
    <w:rsid w:val="000B23CA"/>
    <w:rsid w:val="000B2BC9"/>
    <w:rsid w:val="000C5FC9"/>
    <w:rsid w:val="000D4E4F"/>
    <w:rsid w:val="000D5446"/>
    <w:rsid w:val="000E33F4"/>
    <w:rsid w:val="000E69FE"/>
    <w:rsid w:val="000E763B"/>
    <w:rsid w:val="00101F6F"/>
    <w:rsid w:val="001021F6"/>
    <w:rsid w:val="00102A7B"/>
    <w:rsid w:val="001066AF"/>
    <w:rsid w:val="00111E6A"/>
    <w:rsid w:val="0012000E"/>
    <w:rsid w:val="001332A4"/>
    <w:rsid w:val="0014070B"/>
    <w:rsid w:val="00142064"/>
    <w:rsid w:val="001424B4"/>
    <w:rsid w:val="001467A4"/>
    <w:rsid w:val="00153EE8"/>
    <w:rsid w:val="00157EBB"/>
    <w:rsid w:val="001633C8"/>
    <w:rsid w:val="00164BB7"/>
    <w:rsid w:val="00166647"/>
    <w:rsid w:val="00173367"/>
    <w:rsid w:val="00176D97"/>
    <w:rsid w:val="00177093"/>
    <w:rsid w:val="00180BC2"/>
    <w:rsid w:val="00181E4F"/>
    <w:rsid w:val="00185446"/>
    <w:rsid w:val="00186B1D"/>
    <w:rsid w:val="00186B3F"/>
    <w:rsid w:val="00191FDA"/>
    <w:rsid w:val="001979E7"/>
    <w:rsid w:val="001A037F"/>
    <w:rsid w:val="001A1E3C"/>
    <w:rsid w:val="001A2103"/>
    <w:rsid w:val="001A7384"/>
    <w:rsid w:val="001B1C94"/>
    <w:rsid w:val="001B4C23"/>
    <w:rsid w:val="001C241E"/>
    <w:rsid w:val="001C721C"/>
    <w:rsid w:val="001E03DE"/>
    <w:rsid w:val="001F1C14"/>
    <w:rsid w:val="001F3112"/>
    <w:rsid w:val="0020278E"/>
    <w:rsid w:val="00203E01"/>
    <w:rsid w:val="00205FBB"/>
    <w:rsid w:val="00210735"/>
    <w:rsid w:val="00220F4C"/>
    <w:rsid w:val="002223B8"/>
    <w:rsid w:val="00225F48"/>
    <w:rsid w:val="0022617F"/>
    <w:rsid w:val="00227078"/>
    <w:rsid w:val="0023044A"/>
    <w:rsid w:val="00233EB7"/>
    <w:rsid w:val="00234B66"/>
    <w:rsid w:val="00235107"/>
    <w:rsid w:val="00237767"/>
    <w:rsid w:val="00241372"/>
    <w:rsid w:val="00253AA4"/>
    <w:rsid w:val="002563B0"/>
    <w:rsid w:val="002611F5"/>
    <w:rsid w:val="00281CB1"/>
    <w:rsid w:val="00286DEC"/>
    <w:rsid w:val="002915B8"/>
    <w:rsid w:val="00296589"/>
    <w:rsid w:val="002979DC"/>
    <w:rsid w:val="002A1D90"/>
    <w:rsid w:val="002A2D21"/>
    <w:rsid w:val="002A725A"/>
    <w:rsid w:val="002A79B5"/>
    <w:rsid w:val="002B1CA9"/>
    <w:rsid w:val="002B5C8D"/>
    <w:rsid w:val="002C0754"/>
    <w:rsid w:val="002C54BB"/>
    <w:rsid w:val="002D02F9"/>
    <w:rsid w:val="002D75A3"/>
    <w:rsid w:val="002E10B1"/>
    <w:rsid w:val="002E2050"/>
    <w:rsid w:val="002F2555"/>
    <w:rsid w:val="002F6715"/>
    <w:rsid w:val="003079A7"/>
    <w:rsid w:val="0032000F"/>
    <w:rsid w:val="00325A6C"/>
    <w:rsid w:val="00327A81"/>
    <w:rsid w:val="00334277"/>
    <w:rsid w:val="003346C3"/>
    <w:rsid w:val="003421A1"/>
    <w:rsid w:val="00342AE5"/>
    <w:rsid w:val="003457A0"/>
    <w:rsid w:val="00351422"/>
    <w:rsid w:val="003552C0"/>
    <w:rsid w:val="00357C55"/>
    <w:rsid w:val="00361E5E"/>
    <w:rsid w:val="00362A92"/>
    <w:rsid w:val="00363078"/>
    <w:rsid w:val="00366215"/>
    <w:rsid w:val="003754CF"/>
    <w:rsid w:val="00385D63"/>
    <w:rsid w:val="00387063"/>
    <w:rsid w:val="00391945"/>
    <w:rsid w:val="003942C1"/>
    <w:rsid w:val="003A0130"/>
    <w:rsid w:val="003A17D4"/>
    <w:rsid w:val="003B6741"/>
    <w:rsid w:val="003C16C8"/>
    <w:rsid w:val="003C4B80"/>
    <w:rsid w:val="003C56C4"/>
    <w:rsid w:val="003C6830"/>
    <w:rsid w:val="003D0AD2"/>
    <w:rsid w:val="003D2E25"/>
    <w:rsid w:val="003D4989"/>
    <w:rsid w:val="003E0A22"/>
    <w:rsid w:val="003E3862"/>
    <w:rsid w:val="003F2502"/>
    <w:rsid w:val="003F5C78"/>
    <w:rsid w:val="003F75E9"/>
    <w:rsid w:val="004051F5"/>
    <w:rsid w:val="00407964"/>
    <w:rsid w:val="0042086D"/>
    <w:rsid w:val="0042345D"/>
    <w:rsid w:val="00431C50"/>
    <w:rsid w:val="0043494C"/>
    <w:rsid w:val="00444F9C"/>
    <w:rsid w:val="0044650F"/>
    <w:rsid w:val="004524BD"/>
    <w:rsid w:val="004529FA"/>
    <w:rsid w:val="00453EC1"/>
    <w:rsid w:val="00454E88"/>
    <w:rsid w:val="00465D2E"/>
    <w:rsid w:val="00472595"/>
    <w:rsid w:val="0047779F"/>
    <w:rsid w:val="00486468"/>
    <w:rsid w:val="00493E75"/>
    <w:rsid w:val="004A009B"/>
    <w:rsid w:val="004A6D1B"/>
    <w:rsid w:val="004A730D"/>
    <w:rsid w:val="004B10FE"/>
    <w:rsid w:val="004B658C"/>
    <w:rsid w:val="004C18F1"/>
    <w:rsid w:val="004D3EFB"/>
    <w:rsid w:val="004F754E"/>
    <w:rsid w:val="005039B8"/>
    <w:rsid w:val="0051078A"/>
    <w:rsid w:val="00516DF0"/>
    <w:rsid w:val="0051717F"/>
    <w:rsid w:val="00520BD0"/>
    <w:rsid w:val="00527E56"/>
    <w:rsid w:val="0053570A"/>
    <w:rsid w:val="00535F4A"/>
    <w:rsid w:val="00542D04"/>
    <w:rsid w:val="00545AB7"/>
    <w:rsid w:val="005529CC"/>
    <w:rsid w:val="005530EE"/>
    <w:rsid w:val="0056521E"/>
    <w:rsid w:val="005700CF"/>
    <w:rsid w:val="00571DD5"/>
    <w:rsid w:val="00572E45"/>
    <w:rsid w:val="00573512"/>
    <w:rsid w:val="0057582A"/>
    <w:rsid w:val="00581AF7"/>
    <w:rsid w:val="005825EB"/>
    <w:rsid w:val="005839E9"/>
    <w:rsid w:val="00583BFC"/>
    <w:rsid w:val="0058544A"/>
    <w:rsid w:val="00593BF3"/>
    <w:rsid w:val="00597140"/>
    <w:rsid w:val="005A380C"/>
    <w:rsid w:val="005A6708"/>
    <w:rsid w:val="005A7CEE"/>
    <w:rsid w:val="005B6550"/>
    <w:rsid w:val="005C19AC"/>
    <w:rsid w:val="005C4141"/>
    <w:rsid w:val="005C455E"/>
    <w:rsid w:val="005C589B"/>
    <w:rsid w:val="005C6E49"/>
    <w:rsid w:val="005D349D"/>
    <w:rsid w:val="005D451F"/>
    <w:rsid w:val="005D5850"/>
    <w:rsid w:val="005E4A43"/>
    <w:rsid w:val="00613FD8"/>
    <w:rsid w:val="0061505A"/>
    <w:rsid w:val="00616040"/>
    <w:rsid w:val="00623406"/>
    <w:rsid w:val="00624F16"/>
    <w:rsid w:val="006308C3"/>
    <w:rsid w:val="006341C9"/>
    <w:rsid w:val="00635328"/>
    <w:rsid w:val="00635F7D"/>
    <w:rsid w:val="00636831"/>
    <w:rsid w:val="0063710A"/>
    <w:rsid w:val="00647232"/>
    <w:rsid w:val="00653BB3"/>
    <w:rsid w:val="00665E61"/>
    <w:rsid w:val="0067020A"/>
    <w:rsid w:val="00674242"/>
    <w:rsid w:val="0068069C"/>
    <w:rsid w:val="00681721"/>
    <w:rsid w:val="0069030C"/>
    <w:rsid w:val="00691299"/>
    <w:rsid w:val="0069182B"/>
    <w:rsid w:val="006A16B5"/>
    <w:rsid w:val="006A2B3A"/>
    <w:rsid w:val="006A4AEC"/>
    <w:rsid w:val="006A51AE"/>
    <w:rsid w:val="006A5BF4"/>
    <w:rsid w:val="006A64CA"/>
    <w:rsid w:val="006B2753"/>
    <w:rsid w:val="006C4859"/>
    <w:rsid w:val="006C49A5"/>
    <w:rsid w:val="006C4D0A"/>
    <w:rsid w:val="006C7123"/>
    <w:rsid w:val="006C7249"/>
    <w:rsid w:val="006D3107"/>
    <w:rsid w:val="006D3159"/>
    <w:rsid w:val="006D75BC"/>
    <w:rsid w:val="006E4825"/>
    <w:rsid w:val="006F4AEA"/>
    <w:rsid w:val="006F661D"/>
    <w:rsid w:val="006F6E2E"/>
    <w:rsid w:val="00706E47"/>
    <w:rsid w:val="00712924"/>
    <w:rsid w:val="00715FF1"/>
    <w:rsid w:val="0072380A"/>
    <w:rsid w:val="00733323"/>
    <w:rsid w:val="00740ADF"/>
    <w:rsid w:val="0074339F"/>
    <w:rsid w:val="00744124"/>
    <w:rsid w:val="0075476A"/>
    <w:rsid w:val="00754A9C"/>
    <w:rsid w:val="00760104"/>
    <w:rsid w:val="00764360"/>
    <w:rsid w:val="007665EC"/>
    <w:rsid w:val="00770F61"/>
    <w:rsid w:val="00773508"/>
    <w:rsid w:val="00782BFB"/>
    <w:rsid w:val="00796CE9"/>
    <w:rsid w:val="007A239C"/>
    <w:rsid w:val="007A25D3"/>
    <w:rsid w:val="007A74CF"/>
    <w:rsid w:val="007B7335"/>
    <w:rsid w:val="007C55F7"/>
    <w:rsid w:val="007C623C"/>
    <w:rsid w:val="007E1441"/>
    <w:rsid w:val="007E1447"/>
    <w:rsid w:val="007E5B6A"/>
    <w:rsid w:val="007F292F"/>
    <w:rsid w:val="007F67D3"/>
    <w:rsid w:val="007F7024"/>
    <w:rsid w:val="00822445"/>
    <w:rsid w:val="00825057"/>
    <w:rsid w:val="00831E1F"/>
    <w:rsid w:val="00832068"/>
    <w:rsid w:val="00832BFD"/>
    <w:rsid w:val="00840DEE"/>
    <w:rsid w:val="00850A64"/>
    <w:rsid w:val="00862CBB"/>
    <w:rsid w:val="00866CB8"/>
    <w:rsid w:val="00873419"/>
    <w:rsid w:val="00874A59"/>
    <w:rsid w:val="00877B0B"/>
    <w:rsid w:val="00877DF4"/>
    <w:rsid w:val="008955B4"/>
    <w:rsid w:val="008A7911"/>
    <w:rsid w:val="008B103F"/>
    <w:rsid w:val="008B33AC"/>
    <w:rsid w:val="008B49F7"/>
    <w:rsid w:val="008B6EE3"/>
    <w:rsid w:val="008B75A4"/>
    <w:rsid w:val="008C10F2"/>
    <w:rsid w:val="008C2856"/>
    <w:rsid w:val="008C71E9"/>
    <w:rsid w:val="008C74E5"/>
    <w:rsid w:val="008D17C4"/>
    <w:rsid w:val="008D5EDB"/>
    <w:rsid w:val="008E2D1B"/>
    <w:rsid w:val="008E6544"/>
    <w:rsid w:val="008F75A2"/>
    <w:rsid w:val="00900D7C"/>
    <w:rsid w:val="0091105E"/>
    <w:rsid w:val="00913F2D"/>
    <w:rsid w:val="009144D8"/>
    <w:rsid w:val="00916D0F"/>
    <w:rsid w:val="00917C6D"/>
    <w:rsid w:val="00920E6F"/>
    <w:rsid w:val="00931AC3"/>
    <w:rsid w:val="009334EC"/>
    <w:rsid w:val="00943640"/>
    <w:rsid w:val="009452CB"/>
    <w:rsid w:val="00947BC9"/>
    <w:rsid w:val="009533B3"/>
    <w:rsid w:val="0096073B"/>
    <w:rsid w:val="009641DE"/>
    <w:rsid w:val="00970554"/>
    <w:rsid w:val="009735C6"/>
    <w:rsid w:val="00980E77"/>
    <w:rsid w:val="009839BE"/>
    <w:rsid w:val="009911FA"/>
    <w:rsid w:val="00992625"/>
    <w:rsid w:val="009935DA"/>
    <w:rsid w:val="00993F2E"/>
    <w:rsid w:val="009B0953"/>
    <w:rsid w:val="009B1358"/>
    <w:rsid w:val="009C05F9"/>
    <w:rsid w:val="009C2229"/>
    <w:rsid w:val="009C4184"/>
    <w:rsid w:val="009C6AD3"/>
    <w:rsid w:val="009D34CF"/>
    <w:rsid w:val="009D56E0"/>
    <w:rsid w:val="009F294B"/>
    <w:rsid w:val="009F66A5"/>
    <w:rsid w:val="009F74BE"/>
    <w:rsid w:val="00A010D4"/>
    <w:rsid w:val="00A02C45"/>
    <w:rsid w:val="00A103EA"/>
    <w:rsid w:val="00A1042A"/>
    <w:rsid w:val="00A12D3A"/>
    <w:rsid w:val="00A16D65"/>
    <w:rsid w:val="00A20659"/>
    <w:rsid w:val="00A24DDF"/>
    <w:rsid w:val="00A30033"/>
    <w:rsid w:val="00A33C98"/>
    <w:rsid w:val="00A402FC"/>
    <w:rsid w:val="00A410C8"/>
    <w:rsid w:val="00A5009A"/>
    <w:rsid w:val="00A567D9"/>
    <w:rsid w:val="00A73AEC"/>
    <w:rsid w:val="00A74C42"/>
    <w:rsid w:val="00A74FD0"/>
    <w:rsid w:val="00A76E2C"/>
    <w:rsid w:val="00A8051B"/>
    <w:rsid w:val="00A90BD5"/>
    <w:rsid w:val="00A91AEE"/>
    <w:rsid w:val="00A9292C"/>
    <w:rsid w:val="00AB373B"/>
    <w:rsid w:val="00AB3AD7"/>
    <w:rsid w:val="00AB5F36"/>
    <w:rsid w:val="00AC34A3"/>
    <w:rsid w:val="00AC3742"/>
    <w:rsid w:val="00AD3746"/>
    <w:rsid w:val="00AE418B"/>
    <w:rsid w:val="00AE47FF"/>
    <w:rsid w:val="00AE4A0A"/>
    <w:rsid w:val="00AE53C5"/>
    <w:rsid w:val="00AE7565"/>
    <w:rsid w:val="00AF11A2"/>
    <w:rsid w:val="00AF5B64"/>
    <w:rsid w:val="00AF7A00"/>
    <w:rsid w:val="00B024CC"/>
    <w:rsid w:val="00B037E7"/>
    <w:rsid w:val="00B13451"/>
    <w:rsid w:val="00B139F3"/>
    <w:rsid w:val="00B2315B"/>
    <w:rsid w:val="00B24D64"/>
    <w:rsid w:val="00B27EC3"/>
    <w:rsid w:val="00B43592"/>
    <w:rsid w:val="00B4780D"/>
    <w:rsid w:val="00B51DE9"/>
    <w:rsid w:val="00B53BAF"/>
    <w:rsid w:val="00B553BF"/>
    <w:rsid w:val="00B55577"/>
    <w:rsid w:val="00B56F9E"/>
    <w:rsid w:val="00B57685"/>
    <w:rsid w:val="00B619C2"/>
    <w:rsid w:val="00B63ABC"/>
    <w:rsid w:val="00B659BE"/>
    <w:rsid w:val="00B66B61"/>
    <w:rsid w:val="00B67B56"/>
    <w:rsid w:val="00B815E2"/>
    <w:rsid w:val="00B911F3"/>
    <w:rsid w:val="00B925A9"/>
    <w:rsid w:val="00B97904"/>
    <w:rsid w:val="00BA3365"/>
    <w:rsid w:val="00BA64CC"/>
    <w:rsid w:val="00BA6C96"/>
    <w:rsid w:val="00BB4334"/>
    <w:rsid w:val="00BB742E"/>
    <w:rsid w:val="00BE21B0"/>
    <w:rsid w:val="00BE4DD2"/>
    <w:rsid w:val="00BE6689"/>
    <w:rsid w:val="00BE7018"/>
    <w:rsid w:val="00BF021C"/>
    <w:rsid w:val="00BF35AC"/>
    <w:rsid w:val="00BF5E7A"/>
    <w:rsid w:val="00BF7272"/>
    <w:rsid w:val="00C036FE"/>
    <w:rsid w:val="00C0462A"/>
    <w:rsid w:val="00C05C38"/>
    <w:rsid w:val="00C074DE"/>
    <w:rsid w:val="00C07653"/>
    <w:rsid w:val="00C12B77"/>
    <w:rsid w:val="00C15477"/>
    <w:rsid w:val="00C224C8"/>
    <w:rsid w:val="00C22DA6"/>
    <w:rsid w:val="00C258F2"/>
    <w:rsid w:val="00C26657"/>
    <w:rsid w:val="00C31109"/>
    <w:rsid w:val="00C3428C"/>
    <w:rsid w:val="00C36CA4"/>
    <w:rsid w:val="00C37552"/>
    <w:rsid w:val="00C375DD"/>
    <w:rsid w:val="00C37F08"/>
    <w:rsid w:val="00C4772F"/>
    <w:rsid w:val="00C55E79"/>
    <w:rsid w:val="00C62390"/>
    <w:rsid w:val="00C701E5"/>
    <w:rsid w:val="00C71FE5"/>
    <w:rsid w:val="00C75740"/>
    <w:rsid w:val="00C81CF3"/>
    <w:rsid w:val="00C83212"/>
    <w:rsid w:val="00C87047"/>
    <w:rsid w:val="00C873CA"/>
    <w:rsid w:val="00CA0F95"/>
    <w:rsid w:val="00CB0197"/>
    <w:rsid w:val="00CC1C15"/>
    <w:rsid w:val="00CC3814"/>
    <w:rsid w:val="00CD1CB7"/>
    <w:rsid w:val="00CD6932"/>
    <w:rsid w:val="00CF0506"/>
    <w:rsid w:val="00D03434"/>
    <w:rsid w:val="00D06385"/>
    <w:rsid w:val="00D15E01"/>
    <w:rsid w:val="00D20D85"/>
    <w:rsid w:val="00D34A82"/>
    <w:rsid w:val="00D55E22"/>
    <w:rsid w:val="00D65102"/>
    <w:rsid w:val="00D7019F"/>
    <w:rsid w:val="00D703B7"/>
    <w:rsid w:val="00D71F3F"/>
    <w:rsid w:val="00D727C9"/>
    <w:rsid w:val="00D76BE8"/>
    <w:rsid w:val="00D77352"/>
    <w:rsid w:val="00D93DAF"/>
    <w:rsid w:val="00DA15C8"/>
    <w:rsid w:val="00DA26E0"/>
    <w:rsid w:val="00DA68DC"/>
    <w:rsid w:val="00DB4A0B"/>
    <w:rsid w:val="00DB5F77"/>
    <w:rsid w:val="00DC0942"/>
    <w:rsid w:val="00DC2A31"/>
    <w:rsid w:val="00DD0408"/>
    <w:rsid w:val="00DD1147"/>
    <w:rsid w:val="00DE1C87"/>
    <w:rsid w:val="00DE4890"/>
    <w:rsid w:val="00DF22A5"/>
    <w:rsid w:val="00DF60B9"/>
    <w:rsid w:val="00DF6AC6"/>
    <w:rsid w:val="00DF78A1"/>
    <w:rsid w:val="00E00B95"/>
    <w:rsid w:val="00E0229A"/>
    <w:rsid w:val="00E20E9E"/>
    <w:rsid w:val="00E24864"/>
    <w:rsid w:val="00E25D0C"/>
    <w:rsid w:val="00E278F9"/>
    <w:rsid w:val="00E30E50"/>
    <w:rsid w:val="00E32494"/>
    <w:rsid w:val="00E34088"/>
    <w:rsid w:val="00E4202E"/>
    <w:rsid w:val="00E45B19"/>
    <w:rsid w:val="00E5113D"/>
    <w:rsid w:val="00E52225"/>
    <w:rsid w:val="00E60E5A"/>
    <w:rsid w:val="00E61CB8"/>
    <w:rsid w:val="00E660C3"/>
    <w:rsid w:val="00E74D14"/>
    <w:rsid w:val="00E879C1"/>
    <w:rsid w:val="00EA5107"/>
    <w:rsid w:val="00EA541A"/>
    <w:rsid w:val="00EB132B"/>
    <w:rsid w:val="00EC2400"/>
    <w:rsid w:val="00EC3F69"/>
    <w:rsid w:val="00EC4EC2"/>
    <w:rsid w:val="00ED4D8C"/>
    <w:rsid w:val="00EE257A"/>
    <w:rsid w:val="00EE39DB"/>
    <w:rsid w:val="00EE6694"/>
    <w:rsid w:val="00EF7FF8"/>
    <w:rsid w:val="00F0156F"/>
    <w:rsid w:val="00F01622"/>
    <w:rsid w:val="00F14895"/>
    <w:rsid w:val="00F1713F"/>
    <w:rsid w:val="00F2526E"/>
    <w:rsid w:val="00F3214E"/>
    <w:rsid w:val="00F3588B"/>
    <w:rsid w:val="00F44A67"/>
    <w:rsid w:val="00F52C69"/>
    <w:rsid w:val="00F62D64"/>
    <w:rsid w:val="00F67B00"/>
    <w:rsid w:val="00F701F9"/>
    <w:rsid w:val="00F7220D"/>
    <w:rsid w:val="00F748DF"/>
    <w:rsid w:val="00F82D3E"/>
    <w:rsid w:val="00F84125"/>
    <w:rsid w:val="00F92799"/>
    <w:rsid w:val="00F9695E"/>
    <w:rsid w:val="00F96BE1"/>
    <w:rsid w:val="00F97152"/>
    <w:rsid w:val="00FA019B"/>
    <w:rsid w:val="00FA4123"/>
    <w:rsid w:val="00FA43B6"/>
    <w:rsid w:val="00FA46D9"/>
    <w:rsid w:val="00FC0F56"/>
    <w:rsid w:val="00FC18AD"/>
    <w:rsid w:val="00FD6985"/>
    <w:rsid w:val="00FE1190"/>
    <w:rsid w:val="00FF09D2"/>
    <w:rsid w:val="00FF0B68"/>
    <w:rsid w:val="00FF3674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C7F5E"/>
  <w15:docId w15:val="{318B719D-6B15-4CA8-A0B0-3DD04AD6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="Arial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F021C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BE7018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BE7018"/>
    <w:pPr>
      <w:keepNext/>
      <w:keepLines/>
      <w:suppressAutoHyphens/>
      <w:spacing w:before="200" w:after="120"/>
      <w:outlineLvl w:val="1"/>
    </w:pPr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BE7018"/>
    <w:pPr>
      <w:keepNext/>
      <w:keepLines/>
      <w:suppressAutoHyphens/>
      <w:spacing w:before="160" w:after="80"/>
      <w:outlineLvl w:val="2"/>
    </w:pPr>
    <w:rPr>
      <w:rFonts w:ascii="Source Sans Pro SemiBold" w:eastAsia="Times New Roman" w:hAnsi="Source Sans Pro SemiBold" w:cs="Times New Roman"/>
      <w:bCs/>
      <w:sz w:val="22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BE7018"/>
    <w:pPr>
      <w:keepNext/>
      <w:keepLines/>
      <w:suppressAutoHyphens/>
      <w:spacing w:before="160" w:after="80"/>
      <w:outlineLvl w:val="3"/>
    </w:pPr>
    <w:rPr>
      <w:rFonts w:ascii="Source Sans Pro SemiBold" w:eastAsia="Times New Roman" w:hAnsi="Source Sans Pro SemiBold" w:cs="Times New Roman"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977FD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links">
    <w:name w:val="Textkörper_links"/>
    <w:basedOn w:val="Standard"/>
    <w:rsid w:val="00770F61"/>
  </w:style>
  <w:style w:type="paragraph" w:customStyle="1" w:styleId="TabelleNummerierungalt">
    <w:name w:val="Tabelle Nummerierung alt"/>
    <w:basedOn w:val="Standard"/>
    <w:uiPriority w:val="99"/>
    <w:semiHidden/>
    <w:locked/>
    <w:rsid w:val="00A74C42"/>
    <w:pPr>
      <w:numPr>
        <w:numId w:val="2"/>
      </w:numPr>
      <w:tabs>
        <w:tab w:val="num" w:pos="360"/>
      </w:tabs>
      <w:spacing w:line="220" w:lineRule="exact"/>
      <w:ind w:left="0" w:firstLine="0"/>
    </w:pPr>
    <w:rPr>
      <w:rFonts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74C42"/>
    <w:pPr>
      <w:ind w:left="720"/>
      <w:contextualSpacing/>
    </w:pPr>
  </w:style>
  <w:style w:type="paragraph" w:customStyle="1" w:styleId="Inhaltsverzeichnisnr">
    <w:name w:val="Inhaltsverzeichnis_nr"/>
    <w:basedOn w:val="Standard"/>
    <w:rsid w:val="00A74C42"/>
    <w:pPr>
      <w:numPr>
        <w:numId w:val="3"/>
      </w:numPr>
      <w:spacing w:before="160" w:after="1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A74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42"/>
    <w:rPr>
      <w:rFonts w:ascii="Tahoma" w:eastAsia="Calibri" w:hAnsi="Tahoma" w:cs="Tahoma"/>
      <w:color w:val="000000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0A64"/>
    <w:rPr>
      <w:rFonts w:eastAsia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B6A"/>
    <w:rPr>
      <w:rFonts w:ascii="Source Sans Pro" w:eastAsia="Times New Roman" w:hAnsi="Source Sans Pro" w:cs="Times New Roman"/>
      <w:color w:val="000000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B4A0B"/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B4A0B"/>
    <w:pPr>
      <w:spacing w:line="320" w:lineRule="exact"/>
    </w:pPr>
    <w:rPr>
      <w:rFonts w:ascii="Source Sans Pro Light" w:eastAsia="Times New Roman" w:hAnsi="Source Sans Pro Light" w:cs="Times New Roman"/>
      <w:color w:val="A6A6A6"/>
      <w:lang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A74C42"/>
    <w:rPr>
      <w:rFonts w:ascii="Source Sans Pro Light" w:eastAsia="Times New Roman" w:hAnsi="Source Sans Pro Light" w:cs="Times New Roman"/>
      <w:color w:val="A6A6A6"/>
      <w:sz w:val="20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B4A0B"/>
    <w:pPr>
      <w:spacing w:line="320" w:lineRule="exact"/>
      <w:jc w:val="right"/>
    </w:pPr>
    <w:rPr>
      <w:rFonts w:eastAsia="Times New Roman" w:cs="Times New Roman"/>
      <w:color w:val="A6A6A6"/>
      <w:lang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A74C42"/>
    <w:rPr>
      <w:rFonts w:ascii="Source Sans Pro" w:eastAsia="Times New Roman" w:hAnsi="Source Sans Pro" w:cs="Times New Roman"/>
      <w:color w:val="A6A6A6"/>
      <w:sz w:val="20"/>
      <w:szCs w:val="20"/>
      <w:lang w:eastAsia="de-DE"/>
    </w:rPr>
  </w:style>
  <w:style w:type="paragraph" w:customStyle="1" w:styleId="TabelleKopfmitte">
    <w:name w:val="Tabelle_Kopf_mitte"/>
    <w:basedOn w:val="Standard"/>
    <w:rsid w:val="00DB4A0B"/>
    <w:pPr>
      <w:jc w:val="center"/>
    </w:pPr>
    <w:rPr>
      <w:rFonts w:eastAsia="Times New Roman" w:cs="Times New Roman"/>
      <w:b/>
      <w:lang w:eastAsia="de-DE"/>
    </w:rPr>
  </w:style>
  <w:style w:type="paragraph" w:customStyle="1" w:styleId="Textkrpernrauen">
    <w:name w:val="Textkörper_nr_außen"/>
    <w:basedOn w:val="Standard"/>
    <w:next w:val="TextkrpernrauenText"/>
    <w:uiPriority w:val="99"/>
    <w:rsid w:val="006D75BC"/>
    <w:pPr>
      <w:numPr>
        <w:numId w:val="13"/>
      </w:numPr>
      <w:spacing w:before="120"/>
      <w:jc w:val="both"/>
    </w:pPr>
  </w:style>
  <w:style w:type="paragraph" w:customStyle="1" w:styleId="LS-DeckblattQuatrate">
    <w:name w:val="LS-Deckblatt Quatrate"/>
    <w:uiPriority w:val="99"/>
    <w:semiHidden/>
    <w:rsid w:val="00DB4A0B"/>
    <w:pPr>
      <w:suppressAutoHyphens/>
      <w:spacing w:line="160" w:lineRule="exact"/>
    </w:pPr>
    <w:rPr>
      <w:rFonts w:eastAsia="Times New Roman" w:cs="Times New Roman"/>
      <w:color w:val="7F7F7F"/>
      <w:sz w:val="10"/>
      <w:lang w:eastAsia="de-DE"/>
    </w:rPr>
  </w:style>
  <w:style w:type="paragraph" w:customStyle="1" w:styleId="NL-DeckblattFett">
    <w:name w:val="NL-Deckblatt Fett"/>
    <w:basedOn w:val="Standard"/>
    <w:uiPriority w:val="99"/>
    <w:rsid w:val="006F6E2E"/>
    <w:pPr>
      <w:spacing w:line="440" w:lineRule="exact"/>
    </w:pPr>
    <w:rPr>
      <w:rFonts w:ascii="Source Sans Pro SemiBold" w:eastAsia="Calibri" w:hAnsi="Source Sans Pro SemiBold"/>
      <w:color w:val="000000"/>
      <w:sz w:val="44"/>
    </w:rPr>
  </w:style>
  <w:style w:type="paragraph" w:customStyle="1" w:styleId="NL-Deckblatt">
    <w:name w:val="NL-Deckblatt"/>
    <w:basedOn w:val="Standard"/>
    <w:uiPriority w:val="99"/>
    <w:rsid w:val="007B7335"/>
    <w:rPr>
      <w:sz w:val="32"/>
    </w:rPr>
  </w:style>
  <w:style w:type="paragraph" w:customStyle="1" w:styleId="LS-ImpressumFett">
    <w:name w:val="LS-Impressum Fett"/>
    <w:uiPriority w:val="99"/>
    <w:semiHidden/>
    <w:rsid w:val="00DB4A0B"/>
    <w:pPr>
      <w:spacing w:line="240" w:lineRule="atLeast"/>
    </w:pPr>
    <w:rPr>
      <w:rFonts w:ascii="Univers 55" w:eastAsia="Calibri" w:hAnsi="Univers 55"/>
      <w:color w:val="000000"/>
      <w:sz w:val="32"/>
    </w:rPr>
  </w:style>
  <w:style w:type="paragraph" w:customStyle="1" w:styleId="NL-Impressum">
    <w:name w:val="NL-Impressum"/>
    <w:uiPriority w:val="99"/>
    <w:rsid w:val="00DB4A0B"/>
    <w:pPr>
      <w:spacing w:line="220" w:lineRule="exact"/>
    </w:pPr>
    <w:rPr>
      <w:rFonts w:ascii="Source Sans Pro Light" w:eastAsia="Calibri" w:hAnsi="Source Sans Pro Light"/>
      <w:color w:val="000000"/>
    </w:rPr>
  </w:style>
  <w:style w:type="paragraph" w:customStyle="1" w:styleId="LS-ImpressumBlocksatz">
    <w:name w:val="LS-Impressum Blocksatz"/>
    <w:uiPriority w:val="99"/>
    <w:semiHidden/>
    <w:rsid w:val="00DB4A0B"/>
    <w:pPr>
      <w:spacing w:line="220" w:lineRule="exact"/>
      <w:jc w:val="both"/>
    </w:pPr>
    <w:rPr>
      <w:rFonts w:ascii="Univers 55" w:eastAsia="Calibri" w:hAnsi="Univers 55"/>
      <w:color w:val="00000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DB4A0B"/>
    <w:pPr>
      <w:numPr>
        <w:numId w:val="1"/>
      </w:numPr>
    </w:pPr>
  </w:style>
  <w:style w:type="paragraph" w:customStyle="1" w:styleId="LS-Inhaltsverzeichnisberschrift">
    <w:name w:val="LS-Inhaltsverzeichnis Überschrift"/>
    <w:uiPriority w:val="99"/>
    <w:semiHidden/>
    <w:rsid w:val="00DB4A0B"/>
    <w:pPr>
      <w:tabs>
        <w:tab w:val="left" w:pos="1320"/>
        <w:tab w:val="right" w:leader="dot" w:pos="9628"/>
      </w:tabs>
      <w:spacing w:after="480" w:line="386" w:lineRule="exact"/>
    </w:pPr>
    <w:rPr>
      <w:rFonts w:ascii="Univers 45 Light" w:eastAsia="Calibri" w:hAnsi="Univers 45 Light"/>
      <w:b/>
      <w:noProof/>
      <w:color w:val="000000"/>
      <w:sz w:val="28"/>
    </w:rPr>
  </w:style>
  <w:style w:type="paragraph" w:customStyle="1" w:styleId="NL-Kopfzeilen-Titel">
    <w:name w:val="NL-Kopfzeilen-Titel"/>
    <w:link w:val="NL-Kopfzeilen-TitelZchn"/>
    <w:rsid w:val="00DB4A0B"/>
    <w:rPr>
      <w:rFonts w:ascii="Source Sans Pro Light" w:eastAsia="Times New Roman" w:hAnsi="Source Sans Pro Light" w:cs="Times New Roman"/>
    </w:rPr>
  </w:style>
  <w:style w:type="character" w:customStyle="1" w:styleId="NL-Kopfzeilen-TitelZchn">
    <w:name w:val="NL-Kopfzeilen-Titel Zchn"/>
    <w:link w:val="NL-Kopfzeilen-Titel"/>
    <w:rsid w:val="00E34088"/>
    <w:rPr>
      <w:rFonts w:ascii="Source Sans Pro Light" w:eastAsia="Times New Roman" w:hAnsi="Source Sans Pro Light" w:cs="Times New Roman"/>
    </w:rPr>
  </w:style>
  <w:style w:type="paragraph" w:customStyle="1" w:styleId="NL-FuzeileUngerade">
    <w:name w:val="NL-Fußzeile Ungerade"/>
    <w:uiPriority w:val="99"/>
    <w:rsid w:val="00DB4A0B"/>
    <w:pPr>
      <w:spacing w:line="320" w:lineRule="atLeast"/>
      <w:jc w:val="right"/>
    </w:pPr>
    <w:rPr>
      <w:rFonts w:ascii="Source Sans Pro Light" w:eastAsia="Times New Roman" w:hAnsi="Source Sans Pro Light" w:cs="Times New Roman"/>
      <w:color w:val="000000"/>
      <w:sz w:val="28"/>
      <w:lang w:eastAsia="de-DE"/>
    </w:rPr>
  </w:style>
  <w:style w:type="paragraph" w:customStyle="1" w:styleId="NL-FuzeileGerade">
    <w:name w:val="NL-Fußzeile Gerade"/>
    <w:basedOn w:val="LS-KopfzeileUngeradeHochformatRechts"/>
    <w:uiPriority w:val="99"/>
    <w:rsid w:val="00DB4A0B"/>
    <w:rPr>
      <w:color w:val="000000"/>
      <w:sz w:val="28"/>
    </w:rPr>
  </w:style>
  <w:style w:type="paragraph" w:customStyle="1" w:styleId="Kopf8pt">
    <w:name w:val="Kopf_8pt"/>
    <w:basedOn w:val="Standard"/>
    <w:uiPriority w:val="99"/>
    <w:rsid w:val="00DB4A0B"/>
    <w:pPr>
      <w:spacing w:line="200" w:lineRule="exact"/>
    </w:pPr>
    <w:rPr>
      <w:rFonts w:eastAsia="Times New Roman" w:cs="Times New Roman"/>
      <w:sz w:val="16"/>
    </w:rPr>
  </w:style>
  <w:style w:type="paragraph" w:styleId="Textkrper">
    <w:name w:val="Body Text"/>
    <w:basedOn w:val="Standard"/>
    <w:link w:val="TextkrperZchn"/>
    <w:rsid w:val="00BE7018"/>
    <w:pPr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7018"/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018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018"/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018"/>
    <w:rPr>
      <w:rFonts w:ascii="Source Sans Pro SemiBold" w:eastAsia="Times New Roman" w:hAnsi="Source Sans Pro SemiBold" w:cs="Times New Roman"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7018"/>
    <w:rPr>
      <w:rFonts w:ascii="Source Sans Pro SemiBold" w:eastAsia="Times New Roman" w:hAnsi="Source Sans Pro SemiBold" w:cs="Times New Roman"/>
      <w:bCs/>
      <w:iCs/>
      <w:lang w:eastAsia="de-DE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472595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472595"/>
    <w:rPr>
      <w:szCs w:val="24"/>
      <w:lang w:eastAsia="de-DE"/>
    </w:rPr>
  </w:style>
  <w:style w:type="character" w:styleId="Fett">
    <w:name w:val="Strong"/>
    <w:uiPriority w:val="22"/>
    <w:qFormat/>
    <w:rsid w:val="00DB4A0B"/>
    <w:rPr>
      <w:b/>
      <w:bCs/>
      <w:color w:val="000000"/>
    </w:rPr>
  </w:style>
  <w:style w:type="character" w:styleId="Hervorhebung">
    <w:name w:val="Emphasis"/>
    <w:aliases w:val="Kursiv"/>
    <w:uiPriority w:val="20"/>
    <w:qFormat/>
    <w:rsid w:val="00DB4A0B"/>
    <w:rPr>
      <w:i/>
      <w:iCs/>
    </w:rPr>
  </w:style>
  <w:style w:type="table" w:styleId="Tabellenraster">
    <w:name w:val="Table Grid"/>
    <w:basedOn w:val="NormaleTabelle"/>
    <w:uiPriority w:val="59"/>
    <w:rsid w:val="00DB4A0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Anfang">
    <w:name w:val="Nummerierung Anfang"/>
    <w:basedOn w:val="Standard"/>
    <w:next w:val="Standard"/>
    <w:uiPriority w:val="99"/>
    <w:semiHidden/>
    <w:locked/>
    <w:rsid w:val="009F66A5"/>
    <w:pPr>
      <w:numPr>
        <w:numId w:val="4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pacing w:before="120" w:after="100"/>
      <w:ind w:right="113"/>
      <w:jc w:val="both"/>
    </w:pPr>
    <w:rPr>
      <w:rFonts w:ascii="Univers 55" w:eastAsia="Times New Roman" w:hAnsi="Univers 55" w:cs="Times New Roman"/>
      <w:lang w:eastAsia="de-DE"/>
    </w:rPr>
  </w:style>
  <w:style w:type="paragraph" w:customStyle="1" w:styleId="Kopf8ptlinksnr">
    <w:name w:val="Kopf_8pt_links_nr"/>
    <w:basedOn w:val="Standard"/>
    <w:uiPriority w:val="99"/>
    <w:rsid w:val="00C224C8"/>
    <w:pPr>
      <w:numPr>
        <w:numId w:val="5"/>
      </w:numPr>
      <w:contextualSpacing/>
    </w:pPr>
    <w:rPr>
      <w:bCs/>
      <w:sz w:val="16"/>
    </w:rPr>
  </w:style>
  <w:style w:type="paragraph" w:customStyle="1" w:styleId="NummerierungGrauhinterlegt">
    <w:name w:val="Nummerierung Grau hinterlegt"/>
    <w:basedOn w:val="NummerierungAnfang"/>
    <w:uiPriority w:val="99"/>
    <w:rsid w:val="009F66A5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tabs>
        <w:tab w:val="left" w:pos="398"/>
      </w:tabs>
    </w:pPr>
    <w:rPr>
      <w:rFonts w:ascii="Source Sans Pro Light" w:hAnsi="Source Sans Pro Light"/>
    </w:rPr>
  </w:style>
  <w:style w:type="paragraph" w:customStyle="1" w:styleId="TabelleLinks8PT">
    <w:name w:val="Tabelle Links 8PT"/>
    <w:basedOn w:val="Textkrper"/>
    <w:uiPriority w:val="99"/>
    <w:rsid w:val="009F66A5"/>
    <w:pPr>
      <w:spacing w:line="200" w:lineRule="exact"/>
      <w:jc w:val="left"/>
    </w:pPr>
    <w:rPr>
      <w:rFonts w:eastAsia="Times New Roman" w:cs="Times New Roman"/>
      <w:sz w:val="16"/>
    </w:rPr>
  </w:style>
  <w:style w:type="paragraph" w:customStyle="1" w:styleId="Autoren">
    <w:name w:val="Autoren"/>
    <w:basedOn w:val="Marginaliegrau"/>
    <w:uiPriority w:val="99"/>
    <w:rsid w:val="005039B8"/>
    <w:pPr>
      <w:framePr w:wrap="around"/>
      <w:shd w:val="clear" w:color="auto" w:fill="D9D9D9"/>
      <w:spacing w:after="60" w:line="200" w:lineRule="exact"/>
    </w:pPr>
    <w:rPr>
      <w:rFonts w:eastAsia="Times New Roman" w:cs="Times New Roman"/>
      <w:sz w:val="16"/>
      <w:lang w:eastAsia="de-DE"/>
    </w:rPr>
  </w:style>
  <w:style w:type="paragraph" w:customStyle="1" w:styleId="Kopf8ptafz">
    <w:name w:val="Kopf_8pt_afz"/>
    <w:basedOn w:val="Standard"/>
    <w:rsid w:val="00D77352"/>
    <w:pPr>
      <w:numPr>
        <w:numId w:val="6"/>
      </w:numPr>
      <w:ind w:left="227" w:hanging="170"/>
    </w:pPr>
    <w:rPr>
      <w:sz w:val="16"/>
    </w:rPr>
  </w:style>
  <w:style w:type="paragraph" w:customStyle="1" w:styleId="TextkrpernrauenText">
    <w:name w:val="Textkörper_nr_außen_Text"/>
    <w:basedOn w:val="Standard"/>
    <w:uiPriority w:val="99"/>
    <w:rsid w:val="003346C3"/>
    <w:pPr>
      <w:ind w:left="284"/>
      <w:jc w:val="both"/>
    </w:pPr>
  </w:style>
  <w:style w:type="paragraph" w:customStyle="1" w:styleId="TabelleLinks">
    <w:name w:val="Tabelle Links"/>
    <w:basedOn w:val="Standard"/>
    <w:uiPriority w:val="99"/>
    <w:rsid w:val="00EC3F69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zentriert">
    <w:name w:val="Tabelle zentriert"/>
    <w:basedOn w:val="TabelleLinks"/>
    <w:uiPriority w:val="99"/>
    <w:rsid w:val="00D34A82"/>
    <w:pPr>
      <w:jc w:val="center"/>
    </w:pPr>
  </w:style>
  <w:style w:type="character" w:styleId="Hyperlink">
    <w:name w:val="Hyperlink"/>
    <w:uiPriority w:val="99"/>
    <w:semiHidden/>
    <w:rsid w:val="00D34A82"/>
    <w:rPr>
      <w:color w:val="0000FF"/>
      <w:u w:val="single"/>
    </w:rPr>
  </w:style>
  <w:style w:type="paragraph" w:customStyle="1" w:styleId="Tabelle6ptmitte">
    <w:name w:val="Tabelle_6pt_mitte"/>
    <w:basedOn w:val="Standard"/>
    <w:rsid w:val="00D34A82"/>
    <w:pPr>
      <w:jc w:val="center"/>
    </w:pPr>
    <w:rPr>
      <w:sz w:val="12"/>
    </w:rPr>
  </w:style>
  <w:style w:type="paragraph" w:customStyle="1" w:styleId="Textkrpernrinnen">
    <w:name w:val="Textkörper_nr_innen"/>
    <w:basedOn w:val="Standard"/>
    <w:uiPriority w:val="99"/>
    <w:rsid w:val="003346C3"/>
    <w:pPr>
      <w:numPr>
        <w:numId w:val="9"/>
      </w:numPr>
      <w:spacing w:before="120" w:after="120"/>
      <w:contextualSpacing/>
      <w:jc w:val="both"/>
    </w:pPr>
  </w:style>
  <w:style w:type="paragraph" w:customStyle="1" w:styleId="Textkrperafz">
    <w:name w:val="Textkörper_afz"/>
    <w:basedOn w:val="Standard"/>
    <w:uiPriority w:val="99"/>
    <w:rsid w:val="00583BFC"/>
    <w:pPr>
      <w:numPr>
        <w:numId w:val="7"/>
      </w:numPr>
      <w:spacing w:before="120" w:after="120"/>
      <w:ind w:left="568" w:hanging="284"/>
      <w:contextualSpacing/>
    </w:pPr>
    <w:rPr>
      <w:noProof/>
      <w:lang w:val="en-US"/>
    </w:rPr>
  </w:style>
  <w:style w:type="paragraph" w:customStyle="1" w:styleId="TabelleKopflinks">
    <w:name w:val="Tabelle_Kopf_links"/>
    <w:basedOn w:val="Standard"/>
    <w:rsid w:val="00706E47"/>
    <w:rPr>
      <w:b/>
    </w:rPr>
  </w:style>
  <w:style w:type="paragraph" w:styleId="Aufzhlungszeichen">
    <w:name w:val="List Bullet"/>
    <w:basedOn w:val="Standard"/>
    <w:uiPriority w:val="99"/>
    <w:semiHidden/>
    <w:rsid w:val="00F67B00"/>
    <w:pPr>
      <w:numPr>
        <w:numId w:val="8"/>
      </w:numPr>
      <w:contextualSpacing/>
    </w:pPr>
  </w:style>
  <w:style w:type="paragraph" w:customStyle="1" w:styleId="AufgabeEbene1">
    <w:name w:val="Aufgabe_Ebene1"/>
    <w:basedOn w:val="Standard"/>
    <w:next w:val="AufgabeText"/>
    <w:uiPriority w:val="99"/>
    <w:rsid w:val="00EC3F69"/>
    <w:pPr>
      <w:numPr>
        <w:numId w:val="10"/>
      </w:numPr>
      <w:spacing w:before="240"/>
      <w:jc w:val="both"/>
    </w:pPr>
  </w:style>
  <w:style w:type="paragraph" w:customStyle="1" w:styleId="AufgabeText">
    <w:name w:val="Aufgabe_Text"/>
    <w:basedOn w:val="Standard"/>
    <w:uiPriority w:val="99"/>
    <w:rsid w:val="006A64CA"/>
    <w:pPr>
      <w:ind w:left="284"/>
      <w:jc w:val="both"/>
    </w:pPr>
  </w:style>
  <w:style w:type="paragraph" w:customStyle="1" w:styleId="AufgabeLinie">
    <w:name w:val="Aufgabe_Linie"/>
    <w:basedOn w:val="Standard"/>
    <w:uiPriority w:val="99"/>
    <w:rsid w:val="00E34088"/>
    <w:pPr>
      <w:tabs>
        <w:tab w:val="left" w:leader="underscore" w:pos="7371"/>
      </w:tabs>
      <w:spacing w:before="120" w:line="480" w:lineRule="auto"/>
      <w:ind w:left="284"/>
      <w:contextualSpacing/>
      <w:jc w:val="both"/>
    </w:pPr>
  </w:style>
  <w:style w:type="paragraph" w:customStyle="1" w:styleId="AufgabeKasten">
    <w:name w:val="Aufgabe_Kasten"/>
    <w:basedOn w:val="Standard"/>
    <w:uiPriority w:val="99"/>
    <w:rsid w:val="00D77352"/>
    <w:pPr>
      <w:numPr>
        <w:numId w:val="11"/>
      </w:numPr>
      <w:spacing w:before="120" w:after="120"/>
      <w:ind w:left="568" w:hanging="284"/>
    </w:pPr>
  </w:style>
  <w:style w:type="paragraph" w:customStyle="1" w:styleId="AufgabeKastenangekreuzt">
    <w:name w:val="Aufgabe_Kasten_angekreuzt"/>
    <w:basedOn w:val="Standard"/>
    <w:uiPriority w:val="99"/>
    <w:rsid w:val="00992625"/>
    <w:pPr>
      <w:numPr>
        <w:numId w:val="12"/>
      </w:numPr>
      <w:spacing w:before="120" w:after="120"/>
      <w:ind w:left="568" w:hanging="284"/>
      <w:jc w:val="both"/>
    </w:pPr>
  </w:style>
  <w:style w:type="paragraph" w:customStyle="1" w:styleId="Marginalie">
    <w:name w:val="Marginalie"/>
    <w:basedOn w:val="Standard"/>
    <w:next w:val="Textkrper"/>
    <w:uiPriority w:val="99"/>
    <w:rsid w:val="005039B8"/>
    <w:pPr>
      <w:framePr w:w="2098" w:hSpace="170" w:wrap="notBeside" w:vAnchor="text" w:hAnchor="page" w:xAlign="right" w:y="1"/>
      <w:jc w:val="both"/>
    </w:pPr>
    <w:rPr>
      <w:rFonts w:eastAsia="Times New Roman" w:cs="Times New Roman"/>
      <w:sz w:val="18"/>
      <w:lang w:eastAsia="de-DE"/>
    </w:rPr>
  </w:style>
  <w:style w:type="paragraph" w:customStyle="1" w:styleId="MarginalieIcon">
    <w:name w:val="Marginalie_Icon"/>
    <w:basedOn w:val="Standard"/>
    <w:next w:val="Textkrper"/>
    <w:uiPriority w:val="99"/>
    <w:rsid w:val="00472595"/>
    <w:pPr>
      <w:framePr w:w="2098" w:hSpace="170" w:wrap="notBeside" w:vAnchor="text" w:hAnchor="page" w:xAlign="right" w:y="511"/>
      <w:jc w:val="both"/>
    </w:pPr>
    <w:rPr>
      <w:sz w:val="18"/>
    </w:rPr>
  </w:style>
  <w:style w:type="paragraph" w:customStyle="1" w:styleId="ImpressumNamen">
    <w:name w:val="Impressum_Namen"/>
    <w:basedOn w:val="Standard"/>
    <w:uiPriority w:val="99"/>
    <w:semiHidden/>
    <w:rsid w:val="00233EB7"/>
    <w:pPr>
      <w:framePr w:hSpace="141" w:wrap="around" w:vAnchor="text" w:hAnchor="text" w:y="276"/>
      <w:spacing w:after="240"/>
      <w:contextualSpacing/>
    </w:pPr>
    <w:rPr>
      <w:rFonts w:eastAsia="Calibri"/>
    </w:rPr>
  </w:style>
  <w:style w:type="paragraph" w:customStyle="1" w:styleId="Impressum">
    <w:name w:val="Impressum"/>
    <w:basedOn w:val="Standard"/>
    <w:uiPriority w:val="99"/>
    <w:semiHidden/>
    <w:rsid w:val="00233EB7"/>
    <w:pPr>
      <w:jc w:val="both"/>
    </w:pPr>
    <w:rPr>
      <w:rFonts w:eastAsia="Calibri"/>
      <w:lang w:eastAsia="de-DE"/>
    </w:rPr>
  </w:style>
  <w:style w:type="paragraph" w:customStyle="1" w:styleId="Abstandszeile">
    <w:name w:val="Abstandszeile"/>
    <w:basedOn w:val="Standard"/>
    <w:uiPriority w:val="99"/>
    <w:rsid w:val="00674242"/>
    <w:rPr>
      <w:sz w:val="16"/>
      <w:lang w:eastAsia="de-DE"/>
    </w:rPr>
  </w:style>
  <w:style w:type="paragraph" w:customStyle="1" w:styleId="AufgabeEbene2">
    <w:name w:val="Aufgabe_Ebene2"/>
    <w:basedOn w:val="Standard"/>
    <w:uiPriority w:val="99"/>
    <w:rsid w:val="00992625"/>
    <w:pPr>
      <w:numPr>
        <w:ilvl w:val="1"/>
        <w:numId w:val="10"/>
      </w:numPr>
      <w:spacing w:before="120"/>
      <w:jc w:val="both"/>
    </w:pPr>
  </w:style>
  <w:style w:type="paragraph" w:customStyle="1" w:styleId="AufgabeEbene3">
    <w:name w:val="Aufgabe_Ebene3"/>
    <w:basedOn w:val="Standard"/>
    <w:uiPriority w:val="99"/>
    <w:rsid w:val="00992625"/>
    <w:pPr>
      <w:numPr>
        <w:ilvl w:val="2"/>
        <w:numId w:val="10"/>
      </w:numPr>
      <w:spacing w:before="120"/>
      <w:jc w:val="both"/>
    </w:pPr>
  </w:style>
  <w:style w:type="paragraph" w:customStyle="1" w:styleId="Marginaliegrau">
    <w:name w:val="Marginalie_grau"/>
    <w:basedOn w:val="Standard"/>
    <w:next w:val="Textkrper"/>
    <w:uiPriority w:val="99"/>
    <w:rsid w:val="005039B8"/>
    <w:pPr>
      <w:framePr w:w="2041" w:hSpace="198" w:wrap="around" w:vAnchor="text" w:hAnchor="page" w:xAlign="right" w:y="1"/>
      <w:shd w:val="clear" w:color="auto" w:fill="D9D9D9" w:themeFill="background1" w:themeFillShade="D9"/>
      <w:jc w:val="both"/>
    </w:pPr>
    <w:rPr>
      <w:sz w:val="18"/>
    </w:rPr>
  </w:style>
  <w:style w:type="paragraph" w:customStyle="1" w:styleId="AufgabeEbene3angekreuzt">
    <w:name w:val="Aufgabe_Ebene3_angekreuzt"/>
    <w:basedOn w:val="Standard"/>
    <w:uiPriority w:val="99"/>
    <w:rsid w:val="00992625"/>
    <w:pPr>
      <w:numPr>
        <w:numId w:val="14"/>
      </w:numPr>
      <w:spacing w:before="120"/>
      <w:ind w:left="851" w:hanging="284"/>
      <w:jc w:val="both"/>
      <w:outlineLvl w:val="2"/>
    </w:pPr>
  </w:style>
  <w:style w:type="character" w:styleId="Zeilennummer">
    <w:name w:val="line number"/>
    <w:basedOn w:val="Absatz-Standardschriftart"/>
    <w:uiPriority w:val="99"/>
    <w:semiHidden/>
    <w:rsid w:val="00FA43B6"/>
  </w:style>
  <w:style w:type="paragraph" w:customStyle="1" w:styleId="MaginaliegrauIcon">
    <w:name w:val="Maginalie_grau_Icon"/>
    <w:basedOn w:val="Standard"/>
    <w:next w:val="Textkrper"/>
    <w:uiPriority w:val="99"/>
    <w:rsid w:val="005039B8"/>
    <w:pPr>
      <w:framePr w:w="2041" w:hSpace="198" w:wrap="around" w:vAnchor="text" w:hAnchor="page" w:xAlign="right" w:y="511"/>
      <w:shd w:val="clear" w:color="auto" w:fill="D9D9D9" w:themeFill="background1" w:themeFillShade="D9"/>
    </w:pPr>
    <w:rPr>
      <w:sz w:val="18"/>
    </w:rPr>
  </w:style>
  <w:style w:type="paragraph" w:customStyle="1" w:styleId="Tabelle6pt">
    <w:name w:val="Tabelle_6pt"/>
    <w:basedOn w:val="Standard"/>
    <w:next w:val="Standard"/>
    <w:rsid w:val="006308C3"/>
    <w:pPr>
      <w:spacing w:before="40" w:after="60" w:line="160" w:lineRule="exact"/>
    </w:pPr>
    <w:rPr>
      <w:sz w:val="12"/>
    </w:rPr>
  </w:style>
  <w:style w:type="paragraph" w:customStyle="1" w:styleId="AufgabeLckentext">
    <w:name w:val="Aufgabe_Lückentext"/>
    <w:basedOn w:val="Standard"/>
    <w:uiPriority w:val="99"/>
    <w:rsid w:val="00E34088"/>
    <w:pPr>
      <w:spacing w:before="120" w:line="480" w:lineRule="auto"/>
      <w:ind w:left="284"/>
      <w:contextualSpacing/>
      <w:jc w:val="both"/>
    </w:pPr>
  </w:style>
  <w:style w:type="character" w:customStyle="1" w:styleId="Unterstrichen">
    <w:name w:val="Unterstrichen"/>
    <w:basedOn w:val="Absatz-Standardschriftart"/>
    <w:uiPriority w:val="1"/>
    <w:rsid w:val="003C56C4"/>
    <w:rPr>
      <w:u w:val="single"/>
    </w:rPr>
  </w:style>
  <w:style w:type="character" w:customStyle="1" w:styleId="Durchgestrichen">
    <w:name w:val="Durchgestrichen"/>
    <w:basedOn w:val="Absatz-Standardschriftart"/>
    <w:uiPriority w:val="1"/>
    <w:rsid w:val="003C56C4"/>
    <w:rPr>
      <w:strike/>
      <w:dstrike w:val="0"/>
    </w:rPr>
  </w:style>
  <w:style w:type="paragraph" w:customStyle="1" w:styleId="Textkrpermitte">
    <w:name w:val="Textkörper_mitte"/>
    <w:basedOn w:val="Standard"/>
    <w:rsid w:val="00A410C8"/>
    <w:pPr>
      <w:jc w:val="center"/>
    </w:pPr>
    <w:rPr>
      <w:rFonts w:eastAsia="Calibri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453EC1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F021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F02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Verzeichnis1">
    <w:name w:val="toc 1"/>
    <w:next w:val="Standard"/>
    <w:autoRedefine/>
    <w:uiPriority w:val="39"/>
    <w:semiHidden/>
    <w:unhideWhenUsed/>
    <w:rsid w:val="00BF021C"/>
    <w:pPr>
      <w:tabs>
        <w:tab w:val="right" w:pos="1134"/>
        <w:tab w:val="right" w:leader="dot" w:pos="9628"/>
      </w:tabs>
      <w:spacing w:before="160" w:after="160" w:line="360" w:lineRule="exact"/>
      <w:ind w:left="851" w:right="567" w:hanging="851"/>
    </w:pPr>
    <w:rPr>
      <w:rFonts w:ascii="Source Sans Pro SemiBold" w:eastAsia="Calibri" w:hAnsi="Source Sans Pro SemiBold"/>
      <w:b/>
      <w:color w:val="000000"/>
      <w:sz w:val="24"/>
      <w:szCs w:val="22"/>
    </w:rPr>
  </w:style>
  <w:style w:type="paragraph" w:styleId="Verzeichnis2">
    <w:name w:val="toc 2"/>
    <w:next w:val="Standard"/>
    <w:autoRedefine/>
    <w:uiPriority w:val="39"/>
    <w:semiHidden/>
    <w:unhideWhenUsed/>
    <w:rsid w:val="00BF021C"/>
    <w:pPr>
      <w:tabs>
        <w:tab w:val="left" w:pos="1134"/>
        <w:tab w:val="right" w:leader="dot" w:pos="9628"/>
      </w:tabs>
      <w:spacing w:after="100"/>
      <w:ind w:left="851" w:right="567" w:hanging="851"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3">
    <w:name w:val="toc 3"/>
    <w:next w:val="Standard"/>
    <w:autoRedefine/>
    <w:uiPriority w:val="39"/>
    <w:semiHidden/>
    <w:unhideWhenUsed/>
    <w:rsid w:val="00BF021C"/>
    <w:pPr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4">
    <w:name w:val="toc 4"/>
    <w:next w:val="Standard"/>
    <w:autoRedefine/>
    <w:uiPriority w:val="39"/>
    <w:semiHidden/>
    <w:unhideWhenUsed/>
    <w:rsid w:val="00BF021C"/>
    <w:pPr>
      <w:tabs>
        <w:tab w:val="left" w:pos="1760"/>
        <w:tab w:val="right" w:leader="dot" w:pos="9628"/>
      </w:tabs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Beschriftung">
    <w:name w:val="caption"/>
    <w:next w:val="Textkrper"/>
    <w:uiPriority w:val="35"/>
    <w:semiHidden/>
    <w:unhideWhenUsed/>
    <w:qFormat/>
    <w:rsid w:val="00BF021C"/>
    <w:pPr>
      <w:spacing w:after="200"/>
    </w:pPr>
    <w:rPr>
      <w:rFonts w:ascii="Univers 55" w:eastAsia="Times New Roman" w:hAnsi="Univers 55" w:cs="Times New Roman"/>
      <w:bCs/>
      <w:i/>
      <w:color w:val="000000"/>
      <w:sz w:val="24"/>
      <w:szCs w:val="18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F021C"/>
  </w:style>
  <w:style w:type="paragraph" w:styleId="Aufzhlungszeichen3">
    <w:name w:val="List Bullet 3"/>
    <w:basedOn w:val="Standard"/>
    <w:uiPriority w:val="99"/>
    <w:semiHidden/>
    <w:unhideWhenUsed/>
    <w:rsid w:val="00BF021C"/>
    <w:pPr>
      <w:numPr>
        <w:numId w:val="15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F02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0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krper-ErstzeileneinzugZchn1">
    <w:name w:val="Textkörper-Erstzeileneinzug Zchn1"/>
    <w:aliases w:val="Textkörper_Erstzeileneinzug Zchn1"/>
    <w:basedOn w:val="TextkrperZchn"/>
    <w:uiPriority w:val="99"/>
    <w:semiHidden/>
    <w:rsid w:val="00BF021C"/>
    <w:rPr>
      <w:lang w:eastAsia="de-DE"/>
    </w:rPr>
  </w:style>
  <w:style w:type="paragraph" w:styleId="Blocktext">
    <w:name w:val="Block Text"/>
    <w:basedOn w:val="Standard"/>
    <w:uiPriority w:val="99"/>
    <w:semiHidden/>
    <w:unhideWhenUsed/>
    <w:rsid w:val="00BF021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021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KeinLeerraum">
    <w:name w:val="No Spacing"/>
    <w:link w:val="KeinLeerraumZchn"/>
    <w:uiPriority w:val="1"/>
    <w:qFormat/>
    <w:rsid w:val="00BF021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F02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F021C"/>
    <w:rPr>
      <w:i/>
      <w:iCs/>
      <w:color w:val="404040" w:themeColor="text1" w:themeTint="BF"/>
    </w:rPr>
  </w:style>
  <w:style w:type="paragraph" w:customStyle="1" w:styleId="TabelleLinks6PT">
    <w:name w:val="Tabelle Links 6PT"/>
    <w:basedOn w:val="TabelleLinks"/>
    <w:uiPriority w:val="99"/>
    <w:rsid w:val="00BF021C"/>
    <w:pPr>
      <w:spacing w:before="40" w:after="60" w:line="160" w:lineRule="exact"/>
    </w:pPr>
    <w:rPr>
      <w:color w:val="000000"/>
      <w:sz w:val="12"/>
    </w:rPr>
  </w:style>
  <w:style w:type="paragraph" w:customStyle="1" w:styleId="TabellenkopfLSLinksbndig">
    <w:name w:val="Tabellenkopf LS Linksbündig"/>
    <w:basedOn w:val="Standard"/>
    <w:uiPriority w:val="99"/>
    <w:rsid w:val="00BF021C"/>
    <w:pPr>
      <w:spacing w:line="240" w:lineRule="exact"/>
    </w:pPr>
    <w:rPr>
      <w:rFonts w:eastAsia="Times New Roman" w:cs="Times New Roman"/>
      <w:b/>
      <w:color w:val="000000"/>
      <w:lang w:eastAsia="de-DE"/>
    </w:rPr>
  </w:style>
  <w:style w:type="paragraph" w:customStyle="1" w:styleId="TabelleLinks8PTAufzhlung">
    <w:name w:val="Tabelle Links 8PT_Aufzählung"/>
    <w:basedOn w:val="TabelleLinks8PT"/>
    <w:uiPriority w:val="99"/>
    <w:rsid w:val="00BF021C"/>
    <w:rPr>
      <w:color w:val="000000"/>
    </w:rPr>
  </w:style>
  <w:style w:type="paragraph" w:customStyle="1" w:styleId="NL-MarginalieLernmaterialienGrauhinterlegt">
    <w:name w:val="NL-Marginalie Lernmaterialien Grau hinterlegt"/>
    <w:basedOn w:val="Standard"/>
    <w:uiPriority w:val="99"/>
    <w:rsid w:val="00BF021C"/>
    <w:pPr>
      <w:framePr w:w="1939" w:hSpace="170" w:wrap="around" w:vAnchor="text" w:hAnchor="page" w:xAlign="right" w:y="12"/>
      <w:pBdr>
        <w:top w:val="single" w:sz="4" w:space="3" w:color="D9D9D9"/>
        <w:left w:val="single" w:sz="4" w:space="2" w:color="D9D9D9"/>
        <w:bottom w:val="single" w:sz="4" w:space="3" w:color="D9D9D9"/>
        <w:right w:val="single" w:sz="4" w:space="2" w:color="D9D9D9"/>
      </w:pBdr>
      <w:shd w:val="clear" w:color="auto" w:fill="D9D9D9"/>
      <w:spacing w:after="60" w:line="200" w:lineRule="exact"/>
      <w:jc w:val="both"/>
    </w:pPr>
    <w:rPr>
      <w:rFonts w:eastAsia="Times New Roman" w:cs="Times New Roman"/>
      <w:color w:val="000000"/>
      <w:sz w:val="18"/>
      <w:lang w:eastAsia="de-DE"/>
    </w:rPr>
  </w:style>
  <w:style w:type="paragraph" w:customStyle="1" w:styleId="berschrift1neu">
    <w:name w:val="Überschrift1_neu"/>
    <w:basedOn w:val="berschrift1"/>
    <w:uiPriority w:val="99"/>
    <w:rsid w:val="00BF021C"/>
    <w:pPr>
      <w:spacing w:before="480" w:after="240" w:line="340" w:lineRule="exact"/>
      <w:ind w:left="851" w:hanging="851"/>
    </w:pPr>
    <w:rPr>
      <w:b/>
      <w:color w:val="000000"/>
      <w:sz w:val="28"/>
    </w:rPr>
  </w:style>
  <w:style w:type="paragraph" w:customStyle="1" w:styleId="TextkrperGrauhinterlegt">
    <w:name w:val="Textkörper Grau hinterlegt"/>
    <w:basedOn w:val="Standard"/>
    <w:next w:val="Textkrper"/>
    <w:uiPriority w:val="99"/>
    <w:qFormat/>
    <w:rsid w:val="00BF021C"/>
    <w:pPr>
      <w:pBdr>
        <w:top w:val="single" w:sz="4" w:space="5" w:color="D9D9D9"/>
        <w:left w:val="single" w:sz="4" w:space="4" w:color="D9D9D9"/>
        <w:bottom w:val="single" w:sz="4" w:space="7" w:color="D9D9D9"/>
        <w:right w:val="single" w:sz="4" w:space="4" w:color="D9D9D9"/>
      </w:pBdr>
      <w:shd w:val="clear" w:color="auto" w:fill="D9D9D9"/>
      <w:spacing w:before="240" w:after="240" w:line="240" w:lineRule="exact"/>
      <w:ind w:left="113" w:right="113"/>
      <w:jc w:val="both"/>
    </w:pPr>
    <w:rPr>
      <w:rFonts w:ascii="Source Sans Pro Light" w:eastAsia="Times New Roman" w:hAnsi="Source Sans Pro Light" w:cs="Times New Roman"/>
      <w:color w:val="000000"/>
      <w:lang w:eastAsia="de-DE"/>
    </w:rPr>
  </w:style>
  <w:style w:type="paragraph" w:customStyle="1" w:styleId="Einrckung0">
    <w:name w:val="Einrückung0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1">
    <w:name w:val="Einrückung1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425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2">
    <w:name w:val="Einrückung2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850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3">
    <w:name w:val="Einrückung3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276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4">
    <w:name w:val="Einrückung4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701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Standard-EinstellungenLS">
    <w:name w:val="Standard-EinstellungenLS"/>
    <w:uiPriority w:val="99"/>
    <w:semiHidden/>
    <w:qFormat/>
    <w:rsid w:val="00BF021C"/>
    <w:rPr>
      <w:rFonts w:ascii="Arial" w:eastAsia="Times New Roman" w:hAnsi="Arial" w:cs="Times New Roman"/>
      <w:color w:val="000000"/>
      <w:sz w:val="22"/>
      <w:szCs w:val="24"/>
      <w:lang w:eastAsia="de-DE"/>
    </w:rPr>
  </w:style>
  <w:style w:type="paragraph" w:customStyle="1" w:styleId="LS-Kopfzeile-Linksbndig">
    <w:name w:val="LS-Kopfzeile-Linksbündig"/>
    <w:basedOn w:val="Standard-EinstellungenLS"/>
    <w:uiPriority w:val="99"/>
    <w:semiHidden/>
    <w:qFormat/>
    <w:rsid w:val="00BF021C"/>
    <w:pPr>
      <w:spacing w:line="240" w:lineRule="auto"/>
    </w:pPr>
    <w:rPr>
      <w:color w:val="A6A6A6"/>
    </w:rPr>
  </w:style>
  <w:style w:type="character" w:customStyle="1" w:styleId="LS-Kopfzeilen-TitelZchn">
    <w:name w:val="LS-Kopfzeilen-Titel Zchn"/>
    <w:link w:val="LS-Kopfzeilen-Titel"/>
    <w:locked/>
    <w:rsid w:val="00BF021C"/>
    <w:rPr>
      <w:rFonts w:ascii="Source Sans Pro Light" w:eastAsia="Times New Roman" w:hAnsi="Source Sans Pro Light" w:cs="Times New Roman"/>
      <w:color w:val="A6A6A6"/>
      <w:sz w:val="22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BF021C"/>
    <w:rPr>
      <w:sz w:val="22"/>
    </w:rPr>
  </w:style>
  <w:style w:type="paragraph" w:customStyle="1" w:styleId="AufzhlungFortsetzung">
    <w:name w:val="Aufzählung Fortsetzung"/>
    <w:basedOn w:val="AufzhlungAnfang"/>
    <w:uiPriority w:val="99"/>
    <w:semiHidden/>
    <w:locked/>
    <w:rsid w:val="00BF021C"/>
    <w:pPr>
      <w:numPr>
        <w:numId w:val="17"/>
      </w:numPr>
      <w:spacing w:before="140"/>
      <w:ind w:left="567" w:hanging="454"/>
    </w:pPr>
  </w:style>
  <w:style w:type="paragraph" w:customStyle="1" w:styleId="AufzhlungAnfang">
    <w:name w:val="Aufzählung Anfang"/>
    <w:basedOn w:val="Standard-EinstellungenLS"/>
    <w:next w:val="AufzhlungFortsetzung"/>
    <w:uiPriority w:val="99"/>
    <w:semiHidden/>
    <w:qFormat/>
    <w:locked/>
    <w:rsid w:val="00BF021C"/>
    <w:pPr>
      <w:numPr>
        <w:numId w:val="16"/>
      </w:numPr>
      <w:spacing w:before="260" w:after="100"/>
      <w:ind w:left="567" w:hanging="454"/>
      <w:jc w:val="both"/>
    </w:pPr>
    <w:rPr>
      <w:rFonts w:ascii="Univers 55" w:hAnsi="Univers 55"/>
      <w:sz w:val="20"/>
    </w:rPr>
  </w:style>
  <w:style w:type="paragraph" w:customStyle="1" w:styleId="AufzhlungEnde">
    <w:name w:val="Aufzählung Ende"/>
    <w:basedOn w:val="AufzhlungAnfang"/>
    <w:next w:val="Textkrper"/>
    <w:uiPriority w:val="99"/>
    <w:semiHidden/>
    <w:locked/>
    <w:rsid w:val="00BF021C"/>
    <w:pPr>
      <w:spacing w:before="140" w:after="300"/>
    </w:pPr>
  </w:style>
  <w:style w:type="paragraph" w:customStyle="1" w:styleId="NummerierungFortsetzung">
    <w:name w:val="Nummerierung Fortsetzung"/>
    <w:basedOn w:val="NummerierungAnfang"/>
    <w:uiPriority w:val="99"/>
    <w:semiHidden/>
    <w:locked/>
    <w:rsid w:val="00BF021C"/>
    <w:pPr>
      <w:numPr>
        <w:numId w:val="0"/>
      </w:numPr>
      <w:ind w:left="416" w:hanging="360"/>
    </w:pPr>
  </w:style>
  <w:style w:type="paragraph" w:customStyle="1" w:styleId="NummerierungEnde">
    <w:name w:val="Nummerierung Ende"/>
    <w:basedOn w:val="NummerierungFortsetzung"/>
    <w:next w:val="Textkrper"/>
    <w:uiPriority w:val="99"/>
    <w:semiHidden/>
    <w:locked/>
    <w:rsid w:val="00BF021C"/>
    <w:pPr>
      <w:spacing w:before="140" w:after="300" w:line="240" w:lineRule="exact"/>
      <w:ind w:left="284" w:hanging="284"/>
    </w:pPr>
    <w:rPr>
      <w:color w:val="000000"/>
    </w:rPr>
  </w:style>
  <w:style w:type="paragraph" w:customStyle="1" w:styleId="TabellenkopfLS">
    <w:name w:val="Tabellenkopf LS"/>
    <w:basedOn w:val="Standard-EinstellungenLS"/>
    <w:uiPriority w:val="99"/>
    <w:rsid w:val="00BF021C"/>
    <w:pPr>
      <w:jc w:val="center"/>
    </w:pPr>
    <w:rPr>
      <w:rFonts w:ascii="Source Sans Pro" w:hAnsi="Source Sans Pro"/>
      <w:b/>
      <w:sz w:val="20"/>
    </w:rPr>
  </w:style>
  <w:style w:type="paragraph" w:customStyle="1" w:styleId="TabelleAufzhlung">
    <w:name w:val="Tabelle Aufzählung"/>
    <w:basedOn w:val="TabelleLinks"/>
    <w:uiPriority w:val="99"/>
    <w:rsid w:val="00BF021C"/>
    <w:pPr>
      <w:numPr>
        <w:numId w:val="18"/>
      </w:numPr>
      <w:spacing w:line="240" w:lineRule="auto"/>
      <w:ind w:left="227" w:hanging="170"/>
    </w:pPr>
    <w:rPr>
      <w:color w:val="000000"/>
      <w:sz w:val="16"/>
    </w:rPr>
  </w:style>
  <w:style w:type="paragraph" w:customStyle="1" w:styleId="TabelleNummerierung">
    <w:name w:val="Tabelle Nummerierung"/>
    <w:basedOn w:val="TabelleAufzhlung"/>
    <w:uiPriority w:val="99"/>
    <w:rsid w:val="00BF021C"/>
    <w:pPr>
      <w:numPr>
        <w:numId w:val="19"/>
      </w:numPr>
      <w:tabs>
        <w:tab w:val="left" w:pos="510"/>
      </w:tabs>
      <w:ind w:left="568" w:hanging="284"/>
    </w:pPr>
  </w:style>
  <w:style w:type="paragraph" w:customStyle="1" w:styleId="NL-Marginalie">
    <w:name w:val="NL-Marginalie"/>
    <w:next w:val="Textkrper"/>
    <w:uiPriority w:val="99"/>
    <w:rsid w:val="00BF021C"/>
    <w:pPr>
      <w:framePr w:w="1985" w:hSpace="170" w:wrap="around" w:vAnchor="text" w:hAnchor="page" w:xAlign="outside" w:y="1"/>
      <w:spacing w:line="180" w:lineRule="exact"/>
      <w:jc w:val="both"/>
    </w:pPr>
    <w:rPr>
      <w:rFonts w:eastAsia="Times New Roman" w:cs="Times New Roman"/>
      <w:color w:val="000000"/>
      <w:sz w:val="15"/>
      <w:szCs w:val="24"/>
    </w:rPr>
  </w:style>
  <w:style w:type="paragraph" w:customStyle="1" w:styleId="NL-MarginalieRechts">
    <w:name w:val="NL-Marginalie Rechts"/>
    <w:basedOn w:val="NL-Marginalie"/>
    <w:next w:val="Textkrper"/>
    <w:uiPriority w:val="99"/>
    <w:rsid w:val="00BF021C"/>
    <w:pPr>
      <w:framePr w:wrap="around"/>
      <w:jc w:val="left"/>
    </w:pPr>
  </w:style>
  <w:style w:type="paragraph" w:customStyle="1" w:styleId="NL-MarginalieLinks">
    <w:name w:val="NL-Marginalie Links"/>
    <w:basedOn w:val="NL-Marginalie"/>
    <w:next w:val="Textkrper"/>
    <w:uiPriority w:val="99"/>
    <w:rsid w:val="00BF021C"/>
    <w:pPr>
      <w:framePr w:wrap="around"/>
      <w:jc w:val="right"/>
    </w:pPr>
  </w:style>
  <w:style w:type="paragraph" w:customStyle="1" w:styleId="TextkrperLinksbndig">
    <w:name w:val="Textkörper Linksbündig"/>
    <w:basedOn w:val="Textkrper"/>
    <w:uiPriority w:val="99"/>
    <w:rsid w:val="00BF021C"/>
    <w:pPr>
      <w:spacing w:after="60" w:line="240" w:lineRule="exact"/>
      <w:jc w:val="left"/>
    </w:pPr>
    <w:rPr>
      <w:rFonts w:eastAsia="Times New Roman" w:cs="Times New Roman"/>
      <w:color w:val="000000"/>
    </w:rPr>
  </w:style>
  <w:style w:type="paragraph" w:customStyle="1" w:styleId="AufzhlungGrauhinterlegt">
    <w:name w:val="Aufzählung Grau hinterlegt"/>
    <w:basedOn w:val="AufzhlungAnfang"/>
    <w:uiPriority w:val="99"/>
    <w:rsid w:val="00BF021C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spacing w:before="120"/>
      <w:ind w:right="113"/>
    </w:pPr>
    <w:rPr>
      <w:rFonts w:ascii="Source Sans Pro Light" w:hAnsi="Source Sans Pro Light"/>
    </w:rPr>
  </w:style>
  <w:style w:type="paragraph" w:customStyle="1" w:styleId="Nummerierung">
    <w:name w:val="Nummerierung"/>
    <w:basedOn w:val="NummerierungGrauhinterlegt"/>
    <w:uiPriority w:val="99"/>
    <w:rsid w:val="00BF021C"/>
    <w:pPr>
      <w:numPr>
        <w:numId w:val="0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FFFFFF"/>
      <w:tabs>
        <w:tab w:val="clear" w:pos="398"/>
      </w:tabs>
      <w:spacing w:line="240" w:lineRule="exact"/>
      <w:ind w:left="567" w:hanging="454"/>
    </w:pPr>
    <w:rPr>
      <w:color w:val="000000"/>
    </w:rPr>
  </w:style>
  <w:style w:type="paragraph" w:customStyle="1" w:styleId="Aufzhlung">
    <w:name w:val="Aufzählung"/>
    <w:basedOn w:val="AufzhlungGrauhinterlegt"/>
    <w:uiPriority w:val="99"/>
    <w:rsid w:val="00BF021C"/>
    <w:p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auto"/>
    </w:pPr>
  </w:style>
  <w:style w:type="paragraph" w:customStyle="1" w:styleId="TabelleNumerierung">
    <w:name w:val="Tabelle Numerierung"/>
    <w:basedOn w:val="TabelleAufzhlung"/>
    <w:uiPriority w:val="99"/>
    <w:locked/>
    <w:rsid w:val="00BF021C"/>
    <w:pPr>
      <w:numPr>
        <w:numId w:val="0"/>
      </w:numPr>
      <w:spacing w:line="240" w:lineRule="exact"/>
      <w:ind w:left="568" w:hanging="284"/>
    </w:pPr>
    <w:rPr>
      <w:sz w:val="22"/>
    </w:rPr>
  </w:style>
  <w:style w:type="paragraph" w:customStyle="1" w:styleId="NL-MarginalieLernmaterialien">
    <w:name w:val="NL-Marginalie Lernmaterialien"/>
    <w:basedOn w:val="NL-Marginalie"/>
    <w:uiPriority w:val="99"/>
    <w:rsid w:val="00BF021C"/>
    <w:pPr>
      <w:framePr w:w="2098" w:wrap="around" w:xAlign="right" w:y="12"/>
      <w:spacing w:after="60" w:line="200" w:lineRule="exact"/>
    </w:pPr>
    <w:rPr>
      <w:sz w:val="18"/>
      <w:lang w:eastAsia="de-DE"/>
    </w:rPr>
  </w:style>
  <w:style w:type="paragraph" w:customStyle="1" w:styleId="ZeilefrBilder">
    <w:name w:val="Zeile für Bilder"/>
    <w:next w:val="Textkrper"/>
    <w:uiPriority w:val="99"/>
    <w:rsid w:val="00BF021C"/>
    <w:pPr>
      <w:spacing w:before="120" w:after="120" w:line="240" w:lineRule="auto"/>
    </w:pPr>
    <w:rPr>
      <w:rFonts w:ascii="Source Sans Pro Light" w:eastAsia="Calibri" w:hAnsi="Source Sans Pro Light"/>
      <w:color w:val="000000"/>
      <w:sz w:val="24"/>
      <w:szCs w:val="24"/>
      <w:lang w:eastAsia="de-DE"/>
    </w:rPr>
  </w:style>
  <w:style w:type="paragraph" w:customStyle="1" w:styleId="TabelleRechtsbndig">
    <w:name w:val="Tabelle Rechtsbündig"/>
    <w:basedOn w:val="TabelleLinks"/>
    <w:next w:val="TabelleLinks"/>
    <w:uiPriority w:val="99"/>
    <w:rsid w:val="00BF021C"/>
    <w:pPr>
      <w:jc w:val="right"/>
    </w:pPr>
    <w:rPr>
      <w:color w:val="000000"/>
    </w:rPr>
  </w:style>
  <w:style w:type="paragraph" w:customStyle="1" w:styleId="Textkrper8PT">
    <w:name w:val="Textkörper 8PT"/>
    <w:basedOn w:val="Textkrper"/>
    <w:uiPriority w:val="99"/>
    <w:rsid w:val="00BF021C"/>
    <w:pPr>
      <w:spacing w:line="240" w:lineRule="exact"/>
    </w:pPr>
    <w:rPr>
      <w:rFonts w:ascii="Univers 55" w:eastAsia="Times New Roman" w:hAnsi="Univers 55" w:cs="Times New Roman"/>
      <w:color w:val="000000"/>
      <w:sz w:val="18"/>
    </w:rPr>
  </w:style>
  <w:style w:type="paragraph" w:customStyle="1" w:styleId="FormatvorlageTextkrper-ErstzeileneinzugErsteZeile0cm">
    <w:name w:val="Formatvorlage Textkörper-Erstzeileneinzug + Erste Zeile:  0 cm"/>
    <w:basedOn w:val="Textkrper-Erstzeileneinzug"/>
    <w:uiPriority w:val="99"/>
    <w:rsid w:val="00BF021C"/>
    <w:pPr>
      <w:spacing w:after="60" w:line="240" w:lineRule="exact"/>
      <w:ind w:firstLine="0"/>
      <w:contextualSpacing w:val="0"/>
    </w:pPr>
    <w:rPr>
      <w:rFonts w:eastAsia="Times New Roman" w:cs="Times New Roman"/>
      <w:color w:val="000000"/>
      <w:szCs w:val="20"/>
      <w:lang w:eastAsia="en-US"/>
    </w:rPr>
  </w:style>
  <w:style w:type="paragraph" w:customStyle="1" w:styleId="FormatvorlageTabelleLinks6PTNach3Pt">
    <w:name w:val="Formatvorlage Tabelle Links 6PT + Nach:  3 Pt."/>
    <w:basedOn w:val="TabelleLinks6PT"/>
    <w:uiPriority w:val="99"/>
    <w:rsid w:val="00BF021C"/>
  </w:style>
  <w:style w:type="paragraph" w:customStyle="1" w:styleId="berschrift2neu">
    <w:name w:val="Überschrift2_neu"/>
    <w:basedOn w:val="berschrift2"/>
    <w:uiPriority w:val="99"/>
    <w:rsid w:val="00BF021C"/>
    <w:pPr>
      <w:spacing w:before="480" w:after="240" w:line="280" w:lineRule="exact"/>
    </w:pPr>
    <w:rPr>
      <w:b/>
      <w:color w:val="000000"/>
      <w:sz w:val="24"/>
    </w:rPr>
  </w:style>
  <w:style w:type="character" w:styleId="Funotenzeichen">
    <w:name w:val="footnote reference"/>
    <w:uiPriority w:val="99"/>
    <w:semiHidden/>
    <w:unhideWhenUsed/>
    <w:rsid w:val="00BF021C"/>
    <w:rPr>
      <w:rFonts w:ascii="Univers 55" w:hAnsi="Univers 55" w:hint="default"/>
      <w:color w:val="000000"/>
      <w:vertAlign w:val="superscript"/>
    </w:rPr>
  </w:style>
  <w:style w:type="character" w:styleId="Platzhaltertext">
    <w:name w:val="Placeholder Text"/>
    <w:uiPriority w:val="99"/>
    <w:semiHidden/>
    <w:rsid w:val="00BF021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BF021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F021C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F021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F021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BF021C"/>
    <w:rPr>
      <w:b/>
      <w:bCs/>
      <w:i/>
      <w:iCs/>
      <w:spacing w:val="5"/>
    </w:rPr>
  </w:style>
  <w:style w:type="character" w:customStyle="1" w:styleId="Kopfzeilenautomat">
    <w:name w:val="Kopfzeilenautomat"/>
    <w:uiPriority w:val="1"/>
    <w:semiHidden/>
    <w:rsid w:val="00BF021C"/>
    <w:rPr>
      <w:rFonts w:ascii="Arial" w:hAnsi="Arial" w:cs="Arial" w:hint="default"/>
      <w:color w:val="E36C0A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021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021C"/>
  </w:style>
  <w:style w:type="character" w:customStyle="1" w:styleId="Absatz-Standardschriftart1">
    <w:name w:val="Absatz-Standardschriftart1"/>
    <w:semiHidden/>
    <w:rsid w:val="00BF021C"/>
  </w:style>
  <w:style w:type="table" w:styleId="MittlereListe2-Akzent1">
    <w:name w:val="Medium List 2 Accent 1"/>
    <w:basedOn w:val="NormaleTabelle"/>
    <w:uiPriority w:val="66"/>
    <w:rsid w:val="00BF021C"/>
    <w:pPr>
      <w:spacing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3">
    <w:name w:val="Tabellenraster3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BF021C"/>
    <w:pPr>
      <w:spacing w:line="240" w:lineRule="auto"/>
    </w:pPr>
    <w:rPr>
      <w:rFonts w:ascii="Calibri" w:eastAsia="Times New Roman" w:hAnsi="Calibri" w:cs="Times New Roman"/>
      <w:sz w:val="24"/>
      <w:szCs w:val="24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4">
    <w:name w:val="Tabellenraster4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10pt">
    <w:name w:val="Tabelle_10pt"/>
    <w:basedOn w:val="Standard"/>
    <w:rsid w:val="00157EBB"/>
  </w:style>
  <w:style w:type="character" w:styleId="Kommentarzeichen">
    <w:name w:val="annotation reference"/>
    <w:basedOn w:val="Absatz-Standardschriftart"/>
    <w:uiPriority w:val="99"/>
    <w:semiHidden/>
    <w:unhideWhenUsed/>
    <w:rsid w:val="003B67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74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74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67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6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WS\AppData\Local\Temp\Formatvorlage%20Mantelbogen%20Lernthemen%20und%20Lernschritte%202018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0638-32E0-4321-A51B-D881FD7C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 Mantelbogen Lernthemen und Lernschritte 2018-1</Template>
  <TotalTime>0</TotalTime>
  <Pages>5</Pages>
  <Words>754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JJWS</dc:creator>
  <cp:lastModifiedBy>Tina Sarhan</cp:lastModifiedBy>
  <cp:revision>8</cp:revision>
  <cp:lastPrinted>2019-04-30T12:06:00Z</cp:lastPrinted>
  <dcterms:created xsi:type="dcterms:W3CDTF">2019-11-29T14:47:00Z</dcterms:created>
  <dcterms:modified xsi:type="dcterms:W3CDTF">2020-05-12T23:38:00Z</dcterms:modified>
</cp:coreProperties>
</file>