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649C" w14:textId="77777777" w:rsidR="0032000F" w:rsidRDefault="00BA5E75">
      <w:r w:rsidRPr="007F08D5">
        <w:rPr>
          <w:b/>
          <w:bCs/>
          <w:i/>
          <w:noProof/>
          <w:lang w:eastAsia="de-DE"/>
        </w:rPr>
        <w:drawing>
          <wp:anchor distT="0" distB="0" distL="114300" distR="114300" simplePos="0" relativeHeight="251729920" behindDoc="1" locked="0" layoutInCell="1" allowOverlap="1" wp14:anchorId="66BE97D0" wp14:editId="38D2EB7B">
            <wp:simplePos x="0" y="0"/>
            <wp:positionH relativeFrom="column">
              <wp:posOffset>4826000</wp:posOffset>
            </wp:positionH>
            <wp:positionV relativeFrom="paragraph">
              <wp:posOffset>1425575</wp:posOffset>
            </wp:positionV>
            <wp:extent cx="341630" cy="313055"/>
            <wp:effectExtent l="0" t="0" r="1270" b="0"/>
            <wp:wrapTight wrapText="bothSides">
              <wp:wrapPolygon edited="0">
                <wp:start x="7227" y="0"/>
                <wp:lineTo x="0" y="6572"/>
                <wp:lineTo x="0" y="9201"/>
                <wp:lineTo x="1204" y="19716"/>
                <wp:lineTo x="19271" y="19716"/>
                <wp:lineTo x="20476" y="9201"/>
                <wp:lineTo x="20476" y="6572"/>
                <wp:lineTo x="13249" y="0"/>
                <wp:lineTo x="7227"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26"/>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53"/>
        <w:gridCol w:w="188"/>
        <w:gridCol w:w="2104"/>
      </w:tblGrid>
      <w:tr w:rsidR="00BF021C" w14:paraId="501F65AC" w14:textId="77777777" w:rsidTr="0081774A">
        <w:trPr>
          <w:trHeight w:val="523"/>
        </w:trPr>
        <w:tc>
          <w:tcPr>
            <w:tcW w:w="7353" w:type="dxa"/>
            <w:tcBorders>
              <w:top w:val="single" w:sz="4" w:space="0" w:color="auto"/>
              <w:left w:val="single" w:sz="4" w:space="0" w:color="auto"/>
              <w:bottom w:val="single" w:sz="4" w:space="0" w:color="auto"/>
              <w:right w:val="single" w:sz="4" w:space="0" w:color="auto"/>
            </w:tcBorders>
            <w:shd w:val="clear" w:color="auto" w:fill="D9D9D9"/>
            <w:hideMark/>
          </w:tcPr>
          <w:p w14:paraId="072B5F03" w14:textId="77777777" w:rsidR="00BF021C" w:rsidRDefault="00BF021C" w:rsidP="00BF021C">
            <w:pPr>
              <w:pStyle w:val="Textkrper"/>
              <w:spacing w:line="240" w:lineRule="exact"/>
              <w:rPr>
                <w:sz w:val="12"/>
                <w:lang w:eastAsia="en-US"/>
              </w:rPr>
            </w:pPr>
            <w:r>
              <w:rPr>
                <w:sz w:val="12"/>
                <w:lang w:eastAsia="en-US"/>
              </w:rPr>
              <w:t>Materialien/Kompetenz</w:t>
            </w:r>
          </w:p>
          <w:p w14:paraId="25E89B42" w14:textId="77777777" w:rsidR="00BF021C" w:rsidRDefault="002B7D0A" w:rsidP="005530EE">
            <w:pPr>
              <w:pStyle w:val="TabelleKopflinks"/>
              <w:spacing w:line="240" w:lineRule="exact"/>
            </w:pPr>
            <w:r>
              <w:t>Schablonieren</w:t>
            </w:r>
          </w:p>
        </w:tc>
        <w:tc>
          <w:tcPr>
            <w:tcW w:w="188" w:type="dxa"/>
            <w:vMerge w:val="restart"/>
            <w:tcBorders>
              <w:top w:val="nil"/>
              <w:left w:val="single" w:sz="4" w:space="0" w:color="auto"/>
              <w:bottom w:val="nil"/>
              <w:right w:val="single" w:sz="4" w:space="0" w:color="auto"/>
            </w:tcBorders>
            <w:shd w:val="clear" w:color="auto" w:fill="FFFFFF"/>
          </w:tcPr>
          <w:p w14:paraId="6798EA0C" w14:textId="77777777" w:rsidR="00BF021C" w:rsidRDefault="00BF021C" w:rsidP="00BF021C">
            <w:pPr>
              <w:pStyle w:val="Kopf8pt"/>
            </w:pPr>
          </w:p>
        </w:tc>
        <w:tc>
          <w:tcPr>
            <w:tcW w:w="2104" w:type="dxa"/>
            <w:tcBorders>
              <w:top w:val="single" w:sz="4" w:space="0" w:color="auto"/>
              <w:left w:val="single" w:sz="4" w:space="0" w:color="auto"/>
              <w:bottom w:val="single" w:sz="4" w:space="0" w:color="auto"/>
              <w:right w:val="single" w:sz="4" w:space="0" w:color="auto"/>
            </w:tcBorders>
            <w:shd w:val="clear" w:color="auto" w:fill="D9D9D9"/>
            <w:hideMark/>
          </w:tcPr>
          <w:p w14:paraId="7057BB9A" w14:textId="77777777" w:rsidR="006F0CAE" w:rsidRPr="00E31B4B" w:rsidRDefault="006F0CAE" w:rsidP="006F0CAE">
            <w:pPr>
              <w:pStyle w:val="TabelleKopfmitte"/>
              <w:spacing w:line="240" w:lineRule="exact"/>
              <w:rPr>
                <w:lang w:val="en-GB" w:eastAsia="en-US"/>
              </w:rPr>
            </w:pPr>
            <w:proofErr w:type="spellStart"/>
            <w:r w:rsidRPr="00E31B4B">
              <w:rPr>
                <w:lang w:val="en-GB" w:eastAsia="en-US"/>
              </w:rPr>
              <w:t>Farbtechnik</w:t>
            </w:r>
            <w:proofErr w:type="spellEnd"/>
          </w:p>
          <w:p w14:paraId="70C4FCB3" w14:textId="77777777" w:rsidR="00BF021C" w:rsidRPr="00E31B4B" w:rsidRDefault="00770742" w:rsidP="006F0CAE">
            <w:pPr>
              <w:pStyle w:val="TabelleKopfmitte"/>
              <w:spacing w:line="240" w:lineRule="exact"/>
              <w:rPr>
                <w:bCs/>
                <w:lang w:val="en-GB" w:eastAsia="en-US"/>
              </w:rPr>
            </w:pPr>
            <w:r w:rsidRPr="00E31B4B">
              <w:rPr>
                <w:bCs/>
                <w:lang w:val="en-GB"/>
              </w:rPr>
              <w:t>F3.01.01.4</w:t>
            </w:r>
          </w:p>
        </w:tc>
      </w:tr>
      <w:tr w:rsidR="00BF021C" w14:paraId="02B14620" w14:textId="77777777" w:rsidTr="0081774A">
        <w:trPr>
          <w:trHeight w:val="873"/>
        </w:trPr>
        <w:tc>
          <w:tcPr>
            <w:tcW w:w="7353" w:type="dxa"/>
            <w:tcBorders>
              <w:top w:val="single" w:sz="4" w:space="0" w:color="auto"/>
              <w:left w:val="single" w:sz="4" w:space="0" w:color="auto"/>
              <w:bottom w:val="single" w:sz="4" w:space="0" w:color="auto"/>
              <w:right w:val="single" w:sz="4" w:space="0" w:color="auto"/>
            </w:tcBorders>
          </w:tcPr>
          <w:p w14:paraId="5F8C610F" w14:textId="77777777" w:rsidR="00BF021C" w:rsidRDefault="00BF021C" w:rsidP="00BF021C">
            <w:pPr>
              <w:pStyle w:val="Tabelle6pt"/>
            </w:pPr>
            <w:r>
              <w:t>Teilkompetenz:</w:t>
            </w:r>
          </w:p>
          <w:p w14:paraId="277453AB" w14:textId="77777777" w:rsidR="00BA5E75" w:rsidRDefault="00BA5E75" w:rsidP="00BA5E75">
            <w:pPr>
              <w:pStyle w:val="TabelleAufzhlung"/>
            </w:pPr>
            <w:r>
              <w:t>Ich kann mich über Grundierungen informieren.</w:t>
            </w:r>
          </w:p>
          <w:p w14:paraId="34BA8B15" w14:textId="77777777" w:rsidR="00BA5E75" w:rsidRDefault="00BA5E75" w:rsidP="00BA5E75">
            <w:pPr>
              <w:pStyle w:val="TabelleAufzhlung"/>
            </w:pPr>
            <w:r>
              <w:t>Ich kann mein</w:t>
            </w:r>
            <w:r w:rsidR="00930DC1">
              <w:t>en</w:t>
            </w:r>
            <w:r>
              <w:t xml:space="preserve"> Untergrund fachgerecht grundieren.</w:t>
            </w:r>
          </w:p>
          <w:p w14:paraId="737674CD" w14:textId="77777777" w:rsidR="00BA5E75" w:rsidRDefault="00BA5E75" w:rsidP="00BA5E75">
            <w:pPr>
              <w:pStyle w:val="TabelleAufzhlung"/>
            </w:pPr>
            <w:r>
              <w:t xml:space="preserve">Ich kann </w:t>
            </w:r>
            <w:proofErr w:type="spellStart"/>
            <w:r>
              <w:t>Schabloniertechniken</w:t>
            </w:r>
            <w:proofErr w:type="spellEnd"/>
            <w:r>
              <w:t xml:space="preserve"> anwenden.</w:t>
            </w:r>
          </w:p>
          <w:p w14:paraId="226BC3F3" w14:textId="77777777" w:rsidR="00BA5E75" w:rsidRDefault="00BA5E75" w:rsidP="00BA5E75">
            <w:pPr>
              <w:pStyle w:val="TabelleAufzhlung"/>
            </w:pPr>
            <w:r>
              <w:t>Ich kann das Spiel nach vorg</w:t>
            </w:r>
            <w:r w:rsidR="0081774A">
              <w:t>egebenen Kriterien überprüfen.</w:t>
            </w:r>
          </w:p>
          <w:p w14:paraId="1B491546" w14:textId="77777777" w:rsidR="00BA5E75" w:rsidRDefault="00BA5E75" w:rsidP="00BA5E75">
            <w:pPr>
              <w:pStyle w:val="TabelleAufzhlung"/>
            </w:pPr>
            <w:r>
              <w:t xml:space="preserve">Ich kann das Spiel nach vorgegebenen Kriterien beurteilen. </w:t>
            </w:r>
          </w:p>
          <w:p w14:paraId="5DC1E9A8" w14:textId="77777777" w:rsidR="00BF021C" w:rsidRPr="00BA5E75" w:rsidRDefault="00BA5E75" w:rsidP="00BA5E75">
            <w:pPr>
              <w:pStyle w:val="TabelleAufzhlung"/>
              <w:rPr>
                <w:i/>
                <w:lang w:eastAsia="en-US"/>
              </w:rPr>
            </w:pPr>
            <w:r w:rsidRPr="00BA5E75">
              <w:rPr>
                <w:i/>
              </w:rPr>
              <w:t>Ich kann erkennen, was ich brauche, um gut zu arbeiten (Verantwortungsbewusstsein LFS1).</w:t>
            </w:r>
          </w:p>
        </w:tc>
        <w:tc>
          <w:tcPr>
            <w:tcW w:w="188" w:type="dxa"/>
            <w:vMerge/>
            <w:tcBorders>
              <w:top w:val="nil"/>
              <w:left w:val="single" w:sz="4" w:space="0" w:color="auto"/>
              <w:bottom w:val="nil"/>
              <w:right w:val="nil"/>
            </w:tcBorders>
            <w:vAlign w:val="center"/>
            <w:hideMark/>
          </w:tcPr>
          <w:p w14:paraId="732DB9F4" w14:textId="77777777" w:rsidR="00BF021C" w:rsidRDefault="00BF021C" w:rsidP="00BF021C">
            <w:pPr>
              <w:rPr>
                <w:rFonts w:eastAsia="Times New Roman" w:cs="Times New Roman"/>
                <w:sz w:val="16"/>
              </w:rPr>
            </w:pPr>
          </w:p>
        </w:tc>
        <w:tc>
          <w:tcPr>
            <w:tcW w:w="2104" w:type="dxa"/>
            <w:tcBorders>
              <w:top w:val="single" w:sz="4" w:space="0" w:color="auto"/>
              <w:left w:val="nil"/>
              <w:bottom w:val="single" w:sz="4" w:space="0" w:color="auto"/>
              <w:right w:val="nil"/>
            </w:tcBorders>
            <w:tcMar>
              <w:top w:w="0" w:type="dxa"/>
              <w:left w:w="0" w:type="dxa"/>
              <w:bottom w:w="0" w:type="dxa"/>
              <w:right w:w="0" w:type="dxa"/>
            </w:tcMar>
            <w:vAlign w:val="bottom"/>
            <w:hideMark/>
          </w:tcPr>
          <w:tbl>
            <w:tblPr>
              <w:tblStyle w:val="Tabellenraster"/>
              <w:tblW w:w="2085"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85"/>
            </w:tblGrid>
            <w:tr w:rsidR="00BF021C" w14:paraId="0EAAE590" w14:textId="77777777" w:rsidTr="001E62AC">
              <w:trPr>
                <w:trHeight w:val="284"/>
              </w:trPr>
              <w:tc>
                <w:tcPr>
                  <w:tcW w:w="2090" w:type="dxa"/>
                  <w:tcBorders>
                    <w:top w:val="single" w:sz="4" w:space="0" w:color="auto"/>
                    <w:left w:val="single" w:sz="4" w:space="0" w:color="auto"/>
                    <w:bottom w:val="single" w:sz="4" w:space="0" w:color="auto"/>
                    <w:right w:val="single" w:sz="4" w:space="0" w:color="auto"/>
                  </w:tcBorders>
                  <w:hideMark/>
                </w:tcPr>
                <w:p w14:paraId="3C43C35F" w14:textId="77777777" w:rsidR="00BF021C" w:rsidRDefault="00BF021C" w:rsidP="00E31B4B">
                  <w:pPr>
                    <w:pStyle w:val="Textkrpermitte"/>
                    <w:framePr w:hSpace="141" w:wrap="around" w:vAnchor="text" w:hAnchor="margin" w:y="-126"/>
                    <w:rPr>
                      <w:lang w:val="en-GB"/>
                    </w:rPr>
                  </w:pPr>
                  <w:proofErr w:type="spellStart"/>
                  <w:r>
                    <w:rPr>
                      <w:lang w:val="en-GB"/>
                    </w:rPr>
                    <w:t>LernPROJEKT</w:t>
                  </w:r>
                  <w:proofErr w:type="spellEnd"/>
                </w:p>
              </w:tc>
            </w:tr>
            <w:tr w:rsidR="00BF021C" w14:paraId="16CF55E9" w14:textId="77777777" w:rsidTr="001E62AC">
              <w:trPr>
                <w:trHeight w:val="284"/>
              </w:trPr>
              <w:tc>
                <w:tcPr>
                  <w:tcW w:w="2090" w:type="dxa"/>
                  <w:tcBorders>
                    <w:top w:val="single" w:sz="4" w:space="0" w:color="auto"/>
                    <w:left w:val="single" w:sz="4" w:space="0" w:color="auto"/>
                    <w:bottom w:val="single" w:sz="4" w:space="0" w:color="auto"/>
                    <w:right w:val="single" w:sz="4" w:space="0" w:color="auto"/>
                  </w:tcBorders>
                  <w:hideMark/>
                </w:tcPr>
                <w:p w14:paraId="4D3574D1" w14:textId="77777777" w:rsidR="00BF021C" w:rsidRDefault="00BF021C" w:rsidP="00E31B4B">
                  <w:pPr>
                    <w:pStyle w:val="Textkrpermitte"/>
                    <w:framePr w:hSpace="141" w:wrap="around" w:vAnchor="text" w:hAnchor="margin" w:y="-126"/>
                    <w:rPr>
                      <w:lang w:val="en-GB"/>
                    </w:rPr>
                  </w:pPr>
                  <w:proofErr w:type="spellStart"/>
                  <w:r>
                    <w:rPr>
                      <w:lang w:val="en-GB"/>
                    </w:rPr>
                    <w:t>LernTHEMA</w:t>
                  </w:r>
                  <w:proofErr w:type="spellEnd"/>
                </w:p>
              </w:tc>
            </w:tr>
            <w:tr w:rsidR="00BF021C" w14:paraId="7647CCCC" w14:textId="77777777" w:rsidTr="001E62AC">
              <w:trPr>
                <w:trHeight w:val="284"/>
              </w:trPr>
              <w:tc>
                <w:tcPr>
                  <w:tcW w:w="2090" w:type="dxa"/>
                  <w:tcBorders>
                    <w:top w:val="single" w:sz="4" w:space="0" w:color="auto"/>
                    <w:left w:val="single" w:sz="4" w:space="0" w:color="auto"/>
                    <w:bottom w:val="nil"/>
                    <w:right w:val="single" w:sz="4" w:space="0" w:color="auto"/>
                  </w:tcBorders>
                  <w:shd w:val="clear" w:color="auto" w:fill="D9D9D9" w:themeFill="background1" w:themeFillShade="D9"/>
                  <w:hideMark/>
                </w:tcPr>
                <w:p w14:paraId="2B1F9946" w14:textId="77777777" w:rsidR="00BF021C" w:rsidRDefault="00BF021C" w:rsidP="00E31B4B">
                  <w:pPr>
                    <w:pStyle w:val="TabelleKopfmitte"/>
                    <w:framePr w:hSpace="141" w:wrap="around" w:vAnchor="text" w:hAnchor="margin" w:y="-126"/>
                    <w:rPr>
                      <w:lang w:val="en-GB"/>
                    </w:rPr>
                  </w:pPr>
                  <w:proofErr w:type="spellStart"/>
                  <w:r>
                    <w:rPr>
                      <w:lang w:val="en-GB"/>
                    </w:rPr>
                    <w:t>LernSCHRITT</w:t>
                  </w:r>
                  <w:proofErr w:type="spellEnd"/>
                </w:p>
              </w:tc>
            </w:tr>
          </w:tbl>
          <w:p w14:paraId="3B889B0E" w14:textId="77777777" w:rsidR="00BF021C" w:rsidRDefault="00BF021C" w:rsidP="00BF021C">
            <w:pPr>
              <w:pStyle w:val="TabelleKopfmitte"/>
              <w:spacing w:line="240" w:lineRule="exact"/>
              <w:rPr>
                <w:lang w:val="en-GB" w:eastAsia="en-US"/>
              </w:rPr>
            </w:pPr>
          </w:p>
        </w:tc>
      </w:tr>
    </w:tbl>
    <w:p w14:paraId="65DBEB86" w14:textId="77777777" w:rsidR="00B9384E" w:rsidRDefault="00B9384E" w:rsidP="00281A7D">
      <w:pPr>
        <w:pStyle w:val="Textkrper"/>
      </w:pPr>
      <w:r w:rsidRPr="0097033D">
        <w:rPr>
          <w:noProof/>
        </w:rPr>
        <mc:AlternateContent>
          <mc:Choice Requires="wps">
            <w:drawing>
              <wp:anchor distT="0" distB="0" distL="114300" distR="114300" simplePos="0" relativeHeight="251740160" behindDoc="0" locked="0" layoutInCell="1" allowOverlap="1" wp14:anchorId="0EA09AF0" wp14:editId="4264A714">
                <wp:simplePos x="0" y="0"/>
                <wp:positionH relativeFrom="margin">
                  <wp:posOffset>2476500</wp:posOffset>
                </wp:positionH>
                <wp:positionV relativeFrom="paragraph">
                  <wp:posOffset>147955</wp:posOffset>
                </wp:positionV>
                <wp:extent cx="2016125" cy="1104900"/>
                <wp:effectExtent l="0" t="0" r="0" b="0"/>
                <wp:wrapNone/>
                <wp:docPr id="51" name="Textfeld 51"/>
                <wp:cNvGraphicFramePr/>
                <a:graphic xmlns:a="http://schemas.openxmlformats.org/drawingml/2006/main">
                  <a:graphicData uri="http://schemas.microsoft.com/office/word/2010/wordprocessingShape">
                    <wps:wsp>
                      <wps:cNvSpPr txBox="1"/>
                      <wps:spPr>
                        <a:xfrm>
                          <a:off x="0" y="0"/>
                          <a:ext cx="2016125" cy="1104900"/>
                        </a:xfrm>
                        <a:prstGeom prst="rect">
                          <a:avLst/>
                        </a:prstGeom>
                        <a:noFill/>
                        <a:ln w="6350">
                          <a:noFill/>
                        </a:ln>
                      </wps:spPr>
                      <wps:txbx>
                        <w:txbxContent>
                          <w:p w14:paraId="2AA5EF43" w14:textId="77777777" w:rsidR="00B9384E" w:rsidRPr="00620803" w:rsidRDefault="00B9384E" w:rsidP="00B9384E">
                            <w:pPr>
                              <w:jc w:val="center"/>
                              <w:rPr>
                                <w:rFonts w:ascii="Comic Sans MS" w:hAnsi="Comic Sans MS"/>
                                <w:b/>
                                <w:color w:val="C0504D" w:themeColor="accent2"/>
                                <w:sz w:val="24"/>
                                <w:szCs w:val="28"/>
                              </w:rPr>
                            </w:pPr>
                            <w:r>
                              <w:rPr>
                                <w:rFonts w:ascii="Comic Sans MS" w:hAnsi="Comic Sans MS"/>
                                <w:b/>
                                <w:color w:val="C0504D" w:themeColor="accent2"/>
                                <w:sz w:val="24"/>
                                <w:szCs w:val="28"/>
                              </w:rPr>
                              <w:br/>
                            </w:r>
                            <w:r w:rsidRPr="00B9384E">
                              <w:rPr>
                                <w:rFonts w:ascii="Comic Sans MS" w:hAnsi="Comic Sans MS"/>
                                <w:b/>
                                <w:color w:val="C0504D" w:themeColor="accent2"/>
                                <w:sz w:val="28"/>
                                <w:szCs w:val="28"/>
                              </w:rPr>
                              <w:t>Schablonieren???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09AF0" id="_x0000_t202" coordsize="21600,21600" o:spt="202" path="m,l,21600r21600,l21600,xe">
                <v:stroke joinstyle="miter"/>
                <v:path gradientshapeok="t" o:connecttype="rect"/>
              </v:shapetype>
              <v:shape id="Textfeld 51" o:spid="_x0000_s1026" type="#_x0000_t202" style="position:absolute;left:0;text-align:left;margin-left:195pt;margin-top:11.65pt;width:158.75pt;height:87pt;z-index:251740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" filled="f" stroked="f" strokeweight=".5pt">
                <v:textbox>
                  <w:txbxContent>
                    <w:p w14:paraId="2AA5EF43" w14:textId="77777777" w:rsidR="00B9384E" w:rsidRPr="00620803" w:rsidRDefault="00B9384E" w:rsidP="00B9384E">
                      <w:pPr>
                        <w:jc w:val="center"/>
                        <w:rPr>
                          <w:rFonts w:ascii="Comic Sans MS" w:hAnsi="Comic Sans MS"/>
                          <w:b/>
                          <w:color w:val="C0504D" w:themeColor="accent2"/>
                          <w:sz w:val="24"/>
                          <w:szCs w:val="28"/>
                        </w:rPr>
                      </w:pPr>
                      <w:r>
                        <w:rPr>
                          <w:rFonts w:ascii="Comic Sans MS" w:hAnsi="Comic Sans MS"/>
                          <w:b/>
                          <w:color w:val="C0504D" w:themeColor="accent2"/>
                          <w:sz w:val="24"/>
                          <w:szCs w:val="28"/>
                        </w:rPr>
                        <w:br/>
                      </w:r>
                      <w:r w:rsidRPr="00B9384E">
                        <w:rPr>
                          <w:rFonts w:ascii="Comic Sans MS" w:hAnsi="Comic Sans MS"/>
                          <w:b/>
                          <w:color w:val="C0504D" w:themeColor="accent2"/>
                          <w:sz w:val="28"/>
                          <w:szCs w:val="28"/>
                        </w:rPr>
                        <w:t>Schablonieren???</w:t>
                      </w:r>
                    </w:p>
                  </w:txbxContent>
                </v:textbox>
                <w10:wrap anchorx="margin"/>
              </v:shape>
            </w:pict>
          </mc:Fallback>
        </mc:AlternateContent>
      </w:r>
      <w:r w:rsidRPr="00B9384E">
        <w:rPr>
          <w:noProof/>
        </w:rPr>
        <mc:AlternateContent>
          <mc:Choice Requires="wps">
            <w:drawing>
              <wp:anchor distT="0" distB="0" distL="114300" distR="114300" simplePos="0" relativeHeight="251737088" behindDoc="0" locked="0" layoutInCell="1" allowOverlap="1" wp14:anchorId="2A6A8574" wp14:editId="538E8F27">
                <wp:simplePos x="0" y="0"/>
                <wp:positionH relativeFrom="column">
                  <wp:posOffset>2461260</wp:posOffset>
                </wp:positionH>
                <wp:positionV relativeFrom="paragraph">
                  <wp:posOffset>1905</wp:posOffset>
                </wp:positionV>
                <wp:extent cx="2011680" cy="1409700"/>
                <wp:effectExtent l="19050" t="0" r="45720" b="247650"/>
                <wp:wrapNone/>
                <wp:docPr id="56" name="Wolkenförmige Legende 56"/>
                <wp:cNvGraphicFramePr/>
                <a:graphic xmlns:a="http://schemas.openxmlformats.org/drawingml/2006/main">
                  <a:graphicData uri="http://schemas.microsoft.com/office/word/2010/wordprocessingShape">
                    <wps:wsp>
                      <wps:cNvSpPr/>
                      <wps:spPr>
                        <a:xfrm flipH="1">
                          <a:off x="0" y="0"/>
                          <a:ext cx="2011680" cy="1409700"/>
                        </a:xfrm>
                        <a:prstGeom prst="cloudCallou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0B60A" w14:textId="77777777" w:rsidR="00B9384E" w:rsidRDefault="00B9384E" w:rsidP="00B93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6A857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enförmige Legende 56" o:spid="_x0000_s1027" type="#_x0000_t106" style="position:absolute;left:0;text-align:left;margin-left:193.8pt;margin-top:.15pt;width:158.4pt;height:111pt;flip:x;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" adj="6300,24300" filled="f" strokecolor="gray [1629]" strokeweight="2pt">
                <v:textbox>
                  <w:txbxContent>
                    <w:p w14:paraId="2690B60A" w14:textId="77777777" w:rsidR="00B9384E" w:rsidRDefault="00B9384E" w:rsidP="00B9384E">
                      <w:pPr>
                        <w:jc w:val="center"/>
                      </w:pPr>
                    </w:p>
                  </w:txbxContent>
                </v:textbox>
              </v:shape>
            </w:pict>
          </mc:Fallback>
        </mc:AlternateContent>
      </w:r>
    </w:p>
    <w:p w14:paraId="40E772D6" w14:textId="77777777" w:rsidR="00B9384E" w:rsidRDefault="00B9384E" w:rsidP="00281A7D">
      <w:pPr>
        <w:pStyle w:val="Textkrper"/>
      </w:pPr>
    </w:p>
    <w:p w14:paraId="0A2D4F97" w14:textId="77777777" w:rsidR="00B9384E" w:rsidRDefault="00B9384E" w:rsidP="00281A7D">
      <w:pPr>
        <w:pStyle w:val="Textkrper"/>
      </w:pPr>
    </w:p>
    <w:p w14:paraId="07531127" w14:textId="77777777" w:rsidR="00281A7D" w:rsidRDefault="00281A7D" w:rsidP="00281A7D">
      <w:pPr>
        <w:pStyle w:val="Textkrper"/>
        <w:rPr>
          <w:noProof/>
        </w:rPr>
      </w:pPr>
    </w:p>
    <w:p w14:paraId="18C5A89D" w14:textId="77777777" w:rsidR="00B9384E" w:rsidRDefault="00B9384E" w:rsidP="00281A7D">
      <w:pPr>
        <w:pStyle w:val="Textkrper"/>
        <w:rPr>
          <w:noProof/>
        </w:rPr>
      </w:pPr>
    </w:p>
    <w:p w14:paraId="71E23F49" w14:textId="77777777" w:rsidR="00B9384E" w:rsidRDefault="00B9384E" w:rsidP="00281A7D">
      <w:pPr>
        <w:pStyle w:val="Textkrper"/>
        <w:rPr>
          <w:noProof/>
        </w:rPr>
      </w:pPr>
    </w:p>
    <w:p w14:paraId="0FA2D2D3" w14:textId="77777777" w:rsidR="00B9384E" w:rsidRDefault="00B9384E" w:rsidP="00281A7D">
      <w:pPr>
        <w:pStyle w:val="Textkrper"/>
        <w:rPr>
          <w:noProof/>
        </w:rPr>
      </w:pPr>
    </w:p>
    <w:p w14:paraId="747EB381" w14:textId="77777777" w:rsidR="00B9384E" w:rsidRDefault="00B9384E" w:rsidP="00281A7D">
      <w:pPr>
        <w:pStyle w:val="Textkrper"/>
        <w:rPr>
          <w:noProof/>
        </w:rPr>
      </w:pPr>
      <w:r w:rsidRPr="00B9384E">
        <w:rPr>
          <w:noProof/>
        </w:rPr>
        <w:drawing>
          <wp:anchor distT="0" distB="0" distL="114300" distR="114300" simplePos="0" relativeHeight="251736064" behindDoc="1" locked="0" layoutInCell="1" allowOverlap="1" wp14:anchorId="1F16A71B" wp14:editId="43158BC7">
            <wp:simplePos x="0" y="0"/>
            <wp:positionH relativeFrom="column">
              <wp:posOffset>3514725</wp:posOffset>
            </wp:positionH>
            <wp:positionV relativeFrom="paragraph">
              <wp:posOffset>22225</wp:posOffset>
            </wp:positionV>
            <wp:extent cx="2230120" cy="2251710"/>
            <wp:effectExtent l="0" t="0" r="0" b="0"/>
            <wp:wrapTight wrapText="bothSides">
              <wp:wrapPolygon edited="0">
                <wp:start x="8303" y="0"/>
                <wp:lineTo x="6642" y="365"/>
                <wp:lineTo x="2768" y="2376"/>
                <wp:lineTo x="1845" y="4203"/>
                <wp:lineTo x="554" y="5848"/>
                <wp:lineTo x="0" y="8223"/>
                <wp:lineTo x="0" y="12975"/>
                <wp:lineTo x="369" y="14619"/>
                <wp:lineTo x="1845" y="17543"/>
                <wp:lineTo x="6089" y="20832"/>
                <wp:lineTo x="9226" y="21381"/>
                <wp:lineTo x="12362" y="21381"/>
                <wp:lineTo x="18082" y="21381"/>
                <wp:lineTo x="18267" y="21381"/>
                <wp:lineTo x="18267" y="20467"/>
                <wp:lineTo x="21034" y="14619"/>
                <wp:lineTo x="21403" y="12975"/>
                <wp:lineTo x="21403" y="8223"/>
                <wp:lineTo x="20850" y="5848"/>
                <wp:lineTo x="18820" y="2558"/>
                <wp:lineTo x="14761" y="365"/>
                <wp:lineTo x="13100" y="0"/>
                <wp:lineTo x="8303" y="0"/>
              </wp:wrapPolygon>
            </wp:wrapTight>
            <wp:docPr id="34" name="Grafik 34" descr="C:\Users\JJWS\AppData\Local\Microsoft\Windows\INetCache\Content.Word\detective-1424831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JWS\AppData\Local\Microsoft\Windows\INetCache\Content.Word\detective-1424831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12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94750" w14:textId="77777777" w:rsidR="00B9384E" w:rsidRDefault="00B9384E" w:rsidP="00281A7D">
      <w:pPr>
        <w:pStyle w:val="Textkrper"/>
        <w:rPr>
          <w:noProof/>
        </w:rPr>
      </w:pPr>
    </w:p>
    <w:p w14:paraId="4DF18DD2" w14:textId="77777777" w:rsidR="00B9384E" w:rsidRDefault="00B9384E" w:rsidP="00281A7D">
      <w:pPr>
        <w:pStyle w:val="Textkrper"/>
        <w:rPr>
          <w:noProof/>
        </w:rPr>
      </w:pPr>
    </w:p>
    <w:p w14:paraId="46DA8F40" w14:textId="77777777" w:rsidR="00B9384E" w:rsidRDefault="00B9384E" w:rsidP="00281A7D">
      <w:pPr>
        <w:pStyle w:val="Textkrper"/>
        <w:rPr>
          <w:noProof/>
        </w:rPr>
      </w:pPr>
    </w:p>
    <w:p w14:paraId="49B65B8C" w14:textId="77777777" w:rsidR="00B9384E" w:rsidRDefault="0081774A" w:rsidP="00281A7D">
      <w:pPr>
        <w:pStyle w:val="Textkrper"/>
        <w:rPr>
          <w:noProof/>
        </w:rPr>
      </w:pPr>
      <w:r>
        <w:rPr>
          <w:noProof/>
        </w:rPr>
        <w:drawing>
          <wp:anchor distT="0" distB="0" distL="114300" distR="114300" simplePos="0" relativeHeight="251738112" behindDoc="1" locked="0" layoutInCell="1" allowOverlap="1" wp14:anchorId="2CA02A62" wp14:editId="1786CA52">
            <wp:simplePos x="0" y="0"/>
            <wp:positionH relativeFrom="margin">
              <wp:posOffset>-54407</wp:posOffset>
            </wp:positionH>
            <wp:positionV relativeFrom="paragraph">
              <wp:posOffset>134298</wp:posOffset>
            </wp:positionV>
            <wp:extent cx="3430829" cy="2439909"/>
            <wp:effectExtent l="0" t="0" r="0" b="0"/>
            <wp:wrapNone/>
            <wp:docPr id="25" name="Grafik 25" descr="IMG_5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414"/>
                    <pic:cNvPicPr>
                      <a:picLocks noChangeAspect="1" noChangeArrowheads="1"/>
                    </pic:cNvPicPr>
                  </pic:nvPicPr>
                  <pic:blipFill>
                    <a:blip r:embed="rId10" cstate="print">
                      <a:extLst>
                        <a:ext uri="{28A0092B-C50C-407E-A947-70E740481C1C}">
                          <a14:useLocalDpi xmlns:a14="http://schemas.microsoft.com/office/drawing/2010/main" val="0"/>
                        </a:ext>
                      </a:extLst>
                    </a:blip>
                    <a:srcRect t="5127"/>
                    <a:stretch>
                      <a:fillRect/>
                    </a:stretch>
                  </pic:blipFill>
                  <pic:spPr bwMode="auto">
                    <a:xfrm>
                      <a:off x="0" y="0"/>
                      <a:ext cx="3429857" cy="2439217"/>
                    </a:xfrm>
                    <a:prstGeom prst="rect">
                      <a:avLst/>
                    </a:prstGeom>
                    <a:noFill/>
                  </pic:spPr>
                </pic:pic>
              </a:graphicData>
            </a:graphic>
            <wp14:sizeRelH relativeFrom="page">
              <wp14:pctWidth>0</wp14:pctWidth>
            </wp14:sizeRelH>
            <wp14:sizeRelV relativeFrom="page">
              <wp14:pctHeight>0</wp14:pctHeight>
            </wp14:sizeRelV>
          </wp:anchor>
        </w:drawing>
      </w:r>
    </w:p>
    <w:p w14:paraId="73E2E6C5" w14:textId="77777777" w:rsidR="00B9384E" w:rsidRDefault="00B9384E" w:rsidP="00281A7D">
      <w:pPr>
        <w:pStyle w:val="Textkrper"/>
        <w:rPr>
          <w:noProof/>
        </w:rPr>
      </w:pPr>
    </w:p>
    <w:p w14:paraId="62BBF665" w14:textId="77777777" w:rsidR="00B9384E" w:rsidRDefault="00B9384E" w:rsidP="00281A7D">
      <w:pPr>
        <w:pStyle w:val="Textkrper"/>
        <w:rPr>
          <w:noProof/>
        </w:rPr>
      </w:pPr>
    </w:p>
    <w:p w14:paraId="5FE87102" w14:textId="77777777" w:rsidR="00B9384E" w:rsidRDefault="00B9384E" w:rsidP="00281A7D">
      <w:pPr>
        <w:pStyle w:val="Textkrper"/>
        <w:rPr>
          <w:noProof/>
        </w:rPr>
      </w:pPr>
    </w:p>
    <w:p w14:paraId="73443E47" w14:textId="77777777" w:rsidR="00B9384E" w:rsidRDefault="00B9384E" w:rsidP="00281A7D">
      <w:pPr>
        <w:pStyle w:val="Textkrper"/>
        <w:rPr>
          <w:noProof/>
        </w:rPr>
      </w:pPr>
    </w:p>
    <w:p w14:paraId="1C1620DB" w14:textId="77777777" w:rsidR="00B9384E" w:rsidRDefault="00B9384E" w:rsidP="00281A7D">
      <w:pPr>
        <w:pStyle w:val="Textkrper"/>
        <w:rPr>
          <w:noProof/>
        </w:rPr>
      </w:pPr>
    </w:p>
    <w:p w14:paraId="17F73D2A" w14:textId="77777777" w:rsidR="00B9384E" w:rsidRDefault="00B9384E" w:rsidP="00281A7D">
      <w:pPr>
        <w:pStyle w:val="Textkrper"/>
        <w:rPr>
          <w:noProof/>
        </w:rPr>
      </w:pPr>
    </w:p>
    <w:p w14:paraId="02F2324D" w14:textId="77777777" w:rsidR="00B9384E" w:rsidRDefault="00B9384E" w:rsidP="00281A7D">
      <w:pPr>
        <w:pStyle w:val="Textkrper"/>
        <w:rPr>
          <w:noProof/>
        </w:rPr>
      </w:pPr>
    </w:p>
    <w:p w14:paraId="208076BC" w14:textId="77777777" w:rsidR="00B9384E" w:rsidRDefault="00B9384E" w:rsidP="00281A7D">
      <w:pPr>
        <w:pStyle w:val="Textkrper"/>
        <w:rPr>
          <w:noProof/>
        </w:rPr>
      </w:pPr>
    </w:p>
    <w:p w14:paraId="7B57DE11" w14:textId="77777777" w:rsidR="00B9384E" w:rsidRDefault="00B9384E" w:rsidP="00281A7D">
      <w:pPr>
        <w:pStyle w:val="Textkrper"/>
        <w:rPr>
          <w:noProof/>
        </w:rPr>
      </w:pPr>
    </w:p>
    <w:p w14:paraId="74EF25DD" w14:textId="77777777" w:rsidR="00B9384E" w:rsidRDefault="00B9384E" w:rsidP="00281A7D">
      <w:pPr>
        <w:pStyle w:val="Textkrper"/>
        <w:rPr>
          <w:noProof/>
        </w:rPr>
      </w:pPr>
    </w:p>
    <w:p w14:paraId="158C7A83" w14:textId="77777777" w:rsidR="00B9384E" w:rsidRDefault="00B9384E" w:rsidP="00281A7D">
      <w:pPr>
        <w:pStyle w:val="Textkrper"/>
        <w:rPr>
          <w:noProof/>
        </w:rPr>
      </w:pPr>
    </w:p>
    <w:p w14:paraId="4944A45E" w14:textId="77777777" w:rsidR="00B9384E" w:rsidRDefault="00B9384E" w:rsidP="00281A7D">
      <w:pPr>
        <w:pStyle w:val="Textkrper"/>
        <w:rPr>
          <w:noProof/>
        </w:rPr>
      </w:pPr>
    </w:p>
    <w:p w14:paraId="69628D80" w14:textId="77777777" w:rsidR="00B9384E" w:rsidRDefault="00B9384E" w:rsidP="00281A7D">
      <w:pPr>
        <w:pStyle w:val="Textkrper"/>
        <w:rPr>
          <w:noProof/>
        </w:rPr>
      </w:pPr>
    </w:p>
    <w:p w14:paraId="04DB6229" w14:textId="77777777" w:rsidR="00B9384E" w:rsidRDefault="00B9384E" w:rsidP="00281A7D">
      <w:pPr>
        <w:pStyle w:val="Textkrper"/>
        <w:rPr>
          <w:noProof/>
        </w:rPr>
      </w:pPr>
    </w:p>
    <w:p w14:paraId="6F517FA1" w14:textId="77777777" w:rsidR="00B9384E" w:rsidRDefault="00B9384E" w:rsidP="00281A7D">
      <w:pPr>
        <w:pStyle w:val="Textkrper"/>
        <w:rPr>
          <w:noProof/>
        </w:rPr>
      </w:pPr>
    </w:p>
    <w:p w14:paraId="249A414B" w14:textId="77777777" w:rsidR="00B9384E" w:rsidRDefault="00B9384E" w:rsidP="00281A7D">
      <w:pPr>
        <w:pStyle w:val="Textkrper"/>
        <w:rPr>
          <w:noProof/>
        </w:rPr>
      </w:pPr>
    </w:p>
    <w:p w14:paraId="4CC7B32F" w14:textId="77777777" w:rsidR="00930DC1" w:rsidRDefault="00930DC1" w:rsidP="00281A7D">
      <w:pPr>
        <w:pStyle w:val="Textkrper"/>
        <w:rPr>
          <w:noProof/>
        </w:rPr>
      </w:pPr>
    </w:p>
    <w:p w14:paraId="24320338" w14:textId="77777777" w:rsidR="00930DC1" w:rsidRDefault="00930DC1" w:rsidP="00281A7D">
      <w:pPr>
        <w:pStyle w:val="Textkrper"/>
        <w:rPr>
          <w:noProof/>
        </w:rPr>
      </w:pPr>
    </w:p>
    <w:p w14:paraId="2DB23976" w14:textId="77777777" w:rsidR="00930DC1" w:rsidRDefault="00930DC1" w:rsidP="00281A7D">
      <w:pPr>
        <w:pStyle w:val="Textkrper"/>
        <w:rPr>
          <w:noProof/>
        </w:rPr>
      </w:pPr>
    </w:p>
    <w:p w14:paraId="29532D99" w14:textId="77777777" w:rsidR="00930DC1" w:rsidRDefault="00930DC1" w:rsidP="00281A7D">
      <w:pPr>
        <w:pStyle w:val="Textkrper"/>
        <w:rPr>
          <w:noProof/>
        </w:rPr>
      </w:pPr>
    </w:p>
    <w:p w14:paraId="7709163A" w14:textId="77777777" w:rsidR="004F5017" w:rsidRPr="0081774A" w:rsidRDefault="0081774A" w:rsidP="00281A7D">
      <w:pPr>
        <w:pStyle w:val="Textkrper"/>
        <w:rPr>
          <w:noProof/>
        </w:rPr>
      </w:pPr>
      <w:r w:rsidRPr="0081774A">
        <w:rPr>
          <w:b/>
          <w:noProof/>
        </w:rPr>
        <mc:AlternateContent>
          <mc:Choice Requires="wps">
            <w:drawing>
              <wp:anchor distT="0" distB="0" distL="114300" distR="114300" simplePos="0" relativeHeight="251710464" behindDoc="1" locked="0" layoutInCell="1" allowOverlap="1" wp14:anchorId="290C61AA" wp14:editId="5B0B813C">
                <wp:simplePos x="0" y="0"/>
                <wp:positionH relativeFrom="margin">
                  <wp:posOffset>-90362</wp:posOffset>
                </wp:positionH>
                <wp:positionV relativeFrom="paragraph">
                  <wp:posOffset>59547</wp:posOffset>
                </wp:positionV>
                <wp:extent cx="4813402" cy="1276710"/>
                <wp:effectExtent l="57150" t="38100" r="82550" b="95250"/>
                <wp:wrapNone/>
                <wp:docPr id="28" name="Abgerundetes Rechteck 28"/>
                <wp:cNvGraphicFramePr/>
                <a:graphic xmlns:a="http://schemas.openxmlformats.org/drawingml/2006/main">
                  <a:graphicData uri="http://schemas.microsoft.com/office/word/2010/wordprocessingShape">
                    <wps:wsp>
                      <wps:cNvSpPr/>
                      <wps:spPr>
                        <a:xfrm>
                          <a:off x="0" y="0"/>
                          <a:ext cx="4813402" cy="127671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7D9B" id="Abgerundetes Rechteck 28" o:spid="_x0000_s1026" style="position:absolute;margin-left:-7.1pt;margin-top:4.7pt;width:379pt;height:100.5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" fillcolor="#eeece1" strokecolor="#eeece1">
                <v:shadow on="t" color="black" opacity="24903f" origin=",.5" offset="0,.55556mm"/>
                <w10:wrap anchorx="margin"/>
              </v:roundrect>
            </w:pict>
          </mc:Fallback>
        </mc:AlternateContent>
      </w:r>
    </w:p>
    <w:p w14:paraId="32A6B27F" w14:textId="77777777" w:rsidR="00C94461" w:rsidRPr="0081774A" w:rsidRDefault="0081774A" w:rsidP="00B9384E">
      <w:pPr>
        <w:spacing w:line="240" w:lineRule="exact"/>
        <w:rPr>
          <w:lang w:eastAsia="de-DE"/>
        </w:rPr>
      </w:pPr>
      <w:r w:rsidRPr="0081774A">
        <w:rPr>
          <w:b/>
          <w:noProof/>
          <w:lang w:eastAsia="de-DE"/>
        </w:rPr>
        <w:drawing>
          <wp:anchor distT="0" distB="0" distL="114300" distR="114300" simplePos="0" relativeHeight="251676672" behindDoc="0" locked="0" layoutInCell="0" allowOverlap="1" wp14:anchorId="6369C9C4" wp14:editId="6C6E3E6A">
            <wp:simplePos x="0" y="0"/>
            <wp:positionH relativeFrom="rightMargin">
              <wp:posOffset>238430</wp:posOffset>
            </wp:positionH>
            <wp:positionV relativeFrom="paragraph">
              <wp:posOffset>42545</wp:posOffset>
            </wp:positionV>
            <wp:extent cx="302260" cy="323850"/>
            <wp:effectExtent l="0" t="0" r="2540" b="0"/>
            <wp:wrapNone/>
            <wp:docPr id="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C6E" w:rsidRPr="0081774A">
        <w:rPr>
          <w:b/>
        </w:rPr>
        <w:t>Aufgabe 1</w:t>
      </w:r>
    </w:p>
    <w:p w14:paraId="401A7CB1" w14:textId="77777777" w:rsidR="000E5AD8" w:rsidRPr="0081774A" w:rsidRDefault="000E5AD8" w:rsidP="000E5AD8">
      <w:pPr>
        <w:pStyle w:val="AufgabeText"/>
        <w:ind w:left="0"/>
      </w:pPr>
      <w:r w:rsidRPr="0081774A">
        <w:t>Informieren Sie sich anh</w:t>
      </w:r>
      <w:r w:rsidR="00CD6CB3" w:rsidRPr="0081774A">
        <w:t>and des Informationstext</w:t>
      </w:r>
      <w:r w:rsidR="0081774A">
        <w:t>es</w:t>
      </w:r>
      <w:r w:rsidR="00CD6CB3" w:rsidRPr="0081774A">
        <w:t xml:space="preserve"> zu dem Thema „Grundierungen“</w:t>
      </w:r>
      <w:r w:rsidRPr="0081774A">
        <w:t>.</w:t>
      </w:r>
    </w:p>
    <w:p w14:paraId="532E61E0" w14:textId="77777777" w:rsidR="0081774A" w:rsidRDefault="0081774A" w:rsidP="0081774A">
      <w:pPr>
        <w:pStyle w:val="Marginaliegrau"/>
        <w:framePr w:wrap="around" w:x="8915" w:y="168"/>
      </w:pPr>
      <w:r>
        <w:t>Aufgabe 1 und 2 für die offene Lernzeit geeignet</w:t>
      </w:r>
    </w:p>
    <w:p w14:paraId="356DA478" w14:textId="77777777" w:rsidR="000E5AD8" w:rsidRPr="0081774A" w:rsidRDefault="000E5AD8" w:rsidP="000E5AD8">
      <w:pPr>
        <w:pStyle w:val="AufgabeText"/>
        <w:ind w:left="0"/>
      </w:pPr>
    </w:p>
    <w:p w14:paraId="4A4B5E1E" w14:textId="77777777" w:rsidR="000E5AD8" w:rsidRPr="0081774A" w:rsidRDefault="000E5AD8" w:rsidP="001D38B3">
      <w:pPr>
        <w:pStyle w:val="AufgabeText"/>
        <w:numPr>
          <w:ilvl w:val="0"/>
          <w:numId w:val="20"/>
        </w:numPr>
      </w:pPr>
      <w:r w:rsidRPr="0081774A">
        <w:t>Lesen Sie den Text.</w:t>
      </w:r>
    </w:p>
    <w:p w14:paraId="48668C86" w14:textId="77777777" w:rsidR="00EE5C6E" w:rsidRPr="0081774A" w:rsidRDefault="0081774A" w:rsidP="00EE5C6E">
      <w:pPr>
        <w:pStyle w:val="AufgabeText"/>
        <w:numPr>
          <w:ilvl w:val="0"/>
          <w:numId w:val="20"/>
        </w:numPr>
      </w:pPr>
      <w:r w:rsidRPr="0081774A">
        <w:rPr>
          <w:i/>
          <w:noProof/>
          <w:color w:val="FF0000"/>
          <w:lang w:eastAsia="de-DE"/>
        </w:rPr>
        <w:drawing>
          <wp:anchor distT="0" distB="0" distL="114300" distR="114300" simplePos="0" relativeHeight="251742208" behindDoc="0" locked="0" layoutInCell="0" allowOverlap="1" wp14:anchorId="5C5D5D05" wp14:editId="04C6740B">
            <wp:simplePos x="0" y="0"/>
            <wp:positionH relativeFrom="rightMargin">
              <wp:posOffset>289255</wp:posOffset>
            </wp:positionH>
            <wp:positionV relativeFrom="paragraph">
              <wp:posOffset>147955</wp:posOffset>
            </wp:positionV>
            <wp:extent cx="658495" cy="323850"/>
            <wp:effectExtent l="0" t="0" r="8255" b="0"/>
            <wp:wrapNone/>
            <wp:docPr id="27"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C6E" w:rsidRPr="0081774A">
        <w:t xml:space="preserve">Markieren Sie die </w:t>
      </w:r>
      <w:proofErr w:type="gramStart"/>
      <w:r w:rsidR="00EE5C6E" w:rsidRPr="0081774A">
        <w:t>Wör</w:t>
      </w:r>
      <w:r w:rsidR="00B9384E" w:rsidRPr="0081774A">
        <w:t>ter</w:t>
      </w:r>
      <w:proofErr w:type="gramEnd"/>
      <w:r w:rsidR="00B9384E" w:rsidRPr="0081774A">
        <w:t xml:space="preserve"> die Sie nicht kennen</w:t>
      </w:r>
      <w:r w:rsidR="00EE5C6E" w:rsidRPr="0081774A">
        <w:t>.</w:t>
      </w:r>
      <w:r w:rsidR="00EE5C6E" w:rsidRPr="0081774A">
        <w:rPr>
          <w:noProof/>
        </w:rPr>
        <w:t xml:space="preserve"> </w:t>
      </w:r>
    </w:p>
    <w:p w14:paraId="2129D28A" w14:textId="77777777" w:rsidR="00B9384E" w:rsidRPr="0081774A" w:rsidRDefault="00B9384E" w:rsidP="00B9384E">
      <w:pPr>
        <w:pStyle w:val="AufgabeText"/>
        <w:numPr>
          <w:ilvl w:val="0"/>
          <w:numId w:val="20"/>
        </w:numPr>
      </w:pPr>
      <w:r w:rsidRPr="0081774A">
        <w:t>Klären Sie diese Wörter mit Hilfe der bereitgestellten Fachbücher oder mit dem Internet auf Ihrem Tablet.</w:t>
      </w:r>
    </w:p>
    <w:p w14:paraId="5C7EB426" w14:textId="77777777" w:rsidR="00EE5C6E" w:rsidRPr="0081774A" w:rsidRDefault="00EE5C6E" w:rsidP="00B9384E">
      <w:pPr>
        <w:pStyle w:val="AufgabeText"/>
        <w:ind w:left="720"/>
      </w:pPr>
    </w:p>
    <w:p w14:paraId="03D2029B" w14:textId="77777777" w:rsidR="00A57B93" w:rsidRPr="0081774A" w:rsidRDefault="00A57B93" w:rsidP="00A57B93">
      <w:pPr>
        <w:pStyle w:val="AufgabeText"/>
        <w:ind w:left="720"/>
      </w:pPr>
    </w:p>
    <w:p w14:paraId="66EA1C16" w14:textId="77777777" w:rsidR="00930DC1" w:rsidRDefault="00930DC1" w:rsidP="004F5017">
      <w:pPr>
        <w:pStyle w:val="Textkrper"/>
        <w:rPr>
          <w:b/>
          <w:u w:val="single"/>
        </w:rPr>
      </w:pPr>
    </w:p>
    <w:p w14:paraId="3E446670" w14:textId="77777777" w:rsidR="004F00B7" w:rsidRDefault="004F00B7">
      <w:pPr>
        <w:spacing w:line="240" w:lineRule="exact"/>
        <w:rPr>
          <w:b/>
          <w:u w:val="single"/>
          <w:lang w:eastAsia="de-DE"/>
        </w:rPr>
      </w:pPr>
      <w:r>
        <w:rPr>
          <w:b/>
          <w:u w:val="single"/>
        </w:rPr>
        <w:br w:type="page"/>
      </w:r>
    </w:p>
    <w:p w14:paraId="611ABD7D" w14:textId="77777777" w:rsidR="004F5017" w:rsidRPr="0081774A" w:rsidRDefault="004F5017" w:rsidP="004F5017">
      <w:pPr>
        <w:pStyle w:val="Textkrper"/>
        <w:rPr>
          <w:b/>
          <w:u w:val="single"/>
        </w:rPr>
      </w:pPr>
      <w:r w:rsidRPr="0081774A">
        <w:rPr>
          <w:b/>
          <w:u w:val="single"/>
        </w:rPr>
        <w:lastRenderedPageBreak/>
        <w:t>Informationstext „Grundierungen“</w:t>
      </w:r>
    </w:p>
    <w:p w14:paraId="59E44657" w14:textId="77777777" w:rsidR="004F5017" w:rsidRDefault="004F5017" w:rsidP="004F5017">
      <w:pPr>
        <w:pStyle w:val="Textkrper"/>
      </w:pPr>
    </w:p>
    <w:p w14:paraId="256B60F5" w14:textId="77777777" w:rsidR="004F5017" w:rsidRPr="0081774A" w:rsidRDefault="004F5017" w:rsidP="004F5017">
      <w:pPr>
        <w:pStyle w:val="Textkrper"/>
      </w:pPr>
      <w:r w:rsidRPr="0081774A">
        <w:t xml:space="preserve">Die Grundierung ist der erste Anstrich, ihre Wirkung wird von Laien oft </w:t>
      </w:r>
      <w:r w:rsidRPr="0081774A">
        <w:br/>
        <w:t>unt</w:t>
      </w:r>
      <w:r w:rsidR="00930DC1">
        <w:t>erschätzt.</w:t>
      </w:r>
    </w:p>
    <w:p w14:paraId="23735951" w14:textId="77777777" w:rsidR="004F5017" w:rsidRPr="0081774A" w:rsidRDefault="004F5017" w:rsidP="004F5017">
      <w:pPr>
        <w:pStyle w:val="Textkrper"/>
      </w:pPr>
      <w:r w:rsidRPr="0081774A">
        <w:t xml:space="preserve">Bei </w:t>
      </w:r>
      <w:r w:rsidRPr="0081774A">
        <w:rPr>
          <w:b/>
          <w:i/>
        </w:rPr>
        <w:t>Holz</w:t>
      </w:r>
      <w:r w:rsidRPr="0081774A">
        <w:t xml:space="preserve"> dient die Grundierung als Haftvermittlung und als Isolierung. Des Weiteren sorgt sie für ein gleichmäßiges Saugverhalten für die nachfolgende Beschichtung. Die einheitliche, nicht zu starke Saugfähigkeit des Untergrunds ist aus mehreren Gründen wichtig.</w:t>
      </w:r>
    </w:p>
    <w:p w14:paraId="1B3648C0" w14:textId="2A2D309D" w:rsidR="00B9384E" w:rsidRPr="0081774A" w:rsidRDefault="004F5017" w:rsidP="004F5017">
      <w:pPr>
        <w:pStyle w:val="Textkrper"/>
      </w:pPr>
      <w:r w:rsidRPr="0081774A">
        <w:t xml:space="preserve">Für den Untergrund </w:t>
      </w:r>
      <w:r w:rsidRPr="0081774A">
        <w:rPr>
          <w:b/>
          <w:i/>
        </w:rPr>
        <w:t>Metall</w:t>
      </w:r>
      <w:r w:rsidRPr="0081774A">
        <w:t xml:space="preserve"> setzt man die Grundierung als Haftvermittler für die nachfolgende Beschichtung und/oder als Korrosionsschutz ein. Anschließend erfolgt eine Lackierung mit </w:t>
      </w:r>
      <w:hyperlink r:id="rId13" w:tooltip="Autolack" w:history="1">
        <w:r w:rsidRPr="0081774A">
          <w:rPr>
            <w:rStyle w:val="Hyperlink"/>
            <w:color w:val="auto"/>
            <w:u w:val="none"/>
          </w:rPr>
          <w:t>Basislack</w:t>
        </w:r>
      </w:hyperlink>
      <w:r w:rsidRPr="0081774A">
        <w:t xml:space="preserve"> und </w:t>
      </w:r>
      <w:r w:rsidR="00930DC1">
        <w:t>zuletzt</w:t>
      </w:r>
      <w:r w:rsidRPr="0081774A">
        <w:t xml:space="preserve"> Klarlack.</w:t>
      </w:r>
    </w:p>
    <w:p w14:paraId="0C91BCCE" w14:textId="77777777" w:rsidR="004F5017" w:rsidRPr="0081774A" w:rsidRDefault="004F5017" w:rsidP="004F5017">
      <w:pPr>
        <w:pStyle w:val="Textkrper"/>
      </w:pPr>
    </w:p>
    <w:p w14:paraId="4E04D026" w14:textId="77777777" w:rsidR="00A57B93" w:rsidRPr="0081774A" w:rsidRDefault="004F5017" w:rsidP="00A57B93">
      <w:pPr>
        <w:pStyle w:val="AufgabeText"/>
        <w:ind w:left="720"/>
      </w:pPr>
      <w:r w:rsidRPr="0081774A">
        <w:rPr>
          <w:b/>
          <w:noProof/>
          <w:lang w:eastAsia="de-DE"/>
        </w:rPr>
        <mc:AlternateContent>
          <mc:Choice Requires="wps">
            <w:drawing>
              <wp:anchor distT="0" distB="0" distL="114300" distR="114300" simplePos="0" relativeHeight="251714560" behindDoc="1" locked="0" layoutInCell="1" allowOverlap="1" wp14:anchorId="4C5E7AB3" wp14:editId="5F96016A">
                <wp:simplePos x="0" y="0"/>
                <wp:positionH relativeFrom="margin">
                  <wp:posOffset>-73109</wp:posOffset>
                </wp:positionH>
                <wp:positionV relativeFrom="paragraph">
                  <wp:posOffset>73900</wp:posOffset>
                </wp:positionV>
                <wp:extent cx="4839419" cy="914400"/>
                <wp:effectExtent l="57150" t="38100" r="75565" b="95250"/>
                <wp:wrapNone/>
                <wp:docPr id="16" name="Abgerundetes Rechteck 16"/>
                <wp:cNvGraphicFramePr/>
                <a:graphic xmlns:a="http://schemas.openxmlformats.org/drawingml/2006/main">
                  <a:graphicData uri="http://schemas.microsoft.com/office/word/2010/wordprocessingShape">
                    <wps:wsp>
                      <wps:cNvSpPr/>
                      <wps:spPr>
                        <a:xfrm>
                          <a:off x="0" y="0"/>
                          <a:ext cx="4839419" cy="91440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7B2E90" id="Abgerundetes Rechteck 16" o:spid="_x0000_s1026" style="position:absolute;margin-left:-5.75pt;margin-top:5.8pt;width:381.05pt;height:1in;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" fillcolor="#eeece1" strokecolor="#eeece1">
                <v:shadow on="t" color="black" opacity="24903f" origin=",.5" offset="0,.55556mm"/>
                <w10:wrap anchorx="margin"/>
              </v:roundrect>
            </w:pict>
          </mc:Fallback>
        </mc:AlternateContent>
      </w:r>
    </w:p>
    <w:p w14:paraId="29B22D2E" w14:textId="77777777" w:rsidR="00C94461" w:rsidRPr="0081774A" w:rsidRDefault="00E63407" w:rsidP="00A57B93">
      <w:pPr>
        <w:pStyle w:val="AufgabeText"/>
        <w:ind w:left="0"/>
        <w:rPr>
          <w:b/>
          <w:noProof/>
          <w:lang w:eastAsia="de-DE"/>
        </w:rPr>
      </w:pPr>
      <w:r w:rsidRPr="0081774A">
        <w:rPr>
          <w:b/>
          <w:noProof/>
          <w:lang w:eastAsia="de-DE"/>
        </w:rPr>
        <w:drawing>
          <wp:anchor distT="0" distB="0" distL="114300" distR="114300" simplePos="0" relativeHeight="251679744" behindDoc="0" locked="0" layoutInCell="0" allowOverlap="1" wp14:anchorId="18C117ED" wp14:editId="42BF9F76">
            <wp:simplePos x="0" y="0"/>
            <wp:positionH relativeFrom="rightMargin">
              <wp:posOffset>300990</wp:posOffset>
            </wp:positionH>
            <wp:positionV relativeFrom="paragraph">
              <wp:posOffset>126365</wp:posOffset>
            </wp:positionV>
            <wp:extent cx="302260" cy="323850"/>
            <wp:effectExtent l="0" t="0" r="2540" b="0"/>
            <wp:wrapNone/>
            <wp:docPr id="12"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B93" w:rsidRPr="0081774A">
        <w:rPr>
          <w:b/>
        </w:rPr>
        <w:t>Aufgabe 2:</w:t>
      </w:r>
    </w:p>
    <w:p w14:paraId="337BFC5A" w14:textId="77777777" w:rsidR="00A57B93" w:rsidRPr="0081774A" w:rsidRDefault="005F28AE" w:rsidP="00A57B93">
      <w:pPr>
        <w:pStyle w:val="AufgabeText"/>
        <w:ind w:left="0"/>
      </w:pPr>
      <w:r w:rsidRPr="0081774A">
        <w:t>Welche Aufgaben erfüllt eine Grundierung bei den verschiedenen Untergründen?</w:t>
      </w:r>
    </w:p>
    <w:p w14:paraId="368CDCD7" w14:textId="77777777" w:rsidR="005F28AE" w:rsidRPr="0081774A" w:rsidRDefault="005F28AE" w:rsidP="001D38B3">
      <w:pPr>
        <w:pStyle w:val="AufgabeText"/>
        <w:numPr>
          <w:ilvl w:val="0"/>
          <w:numId w:val="31"/>
        </w:numPr>
      </w:pPr>
      <w:r w:rsidRPr="0081774A">
        <w:t>Formulieren Sie ganze Sätze.</w:t>
      </w:r>
    </w:p>
    <w:p w14:paraId="5500FD45" w14:textId="77777777" w:rsidR="005F28AE" w:rsidRPr="0081774A" w:rsidRDefault="005F28AE" w:rsidP="001D38B3">
      <w:pPr>
        <w:pStyle w:val="AufgabeText"/>
        <w:numPr>
          <w:ilvl w:val="0"/>
          <w:numId w:val="31"/>
        </w:numPr>
      </w:pPr>
      <w:r w:rsidRPr="0081774A">
        <w:t xml:space="preserve">Verwenden Sie die Begriffe aus der </w:t>
      </w:r>
      <w:proofErr w:type="spellStart"/>
      <w:r w:rsidRPr="0081774A">
        <w:t>Wortbox</w:t>
      </w:r>
      <w:proofErr w:type="spellEnd"/>
      <w:r w:rsidRPr="0081774A">
        <w:t>.</w:t>
      </w:r>
      <w:r w:rsidR="00657B51" w:rsidRPr="0081774A">
        <w:t xml:space="preserve"> (Begriffe können mehrfach verwendet werden</w:t>
      </w:r>
      <w:r w:rsidR="00930DC1">
        <w:t>.</w:t>
      </w:r>
      <w:r w:rsidR="00657B51" w:rsidRPr="0081774A">
        <w:t>)</w:t>
      </w:r>
    </w:p>
    <w:p w14:paraId="22011FC1" w14:textId="77777777" w:rsidR="00E63407" w:rsidRDefault="00E63407" w:rsidP="00A57B93">
      <w:pPr>
        <w:pStyle w:val="AufgabeText"/>
        <w:ind w:left="0"/>
        <w:rPr>
          <w:b/>
        </w:rPr>
      </w:pPr>
    </w:p>
    <w:p w14:paraId="202BE0DE" w14:textId="77777777" w:rsidR="00A57B93" w:rsidRPr="0081774A" w:rsidRDefault="001F5E2E" w:rsidP="00A57B93">
      <w:pPr>
        <w:pStyle w:val="AufgabeText"/>
        <w:ind w:left="0"/>
        <w:rPr>
          <w:b/>
        </w:rPr>
      </w:pPr>
      <w:r w:rsidRPr="0081774A">
        <w:rPr>
          <w:noProof/>
          <w:lang w:eastAsia="de-DE"/>
        </w:rPr>
        <mc:AlternateContent>
          <mc:Choice Requires="wps">
            <w:drawing>
              <wp:anchor distT="0" distB="0" distL="114300" distR="114300" simplePos="0" relativeHeight="251688960" behindDoc="0" locked="0" layoutInCell="1" allowOverlap="1" wp14:anchorId="4C554CD4" wp14:editId="7F714E7B">
                <wp:simplePos x="0" y="0"/>
                <wp:positionH relativeFrom="margin">
                  <wp:align>left</wp:align>
                </wp:positionH>
                <wp:positionV relativeFrom="paragraph">
                  <wp:posOffset>144491</wp:posOffset>
                </wp:positionV>
                <wp:extent cx="2437534" cy="1461655"/>
                <wp:effectExtent l="0" t="0" r="20320" b="24765"/>
                <wp:wrapNone/>
                <wp:docPr id="17" name="Rechteck 17"/>
                <wp:cNvGraphicFramePr/>
                <a:graphic xmlns:a="http://schemas.openxmlformats.org/drawingml/2006/main">
                  <a:graphicData uri="http://schemas.microsoft.com/office/word/2010/wordprocessingShape">
                    <wps:wsp>
                      <wps:cNvSpPr/>
                      <wps:spPr>
                        <a:xfrm>
                          <a:off x="0" y="0"/>
                          <a:ext cx="2437534" cy="14616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F294AC" id="Rechteck 17" o:spid="_x0000_s1026" style="position:absolute;margin-left:0;margin-top:11.4pt;width:191.95pt;height:115.1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" filled="f" strokecolor="black [3213]" strokeweight="2pt">
                <v:stroke dashstyle="1 1"/>
                <w10:wrap anchorx="margin"/>
              </v:rect>
            </w:pict>
          </mc:Fallback>
        </mc:AlternateContent>
      </w:r>
    </w:p>
    <w:p w14:paraId="4E5E6F80" w14:textId="77777777" w:rsidR="00FF593A" w:rsidRPr="0081774A" w:rsidRDefault="00E00790" w:rsidP="001F5E2E">
      <w:pPr>
        <w:pStyle w:val="AufgabeText"/>
        <w:ind w:left="0"/>
      </w:pPr>
      <w:r w:rsidRPr="0081774A">
        <w:rPr>
          <w:noProof/>
          <w:lang w:eastAsia="de-DE"/>
        </w:rPr>
        <mc:AlternateContent>
          <mc:Choice Requires="wps">
            <w:drawing>
              <wp:anchor distT="0" distB="0" distL="114300" distR="114300" simplePos="0" relativeHeight="251691008" behindDoc="0" locked="0" layoutInCell="1" allowOverlap="1" wp14:anchorId="38DCD359" wp14:editId="0AA4D12E">
                <wp:simplePos x="0" y="0"/>
                <wp:positionH relativeFrom="column">
                  <wp:posOffset>111182</wp:posOffset>
                </wp:positionH>
                <wp:positionV relativeFrom="paragraph">
                  <wp:posOffset>49473</wp:posOffset>
                </wp:positionV>
                <wp:extent cx="1288473" cy="311728"/>
                <wp:effectExtent l="0" t="0" r="6985" b="0"/>
                <wp:wrapNone/>
                <wp:docPr id="9" name="Textfeld 9"/>
                <wp:cNvGraphicFramePr/>
                <a:graphic xmlns:a="http://schemas.openxmlformats.org/drawingml/2006/main">
                  <a:graphicData uri="http://schemas.microsoft.com/office/word/2010/wordprocessingShape">
                    <wps:wsp>
                      <wps:cNvSpPr txBox="1"/>
                      <wps:spPr>
                        <a:xfrm>
                          <a:off x="0" y="0"/>
                          <a:ext cx="1288473" cy="311728"/>
                        </a:xfrm>
                        <a:prstGeom prst="rect">
                          <a:avLst/>
                        </a:prstGeom>
                        <a:solidFill>
                          <a:schemeClr val="lt1"/>
                        </a:solidFill>
                        <a:ln w="6350">
                          <a:noFill/>
                        </a:ln>
                      </wps:spPr>
                      <wps:txbx>
                        <w:txbxContent>
                          <w:p w14:paraId="77B37832" w14:textId="77777777" w:rsidR="00E00790" w:rsidRPr="00E00790" w:rsidRDefault="00E00790" w:rsidP="00E00790">
                            <w:pPr>
                              <w:pStyle w:val="Textkrper"/>
                              <w:jc w:val="left"/>
                              <w:rPr>
                                <w:sz w:val="24"/>
                              </w:rPr>
                            </w:pPr>
                            <w:r w:rsidRPr="00E00790">
                              <w:rPr>
                                <w:sz w:val="24"/>
                              </w:rPr>
                              <w:t>Haftvermittlung</w:t>
                            </w:r>
                          </w:p>
                          <w:p w14:paraId="3B1713F8" w14:textId="77777777" w:rsidR="00E00790" w:rsidRPr="007B4053" w:rsidRDefault="00E00790" w:rsidP="00E0079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D359" id="Textfeld 9" o:spid="_x0000_s1028" type="#_x0000_t202" style="position:absolute;left:0;text-align:left;margin-left:8.75pt;margin-top:3.9pt;width:101.4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" fillcolor="white [3201]" stroked="f" strokeweight=".5pt">
                <v:textbox>
                  <w:txbxContent>
                    <w:p w14:paraId="77B37832" w14:textId="77777777" w:rsidR="00E00790" w:rsidRPr="00E00790" w:rsidRDefault="00E00790" w:rsidP="00E00790">
                      <w:pPr>
                        <w:pStyle w:val="Textkrper"/>
                        <w:jc w:val="left"/>
                        <w:rPr>
                          <w:sz w:val="24"/>
                        </w:rPr>
                      </w:pPr>
                      <w:r w:rsidRPr="00E00790">
                        <w:rPr>
                          <w:sz w:val="24"/>
                        </w:rPr>
                        <w:t>Haftvermittlung</w:t>
                      </w:r>
                    </w:p>
                    <w:p w14:paraId="3B1713F8" w14:textId="77777777" w:rsidR="00E00790" w:rsidRPr="007B4053" w:rsidRDefault="00E00790" w:rsidP="00E00790">
                      <w:pPr>
                        <w:rPr>
                          <w:sz w:val="24"/>
                        </w:rPr>
                      </w:pPr>
                    </w:p>
                  </w:txbxContent>
                </v:textbox>
              </v:shape>
            </w:pict>
          </mc:Fallback>
        </mc:AlternateContent>
      </w:r>
    </w:p>
    <w:p w14:paraId="17E86CF3" w14:textId="77777777" w:rsidR="00321DEE" w:rsidRPr="0081774A" w:rsidRDefault="00321DEE" w:rsidP="008B65D2">
      <w:pPr>
        <w:pStyle w:val="AufgabeText"/>
        <w:ind w:left="0"/>
      </w:pPr>
    </w:p>
    <w:p w14:paraId="4AA86BE3" w14:textId="77777777" w:rsidR="00122A52" w:rsidRPr="0081774A" w:rsidRDefault="00E00790" w:rsidP="008B65D2">
      <w:pPr>
        <w:pStyle w:val="AufgabeText"/>
        <w:ind w:left="0"/>
      </w:pPr>
      <w:r w:rsidRPr="0081774A">
        <w:rPr>
          <w:noProof/>
          <w:lang w:eastAsia="de-DE"/>
        </w:rPr>
        <mc:AlternateContent>
          <mc:Choice Requires="wps">
            <w:drawing>
              <wp:anchor distT="0" distB="0" distL="114300" distR="114300" simplePos="0" relativeHeight="251695104" behindDoc="0" locked="0" layoutInCell="1" allowOverlap="1" wp14:anchorId="6FF98F00" wp14:editId="53EFE32B">
                <wp:simplePos x="0" y="0"/>
                <wp:positionH relativeFrom="column">
                  <wp:posOffset>1402008</wp:posOffset>
                </wp:positionH>
                <wp:positionV relativeFrom="paragraph">
                  <wp:posOffset>7656</wp:posOffset>
                </wp:positionV>
                <wp:extent cx="1031024" cy="311728"/>
                <wp:effectExtent l="0" t="0" r="0" b="0"/>
                <wp:wrapNone/>
                <wp:docPr id="3" name="Textfeld 3"/>
                <wp:cNvGraphicFramePr/>
                <a:graphic xmlns:a="http://schemas.openxmlformats.org/drawingml/2006/main">
                  <a:graphicData uri="http://schemas.microsoft.com/office/word/2010/wordprocessingShape">
                    <wps:wsp>
                      <wps:cNvSpPr txBox="1"/>
                      <wps:spPr>
                        <a:xfrm>
                          <a:off x="0" y="0"/>
                          <a:ext cx="1031024" cy="311728"/>
                        </a:xfrm>
                        <a:prstGeom prst="rect">
                          <a:avLst/>
                        </a:prstGeom>
                        <a:solidFill>
                          <a:schemeClr val="lt1"/>
                        </a:solidFill>
                        <a:ln w="6350">
                          <a:noFill/>
                        </a:ln>
                      </wps:spPr>
                      <wps:txbx>
                        <w:txbxContent>
                          <w:p w14:paraId="03D0260D" w14:textId="77777777" w:rsidR="00E00790" w:rsidRPr="00E00790" w:rsidRDefault="00E00790" w:rsidP="00E00790">
                            <w:pPr>
                              <w:pStyle w:val="Textkrper"/>
                              <w:jc w:val="left"/>
                              <w:rPr>
                                <w:sz w:val="24"/>
                              </w:rPr>
                            </w:pPr>
                            <w:r>
                              <w:rPr>
                                <w:sz w:val="24"/>
                              </w:rPr>
                              <w:t>Isoli</w:t>
                            </w:r>
                            <w:r w:rsidR="00930DC1">
                              <w:rPr>
                                <w:sz w:val="24"/>
                              </w:rPr>
                              <w:t>e</w:t>
                            </w:r>
                            <w:r>
                              <w:rPr>
                                <w:sz w:val="24"/>
                              </w:rPr>
                              <w:t>rung</w:t>
                            </w:r>
                          </w:p>
                          <w:p w14:paraId="63507EFC" w14:textId="77777777" w:rsidR="00E00790" w:rsidRPr="007B4053" w:rsidRDefault="00E00790" w:rsidP="00E0079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8F00" id="Textfeld 3" o:spid="_x0000_s1029" type="#_x0000_t202" style="position:absolute;left:0;text-align:left;margin-left:110.4pt;margin-top:.6pt;width:81.2pt;height:2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" fillcolor="white [3201]" stroked="f" strokeweight=".5pt">
                <v:textbox>
                  <w:txbxContent>
                    <w:p w14:paraId="03D0260D" w14:textId="77777777" w:rsidR="00E00790" w:rsidRPr="00E00790" w:rsidRDefault="00E00790" w:rsidP="00E00790">
                      <w:pPr>
                        <w:pStyle w:val="Textkrper"/>
                        <w:jc w:val="left"/>
                        <w:rPr>
                          <w:sz w:val="24"/>
                        </w:rPr>
                      </w:pPr>
                      <w:r>
                        <w:rPr>
                          <w:sz w:val="24"/>
                        </w:rPr>
                        <w:t>Isoli</w:t>
                      </w:r>
                      <w:r w:rsidR="00930DC1">
                        <w:rPr>
                          <w:sz w:val="24"/>
                        </w:rPr>
                        <w:t>e</w:t>
                      </w:r>
                      <w:r>
                        <w:rPr>
                          <w:sz w:val="24"/>
                        </w:rPr>
                        <w:t>rung</w:t>
                      </w:r>
                    </w:p>
                    <w:p w14:paraId="63507EFC" w14:textId="77777777" w:rsidR="00E00790" w:rsidRPr="007B4053" w:rsidRDefault="00E00790" w:rsidP="00E00790">
                      <w:pPr>
                        <w:rPr>
                          <w:sz w:val="24"/>
                        </w:rPr>
                      </w:pPr>
                    </w:p>
                  </w:txbxContent>
                </v:textbox>
              </v:shape>
            </w:pict>
          </mc:Fallback>
        </mc:AlternateContent>
      </w:r>
    </w:p>
    <w:p w14:paraId="3A3FB37D" w14:textId="77777777" w:rsidR="001F5E2E" w:rsidRPr="0081774A" w:rsidRDefault="00E44AAB" w:rsidP="008B65D2">
      <w:pPr>
        <w:pStyle w:val="AufgabeText"/>
        <w:ind w:left="0"/>
      </w:pPr>
      <w:r w:rsidRPr="0081774A">
        <w:rPr>
          <w:noProof/>
          <w:lang w:eastAsia="de-DE"/>
        </w:rPr>
        <mc:AlternateContent>
          <mc:Choice Requires="wps">
            <w:drawing>
              <wp:anchor distT="0" distB="0" distL="114300" distR="114300" simplePos="0" relativeHeight="251693056" behindDoc="0" locked="0" layoutInCell="1" allowOverlap="1" wp14:anchorId="34EABF50" wp14:editId="2CBA3FF9">
                <wp:simplePos x="0" y="0"/>
                <wp:positionH relativeFrom="column">
                  <wp:posOffset>182435</wp:posOffset>
                </wp:positionH>
                <wp:positionV relativeFrom="paragraph">
                  <wp:posOffset>37101</wp:posOffset>
                </wp:positionV>
                <wp:extent cx="1316182" cy="469075"/>
                <wp:effectExtent l="0" t="0" r="0" b="7620"/>
                <wp:wrapNone/>
                <wp:docPr id="1" name="Textfeld 1"/>
                <wp:cNvGraphicFramePr/>
                <a:graphic xmlns:a="http://schemas.openxmlformats.org/drawingml/2006/main">
                  <a:graphicData uri="http://schemas.microsoft.com/office/word/2010/wordprocessingShape">
                    <wps:wsp>
                      <wps:cNvSpPr txBox="1"/>
                      <wps:spPr>
                        <a:xfrm>
                          <a:off x="0" y="0"/>
                          <a:ext cx="1316182" cy="469075"/>
                        </a:xfrm>
                        <a:prstGeom prst="rect">
                          <a:avLst/>
                        </a:prstGeom>
                        <a:solidFill>
                          <a:schemeClr val="lt1"/>
                        </a:solidFill>
                        <a:ln w="6350">
                          <a:noFill/>
                        </a:ln>
                      </wps:spPr>
                      <wps:txbx>
                        <w:txbxContent>
                          <w:p w14:paraId="6E72002B" w14:textId="77777777" w:rsidR="00E00790" w:rsidRPr="00E00790" w:rsidRDefault="00E44AAB" w:rsidP="00E00790">
                            <w:pPr>
                              <w:pStyle w:val="Textkrper"/>
                              <w:jc w:val="left"/>
                              <w:rPr>
                                <w:sz w:val="24"/>
                              </w:rPr>
                            </w:pPr>
                            <w:r>
                              <w:rPr>
                                <w:sz w:val="24"/>
                              </w:rPr>
                              <w:t>Korrosionsschutz</w:t>
                            </w:r>
                          </w:p>
                          <w:p w14:paraId="267D75CC" w14:textId="77777777" w:rsidR="00E00790" w:rsidRPr="007B4053" w:rsidRDefault="00E00790" w:rsidP="00E0079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ABF50" id="Textfeld 1" o:spid="_x0000_s1030" type="#_x0000_t202" style="position:absolute;left:0;text-align:left;margin-left:14.35pt;margin-top:2.9pt;width:103.65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" fillcolor="white [3201]" stroked="f" strokeweight=".5pt">
                <v:textbox>
                  <w:txbxContent>
                    <w:p w14:paraId="6E72002B" w14:textId="77777777" w:rsidR="00E00790" w:rsidRPr="00E00790" w:rsidRDefault="00E44AAB" w:rsidP="00E00790">
                      <w:pPr>
                        <w:pStyle w:val="Textkrper"/>
                        <w:jc w:val="left"/>
                        <w:rPr>
                          <w:sz w:val="24"/>
                        </w:rPr>
                      </w:pPr>
                      <w:r>
                        <w:rPr>
                          <w:sz w:val="24"/>
                        </w:rPr>
                        <w:t>Korrosionsschutz</w:t>
                      </w:r>
                    </w:p>
                    <w:p w14:paraId="267D75CC" w14:textId="77777777" w:rsidR="00E00790" w:rsidRPr="007B4053" w:rsidRDefault="00E00790" w:rsidP="00E00790">
                      <w:pPr>
                        <w:rPr>
                          <w:sz w:val="24"/>
                        </w:rPr>
                      </w:pPr>
                    </w:p>
                  </w:txbxContent>
                </v:textbox>
              </v:shape>
            </w:pict>
          </mc:Fallback>
        </mc:AlternateContent>
      </w:r>
    </w:p>
    <w:p w14:paraId="38D59BF3" w14:textId="77777777" w:rsidR="001F5E2E" w:rsidRPr="0081774A" w:rsidRDefault="00E44AAB" w:rsidP="008B65D2">
      <w:pPr>
        <w:pStyle w:val="AufgabeText"/>
        <w:ind w:left="0"/>
      </w:pPr>
      <w:r w:rsidRPr="0081774A">
        <w:rPr>
          <w:noProof/>
          <w:lang w:eastAsia="de-DE"/>
        </w:rPr>
        <mc:AlternateContent>
          <mc:Choice Requires="wps">
            <w:drawing>
              <wp:anchor distT="0" distB="0" distL="114300" distR="114300" simplePos="0" relativeHeight="251697152" behindDoc="0" locked="0" layoutInCell="1" allowOverlap="1" wp14:anchorId="0034FA1E" wp14:editId="0B6C0F64">
                <wp:simplePos x="0" y="0"/>
                <wp:positionH relativeFrom="column">
                  <wp:posOffset>1087928</wp:posOffset>
                </wp:positionH>
                <wp:positionV relativeFrom="paragraph">
                  <wp:posOffset>136410</wp:posOffset>
                </wp:positionV>
                <wp:extent cx="1315720" cy="505691"/>
                <wp:effectExtent l="0" t="0" r="0" b="8890"/>
                <wp:wrapNone/>
                <wp:docPr id="4" name="Textfeld 4"/>
                <wp:cNvGraphicFramePr/>
                <a:graphic xmlns:a="http://schemas.openxmlformats.org/drawingml/2006/main">
                  <a:graphicData uri="http://schemas.microsoft.com/office/word/2010/wordprocessingShape">
                    <wps:wsp>
                      <wps:cNvSpPr txBox="1"/>
                      <wps:spPr>
                        <a:xfrm>
                          <a:off x="0" y="0"/>
                          <a:ext cx="1315720" cy="505691"/>
                        </a:xfrm>
                        <a:prstGeom prst="rect">
                          <a:avLst/>
                        </a:prstGeom>
                        <a:solidFill>
                          <a:schemeClr val="lt1"/>
                        </a:solidFill>
                        <a:ln w="6350">
                          <a:noFill/>
                        </a:ln>
                      </wps:spPr>
                      <wps:txbx>
                        <w:txbxContent>
                          <w:p w14:paraId="0B5C9EC0" w14:textId="457C08CF" w:rsidR="00E44AAB" w:rsidRPr="00E00790" w:rsidRDefault="006A0D4C" w:rsidP="00E44AAB">
                            <w:pPr>
                              <w:pStyle w:val="Textkrper"/>
                              <w:jc w:val="left"/>
                              <w:rPr>
                                <w:sz w:val="24"/>
                              </w:rPr>
                            </w:pPr>
                            <w:r>
                              <w:rPr>
                                <w:sz w:val="24"/>
                              </w:rPr>
                              <w:t>e</w:t>
                            </w:r>
                            <w:r w:rsidR="00E44AAB">
                              <w:rPr>
                                <w:sz w:val="24"/>
                              </w:rPr>
                              <w:t xml:space="preserve">inheitliches </w:t>
                            </w:r>
                            <w:r w:rsidR="00930DC1">
                              <w:rPr>
                                <w:sz w:val="24"/>
                              </w:rPr>
                              <w:t>S</w:t>
                            </w:r>
                            <w:r w:rsidR="00E44AAB">
                              <w:rPr>
                                <w:sz w:val="24"/>
                              </w:rPr>
                              <w:t>augverhalten</w:t>
                            </w:r>
                          </w:p>
                          <w:p w14:paraId="7B42E777" w14:textId="77777777" w:rsidR="00E44AAB" w:rsidRPr="007B4053" w:rsidRDefault="00E44AAB" w:rsidP="00E44AA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FA1E" id="Textfeld 4" o:spid="_x0000_s1031" type="#_x0000_t202" style="position:absolute;left:0;text-align:left;margin-left:85.65pt;margin-top:10.75pt;width:103.6pt;height:39.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" fillcolor="white [3201]" stroked="f" strokeweight=".5pt">
                <v:textbox>
                  <w:txbxContent>
                    <w:p w14:paraId="0B5C9EC0" w14:textId="457C08CF" w:rsidR="00E44AAB" w:rsidRPr="00E00790" w:rsidRDefault="006A0D4C" w:rsidP="00E44AAB">
                      <w:pPr>
                        <w:pStyle w:val="Textkrper"/>
                        <w:jc w:val="left"/>
                        <w:rPr>
                          <w:sz w:val="24"/>
                        </w:rPr>
                      </w:pPr>
                      <w:r>
                        <w:rPr>
                          <w:sz w:val="24"/>
                        </w:rPr>
                        <w:t>e</w:t>
                      </w:r>
                      <w:r w:rsidR="00E44AAB">
                        <w:rPr>
                          <w:sz w:val="24"/>
                        </w:rPr>
                        <w:t xml:space="preserve">inheitliches </w:t>
                      </w:r>
                      <w:r w:rsidR="00930DC1">
                        <w:rPr>
                          <w:sz w:val="24"/>
                        </w:rPr>
                        <w:t>S</w:t>
                      </w:r>
                      <w:r w:rsidR="00E44AAB">
                        <w:rPr>
                          <w:sz w:val="24"/>
                        </w:rPr>
                        <w:t>augverhalten</w:t>
                      </w:r>
                    </w:p>
                    <w:p w14:paraId="7B42E777" w14:textId="77777777" w:rsidR="00E44AAB" w:rsidRPr="007B4053" w:rsidRDefault="00E44AAB" w:rsidP="00E44AAB">
                      <w:pPr>
                        <w:rPr>
                          <w:sz w:val="24"/>
                        </w:rPr>
                      </w:pPr>
                    </w:p>
                  </w:txbxContent>
                </v:textbox>
              </v:shape>
            </w:pict>
          </mc:Fallback>
        </mc:AlternateContent>
      </w:r>
    </w:p>
    <w:p w14:paraId="75CC9570" w14:textId="77777777" w:rsidR="00E44AAB" w:rsidRPr="0081774A" w:rsidRDefault="00E44AAB" w:rsidP="00E44AAB">
      <w:pPr>
        <w:pStyle w:val="AufgabeText"/>
        <w:ind w:left="0"/>
      </w:pPr>
    </w:p>
    <w:p w14:paraId="448DD390" w14:textId="77777777" w:rsidR="004F5017" w:rsidRDefault="004F5017" w:rsidP="00E44AAB">
      <w:pPr>
        <w:pStyle w:val="AufgabeText"/>
        <w:ind w:left="0"/>
        <w:rPr>
          <w:b/>
        </w:rPr>
      </w:pPr>
    </w:p>
    <w:p w14:paraId="0FFA081E" w14:textId="77777777" w:rsidR="00E63407" w:rsidRPr="0081774A" w:rsidRDefault="00E63407" w:rsidP="00E44AAB">
      <w:pPr>
        <w:pStyle w:val="AufgabeText"/>
        <w:ind w:left="0"/>
        <w:rPr>
          <w:b/>
        </w:rPr>
      </w:pPr>
    </w:p>
    <w:p w14:paraId="06162159" w14:textId="77777777" w:rsidR="00E44AAB" w:rsidRPr="0081774A" w:rsidRDefault="00E44AAB" w:rsidP="00E44AAB">
      <w:pPr>
        <w:pStyle w:val="AufgabeText"/>
        <w:ind w:left="0"/>
      </w:pPr>
    </w:p>
    <w:p w14:paraId="1A09FA86" w14:textId="77777777" w:rsidR="00E44AAB" w:rsidRPr="0081774A" w:rsidRDefault="00E44AAB" w:rsidP="00E44AAB">
      <w:pPr>
        <w:pStyle w:val="AufgabeText"/>
        <w:ind w:left="0"/>
      </w:pPr>
    </w:p>
    <w:p w14:paraId="0BDC9A16" w14:textId="77777777" w:rsidR="00E44AAB" w:rsidRPr="0081774A" w:rsidRDefault="00E44AAB" w:rsidP="00E44AAB">
      <w:pPr>
        <w:pStyle w:val="AufgabeText"/>
        <w:ind w:left="0"/>
        <w:rPr>
          <w:b/>
        </w:rPr>
      </w:pPr>
      <w:r w:rsidRPr="0081774A">
        <w:rPr>
          <w:b/>
        </w:rPr>
        <w:t>Holz:</w:t>
      </w:r>
      <w:r w:rsidRPr="0081774A">
        <w:t xml:space="preserve"> </w:t>
      </w:r>
      <w:r w:rsidRPr="0081774A">
        <w:rPr>
          <w:b/>
        </w:rPr>
        <w:t>_________________________________________________________</w:t>
      </w:r>
    </w:p>
    <w:p w14:paraId="290FE256" w14:textId="77777777" w:rsidR="00E44AAB" w:rsidRPr="0081774A" w:rsidRDefault="00E44AAB" w:rsidP="00E44AAB">
      <w:pPr>
        <w:pStyle w:val="AufgabeText"/>
        <w:ind w:left="0"/>
        <w:rPr>
          <w:b/>
        </w:rPr>
      </w:pPr>
    </w:p>
    <w:p w14:paraId="616AB463" w14:textId="77777777" w:rsidR="00E44AAB" w:rsidRPr="0081774A" w:rsidRDefault="00E44AAB" w:rsidP="00E44AAB">
      <w:pPr>
        <w:pStyle w:val="AufgabeText"/>
        <w:ind w:left="0"/>
        <w:rPr>
          <w:b/>
        </w:rPr>
      </w:pPr>
      <w:r w:rsidRPr="0081774A">
        <w:rPr>
          <w:b/>
        </w:rPr>
        <w:t xml:space="preserve">            _________________________________________________________</w:t>
      </w:r>
    </w:p>
    <w:p w14:paraId="55972E2D" w14:textId="77777777" w:rsidR="00E44AAB" w:rsidRPr="0081774A" w:rsidRDefault="00E44AAB" w:rsidP="00E44AAB">
      <w:pPr>
        <w:pStyle w:val="AufgabeText"/>
        <w:ind w:left="0"/>
        <w:rPr>
          <w:b/>
        </w:rPr>
      </w:pPr>
    </w:p>
    <w:p w14:paraId="23D369FD" w14:textId="77777777" w:rsidR="00E44AAB" w:rsidRPr="0081774A" w:rsidRDefault="00E44AAB" w:rsidP="00E44AAB">
      <w:pPr>
        <w:pStyle w:val="AufgabeText"/>
        <w:ind w:left="0"/>
        <w:rPr>
          <w:b/>
        </w:rPr>
      </w:pPr>
      <w:r w:rsidRPr="0081774A">
        <w:rPr>
          <w:b/>
        </w:rPr>
        <w:t xml:space="preserve">           __________________________________________________________</w:t>
      </w:r>
    </w:p>
    <w:p w14:paraId="0095C922" w14:textId="77777777" w:rsidR="00E44AAB" w:rsidRPr="0081774A" w:rsidRDefault="00E44AAB" w:rsidP="00E44AAB">
      <w:pPr>
        <w:pStyle w:val="AufgabeText"/>
        <w:ind w:left="0"/>
      </w:pPr>
    </w:p>
    <w:p w14:paraId="0D51D600" w14:textId="77777777" w:rsidR="00E44AAB" w:rsidRPr="0081774A" w:rsidRDefault="00E44AAB" w:rsidP="00E44AAB">
      <w:pPr>
        <w:pStyle w:val="AufgabeText"/>
        <w:ind w:left="0"/>
      </w:pPr>
    </w:p>
    <w:p w14:paraId="178B7DC5" w14:textId="77777777" w:rsidR="001F5E2E" w:rsidRPr="0081774A" w:rsidRDefault="00E44AAB" w:rsidP="008B65D2">
      <w:pPr>
        <w:pStyle w:val="AufgabeText"/>
        <w:ind w:left="0"/>
        <w:rPr>
          <w:b/>
        </w:rPr>
      </w:pPr>
      <w:r w:rsidRPr="0081774A">
        <w:rPr>
          <w:b/>
        </w:rPr>
        <w:t>Metall: ________________________________________________________</w:t>
      </w:r>
    </w:p>
    <w:p w14:paraId="5D649D48" w14:textId="77777777" w:rsidR="00E44AAB" w:rsidRPr="0081774A" w:rsidRDefault="00E44AAB" w:rsidP="008B65D2">
      <w:pPr>
        <w:pStyle w:val="AufgabeText"/>
        <w:ind w:left="0"/>
        <w:rPr>
          <w:b/>
        </w:rPr>
      </w:pPr>
    </w:p>
    <w:p w14:paraId="77F2C9E1" w14:textId="77777777" w:rsidR="00E44AAB" w:rsidRPr="0081774A" w:rsidRDefault="00E44AAB" w:rsidP="008B65D2">
      <w:pPr>
        <w:pStyle w:val="AufgabeText"/>
        <w:ind w:left="0"/>
        <w:rPr>
          <w:b/>
        </w:rPr>
      </w:pPr>
      <w:r w:rsidRPr="0081774A">
        <w:rPr>
          <w:b/>
        </w:rPr>
        <w:t xml:space="preserve">                ________________________________________________________</w:t>
      </w:r>
    </w:p>
    <w:p w14:paraId="3837A27E" w14:textId="77777777" w:rsidR="00E44AAB" w:rsidRPr="0081774A" w:rsidRDefault="00E44AAB" w:rsidP="008B65D2">
      <w:pPr>
        <w:pStyle w:val="AufgabeText"/>
        <w:ind w:left="0"/>
        <w:rPr>
          <w:b/>
        </w:rPr>
      </w:pPr>
    </w:p>
    <w:p w14:paraId="49618906" w14:textId="77777777" w:rsidR="00C1317E" w:rsidRPr="0081774A" w:rsidRDefault="00C1317E" w:rsidP="008B65D2">
      <w:pPr>
        <w:pStyle w:val="AufgabeText"/>
        <w:ind w:left="0"/>
        <w:rPr>
          <w:b/>
        </w:rPr>
      </w:pPr>
      <w:r w:rsidRPr="0081774A">
        <w:rPr>
          <w:b/>
        </w:rPr>
        <w:t xml:space="preserve">       </w:t>
      </w:r>
      <w:r w:rsidR="00E44AAB" w:rsidRPr="0081774A">
        <w:rPr>
          <w:b/>
        </w:rPr>
        <w:t xml:space="preserve">        ________________________________________________________</w:t>
      </w:r>
    </w:p>
    <w:p w14:paraId="3DD28F6F" w14:textId="77777777" w:rsidR="004F5017" w:rsidRPr="0081774A" w:rsidRDefault="004F5017" w:rsidP="008B65D2">
      <w:pPr>
        <w:pStyle w:val="AufgabeText"/>
        <w:ind w:left="0"/>
        <w:rPr>
          <w:b/>
        </w:rPr>
      </w:pPr>
    </w:p>
    <w:p w14:paraId="51D57083" w14:textId="77777777" w:rsidR="004F5017" w:rsidRPr="0081774A" w:rsidRDefault="004F5017" w:rsidP="008B65D2">
      <w:pPr>
        <w:pStyle w:val="AufgabeText"/>
        <w:ind w:left="0"/>
        <w:rPr>
          <w:b/>
        </w:rPr>
      </w:pPr>
      <w:r w:rsidRPr="0081774A">
        <w:rPr>
          <w:b/>
          <w:noProof/>
          <w:lang w:eastAsia="de-DE"/>
        </w:rPr>
        <mc:AlternateContent>
          <mc:Choice Requires="wps">
            <w:drawing>
              <wp:anchor distT="0" distB="0" distL="114300" distR="114300" simplePos="0" relativeHeight="251716608" behindDoc="1" locked="0" layoutInCell="1" allowOverlap="1" wp14:anchorId="4B973589" wp14:editId="02EDB88F">
                <wp:simplePos x="0" y="0"/>
                <wp:positionH relativeFrom="margin">
                  <wp:posOffset>-64482</wp:posOffset>
                </wp:positionH>
                <wp:positionV relativeFrom="paragraph">
                  <wp:posOffset>45313</wp:posOffset>
                </wp:positionV>
                <wp:extent cx="4735901" cy="612475"/>
                <wp:effectExtent l="57150" t="38100" r="83820" b="92710"/>
                <wp:wrapNone/>
                <wp:docPr id="20" name="Abgerundetes Rechteck 20"/>
                <wp:cNvGraphicFramePr/>
                <a:graphic xmlns:a="http://schemas.openxmlformats.org/drawingml/2006/main">
                  <a:graphicData uri="http://schemas.microsoft.com/office/word/2010/wordprocessingShape">
                    <wps:wsp>
                      <wps:cNvSpPr/>
                      <wps:spPr>
                        <a:xfrm>
                          <a:off x="0" y="0"/>
                          <a:ext cx="4735901" cy="612475"/>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7C5BF" id="Abgerundetes Rechteck 20" o:spid="_x0000_s1026" style="position:absolute;margin-left:-5.1pt;margin-top:3.55pt;width:372.9pt;height:48.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" fillcolor="#eeece1" strokecolor="#eeece1">
                <v:shadow on="t" color="black" opacity="24903f" origin=",.5" offset="0,.55556mm"/>
                <w10:wrap anchorx="margin"/>
              </v:roundrect>
            </w:pict>
          </mc:Fallback>
        </mc:AlternateContent>
      </w:r>
    </w:p>
    <w:p w14:paraId="044A2D9B" w14:textId="77777777" w:rsidR="00E63407" w:rsidRPr="0081774A" w:rsidRDefault="008B65D2" w:rsidP="008B65D2">
      <w:pPr>
        <w:pStyle w:val="AufgabeText"/>
        <w:ind w:left="0"/>
        <w:rPr>
          <w:b/>
        </w:rPr>
      </w:pPr>
      <w:r w:rsidRPr="0081774A">
        <w:rPr>
          <w:i/>
          <w:noProof/>
          <w:color w:val="FF0000"/>
          <w:lang w:eastAsia="de-DE"/>
        </w:rPr>
        <w:drawing>
          <wp:anchor distT="0" distB="0" distL="114300" distR="114300" simplePos="0" relativeHeight="251641856" behindDoc="0" locked="0" layoutInCell="0" allowOverlap="1" wp14:anchorId="74CDEA70" wp14:editId="1AA7B624">
            <wp:simplePos x="0" y="0"/>
            <wp:positionH relativeFrom="rightMargin">
              <wp:posOffset>239461</wp:posOffset>
            </wp:positionH>
            <wp:positionV relativeFrom="paragraph">
              <wp:posOffset>-5080</wp:posOffset>
            </wp:positionV>
            <wp:extent cx="658495" cy="323850"/>
            <wp:effectExtent l="0" t="0" r="8255" b="0"/>
            <wp:wrapNone/>
            <wp:docPr id="6" name="Grafik 1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07">
        <w:rPr>
          <w:b/>
        </w:rPr>
        <w:t>Aufgabe 3</w:t>
      </w:r>
      <w:bookmarkStart w:id="0" w:name="_GoBack"/>
      <w:bookmarkEnd w:id="0"/>
    </w:p>
    <w:p w14:paraId="2CC448E2" w14:textId="77777777" w:rsidR="008B65D2" w:rsidRPr="0081774A" w:rsidRDefault="004F5017" w:rsidP="008B65D2">
      <w:pPr>
        <w:pStyle w:val="AufgabeText"/>
        <w:ind w:left="0"/>
      </w:pPr>
      <w:r w:rsidRPr="0081774A">
        <w:t>Vergleichen</w:t>
      </w:r>
      <w:r w:rsidR="008B65D2" w:rsidRPr="0081774A">
        <w:t xml:space="preserve"> Sie </w:t>
      </w:r>
      <w:r w:rsidR="00930DC1">
        <w:t>I</w:t>
      </w:r>
      <w:r w:rsidR="008B65D2" w:rsidRPr="0081774A">
        <w:t xml:space="preserve">hre </w:t>
      </w:r>
      <w:r w:rsidR="00EE5C6E" w:rsidRPr="0081774A">
        <w:t xml:space="preserve">Erfahrungen mit </w:t>
      </w:r>
      <w:r w:rsidR="004F00B7">
        <w:t xml:space="preserve">Ihrer Teampartnerin oder </w:t>
      </w:r>
      <w:r w:rsidR="00EE5C6E" w:rsidRPr="0081774A">
        <w:t>I</w:t>
      </w:r>
      <w:r w:rsidR="008B65D2" w:rsidRPr="0081774A">
        <w:t>hrem Teampartner.</w:t>
      </w:r>
    </w:p>
    <w:p w14:paraId="012CDB13" w14:textId="77777777" w:rsidR="008B65D2" w:rsidRPr="0081774A" w:rsidRDefault="008B65D2" w:rsidP="008B65D2">
      <w:pPr>
        <w:pStyle w:val="AufgabeText"/>
        <w:ind w:left="0"/>
      </w:pPr>
    </w:p>
    <w:p w14:paraId="30DD1AA1" w14:textId="77777777" w:rsidR="00930DC1" w:rsidRDefault="00930DC1" w:rsidP="008B65D2">
      <w:pPr>
        <w:pStyle w:val="AufgabeText"/>
        <w:ind w:left="0"/>
      </w:pPr>
    </w:p>
    <w:p w14:paraId="2D536B35" w14:textId="77777777" w:rsidR="008B65D2" w:rsidRPr="0081774A" w:rsidRDefault="008850F8" w:rsidP="008B65D2">
      <w:pPr>
        <w:pStyle w:val="AufgabeText"/>
        <w:ind w:left="0"/>
      </w:pPr>
      <w:r w:rsidRPr="0081774A">
        <w:rPr>
          <w:b/>
          <w:noProof/>
          <w:lang w:eastAsia="de-DE"/>
        </w:rPr>
        <w:drawing>
          <wp:anchor distT="0" distB="0" distL="114300" distR="114300" simplePos="0" relativeHeight="251745280" behindDoc="0" locked="0" layoutInCell="0" allowOverlap="1" wp14:anchorId="2F033967" wp14:editId="29BDF258">
            <wp:simplePos x="0" y="0"/>
            <wp:positionH relativeFrom="rightMargin">
              <wp:posOffset>604520</wp:posOffset>
            </wp:positionH>
            <wp:positionV relativeFrom="paragraph">
              <wp:posOffset>82921</wp:posOffset>
            </wp:positionV>
            <wp:extent cx="323850" cy="323850"/>
            <wp:effectExtent l="0" t="0" r="0" b="0"/>
            <wp:wrapNone/>
            <wp:docPr id="31"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lang w:eastAsia="de-DE"/>
        </w:rPr>
        <w:drawing>
          <wp:anchor distT="0" distB="0" distL="114300" distR="114300" simplePos="0" relativeHeight="251681792" behindDoc="0" locked="0" layoutInCell="0" allowOverlap="1" wp14:anchorId="7706F035" wp14:editId="603A2414">
            <wp:simplePos x="0" y="0"/>
            <wp:positionH relativeFrom="rightMargin">
              <wp:posOffset>266700</wp:posOffset>
            </wp:positionH>
            <wp:positionV relativeFrom="paragraph">
              <wp:posOffset>93716</wp:posOffset>
            </wp:positionV>
            <wp:extent cx="302260" cy="323850"/>
            <wp:effectExtent l="0" t="0" r="2540" b="0"/>
            <wp:wrapNone/>
            <wp:docPr id="13"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07" w:rsidRPr="0081774A">
        <w:rPr>
          <w:b/>
          <w:noProof/>
          <w:lang w:eastAsia="de-DE"/>
        </w:rPr>
        <mc:AlternateContent>
          <mc:Choice Requires="wps">
            <w:drawing>
              <wp:anchor distT="0" distB="0" distL="114300" distR="114300" simplePos="0" relativeHeight="251718656" behindDoc="1" locked="0" layoutInCell="1" allowOverlap="1" wp14:anchorId="3186F2CD" wp14:editId="211D6CA7">
                <wp:simplePos x="0" y="0"/>
                <wp:positionH relativeFrom="margin">
                  <wp:posOffset>-55855</wp:posOffset>
                </wp:positionH>
                <wp:positionV relativeFrom="paragraph">
                  <wp:posOffset>32121</wp:posOffset>
                </wp:positionV>
                <wp:extent cx="4727204" cy="810260"/>
                <wp:effectExtent l="57150" t="38100" r="73660" b="104140"/>
                <wp:wrapNone/>
                <wp:docPr id="21" name="Abgerundetes Rechteck 21"/>
                <wp:cNvGraphicFramePr/>
                <a:graphic xmlns:a="http://schemas.openxmlformats.org/drawingml/2006/main">
                  <a:graphicData uri="http://schemas.microsoft.com/office/word/2010/wordprocessingShape">
                    <wps:wsp>
                      <wps:cNvSpPr/>
                      <wps:spPr>
                        <a:xfrm>
                          <a:off x="0" y="0"/>
                          <a:ext cx="4727204" cy="81026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A7B4A" id="Abgerundetes Rechteck 21" o:spid="_x0000_s1026" style="position:absolute;margin-left:-4.4pt;margin-top:2.55pt;width:372.2pt;height:63.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" fillcolor="#eeece1" strokecolor="#eeece1">
                <v:shadow on="t" color="black" opacity="24903f" origin=",.5" offset="0,.55556mm"/>
                <w10:wrap anchorx="margin"/>
              </v:roundrect>
            </w:pict>
          </mc:Fallback>
        </mc:AlternateContent>
      </w:r>
    </w:p>
    <w:p w14:paraId="744491A0" w14:textId="77777777" w:rsidR="00F840A3" w:rsidRPr="0081774A" w:rsidRDefault="004007EA" w:rsidP="008B65D2">
      <w:pPr>
        <w:pStyle w:val="AufgabeText"/>
        <w:ind w:left="0"/>
        <w:rPr>
          <w:b/>
        </w:rPr>
      </w:pPr>
      <w:r>
        <w:rPr>
          <w:b/>
        </w:rPr>
        <w:t>Aufgabe 4</w:t>
      </w:r>
    </w:p>
    <w:p w14:paraId="0593A69F" w14:textId="4E840991" w:rsidR="008850F8" w:rsidRDefault="008850F8" w:rsidP="008850F8">
      <w:pPr>
        <w:pStyle w:val="Marginaliegrau"/>
        <w:framePr w:wrap="around" w:x="8973" w:y="188"/>
      </w:pPr>
      <w:r w:rsidRPr="00E070D4">
        <w:rPr>
          <w:b/>
        </w:rPr>
        <w:t>Rollverfahren:</w:t>
      </w:r>
      <w:r w:rsidRPr="00E070D4">
        <w:rPr>
          <w:b/>
        </w:rPr>
        <w:br/>
      </w:r>
      <w:r>
        <w:t>Streichen mit der Walze.</w:t>
      </w:r>
    </w:p>
    <w:p w14:paraId="0C6BC475" w14:textId="77777777" w:rsidR="00F840A3" w:rsidRPr="0081774A" w:rsidRDefault="00F840A3" w:rsidP="001D38B3">
      <w:pPr>
        <w:pStyle w:val="AufgabeText"/>
        <w:numPr>
          <w:ilvl w:val="0"/>
          <w:numId w:val="21"/>
        </w:numPr>
      </w:pPr>
      <w:r w:rsidRPr="0081774A">
        <w:t xml:space="preserve">Grundieren Sie </w:t>
      </w:r>
      <w:r w:rsidR="00930DC1">
        <w:t>I</w:t>
      </w:r>
      <w:r w:rsidRPr="0081774A">
        <w:t>hren Untergrund im Rollverfahren.</w:t>
      </w:r>
    </w:p>
    <w:p w14:paraId="1D5C73CE" w14:textId="77777777" w:rsidR="00F840A3" w:rsidRPr="0081774A" w:rsidRDefault="005769F7" w:rsidP="001D38B3">
      <w:pPr>
        <w:pStyle w:val="AufgabeText"/>
        <w:numPr>
          <w:ilvl w:val="0"/>
          <w:numId w:val="21"/>
        </w:numPr>
      </w:pPr>
      <w:r w:rsidRPr="0081774A">
        <w:t>Beschichten Sie I</w:t>
      </w:r>
      <w:r w:rsidR="00011DD0" w:rsidRPr="0081774A">
        <w:t>hren grundierten Untergrund im Rollverfahren.</w:t>
      </w:r>
    </w:p>
    <w:p w14:paraId="7ED35B42" w14:textId="77777777" w:rsidR="00224A55" w:rsidRPr="0081774A" w:rsidRDefault="005769F7" w:rsidP="001F5E2E">
      <w:pPr>
        <w:pStyle w:val="AufgabeText"/>
        <w:ind w:left="720"/>
      </w:pPr>
      <w:r w:rsidRPr="0081774A">
        <w:t>(Das Material stellt Ihnen I</w:t>
      </w:r>
      <w:r w:rsidR="00011DD0" w:rsidRPr="0081774A">
        <w:t>hre Lehrkraft zu</w:t>
      </w:r>
      <w:r w:rsidR="00930DC1">
        <w:t>r</w:t>
      </w:r>
      <w:r w:rsidR="00011DD0" w:rsidRPr="0081774A">
        <w:t xml:space="preserve"> Verfügung.)</w:t>
      </w:r>
    </w:p>
    <w:p w14:paraId="0D60E060" w14:textId="77777777" w:rsidR="004007EA" w:rsidRDefault="004007EA" w:rsidP="008B65D2">
      <w:pPr>
        <w:pStyle w:val="AufgabeText"/>
        <w:ind w:left="0"/>
        <w:rPr>
          <w:b/>
        </w:rPr>
      </w:pPr>
    </w:p>
    <w:p w14:paraId="588C7DD8" w14:textId="77777777" w:rsidR="004F00B7" w:rsidRDefault="004F00B7">
      <w:pPr>
        <w:spacing w:line="240" w:lineRule="exact"/>
        <w:rPr>
          <w:b/>
        </w:rPr>
      </w:pPr>
      <w:r>
        <w:rPr>
          <w:b/>
        </w:rPr>
        <w:br w:type="page"/>
      </w:r>
    </w:p>
    <w:p w14:paraId="20C49F70" w14:textId="77777777" w:rsidR="00930DC1" w:rsidRDefault="00930DC1" w:rsidP="008B65D2">
      <w:pPr>
        <w:pStyle w:val="AufgabeText"/>
        <w:ind w:left="0"/>
        <w:rPr>
          <w:b/>
        </w:rPr>
      </w:pPr>
    </w:p>
    <w:p w14:paraId="3225489B" w14:textId="77777777" w:rsidR="00930DC1" w:rsidRDefault="004F00B7" w:rsidP="008B65D2">
      <w:pPr>
        <w:pStyle w:val="AufgabeText"/>
        <w:ind w:left="0"/>
        <w:rPr>
          <w:b/>
        </w:rPr>
      </w:pPr>
      <w:r w:rsidRPr="0081774A">
        <w:rPr>
          <w:b/>
          <w:noProof/>
          <w:lang w:eastAsia="de-DE"/>
        </w:rPr>
        <mc:AlternateContent>
          <mc:Choice Requires="wps">
            <w:drawing>
              <wp:anchor distT="0" distB="0" distL="114300" distR="114300" simplePos="0" relativeHeight="251654144" behindDoc="1" locked="0" layoutInCell="1" allowOverlap="1" wp14:anchorId="2D358B2A" wp14:editId="7A28860C">
                <wp:simplePos x="0" y="0"/>
                <wp:positionH relativeFrom="margin">
                  <wp:posOffset>-90698</wp:posOffset>
                </wp:positionH>
                <wp:positionV relativeFrom="paragraph">
                  <wp:posOffset>67261</wp:posOffset>
                </wp:positionV>
                <wp:extent cx="4761710" cy="1781298"/>
                <wp:effectExtent l="57150" t="38100" r="77470" b="104775"/>
                <wp:wrapNone/>
                <wp:docPr id="22" name="Abgerundetes Rechteck 22"/>
                <wp:cNvGraphicFramePr/>
                <a:graphic xmlns:a="http://schemas.openxmlformats.org/drawingml/2006/main">
                  <a:graphicData uri="http://schemas.microsoft.com/office/word/2010/wordprocessingShape">
                    <wps:wsp>
                      <wps:cNvSpPr/>
                      <wps:spPr>
                        <a:xfrm>
                          <a:off x="0" y="0"/>
                          <a:ext cx="4761710" cy="1781298"/>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2F9752" id="Abgerundetes Rechteck 22" o:spid="_x0000_s1026" style="position:absolute;margin-left:-7.15pt;margin-top:5.3pt;width:374.95pt;height:14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" fillcolor="#eeece1" strokecolor="#eeece1">
                <v:shadow on="t" color="black" opacity="24903f" origin=",.5" offset="0,.55556mm"/>
                <w10:wrap anchorx="margin"/>
              </v:roundrect>
            </w:pict>
          </mc:Fallback>
        </mc:AlternateContent>
      </w:r>
    </w:p>
    <w:p w14:paraId="5B5F2FA2" w14:textId="77777777" w:rsidR="009D5594" w:rsidRPr="0081774A" w:rsidRDefault="009D5594" w:rsidP="008B65D2">
      <w:pPr>
        <w:pStyle w:val="AufgabeText"/>
        <w:ind w:left="0"/>
        <w:rPr>
          <w:b/>
        </w:rPr>
      </w:pPr>
    </w:p>
    <w:p w14:paraId="6DB34512" w14:textId="77777777" w:rsidR="00846C6A" w:rsidRPr="0081774A" w:rsidRDefault="004007EA" w:rsidP="008B65D2">
      <w:pPr>
        <w:pStyle w:val="AufgabeText"/>
        <w:ind w:left="0"/>
        <w:rPr>
          <w:b/>
        </w:rPr>
      </w:pPr>
      <w:r>
        <w:rPr>
          <w:b/>
        </w:rPr>
        <w:t>Aufgabe 5</w:t>
      </w:r>
    </w:p>
    <w:p w14:paraId="116DC0F9" w14:textId="77777777" w:rsidR="008B65D2" w:rsidRPr="0081774A" w:rsidRDefault="008850F8" w:rsidP="001D38B3">
      <w:pPr>
        <w:pStyle w:val="AufgabeText"/>
        <w:numPr>
          <w:ilvl w:val="0"/>
          <w:numId w:val="23"/>
        </w:numPr>
      </w:pPr>
      <w:r w:rsidRPr="0081774A">
        <w:rPr>
          <w:noProof/>
          <w:lang w:eastAsia="de-DE"/>
        </w:rPr>
        <w:drawing>
          <wp:anchor distT="0" distB="0" distL="114300" distR="114300" simplePos="0" relativeHeight="251748352" behindDoc="0" locked="0" layoutInCell="0" allowOverlap="1" wp14:anchorId="0981AECA" wp14:editId="4F1B335B">
            <wp:simplePos x="0" y="0"/>
            <wp:positionH relativeFrom="rightMargin">
              <wp:posOffset>671830</wp:posOffset>
            </wp:positionH>
            <wp:positionV relativeFrom="paragraph">
              <wp:posOffset>5080</wp:posOffset>
            </wp:positionV>
            <wp:extent cx="323850" cy="323850"/>
            <wp:effectExtent l="0" t="0" r="0" b="0"/>
            <wp:wrapNone/>
            <wp:docPr id="38"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lang w:eastAsia="de-DE"/>
        </w:rPr>
        <w:drawing>
          <wp:anchor distT="0" distB="0" distL="114300" distR="114300" simplePos="0" relativeHeight="251699200" behindDoc="0" locked="0" layoutInCell="0" allowOverlap="1" wp14:anchorId="618DF7D5" wp14:editId="1E69950D">
            <wp:simplePos x="0" y="0"/>
            <wp:positionH relativeFrom="rightMargin">
              <wp:posOffset>332740</wp:posOffset>
            </wp:positionH>
            <wp:positionV relativeFrom="paragraph">
              <wp:posOffset>3810</wp:posOffset>
            </wp:positionV>
            <wp:extent cx="302260" cy="323850"/>
            <wp:effectExtent l="0" t="0" r="2540" b="0"/>
            <wp:wrapNone/>
            <wp:docPr id="5"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BF" w:rsidRPr="0081774A">
        <w:t xml:space="preserve">Führen Sie die verschiedenen </w:t>
      </w:r>
      <w:proofErr w:type="spellStart"/>
      <w:r w:rsidR="003B14BF" w:rsidRPr="0081774A">
        <w:t>Schablonierver</w:t>
      </w:r>
      <w:r w:rsidR="00930DC1">
        <w:t>s</w:t>
      </w:r>
      <w:r w:rsidR="003B14BF" w:rsidRPr="0081774A">
        <w:t>uche</w:t>
      </w:r>
      <w:proofErr w:type="spellEnd"/>
      <w:r w:rsidR="003B14BF" w:rsidRPr="0081774A">
        <w:t xml:space="preserve"> durch.</w:t>
      </w:r>
    </w:p>
    <w:p w14:paraId="3A90C6A1" w14:textId="77777777" w:rsidR="008850F8" w:rsidRPr="00177D30" w:rsidRDefault="008850F8" w:rsidP="008850F8">
      <w:pPr>
        <w:pStyle w:val="Marginaliegrau"/>
        <w:framePr w:wrap="around" w:x="9068" w:y="316"/>
      </w:pPr>
      <w:r w:rsidRPr="00177D30">
        <w:t xml:space="preserve">Schablonieren: </w:t>
      </w:r>
    </w:p>
    <w:p w14:paraId="5F20F4D7" w14:textId="77777777" w:rsidR="008850F8" w:rsidRPr="00E070D4" w:rsidRDefault="008850F8" w:rsidP="008850F8">
      <w:pPr>
        <w:pStyle w:val="Marginaliegrau"/>
        <w:framePr w:wrap="around" w:x="9068" w:y="316"/>
      </w:pPr>
      <w:r w:rsidRPr="00E070D4">
        <w:t>Ein Bild oder Motiv mit Hilfe einer Schabl</w:t>
      </w:r>
      <w:r w:rsidR="00113767">
        <w:t>one auf ein Objekt</w:t>
      </w:r>
      <w:r>
        <w:t xml:space="preserve"> bekommen.</w:t>
      </w:r>
    </w:p>
    <w:p w14:paraId="0E5DBA98" w14:textId="7D110AD1" w:rsidR="003B14BF" w:rsidRPr="0081774A" w:rsidRDefault="003B14BF" w:rsidP="001D38B3">
      <w:pPr>
        <w:pStyle w:val="AufgabeText"/>
        <w:numPr>
          <w:ilvl w:val="0"/>
          <w:numId w:val="22"/>
        </w:numPr>
      </w:pPr>
      <w:r w:rsidRPr="0081774A">
        <w:t xml:space="preserve">Führen Sie die Versuche auf einem extra Blatt </w:t>
      </w:r>
      <w:r w:rsidR="00172526" w:rsidRPr="0081774A">
        <w:t>durch. (</w:t>
      </w:r>
      <w:r w:rsidR="00930DC1">
        <w:t>Das Blatt</w:t>
      </w:r>
      <w:r w:rsidR="00E31B4B">
        <w:t xml:space="preserve"> erhalten Sie von der Lehrkraft</w:t>
      </w:r>
      <w:r w:rsidR="00930DC1">
        <w:t>.</w:t>
      </w:r>
      <w:r w:rsidR="0061716F" w:rsidRPr="0081774A">
        <w:t>)</w:t>
      </w:r>
      <w:r w:rsidR="00C1317E" w:rsidRPr="0081774A">
        <w:rPr>
          <w:b/>
          <w:noProof/>
          <w:lang w:eastAsia="de-DE"/>
        </w:rPr>
        <w:t xml:space="preserve"> </w:t>
      </w:r>
    </w:p>
    <w:p w14:paraId="3CCC0E91" w14:textId="77777777" w:rsidR="003B14BF" w:rsidRPr="0081774A" w:rsidRDefault="005769F7" w:rsidP="001D38B3">
      <w:pPr>
        <w:pStyle w:val="AufgabeText"/>
        <w:numPr>
          <w:ilvl w:val="0"/>
          <w:numId w:val="22"/>
        </w:numPr>
      </w:pPr>
      <w:r w:rsidRPr="0081774A">
        <w:t>Holen Sie sich I</w:t>
      </w:r>
      <w:r w:rsidR="00113767">
        <w:t>hre Schablone bei I</w:t>
      </w:r>
      <w:r w:rsidR="003B14BF" w:rsidRPr="0081774A">
        <w:t>hrer Lehrkraft.</w:t>
      </w:r>
    </w:p>
    <w:p w14:paraId="7B57B719" w14:textId="77777777" w:rsidR="008B65D2" w:rsidRPr="0081774A" w:rsidRDefault="008B65D2" w:rsidP="008B65D2">
      <w:pPr>
        <w:pStyle w:val="AufgabeText"/>
        <w:ind w:left="0"/>
      </w:pPr>
    </w:p>
    <w:p w14:paraId="6F1845E5" w14:textId="77777777" w:rsidR="00146847" w:rsidRPr="0081774A" w:rsidRDefault="00113767" w:rsidP="001D38B3">
      <w:pPr>
        <w:pStyle w:val="AufgabeText"/>
        <w:numPr>
          <w:ilvl w:val="0"/>
          <w:numId w:val="23"/>
        </w:numPr>
      </w:pPr>
      <w:r>
        <w:t>Tragen Sie I</w:t>
      </w:r>
      <w:r w:rsidR="00672114" w:rsidRPr="0081774A">
        <w:t>hre Ergebnisse in die Tabelle ein.</w:t>
      </w:r>
    </w:p>
    <w:p w14:paraId="113E604D" w14:textId="22AEB467" w:rsidR="00672114" w:rsidRPr="0081774A" w:rsidRDefault="007D004B" w:rsidP="001D38B3">
      <w:pPr>
        <w:pStyle w:val="Listenabsatz"/>
        <w:numPr>
          <w:ilvl w:val="0"/>
          <w:numId w:val="32"/>
        </w:numPr>
        <w:jc w:val="both"/>
      </w:pPr>
      <w:r w:rsidRPr="0081774A">
        <w:t>g</w:t>
      </w:r>
      <w:r w:rsidR="00672114" w:rsidRPr="0081774A">
        <w:t>ut</w:t>
      </w:r>
      <w:r w:rsidRPr="0081774A">
        <w:t>/schlecht</w:t>
      </w:r>
    </w:p>
    <w:p w14:paraId="21011210" w14:textId="77777777" w:rsidR="007D004B" w:rsidRDefault="007D004B" w:rsidP="001D38B3">
      <w:pPr>
        <w:pStyle w:val="AufgabeText"/>
        <w:numPr>
          <w:ilvl w:val="0"/>
          <w:numId w:val="32"/>
        </w:numPr>
      </w:pPr>
      <w:r w:rsidRPr="0081774A">
        <w:t>Ergä</w:t>
      </w:r>
      <w:r w:rsidR="000F46CB" w:rsidRPr="0081774A">
        <w:t xml:space="preserve">nzen Sie </w:t>
      </w:r>
      <w:r w:rsidR="00113767">
        <w:t>I</w:t>
      </w:r>
      <w:r w:rsidR="000F46CB" w:rsidRPr="0081774A">
        <w:t xml:space="preserve">hr Ergebnis durch </w:t>
      </w:r>
      <w:r w:rsidRPr="0081774A">
        <w:t>Stichwort</w:t>
      </w:r>
      <w:r w:rsidR="000F46CB" w:rsidRPr="0081774A">
        <w:t>e</w:t>
      </w:r>
      <w:r w:rsidRPr="0081774A">
        <w:t>.</w:t>
      </w:r>
    </w:p>
    <w:p w14:paraId="411EAA1B" w14:textId="77777777" w:rsidR="00930DC1" w:rsidRDefault="00930DC1" w:rsidP="00930DC1">
      <w:pPr>
        <w:pStyle w:val="AufgabeText"/>
      </w:pPr>
    </w:p>
    <w:p w14:paraId="5070B3C9" w14:textId="77777777" w:rsidR="00930DC1" w:rsidRDefault="00930DC1" w:rsidP="00930DC1">
      <w:pPr>
        <w:pStyle w:val="AufgabeText"/>
      </w:pPr>
    </w:p>
    <w:tbl>
      <w:tblPr>
        <w:tblStyle w:val="Tabellenraster"/>
        <w:tblW w:w="0" w:type="auto"/>
        <w:tblLook w:val="04A0" w:firstRow="1" w:lastRow="0" w:firstColumn="1" w:lastColumn="0" w:noHBand="0" w:noVBand="1"/>
      </w:tblPr>
      <w:tblGrid>
        <w:gridCol w:w="2440"/>
        <w:gridCol w:w="2965"/>
        <w:gridCol w:w="2181"/>
      </w:tblGrid>
      <w:tr w:rsidR="00172526" w:rsidRPr="0081774A" w14:paraId="0E1BFF76" w14:textId="77777777" w:rsidTr="004007EA">
        <w:tc>
          <w:tcPr>
            <w:tcW w:w="2440" w:type="dxa"/>
          </w:tcPr>
          <w:p w14:paraId="7776F2B0" w14:textId="77777777" w:rsidR="00172526" w:rsidRPr="0081774A" w:rsidRDefault="00172526" w:rsidP="00386EE4">
            <w:pPr>
              <w:jc w:val="center"/>
              <w:rPr>
                <w:b/>
              </w:rPr>
            </w:pPr>
            <w:r w:rsidRPr="0081774A">
              <w:rPr>
                <w:b/>
              </w:rPr>
              <w:t>Versuche</w:t>
            </w:r>
          </w:p>
          <w:p w14:paraId="29494100" w14:textId="77777777" w:rsidR="00172526" w:rsidRPr="0081774A" w:rsidRDefault="00172526" w:rsidP="00386EE4">
            <w:pPr>
              <w:jc w:val="center"/>
              <w:rPr>
                <w:b/>
              </w:rPr>
            </w:pPr>
          </w:p>
        </w:tc>
        <w:tc>
          <w:tcPr>
            <w:tcW w:w="2965" w:type="dxa"/>
          </w:tcPr>
          <w:p w14:paraId="7A4F6899" w14:textId="77777777" w:rsidR="00172526" w:rsidRPr="0081774A" w:rsidRDefault="00172526" w:rsidP="00386EE4">
            <w:pPr>
              <w:jc w:val="center"/>
              <w:rPr>
                <w:b/>
              </w:rPr>
            </w:pPr>
            <w:r w:rsidRPr="0081774A">
              <w:rPr>
                <w:b/>
              </w:rPr>
              <w:t>Versuchsablauf</w:t>
            </w:r>
          </w:p>
        </w:tc>
        <w:tc>
          <w:tcPr>
            <w:tcW w:w="2181" w:type="dxa"/>
          </w:tcPr>
          <w:p w14:paraId="536CC059" w14:textId="77777777" w:rsidR="00172526" w:rsidRPr="0081774A" w:rsidRDefault="00172526" w:rsidP="00386EE4">
            <w:pPr>
              <w:jc w:val="center"/>
              <w:rPr>
                <w:b/>
              </w:rPr>
            </w:pPr>
            <w:r w:rsidRPr="0081774A">
              <w:rPr>
                <w:b/>
              </w:rPr>
              <w:t>Ergebnis</w:t>
            </w:r>
          </w:p>
        </w:tc>
      </w:tr>
      <w:tr w:rsidR="00172526" w:rsidRPr="0081774A" w14:paraId="761D7E22" w14:textId="77777777" w:rsidTr="004007EA">
        <w:tc>
          <w:tcPr>
            <w:tcW w:w="2440" w:type="dxa"/>
          </w:tcPr>
          <w:p w14:paraId="6323FF46" w14:textId="77777777" w:rsidR="00172526" w:rsidRPr="0081774A" w:rsidRDefault="00172526" w:rsidP="00386EE4">
            <w:r w:rsidRPr="0081774A">
              <w:t>V1:</w:t>
            </w:r>
          </w:p>
          <w:p w14:paraId="7704FD1D" w14:textId="77777777" w:rsidR="00172526" w:rsidRPr="0081774A" w:rsidRDefault="00172526" w:rsidP="00386EE4"/>
          <w:p w14:paraId="156F35D4" w14:textId="77777777" w:rsidR="00172526" w:rsidRPr="0081774A" w:rsidRDefault="00172526" w:rsidP="00386EE4">
            <w:pPr>
              <w:jc w:val="center"/>
            </w:pPr>
            <w:r w:rsidRPr="0081774A">
              <w:t>Richtige</w:t>
            </w:r>
          </w:p>
          <w:p w14:paraId="6670B5E5" w14:textId="77777777" w:rsidR="00172526" w:rsidRPr="0081774A" w:rsidRDefault="00172526" w:rsidP="00386EE4">
            <w:pPr>
              <w:jc w:val="center"/>
            </w:pPr>
            <w:r w:rsidRPr="0081774A">
              <w:t>Borstenlänge</w:t>
            </w:r>
          </w:p>
          <w:p w14:paraId="0CFEEEA8" w14:textId="77777777" w:rsidR="00172526" w:rsidRPr="0081774A" w:rsidRDefault="00172526" w:rsidP="00386EE4">
            <w:pPr>
              <w:jc w:val="center"/>
            </w:pPr>
          </w:p>
        </w:tc>
        <w:tc>
          <w:tcPr>
            <w:tcW w:w="2965" w:type="dxa"/>
          </w:tcPr>
          <w:p w14:paraId="2B165C0E" w14:textId="77777777" w:rsidR="00172526" w:rsidRPr="00113767" w:rsidRDefault="00172526" w:rsidP="00113767">
            <w:pPr>
              <w:pStyle w:val="Listenabsatz"/>
              <w:numPr>
                <w:ilvl w:val="0"/>
                <w:numId w:val="40"/>
              </w:numPr>
            </w:pPr>
            <w:r w:rsidRPr="00113767">
              <w:t>Schablonieren mit langborstigem Pinsel</w:t>
            </w:r>
          </w:p>
          <w:p w14:paraId="13D64155" w14:textId="77777777" w:rsidR="00172526" w:rsidRPr="0081774A" w:rsidRDefault="00172526" w:rsidP="00386EE4">
            <w:pPr>
              <w:pStyle w:val="Listenabsatz"/>
            </w:pPr>
          </w:p>
          <w:p w14:paraId="1D950EDB" w14:textId="77777777" w:rsidR="00172526" w:rsidRPr="00113767" w:rsidRDefault="00172526" w:rsidP="00113767">
            <w:pPr>
              <w:pStyle w:val="Listenabsatz"/>
              <w:numPr>
                <w:ilvl w:val="0"/>
                <w:numId w:val="40"/>
              </w:numPr>
            </w:pPr>
            <w:r w:rsidRPr="00113767">
              <w:t>Schablonieren mit kurzborstigem Pinsel</w:t>
            </w:r>
          </w:p>
        </w:tc>
        <w:tc>
          <w:tcPr>
            <w:tcW w:w="2181" w:type="dxa"/>
          </w:tcPr>
          <w:p w14:paraId="7A67AB24" w14:textId="77777777" w:rsidR="007D004B" w:rsidRPr="0081774A" w:rsidRDefault="007D004B" w:rsidP="007D004B"/>
        </w:tc>
      </w:tr>
      <w:tr w:rsidR="00172526" w:rsidRPr="0081774A" w14:paraId="52D9B731" w14:textId="77777777" w:rsidTr="004007EA">
        <w:tc>
          <w:tcPr>
            <w:tcW w:w="2440" w:type="dxa"/>
          </w:tcPr>
          <w:p w14:paraId="647CDA81" w14:textId="77777777" w:rsidR="00172526" w:rsidRPr="0081774A" w:rsidRDefault="00172526" w:rsidP="00386EE4">
            <w:r w:rsidRPr="0081774A">
              <w:t>V2:</w:t>
            </w:r>
          </w:p>
          <w:p w14:paraId="24D78651" w14:textId="77777777" w:rsidR="00172526" w:rsidRPr="0081774A" w:rsidRDefault="00172526" w:rsidP="00386EE4"/>
          <w:p w14:paraId="7B48AA23" w14:textId="77777777" w:rsidR="00172526" w:rsidRPr="0081774A" w:rsidRDefault="00172526" w:rsidP="00386EE4">
            <w:pPr>
              <w:jc w:val="center"/>
            </w:pPr>
            <w:r w:rsidRPr="0081774A">
              <w:t xml:space="preserve">Richtige </w:t>
            </w:r>
          </w:p>
          <w:p w14:paraId="2DB40351" w14:textId="77777777" w:rsidR="00172526" w:rsidRPr="0081774A" w:rsidRDefault="00172526" w:rsidP="00386EE4">
            <w:pPr>
              <w:jc w:val="center"/>
            </w:pPr>
            <w:r w:rsidRPr="0081774A">
              <w:t>Farbkonsistenz</w:t>
            </w:r>
          </w:p>
          <w:p w14:paraId="6DF004FA" w14:textId="77777777" w:rsidR="00172526" w:rsidRPr="0081774A" w:rsidRDefault="00172526" w:rsidP="00386EE4">
            <w:pPr>
              <w:jc w:val="center"/>
            </w:pPr>
          </w:p>
        </w:tc>
        <w:tc>
          <w:tcPr>
            <w:tcW w:w="2965" w:type="dxa"/>
          </w:tcPr>
          <w:p w14:paraId="2BFBE0C2" w14:textId="77777777" w:rsidR="00172526" w:rsidRPr="0081774A" w:rsidRDefault="00172526" w:rsidP="001D38B3">
            <w:pPr>
              <w:pStyle w:val="Listenabsatz"/>
              <w:numPr>
                <w:ilvl w:val="0"/>
                <w:numId w:val="25"/>
              </w:numPr>
            </w:pPr>
            <w:r w:rsidRPr="0081774A">
              <w:t xml:space="preserve">Schablonieren mit unverdünnter Farbe </w:t>
            </w:r>
          </w:p>
          <w:p w14:paraId="78EA48B7" w14:textId="77777777" w:rsidR="00172526" w:rsidRPr="0081774A" w:rsidRDefault="00172526" w:rsidP="00386EE4"/>
          <w:p w14:paraId="4EF4974E" w14:textId="77777777" w:rsidR="00172526" w:rsidRPr="0081774A" w:rsidRDefault="00172526" w:rsidP="001D38B3">
            <w:pPr>
              <w:pStyle w:val="Listenabsatz"/>
              <w:numPr>
                <w:ilvl w:val="0"/>
                <w:numId w:val="25"/>
              </w:numPr>
            </w:pPr>
            <w:r w:rsidRPr="0081774A">
              <w:t>Schablonieren mit verdünnter Farbe</w:t>
            </w:r>
          </w:p>
        </w:tc>
        <w:tc>
          <w:tcPr>
            <w:tcW w:w="2181" w:type="dxa"/>
          </w:tcPr>
          <w:p w14:paraId="185D6ADF" w14:textId="77777777" w:rsidR="00172526" w:rsidRPr="0081774A" w:rsidRDefault="00172526" w:rsidP="00386EE4">
            <w:pPr>
              <w:rPr>
                <w:b/>
              </w:rPr>
            </w:pPr>
          </w:p>
        </w:tc>
      </w:tr>
      <w:tr w:rsidR="00172526" w:rsidRPr="0081774A" w14:paraId="704C0663" w14:textId="77777777" w:rsidTr="004007EA">
        <w:tc>
          <w:tcPr>
            <w:tcW w:w="2440" w:type="dxa"/>
          </w:tcPr>
          <w:p w14:paraId="0555A5E6" w14:textId="77777777" w:rsidR="00172526" w:rsidRPr="0081774A" w:rsidRDefault="00172526" w:rsidP="00386EE4">
            <w:r w:rsidRPr="0081774A">
              <w:t>V3:</w:t>
            </w:r>
          </w:p>
          <w:p w14:paraId="41CA2CE4" w14:textId="77777777" w:rsidR="00846C6A" w:rsidRPr="0081774A" w:rsidRDefault="00846C6A" w:rsidP="00386EE4"/>
          <w:p w14:paraId="0428F37C" w14:textId="77777777" w:rsidR="00172526" w:rsidRPr="0081774A" w:rsidRDefault="00172526" w:rsidP="00386EE4">
            <w:pPr>
              <w:jc w:val="center"/>
            </w:pPr>
            <w:r w:rsidRPr="0081774A">
              <w:t>Richtige</w:t>
            </w:r>
          </w:p>
          <w:p w14:paraId="3211888E" w14:textId="77777777" w:rsidR="00172526" w:rsidRPr="0081774A" w:rsidRDefault="00172526" w:rsidP="00386EE4">
            <w:pPr>
              <w:jc w:val="center"/>
            </w:pPr>
            <w:r w:rsidRPr="0081774A">
              <w:t>Auftragsmenge</w:t>
            </w:r>
          </w:p>
          <w:p w14:paraId="65B08560" w14:textId="77777777" w:rsidR="00172526" w:rsidRPr="0081774A" w:rsidRDefault="00172526" w:rsidP="00386EE4">
            <w:pPr>
              <w:jc w:val="center"/>
            </w:pPr>
          </w:p>
        </w:tc>
        <w:tc>
          <w:tcPr>
            <w:tcW w:w="2965" w:type="dxa"/>
          </w:tcPr>
          <w:p w14:paraId="3FF9B341" w14:textId="77777777" w:rsidR="00172526" w:rsidRPr="0081774A" w:rsidRDefault="00172526" w:rsidP="001D38B3">
            <w:pPr>
              <w:pStyle w:val="Listenabsatz"/>
              <w:numPr>
                <w:ilvl w:val="0"/>
                <w:numId w:val="26"/>
              </w:numPr>
            </w:pPr>
            <w:r w:rsidRPr="0081774A">
              <w:t>Schablonieren mit viel Farbe</w:t>
            </w:r>
          </w:p>
          <w:p w14:paraId="695E965C" w14:textId="77777777" w:rsidR="00846C6A" w:rsidRPr="0081774A" w:rsidRDefault="00846C6A" w:rsidP="00846C6A"/>
          <w:p w14:paraId="6CBB27C7" w14:textId="77777777" w:rsidR="00172526" w:rsidRPr="0081774A" w:rsidRDefault="00172526" w:rsidP="001D38B3">
            <w:pPr>
              <w:pStyle w:val="Listenabsatz"/>
              <w:numPr>
                <w:ilvl w:val="0"/>
                <w:numId w:val="26"/>
              </w:numPr>
            </w:pPr>
            <w:r w:rsidRPr="0081774A">
              <w:t>Schablonieren mit wenig Farbe</w:t>
            </w:r>
          </w:p>
          <w:p w14:paraId="62F1EDC2" w14:textId="77777777" w:rsidR="00846C6A" w:rsidRPr="0081774A" w:rsidRDefault="00846C6A" w:rsidP="00846C6A">
            <w:pPr>
              <w:pStyle w:val="Listenabsatz"/>
            </w:pPr>
          </w:p>
          <w:p w14:paraId="763B1E0A" w14:textId="77777777" w:rsidR="00846C6A" w:rsidRPr="0081774A" w:rsidRDefault="00846C6A" w:rsidP="00846C6A"/>
        </w:tc>
        <w:tc>
          <w:tcPr>
            <w:tcW w:w="2181" w:type="dxa"/>
          </w:tcPr>
          <w:p w14:paraId="54FC5B6B" w14:textId="77777777" w:rsidR="00172526" w:rsidRPr="0081774A" w:rsidRDefault="00172526" w:rsidP="00386EE4">
            <w:pPr>
              <w:rPr>
                <w:b/>
              </w:rPr>
            </w:pPr>
          </w:p>
        </w:tc>
      </w:tr>
      <w:tr w:rsidR="00172526" w:rsidRPr="0081774A" w14:paraId="0D9DF8A8" w14:textId="77777777" w:rsidTr="004007EA">
        <w:tc>
          <w:tcPr>
            <w:tcW w:w="2440" w:type="dxa"/>
          </w:tcPr>
          <w:p w14:paraId="2F9E0119" w14:textId="77777777" w:rsidR="00172526" w:rsidRPr="0081774A" w:rsidRDefault="00172526" w:rsidP="00386EE4">
            <w:r w:rsidRPr="0081774A">
              <w:t>V4:</w:t>
            </w:r>
          </w:p>
          <w:p w14:paraId="5B9CDCBE" w14:textId="77777777" w:rsidR="00172526" w:rsidRPr="0081774A" w:rsidRDefault="00172526" w:rsidP="00386EE4"/>
          <w:p w14:paraId="2BCD5BDC" w14:textId="77777777" w:rsidR="00172526" w:rsidRPr="0081774A" w:rsidRDefault="00172526" w:rsidP="00386EE4">
            <w:pPr>
              <w:jc w:val="center"/>
            </w:pPr>
            <w:r w:rsidRPr="0081774A">
              <w:t xml:space="preserve">Richtige </w:t>
            </w:r>
          </w:p>
          <w:p w14:paraId="0049E3E9" w14:textId="77777777" w:rsidR="00172526" w:rsidRPr="0081774A" w:rsidRDefault="00172526" w:rsidP="00386EE4">
            <w:pPr>
              <w:jc w:val="center"/>
            </w:pPr>
            <w:r w:rsidRPr="0081774A">
              <w:t>Pinselhaltung</w:t>
            </w:r>
          </w:p>
          <w:p w14:paraId="2DB92515" w14:textId="77777777" w:rsidR="00172526" w:rsidRPr="0081774A" w:rsidRDefault="00172526" w:rsidP="00386EE4">
            <w:pPr>
              <w:jc w:val="center"/>
            </w:pPr>
          </w:p>
        </w:tc>
        <w:tc>
          <w:tcPr>
            <w:tcW w:w="2965" w:type="dxa"/>
          </w:tcPr>
          <w:p w14:paraId="32D05C64" w14:textId="77777777" w:rsidR="00172526" w:rsidRPr="0081774A" w:rsidRDefault="00172526" w:rsidP="001D38B3">
            <w:pPr>
              <w:pStyle w:val="Listenabsatz"/>
              <w:numPr>
                <w:ilvl w:val="0"/>
                <w:numId w:val="27"/>
              </w:numPr>
            </w:pPr>
            <w:r w:rsidRPr="0081774A">
              <w:t xml:space="preserve">Senkrechte Haltung beim </w:t>
            </w:r>
            <w:r w:rsidR="00113767">
              <w:t>S</w:t>
            </w:r>
            <w:r w:rsidRPr="0081774A">
              <w:t>chablonieren</w:t>
            </w:r>
          </w:p>
          <w:p w14:paraId="7E752E4F" w14:textId="77777777" w:rsidR="00172526" w:rsidRPr="0081774A" w:rsidRDefault="00172526" w:rsidP="00386EE4"/>
          <w:p w14:paraId="707E7F90" w14:textId="77777777" w:rsidR="00172526" w:rsidRPr="0081774A" w:rsidRDefault="00113767" w:rsidP="001D38B3">
            <w:pPr>
              <w:pStyle w:val="Listenabsatz"/>
              <w:numPr>
                <w:ilvl w:val="0"/>
                <w:numId w:val="27"/>
              </w:numPr>
            </w:pPr>
            <w:r>
              <w:t>Schräge Haltung beim S</w:t>
            </w:r>
            <w:r w:rsidR="00172526" w:rsidRPr="0081774A">
              <w:t>chablonieren</w:t>
            </w:r>
          </w:p>
        </w:tc>
        <w:tc>
          <w:tcPr>
            <w:tcW w:w="2181" w:type="dxa"/>
          </w:tcPr>
          <w:p w14:paraId="3FF0A2AF" w14:textId="77777777" w:rsidR="00172526" w:rsidRPr="0081774A" w:rsidRDefault="00172526" w:rsidP="00386EE4">
            <w:pPr>
              <w:rPr>
                <w:b/>
              </w:rPr>
            </w:pPr>
          </w:p>
        </w:tc>
      </w:tr>
      <w:tr w:rsidR="00172526" w:rsidRPr="0081774A" w14:paraId="3BE861AC" w14:textId="77777777" w:rsidTr="004007EA">
        <w:tc>
          <w:tcPr>
            <w:tcW w:w="2440" w:type="dxa"/>
          </w:tcPr>
          <w:p w14:paraId="0058F9C9" w14:textId="77777777" w:rsidR="00172526" w:rsidRPr="0081774A" w:rsidRDefault="00172526" w:rsidP="00386EE4">
            <w:r w:rsidRPr="0081774A">
              <w:t>V5:</w:t>
            </w:r>
          </w:p>
          <w:p w14:paraId="707342B2" w14:textId="77777777" w:rsidR="00172526" w:rsidRPr="0081774A" w:rsidRDefault="00172526" w:rsidP="00386EE4"/>
          <w:p w14:paraId="10D2AD17" w14:textId="77777777" w:rsidR="00172526" w:rsidRPr="0081774A" w:rsidRDefault="00172526" w:rsidP="00386EE4">
            <w:pPr>
              <w:jc w:val="center"/>
            </w:pPr>
            <w:r w:rsidRPr="0081774A">
              <w:t xml:space="preserve">Richtiges </w:t>
            </w:r>
          </w:p>
          <w:p w14:paraId="7D4707F8" w14:textId="77777777" w:rsidR="00172526" w:rsidRPr="0081774A" w:rsidRDefault="00113767" w:rsidP="00386EE4">
            <w:pPr>
              <w:jc w:val="center"/>
            </w:pPr>
            <w:r>
              <w:t>A</w:t>
            </w:r>
            <w:r w:rsidR="00172526" w:rsidRPr="0081774A">
              <w:t>ufsetzen des Pinsels</w:t>
            </w:r>
          </w:p>
          <w:p w14:paraId="2909B346" w14:textId="77777777" w:rsidR="00172526" w:rsidRPr="0081774A" w:rsidRDefault="00172526" w:rsidP="00386EE4">
            <w:pPr>
              <w:jc w:val="center"/>
            </w:pPr>
          </w:p>
        </w:tc>
        <w:tc>
          <w:tcPr>
            <w:tcW w:w="2965" w:type="dxa"/>
          </w:tcPr>
          <w:p w14:paraId="742F59C5" w14:textId="77777777" w:rsidR="00172526" w:rsidRPr="0081774A" w:rsidRDefault="00172526" w:rsidP="001D38B3">
            <w:pPr>
              <w:pStyle w:val="Listenabsatz"/>
              <w:numPr>
                <w:ilvl w:val="0"/>
                <w:numId w:val="28"/>
              </w:numPr>
            </w:pPr>
            <w:r w:rsidRPr="0081774A">
              <w:t>Pinsel mit viel Druck aufsetzen</w:t>
            </w:r>
          </w:p>
          <w:p w14:paraId="5793D67F" w14:textId="77777777" w:rsidR="00172526" w:rsidRPr="0081774A" w:rsidRDefault="00172526" w:rsidP="00386EE4">
            <w:pPr>
              <w:pStyle w:val="Listenabsatz"/>
            </w:pPr>
          </w:p>
          <w:p w14:paraId="5D98B0C2" w14:textId="77777777" w:rsidR="00172526" w:rsidRPr="0081774A" w:rsidRDefault="00172526" w:rsidP="001D38B3">
            <w:pPr>
              <w:pStyle w:val="Listenabsatz"/>
              <w:numPr>
                <w:ilvl w:val="0"/>
                <w:numId w:val="28"/>
              </w:numPr>
            </w:pPr>
            <w:r w:rsidRPr="0081774A">
              <w:t>Pinsel mit wenig Druck aufsetzen</w:t>
            </w:r>
          </w:p>
        </w:tc>
        <w:tc>
          <w:tcPr>
            <w:tcW w:w="2181" w:type="dxa"/>
          </w:tcPr>
          <w:p w14:paraId="45C1EE86" w14:textId="77777777" w:rsidR="00172526" w:rsidRPr="0081774A" w:rsidRDefault="00172526" w:rsidP="00386EE4">
            <w:pPr>
              <w:rPr>
                <w:b/>
              </w:rPr>
            </w:pPr>
          </w:p>
        </w:tc>
      </w:tr>
    </w:tbl>
    <w:p w14:paraId="5CF7D8E7" w14:textId="77777777" w:rsidR="00224A55" w:rsidRDefault="00224A55" w:rsidP="008B65D2">
      <w:pPr>
        <w:pStyle w:val="AufgabeText"/>
        <w:ind w:left="0"/>
      </w:pPr>
    </w:p>
    <w:p w14:paraId="2B48F275" w14:textId="77777777" w:rsidR="00113767" w:rsidRDefault="00113767" w:rsidP="008B65D2">
      <w:pPr>
        <w:pStyle w:val="AufgabeText"/>
        <w:ind w:left="0"/>
      </w:pPr>
    </w:p>
    <w:p w14:paraId="288A327F" w14:textId="77777777" w:rsidR="00113767" w:rsidRDefault="00113767" w:rsidP="008B65D2">
      <w:pPr>
        <w:pStyle w:val="AufgabeText"/>
        <w:ind w:left="0"/>
      </w:pPr>
    </w:p>
    <w:p w14:paraId="658B4BC7" w14:textId="77777777" w:rsidR="00113767" w:rsidRDefault="00113767" w:rsidP="008B65D2">
      <w:pPr>
        <w:pStyle w:val="AufgabeText"/>
        <w:ind w:left="0"/>
      </w:pPr>
    </w:p>
    <w:p w14:paraId="2BE6EFA1" w14:textId="77777777" w:rsidR="00113767" w:rsidRDefault="00113767" w:rsidP="008B65D2">
      <w:pPr>
        <w:pStyle w:val="AufgabeText"/>
        <w:ind w:left="0"/>
      </w:pPr>
    </w:p>
    <w:p w14:paraId="5583C143" w14:textId="77777777" w:rsidR="004F00B7" w:rsidRDefault="004F00B7">
      <w:pPr>
        <w:spacing w:line="240" w:lineRule="exact"/>
        <w:rPr>
          <w:b/>
        </w:rPr>
      </w:pPr>
      <w:r>
        <w:rPr>
          <w:b/>
        </w:rPr>
        <w:br w:type="page"/>
      </w:r>
    </w:p>
    <w:p w14:paraId="3A9A1602" w14:textId="77777777" w:rsidR="00393341" w:rsidRPr="0081774A" w:rsidRDefault="008850F8" w:rsidP="008B65D2">
      <w:pPr>
        <w:pStyle w:val="AufgabeText"/>
        <w:ind w:left="0"/>
        <w:rPr>
          <w:b/>
        </w:rPr>
      </w:pPr>
      <w:r w:rsidRPr="0081774A">
        <w:rPr>
          <w:b/>
          <w:noProof/>
          <w:lang w:eastAsia="de-DE"/>
        </w:rPr>
        <w:lastRenderedPageBreak/>
        <mc:AlternateContent>
          <mc:Choice Requires="wps">
            <w:drawing>
              <wp:anchor distT="0" distB="0" distL="114300" distR="114300" simplePos="0" relativeHeight="251722752" behindDoc="1" locked="0" layoutInCell="1" allowOverlap="1" wp14:anchorId="5387D210" wp14:editId="1C928E73">
                <wp:simplePos x="0" y="0"/>
                <wp:positionH relativeFrom="margin">
                  <wp:posOffset>-159385</wp:posOffset>
                </wp:positionH>
                <wp:positionV relativeFrom="paragraph">
                  <wp:posOffset>8890</wp:posOffset>
                </wp:positionV>
                <wp:extent cx="4983480" cy="2510155"/>
                <wp:effectExtent l="57150" t="38100" r="83820" b="99695"/>
                <wp:wrapNone/>
                <wp:docPr id="23" name="Abgerundetes Rechteck 23"/>
                <wp:cNvGraphicFramePr/>
                <a:graphic xmlns:a="http://schemas.openxmlformats.org/drawingml/2006/main">
                  <a:graphicData uri="http://schemas.microsoft.com/office/word/2010/wordprocessingShape">
                    <wps:wsp>
                      <wps:cNvSpPr/>
                      <wps:spPr>
                        <a:xfrm>
                          <a:off x="0" y="0"/>
                          <a:ext cx="4983480" cy="2510155"/>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FF12E" id="Abgerundetes Rechteck 23" o:spid="_x0000_s1026" style="position:absolute;margin-left:-12.55pt;margin-top:.7pt;width:392.4pt;height:197.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" fillcolor="#eeece1" strokecolor="#eeece1">
                <v:shadow on="t" color="black" opacity="24903f" origin=",.5" offset="0,.55556mm"/>
                <w10:wrap anchorx="margin"/>
              </v:roundrect>
            </w:pict>
          </mc:Fallback>
        </mc:AlternateContent>
      </w:r>
    </w:p>
    <w:p w14:paraId="444B2F6E" w14:textId="77777777" w:rsidR="00D70C0D" w:rsidRPr="0081774A" w:rsidRDefault="008850F8" w:rsidP="008B65D2">
      <w:pPr>
        <w:pStyle w:val="AufgabeText"/>
        <w:ind w:left="0"/>
        <w:rPr>
          <w:b/>
        </w:rPr>
      </w:pPr>
      <w:r w:rsidRPr="0081774A">
        <w:rPr>
          <w:b/>
          <w:noProof/>
          <w:lang w:eastAsia="de-DE"/>
        </w:rPr>
        <w:drawing>
          <wp:anchor distT="0" distB="0" distL="114300" distR="114300" simplePos="0" relativeHeight="251703296" behindDoc="0" locked="0" layoutInCell="0" allowOverlap="1" wp14:anchorId="3D6F9510" wp14:editId="7CB664FE">
            <wp:simplePos x="0" y="0"/>
            <wp:positionH relativeFrom="rightMargin">
              <wp:posOffset>497205</wp:posOffset>
            </wp:positionH>
            <wp:positionV relativeFrom="paragraph">
              <wp:posOffset>15240</wp:posOffset>
            </wp:positionV>
            <wp:extent cx="302260" cy="323850"/>
            <wp:effectExtent l="0" t="0" r="2540" b="0"/>
            <wp:wrapNone/>
            <wp:docPr id="7" name="Grafik 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Aufgabe 6</w:t>
      </w:r>
    </w:p>
    <w:p w14:paraId="13676D99" w14:textId="77777777" w:rsidR="00D70C0D" w:rsidRPr="0081774A" w:rsidRDefault="00113767" w:rsidP="001D38B3">
      <w:pPr>
        <w:pStyle w:val="AufgabeText"/>
        <w:numPr>
          <w:ilvl w:val="0"/>
          <w:numId w:val="29"/>
        </w:numPr>
      </w:pPr>
      <w:r>
        <w:t>Schneiden Sie I</w:t>
      </w:r>
      <w:r w:rsidR="00D70C0D" w:rsidRPr="0081774A">
        <w:t>hre Spielfelder mit dem Schneidemesser und dem Schneidelineal aus.</w:t>
      </w:r>
    </w:p>
    <w:p w14:paraId="01E449DF" w14:textId="27E6BE4C" w:rsidR="00D70C0D" w:rsidRPr="0081774A" w:rsidRDefault="001379EC" w:rsidP="001379EC">
      <w:pPr>
        <w:pStyle w:val="AufgabeText"/>
        <w:numPr>
          <w:ilvl w:val="0"/>
          <w:numId w:val="29"/>
        </w:numPr>
      </w:pPr>
      <w:r w:rsidRPr="0081774A">
        <w:rPr>
          <w:noProof/>
          <w:lang w:eastAsia="de-DE"/>
        </w:rPr>
        <w:drawing>
          <wp:anchor distT="0" distB="0" distL="114300" distR="114300" simplePos="0" relativeHeight="251686912" behindDoc="0" locked="0" layoutInCell="0" allowOverlap="1" wp14:anchorId="7C4D70D6" wp14:editId="41EEB8A7">
            <wp:simplePos x="0" y="0"/>
            <wp:positionH relativeFrom="rightMargin">
              <wp:posOffset>505724</wp:posOffset>
            </wp:positionH>
            <wp:positionV relativeFrom="paragraph">
              <wp:posOffset>8255</wp:posOffset>
            </wp:positionV>
            <wp:extent cx="323850" cy="323850"/>
            <wp:effectExtent l="0" t="0" r="0" b="0"/>
            <wp:wrapNone/>
            <wp:docPr id="14"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C0D" w:rsidRPr="0081774A">
        <w:t>Schablonieren Si</w:t>
      </w:r>
      <w:r w:rsidR="00591781" w:rsidRPr="0081774A">
        <w:t xml:space="preserve">e die Felder in </w:t>
      </w:r>
      <w:r w:rsidR="006A0D4C">
        <w:t>den von Ihnen</w:t>
      </w:r>
      <w:r w:rsidR="00591781" w:rsidRPr="0081774A">
        <w:t xml:space="preserve"> </w:t>
      </w:r>
      <w:r w:rsidR="00D70C0D" w:rsidRPr="0081774A">
        <w:t>ausgewählten Farbtönen.</w:t>
      </w:r>
    </w:p>
    <w:p w14:paraId="2DF2A7D6" w14:textId="77777777" w:rsidR="00D74CBE" w:rsidRPr="0081774A" w:rsidRDefault="00D70C0D" w:rsidP="001379EC">
      <w:pPr>
        <w:pStyle w:val="AufgabeText"/>
        <w:ind w:left="720"/>
      </w:pPr>
      <w:r w:rsidRPr="0081774A">
        <w:rPr>
          <w:i/>
        </w:rPr>
        <w:t>Schablonieren Sie alle Felder einmal in dem Untergrundfarbton</w:t>
      </w:r>
      <w:r w:rsidRPr="0081774A">
        <w:t xml:space="preserve">. </w:t>
      </w:r>
    </w:p>
    <w:p w14:paraId="511D7C95" w14:textId="77777777" w:rsidR="00D70C0D" w:rsidRPr="0081774A" w:rsidRDefault="00D74CBE" w:rsidP="001D38B3">
      <w:pPr>
        <w:pStyle w:val="AufgabeText"/>
        <w:numPr>
          <w:ilvl w:val="0"/>
          <w:numId w:val="29"/>
        </w:numPr>
      </w:pPr>
      <w:r w:rsidRPr="0081774A">
        <w:t>Entfernen Sie die Schneidefolie.</w:t>
      </w:r>
    </w:p>
    <w:p w14:paraId="734147AD" w14:textId="77777777" w:rsidR="00D74CBE" w:rsidRPr="0081774A" w:rsidRDefault="00D74CBE" w:rsidP="001D38B3">
      <w:pPr>
        <w:pStyle w:val="AufgabeText"/>
        <w:numPr>
          <w:ilvl w:val="0"/>
          <w:numId w:val="29"/>
        </w:numPr>
      </w:pPr>
      <w:r w:rsidRPr="0081774A">
        <w:t>Bessern Sie bei Bedarf aus.</w:t>
      </w:r>
    </w:p>
    <w:p w14:paraId="2A67B91A" w14:textId="77777777" w:rsidR="00D74CBE" w:rsidRPr="0081774A" w:rsidRDefault="00D74CBE" w:rsidP="001D38B3">
      <w:pPr>
        <w:pStyle w:val="AufgabeText"/>
        <w:numPr>
          <w:ilvl w:val="0"/>
          <w:numId w:val="29"/>
        </w:numPr>
      </w:pPr>
      <w:r w:rsidRPr="0081774A">
        <w:t xml:space="preserve">Beschichten Sie </w:t>
      </w:r>
      <w:r w:rsidR="00113767">
        <w:t>I</w:t>
      </w:r>
      <w:r w:rsidR="00591781" w:rsidRPr="0081774A">
        <w:t>hr Spiel</w:t>
      </w:r>
      <w:r w:rsidRPr="0081774A">
        <w:t xml:space="preserve"> mit einem Schutzlack.</w:t>
      </w:r>
    </w:p>
    <w:p w14:paraId="6834DAA8" w14:textId="77777777" w:rsidR="00F91D52" w:rsidRPr="0081774A" w:rsidRDefault="00113767" w:rsidP="00591781">
      <w:pPr>
        <w:pStyle w:val="AufgabeText"/>
        <w:ind w:left="720"/>
      </w:pPr>
      <w:r>
        <w:t>(Das Material stellt Ihnen I</w:t>
      </w:r>
      <w:r w:rsidR="00591781" w:rsidRPr="0081774A">
        <w:t>hre Lehrkraft zu</w:t>
      </w:r>
      <w:r>
        <w:t>r</w:t>
      </w:r>
      <w:r w:rsidR="00591781" w:rsidRPr="0081774A">
        <w:t xml:space="preserve"> Verfügung.)</w:t>
      </w:r>
    </w:p>
    <w:p w14:paraId="4EB5526C" w14:textId="5A1F42EC" w:rsidR="007B6BF3" w:rsidRPr="0081774A" w:rsidRDefault="007B6BF3" w:rsidP="001D38B3">
      <w:pPr>
        <w:pStyle w:val="AufgabeText"/>
        <w:numPr>
          <w:ilvl w:val="0"/>
          <w:numId w:val="29"/>
        </w:numPr>
      </w:pPr>
      <w:r w:rsidRPr="0081774A">
        <w:t>Kontrollieren und bewerten</w:t>
      </w:r>
      <w:r w:rsidR="00113767">
        <w:t xml:space="preserve"> Sie I</w:t>
      </w:r>
      <w:r w:rsidR="00591E2B" w:rsidRPr="0081774A">
        <w:t xml:space="preserve">hr Spiel </w:t>
      </w:r>
      <w:r w:rsidR="00113767">
        <w:t>mit</w:t>
      </w:r>
      <w:r w:rsidR="004F00B7">
        <w:t xml:space="preserve"> H</w:t>
      </w:r>
      <w:r w:rsidR="00113767">
        <w:t>ilfe des</w:t>
      </w:r>
      <w:r w:rsidR="00591E2B" w:rsidRPr="0081774A">
        <w:t xml:space="preserve"> Einlegeblatt</w:t>
      </w:r>
      <w:r w:rsidR="00113767">
        <w:t>es</w:t>
      </w:r>
      <w:r w:rsidR="0046036F" w:rsidRPr="0081774A">
        <w:t xml:space="preserve"> „Kontrollieren/Bewerten“</w:t>
      </w:r>
    </w:p>
    <w:p w14:paraId="1D27C896" w14:textId="77777777" w:rsidR="0015558D" w:rsidRPr="0081774A" w:rsidRDefault="00F407B1" w:rsidP="0015558D">
      <w:pPr>
        <w:pStyle w:val="AufgabeText"/>
        <w:numPr>
          <w:ilvl w:val="0"/>
          <w:numId w:val="29"/>
        </w:numPr>
      </w:pPr>
      <w:r w:rsidRPr="0081774A">
        <w:rPr>
          <w:noProof/>
          <w:lang w:eastAsia="de-DE"/>
        </w:rPr>
        <w:drawing>
          <wp:anchor distT="0" distB="0" distL="114300" distR="114300" simplePos="0" relativeHeight="251708416" behindDoc="1" locked="0" layoutInCell="1" allowOverlap="1" wp14:anchorId="7E2EC2B2" wp14:editId="62F0134F">
            <wp:simplePos x="0" y="0"/>
            <wp:positionH relativeFrom="column">
              <wp:posOffset>5185410</wp:posOffset>
            </wp:positionH>
            <wp:positionV relativeFrom="paragraph">
              <wp:posOffset>14605</wp:posOffset>
            </wp:positionV>
            <wp:extent cx="658495" cy="323850"/>
            <wp:effectExtent l="0" t="0" r="8255" b="0"/>
            <wp:wrapTight wrapText="bothSides">
              <wp:wrapPolygon edited="0">
                <wp:start x="1875" y="0"/>
                <wp:lineTo x="0" y="13976"/>
                <wp:lineTo x="0" y="20329"/>
                <wp:lineTo x="21246" y="20329"/>
                <wp:lineTo x="21246" y="13976"/>
                <wp:lineTo x="19371" y="0"/>
                <wp:lineTo x="1875" y="0"/>
              </wp:wrapPolygon>
            </wp:wrapTight>
            <wp:docPr id="19" name="Grafik 1432"/>
            <wp:cNvGraphicFramePr/>
            <a:graphic xmlns:a="http://schemas.openxmlformats.org/drawingml/2006/main">
              <a:graphicData uri="http://schemas.openxmlformats.org/drawingml/2006/picture">
                <pic:pic xmlns:pic="http://schemas.openxmlformats.org/drawingml/2006/picture">
                  <pic:nvPicPr>
                    <pic:cNvPr id="8" name="Grafik 143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767">
        <w:t xml:space="preserve">Lassen Sie Ihr Spiel von </w:t>
      </w:r>
      <w:r w:rsidR="004F00B7">
        <w:t xml:space="preserve">Ihrer Partnerin oder </w:t>
      </w:r>
      <w:r w:rsidR="00113767">
        <w:t>I</w:t>
      </w:r>
      <w:r w:rsidR="0015558D" w:rsidRPr="0081774A">
        <w:t>hrem Partner bewerten.</w:t>
      </w:r>
    </w:p>
    <w:p w14:paraId="1A46E3AF" w14:textId="077789D1" w:rsidR="0015558D" w:rsidRPr="0081774A" w:rsidRDefault="0015558D" w:rsidP="0015558D">
      <w:pPr>
        <w:pStyle w:val="AufgabeText"/>
        <w:numPr>
          <w:ilvl w:val="0"/>
          <w:numId w:val="29"/>
        </w:numPr>
      </w:pPr>
      <w:r w:rsidRPr="0081774A">
        <w:t xml:space="preserve">Vergleichen Sie </w:t>
      </w:r>
      <w:r w:rsidR="00113767">
        <w:t>I</w:t>
      </w:r>
      <w:r w:rsidRPr="0081774A">
        <w:t>hre Auswertung</w:t>
      </w:r>
      <w:r w:rsidR="00F407B1" w:rsidRPr="0081774A">
        <w:t xml:space="preserve"> mit</w:t>
      </w:r>
      <w:r w:rsidR="00E31B4B">
        <w:t xml:space="preserve"> Ihrer Partnerin oder</w:t>
      </w:r>
      <w:r w:rsidR="00F407B1" w:rsidRPr="0081774A">
        <w:t xml:space="preserve"> Ihrem Partner</w:t>
      </w:r>
      <w:r w:rsidRPr="0081774A">
        <w:t>.</w:t>
      </w:r>
      <w:r w:rsidR="00F407B1" w:rsidRPr="0081774A">
        <w:rPr>
          <w:noProof/>
          <w:lang w:eastAsia="de-DE"/>
        </w:rPr>
        <w:t xml:space="preserve"> </w:t>
      </w:r>
    </w:p>
    <w:p w14:paraId="2C99651A" w14:textId="77777777" w:rsidR="00254B98" w:rsidRPr="0081774A" w:rsidRDefault="0015558D" w:rsidP="00DB1976">
      <w:pPr>
        <w:pStyle w:val="AufgabeText"/>
        <w:numPr>
          <w:ilvl w:val="0"/>
          <w:numId w:val="29"/>
        </w:numPr>
      </w:pPr>
      <w:r w:rsidRPr="0081774A">
        <w:t>Geben Sie Ihre Auswertungen bei Ihrem Lehrer</w:t>
      </w:r>
      <w:r w:rsidR="008850F8">
        <w:t xml:space="preserve"> oder Ihrer Lehrer</w:t>
      </w:r>
      <w:r w:rsidR="008850F8" w:rsidRPr="0081774A">
        <w:t>in</w:t>
      </w:r>
      <w:r w:rsidRPr="0081774A">
        <w:t xml:space="preserve"> ab.</w:t>
      </w:r>
      <w:r w:rsidR="00F407B1" w:rsidRPr="0081774A">
        <w:rPr>
          <w:noProof/>
          <w:lang w:eastAsia="de-DE"/>
        </w:rPr>
        <w:t xml:space="preserve"> </w:t>
      </w:r>
    </w:p>
    <w:p w14:paraId="13C85696" w14:textId="77777777" w:rsidR="00393341" w:rsidRPr="0081774A" w:rsidRDefault="00393341" w:rsidP="00393341">
      <w:pPr>
        <w:pStyle w:val="AufgabeText"/>
        <w:ind w:left="720"/>
      </w:pPr>
    </w:p>
    <w:p w14:paraId="07AE7E8E" w14:textId="77777777" w:rsidR="0079630C" w:rsidRDefault="0079630C">
      <w:pPr>
        <w:spacing w:line="240" w:lineRule="exact"/>
      </w:pPr>
    </w:p>
    <w:p w14:paraId="4C39BAB1" w14:textId="77777777" w:rsidR="00113767" w:rsidRDefault="00113767">
      <w:pPr>
        <w:spacing w:line="240" w:lineRule="exact"/>
      </w:pPr>
    </w:p>
    <w:p w14:paraId="5DBBFF7A" w14:textId="77777777" w:rsidR="00113767" w:rsidRDefault="00113767">
      <w:pPr>
        <w:spacing w:line="240" w:lineRule="exact"/>
      </w:pPr>
    </w:p>
    <w:p w14:paraId="1044C9BC" w14:textId="77777777" w:rsidR="006542C5" w:rsidRPr="0079630C" w:rsidRDefault="006542C5" w:rsidP="006542C5">
      <w:pPr>
        <w:pStyle w:val="berschrift2"/>
        <w:spacing w:before="360"/>
        <w:rPr>
          <w:b/>
          <w:sz w:val="20"/>
          <w:szCs w:val="20"/>
        </w:rPr>
      </w:pPr>
      <w:r w:rsidRPr="0079630C">
        <w:rPr>
          <w:b/>
          <w:sz w:val="20"/>
          <w:szCs w:val="20"/>
        </w:rPr>
        <w:t xml:space="preserve">Selbstreflexion </w:t>
      </w:r>
    </w:p>
    <w:tbl>
      <w:tblPr>
        <w:tblStyle w:val="Tabellenraster"/>
        <w:tblW w:w="0" w:type="auto"/>
        <w:tblInd w:w="108" w:type="dxa"/>
        <w:tblLayout w:type="fixed"/>
        <w:tblLook w:val="04A0" w:firstRow="1" w:lastRow="0" w:firstColumn="1" w:lastColumn="0" w:noHBand="0" w:noVBand="1"/>
      </w:tblPr>
      <w:tblGrid>
        <w:gridCol w:w="5954"/>
        <w:gridCol w:w="425"/>
        <w:gridCol w:w="425"/>
        <w:gridCol w:w="425"/>
      </w:tblGrid>
      <w:tr w:rsidR="006542C5" w:rsidRPr="0079630C" w14:paraId="190C8942" w14:textId="77777777" w:rsidTr="00F446D1">
        <w:trPr>
          <w:cantSplit/>
          <w:trHeight w:val="567"/>
        </w:trPr>
        <w:tc>
          <w:tcPr>
            <w:tcW w:w="5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BDFAE" w14:textId="77777777" w:rsidR="006542C5" w:rsidRPr="0079630C" w:rsidRDefault="006542C5" w:rsidP="00F446D1">
            <w:pPr>
              <w:pStyle w:val="AufgabeText"/>
              <w:ind w:left="0"/>
              <w:jc w:val="left"/>
            </w:pPr>
            <w:r w:rsidRPr="0079630C">
              <w:rPr>
                <w:rStyle w:val="Fett"/>
              </w:rPr>
              <w:t>Reflexionsfragen</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EC0DA66" w14:textId="77777777" w:rsidR="006542C5" w:rsidRPr="0079630C" w:rsidRDefault="00113767" w:rsidP="00F446D1">
            <w:pPr>
              <w:pStyle w:val="AufgabeText"/>
              <w:ind w:left="113" w:right="113"/>
              <w:rPr>
                <w:b/>
              </w:rPr>
            </w:pPr>
            <w:r w:rsidRPr="0079630C">
              <w:rPr>
                <w:noProof/>
              </w:rPr>
              <w:drawing>
                <wp:inline distT="0" distB="0" distL="0" distR="0" wp14:anchorId="2F21A63A" wp14:editId="38F2C175">
                  <wp:extent cx="228600" cy="228600"/>
                  <wp:effectExtent l="0" t="0" r="0" b="0"/>
                  <wp:docPr id="33" name="Grafik 33" descr="11-6 Smiley_unzufrieden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6" descr="11-6 Smiley_unzufrieden_r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78739C6" w14:textId="77777777" w:rsidR="006542C5" w:rsidRPr="0079630C" w:rsidRDefault="006542C5" w:rsidP="00F446D1">
            <w:pPr>
              <w:pStyle w:val="AufgabeText"/>
              <w:ind w:left="113" w:right="113"/>
              <w:rPr>
                <w:b/>
              </w:rPr>
            </w:pPr>
            <w:r w:rsidRPr="0079630C">
              <w:rPr>
                <w:noProof/>
              </w:rPr>
              <w:drawing>
                <wp:inline distT="0" distB="0" distL="0" distR="0" wp14:anchorId="53F47CCB" wp14:editId="65646909">
                  <wp:extent cx="228600" cy="228600"/>
                  <wp:effectExtent l="0" t="0" r="0" b="0"/>
                  <wp:docPr id="32" name="Grafik 32" descr="11-4 Smiley_OK_g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5" descr="11-4 Smiley_OK_gel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9C015AE" w14:textId="77777777" w:rsidR="006542C5" w:rsidRPr="0079630C" w:rsidRDefault="00113767" w:rsidP="00F446D1">
            <w:pPr>
              <w:pStyle w:val="AufgabeText"/>
              <w:ind w:left="113" w:right="113"/>
              <w:rPr>
                <w:b/>
              </w:rPr>
            </w:pPr>
            <w:r w:rsidRPr="0079630C">
              <w:rPr>
                <w:noProof/>
              </w:rPr>
              <w:drawing>
                <wp:inline distT="0" distB="0" distL="0" distR="0" wp14:anchorId="581E70AF" wp14:editId="22D5D16D">
                  <wp:extent cx="228600" cy="228600"/>
                  <wp:effectExtent l="0" t="0" r="0" b="0"/>
                  <wp:docPr id="26" name="Grafik 26" descr="11-2 Smiley_zufrieden_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34" descr="11-2 Smiley_zufrieden_grü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6542C5" w:rsidRPr="0079630C" w14:paraId="06924908" w14:textId="77777777" w:rsidTr="001379EC">
        <w:trPr>
          <w:trHeight w:val="340"/>
        </w:trPr>
        <w:tc>
          <w:tcPr>
            <w:tcW w:w="5954" w:type="dxa"/>
            <w:tcBorders>
              <w:top w:val="single" w:sz="4" w:space="0" w:color="auto"/>
              <w:left w:val="single" w:sz="4" w:space="0" w:color="auto"/>
              <w:bottom w:val="single" w:sz="4" w:space="0" w:color="auto"/>
              <w:right w:val="single" w:sz="4" w:space="0" w:color="auto"/>
            </w:tcBorders>
            <w:vAlign w:val="center"/>
            <w:hideMark/>
          </w:tcPr>
          <w:p w14:paraId="10FA62AD" w14:textId="77777777" w:rsidR="006542C5" w:rsidRPr="0079630C" w:rsidRDefault="00DB1976" w:rsidP="00DB1976">
            <w:pPr>
              <w:pStyle w:val="TabelleAufzhlung"/>
              <w:numPr>
                <w:ilvl w:val="0"/>
                <w:numId w:val="0"/>
              </w:numPr>
              <w:rPr>
                <w:sz w:val="20"/>
              </w:rPr>
            </w:pPr>
            <w:r w:rsidRPr="0079630C">
              <w:rPr>
                <w:sz w:val="20"/>
              </w:rPr>
              <w:t>Ich kann mich über Grundierungen informieren.</w:t>
            </w:r>
          </w:p>
        </w:tc>
        <w:tc>
          <w:tcPr>
            <w:tcW w:w="425" w:type="dxa"/>
            <w:tcBorders>
              <w:top w:val="single" w:sz="4" w:space="0" w:color="auto"/>
              <w:left w:val="single" w:sz="4" w:space="0" w:color="auto"/>
              <w:bottom w:val="single" w:sz="4" w:space="0" w:color="auto"/>
              <w:right w:val="single" w:sz="4" w:space="0" w:color="auto"/>
            </w:tcBorders>
          </w:tcPr>
          <w:p w14:paraId="70A83513" w14:textId="77777777" w:rsidR="006542C5" w:rsidRPr="0079630C" w:rsidRDefault="006542C5"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00091CE2" w14:textId="77777777" w:rsidR="006542C5" w:rsidRPr="0079630C" w:rsidRDefault="006542C5"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hideMark/>
          </w:tcPr>
          <w:p w14:paraId="78A5AAB1" w14:textId="77777777" w:rsidR="006542C5" w:rsidRPr="0079630C" w:rsidRDefault="006542C5" w:rsidP="00F446D1">
            <w:pPr>
              <w:pStyle w:val="AufgabeText"/>
              <w:ind w:left="0"/>
            </w:pPr>
          </w:p>
        </w:tc>
      </w:tr>
      <w:tr w:rsidR="006542C5" w:rsidRPr="0079630C" w14:paraId="271C70AC" w14:textId="77777777" w:rsidTr="001379EC">
        <w:trPr>
          <w:trHeight w:val="340"/>
        </w:trPr>
        <w:tc>
          <w:tcPr>
            <w:tcW w:w="5954" w:type="dxa"/>
            <w:tcBorders>
              <w:top w:val="single" w:sz="4" w:space="0" w:color="auto"/>
              <w:left w:val="single" w:sz="4" w:space="0" w:color="auto"/>
              <w:bottom w:val="single" w:sz="4" w:space="0" w:color="auto"/>
              <w:right w:val="single" w:sz="4" w:space="0" w:color="auto"/>
            </w:tcBorders>
            <w:vAlign w:val="center"/>
            <w:hideMark/>
          </w:tcPr>
          <w:p w14:paraId="35087B6B" w14:textId="77777777" w:rsidR="006542C5" w:rsidRPr="0079630C" w:rsidRDefault="00DB1976" w:rsidP="00DB1976">
            <w:pPr>
              <w:pStyle w:val="TabelleAufzhlung"/>
              <w:numPr>
                <w:ilvl w:val="0"/>
                <w:numId w:val="0"/>
              </w:numPr>
              <w:rPr>
                <w:sz w:val="20"/>
              </w:rPr>
            </w:pPr>
            <w:r w:rsidRPr="0079630C">
              <w:rPr>
                <w:sz w:val="20"/>
              </w:rPr>
              <w:t>Ich kann mein</w:t>
            </w:r>
            <w:r w:rsidR="00113767">
              <w:rPr>
                <w:sz w:val="20"/>
              </w:rPr>
              <w:t>en</w:t>
            </w:r>
            <w:r w:rsidRPr="0079630C">
              <w:rPr>
                <w:sz w:val="20"/>
              </w:rPr>
              <w:t xml:space="preserve"> Untergrund fachgerecht grundieren.</w:t>
            </w:r>
          </w:p>
        </w:tc>
        <w:tc>
          <w:tcPr>
            <w:tcW w:w="425" w:type="dxa"/>
            <w:tcBorders>
              <w:top w:val="single" w:sz="4" w:space="0" w:color="auto"/>
              <w:left w:val="single" w:sz="4" w:space="0" w:color="auto"/>
              <w:bottom w:val="single" w:sz="4" w:space="0" w:color="auto"/>
              <w:right w:val="single" w:sz="4" w:space="0" w:color="auto"/>
            </w:tcBorders>
          </w:tcPr>
          <w:p w14:paraId="2173849A" w14:textId="77777777" w:rsidR="006542C5" w:rsidRPr="0079630C" w:rsidRDefault="006542C5"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67B2BB6B" w14:textId="77777777" w:rsidR="006542C5" w:rsidRPr="0079630C" w:rsidRDefault="006542C5"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4ECCEFE8" w14:textId="77777777" w:rsidR="006542C5" w:rsidRPr="0079630C" w:rsidRDefault="006542C5" w:rsidP="00F446D1">
            <w:pPr>
              <w:pStyle w:val="AufgabeText"/>
              <w:ind w:left="0"/>
            </w:pPr>
          </w:p>
        </w:tc>
      </w:tr>
      <w:tr w:rsidR="00DB1976" w:rsidRPr="0079630C" w14:paraId="0575A116" w14:textId="77777777" w:rsidTr="001379EC">
        <w:trPr>
          <w:trHeight w:val="340"/>
        </w:trPr>
        <w:tc>
          <w:tcPr>
            <w:tcW w:w="5954" w:type="dxa"/>
            <w:tcBorders>
              <w:top w:val="single" w:sz="4" w:space="0" w:color="auto"/>
              <w:left w:val="single" w:sz="4" w:space="0" w:color="auto"/>
              <w:bottom w:val="single" w:sz="4" w:space="0" w:color="auto"/>
              <w:right w:val="single" w:sz="4" w:space="0" w:color="auto"/>
            </w:tcBorders>
            <w:vAlign w:val="center"/>
          </w:tcPr>
          <w:p w14:paraId="091B44B7" w14:textId="77777777" w:rsidR="00DB1976" w:rsidRPr="0079630C" w:rsidRDefault="00DB1976" w:rsidP="00DB1976">
            <w:pPr>
              <w:pStyle w:val="TabelleAufzhlung"/>
              <w:numPr>
                <w:ilvl w:val="0"/>
                <w:numId w:val="0"/>
              </w:numPr>
              <w:rPr>
                <w:sz w:val="20"/>
              </w:rPr>
            </w:pPr>
            <w:r w:rsidRPr="0079630C">
              <w:rPr>
                <w:sz w:val="20"/>
              </w:rPr>
              <w:t xml:space="preserve">Ich kann </w:t>
            </w:r>
            <w:proofErr w:type="spellStart"/>
            <w:r w:rsidRPr="0079630C">
              <w:rPr>
                <w:sz w:val="20"/>
              </w:rPr>
              <w:t>Schabloniertechniken</w:t>
            </w:r>
            <w:proofErr w:type="spellEnd"/>
            <w:r w:rsidRPr="0079630C">
              <w:rPr>
                <w:sz w:val="20"/>
              </w:rPr>
              <w:t xml:space="preserve"> anwenden.</w:t>
            </w:r>
          </w:p>
        </w:tc>
        <w:tc>
          <w:tcPr>
            <w:tcW w:w="425" w:type="dxa"/>
            <w:tcBorders>
              <w:top w:val="single" w:sz="4" w:space="0" w:color="auto"/>
              <w:left w:val="single" w:sz="4" w:space="0" w:color="auto"/>
              <w:bottom w:val="single" w:sz="4" w:space="0" w:color="auto"/>
              <w:right w:val="single" w:sz="4" w:space="0" w:color="auto"/>
            </w:tcBorders>
          </w:tcPr>
          <w:p w14:paraId="7627C5DE" w14:textId="77777777" w:rsidR="00DB1976" w:rsidRPr="0079630C" w:rsidRDefault="00DB1976"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6EDEC7FD" w14:textId="77777777" w:rsidR="00DB1976" w:rsidRPr="0079630C" w:rsidRDefault="00DB1976"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73AB15F1" w14:textId="77777777" w:rsidR="00DB1976" w:rsidRPr="0079630C" w:rsidRDefault="00DB1976" w:rsidP="00F446D1">
            <w:pPr>
              <w:pStyle w:val="AufgabeText"/>
              <w:ind w:left="0"/>
            </w:pPr>
          </w:p>
        </w:tc>
      </w:tr>
      <w:tr w:rsidR="001379EC" w:rsidRPr="0079630C" w14:paraId="1412A21A" w14:textId="77777777" w:rsidTr="001379EC">
        <w:trPr>
          <w:trHeight w:val="340"/>
        </w:trPr>
        <w:tc>
          <w:tcPr>
            <w:tcW w:w="5954" w:type="dxa"/>
            <w:tcBorders>
              <w:top w:val="single" w:sz="4" w:space="0" w:color="auto"/>
              <w:left w:val="single" w:sz="4" w:space="0" w:color="auto"/>
              <w:bottom w:val="single" w:sz="4" w:space="0" w:color="auto"/>
              <w:right w:val="single" w:sz="4" w:space="0" w:color="auto"/>
            </w:tcBorders>
            <w:vAlign w:val="center"/>
          </w:tcPr>
          <w:p w14:paraId="0CB17714" w14:textId="77777777" w:rsidR="001379EC" w:rsidRPr="0079630C" w:rsidRDefault="001379EC" w:rsidP="001379EC">
            <w:pPr>
              <w:pStyle w:val="TabelleAufzhlung"/>
              <w:numPr>
                <w:ilvl w:val="0"/>
                <w:numId w:val="0"/>
              </w:numPr>
              <w:rPr>
                <w:sz w:val="20"/>
              </w:rPr>
            </w:pPr>
            <w:r w:rsidRPr="0079630C">
              <w:rPr>
                <w:sz w:val="20"/>
              </w:rPr>
              <w:t xml:space="preserve">Ich kann das Spiel nach vorgegebenen Kriterien überprüfen.  </w:t>
            </w:r>
          </w:p>
        </w:tc>
        <w:tc>
          <w:tcPr>
            <w:tcW w:w="425" w:type="dxa"/>
            <w:tcBorders>
              <w:top w:val="single" w:sz="4" w:space="0" w:color="auto"/>
              <w:left w:val="single" w:sz="4" w:space="0" w:color="auto"/>
              <w:bottom w:val="single" w:sz="4" w:space="0" w:color="auto"/>
              <w:right w:val="single" w:sz="4" w:space="0" w:color="auto"/>
            </w:tcBorders>
          </w:tcPr>
          <w:p w14:paraId="0F31E295" w14:textId="77777777" w:rsidR="001379EC" w:rsidRPr="0079630C" w:rsidRDefault="001379EC"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07CE16F8" w14:textId="77777777" w:rsidR="001379EC" w:rsidRPr="0079630C" w:rsidRDefault="001379EC"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0853DB59" w14:textId="77777777" w:rsidR="001379EC" w:rsidRPr="0079630C" w:rsidRDefault="001379EC" w:rsidP="00F446D1">
            <w:pPr>
              <w:pStyle w:val="AufgabeText"/>
              <w:ind w:left="0"/>
            </w:pPr>
          </w:p>
        </w:tc>
      </w:tr>
      <w:tr w:rsidR="001379EC" w:rsidRPr="0079630C" w14:paraId="1805D90B" w14:textId="77777777" w:rsidTr="001379EC">
        <w:trPr>
          <w:trHeight w:val="340"/>
        </w:trPr>
        <w:tc>
          <w:tcPr>
            <w:tcW w:w="5954" w:type="dxa"/>
            <w:tcBorders>
              <w:top w:val="single" w:sz="4" w:space="0" w:color="auto"/>
              <w:left w:val="single" w:sz="4" w:space="0" w:color="auto"/>
              <w:bottom w:val="single" w:sz="4" w:space="0" w:color="auto"/>
              <w:right w:val="single" w:sz="4" w:space="0" w:color="auto"/>
            </w:tcBorders>
            <w:vAlign w:val="center"/>
          </w:tcPr>
          <w:p w14:paraId="29E17ED6" w14:textId="77777777" w:rsidR="001379EC" w:rsidRPr="0079630C" w:rsidRDefault="001379EC" w:rsidP="00DB1976">
            <w:pPr>
              <w:pStyle w:val="TabelleAufzhlung"/>
              <w:numPr>
                <w:ilvl w:val="0"/>
                <w:numId w:val="0"/>
              </w:numPr>
              <w:rPr>
                <w:sz w:val="20"/>
              </w:rPr>
            </w:pPr>
            <w:r w:rsidRPr="0079630C">
              <w:rPr>
                <w:sz w:val="20"/>
              </w:rPr>
              <w:t>Ich kann das Spiel nach vorgegebenen Kriterien beurteilen.</w:t>
            </w:r>
          </w:p>
        </w:tc>
        <w:tc>
          <w:tcPr>
            <w:tcW w:w="425" w:type="dxa"/>
            <w:tcBorders>
              <w:top w:val="single" w:sz="4" w:space="0" w:color="auto"/>
              <w:left w:val="single" w:sz="4" w:space="0" w:color="auto"/>
              <w:bottom w:val="single" w:sz="4" w:space="0" w:color="auto"/>
              <w:right w:val="single" w:sz="4" w:space="0" w:color="auto"/>
            </w:tcBorders>
          </w:tcPr>
          <w:p w14:paraId="4ACBA4D8" w14:textId="77777777" w:rsidR="001379EC" w:rsidRPr="0079630C" w:rsidRDefault="001379EC"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017FC8CA" w14:textId="77777777" w:rsidR="001379EC" w:rsidRPr="0079630C" w:rsidRDefault="001379EC"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1E46AA74" w14:textId="77777777" w:rsidR="001379EC" w:rsidRPr="0079630C" w:rsidRDefault="001379EC" w:rsidP="00F446D1">
            <w:pPr>
              <w:pStyle w:val="AufgabeText"/>
              <w:ind w:left="0"/>
            </w:pPr>
          </w:p>
        </w:tc>
      </w:tr>
      <w:tr w:rsidR="00DB1976" w:rsidRPr="0079630C" w14:paraId="6988B49A" w14:textId="77777777" w:rsidTr="00F446D1">
        <w:trPr>
          <w:trHeight w:val="397"/>
        </w:trPr>
        <w:tc>
          <w:tcPr>
            <w:tcW w:w="5954" w:type="dxa"/>
            <w:tcBorders>
              <w:top w:val="single" w:sz="4" w:space="0" w:color="auto"/>
              <w:left w:val="single" w:sz="4" w:space="0" w:color="auto"/>
              <w:bottom w:val="single" w:sz="4" w:space="0" w:color="auto"/>
              <w:right w:val="single" w:sz="4" w:space="0" w:color="auto"/>
            </w:tcBorders>
            <w:vAlign w:val="center"/>
          </w:tcPr>
          <w:p w14:paraId="3364431E" w14:textId="77777777" w:rsidR="00DB1976" w:rsidRPr="0079630C" w:rsidRDefault="00DB1976" w:rsidP="00DB1976">
            <w:pPr>
              <w:pStyle w:val="TabelleAufzhlung"/>
              <w:numPr>
                <w:ilvl w:val="0"/>
                <w:numId w:val="0"/>
              </w:numPr>
              <w:rPr>
                <w:sz w:val="20"/>
              </w:rPr>
            </w:pPr>
            <w:r w:rsidRPr="0079630C">
              <w:rPr>
                <w:i/>
                <w:sz w:val="20"/>
              </w:rPr>
              <w:t>Ich kann erkennen, was ich brauche, um gut zu arbeiten</w:t>
            </w:r>
            <w:r w:rsidR="00113767">
              <w:rPr>
                <w:i/>
                <w:sz w:val="20"/>
              </w:rPr>
              <w:t>.</w:t>
            </w:r>
            <w:r w:rsidRPr="0079630C">
              <w:rPr>
                <w:i/>
                <w:sz w:val="20"/>
              </w:rPr>
              <w:t xml:space="preserve"> (Verantwortungsbewusstsein LFS1)</w:t>
            </w:r>
          </w:p>
        </w:tc>
        <w:tc>
          <w:tcPr>
            <w:tcW w:w="425" w:type="dxa"/>
            <w:tcBorders>
              <w:top w:val="single" w:sz="4" w:space="0" w:color="auto"/>
              <w:left w:val="single" w:sz="4" w:space="0" w:color="auto"/>
              <w:bottom w:val="single" w:sz="4" w:space="0" w:color="auto"/>
              <w:right w:val="single" w:sz="4" w:space="0" w:color="auto"/>
            </w:tcBorders>
          </w:tcPr>
          <w:p w14:paraId="286F9600" w14:textId="77777777" w:rsidR="00DB1976" w:rsidRPr="0079630C" w:rsidRDefault="00DB1976"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5BDA53C1" w14:textId="77777777" w:rsidR="00DB1976" w:rsidRPr="0079630C" w:rsidRDefault="00DB1976" w:rsidP="00F446D1">
            <w:pPr>
              <w:pStyle w:val="AufgabeText"/>
              <w:ind w:left="0"/>
            </w:pPr>
          </w:p>
        </w:tc>
        <w:tc>
          <w:tcPr>
            <w:tcW w:w="425" w:type="dxa"/>
            <w:tcBorders>
              <w:top w:val="single" w:sz="4" w:space="0" w:color="auto"/>
              <w:left w:val="single" w:sz="4" w:space="0" w:color="auto"/>
              <w:bottom w:val="single" w:sz="4" w:space="0" w:color="auto"/>
              <w:right w:val="single" w:sz="4" w:space="0" w:color="auto"/>
            </w:tcBorders>
          </w:tcPr>
          <w:p w14:paraId="61CBFBD3" w14:textId="77777777" w:rsidR="00DB1976" w:rsidRPr="0079630C" w:rsidRDefault="00DB1976" w:rsidP="00F446D1">
            <w:pPr>
              <w:pStyle w:val="AufgabeText"/>
              <w:ind w:left="0"/>
            </w:pPr>
          </w:p>
        </w:tc>
      </w:tr>
    </w:tbl>
    <w:p w14:paraId="3C8567D0" w14:textId="77777777" w:rsidR="0079630C" w:rsidRDefault="0079630C" w:rsidP="006542C5">
      <w:pPr>
        <w:spacing w:line="240" w:lineRule="exact"/>
        <w:rPr>
          <w:noProof/>
          <w:lang w:eastAsia="de-DE"/>
        </w:rPr>
      </w:pPr>
    </w:p>
    <w:p w14:paraId="64EC77AB" w14:textId="77777777" w:rsidR="006542C5" w:rsidRPr="0079630C" w:rsidRDefault="006542C5" w:rsidP="006542C5">
      <w:pPr>
        <w:spacing w:line="240" w:lineRule="exact"/>
      </w:pPr>
      <w:r w:rsidRPr="0079630C">
        <w:t>Wie zufrieden bin ich mit meiner Arbeit an der Lernaufgabe?</w:t>
      </w:r>
    </w:p>
    <w:p w14:paraId="5EB7C48B" w14:textId="77777777" w:rsidR="0046036F" w:rsidRPr="0079630C" w:rsidRDefault="006542C5" w:rsidP="006542C5">
      <w:pPr>
        <w:spacing w:line="240" w:lineRule="exact"/>
      </w:pPr>
      <w:r w:rsidRPr="0079630C">
        <w:t xml:space="preserve"> (1 – nicht zufrieden und 10 – sehr zufrieden) </w:t>
      </w:r>
    </w:p>
    <w:p w14:paraId="4AFBF824" w14:textId="77777777" w:rsidR="006542C5" w:rsidRPr="0079630C" w:rsidRDefault="006542C5" w:rsidP="006542C5">
      <w:pPr>
        <w:spacing w:line="240" w:lineRule="exact"/>
      </w:pPr>
      <w:r w:rsidRPr="0079630C">
        <w:rPr>
          <w:noProof/>
          <w:lang w:eastAsia="de-DE"/>
        </w:rPr>
        <mc:AlternateContent>
          <mc:Choice Requires="wps">
            <w:drawing>
              <wp:anchor distT="0" distB="0" distL="114300" distR="114300" simplePos="0" relativeHeight="251701248" behindDoc="0" locked="0" layoutInCell="1" allowOverlap="1" wp14:anchorId="7FD012FE" wp14:editId="6C7596A7">
                <wp:simplePos x="0" y="0"/>
                <wp:positionH relativeFrom="column">
                  <wp:posOffset>-7709</wp:posOffset>
                </wp:positionH>
                <wp:positionV relativeFrom="paragraph">
                  <wp:posOffset>99400</wp:posOffset>
                </wp:positionV>
                <wp:extent cx="4784652" cy="372139"/>
                <wp:effectExtent l="0" t="0" r="0" b="889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652" cy="372139"/>
                        </a:xfrm>
                        <a:prstGeom prst="rect">
                          <a:avLst/>
                        </a:prstGeom>
                        <a:solidFill>
                          <a:srgbClr val="FFFFFF"/>
                        </a:solidFill>
                        <a:ln w="9525">
                          <a:noFill/>
                          <a:miter lim="800000"/>
                          <a:headEnd/>
                          <a:tailEnd/>
                        </a:ln>
                      </wps:spPr>
                      <wps:txbx>
                        <w:txbxContent>
                          <w:p w14:paraId="0CAB2364" w14:textId="77777777" w:rsidR="006542C5" w:rsidRPr="005825EB" w:rsidRDefault="006542C5" w:rsidP="006542C5">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012FE" id="Textfeld 2" o:spid="_x0000_s1032" type="#_x0000_t202" style="position:absolute;margin-left:-.6pt;margin-top:7.85pt;width:376.75pt;height:2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" stroked="f">
                <v:textbox>
                  <w:txbxContent>
                    <w:p w14:paraId="0CAB2364" w14:textId="77777777" w:rsidR="006542C5" w:rsidRPr="005825EB" w:rsidRDefault="006542C5" w:rsidP="006542C5">
                      <w:r w:rsidRPr="005825EB">
                        <w:rPr>
                          <w:b/>
                          <w:noProof/>
                          <w:lang w:eastAsia="de-DE"/>
                        </w:rPr>
                        <w:t>1</w:t>
                      </w:r>
                      <w:r>
                        <w:t>_________________________________</w:t>
                      </w:r>
                      <w:r w:rsidRPr="005825EB">
                        <w:rPr>
                          <w:b/>
                          <w:noProof/>
                          <w:lang w:eastAsia="de-DE"/>
                        </w:rPr>
                        <w:t>5</w:t>
                      </w:r>
                      <w:r>
                        <w:t>_________________________________</w:t>
                      </w:r>
                      <w:r w:rsidRPr="005825EB">
                        <w:rPr>
                          <w:b/>
                          <w:noProof/>
                          <w:lang w:eastAsia="de-DE"/>
                        </w:rPr>
                        <w:t>10</w:t>
                      </w:r>
                    </w:p>
                  </w:txbxContent>
                </v:textbox>
              </v:shape>
            </w:pict>
          </mc:Fallback>
        </mc:AlternateContent>
      </w:r>
    </w:p>
    <w:p w14:paraId="3F6B4948" w14:textId="77777777" w:rsidR="006542C5" w:rsidRPr="0079630C" w:rsidRDefault="006542C5" w:rsidP="006542C5">
      <w:pPr>
        <w:tabs>
          <w:tab w:val="right" w:pos="3402"/>
          <w:tab w:val="right" w:pos="6804"/>
        </w:tabs>
        <w:spacing w:line="240" w:lineRule="exact"/>
        <w:rPr>
          <w:b/>
        </w:rPr>
      </w:pPr>
    </w:p>
    <w:p w14:paraId="11E71E95" w14:textId="77777777" w:rsidR="00393341" w:rsidRPr="0079630C" w:rsidRDefault="00393341" w:rsidP="006542C5">
      <w:pPr>
        <w:spacing w:line="240" w:lineRule="exact"/>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0"/>
        <w:gridCol w:w="5986"/>
      </w:tblGrid>
      <w:tr w:rsidR="00393341" w:rsidRPr="0079630C" w14:paraId="3B75B466" w14:textId="77777777" w:rsidTr="003D2272">
        <w:tc>
          <w:tcPr>
            <w:tcW w:w="1276" w:type="dxa"/>
            <w:gridSpan w:val="2"/>
          </w:tcPr>
          <w:p w14:paraId="6A8D0248" w14:textId="77777777" w:rsidR="00393341" w:rsidRPr="0079630C" w:rsidRDefault="00393341" w:rsidP="003D2272">
            <w:pPr>
              <w:spacing w:line="240" w:lineRule="exact"/>
              <w:rPr>
                <w:b/>
              </w:rPr>
            </w:pPr>
            <w:r w:rsidRPr="0079630C">
              <w:rPr>
                <w:b/>
              </w:rPr>
              <w:t>Ich habe …</w:t>
            </w:r>
          </w:p>
        </w:tc>
        <w:tc>
          <w:tcPr>
            <w:tcW w:w="5986" w:type="dxa"/>
          </w:tcPr>
          <w:p w14:paraId="3E9D8149" w14:textId="77777777" w:rsidR="00393341" w:rsidRPr="0079630C" w:rsidRDefault="00393341" w:rsidP="003D2272">
            <w:pPr>
              <w:spacing w:line="240" w:lineRule="exact"/>
            </w:pPr>
          </w:p>
        </w:tc>
      </w:tr>
      <w:tr w:rsidR="00393341" w:rsidRPr="0079630C" w14:paraId="68EBE3AD" w14:textId="77777777" w:rsidTr="003D2272">
        <w:trPr>
          <w:trHeight w:val="449"/>
        </w:trPr>
        <w:sdt>
          <w:sdtPr>
            <w:id w:val="1913809088"/>
            <w14:checkbox>
              <w14:checked w14:val="0"/>
              <w14:checkedState w14:val="2612" w14:font="MS Gothic"/>
              <w14:uncheckedState w14:val="2610" w14:font="MS Gothic"/>
            </w14:checkbox>
          </w:sdtPr>
          <w:sdtEndPr/>
          <w:sdtContent>
            <w:tc>
              <w:tcPr>
                <w:tcW w:w="426" w:type="dxa"/>
                <w:vAlign w:val="center"/>
              </w:tcPr>
              <w:p w14:paraId="2D966F98" w14:textId="77777777" w:rsidR="00393341" w:rsidRPr="0079630C" w:rsidRDefault="00393341" w:rsidP="003D2272">
                <w:pPr>
                  <w:spacing w:line="240" w:lineRule="exact"/>
                  <w:jc w:val="center"/>
                </w:pPr>
                <w:r w:rsidRPr="0079630C">
                  <w:rPr>
                    <w:rFonts w:ascii="MS Gothic" w:eastAsia="MS Gothic" w:hAnsi="MS Gothic" w:hint="eastAsia"/>
                  </w:rPr>
                  <w:t>☐</w:t>
                </w:r>
              </w:p>
            </w:tc>
          </w:sdtContent>
        </w:sdt>
        <w:tc>
          <w:tcPr>
            <w:tcW w:w="6836" w:type="dxa"/>
            <w:gridSpan w:val="2"/>
            <w:vAlign w:val="center"/>
          </w:tcPr>
          <w:p w14:paraId="7F43D914" w14:textId="77777777" w:rsidR="00393341" w:rsidRPr="0079630C" w:rsidRDefault="00393341" w:rsidP="003D2272">
            <w:pPr>
              <w:spacing w:line="240" w:lineRule="exact"/>
            </w:pPr>
            <w:r w:rsidRPr="0079630C">
              <w:t>meinen Lernschritt im Ordner eingeheftet.</w:t>
            </w:r>
          </w:p>
        </w:tc>
      </w:tr>
      <w:tr w:rsidR="00393341" w:rsidRPr="0079630C" w14:paraId="59BE8EE3" w14:textId="77777777" w:rsidTr="003D2272">
        <w:trPr>
          <w:trHeight w:val="413"/>
        </w:trPr>
        <w:sdt>
          <w:sdtPr>
            <w:id w:val="-222990543"/>
            <w14:checkbox>
              <w14:checked w14:val="0"/>
              <w14:checkedState w14:val="2612" w14:font="MS Gothic"/>
              <w14:uncheckedState w14:val="2610" w14:font="MS Gothic"/>
            </w14:checkbox>
          </w:sdtPr>
          <w:sdtEndPr/>
          <w:sdtContent>
            <w:tc>
              <w:tcPr>
                <w:tcW w:w="426" w:type="dxa"/>
                <w:vAlign w:val="center"/>
              </w:tcPr>
              <w:p w14:paraId="3C8A572A" w14:textId="77777777" w:rsidR="00393341" w:rsidRPr="0079630C" w:rsidRDefault="00393341" w:rsidP="003D2272">
                <w:pPr>
                  <w:spacing w:line="240" w:lineRule="exact"/>
                  <w:jc w:val="center"/>
                </w:pPr>
                <w:r w:rsidRPr="0079630C">
                  <w:rPr>
                    <w:rFonts w:ascii="MS Gothic" w:eastAsia="MS Gothic" w:hAnsi="MS Gothic" w:hint="eastAsia"/>
                  </w:rPr>
                  <w:t>☐</w:t>
                </w:r>
              </w:p>
            </w:tc>
          </w:sdtContent>
        </w:sdt>
        <w:tc>
          <w:tcPr>
            <w:tcW w:w="6836" w:type="dxa"/>
            <w:gridSpan w:val="2"/>
            <w:vAlign w:val="center"/>
          </w:tcPr>
          <w:p w14:paraId="223EAEA4" w14:textId="77777777" w:rsidR="00393341" w:rsidRPr="0079630C" w:rsidRDefault="00393341" w:rsidP="003D2272">
            <w:pPr>
              <w:spacing w:line="240" w:lineRule="exact"/>
              <w:rPr>
                <w:noProof/>
              </w:rPr>
            </w:pPr>
            <w:r w:rsidRPr="0079630C">
              <w:rPr>
                <w:noProof/>
              </w:rPr>
              <w:t>den Arbeitsauftrag erledigt und das entsprechende Feld in der Lernwegeliste markiert.</w:t>
            </w:r>
          </w:p>
        </w:tc>
      </w:tr>
    </w:tbl>
    <w:p w14:paraId="7E7C74FA" w14:textId="77777777" w:rsidR="00393341" w:rsidRPr="0079630C" w:rsidRDefault="00393341" w:rsidP="006542C5">
      <w:pPr>
        <w:spacing w:line="240" w:lineRule="exact"/>
      </w:pPr>
    </w:p>
    <w:p w14:paraId="07A084D9" w14:textId="77777777" w:rsidR="00393341" w:rsidRPr="0081774A" w:rsidRDefault="00393341" w:rsidP="006542C5">
      <w:pPr>
        <w:spacing w:line="240" w:lineRule="exact"/>
      </w:pPr>
    </w:p>
    <w:p w14:paraId="34152D35" w14:textId="77777777" w:rsidR="0079630C" w:rsidRDefault="0079630C">
      <w:pPr>
        <w:spacing w:line="240" w:lineRule="exact"/>
      </w:pPr>
      <w:r>
        <w:br w:type="page"/>
      </w:r>
    </w:p>
    <w:p w14:paraId="2B7422D2" w14:textId="77777777" w:rsidR="00393341" w:rsidRPr="0081774A" w:rsidRDefault="0079630C" w:rsidP="006542C5">
      <w:pPr>
        <w:spacing w:line="240" w:lineRule="exact"/>
      </w:pPr>
      <w:r w:rsidRPr="0081774A">
        <w:rPr>
          <w:noProof/>
          <w:lang w:eastAsia="de-DE"/>
        </w:rPr>
        <w:lastRenderedPageBreak/>
        <w:drawing>
          <wp:anchor distT="0" distB="0" distL="114300" distR="114300" simplePos="0" relativeHeight="251774976" behindDoc="1" locked="0" layoutInCell="1" allowOverlap="1" wp14:anchorId="76217296" wp14:editId="7C35D050">
            <wp:simplePos x="0" y="0"/>
            <wp:positionH relativeFrom="column">
              <wp:posOffset>4798695</wp:posOffset>
            </wp:positionH>
            <wp:positionV relativeFrom="paragraph">
              <wp:posOffset>786765</wp:posOffset>
            </wp:positionV>
            <wp:extent cx="341630" cy="313055"/>
            <wp:effectExtent l="0" t="0" r="1270" b="0"/>
            <wp:wrapTight wrapText="bothSides">
              <wp:wrapPolygon edited="0">
                <wp:start x="7227" y="0"/>
                <wp:lineTo x="0" y="6572"/>
                <wp:lineTo x="0" y="9201"/>
                <wp:lineTo x="1204" y="19716"/>
                <wp:lineTo x="19271" y="19716"/>
                <wp:lineTo x="20476" y="9201"/>
                <wp:lineTo x="20476" y="6572"/>
                <wp:lineTo x="13249" y="0"/>
                <wp:lineTo x="7227"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63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13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7348"/>
        <w:gridCol w:w="188"/>
        <w:gridCol w:w="2103"/>
      </w:tblGrid>
      <w:tr w:rsidR="002C7C7A" w:rsidRPr="0081774A" w14:paraId="7B954BF6" w14:textId="77777777" w:rsidTr="002C7C7A">
        <w:trPr>
          <w:trHeight w:val="523"/>
        </w:trPr>
        <w:tc>
          <w:tcPr>
            <w:tcW w:w="7348" w:type="dxa"/>
            <w:tcBorders>
              <w:left w:val="single" w:sz="4" w:space="0" w:color="auto"/>
              <w:bottom w:val="single" w:sz="4" w:space="0" w:color="auto"/>
              <w:right w:val="single" w:sz="4" w:space="0" w:color="auto"/>
            </w:tcBorders>
            <w:shd w:val="clear" w:color="auto" w:fill="D9D9D9"/>
          </w:tcPr>
          <w:p w14:paraId="2168A097" w14:textId="77777777" w:rsidR="002C7C7A" w:rsidRPr="0079630C" w:rsidRDefault="002C7C7A" w:rsidP="002C7C7A">
            <w:pPr>
              <w:jc w:val="both"/>
              <w:rPr>
                <w:sz w:val="12"/>
              </w:rPr>
            </w:pPr>
            <w:r w:rsidRPr="0079630C">
              <w:rPr>
                <w:sz w:val="12"/>
              </w:rPr>
              <w:t>Materialien/Kompetenz</w:t>
            </w:r>
          </w:p>
          <w:p w14:paraId="45E59394" w14:textId="77777777" w:rsidR="002C7C7A" w:rsidRPr="0081774A" w:rsidRDefault="002E4C84" w:rsidP="002C7C7A">
            <w:pPr>
              <w:rPr>
                <w:b/>
              </w:rPr>
            </w:pPr>
            <w:r w:rsidRPr="0081774A">
              <w:rPr>
                <w:b/>
              </w:rPr>
              <w:t>Schablonieren</w:t>
            </w:r>
          </w:p>
        </w:tc>
        <w:tc>
          <w:tcPr>
            <w:tcW w:w="188" w:type="dxa"/>
            <w:vMerge w:val="restart"/>
            <w:tcBorders>
              <w:top w:val="nil"/>
              <w:left w:val="single" w:sz="4" w:space="0" w:color="auto"/>
              <w:bottom w:val="nil"/>
              <w:right w:val="single" w:sz="4" w:space="0" w:color="auto"/>
            </w:tcBorders>
            <w:shd w:val="clear" w:color="auto" w:fill="FFFFFF"/>
          </w:tcPr>
          <w:p w14:paraId="135B5CA0" w14:textId="77777777" w:rsidR="002C7C7A" w:rsidRPr="0081774A" w:rsidRDefault="002C7C7A" w:rsidP="002C7C7A">
            <w:pPr>
              <w:spacing w:line="200" w:lineRule="exact"/>
              <w:rPr>
                <w:rFonts w:eastAsia="Times New Roman"/>
              </w:rPr>
            </w:pPr>
          </w:p>
        </w:tc>
        <w:tc>
          <w:tcPr>
            <w:tcW w:w="2103" w:type="dxa"/>
            <w:tcBorders>
              <w:top w:val="single" w:sz="4" w:space="0" w:color="auto"/>
              <w:left w:val="single" w:sz="4" w:space="0" w:color="auto"/>
              <w:bottom w:val="single" w:sz="4" w:space="0" w:color="auto"/>
              <w:right w:val="single" w:sz="4" w:space="0" w:color="auto"/>
            </w:tcBorders>
            <w:shd w:val="clear" w:color="auto" w:fill="D9D9D9"/>
          </w:tcPr>
          <w:p w14:paraId="32FD2105" w14:textId="77777777" w:rsidR="006F0CAE" w:rsidRPr="0081774A" w:rsidRDefault="006F0CAE" w:rsidP="006F0CAE">
            <w:pPr>
              <w:pStyle w:val="TabelleKopfmitte"/>
              <w:spacing w:line="240" w:lineRule="exact"/>
              <w:rPr>
                <w:lang w:val="en-GB" w:eastAsia="en-US"/>
              </w:rPr>
            </w:pPr>
            <w:proofErr w:type="spellStart"/>
            <w:r w:rsidRPr="0081774A">
              <w:rPr>
                <w:lang w:val="en-GB" w:eastAsia="en-US"/>
              </w:rPr>
              <w:t>Farbtechnik</w:t>
            </w:r>
            <w:proofErr w:type="spellEnd"/>
          </w:p>
          <w:p w14:paraId="33E88DD1" w14:textId="77777777" w:rsidR="002C7C7A" w:rsidRPr="0081774A" w:rsidRDefault="00D306C8" w:rsidP="006F0CAE">
            <w:pPr>
              <w:jc w:val="center"/>
              <w:rPr>
                <w:rFonts w:eastAsia="Times New Roman"/>
                <w:b/>
                <w:lang w:val="en-GB"/>
              </w:rPr>
            </w:pPr>
            <w:r w:rsidRPr="0081774A">
              <w:rPr>
                <w:b/>
                <w:lang w:val="en-GB"/>
              </w:rPr>
              <w:t>F</w:t>
            </w:r>
            <w:r w:rsidR="0079630C">
              <w:rPr>
                <w:b/>
                <w:lang w:val="en-GB"/>
              </w:rPr>
              <w:t>0</w:t>
            </w:r>
            <w:r w:rsidRPr="0081774A">
              <w:rPr>
                <w:b/>
                <w:lang w:val="en-GB"/>
              </w:rPr>
              <w:t>3.01.01.</w:t>
            </w:r>
            <w:r w:rsidR="0079630C">
              <w:rPr>
                <w:b/>
                <w:lang w:val="en-GB"/>
              </w:rPr>
              <w:t>0</w:t>
            </w:r>
            <w:r w:rsidRPr="0081774A">
              <w:rPr>
                <w:b/>
                <w:lang w:val="en-GB"/>
              </w:rPr>
              <w:t>4</w:t>
            </w:r>
          </w:p>
        </w:tc>
      </w:tr>
      <w:tr w:rsidR="002C7C7A" w:rsidRPr="0081774A" w14:paraId="06B204BD" w14:textId="77777777" w:rsidTr="002C7C7A">
        <w:trPr>
          <w:trHeight w:val="389"/>
        </w:trPr>
        <w:tc>
          <w:tcPr>
            <w:tcW w:w="7348" w:type="dxa"/>
            <w:tcBorders>
              <w:left w:val="nil"/>
              <w:bottom w:val="nil"/>
              <w:right w:val="nil"/>
            </w:tcBorders>
          </w:tcPr>
          <w:p w14:paraId="29900FAF" w14:textId="77777777" w:rsidR="002C7C7A" w:rsidRDefault="002C7C7A" w:rsidP="00626C18">
            <w:pPr>
              <w:pStyle w:val="Kopf8ptafz"/>
              <w:numPr>
                <w:ilvl w:val="0"/>
                <w:numId w:val="0"/>
              </w:numPr>
              <w:rPr>
                <w:sz w:val="20"/>
              </w:rPr>
            </w:pPr>
          </w:p>
          <w:p w14:paraId="16B67508" w14:textId="77777777" w:rsidR="0079630C" w:rsidRPr="0081774A" w:rsidRDefault="0079630C" w:rsidP="00626C18">
            <w:pPr>
              <w:pStyle w:val="Kopf8ptafz"/>
              <w:numPr>
                <w:ilvl w:val="0"/>
                <w:numId w:val="0"/>
              </w:numPr>
              <w:rPr>
                <w:sz w:val="20"/>
              </w:rPr>
            </w:pPr>
          </w:p>
        </w:tc>
        <w:tc>
          <w:tcPr>
            <w:tcW w:w="188" w:type="dxa"/>
            <w:vMerge/>
            <w:tcBorders>
              <w:left w:val="nil"/>
              <w:bottom w:val="nil"/>
              <w:right w:val="nil"/>
            </w:tcBorders>
            <w:vAlign w:val="center"/>
          </w:tcPr>
          <w:p w14:paraId="70B4802E" w14:textId="77777777" w:rsidR="002C7C7A" w:rsidRPr="0081774A" w:rsidRDefault="002C7C7A" w:rsidP="002C7C7A">
            <w:pPr>
              <w:spacing w:line="200" w:lineRule="exact"/>
              <w:rPr>
                <w:rFonts w:eastAsia="Times New Roman"/>
                <w:color w:val="000000"/>
              </w:rPr>
            </w:pPr>
          </w:p>
        </w:tc>
        <w:tc>
          <w:tcPr>
            <w:tcW w:w="2103" w:type="dxa"/>
            <w:tcBorders>
              <w:top w:val="single" w:sz="4" w:space="0" w:color="auto"/>
              <w:left w:val="nil"/>
              <w:bottom w:val="single" w:sz="4" w:space="0" w:color="auto"/>
              <w:right w:val="nil"/>
            </w:tcBorders>
            <w:tcMar>
              <w:top w:w="0" w:type="dxa"/>
              <w:left w:w="0" w:type="dxa"/>
              <w:bottom w:w="0" w:type="dxa"/>
              <w:right w:w="0" w:type="dxa"/>
            </w:tcMar>
            <w:vAlign w:val="bottom"/>
          </w:tcPr>
          <w:tbl>
            <w:tblPr>
              <w:tblStyle w:val="Tabellenraster2"/>
              <w:tblW w:w="2090" w:type="dxa"/>
              <w:tblBorders>
                <w:bottom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090"/>
            </w:tblGrid>
            <w:tr w:rsidR="002C7C7A" w:rsidRPr="0081774A" w14:paraId="24F5FCB5" w14:textId="77777777" w:rsidTr="00605BED">
              <w:trPr>
                <w:trHeight w:val="347"/>
              </w:trPr>
              <w:tc>
                <w:tcPr>
                  <w:tcW w:w="2090" w:type="dxa"/>
                  <w:tcBorders>
                    <w:bottom w:val="single" w:sz="4" w:space="0" w:color="auto"/>
                    <w:right w:val="single" w:sz="4" w:space="0" w:color="auto"/>
                  </w:tcBorders>
                  <w:shd w:val="clear" w:color="auto" w:fill="D9D9D9" w:themeFill="background1" w:themeFillShade="D9"/>
                  <w:vAlign w:val="center"/>
                </w:tcPr>
                <w:p w14:paraId="57A66177" w14:textId="77777777" w:rsidR="002C7C7A" w:rsidRPr="0081774A" w:rsidRDefault="002C7C7A" w:rsidP="00E31B4B">
                  <w:pPr>
                    <w:framePr w:hSpace="141" w:wrap="around" w:vAnchor="text" w:hAnchor="margin" w:y="-131"/>
                    <w:jc w:val="center"/>
                    <w:rPr>
                      <w:b/>
                      <w:lang w:val="en-GB"/>
                    </w:rPr>
                  </w:pPr>
                  <w:proofErr w:type="spellStart"/>
                  <w:r w:rsidRPr="0081774A">
                    <w:rPr>
                      <w:b/>
                      <w:lang w:val="en-GB"/>
                    </w:rPr>
                    <w:t>Lösung</w:t>
                  </w:r>
                  <w:proofErr w:type="spellEnd"/>
                </w:p>
              </w:tc>
            </w:tr>
          </w:tbl>
          <w:p w14:paraId="0BEC6381" w14:textId="77777777" w:rsidR="002C7C7A" w:rsidRPr="0081774A" w:rsidRDefault="002C7C7A" w:rsidP="002C7C7A">
            <w:pPr>
              <w:jc w:val="center"/>
              <w:rPr>
                <w:rFonts w:eastAsia="Times New Roman"/>
                <w:b/>
                <w:lang w:val="en-GB"/>
              </w:rPr>
            </w:pPr>
          </w:p>
        </w:tc>
      </w:tr>
    </w:tbl>
    <w:p w14:paraId="766C74F6" w14:textId="77777777" w:rsidR="009B1358" w:rsidRPr="0081774A" w:rsidRDefault="009B1358" w:rsidP="00024FEF">
      <w:pPr>
        <w:spacing w:line="240" w:lineRule="exact"/>
      </w:pPr>
    </w:p>
    <w:p w14:paraId="39D00B50" w14:textId="77777777" w:rsidR="0079630C" w:rsidRDefault="0079630C" w:rsidP="00024FEF">
      <w:pPr>
        <w:spacing w:line="240" w:lineRule="exact"/>
      </w:pPr>
    </w:p>
    <w:p w14:paraId="7D4EBEF8" w14:textId="77777777" w:rsidR="002E4C84" w:rsidRPr="0081774A" w:rsidRDefault="002E4C84" w:rsidP="00024FEF">
      <w:pPr>
        <w:spacing w:line="240" w:lineRule="exact"/>
      </w:pPr>
      <w:r w:rsidRPr="0081774A">
        <w:rPr>
          <w:b/>
          <w:noProof/>
          <w:lang w:eastAsia="de-DE"/>
        </w:rPr>
        <mc:AlternateContent>
          <mc:Choice Requires="wps">
            <w:drawing>
              <wp:anchor distT="0" distB="0" distL="114300" distR="114300" simplePos="0" relativeHeight="251767808" behindDoc="1" locked="0" layoutInCell="1" allowOverlap="1" wp14:anchorId="37857597" wp14:editId="15FCE452">
                <wp:simplePos x="0" y="0"/>
                <wp:positionH relativeFrom="margin">
                  <wp:posOffset>4529</wp:posOffset>
                </wp:positionH>
                <wp:positionV relativeFrom="paragraph">
                  <wp:posOffset>32265</wp:posOffset>
                </wp:positionV>
                <wp:extent cx="5090795" cy="1017917"/>
                <wp:effectExtent l="57150" t="38100" r="71755" b="86995"/>
                <wp:wrapNone/>
                <wp:docPr id="8" name="Abgerundetes Rechteck 8"/>
                <wp:cNvGraphicFramePr/>
                <a:graphic xmlns:a="http://schemas.openxmlformats.org/drawingml/2006/main">
                  <a:graphicData uri="http://schemas.microsoft.com/office/word/2010/wordprocessingShape">
                    <wps:wsp>
                      <wps:cNvSpPr/>
                      <wps:spPr>
                        <a:xfrm>
                          <a:off x="0" y="0"/>
                          <a:ext cx="5090795" cy="1017917"/>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089A5" id="Abgerundetes Rechteck 8" o:spid="_x0000_s1026" style="position:absolute;margin-left:.35pt;margin-top:2.55pt;width:400.85pt;height:80.1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" fillcolor="#eeece1" strokecolor="#eeece1">
                <v:shadow on="t" color="black" opacity="24903f" origin=",.5" offset="0,.55556mm"/>
                <w10:wrap anchorx="margin"/>
              </v:roundrect>
            </w:pict>
          </mc:Fallback>
        </mc:AlternateContent>
      </w:r>
    </w:p>
    <w:p w14:paraId="5101382A" w14:textId="77777777" w:rsidR="002E4C84" w:rsidRPr="0081774A" w:rsidRDefault="0079630C" w:rsidP="002E4C84">
      <w:pPr>
        <w:pStyle w:val="AufgabeText"/>
        <w:ind w:left="0"/>
        <w:rPr>
          <w:b/>
          <w:noProof/>
          <w:lang w:eastAsia="de-DE"/>
        </w:rPr>
      </w:pPr>
      <w:r>
        <w:rPr>
          <w:b/>
        </w:rPr>
        <w:t>Aufgabe 2</w:t>
      </w:r>
      <w:r w:rsidR="002E4C84" w:rsidRPr="0081774A">
        <w:rPr>
          <w:b/>
          <w:noProof/>
          <w:lang w:eastAsia="de-DE"/>
        </w:rPr>
        <w:t xml:space="preserve"> </w:t>
      </w:r>
    </w:p>
    <w:p w14:paraId="36D477B4" w14:textId="77777777" w:rsidR="002E4C84" w:rsidRPr="0081774A" w:rsidRDefault="002E4C84" w:rsidP="002E4C84">
      <w:pPr>
        <w:pStyle w:val="AufgabeText"/>
        <w:ind w:left="0"/>
      </w:pPr>
      <w:r w:rsidRPr="0081774A">
        <w:t>Welche Aufgaben erfüllt eine Grundierung bei den verschiedenen Untergründen?</w:t>
      </w:r>
    </w:p>
    <w:p w14:paraId="10010312" w14:textId="77777777" w:rsidR="002E4C84" w:rsidRPr="0081774A" w:rsidRDefault="002E4C84" w:rsidP="002E4C84">
      <w:pPr>
        <w:pStyle w:val="AufgabeText"/>
        <w:numPr>
          <w:ilvl w:val="0"/>
          <w:numId w:val="31"/>
        </w:numPr>
      </w:pPr>
      <w:r w:rsidRPr="0081774A">
        <w:t>Formulieren Sie ganze Sätze.</w:t>
      </w:r>
    </w:p>
    <w:p w14:paraId="11DF7261" w14:textId="77777777" w:rsidR="002E4C84" w:rsidRPr="0081774A" w:rsidRDefault="002E4C84" w:rsidP="002E4C84">
      <w:pPr>
        <w:pStyle w:val="AufgabeText"/>
        <w:numPr>
          <w:ilvl w:val="0"/>
          <w:numId w:val="31"/>
        </w:numPr>
      </w:pPr>
      <w:r w:rsidRPr="0081774A">
        <w:t xml:space="preserve">Verwenden Sie die Begriffe aus der </w:t>
      </w:r>
      <w:proofErr w:type="spellStart"/>
      <w:r w:rsidRPr="0081774A">
        <w:t>Wortbox</w:t>
      </w:r>
      <w:proofErr w:type="spellEnd"/>
      <w:r w:rsidRPr="0081774A">
        <w:t>. (Begriffe können mehrfach verwendet werden</w:t>
      </w:r>
      <w:r w:rsidR="00113767">
        <w:t>.</w:t>
      </w:r>
      <w:r w:rsidRPr="0081774A">
        <w:t>)</w:t>
      </w:r>
    </w:p>
    <w:p w14:paraId="4433A67D" w14:textId="77777777" w:rsidR="002E4C84" w:rsidRPr="0081774A" w:rsidRDefault="002E4C84" w:rsidP="00024FEF">
      <w:pPr>
        <w:spacing w:line="240" w:lineRule="exact"/>
      </w:pPr>
    </w:p>
    <w:p w14:paraId="0C86EC8B" w14:textId="77777777" w:rsidR="0079630C" w:rsidRDefault="0079630C" w:rsidP="00DC61DD">
      <w:pPr>
        <w:pStyle w:val="AufgabeText"/>
        <w:ind w:left="0"/>
        <w:rPr>
          <w:b/>
        </w:rPr>
      </w:pPr>
    </w:p>
    <w:p w14:paraId="2F2D4FE3" w14:textId="77777777" w:rsidR="00DC61DD" w:rsidRPr="0081774A" w:rsidRDefault="00DC61DD" w:rsidP="00DC61DD">
      <w:pPr>
        <w:pStyle w:val="AufgabeText"/>
        <w:ind w:left="0"/>
        <w:rPr>
          <w:b/>
        </w:rPr>
      </w:pPr>
      <w:r w:rsidRPr="0081774A">
        <w:rPr>
          <w:noProof/>
          <w:lang w:eastAsia="de-DE"/>
        </w:rPr>
        <mc:AlternateContent>
          <mc:Choice Requires="wps">
            <w:drawing>
              <wp:anchor distT="0" distB="0" distL="114300" distR="114300" simplePos="0" relativeHeight="251777024" behindDoc="0" locked="0" layoutInCell="1" allowOverlap="1" wp14:anchorId="21CFD5B0" wp14:editId="3D4587BF">
                <wp:simplePos x="0" y="0"/>
                <wp:positionH relativeFrom="margin">
                  <wp:align>left</wp:align>
                </wp:positionH>
                <wp:positionV relativeFrom="paragraph">
                  <wp:posOffset>144491</wp:posOffset>
                </wp:positionV>
                <wp:extent cx="2437534" cy="1461655"/>
                <wp:effectExtent l="0" t="0" r="20320" b="24765"/>
                <wp:wrapNone/>
                <wp:docPr id="53" name="Rechteck 53"/>
                <wp:cNvGraphicFramePr/>
                <a:graphic xmlns:a="http://schemas.openxmlformats.org/drawingml/2006/main">
                  <a:graphicData uri="http://schemas.microsoft.com/office/word/2010/wordprocessingShape">
                    <wps:wsp>
                      <wps:cNvSpPr/>
                      <wps:spPr>
                        <a:xfrm>
                          <a:off x="0" y="0"/>
                          <a:ext cx="2437534" cy="14616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550190" id="Rechteck 53" o:spid="_x0000_s1026" style="position:absolute;margin-left:0;margin-top:11.4pt;width:191.95pt;height:115.1pt;z-index:251777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" filled="f" strokecolor="black [3213]" strokeweight="2pt">
                <v:stroke dashstyle="1 1"/>
                <w10:wrap anchorx="margin"/>
              </v:rect>
            </w:pict>
          </mc:Fallback>
        </mc:AlternateContent>
      </w:r>
    </w:p>
    <w:p w14:paraId="785E8490" w14:textId="77777777" w:rsidR="00DC61DD" w:rsidRPr="0081774A" w:rsidRDefault="00DC61DD" w:rsidP="00DC61DD">
      <w:pPr>
        <w:pStyle w:val="AufgabeText"/>
        <w:ind w:left="0"/>
      </w:pPr>
      <w:r w:rsidRPr="0081774A">
        <w:rPr>
          <w:noProof/>
          <w:lang w:eastAsia="de-DE"/>
        </w:rPr>
        <mc:AlternateContent>
          <mc:Choice Requires="wps">
            <w:drawing>
              <wp:anchor distT="0" distB="0" distL="114300" distR="114300" simplePos="0" relativeHeight="251778048" behindDoc="0" locked="0" layoutInCell="1" allowOverlap="1" wp14:anchorId="2F7576D1" wp14:editId="485BEDE4">
                <wp:simplePos x="0" y="0"/>
                <wp:positionH relativeFrom="column">
                  <wp:posOffset>111182</wp:posOffset>
                </wp:positionH>
                <wp:positionV relativeFrom="paragraph">
                  <wp:posOffset>49473</wp:posOffset>
                </wp:positionV>
                <wp:extent cx="1288473" cy="311728"/>
                <wp:effectExtent l="0" t="0" r="6985" b="0"/>
                <wp:wrapNone/>
                <wp:docPr id="54" name="Textfeld 54"/>
                <wp:cNvGraphicFramePr/>
                <a:graphic xmlns:a="http://schemas.openxmlformats.org/drawingml/2006/main">
                  <a:graphicData uri="http://schemas.microsoft.com/office/word/2010/wordprocessingShape">
                    <wps:wsp>
                      <wps:cNvSpPr txBox="1"/>
                      <wps:spPr>
                        <a:xfrm>
                          <a:off x="0" y="0"/>
                          <a:ext cx="1288473" cy="311728"/>
                        </a:xfrm>
                        <a:prstGeom prst="rect">
                          <a:avLst/>
                        </a:prstGeom>
                        <a:solidFill>
                          <a:schemeClr val="lt1"/>
                        </a:solidFill>
                        <a:ln w="6350">
                          <a:noFill/>
                        </a:ln>
                      </wps:spPr>
                      <wps:txbx>
                        <w:txbxContent>
                          <w:p w14:paraId="77196DA3" w14:textId="77777777" w:rsidR="00DC61DD" w:rsidRPr="00E00790" w:rsidRDefault="00DC61DD" w:rsidP="00DC61DD">
                            <w:pPr>
                              <w:pStyle w:val="Textkrper"/>
                              <w:jc w:val="left"/>
                              <w:rPr>
                                <w:sz w:val="24"/>
                              </w:rPr>
                            </w:pPr>
                            <w:r w:rsidRPr="00E00790">
                              <w:rPr>
                                <w:sz w:val="24"/>
                              </w:rPr>
                              <w:t>Haftvermittlung</w:t>
                            </w:r>
                          </w:p>
                          <w:p w14:paraId="258FF569" w14:textId="77777777" w:rsidR="00DC61DD" w:rsidRPr="007B4053" w:rsidRDefault="00DC61DD" w:rsidP="00DC61D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576D1" id="Textfeld 54" o:spid="_x0000_s1033" type="#_x0000_t202" style="position:absolute;left:0;text-align:left;margin-left:8.75pt;margin-top:3.9pt;width:101.45pt;height:24.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" fillcolor="white [3201]" stroked="f" strokeweight=".5pt">
                <v:textbox>
                  <w:txbxContent>
                    <w:p w14:paraId="77196DA3" w14:textId="77777777" w:rsidR="00DC61DD" w:rsidRPr="00E00790" w:rsidRDefault="00DC61DD" w:rsidP="00DC61DD">
                      <w:pPr>
                        <w:pStyle w:val="Textkrper"/>
                        <w:jc w:val="left"/>
                        <w:rPr>
                          <w:sz w:val="24"/>
                        </w:rPr>
                      </w:pPr>
                      <w:r w:rsidRPr="00E00790">
                        <w:rPr>
                          <w:sz w:val="24"/>
                        </w:rPr>
                        <w:t>Haftvermittlung</w:t>
                      </w:r>
                    </w:p>
                    <w:p w14:paraId="258FF569" w14:textId="77777777" w:rsidR="00DC61DD" w:rsidRPr="007B4053" w:rsidRDefault="00DC61DD" w:rsidP="00DC61DD">
                      <w:pPr>
                        <w:rPr>
                          <w:sz w:val="24"/>
                        </w:rPr>
                      </w:pPr>
                    </w:p>
                  </w:txbxContent>
                </v:textbox>
              </v:shape>
            </w:pict>
          </mc:Fallback>
        </mc:AlternateContent>
      </w:r>
    </w:p>
    <w:p w14:paraId="5D1084FE" w14:textId="77777777" w:rsidR="00DC61DD" w:rsidRPr="0081774A" w:rsidRDefault="00DC61DD" w:rsidP="00DC61DD">
      <w:pPr>
        <w:pStyle w:val="AufgabeText"/>
        <w:ind w:left="0"/>
      </w:pPr>
    </w:p>
    <w:p w14:paraId="5DCAE7B4" w14:textId="77777777" w:rsidR="00DC61DD" w:rsidRPr="0081774A" w:rsidRDefault="00DC61DD" w:rsidP="00DC61DD">
      <w:pPr>
        <w:pStyle w:val="AufgabeText"/>
        <w:ind w:left="0"/>
      </w:pPr>
      <w:r w:rsidRPr="0081774A">
        <w:rPr>
          <w:noProof/>
          <w:lang w:eastAsia="de-DE"/>
        </w:rPr>
        <mc:AlternateContent>
          <mc:Choice Requires="wps">
            <w:drawing>
              <wp:anchor distT="0" distB="0" distL="114300" distR="114300" simplePos="0" relativeHeight="251780096" behindDoc="0" locked="0" layoutInCell="1" allowOverlap="1" wp14:anchorId="09C225FD" wp14:editId="78380C6F">
                <wp:simplePos x="0" y="0"/>
                <wp:positionH relativeFrom="column">
                  <wp:posOffset>1402008</wp:posOffset>
                </wp:positionH>
                <wp:positionV relativeFrom="paragraph">
                  <wp:posOffset>10663</wp:posOffset>
                </wp:positionV>
                <wp:extent cx="1031024" cy="311728"/>
                <wp:effectExtent l="0" t="0" r="0" b="0"/>
                <wp:wrapNone/>
                <wp:docPr id="55" name="Textfeld 55"/>
                <wp:cNvGraphicFramePr/>
                <a:graphic xmlns:a="http://schemas.openxmlformats.org/drawingml/2006/main">
                  <a:graphicData uri="http://schemas.microsoft.com/office/word/2010/wordprocessingShape">
                    <wps:wsp>
                      <wps:cNvSpPr txBox="1"/>
                      <wps:spPr>
                        <a:xfrm>
                          <a:off x="0" y="0"/>
                          <a:ext cx="1031024" cy="311728"/>
                        </a:xfrm>
                        <a:prstGeom prst="rect">
                          <a:avLst/>
                        </a:prstGeom>
                        <a:solidFill>
                          <a:schemeClr val="lt1"/>
                        </a:solidFill>
                        <a:ln w="6350">
                          <a:noFill/>
                        </a:ln>
                      </wps:spPr>
                      <wps:txbx>
                        <w:txbxContent>
                          <w:p w14:paraId="410BB0B5" w14:textId="77777777" w:rsidR="00DC61DD" w:rsidRPr="00E00790" w:rsidRDefault="00DC61DD" w:rsidP="00DC61DD">
                            <w:pPr>
                              <w:pStyle w:val="Textkrper"/>
                              <w:jc w:val="left"/>
                              <w:rPr>
                                <w:sz w:val="24"/>
                              </w:rPr>
                            </w:pPr>
                            <w:r>
                              <w:rPr>
                                <w:sz w:val="24"/>
                              </w:rPr>
                              <w:t>Isolierung</w:t>
                            </w:r>
                          </w:p>
                          <w:p w14:paraId="7886D5A9" w14:textId="77777777" w:rsidR="00DC61DD" w:rsidRPr="007B4053" w:rsidRDefault="00DC61DD" w:rsidP="00DC61D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225FD" id="Textfeld 55" o:spid="_x0000_s1034" type="#_x0000_t202" style="position:absolute;left:0;text-align:left;margin-left:110.4pt;margin-top:.85pt;width:81.2pt;height:2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" fillcolor="white [3201]" stroked="f" strokeweight=".5pt">
                <v:textbox>
                  <w:txbxContent>
                    <w:p w14:paraId="410BB0B5" w14:textId="77777777" w:rsidR="00DC61DD" w:rsidRPr="00E00790" w:rsidRDefault="00DC61DD" w:rsidP="00DC61DD">
                      <w:pPr>
                        <w:pStyle w:val="Textkrper"/>
                        <w:jc w:val="left"/>
                        <w:rPr>
                          <w:sz w:val="24"/>
                        </w:rPr>
                      </w:pPr>
                      <w:r>
                        <w:rPr>
                          <w:sz w:val="24"/>
                        </w:rPr>
                        <w:t>Isolierung</w:t>
                      </w:r>
                    </w:p>
                    <w:p w14:paraId="7886D5A9" w14:textId="77777777" w:rsidR="00DC61DD" w:rsidRPr="007B4053" w:rsidRDefault="00DC61DD" w:rsidP="00DC61DD">
                      <w:pPr>
                        <w:rPr>
                          <w:sz w:val="24"/>
                        </w:rPr>
                      </w:pPr>
                    </w:p>
                  </w:txbxContent>
                </v:textbox>
              </v:shape>
            </w:pict>
          </mc:Fallback>
        </mc:AlternateContent>
      </w:r>
    </w:p>
    <w:p w14:paraId="4C27BFA7" w14:textId="77777777" w:rsidR="00DC61DD" w:rsidRPr="0081774A" w:rsidRDefault="00DC61DD" w:rsidP="00DC61DD">
      <w:pPr>
        <w:pStyle w:val="AufgabeText"/>
        <w:ind w:left="0"/>
      </w:pPr>
      <w:r w:rsidRPr="0081774A">
        <w:rPr>
          <w:noProof/>
          <w:lang w:eastAsia="de-DE"/>
        </w:rPr>
        <mc:AlternateContent>
          <mc:Choice Requires="wps">
            <w:drawing>
              <wp:anchor distT="0" distB="0" distL="114300" distR="114300" simplePos="0" relativeHeight="251779072" behindDoc="0" locked="0" layoutInCell="1" allowOverlap="1" wp14:anchorId="19420100" wp14:editId="142D2E73">
                <wp:simplePos x="0" y="0"/>
                <wp:positionH relativeFrom="column">
                  <wp:posOffset>182435</wp:posOffset>
                </wp:positionH>
                <wp:positionV relativeFrom="paragraph">
                  <wp:posOffset>41201</wp:posOffset>
                </wp:positionV>
                <wp:extent cx="1316182" cy="492826"/>
                <wp:effectExtent l="0" t="0" r="0" b="2540"/>
                <wp:wrapNone/>
                <wp:docPr id="57" name="Textfeld 57"/>
                <wp:cNvGraphicFramePr/>
                <a:graphic xmlns:a="http://schemas.openxmlformats.org/drawingml/2006/main">
                  <a:graphicData uri="http://schemas.microsoft.com/office/word/2010/wordprocessingShape">
                    <wps:wsp>
                      <wps:cNvSpPr txBox="1"/>
                      <wps:spPr>
                        <a:xfrm>
                          <a:off x="0" y="0"/>
                          <a:ext cx="1316182" cy="492826"/>
                        </a:xfrm>
                        <a:prstGeom prst="rect">
                          <a:avLst/>
                        </a:prstGeom>
                        <a:solidFill>
                          <a:schemeClr val="lt1"/>
                        </a:solidFill>
                        <a:ln w="6350">
                          <a:noFill/>
                        </a:ln>
                      </wps:spPr>
                      <wps:txbx>
                        <w:txbxContent>
                          <w:p w14:paraId="3D75264D" w14:textId="77777777" w:rsidR="00DC61DD" w:rsidRPr="00E00790" w:rsidRDefault="00DC61DD" w:rsidP="00DC61DD">
                            <w:pPr>
                              <w:pStyle w:val="Textkrper"/>
                              <w:jc w:val="left"/>
                              <w:rPr>
                                <w:sz w:val="24"/>
                              </w:rPr>
                            </w:pPr>
                            <w:r>
                              <w:rPr>
                                <w:sz w:val="24"/>
                              </w:rPr>
                              <w:t>Korrosionsschutz</w:t>
                            </w:r>
                          </w:p>
                          <w:p w14:paraId="524B35A2" w14:textId="77777777" w:rsidR="00DC61DD" w:rsidRPr="007B4053" w:rsidRDefault="00DC61DD" w:rsidP="00DC61D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20100" id="Textfeld 57" o:spid="_x0000_s1035" type="#_x0000_t202" style="position:absolute;left:0;text-align:left;margin-left:14.35pt;margin-top:3.25pt;width:103.65pt;height:3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" fillcolor="white [3201]" stroked="f" strokeweight=".5pt">
                <v:textbox>
                  <w:txbxContent>
                    <w:p w14:paraId="3D75264D" w14:textId="77777777" w:rsidR="00DC61DD" w:rsidRPr="00E00790" w:rsidRDefault="00DC61DD" w:rsidP="00DC61DD">
                      <w:pPr>
                        <w:pStyle w:val="Textkrper"/>
                        <w:jc w:val="left"/>
                        <w:rPr>
                          <w:sz w:val="24"/>
                        </w:rPr>
                      </w:pPr>
                      <w:r>
                        <w:rPr>
                          <w:sz w:val="24"/>
                        </w:rPr>
                        <w:t>Korrosionsschutz</w:t>
                      </w:r>
                    </w:p>
                    <w:p w14:paraId="524B35A2" w14:textId="77777777" w:rsidR="00DC61DD" w:rsidRPr="007B4053" w:rsidRDefault="00DC61DD" w:rsidP="00DC61DD">
                      <w:pPr>
                        <w:rPr>
                          <w:sz w:val="24"/>
                        </w:rPr>
                      </w:pPr>
                    </w:p>
                  </w:txbxContent>
                </v:textbox>
              </v:shape>
            </w:pict>
          </mc:Fallback>
        </mc:AlternateContent>
      </w:r>
    </w:p>
    <w:p w14:paraId="2BF04CA6" w14:textId="77777777" w:rsidR="00DC61DD" w:rsidRPr="0081774A" w:rsidRDefault="00DC61DD" w:rsidP="00DC61DD">
      <w:pPr>
        <w:pStyle w:val="AufgabeText"/>
        <w:ind w:left="0"/>
      </w:pPr>
      <w:r w:rsidRPr="0081774A">
        <w:rPr>
          <w:noProof/>
          <w:lang w:eastAsia="de-DE"/>
        </w:rPr>
        <mc:AlternateContent>
          <mc:Choice Requires="wps">
            <w:drawing>
              <wp:anchor distT="0" distB="0" distL="114300" distR="114300" simplePos="0" relativeHeight="251781120" behindDoc="0" locked="0" layoutInCell="1" allowOverlap="1" wp14:anchorId="245BB644" wp14:editId="6D6C02ED">
                <wp:simplePos x="0" y="0"/>
                <wp:positionH relativeFrom="column">
                  <wp:posOffset>1087928</wp:posOffset>
                </wp:positionH>
                <wp:positionV relativeFrom="paragraph">
                  <wp:posOffset>136410</wp:posOffset>
                </wp:positionV>
                <wp:extent cx="1315720" cy="505691"/>
                <wp:effectExtent l="0" t="0" r="0" b="8890"/>
                <wp:wrapNone/>
                <wp:docPr id="58" name="Textfeld 58"/>
                <wp:cNvGraphicFramePr/>
                <a:graphic xmlns:a="http://schemas.openxmlformats.org/drawingml/2006/main">
                  <a:graphicData uri="http://schemas.microsoft.com/office/word/2010/wordprocessingShape">
                    <wps:wsp>
                      <wps:cNvSpPr txBox="1"/>
                      <wps:spPr>
                        <a:xfrm>
                          <a:off x="0" y="0"/>
                          <a:ext cx="1315720" cy="505691"/>
                        </a:xfrm>
                        <a:prstGeom prst="rect">
                          <a:avLst/>
                        </a:prstGeom>
                        <a:solidFill>
                          <a:schemeClr val="lt1"/>
                        </a:solidFill>
                        <a:ln w="6350">
                          <a:noFill/>
                        </a:ln>
                      </wps:spPr>
                      <wps:txbx>
                        <w:txbxContent>
                          <w:p w14:paraId="28DC519D" w14:textId="426ABE59" w:rsidR="00DC61DD" w:rsidRPr="00E00790" w:rsidRDefault="006A0D4C" w:rsidP="00DC61DD">
                            <w:pPr>
                              <w:pStyle w:val="Textkrper"/>
                              <w:jc w:val="left"/>
                              <w:rPr>
                                <w:sz w:val="24"/>
                              </w:rPr>
                            </w:pPr>
                            <w:r>
                              <w:rPr>
                                <w:sz w:val="24"/>
                              </w:rPr>
                              <w:t xml:space="preserve">einheitliches </w:t>
                            </w:r>
                            <w:r w:rsidR="00113767">
                              <w:rPr>
                                <w:sz w:val="24"/>
                              </w:rPr>
                              <w:t>S</w:t>
                            </w:r>
                            <w:r w:rsidR="00DC61DD">
                              <w:rPr>
                                <w:sz w:val="24"/>
                              </w:rPr>
                              <w:t>augverhalten</w:t>
                            </w:r>
                          </w:p>
                          <w:p w14:paraId="2733AF01" w14:textId="77777777" w:rsidR="00DC61DD" w:rsidRPr="007B4053" w:rsidRDefault="00DC61DD" w:rsidP="00DC61DD">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B644" id="Textfeld 58" o:spid="_x0000_s1036" type="#_x0000_t202" style="position:absolute;left:0;text-align:left;margin-left:85.65pt;margin-top:10.75pt;width:103.6pt;height:3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" fillcolor="white [3201]" stroked="f" strokeweight=".5pt">
                <v:textbox>
                  <w:txbxContent>
                    <w:p w14:paraId="28DC519D" w14:textId="426ABE59" w:rsidR="00DC61DD" w:rsidRPr="00E00790" w:rsidRDefault="006A0D4C" w:rsidP="00DC61DD">
                      <w:pPr>
                        <w:pStyle w:val="Textkrper"/>
                        <w:jc w:val="left"/>
                        <w:rPr>
                          <w:sz w:val="24"/>
                        </w:rPr>
                      </w:pPr>
                      <w:r>
                        <w:rPr>
                          <w:sz w:val="24"/>
                        </w:rPr>
                        <w:t xml:space="preserve">einheitliches </w:t>
                      </w:r>
                      <w:r w:rsidR="00113767">
                        <w:rPr>
                          <w:sz w:val="24"/>
                        </w:rPr>
                        <w:t>S</w:t>
                      </w:r>
                      <w:r w:rsidR="00DC61DD">
                        <w:rPr>
                          <w:sz w:val="24"/>
                        </w:rPr>
                        <w:t>augverhalten</w:t>
                      </w:r>
                    </w:p>
                    <w:p w14:paraId="2733AF01" w14:textId="77777777" w:rsidR="00DC61DD" w:rsidRPr="007B4053" w:rsidRDefault="00DC61DD" w:rsidP="00DC61DD">
                      <w:pPr>
                        <w:rPr>
                          <w:sz w:val="24"/>
                        </w:rPr>
                      </w:pPr>
                    </w:p>
                  </w:txbxContent>
                </v:textbox>
              </v:shape>
            </w:pict>
          </mc:Fallback>
        </mc:AlternateContent>
      </w:r>
    </w:p>
    <w:p w14:paraId="3CB9541F" w14:textId="77777777" w:rsidR="00DC61DD" w:rsidRPr="0081774A" w:rsidRDefault="00DC61DD" w:rsidP="00DC61DD">
      <w:pPr>
        <w:pStyle w:val="AufgabeText"/>
        <w:ind w:left="0"/>
      </w:pPr>
    </w:p>
    <w:p w14:paraId="2CDCFE9B" w14:textId="77777777" w:rsidR="00DC61DD" w:rsidRPr="0081774A" w:rsidRDefault="00DC61DD" w:rsidP="00DC61DD">
      <w:pPr>
        <w:pStyle w:val="AufgabeText"/>
        <w:ind w:left="0"/>
        <w:rPr>
          <w:b/>
        </w:rPr>
      </w:pPr>
    </w:p>
    <w:p w14:paraId="352055E1" w14:textId="77777777" w:rsidR="00DC61DD" w:rsidRPr="0081774A" w:rsidRDefault="00DC61DD" w:rsidP="00024FEF">
      <w:pPr>
        <w:spacing w:line="240" w:lineRule="exact"/>
      </w:pPr>
    </w:p>
    <w:p w14:paraId="348B5CD9" w14:textId="77777777" w:rsidR="00DC61DD" w:rsidRDefault="00DC61DD" w:rsidP="00024FEF">
      <w:pPr>
        <w:spacing w:line="240" w:lineRule="exact"/>
      </w:pPr>
    </w:p>
    <w:p w14:paraId="6175CEF1" w14:textId="77777777" w:rsidR="0079630C" w:rsidRDefault="0079630C" w:rsidP="00024FEF">
      <w:pPr>
        <w:spacing w:line="240" w:lineRule="exact"/>
      </w:pPr>
    </w:p>
    <w:p w14:paraId="7F90D2C8" w14:textId="77777777" w:rsidR="0079630C" w:rsidRDefault="0079630C" w:rsidP="00024FEF">
      <w:pPr>
        <w:spacing w:line="240" w:lineRule="exact"/>
      </w:pPr>
    </w:p>
    <w:p w14:paraId="71F33DB0" w14:textId="77777777" w:rsidR="0079630C" w:rsidRPr="0081774A" w:rsidRDefault="0079630C" w:rsidP="00024FEF">
      <w:pPr>
        <w:spacing w:line="240" w:lineRule="exact"/>
      </w:pPr>
    </w:p>
    <w:p w14:paraId="1B926CAB" w14:textId="77777777" w:rsidR="002E4C84" w:rsidRPr="0081774A" w:rsidRDefault="002E4C84" w:rsidP="00024FEF">
      <w:pPr>
        <w:spacing w:line="240" w:lineRule="exact"/>
        <w:rPr>
          <w:b/>
        </w:rPr>
      </w:pPr>
      <w:r w:rsidRPr="0081774A">
        <w:rPr>
          <w:b/>
        </w:rPr>
        <w:t xml:space="preserve">Holz: </w:t>
      </w:r>
      <w:r w:rsidRPr="0081774A">
        <w:t>Bei Holz dient die Grundierung als Haftvermittlung und als Isolierung. Des Weiteren sorgt sie für ein gleichmäßiges Saugverhalten</w:t>
      </w:r>
      <w:r w:rsidR="00113767">
        <w:t>.</w:t>
      </w:r>
    </w:p>
    <w:p w14:paraId="5B5FACF8" w14:textId="77777777" w:rsidR="002E4C84" w:rsidRDefault="002E4C84" w:rsidP="00024FEF">
      <w:pPr>
        <w:spacing w:line="240" w:lineRule="exact"/>
      </w:pPr>
    </w:p>
    <w:p w14:paraId="007B7F90" w14:textId="77777777" w:rsidR="0079630C" w:rsidRPr="0081774A" w:rsidRDefault="0079630C" w:rsidP="00024FEF">
      <w:pPr>
        <w:spacing w:line="240" w:lineRule="exact"/>
      </w:pPr>
    </w:p>
    <w:p w14:paraId="1CD96625" w14:textId="3B0C83EF" w:rsidR="002E4C84" w:rsidRPr="0081774A" w:rsidRDefault="002E4C84" w:rsidP="00024FEF">
      <w:pPr>
        <w:spacing w:line="240" w:lineRule="exact"/>
        <w:rPr>
          <w:b/>
        </w:rPr>
      </w:pPr>
      <w:r w:rsidRPr="0081774A">
        <w:rPr>
          <w:b/>
        </w:rPr>
        <w:t xml:space="preserve">Metall: </w:t>
      </w:r>
      <w:r w:rsidRPr="0081774A">
        <w:t>Für den Untergrund Metall setzt man die Grundierung als Haftvermittler für die nachfolgende Beschichtung und/oder als Korrosionsschutz ein.</w:t>
      </w:r>
    </w:p>
    <w:p w14:paraId="5B306113" w14:textId="77777777" w:rsidR="002E4C84" w:rsidRPr="0081774A" w:rsidRDefault="002E4C84" w:rsidP="00024FEF">
      <w:pPr>
        <w:spacing w:line="240" w:lineRule="exact"/>
      </w:pPr>
    </w:p>
    <w:p w14:paraId="6A08EDC1" w14:textId="77777777" w:rsidR="002E4C84" w:rsidRPr="0081774A" w:rsidRDefault="002E4C84" w:rsidP="00024FEF">
      <w:pPr>
        <w:spacing w:line="240" w:lineRule="exact"/>
      </w:pPr>
    </w:p>
    <w:p w14:paraId="7395F128" w14:textId="77777777" w:rsidR="00DC61DD" w:rsidRPr="0081774A" w:rsidRDefault="00DC61DD" w:rsidP="00024FEF">
      <w:pPr>
        <w:spacing w:line="240" w:lineRule="exact"/>
      </w:pPr>
    </w:p>
    <w:p w14:paraId="5A5188E3" w14:textId="77777777" w:rsidR="00DC61DD" w:rsidRPr="0081774A" w:rsidRDefault="00DC61DD" w:rsidP="00024FEF">
      <w:pPr>
        <w:spacing w:line="240" w:lineRule="exact"/>
      </w:pPr>
    </w:p>
    <w:p w14:paraId="04FD41F6" w14:textId="77777777" w:rsidR="00DC61DD" w:rsidRPr="0081774A" w:rsidRDefault="00DC61DD" w:rsidP="00024FEF">
      <w:pPr>
        <w:spacing w:line="240" w:lineRule="exact"/>
      </w:pPr>
    </w:p>
    <w:p w14:paraId="02D83783" w14:textId="77777777" w:rsidR="00DC61DD" w:rsidRPr="0081774A" w:rsidRDefault="00DC61DD" w:rsidP="00024FEF">
      <w:pPr>
        <w:spacing w:line="240" w:lineRule="exact"/>
      </w:pPr>
    </w:p>
    <w:p w14:paraId="3BD65875" w14:textId="77777777" w:rsidR="00DC61DD" w:rsidRPr="0081774A" w:rsidRDefault="00DC61DD" w:rsidP="00024FEF">
      <w:pPr>
        <w:spacing w:line="240" w:lineRule="exact"/>
      </w:pPr>
    </w:p>
    <w:p w14:paraId="290C5F5E" w14:textId="77777777" w:rsidR="00DC61DD" w:rsidRPr="0081774A" w:rsidRDefault="00DC61DD" w:rsidP="00024FEF">
      <w:pPr>
        <w:spacing w:line="240" w:lineRule="exact"/>
      </w:pPr>
    </w:p>
    <w:p w14:paraId="5AB361FA" w14:textId="77777777" w:rsidR="00DC61DD" w:rsidRPr="0081774A" w:rsidRDefault="00DC61DD" w:rsidP="00024FEF">
      <w:pPr>
        <w:spacing w:line="240" w:lineRule="exact"/>
      </w:pPr>
    </w:p>
    <w:p w14:paraId="2EC2A2F1" w14:textId="77777777" w:rsidR="00DC61DD" w:rsidRPr="0081774A" w:rsidRDefault="00DC61DD" w:rsidP="00024FEF">
      <w:pPr>
        <w:spacing w:line="240" w:lineRule="exact"/>
      </w:pPr>
    </w:p>
    <w:p w14:paraId="7BF1B956" w14:textId="77777777" w:rsidR="00DC61DD" w:rsidRPr="0081774A" w:rsidRDefault="00DC61DD" w:rsidP="00024FEF">
      <w:pPr>
        <w:spacing w:line="240" w:lineRule="exact"/>
      </w:pPr>
    </w:p>
    <w:p w14:paraId="03600485" w14:textId="77777777" w:rsidR="00DC61DD" w:rsidRPr="0081774A" w:rsidRDefault="00DC61DD" w:rsidP="00024FEF">
      <w:pPr>
        <w:spacing w:line="240" w:lineRule="exact"/>
      </w:pPr>
    </w:p>
    <w:p w14:paraId="159A0190" w14:textId="77777777" w:rsidR="00DC61DD" w:rsidRPr="0081774A" w:rsidRDefault="00DC61DD" w:rsidP="00024FEF">
      <w:pPr>
        <w:spacing w:line="240" w:lineRule="exact"/>
      </w:pPr>
    </w:p>
    <w:p w14:paraId="503AC156" w14:textId="77777777" w:rsidR="00DC61DD" w:rsidRPr="0081774A" w:rsidRDefault="00DC61DD" w:rsidP="00024FEF">
      <w:pPr>
        <w:spacing w:line="240" w:lineRule="exact"/>
      </w:pPr>
    </w:p>
    <w:p w14:paraId="7917D9C7" w14:textId="77777777" w:rsidR="00DC61DD" w:rsidRPr="0081774A" w:rsidRDefault="00DC61DD" w:rsidP="00024FEF">
      <w:pPr>
        <w:spacing w:line="240" w:lineRule="exact"/>
      </w:pPr>
    </w:p>
    <w:p w14:paraId="230AA9D2" w14:textId="77777777" w:rsidR="00DC61DD" w:rsidRPr="0081774A" w:rsidRDefault="00DC61DD" w:rsidP="00024FEF">
      <w:pPr>
        <w:spacing w:line="240" w:lineRule="exact"/>
      </w:pPr>
    </w:p>
    <w:p w14:paraId="6B21A0F2" w14:textId="77777777" w:rsidR="00DC61DD" w:rsidRPr="0081774A" w:rsidRDefault="00DC61DD" w:rsidP="00024FEF">
      <w:pPr>
        <w:spacing w:line="240" w:lineRule="exact"/>
      </w:pPr>
    </w:p>
    <w:p w14:paraId="042864F2" w14:textId="77777777" w:rsidR="00DC61DD" w:rsidRPr="0081774A" w:rsidRDefault="00DC61DD" w:rsidP="00024FEF">
      <w:pPr>
        <w:spacing w:line="240" w:lineRule="exact"/>
      </w:pPr>
    </w:p>
    <w:p w14:paraId="1CB5434D" w14:textId="77777777" w:rsidR="00DC61DD" w:rsidRPr="0081774A" w:rsidRDefault="00DC61DD" w:rsidP="00024FEF">
      <w:pPr>
        <w:spacing w:line="240" w:lineRule="exact"/>
      </w:pPr>
    </w:p>
    <w:p w14:paraId="70E39AF7" w14:textId="77777777" w:rsidR="0079630C" w:rsidRDefault="0079630C">
      <w:pPr>
        <w:spacing w:line="240" w:lineRule="exact"/>
      </w:pPr>
      <w:r>
        <w:br w:type="page"/>
      </w:r>
    </w:p>
    <w:p w14:paraId="66BCE632" w14:textId="77777777" w:rsidR="002E4C84" w:rsidRPr="0081774A" w:rsidRDefault="002E4C84" w:rsidP="00024FEF">
      <w:pPr>
        <w:spacing w:line="240" w:lineRule="exact"/>
      </w:pPr>
    </w:p>
    <w:p w14:paraId="77D7FEBA" w14:textId="77777777" w:rsidR="002E4C84" w:rsidRPr="0081774A" w:rsidRDefault="002E4C84" w:rsidP="002E4C84">
      <w:pPr>
        <w:pStyle w:val="AufgabeText"/>
        <w:ind w:left="0"/>
        <w:rPr>
          <w:b/>
        </w:rPr>
      </w:pPr>
      <w:r w:rsidRPr="0081774A">
        <w:rPr>
          <w:b/>
          <w:noProof/>
          <w:lang w:eastAsia="de-DE"/>
        </w:rPr>
        <mc:AlternateContent>
          <mc:Choice Requires="wps">
            <w:drawing>
              <wp:anchor distT="0" distB="0" distL="114300" distR="114300" simplePos="0" relativeHeight="251772928" behindDoc="1" locked="0" layoutInCell="1" allowOverlap="1" wp14:anchorId="63B92F16" wp14:editId="52505BE6">
                <wp:simplePos x="0" y="0"/>
                <wp:positionH relativeFrom="margin">
                  <wp:posOffset>-148590</wp:posOffset>
                </wp:positionH>
                <wp:positionV relativeFrom="paragraph">
                  <wp:posOffset>-107949</wp:posOffset>
                </wp:positionV>
                <wp:extent cx="5090795" cy="1905000"/>
                <wp:effectExtent l="57150" t="38100" r="71755" b="95250"/>
                <wp:wrapNone/>
                <wp:docPr id="15" name="Abgerundetes Rechteck 15"/>
                <wp:cNvGraphicFramePr/>
                <a:graphic xmlns:a="http://schemas.openxmlformats.org/drawingml/2006/main">
                  <a:graphicData uri="http://schemas.microsoft.com/office/word/2010/wordprocessingShape">
                    <wps:wsp>
                      <wps:cNvSpPr/>
                      <wps:spPr>
                        <a:xfrm>
                          <a:off x="0" y="0"/>
                          <a:ext cx="5090795" cy="1905000"/>
                        </a:xfrm>
                        <a:prstGeom prst="round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6EC21" id="Abgerundetes Rechteck 15" o:spid="_x0000_s1026" style="position:absolute;margin-left:-11.7pt;margin-top:-8.5pt;width:400.85pt;height:150pt;z-index:-251543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" fillcolor="#eeece1" strokecolor="#eeece1">
                <v:shadow on="t" color="black" opacity="24903f" origin=",.5" offset="0,.55556mm"/>
                <w10:wrap anchorx="margin"/>
              </v:roundrect>
            </w:pict>
          </mc:Fallback>
        </mc:AlternateContent>
      </w:r>
      <w:r w:rsidR="0079630C">
        <w:rPr>
          <w:b/>
        </w:rPr>
        <w:t>Aufgabe 5</w:t>
      </w:r>
    </w:p>
    <w:p w14:paraId="34541B5C" w14:textId="77777777" w:rsidR="002E4C84" w:rsidRPr="0081774A" w:rsidRDefault="002E4C84" w:rsidP="0079630C">
      <w:pPr>
        <w:pStyle w:val="AufgabeText"/>
        <w:numPr>
          <w:ilvl w:val="0"/>
          <w:numId w:val="38"/>
        </w:numPr>
      </w:pPr>
      <w:r w:rsidRPr="0081774A">
        <w:t xml:space="preserve">Führen Sie die verschiedenen </w:t>
      </w:r>
      <w:proofErr w:type="spellStart"/>
      <w:r w:rsidRPr="0081774A">
        <w:t>Schablonierver</w:t>
      </w:r>
      <w:r w:rsidR="00374F76">
        <w:t>s</w:t>
      </w:r>
      <w:r w:rsidRPr="0081774A">
        <w:t>uche</w:t>
      </w:r>
      <w:proofErr w:type="spellEnd"/>
      <w:r w:rsidRPr="0081774A">
        <w:t xml:space="preserve"> durch.</w:t>
      </w:r>
    </w:p>
    <w:p w14:paraId="19AA6095" w14:textId="6B3AC81D" w:rsidR="002E4C84" w:rsidRPr="0081774A" w:rsidRDefault="002E4C84" w:rsidP="002E4C84">
      <w:pPr>
        <w:pStyle w:val="AufgabeText"/>
        <w:numPr>
          <w:ilvl w:val="0"/>
          <w:numId w:val="22"/>
        </w:numPr>
      </w:pPr>
      <w:r w:rsidRPr="0081774A">
        <w:t>Führen Sie die Versuche auf einem extra Blatt durch. (</w:t>
      </w:r>
      <w:r w:rsidR="00374F76">
        <w:t>Das Blatt l</w:t>
      </w:r>
      <w:r w:rsidRPr="0081774A">
        <w:t xml:space="preserve">iegt </w:t>
      </w:r>
      <w:r w:rsidR="00E31B4B">
        <w:t>erhalten Sie von der Lehrkraft</w:t>
      </w:r>
      <w:r w:rsidRPr="0081774A">
        <w:t>)</w:t>
      </w:r>
      <w:r w:rsidRPr="0081774A">
        <w:rPr>
          <w:b/>
          <w:noProof/>
          <w:lang w:eastAsia="de-DE"/>
        </w:rPr>
        <w:t xml:space="preserve"> </w:t>
      </w:r>
    </w:p>
    <w:p w14:paraId="3847E489" w14:textId="3ED632FE" w:rsidR="002E4C84" w:rsidRPr="0081774A" w:rsidRDefault="002E4C84" w:rsidP="002E4C84">
      <w:pPr>
        <w:pStyle w:val="AufgabeText"/>
        <w:numPr>
          <w:ilvl w:val="0"/>
          <w:numId w:val="22"/>
        </w:numPr>
      </w:pPr>
      <w:r w:rsidRPr="0081774A">
        <w:t>Holen Sie sich I</w:t>
      </w:r>
      <w:r w:rsidR="0079630C">
        <w:t>hre Schablone bei Ihre</w:t>
      </w:r>
      <w:r w:rsidR="00E31B4B">
        <w:t>r Lehrkraft</w:t>
      </w:r>
      <w:r w:rsidRPr="0081774A">
        <w:t>.</w:t>
      </w:r>
    </w:p>
    <w:p w14:paraId="39171C49" w14:textId="77777777" w:rsidR="002E4C84" w:rsidRPr="0081774A" w:rsidRDefault="002E4C84" w:rsidP="002E4C84">
      <w:pPr>
        <w:pStyle w:val="AufgabeText"/>
        <w:ind w:left="0"/>
      </w:pPr>
    </w:p>
    <w:p w14:paraId="46A4DF0E" w14:textId="77777777" w:rsidR="002E4C84" w:rsidRPr="0081774A" w:rsidRDefault="00374F76" w:rsidP="0079630C">
      <w:pPr>
        <w:pStyle w:val="AufgabeText"/>
        <w:numPr>
          <w:ilvl w:val="0"/>
          <w:numId w:val="38"/>
        </w:numPr>
      </w:pPr>
      <w:r>
        <w:t>Tragen Sie I</w:t>
      </w:r>
      <w:r w:rsidR="002E4C84" w:rsidRPr="0081774A">
        <w:t>hre Ergebnisse in die Tabelle ein.</w:t>
      </w:r>
    </w:p>
    <w:p w14:paraId="3E0E0151" w14:textId="6A2E3393" w:rsidR="002E4C84" w:rsidRPr="0081774A" w:rsidRDefault="002E4C84" w:rsidP="002E4C84">
      <w:pPr>
        <w:pStyle w:val="Listenabsatz"/>
        <w:numPr>
          <w:ilvl w:val="0"/>
          <w:numId w:val="32"/>
        </w:numPr>
        <w:jc w:val="both"/>
      </w:pPr>
      <w:r w:rsidRPr="0081774A">
        <w:t>gut/schlecht</w:t>
      </w:r>
    </w:p>
    <w:p w14:paraId="3A55431D" w14:textId="77777777" w:rsidR="002E4C84" w:rsidRPr="0081774A" w:rsidRDefault="002E4C84" w:rsidP="002E4C84">
      <w:pPr>
        <w:pStyle w:val="AufgabeText"/>
        <w:numPr>
          <w:ilvl w:val="0"/>
          <w:numId w:val="32"/>
        </w:numPr>
      </w:pPr>
      <w:r w:rsidRPr="0081774A">
        <w:t>Ergä</w:t>
      </w:r>
      <w:r w:rsidR="0079630C">
        <w:t>nzen Sie I</w:t>
      </w:r>
      <w:r w:rsidRPr="0081774A">
        <w:t>hr Ergebnis durch Stichworte.</w:t>
      </w:r>
    </w:p>
    <w:p w14:paraId="73FC7C55" w14:textId="77777777" w:rsidR="002E4C84" w:rsidRPr="0081774A" w:rsidRDefault="002E4C84" w:rsidP="00024FEF">
      <w:pPr>
        <w:spacing w:line="240" w:lineRule="exact"/>
      </w:pPr>
    </w:p>
    <w:p w14:paraId="383AD00D" w14:textId="77777777" w:rsidR="002E4C84" w:rsidRPr="0081774A" w:rsidRDefault="002E4C84" w:rsidP="00024FEF">
      <w:pPr>
        <w:spacing w:line="240" w:lineRule="exact"/>
      </w:pPr>
    </w:p>
    <w:p w14:paraId="434C5046" w14:textId="77777777" w:rsidR="002E4C84" w:rsidRDefault="002E4C84" w:rsidP="00024FEF">
      <w:pPr>
        <w:spacing w:line="240" w:lineRule="exact"/>
      </w:pPr>
    </w:p>
    <w:p w14:paraId="61B06731" w14:textId="77777777" w:rsidR="00FC6E95" w:rsidRPr="0081774A" w:rsidRDefault="00FC6E95" w:rsidP="00024FEF">
      <w:pPr>
        <w:spacing w:line="240" w:lineRule="exact"/>
      </w:pPr>
    </w:p>
    <w:tbl>
      <w:tblPr>
        <w:tblStyle w:val="Tabellenraster"/>
        <w:tblW w:w="0" w:type="auto"/>
        <w:tblLook w:val="04A0" w:firstRow="1" w:lastRow="0" w:firstColumn="1" w:lastColumn="0" w:noHBand="0" w:noVBand="1"/>
      </w:tblPr>
      <w:tblGrid>
        <w:gridCol w:w="2366"/>
        <w:gridCol w:w="2723"/>
        <w:gridCol w:w="2271"/>
      </w:tblGrid>
      <w:tr w:rsidR="007831E3" w:rsidRPr="0081774A" w14:paraId="4701F8FA" w14:textId="77777777" w:rsidTr="003D2272">
        <w:tc>
          <w:tcPr>
            <w:tcW w:w="2366" w:type="dxa"/>
          </w:tcPr>
          <w:p w14:paraId="4773B3DE" w14:textId="77777777" w:rsidR="007831E3" w:rsidRPr="0081774A" w:rsidRDefault="007831E3" w:rsidP="003D2272">
            <w:pPr>
              <w:jc w:val="center"/>
              <w:rPr>
                <w:b/>
              </w:rPr>
            </w:pPr>
            <w:r w:rsidRPr="0081774A">
              <w:rPr>
                <w:b/>
              </w:rPr>
              <w:t>Versuche</w:t>
            </w:r>
          </w:p>
          <w:p w14:paraId="3CC82929" w14:textId="77777777" w:rsidR="007831E3" w:rsidRPr="0081774A" w:rsidRDefault="007831E3" w:rsidP="003D2272">
            <w:pPr>
              <w:jc w:val="center"/>
              <w:rPr>
                <w:b/>
              </w:rPr>
            </w:pPr>
          </w:p>
        </w:tc>
        <w:tc>
          <w:tcPr>
            <w:tcW w:w="2723" w:type="dxa"/>
          </w:tcPr>
          <w:p w14:paraId="65DFD7BE" w14:textId="77777777" w:rsidR="007831E3" w:rsidRPr="0081774A" w:rsidRDefault="007831E3" w:rsidP="003D2272">
            <w:pPr>
              <w:jc w:val="center"/>
              <w:rPr>
                <w:b/>
              </w:rPr>
            </w:pPr>
            <w:r w:rsidRPr="0081774A">
              <w:rPr>
                <w:b/>
              </w:rPr>
              <w:t>Versuchsablauf</w:t>
            </w:r>
          </w:p>
        </w:tc>
        <w:tc>
          <w:tcPr>
            <w:tcW w:w="2271" w:type="dxa"/>
          </w:tcPr>
          <w:p w14:paraId="576489A9" w14:textId="77777777" w:rsidR="007831E3" w:rsidRPr="0081774A" w:rsidRDefault="007831E3" w:rsidP="003D2272">
            <w:pPr>
              <w:jc w:val="center"/>
              <w:rPr>
                <w:b/>
              </w:rPr>
            </w:pPr>
            <w:r w:rsidRPr="0081774A">
              <w:rPr>
                <w:b/>
              </w:rPr>
              <w:t>Ergebnis</w:t>
            </w:r>
          </w:p>
        </w:tc>
      </w:tr>
      <w:tr w:rsidR="007831E3" w:rsidRPr="0081774A" w14:paraId="550BE3FF" w14:textId="77777777" w:rsidTr="00FC6E95">
        <w:trPr>
          <w:trHeight w:val="1418"/>
        </w:trPr>
        <w:tc>
          <w:tcPr>
            <w:tcW w:w="2366" w:type="dxa"/>
          </w:tcPr>
          <w:p w14:paraId="31B96DD5" w14:textId="77777777" w:rsidR="007831E3" w:rsidRPr="0081774A" w:rsidRDefault="007831E3" w:rsidP="003D2272">
            <w:r w:rsidRPr="0081774A">
              <w:t>V1:</w:t>
            </w:r>
          </w:p>
          <w:p w14:paraId="31B74425" w14:textId="77777777" w:rsidR="007831E3" w:rsidRPr="0081774A" w:rsidRDefault="007831E3" w:rsidP="003D2272"/>
          <w:p w14:paraId="5EBE0905" w14:textId="77777777" w:rsidR="007831E3" w:rsidRPr="0081774A" w:rsidRDefault="007831E3" w:rsidP="003D2272">
            <w:pPr>
              <w:jc w:val="center"/>
            </w:pPr>
            <w:r w:rsidRPr="0081774A">
              <w:t>Richtige</w:t>
            </w:r>
          </w:p>
          <w:p w14:paraId="3B6CECE4" w14:textId="77777777" w:rsidR="007831E3" w:rsidRPr="0081774A" w:rsidRDefault="007831E3" w:rsidP="003D2272">
            <w:pPr>
              <w:jc w:val="center"/>
            </w:pPr>
            <w:r w:rsidRPr="0081774A">
              <w:t>Borstenlänge</w:t>
            </w:r>
          </w:p>
          <w:p w14:paraId="5CC8CC21" w14:textId="77777777" w:rsidR="007831E3" w:rsidRPr="0081774A" w:rsidRDefault="007831E3" w:rsidP="003D2272">
            <w:pPr>
              <w:jc w:val="center"/>
            </w:pPr>
          </w:p>
        </w:tc>
        <w:tc>
          <w:tcPr>
            <w:tcW w:w="2723" w:type="dxa"/>
          </w:tcPr>
          <w:p w14:paraId="1E4BFE02" w14:textId="77777777" w:rsidR="007831E3" w:rsidRPr="002E0BA4" w:rsidRDefault="007831E3" w:rsidP="00345375">
            <w:pPr>
              <w:pStyle w:val="Listenabsatz"/>
              <w:numPr>
                <w:ilvl w:val="0"/>
                <w:numId w:val="42"/>
              </w:numPr>
            </w:pPr>
            <w:r w:rsidRPr="002E0BA4">
              <w:t>Schablonieren mit langborstigem Pinsel</w:t>
            </w:r>
          </w:p>
          <w:p w14:paraId="645C5B68" w14:textId="77777777" w:rsidR="007831E3" w:rsidRPr="0081774A" w:rsidRDefault="007831E3">
            <w:pPr>
              <w:pStyle w:val="Listenabsatz"/>
            </w:pPr>
          </w:p>
          <w:p w14:paraId="462B85F7" w14:textId="77777777" w:rsidR="007831E3" w:rsidRPr="002E0BA4" w:rsidRDefault="007831E3" w:rsidP="00345375">
            <w:pPr>
              <w:pStyle w:val="Listenabsatz"/>
              <w:numPr>
                <w:ilvl w:val="0"/>
                <w:numId w:val="42"/>
              </w:numPr>
            </w:pPr>
            <w:r w:rsidRPr="002E0BA4">
              <w:t>Schablonieren mit kurzborstigem Pinsel</w:t>
            </w:r>
          </w:p>
        </w:tc>
        <w:tc>
          <w:tcPr>
            <w:tcW w:w="2271" w:type="dxa"/>
          </w:tcPr>
          <w:p w14:paraId="0EBF1EC3" w14:textId="77777777" w:rsidR="007831E3" w:rsidRPr="0081774A" w:rsidRDefault="00FC6E95" w:rsidP="003D2272">
            <w:pPr>
              <w:jc w:val="center"/>
              <w:rPr>
                <w:b/>
              </w:rPr>
            </w:pPr>
            <w:r w:rsidRPr="0081774A">
              <w:rPr>
                <w:noProof/>
              </w:rPr>
              <w:drawing>
                <wp:anchor distT="0" distB="0" distL="114300" distR="114300" simplePos="0" relativeHeight="251656192" behindDoc="0" locked="0" layoutInCell="1" allowOverlap="1" wp14:anchorId="7FAB789C" wp14:editId="703EFB6B">
                  <wp:simplePos x="0" y="0"/>
                  <wp:positionH relativeFrom="column">
                    <wp:posOffset>84455</wp:posOffset>
                  </wp:positionH>
                  <wp:positionV relativeFrom="paragraph">
                    <wp:posOffset>76835</wp:posOffset>
                  </wp:positionV>
                  <wp:extent cx="318770" cy="318770"/>
                  <wp:effectExtent l="0" t="0" r="5080" b="5080"/>
                  <wp:wrapNone/>
                  <wp:docPr id="40"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rPr>
              <w:drawing>
                <wp:anchor distT="0" distB="0" distL="114300" distR="114300" simplePos="0" relativeHeight="251657216" behindDoc="0" locked="0" layoutInCell="1" allowOverlap="1" wp14:anchorId="3B4036BA" wp14:editId="298044FB">
                  <wp:simplePos x="0" y="0"/>
                  <wp:positionH relativeFrom="column">
                    <wp:posOffset>96520</wp:posOffset>
                  </wp:positionH>
                  <wp:positionV relativeFrom="paragraph">
                    <wp:posOffset>504825</wp:posOffset>
                  </wp:positionV>
                  <wp:extent cx="318770" cy="318770"/>
                  <wp:effectExtent l="0" t="0" r="5080" b="5080"/>
                  <wp:wrapNone/>
                  <wp:docPr id="4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31E3" w:rsidRPr="0081774A" w14:paraId="309498C9" w14:textId="77777777" w:rsidTr="00FC6E95">
        <w:trPr>
          <w:trHeight w:val="1418"/>
        </w:trPr>
        <w:tc>
          <w:tcPr>
            <w:tcW w:w="2366" w:type="dxa"/>
          </w:tcPr>
          <w:p w14:paraId="4436A094" w14:textId="77777777" w:rsidR="007831E3" w:rsidRPr="0081774A" w:rsidRDefault="007831E3" w:rsidP="003D2272">
            <w:r w:rsidRPr="0081774A">
              <w:t>V2:</w:t>
            </w:r>
          </w:p>
          <w:p w14:paraId="7EBB19AA" w14:textId="77777777" w:rsidR="007831E3" w:rsidRPr="0081774A" w:rsidRDefault="007831E3" w:rsidP="003D2272"/>
          <w:p w14:paraId="6AD48F08" w14:textId="77777777" w:rsidR="007831E3" w:rsidRPr="0081774A" w:rsidRDefault="007831E3" w:rsidP="003D2272">
            <w:pPr>
              <w:jc w:val="center"/>
            </w:pPr>
            <w:r w:rsidRPr="0081774A">
              <w:t xml:space="preserve">Richtige </w:t>
            </w:r>
          </w:p>
          <w:p w14:paraId="778024E8" w14:textId="77777777" w:rsidR="007831E3" w:rsidRPr="0081774A" w:rsidRDefault="007831E3" w:rsidP="003D2272">
            <w:pPr>
              <w:jc w:val="center"/>
            </w:pPr>
            <w:r w:rsidRPr="0081774A">
              <w:t>Farbkonsistenz</w:t>
            </w:r>
          </w:p>
          <w:p w14:paraId="0A14D3FE" w14:textId="77777777" w:rsidR="007831E3" w:rsidRPr="0081774A" w:rsidRDefault="007831E3" w:rsidP="003D2272">
            <w:pPr>
              <w:jc w:val="center"/>
            </w:pPr>
          </w:p>
        </w:tc>
        <w:tc>
          <w:tcPr>
            <w:tcW w:w="2723" w:type="dxa"/>
          </w:tcPr>
          <w:p w14:paraId="5C15668D" w14:textId="77777777" w:rsidR="007831E3" w:rsidRPr="0081774A" w:rsidRDefault="007831E3" w:rsidP="00345375">
            <w:pPr>
              <w:pStyle w:val="Listenabsatz"/>
              <w:numPr>
                <w:ilvl w:val="0"/>
                <w:numId w:val="43"/>
              </w:numPr>
            </w:pPr>
            <w:r w:rsidRPr="0081774A">
              <w:t xml:space="preserve">Schablonieren mit unverdünnter Farbe </w:t>
            </w:r>
          </w:p>
          <w:p w14:paraId="3C0C20AA" w14:textId="77777777" w:rsidR="007831E3" w:rsidRPr="0081774A" w:rsidRDefault="007831E3" w:rsidP="003D2272"/>
          <w:p w14:paraId="384DF3BF" w14:textId="77777777" w:rsidR="007831E3" w:rsidRPr="0081774A" w:rsidRDefault="007831E3" w:rsidP="00345375">
            <w:pPr>
              <w:pStyle w:val="Listenabsatz"/>
              <w:numPr>
                <w:ilvl w:val="0"/>
                <w:numId w:val="43"/>
              </w:numPr>
            </w:pPr>
            <w:r w:rsidRPr="0081774A">
              <w:t>Schablonieren mit verdünnter Farbe</w:t>
            </w:r>
          </w:p>
        </w:tc>
        <w:tc>
          <w:tcPr>
            <w:tcW w:w="2271" w:type="dxa"/>
          </w:tcPr>
          <w:p w14:paraId="218CC5FF" w14:textId="77777777" w:rsidR="007831E3" w:rsidRPr="0081774A" w:rsidRDefault="00FC6E95" w:rsidP="003D2272">
            <w:pPr>
              <w:rPr>
                <w:b/>
              </w:rPr>
            </w:pPr>
            <w:r w:rsidRPr="0081774A">
              <w:rPr>
                <w:noProof/>
              </w:rPr>
              <w:drawing>
                <wp:anchor distT="0" distB="0" distL="114300" distR="114300" simplePos="0" relativeHeight="251655168" behindDoc="0" locked="0" layoutInCell="1" allowOverlap="1" wp14:anchorId="38E308A2" wp14:editId="78CEF235">
                  <wp:simplePos x="0" y="0"/>
                  <wp:positionH relativeFrom="column">
                    <wp:posOffset>98161</wp:posOffset>
                  </wp:positionH>
                  <wp:positionV relativeFrom="paragraph">
                    <wp:posOffset>28575</wp:posOffset>
                  </wp:positionV>
                  <wp:extent cx="318770" cy="318770"/>
                  <wp:effectExtent l="0" t="0" r="5080" b="5080"/>
                  <wp:wrapNone/>
                  <wp:docPr id="39"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rPr>
              <w:drawing>
                <wp:anchor distT="0" distB="0" distL="114300" distR="114300" simplePos="0" relativeHeight="251659264" behindDoc="0" locked="0" layoutInCell="1" allowOverlap="1" wp14:anchorId="362EE6C5" wp14:editId="4057F5CC">
                  <wp:simplePos x="0" y="0"/>
                  <wp:positionH relativeFrom="column">
                    <wp:posOffset>102870</wp:posOffset>
                  </wp:positionH>
                  <wp:positionV relativeFrom="paragraph">
                    <wp:posOffset>494030</wp:posOffset>
                  </wp:positionV>
                  <wp:extent cx="318770" cy="318770"/>
                  <wp:effectExtent l="0" t="0" r="5080" b="5080"/>
                  <wp:wrapNone/>
                  <wp:docPr id="44"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31E3" w:rsidRPr="0081774A" w14:paraId="3F508DC6" w14:textId="77777777" w:rsidTr="00FC6E95">
        <w:trPr>
          <w:trHeight w:val="1418"/>
        </w:trPr>
        <w:tc>
          <w:tcPr>
            <w:tcW w:w="2366" w:type="dxa"/>
          </w:tcPr>
          <w:p w14:paraId="4FB625FE" w14:textId="77777777" w:rsidR="007831E3" w:rsidRPr="0081774A" w:rsidRDefault="007831E3" w:rsidP="003D2272">
            <w:r w:rsidRPr="0081774A">
              <w:t>V3:</w:t>
            </w:r>
          </w:p>
          <w:p w14:paraId="19DC6C59" w14:textId="77777777" w:rsidR="007831E3" w:rsidRPr="0081774A" w:rsidRDefault="007831E3" w:rsidP="003D2272"/>
          <w:p w14:paraId="38355B76" w14:textId="77777777" w:rsidR="007831E3" w:rsidRPr="0081774A" w:rsidRDefault="007831E3" w:rsidP="003D2272">
            <w:pPr>
              <w:jc w:val="center"/>
            </w:pPr>
            <w:r w:rsidRPr="0081774A">
              <w:t>Richtige</w:t>
            </w:r>
          </w:p>
          <w:p w14:paraId="7202A27E" w14:textId="77777777" w:rsidR="007831E3" w:rsidRPr="0081774A" w:rsidRDefault="007831E3" w:rsidP="003D2272">
            <w:pPr>
              <w:jc w:val="center"/>
            </w:pPr>
            <w:r w:rsidRPr="0081774A">
              <w:t>Auftragsmenge</w:t>
            </w:r>
          </w:p>
          <w:p w14:paraId="6A20B9CD" w14:textId="77777777" w:rsidR="007831E3" w:rsidRPr="0081774A" w:rsidRDefault="007831E3" w:rsidP="003D2272">
            <w:pPr>
              <w:jc w:val="center"/>
            </w:pPr>
          </w:p>
        </w:tc>
        <w:tc>
          <w:tcPr>
            <w:tcW w:w="2723" w:type="dxa"/>
          </w:tcPr>
          <w:p w14:paraId="0484DB65" w14:textId="77777777" w:rsidR="007831E3" w:rsidRPr="0081774A" w:rsidRDefault="007831E3" w:rsidP="00345375">
            <w:pPr>
              <w:pStyle w:val="Listenabsatz"/>
              <w:numPr>
                <w:ilvl w:val="0"/>
                <w:numId w:val="44"/>
              </w:numPr>
            </w:pPr>
            <w:r w:rsidRPr="0081774A">
              <w:t>Schablonieren mit viel Farbe</w:t>
            </w:r>
          </w:p>
          <w:p w14:paraId="77E17712" w14:textId="77777777" w:rsidR="007831E3" w:rsidRPr="0081774A" w:rsidRDefault="007831E3" w:rsidP="003D2272">
            <w:pPr>
              <w:pStyle w:val="Listenabsatz"/>
            </w:pPr>
          </w:p>
          <w:p w14:paraId="1FA1F563" w14:textId="77777777" w:rsidR="007831E3" w:rsidRPr="0081774A" w:rsidRDefault="007831E3" w:rsidP="00345375">
            <w:pPr>
              <w:pStyle w:val="Listenabsatz"/>
              <w:numPr>
                <w:ilvl w:val="0"/>
                <w:numId w:val="44"/>
              </w:numPr>
            </w:pPr>
            <w:r w:rsidRPr="0081774A">
              <w:t>Schablonieren mit wenig Farbe</w:t>
            </w:r>
          </w:p>
        </w:tc>
        <w:tc>
          <w:tcPr>
            <w:tcW w:w="2271" w:type="dxa"/>
          </w:tcPr>
          <w:p w14:paraId="234F9695" w14:textId="77777777" w:rsidR="007831E3" w:rsidRPr="0081774A" w:rsidRDefault="00FC6E95" w:rsidP="003D2272">
            <w:pPr>
              <w:rPr>
                <w:b/>
              </w:rPr>
            </w:pPr>
            <w:r w:rsidRPr="0081774A">
              <w:rPr>
                <w:b/>
                <w:noProof/>
              </w:rPr>
              <w:drawing>
                <wp:anchor distT="0" distB="0" distL="114300" distR="114300" simplePos="0" relativeHeight="251658240" behindDoc="0" locked="0" layoutInCell="1" allowOverlap="1" wp14:anchorId="097D71F9" wp14:editId="2C8A0F49">
                  <wp:simplePos x="0" y="0"/>
                  <wp:positionH relativeFrom="column">
                    <wp:posOffset>113665</wp:posOffset>
                  </wp:positionH>
                  <wp:positionV relativeFrom="paragraph">
                    <wp:posOffset>63500</wp:posOffset>
                  </wp:positionV>
                  <wp:extent cx="318770" cy="318770"/>
                  <wp:effectExtent l="0" t="0" r="5080" b="5080"/>
                  <wp:wrapNone/>
                  <wp:docPr id="41"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rPr>
              <w:drawing>
                <wp:anchor distT="0" distB="0" distL="114300" distR="114300" simplePos="0" relativeHeight="251662336" behindDoc="0" locked="0" layoutInCell="1" allowOverlap="1" wp14:anchorId="47793557" wp14:editId="100031EF">
                  <wp:simplePos x="0" y="0"/>
                  <wp:positionH relativeFrom="column">
                    <wp:posOffset>120650</wp:posOffset>
                  </wp:positionH>
                  <wp:positionV relativeFrom="paragraph">
                    <wp:posOffset>558800</wp:posOffset>
                  </wp:positionV>
                  <wp:extent cx="318770" cy="318770"/>
                  <wp:effectExtent l="0" t="0" r="5080" b="5080"/>
                  <wp:wrapNone/>
                  <wp:docPr id="4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31E3" w:rsidRPr="0081774A" w14:paraId="15611E15" w14:textId="77777777" w:rsidTr="00FC6E95">
        <w:trPr>
          <w:trHeight w:val="1418"/>
        </w:trPr>
        <w:tc>
          <w:tcPr>
            <w:tcW w:w="2366" w:type="dxa"/>
          </w:tcPr>
          <w:p w14:paraId="105BAEE3" w14:textId="77777777" w:rsidR="007831E3" w:rsidRPr="0081774A" w:rsidRDefault="007831E3" w:rsidP="003D2272">
            <w:r w:rsidRPr="0081774A">
              <w:t>V4:</w:t>
            </w:r>
          </w:p>
          <w:p w14:paraId="2850F8A8" w14:textId="77777777" w:rsidR="007831E3" w:rsidRPr="0081774A" w:rsidRDefault="007831E3" w:rsidP="003D2272"/>
          <w:p w14:paraId="456015BB" w14:textId="77777777" w:rsidR="007831E3" w:rsidRPr="0081774A" w:rsidRDefault="007831E3" w:rsidP="003D2272">
            <w:pPr>
              <w:jc w:val="center"/>
            </w:pPr>
            <w:r w:rsidRPr="0081774A">
              <w:t xml:space="preserve">Richtige </w:t>
            </w:r>
          </w:p>
          <w:p w14:paraId="122E7277" w14:textId="77777777" w:rsidR="007831E3" w:rsidRPr="0081774A" w:rsidRDefault="007831E3" w:rsidP="003D2272">
            <w:pPr>
              <w:jc w:val="center"/>
            </w:pPr>
            <w:r w:rsidRPr="0081774A">
              <w:t>Pinselhaltung</w:t>
            </w:r>
          </w:p>
          <w:p w14:paraId="1AE9F64E" w14:textId="77777777" w:rsidR="007831E3" w:rsidRPr="0081774A" w:rsidRDefault="007831E3" w:rsidP="003D2272">
            <w:pPr>
              <w:jc w:val="center"/>
            </w:pPr>
          </w:p>
        </w:tc>
        <w:tc>
          <w:tcPr>
            <w:tcW w:w="2723" w:type="dxa"/>
          </w:tcPr>
          <w:p w14:paraId="1C9AD538" w14:textId="097D80BF" w:rsidR="007831E3" w:rsidRPr="0081774A" w:rsidRDefault="007831E3" w:rsidP="00345375">
            <w:pPr>
              <w:pStyle w:val="Listenabsatz"/>
              <w:numPr>
                <w:ilvl w:val="0"/>
                <w:numId w:val="45"/>
              </w:numPr>
            </w:pPr>
            <w:r w:rsidRPr="0081774A">
              <w:t xml:space="preserve">Senkrechte Haltung beim </w:t>
            </w:r>
            <w:r w:rsidR="002E0BA4">
              <w:t>S</w:t>
            </w:r>
            <w:r w:rsidRPr="0081774A">
              <w:t>chablonieren</w:t>
            </w:r>
          </w:p>
          <w:p w14:paraId="7AF298BC" w14:textId="77777777" w:rsidR="007831E3" w:rsidRPr="0081774A" w:rsidRDefault="007831E3" w:rsidP="003D2272"/>
          <w:p w14:paraId="47DA6ADE" w14:textId="2EC0D9E8" w:rsidR="007831E3" w:rsidRPr="0081774A" w:rsidRDefault="007831E3" w:rsidP="00345375">
            <w:pPr>
              <w:pStyle w:val="Listenabsatz"/>
              <w:numPr>
                <w:ilvl w:val="0"/>
                <w:numId w:val="45"/>
              </w:numPr>
            </w:pPr>
            <w:r w:rsidRPr="0081774A">
              <w:t xml:space="preserve">Schräge Haltung beim </w:t>
            </w:r>
            <w:r w:rsidR="002E0BA4">
              <w:t>S</w:t>
            </w:r>
            <w:r w:rsidR="002E0BA4" w:rsidRPr="0081774A">
              <w:t>chablonieren</w:t>
            </w:r>
          </w:p>
        </w:tc>
        <w:tc>
          <w:tcPr>
            <w:tcW w:w="2271" w:type="dxa"/>
          </w:tcPr>
          <w:p w14:paraId="2142A92E" w14:textId="77777777" w:rsidR="007831E3" w:rsidRPr="0081774A" w:rsidRDefault="00FC6E95" w:rsidP="003D2272">
            <w:pPr>
              <w:rPr>
                <w:b/>
              </w:rPr>
            </w:pPr>
            <w:r w:rsidRPr="0081774A">
              <w:rPr>
                <w:b/>
                <w:noProof/>
              </w:rPr>
              <w:drawing>
                <wp:anchor distT="0" distB="0" distL="114300" distR="114300" simplePos="0" relativeHeight="251661312" behindDoc="0" locked="0" layoutInCell="1" allowOverlap="1" wp14:anchorId="728863CE" wp14:editId="7569C8B3">
                  <wp:simplePos x="0" y="0"/>
                  <wp:positionH relativeFrom="column">
                    <wp:posOffset>121285</wp:posOffset>
                  </wp:positionH>
                  <wp:positionV relativeFrom="paragraph">
                    <wp:posOffset>549275</wp:posOffset>
                  </wp:positionV>
                  <wp:extent cx="318770" cy="318770"/>
                  <wp:effectExtent l="0" t="0" r="5080" b="5080"/>
                  <wp:wrapNone/>
                  <wp:docPr id="48"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1E3" w:rsidRPr="0081774A">
              <w:rPr>
                <w:b/>
                <w:noProof/>
              </w:rPr>
              <w:drawing>
                <wp:anchor distT="0" distB="0" distL="114300" distR="114300" simplePos="0" relativeHeight="251663360" behindDoc="0" locked="0" layoutInCell="1" allowOverlap="1" wp14:anchorId="76456666" wp14:editId="5F763C22">
                  <wp:simplePos x="0" y="0"/>
                  <wp:positionH relativeFrom="column">
                    <wp:posOffset>116576</wp:posOffset>
                  </wp:positionH>
                  <wp:positionV relativeFrom="paragraph">
                    <wp:posOffset>101600</wp:posOffset>
                  </wp:positionV>
                  <wp:extent cx="318770" cy="318770"/>
                  <wp:effectExtent l="0" t="0" r="5080" b="5080"/>
                  <wp:wrapNone/>
                  <wp:docPr id="4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831E3" w:rsidRPr="0081774A" w14:paraId="0F4D5539" w14:textId="77777777" w:rsidTr="00FC6E95">
        <w:trPr>
          <w:trHeight w:val="1418"/>
        </w:trPr>
        <w:tc>
          <w:tcPr>
            <w:tcW w:w="2366" w:type="dxa"/>
          </w:tcPr>
          <w:p w14:paraId="49CBD356" w14:textId="77777777" w:rsidR="007831E3" w:rsidRPr="0081774A" w:rsidRDefault="007831E3" w:rsidP="003D2272">
            <w:r w:rsidRPr="0081774A">
              <w:t>V5:</w:t>
            </w:r>
          </w:p>
          <w:p w14:paraId="2B775D90" w14:textId="77777777" w:rsidR="007831E3" w:rsidRPr="0081774A" w:rsidRDefault="007831E3" w:rsidP="003D2272"/>
          <w:p w14:paraId="1D4D368E" w14:textId="77777777" w:rsidR="007831E3" w:rsidRPr="0081774A" w:rsidRDefault="007831E3" w:rsidP="003D2272">
            <w:pPr>
              <w:jc w:val="center"/>
            </w:pPr>
            <w:r w:rsidRPr="0081774A">
              <w:t xml:space="preserve">Richtiges </w:t>
            </w:r>
          </w:p>
          <w:p w14:paraId="3632A5E0" w14:textId="77777777" w:rsidR="007831E3" w:rsidRPr="0081774A" w:rsidRDefault="007831E3" w:rsidP="003D2272">
            <w:pPr>
              <w:jc w:val="center"/>
            </w:pPr>
            <w:r w:rsidRPr="0081774A">
              <w:t>aufsetzen des Pinsels</w:t>
            </w:r>
          </w:p>
          <w:p w14:paraId="5012565E" w14:textId="77777777" w:rsidR="007831E3" w:rsidRPr="0081774A" w:rsidRDefault="007831E3" w:rsidP="003D2272">
            <w:pPr>
              <w:jc w:val="center"/>
            </w:pPr>
          </w:p>
        </w:tc>
        <w:tc>
          <w:tcPr>
            <w:tcW w:w="2723" w:type="dxa"/>
          </w:tcPr>
          <w:p w14:paraId="6A8845BD" w14:textId="77777777" w:rsidR="007831E3" w:rsidRPr="0081774A" w:rsidRDefault="007831E3" w:rsidP="00345375">
            <w:pPr>
              <w:pStyle w:val="Listenabsatz"/>
              <w:numPr>
                <w:ilvl w:val="0"/>
                <w:numId w:val="46"/>
              </w:numPr>
            </w:pPr>
            <w:r w:rsidRPr="0081774A">
              <w:t>Pinsel mit viel Druck aufsetzen</w:t>
            </w:r>
          </w:p>
          <w:p w14:paraId="08E84B97" w14:textId="77777777" w:rsidR="007831E3" w:rsidRPr="0081774A" w:rsidRDefault="007831E3" w:rsidP="003D2272">
            <w:pPr>
              <w:pStyle w:val="Listenabsatz"/>
            </w:pPr>
          </w:p>
          <w:p w14:paraId="52A890DC" w14:textId="77777777" w:rsidR="007831E3" w:rsidRPr="0081774A" w:rsidRDefault="007831E3" w:rsidP="00345375">
            <w:pPr>
              <w:pStyle w:val="Listenabsatz"/>
              <w:numPr>
                <w:ilvl w:val="0"/>
                <w:numId w:val="46"/>
              </w:numPr>
            </w:pPr>
            <w:r w:rsidRPr="0081774A">
              <w:t>Pinsel mit wenig Druck aufsetzen</w:t>
            </w:r>
          </w:p>
        </w:tc>
        <w:tc>
          <w:tcPr>
            <w:tcW w:w="2271" w:type="dxa"/>
          </w:tcPr>
          <w:p w14:paraId="27CA19D2" w14:textId="77777777" w:rsidR="007831E3" w:rsidRPr="0081774A" w:rsidRDefault="00FC6E95" w:rsidP="003D2272">
            <w:pPr>
              <w:rPr>
                <w:b/>
              </w:rPr>
            </w:pPr>
            <w:r w:rsidRPr="0081774A">
              <w:rPr>
                <w:b/>
                <w:noProof/>
              </w:rPr>
              <w:drawing>
                <wp:anchor distT="0" distB="0" distL="114300" distR="114300" simplePos="0" relativeHeight="251664384" behindDoc="0" locked="0" layoutInCell="1" allowOverlap="1" wp14:anchorId="55EDBF8A" wp14:editId="1CD9ED26">
                  <wp:simplePos x="0" y="0"/>
                  <wp:positionH relativeFrom="column">
                    <wp:posOffset>121920</wp:posOffset>
                  </wp:positionH>
                  <wp:positionV relativeFrom="paragraph">
                    <wp:posOffset>538480</wp:posOffset>
                  </wp:positionV>
                  <wp:extent cx="318770" cy="318770"/>
                  <wp:effectExtent l="0" t="0" r="5080" b="5080"/>
                  <wp:wrapNone/>
                  <wp:docPr id="47"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774A">
              <w:rPr>
                <w:b/>
                <w:noProof/>
              </w:rPr>
              <w:drawing>
                <wp:anchor distT="0" distB="0" distL="114300" distR="114300" simplePos="0" relativeHeight="251660288" behindDoc="0" locked="0" layoutInCell="1" allowOverlap="1" wp14:anchorId="6F6B8060" wp14:editId="0A28DE36">
                  <wp:simplePos x="0" y="0"/>
                  <wp:positionH relativeFrom="column">
                    <wp:posOffset>116840</wp:posOffset>
                  </wp:positionH>
                  <wp:positionV relativeFrom="paragraph">
                    <wp:posOffset>52070</wp:posOffset>
                  </wp:positionV>
                  <wp:extent cx="318770" cy="318770"/>
                  <wp:effectExtent l="0" t="0" r="5080" b="5080"/>
                  <wp:wrapNone/>
                  <wp:docPr id="46"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4CB2D92" w14:textId="77777777" w:rsidR="00E575E8" w:rsidRDefault="00E575E8" w:rsidP="00024FEF">
      <w:pPr>
        <w:spacing w:line="240" w:lineRule="exact"/>
      </w:pPr>
    </w:p>
    <w:p w14:paraId="21A006EB" w14:textId="77777777" w:rsidR="00E575E8" w:rsidRDefault="00E575E8">
      <w:pPr>
        <w:spacing w:line="240" w:lineRule="exact"/>
      </w:pPr>
      <w:r>
        <w:br w:type="page"/>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513"/>
        <w:gridCol w:w="2126"/>
      </w:tblGrid>
      <w:tr w:rsidR="00847048" w:rsidRPr="0081774A" w14:paraId="05F2858F" w14:textId="77777777" w:rsidTr="00E575E8">
        <w:trPr>
          <w:trHeight w:val="544"/>
        </w:trPr>
        <w:tc>
          <w:tcPr>
            <w:tcW w:w="7513" w:type="dxa"/>
            <w:shd w:val="clear" w:color="auto" w:fill="D9D9D9" w:themeFill="background1" w:themeFillShade="D9"/>
            <w:vAlign w:val="center"/>
          </w:tcPr>
          <w:p w14:paraId="133626C9" w14:textId="77777777" w:rsidR="00847048" w:rsidRPr="0081774A" w:rsidRDefault="00847048" w:rsidP="00E575E8">
            <w:pPr>
              <w:pStyle w:val="TabelleKopflinks"/>
            </w:pPr>
            <w:r w:rsidRPr="0081774A">
              <w:lastRenderedPageBreak/>
              <w:t>Einlegeblatt</w:t>
            </w:r>
            <w:r w:rsidR="00E575E8">
              <w:t xml:space="preserve"> – </w:t>
            </w:r>
            <w:r w:rsidRPr="0081774A">
              <w:t>Kontrollieren/Bewerten</w:t>
            </w:r>
          </w:p>
        </w:tc>
        <w:tc>
          <w:tcPr>
            <w:tcW w:w="2126" w:type="dxa"/>
            <w:shd w:val="clear" w:color="auto" w:fill="D9D9D9" w:themeFill="background1" w:themeFillShade="D9"/>
          </w:tcPr>
          <w:p w14:paraId="1F7AB674" w14:textId="77777777" w:rsidR="006F0CAE" w:rsidRPr="00E575E8" w:rsidRDefault="006F0CAE" w:rsidP="006F0CAE">
            <w:pPr>
              <w:pStyle w:val="TabelleKopfmitte"/>
              <w:spacing w:line="240" w:lineRule="exact"/>
              <w:rPr>
                <w:lang w:val="en-GB" w:eastAsia="en-US"/>
              </w:rPr>
            </w:pPr>
            <w:proofErr w:type="spellStart"/>
            <w:r w:rsidRPr="00E575E8">
              <w:rPr>
                <w:lang w:val="en-GB" w:eastAsia="en-US"/>
              </w:rPr>
              <w:t>Farbtechnik</w:t>
            </w:r>
            <w:proofErr w:type="spellEnd"/>
          </w:p>
          <w:p w14:paraId="41B633EB" w14:textId="77777777" w:rsidR="00847048" w:rsidRPr="0081774A" w:rsidRDefault="003814E0" w:rsidP="006F0CAE">
            <w:pPr>
              <w:pStyle w:val="TabelleKopflinks"/>
              <w:jc w:val="center"/>
            </w:pPr>
            <w:r w:rsidRPr="00E575E8">
              <w:rPr>
                <w:lang w:val="en-GB"/>
              </w:rPr>
              <w:t>F</w:t>
            </w:r>
            <w:r w:rsidR="00E575E8">
              <w:rPr>
                <w:lang w:val="en-GB"/>
              </w:rPr>
              <w:t>0</w:t>
            </w:r>
            <w:r w:rsidRPr="00E575E8">
              <w:rPr>
                <w:lang w:val="en-GB"/>
              </w:rPr>
              <w:t>3.01.01.</w:t>
            </w:r>
            <w:r w:rsidR="00E575E8">
              <w:rPr>
                <w:lang w:val="en-GB"/>
              </w:rPr>
              <w:t>0</w:t>
            </w:r>
            <w:r w:rsidRPr="00E575E8">
              <w:rPr>
                <w:lang w:val="en-GB"/>
              </w:rPr>
              <w:t>4</w:t>
            </w:r>
          </w:p>
        </w:tc>
      </w:tr>
    </w:tbl>
    <w:p w14:paraId="43FA617E" w14:textId="77777777" w:rsidR="00847048" w:rsidRPr="0081774A" w:rsidRDefault="00847048" w:rsidP="00847952"/>
    <w:tbl>
      <w:tblPr>
        <w:tblStyle w:val="Tabellenraster"/>
        <w:tblW w:w="7513" w:type="dxa"/>
        <w:tblInd w:w="108" w:type="dxa"/>
        <w:tblLook w:val="04A0" w:firstRow="1" w:lastRow="0" w:firstColumn="1" w:lastColumn="0" w:noHBand="0" w:noVBand="1"/>
      </w:tblPr>
      <w:tblGrid>
        <w:gridCol w:w="2830"/>
        <w:gridCol w:w="993"/>
        <w:gridCol w:w="3690"/>
      </w:tblGrid>
      <w:tr w:rsidR="00982F41" w:rsidRPr="0081774A" w14:paraId="25156219" w14:textId="77777777" w:rsidTr="006F7698">
        <w:tc>
          <w:tcPr>
            <w:tcW w:w="2830" w:type="dxa"/>
            <w:vAlign w:val="center"/>
          </w:tcPr>
          <w:p w14:paraId="777AEE7E" w14:textId="77777777" w:rsidR="00982F41" w:rsidRPr="0081774A" w:rsidRDefault="00982F41" w:rsidP="003D2272">
            <w:pPr>
              <w:rPr>
                <w:b/>
              </w:rPr>
            </w:pPr>
            <w:r w:rsidRPr="0081774A">
              <w:rPr>
                <w:b/>
              </w:rPr>
              <w:t>Kontrollieren</w:t>
            </w:r>
          </w:p>
          <w:p w14:paraId="421C622B" w14:textId="77777777" w:rsidR="00982F41" w:rsidRPr="0081774A" w:rsidRDefault="00982F41" w:rsidP="003D2272"/>
          <w:p w14:paraId="55EED1FA" w14:textId="77777777" w:rsidR="00982F41" w:rsidRPr="0081774A" w:rsidRDefault="00982F41" w:rsidP="003D2272"/>
        </w:tc>
        <w:tc>
          <w:tcPr>
            <w:tcW w:w="993" w:type="dxa"/>
          </w:tcPr>
          <w:p w14:paraId="45FA532A" w14:textId="77777777" w:rsidR="00982F41" w:rsidRPr="0081774A" w:rsidRDefault="00982F41" w:rsidP="003D2272">
            <w:r w:rsidRPr="0081774A">
              <w:rPr>
                <w:noProof/>
              </w:rPr>
              <w:drawing>
                <wp:anchor distT="0" distB="0" distL="114300" distR="114300" simplePos="0" relativeHeight="251761664" behindDoc="0" locked="0" layoutInCell="1" allowOverlap="1" wp14:anchorId="11B0B23B" wp14:editId="42B23163">
                  <wp:simplePos x="0" y="0"/>
                  <wp:positionH relativeFrom="column">
                    <wp:posOffset>88265</wp:posOffset>
                  </wp:positionH>
                  <wp:positionV relativeFrom="paragraph">
                    <wp:posOffset>72333</wp:posOffset>
                  </wp:positionV>
                  <wp:extent cx="314325" cy="314325"/>
                  <wp:effectExtent l="0" t="0" r="9525" b="9525"/>
                  <wp:wrapNone/>
                  <wp:docPr id="1875" name="Grafik 1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90" w:type="dxa"/>
          </w:tcPr>
          <w:p w14:paraId="2F5548F4" w14:textId="77777777" w:rsidR="00982F41" w:rsidRPr="0081774A" w:rsidRDefault="00982F41" w:rsidP="003D2272">
            <w:pPr>
              <w:rPr>
                <w:b/>
              </w:rPr>
            </w:pPr>
            <w:r w:rsidRPr="0081774A">
              <w:rPr>
                <w:b/>
              </w:rPr>
              <w:t xml:space="preserve">Bewerten </w:t>
            </w:r>
          </w:p>
          <w:p w14:paraId="75DC722F" w14:textId="77777777" w:rsidR="00982F41" w:rsidRPr="0081774A" w:rsidRDefault="00982F41" w:rsidP="003D2272">
            <w:r w:rsidRPr="0081774A">
              <w:rPr>
                <w:b/>
              </w:rPr>
              <w:t>Punkte 1-5</w:t>
            </w:r>
          </w:p>
        </w:tc>
      </w:tr>
      <w:tr w:rsidR="00982F41" w:rsidRPr="0081774A" w14:paraId="6FBE478B" w14:textId="77777777" w:rsidTr="006F7698">
        <w:tc>
          <w:tcPr>
            <w:tcW w:w="2830" w:type="dxa"/>
            <w:vAlign w:val="center"/>
          </w:tcPr>
          <w:p w14:paraId="406117A6" w14:textId="77777777" w:rsidR="00982F41" w:rsidRPr="0081774A" w:rsidRDefault="006F7698" w:rsidP="003D2272">
            <w:r w:rsidRPr="0081774A">
              <w:rPr>
                <w:noProof/>
              </w:rPr>
              <w:drawing>
                <wp:anchor distT="0" distB="0" distL="114300" distR="114300" simplePos="0" relativeHeight="251764736" behindDoc="0" locked="0" layoutInCell="0" allowOverlap="1" wp14:anchorId="491D8665" wp14:editId="0CB9ABF5">
                  <wp:simplePos x="0" y="0"/>
                  <wp:positionH relativeFrom="rightMargin">
                    <wp:posOffset>330200</wp:posOffset>
                  </wp:positionH>
                  <wp:positionV relativeFrom="paragraph">
                    <wp:posOffset>148590</wp:posOffset>
                  </wp:positionV>
                  <wp:extent cx="323850" cy="323850"/>
                  <wp:effectExtent l="0" t="0" r="0" b="0"/>
                  <wp:wrapNone/>
                  <wp:docPr id="52" name="Grafik 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F41" w:rsidRPr="0081774A">
              <w:t>Untergrundvorbereitung</w:t>
            </w:r>
          </w:p>
          <w:p w14:paraId="67D5087B" w14:textId="77777777" w:rsidR="00982F41" w:rsidRPr="0081774A" w:rsidRDefault="00982F41" w:rsidP="003D2272"/>
          <w:p w14:paraId="72B333F7" w14:textId="77777777" w:rsidR="00982F41" w:rsidRPr="0081774A" w:rsidRDefault="00982F41" w:rsidP="003D2272"/>
        </w:tc>
        <w:tc>
          <w:tcPr>
            <w:tcW w:w="993" w:type="dxa"/>
          </w:tcPr>
          <w:p w14:paraId="5FDD9067" w14:textId="77777777" w:rsidR="00982F41" w:rsidRPr="0081774A" w:rsidRDefault="00982F41" w:rsidP="003D2272">
            <w:pPr>
              <w:rPr>
                <w:noProof/>
              </w:rPr>
            </w:pPr>
          </w:p>
        </w:tc>
        <w:tc>
          <w:tcPr>
            <w:tcW w:w="3690" w:type="dxa"/>
          </w:tcPr>
          <w:p w14:paraId="51F99B0E" w14:textId="77777777" w:rsidR="00982F41" w:rsidRPr="0081774A" w:rsidRDefault="00982F41" w:rsidP="003D2272">
            <w:pPr>
              <w:rPr>
                <w:b/>
              </w:rPr>
            </w:pPr>
          </w:p>
        </w:tc>
      </w:tr>
    </w:tbl>
    <w:p w14:paraId="71CB8911" w14:textId="77777777" w:rsidR="006F7698" w:rsidRPr="002E1E6A" w:rsidRDefault="006F7698" w:rsidP="006F7698">
      <w:pPr>
        <w:pStyle w:val="Marginaliegrau"/>
        <w:framePr w:wrap="around" w:x="9055" w:y="18"/>
      </w:pPr>
      <w:r w:rsidRPr="002E1E6A">
        <w:t>Kantenschärfe:</w:t>
      </w:r>
    </w:p>
    <w:p w14:paraId="28564ED5" w14:textId="77777777" w:rsidR="006F7698" w:rsidRDefault="006F7698" w:rsidP="006F7698">
      <w:pPr>
        <w:pStyle w:val="Marginaliegrau"/>
        <w:framePr w:wrap="around" w:x="9055" w:y="18"/>
      </w:pPr>
      <w:r>
        <w:t>Spielfelder sind gerade.</w:t>
      </w:r>
    </w:p>
    <w:tbl>
      <w:tblPr>
        <w:tblStyle w:val="Tabellenraster"/>
        <w:tblW w:w="7513" w:type="dxa"/>
        <w:tblInd w:w="108" w:type="dxa"/>
        <w:tblLook w:val="04A0" w:firstRow="1" w:lastRow="0" w:firstColumn="1" w:lastColumn="0" w:noHBand="0" w:noVBand="1"/>
      </w:tblPr>
      <w:tblGrid>
        <w:gridCol w:w="2830"/>
        <w:gridCol w:w="993"/>
        <w:gridCol w:w="3690"/>
      </w:tblGrid>
      <w:tr w:rsidR="00982F41" w:rsidRPr="0081774A" w14:paraId="41698860" w14:textId="77777777" w:rsidTr="006F7698">
        <w:tc>
          <w:tcPr>
            <w:tcW w:w="2830" w:type="dxa"/>
            <w:vAlign w:val="center"/>
          </w:tcPr>
          <w:p w14:paraId="121B0C63" w14:textId="77777777" w:rsidR="00982F41" w:rsidRPr="0081774A" w:rsidRDefault="00982F41" w:rsidP="003D2272">
            <w:r w:rsidRPr="0081774A">
              <w:t xml:space="preserve">Kantenschärfe der </w:t>
            </w:r>
            <w:r w:rsidRPr="0081774A">
              <w:br/>
              <w:t>Spielfelder</w:t>
            </w:r>
          </w:p>
          <w:p w14:paraId="32B6DEA0" w14:textId="77777777" w:rsidR="00982F41" w:rsidRPr="0081774A" w:rsidRDefault="00982F41" w:rsidP="003D2272"/>
          <w:p w14:paraId="2C875D7E" w14:textId="77777777" w:rsidR="00982F41" w:rsidRPr="0081774A" w:rsidRDefault="00982F41" w:rsidP="003D2272"/>
        </w:tc>
        <w:tc>
          <w:tcPr>
            <w:tcW w:w="993" w:type="dxa"/>
          </w:tcPr>
          <w:p w14:paraId="601A7B8B" w14:textId="77777777" w:rsidR="00982F41" w:rsidRPr="0081774A" w:rsidRDefault="00982F41" w:rsidP="003D2272">
            <w:pPr>
              <w:rPr>
                <w:noProof/>
              </w:rPr>
            </w:pPr>
          </w:p>
        </w:tc>
        <w:tc>
          <w:tcPr>
            <w:tcW w:w="3690" w:type="dxa"/>
          </w:tcPr>
          <w:p w14:paraId="73027C5A" w14:textId="77777777" w:rsidR="00982F41" w:rsidRPr="0081774A" w:rsidRDefault="00982F41" w:rsidP="003D2272"/>
        </w:tc>
      </w:tr>
    </w:tbl>
    <w:p w14:paraId="08A19223" w14:textId="77777777" w:rsidR="006F7698" w:rsidRDefault="006F7698" w:rsidP="006F7698">
      <w:pPr>
        <w:pStyle w:val="Marginaliegrau"/>
        <w:framePr w:wrap="around" w:x="9041" w:y="79"/>
      </w:pPr>
      <w:r w:rsidRPr="002E1E6A">
        <w:t>Deckkraft</w:t>
      </w:r>
      <w:r>
        <w:t>:</w:t>
      </w:r>
    </w:p>
    <w:p w14:paraId="396FF23A" w14:textId="42DA74FA" w:rsidR="006F7698" w:rsidRPr="002E1E6A" w:rsidRDefault="006F7698" w:rsidP="006F7698">
      <w:pPr>
        <w:pStyle w:val="Marginaliegrau"/>
        <w:framePr w:wrap="around" w:x="9041" w:y="79"/>
      </w:pPr>
      <w:r>
        <w:t>Den Untergrund</w:t>
      </w:r>
      <w:r w:rsidR="006A0D4C">
        <w:t xml:space="preserve"> </w:t>
      </w:r>
      <w:r>
        <w:t>verdecken, nicht durchscheinen lassen</w:t>
      </w:r>
      <w:r w:rsidR="00374F76">
        <w:t>.</w:t>
      </w:r>
    </w:p>
    <w:tbl>
      <w:tblPr>
        <w:tblStyle w:val="Tabellenraster"/>
        <w:tblW w:w="7513" w:type="dxa"/>
        <w:tblInd w:w="108" w:type="dxa"/>
        <w:tblLook w:val="04A0" w:firstRow="1" w:lastRow="0" w:firstColumn="1" w:lastColumn="0" w:noHBand="0" w:noVBand="1"/>
      </w:tblPr>
      <w:tblGrid>
        <w:gridCol w:w="2830"/>
        <w:gridCol w:w="993"/>
        <w:gridCol w:w="3690"/>
      </w:tblGrid>
      <w:tr w:rsidR="00982F41" w:rsidRPr="0081774A" w14:paraId="149A75DC" w14:textId="77777777" w:rsidTr="006F7698">
        <w:tc>
          <w:tcPr>
            <w:tcW w:w="2830" w:type="dxa"/>
            <w:vAlign w:val="center"/>
          </w:tcPr>
          <w:p w14:paraId="16AC66AD" w14:textId="77777777" w:rsidR="00982F41" w:rsidRPr="0081774A" w:rsidRDefault="00982F41" w:rsidP="003D2272">
            <w:r w:rsidRPr="0081774A">
              <w:t>Deckkraft der Spielfelder</w:t>
            </w:r>
          </w:p>
          <w:p w14:paraId="6EEBB8E3" w14:textId="77777777" w:rsidR="00982F41" w:rsidRPr="0081774A" w:rsidRDefault="00982F41" w:rsidP="003D2272"/>
          <w:p w14:paraId="6420C596" w14:textId="77777777" w:rsidR="00982F41" w:rsidRPr="0081774A" w:rsidRDefault="00982F41" w:rsidP="003D2272"/>
          <w:p w14:paraId="584905B3" w14:textId="77777777" w:rsidR="00982F41" w:rsidRPr="0081774A" w:rsidRDefault="00982F41" w:rsidP="003D2272"/>
        </w:tc>
        <w:tc>
          <w:tcPr>
            <w:tcW w:w="993" w:type="dxa"/>
          </w:tcPr>
          <w:p w14:paraId="046C87B0" w14:textId="77777777" w:rsidR="00982F41" w:rsidRPr="0081774A" w:rsidRDefault="00982F41" w:rsidP="003D2272">
            <w:pPr>
              <w:rPr>
                <w:noProof/>
              </w:rPr>
            </w:pPr>
          </w:p>
        </w:tc>
        <w:tc>
          <w:tcPr>
            <w:tcW w:w="3690" w:type="dxa"/>
          </w:tcPr>
          <w:p w14:paraId="529E0E61" w14:textId="77777777" w:rsidR="00982F41" w:rsidRPr="0081774A" w:rsidRDefault="00982F41" w:rsidP="003D2272"/>
        </w:tc>
      </w:tr>
      <w:tr w:rsidR="00982F41" w:rsidRPr="0081774A" w14:paraId="5C30D48E" w14:textId="77777777" w:rsidTr="006F7698">
        <w:tc>
          <w:tcPr>
            <w:tcW w:w="2830" w:type="dxa"/>
            <w:vAlign w:val="center"/>
          </w:tcPr>
          <w:p w14:paraId="04A82B81" w14:textId="77777777" w:rsidR="00982F41" w:rsidRPr="0081774A" w:rsidRDefault="00982F41" w:rsidP="003D2272">
            <w:r w:rsidRPr="0081774A">
              <w:t>Gleichmäßige Struktur der Spielfelder</w:t>
            </w:r>
          </w:p>
          <w:p w14:paraId="42999847" w14:textId="77777777" w:rsidR="00982F41" w:rsidRPr="0081774A" w:rsidRDefault="00982F41" w:rsidP="003D2272">
            <w:r w:rsidRPr="0081774A">
              <w:t>(</w:t>
            </w:r>
            <w:proofErr w:type="spellStart"/>
            <w:r w:rsidRPr="0081774A">
              <w:t>Schabloniertechnik</w:t>
            </w:r>
            <w:proofErr w:type="spellEnd"/>
            <w:r w:rsidRPr="0081774A">
              <w:t>)</w:t>
            </w:r>
          </w:p>
          <w:p w14:paraId="1973C046" w14:textId="77777777" w:rsidR="00982F41" w:rsidRPr="0081774A" w:rsidRDefault="00982F41" w:rsidP="003D2272"/>
        </w:tc>
        <w:tc>
          <w:tcPr>
            <w:tcW w:w="993" w:type="dxa"/>
          </w:tcPr>
          <w:p w14:paraId="08A4072A" w14:textId="77777777" w:rsidR="00982F41" w:rsidRPr="0081774A" w:rsidRDefault="00982F41" w:rsidP="003D2272">
            <w:pPr>
              <w:rPr>
                <w:noProof/>
              </w:rPr>
            </w:pPr>
          </w:p>
        </w:tc>
        <w:tc>
          <w:tcPr>
            <w:tcW w:w="3690" w:type="dxa"/>
          </w:tcPr>
          <w:p w14:paraId="17B37F8C" w14:textId="77777777" w:rsidR="00982F41" w:rsidRPr="0081774A" w:rsidRDefault="00982F41" w:rsidP="003D2272"/>
        </w:tc>
      </w:tr>
      <w:tr w:rsidR="00982F41" w:rsidRPr="0081774A" w14:paraId="57EA2699" w14:textId="77777777" w:rsidTr="006F7698">
        <w:tc>
          <w:tcPr>
            <w:tcW w:w="2830" w:type="dxa"/>
            <w:vAlign w:val="center"/>
          </w:tcPr>
          <w:p w14:paraId="58573C5A" w14:textId="77777777" w:rsidR="00982F41" w:rsidRPr="0081774A" w:rsidRDefault="00982F41" w:rsidP="003D2272">
            <w:r w:rsidRPr="0081774A">
              <w:t xml:space="preserve">Gleichmäßige </w:t>
            </w:r>
            <w:r w:rsidRPr="0081774A">
              <w:br/>
              <w:t>Randabstände</w:t>
            </w:r>
          </w:p>
          <w:p w14:paraId="25B330B3" w14:textId="77777777" w:rsidR="00982F41" w:rsidRPr="0081774A" w:rsidRDefault="00982F41" w:rsidP="003D2272"/>
        </w:tc>
        <w:tc>
          <w:tcPr>
            <w:tcW w:w="993" w:type="dxa"/>
          </w:tcPr>
          <w:p w14:paraId="665FFAFF" w14:textId="77777777" w:rsidR="00982F41" w:rsidRPr="0081774A" w:rsidRDefault="00982F41" w:rsidP="003D2272">
            <w:pPr>
              <w:rPr>
                <w:noProof/>
              </w:rPr>
            </w:pPr>
          </w:p>
        </w:tc>
        <w:tc>
          <w:tcPr>
            <w:tcW w:w="3690" w:type="dxa"/>
          </w:tcPr>
          <w:p w14:paraId="0B2CFCC7" w14:textId="77777777" w:rsidR="00982F41" w:rsidRPr="0081774A" w:rsidRDefault="00982F41" w:rsidP="003D2272"/>
        </w:tc>
      </w:tr>
      <w:tr w:rsidR="00982F41" w:rsidRPr="0081774A" w14:paraId="50007F6C" w14:textId="77777777" w:rsidTr="006F7698">
        <w:tc>
          <w:tcPr>
            <w:tcW w:w="2830" w:type="dxa"/>
            <w:vAlign w:val="center"/>
          </w:tcPr>
          <w:p w14:paraId="4CD7A049" w14:textId="77777777" w:rsidR="00982F41" w:rsidRPr="0081774A" w:rsidRDefault="00982F41" w:rsidP="003D2272">
            <w:r w:rsidRPr="0081774A">
              <w:t>Sauberkeit</w:t>
            </w:r>
          </w:p>
          <w:p w14:paraId="072CEF28" w14:textId="77777777" w:rsidR="00982F41" w:rsidRPr="0081774A" w:rsidRDefault="00374F76" w:rsidP="003D2272">
            <w:r>
              <w:t>(Keine Flecken,</w:t>
            </w:r>
            <w:r w:rsidR="00982F41" w:rsidRPr="0081774A">
              <w:t xml:space="preserve"> ordentliches </w:t>
            </w:r>
            <w:r>
              <w:t>A</w:t>
            </w:r>
            <w:r w:rsidR="00982F41" w:rsidRPr="0081774A">
              <w:t>usführen der Arbeiten…)</w:t>
            </w:r>
          </w:p>
          <w:p w14:paraId="61DF94D1" w14:textId="77777777" w:rsidR="00982F41" w:rsidRPr="0081774A" w:rsidRDefault="00982F41" w:rsidP="003D2272"/>
        </w:tc>
        <w:tc>
          <w:tcPr>
            <w:tcW w:w="993" w:type="dxa"/>
          </w:tcPr>
          <w:p w14:paraId="595CF41C" w14:textId="77777777" w:rsidR="00982F41" w:rsidRPr="0081774A" w:rsidRDefault="00982F41" w:rsidP="003D2272">
            <w:pPr>
              <w:rPr>
                <w:noProof/>
              </w:rPr>
            </w:pPr>
          </w:p>
        </w:tc>
        <w:tc>
          <w:tcPr>
            <w:tcW w:w="3690" w:type="dxa"/>
          </w:tcPr>
          <w:p w14:paraId="5E0DBC5F" w14:textId="77777777" w:rsidR="00982F41" w:rsidRPr="0081774A" w:rsidRDefault="00982F41" w:rsidP="003D2272"/>
        </w:tc>
      </w:tr>
    </w:tbl>
    <w:p w14:paraId="3E253630" w14:textId="77777777" w:rsidR="00847048" w:rsidRPr="0081774A" w:rsidRDefault="00847048" w:rsidP="0044291A">
      <w:pPr>
        <w:pStyle w:val="Textkrper"/>
      </w:pPr>
    </w:p>
    <w:tbl>
      <w:tblPr>
        <w:tblStyle w:val="Tabellenraster"/>
        <w:tblW w:w="7513" w:type="dxa"/>
        <w:tblInd w:w="108" w:type="dxa"/>
        <w:tblLook w:val="04A0" w:firstRow="1" w:lastRow="0" w:firstColumn="1" w:lastColumn="0" w:noHBand="0" w:noVBand="1"/>
      </w:tblPr>
      <w:tblGrid>
        <w:gridCol w:w="3823"/>
        <w:gridCol w:w="3690"/>
      </w:tblGrid>
      <w:tr w:rsidR="00982F41" w:rsidRPr="0081774A" w14:paraId="241A821A" w14:textId="77777777" w:rsidTr="006F7698">
        <w:tc>
          <w:tcPr>
            <w:tcW w:w="3823" w:type="dxa"/>
            <w:vAlign w:val="center"/>
          </w:tcPr>
          <w:p w14:paraId="349CB51E" w14:textId="77777777" w:rsidR="00982F41" w:rsidRPr="0081774A" w:rsidRDefault="00982F41" w:rsidP="003D2272">
            <w:r w:rsidRPr="0081774A">
              <w:t>Gesamtpunktzahl</w:t>
            </w:r>
          </w:p>
          <w:p w14:paraId="7ADD0607" w14:textId="77777777" w:rsidR="00982F41" w:rsidRPr="0081774A" w:rsidRDefault="00982F41" w:rsidP="003D2272">
            <w:pPr>
              <w:rPr>
                <w:noProof/>
              </w:rPr>
            </w:pPr>
          </w:p>
        </w:tc>
        <w:tc>
          <w:tcPr>
            <w:tcW w:w="3690" w:type="dxa"/>
          </w:tcPr>
          <w:p w14:paraId="0C3D3B59" w14:textId="77777777" w:rsidR="00982F41" w:rsidRPr="0081774A" w:rsidRDefault="00982F41" w:rsidP="006F7698">
            <w:pPr>
              <w:ind w:right="-261"/>
            </w:pPr>
          </w:p>
        </w:tc>
      </w:tr>
      <w:tr w:rsidR="00982F41" w:rsidRPr="0081774A" w14:paraId="5FD48A73" w14:textId="77777777" w:rsidTr="006F7698">
        <w:tc>
          <w:tcPr>
            <w:tcW w:w="3823" w:type="dxa"/>
            <w:vAlign w:val="center"/>
          </w:tcPr>
          <w:p w14:paraId="27FDDED6" w14:textId="77777777" w:rsidR="00982F41" w:rsidRPr="0081774A" w:rsidRDefault="00982F41" w:rsidP="003D2272">
            <w:pPr>
              <w:rPr>
                <w:b/>
              </w:rPr>
            </w:pPr>
            <w:r w:rsidRPr="0081774A">
              <w:rPr>
                <w:b/>
              </w:rPr>
              <w:t>Note</w:t>
            </w:r>
          </w:p>
          <w:p w14:paraId="515A84D8" w14:textId="77777777" w:rsidR="00982F41" w:rsidRPr="0081774A" w:rsidRDefault="00982F41" w:rsidP="003D2272">
            <w:pPr>
              <w:rPr>
                <w:b/>
              </w:rPr>
            </w:pPr>
          </w:p>
        </w:tc>
        <w:tc>
          <w:tcPr>
            <w:tcW w:w="3690" w:type="dxa"/>
          </w:tcPr>
          <w:p w14:paraId="18A728CA" w14:textId="77777777" w:rsidR="00982F41" w:rsidRPr="0081774A" w:rsidRDefault="00982F41" w:rsidP="003D2272"/>
        </w:tc>
      </w:tr>
    </w:tbl>
    <w:p w14:paraId="77D03909" w14:textId="77777777" w:rsidR="00982F41" w:rsidRPr="0081774A" w:rsidRDefault="00982F41" w:rsidP="0044291A">
      <w:pPr>
        <w:pStyle w:val="Textkrper"/>
      </w:pPr>
    </w:p>
    <w:p w14:paraId="0A29179E" w14:textId="77777777" w:rsidR="00982F41" w:rsidRPr="0081774A" w:rsidRDefault="00982F41" w:rsidP="00982F41">
      <w:pPr>
        <w:pStyle w:val="Listenabsatz"/>
        <w:numPr>
          <w:ilvl w:val="0"/>
          <w:numId w:val="36"/>
        </w:numPr>
      </w:pPr>
      <w:r w:rsidRPr="0081774A">
        <w:t xml:space="preserve">Vergleichen Sie </w:t>
      </w:r>
      <w:r w:rsidR="00374F76">
        <w:t>I</w:t>
      </w:r>
      <w:r w:rsidRPr="0081774A">
        <w:t>hr</w:t>
      </w:r>
      <w:r w:rsidR="00374F76">
        <w:t>e</w:t>
      </w:r>
      <w:r w:rsidRPr="0081774A">
        <w:t xml:space="preserve"> Gesamtpunktzahl mit dem Notenschlüssel.</w:t>
      </w:r>
    </w:p>
    <w:p w14:paraId="657BB9ED" w14:textId="77777777" w:rsidR="00982F41" w:rsidRPr="0081774A" w:rsidRDefault="00982F41" w:rsidP="00982F41">
      <w:pPr>
        <w:pStyle w:val="Listenabsatz"/>
        <w:numPr>
          <w:ilvl w:val="0"/>
          <w:numId w:val="36"/>
        </w:numPr>
      </w:pPr>
      <w:r w:rsidRPr="0081774A">
        <w:t xml:space="preserve">Tragen Sie </w:t>
      </w:r>
      <w:r w:rsidR="00374F76">
        <w:t>I</w:t>
      </w:r>
      <w:r w:rsidRPr="0081774A">
        <w:t>hre Note ein.</w:t>
      </w:r>
    </w:p>
    <w:p w14:paraId="36A8AE98" w14:textId="51C674CF" w:rsidR="00982F41" w:rsidRDefault="00982F41" w:rsidP="00345375">
      <w:pPr>
        <w:pStyle w:val="Listenabsatz"/>
        <w:numPr>
          <w:ilvl w:val="0"/>
          <w:numId w:val="36"/>
        </w:numPr>
      </w:pPr>
      <w:r w:rsidRPr="0081774A">
        <w:t xml:space="preserve">Geben Sie </w:t>
      </w:r>
      <w:r w:rsidR="00374F76">
        <w:t>I</w:t>
      </w:r>
      <w:r w:rsidRPr="0081774A">
        <w:t xml:space="preserve">hre Liste bei </w:t>
      </w:r>
      <w:r w:rsidR="002E0BA4" w:rsidRPr="00345375">
        <w:t xml:space="preserve">Ihrer Lehrerin oder </w:t>
      </w:r>
      <w:r w:rsidRPr="0081774A">
        <w:t>Ihrem Lehrer ab.</w:t>
      </w:r>
    </w:p>
    <w:p w14:paraId="003EC1B5" w14:textId="77777777" w:rsidR="006F7698" w:rsidRDefault="006F7698" w:rsidP="0044291A">
      <w:pPr>
        <w:pStyle w:val="Textkrper"/>
      </w:pPr>
    </w:p>
    <w:p w14:paraId="0299F0FC" w14:textId="77777777" w:rsidR="006F7698" w:rsidRPr="0081774A" w:rsidRDefault="006F7698" w:rsidP="0044291A">
      <w:pPr>
        <w:pStyle w:val="Textkrper"/>
      </w:pPr>
    </w:p>
    <w:sectPr w:rsidR="006F7698" w:rsidRPr="0081774A" w:rsidSect="00BF021C">
      <w:headerReference w:type="default" r:id="rId21"/>
      <w:footerReference w:type="default" r:id="rId22"/>
      <w:pgSz w:w="11906" w:h="16838" w:code="9"/>
      <w:pgMar w:top="1418" w:right="340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D4B86" w14:textId="77777777" w:rsidR="0034200E" w:rsidRDefault="0034200E" w:rsidP="001E03DE">
      <w:r>
        <w:separator/>
      </w:r>
    </w:p>
  </w:endnote>
  <w:endnote w:type="continuationSeparator" w:id="0">
    <w:p w14:paraId="491DB14D" w14:textId="77777777" w:rsidR="0034200E" w:rsidRDefault="0034200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re Sans Serif SSi">
    <w:altName w:val="Impac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Cambria Math"/>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altName w:val="Cambria Math"/>
    <w:charset w:val="00"/>
    <w:family w:val="swiss"/>
    <w:pitch w:val="variable"/>
    <w:sig w:usb0="600002F7" w:usb1="02000001" w:usb2="00000000" w:usb3="00000000" w:csb0="0000019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DEDD" w14:textId="7D59B615" w:rsidR="00DA68DC" w:rsidRPr="002E2050" w:rsidRDefault="00DA68DC" w:rsidP="002E2050">
    <w:pPr>
      <w:pStyle w:val="Fuzeile"/>
    </w:pPr>
    <w:r w:rsidRPr="00595C5A">
      <w:t xml:space="preserve">© </w:t>
    </w:r>
    <w:r w:rsidR="00CF33ED">
      <w:t>Zentrum für Schulqualität und Lehrerbildung</w:t>
    </w:r>
    <w:r w:rsidR="00930DC1">
      <w:t xml:space="preserve"> 20</w:t>
    </w:r>
    <w:r w:rsidR="00E31B4B">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20C0" w14:textId="77777777" w:rsidR="0034200E" w:rsidRDefault="0034200E" w:rsidP="001E03DE">
      <w:r>
        <w:separator/>
      </w:r>
    </w:p>
  </w:footnote>
  <w:footnote w:type="continuationSeparator" w:id="0">
    <w:p w14:paraId="70365AC1" w14:textId="77777777" w:rsidR="0034200E" w:rsidRDefault="0034200E"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53D2" w14:textId="77777777" w:rsidR="00DA68DC" w:rsidRPr="006A1C37" w:rsidRDefault="00CF33ED" w:rsidP="00A74C42">
    <w:pPr>
      <w:pStyle w:val="Kopfzeile"/>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66FF86C0" wp14:editId="73E17081">
              <wp:simplePos x="0" y="0"/>
              <wp:positionH relativeFrom="page">
                <wp:posOffset>617855</wp:posOffset>
              </wp:positionH>
              <wp:positionV relativeFrom="page">
                <wp:posOffset>295910</wp:posOffset>
              </wp:positionV>
              <wp:extent cx="6214745" cy="436880"/>
              <wp:effectExtent l="0" t="0" r="0" b="1270"/>
              <wp:wrapNone/>
              <wp:docPr id="457" name="Gruppieren 457"/>
              <wp:cNvGraphicFramePr/>
              <a:graphic xmlns:a="http://schemas.openxmlformats.org/drawingml/2006/main">
                <a:graphicData uri="http://schemas.microsoft.com/office/word/2010/wordprocessingGroup">
                  <wpg:wgp>
                    <wpg:cNvGrpSpPr/>
                    <wpg:grpSpPr>
                      <a:xfrm>
                        <a:off x="0" y="0"/>
                        <a:ext cx="6214745" cy="436245"/>
                        <a:chOff x="0" y="0"/>
                        <a:chExt cx="6215553" cy="437710"/>
                      </a:xfrm>
                    </wpg:grpSpPr>
                    <wps:wsp>
                      <wps:cNvPr id="59" name="Textfeld 2"/>
                      <wps:cNvSpPr txBox="1">
                        <a:spLocks noChangeArrowheads="1"/>
                      </wps:cNvSpPr>
                      <wps:spPr bwMode="auto">
                        <a:xfrm>
                          <a:off x="0" y="67945"/>
                          <a:ext cx="4464766" cy="352425"/>
                        </a:xfrm>
                        <a:prstGeom prst="rect">
                          <a:avLst/>
                        </a:prstGeom>
                        <a:solidFill>
                          <a:srgbClr val="FFFFFF"/>
                        </a:solidFill>
                        <a:ln w="9525">
                          <a:noFill/>
                          <a:miter lim="800000"/>
                          <a:headEnd/>
                          <a:tailEnd/>
                        </a:ln>
                      </wps:spPr>
                      <wps:txbx>
                        <w:txbxContent>
                          <w:p w14:paraId="73D62D6F" w14:textId="77777777" w:rsidR="00CF33ED" w:rsidRDefault="00CF33ED" w:rsidP="00CF33ED">
                            <w:pPr>
                              <w:pStyle w:val="NL-Kopfzeilen-Titel"/>
                            </w:pPr>
                            <w:r>
                              <w:t>Zentrum für Schulqualität und Lehrerbildung</w:t>
                            </w:r>
                          </w:p>
                        </w:txbxContent>
                      </wps:txbx>
                      <wps:bodyPr rot="0" vert="horz" wrap="square" lIns="91440" tIns="45720" rIns="91440" bIns="45720" anchor="t" anchorCtr="0">
                        <a:noAutofit/>
                      </wps:bodyPr>
                    </wps:wsp>
                    <pic:pic xmlns:pic="http://schemas.openxmlformats.org/drawingml/2006/picture">
                      <pic:nvPicPr>
                        <pic:cNvPr id="60" name="Grafik 60"/>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815921" y="0"/>
                          <a:ext cx="399632" cy="437710"/>
                        </a:xfrm>
                        <a:prstGeom prst="rect">
                          <a:avLst/>
                        </a:prstGeom>
                      </pic:spPr>
                    </pic:pic>
                    <wps:wsp>
                      <wps:cNvPr id="61" name="Gerade Verbindung 460"/>
                      <wps:cNvCnPr/>
                      <wps:spPr>
                        <a:xfrm flipH="1">
                          <a:off x="95068"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6FF86C0" id="Gruppieren 457" o:spid="_x0000_s1037" style="position:absolute;margin-left:48.65pt;margin-top:23.3pt;width:489.35pt;height:34.4pt;z-index:251659264;mso-position-horizontal-relative:page;mso-position-vertical-relative:page;mso-width-relative:margin;mso-height-relative:margin" coordsize="62155,4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">
              <v:shapetype id="_x0000_t202" coordsize="21600,21600" o:spt="202" path="m,l,21600r21600,l21600,xe">
                <v:stroke joinstyle="miter"/>
                <v:path gradientshapeok="t" o:connecttype="rect"/>
              </v:shapetype>
              <v:shape id="_x0000_s1038" type="#_x0000_t202" style="position:absolute;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73D62D6F" w14:textId="77777777" w:rsidR="00CF33ED" w:rsidRDefault="00CF33ED" w:rsidP="00CF33ED">
                      <w:pPr>
                        <w:pStyle w:val="NL-Kopfzeilen-Titel"/>
                      </w:pPr>
                      <w:r>
                        <w:t>Zentrum für Schulqualität und Lehrerbildung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0" o:spid="_x0000_s1039" type="#_x0000_t75" style="position:absolute;left:58159;width:3996;height:4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">
                <v:imagedata r:id="rId2" o:title=""/>
              </v:shape>
              <v:line id="Gerade Verbindung 460" o:spid="_x0000_s1040" style="position:absolute;flip:x;visibility:visible;mso-wrap-style:square" from="950,3402" to="5672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D6C0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98A4AB0"/>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1546ED"/>
    <w:multiLevelType w:val="hybridMultilevel"/>
    <w:tmpl w:val="E5826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6C3862"/>
    <w:multiLevelType w:val="hybridMultilevel"/>
    <w:tmpl w:val="AD949928"/>
    <w:lvl w:ilvl="0" w:tplc="D4A0B2AC">
      <w:start w:val="1"/>
      <w:numFmt w:val="lowerLetter"/>
      <w:lvlText w:val="%1)"/>
      <w:lvlJc w:val="left"/>
      <w:pPr>
        <w:ind w:left="720" w:hanging="360"/>
      </w:pPr>
      <w:rPr>
        <w:rFonts w:ascii="Libre Sans Serif SSi" w:eastAsia="Times New Roman" w:hAnsi="Libre Sans Serif S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6D60B0"/>
    <w:multiLevelType w:val="hybridMultilevel"/>
    <w:tmpl w:val="3878E1E6"/>
    <w:lvl w:ilvl="0" w:tplc="CC880D92">
      <w:start w:val="1"/>
      <w:numFmt w:val="bullet"/>
      <w:pStyle w:val="AufzhlungFortsetz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0AC00D64"/>
    <w:multiLevelType w:val="hybridMultilevel"/>
    <w:tmpl w:val="0DB411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E05039"/>
    <w:multiLevelType w:val="hybridMultilevel"/>
    <w:tmpl w:val="D3CA72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0F52D77"/>
    <w:multiLevelType w:val="hybridMultilevel"/>
    <w:tmpl w:val="C4DCACB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20D1823"/>
    <w:multiLevelType w:val="hybridMultilevel"/>
    <w:tmpl w:val="78165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685D9F"/>
    <w:multiLevelType w:val="multilevel"/>
    <w:tmpl w:val="4B50BB92"/>
    <w:lvl w:ilvl="0">
      <w:start w:val="1"/>
      <w:numFmt w:val="bullet"/>
      <w:pStyle w:val="AufgabeEbene3angekreuzt"/>
      <w:lvlText w:val="☑"/>
      <w:lvlJc w:val="left"/>
      <w:pPr>
        <w:ind w:left="567" w:hanging="283"/>
      </w:pPr>
      <w:rPr>
        <w:rFonts w:ascii="Source Sans Pro" w:hAnsi="Source Sans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9277BD"/>
    <w:multiLevelType w:val="hybridMultilevel"/>
    <w:tmpl w:val="E8C0BF4E"/>
    <w:lvl w:ilvl="0" w:tplc="B63C940E">
      <w:start w:val="1"/>
      <w:numFmt w:val="bullet"/>
      <w:pStyle w:val="AufzhlungAnfa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A425CA0"/>
    <w:multiLevelType w:val="hybridMultilevel"/>
    <w:tmpl w:val="E7B0DBF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A63482A"/>
    <w:multiLevelType w:val="multilevel"/>
    <w:tmpl w:val="C3F41E0A"/>
    <w:lvl w:ilvl="0">
      <w:start w:val="1"/>
      <w:numFmt w:val="decimal"/>
      <w:pStyle w:val="AufgabeEbene1"/>
      <w:lvlText w:val="%1)"/>
      <w:lvlJc w:val="left"/>
      <w:pPr>
        <w:ind w:left="284" w:hanging="284"/>
      </w:pPr>
      <w:rPr>
        <w:rFonts w:hint="default"/>
      </w:rPr>
    </w:lvl>
    <w:lvl w:ilvl="1">
      <w:start w:val="1"/>
      <w:numFmt w:val="lowerLetter"/>
      <w:pStyle w:val="AufgabeEbene2"/>
      <w:lvlText w:val="%2)"/>
      <w:lvlJc w:val="left"/>
      <w:pPr>
        <w:ind w:left="567" w:hanging="283"/>
      </w:pPr>
      <w:rPr>
        <w:rFonts w:hint="default"/>
      </w:rPr>
    </w:lvl>
    <w:lvl w:ilvl="2">
      <w:start w:val="1"/>
      <w:numFmt w:val="bullet"/>
      <w:pStyle w:val="AufgabeEbene3"/>
      <w:lvlText w:val="☐"/>
      <w:lvlJc w:val="left"/>
      <w:pPr>
        <w:ind w:left="851" w:hanging="284"/>
      </w:pPr>
      <w:rPr>
        <w:rFonts w:ascii="Source Sans Pro" w:hAnsi="Source Sans Pro"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53517E"/>
    <w:multiLevelType w:val="hybridMultilevel"/>
    <w:tmpl w:val="D3CA72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5A4402"/>
    <w:multiLevelType w:val="hybridMultilevel"/>
    <w:tmpl w:val="66203786"/>
    <w:lvl w:ilvl="0" w:tplc="3092A8D4">
      <w:start w:val="1"/>
      <w:numFmt w:val="decimal"/>
      <w:pStyle w:val="TabelleNummerierungalt"/>
      <w:lvlText w:val="%1."/>
      <w:lvlJc w:val="right"/>
      <w:pPr>
        <w:ind w:left="360" w:hanging="360"/>
      </w:pPr>
      <w:rPr>
        <w:rFonts w:hint="default"/>
      </w:r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15" w15:restartNumberingAfterBreak="0">
    <w:nsid w:val="44036F94"/>
    <w:multiLevelType w:val="multilevel"/>
    <w:tmpl w:val="3D1CDFE6"/>
    <w:lvl w:ilvl="0">
      <w:start w:val="1"/>
      <w:numFmt w:val="decimal"/>
      <w:pStyle w:val="Textkrpernrinnen"/>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6" w15:restartNumberingAfterBreak="0">
    <w:nsid w:val="463816DE"/>
    <w:multiLevelType w:val="hybridMultilevel"/>
    <w:tmpl w:val="E3108BFC"/>
    <w:lvl w:ilvl="0" w:tplc="AFE0DA7E">
      <w:start w:val="1"/>
      <w:numFmt w:val="bullet"/>
      <w:pStyle w:val="AufgabeKastenangekreuzt"/>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2B0004"/>
    <w:multiLevelType w:val="multilevel"/>
    <w:tmpl w:val="C5E80F98"/>
    <w:styleLink w:val="LS-berschriftengliederun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3627AE"/>
    <w:multiLevelType w:val="hybridMultilevel"/>
    <w:tmpl w:val="E58267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E97E52"/>
    <w:multiLevelType w:val="multilevel"/>
    <w:tmpl w:val="F21A8B04"/>
    <w:lvl w:ilvl="0">
      <w:start w:val="1"/>
      <w:numFmt w:val="decimal"/>
      <w:pStyle w:val="Textkrpernrauen"/>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C547582"/>
    <w:multiLevelType w:val="multilevel"/>
    <w:tmpl w:val="514415BA"/>
    <w:lvl w:ilvl="0">
      <w:start w:val="1"/>
      <w:numFmt w:val="decimal"/>
      <w:pStyle w:val="Kopf8ptlinksnr"/>
      <w:lvlText w:val="%1."/>
      <w:lvlJc w:val="left"/>
      <w:pPr>
        <w:ind w:left="284" w:hanging="171"/>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1992B93"/>
    <w:multiLevelType w:val="hybridMultilevel"/>
    <w:tmpl w:val="B90A31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5C3CF7"/>
    <w:multiLevelType w:val="hybridMultilevel"/>
    <w:tmpl w:val="E84090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D17C56"/>
    <w:multiLevelType w:val="hybridMultilevel"/>
    <w:tmpl w:val="C66CD2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207526"/>
    <w:multiLevelType w:val="hybridMultilevel"/>
    <w:tmpl w:val="FFF635B0"/>
    <w:lvl w:ilvl="0" w:tplc="185E3CE2">
      <w:start w:val="1"/>
      <w:numFmt w:val="decimal"/>
      <w:pStyle w:val="TabelleNummerierung"/>
      <w:lvlText w:val="%1."/>
      <w:lvlJc w:val="right"/>
      <w:pPr>
        <w:ind w:left="604" w:hanging="360"/>
      </w:pPr>
    </w:lvl>
    <w:lvl w:ilvl="1" w:tplc="04070019">
      <w:start w:val="1"/>
      <w:numFmt w:val="lowerLetter"/>
      <w:lvlText w:val="%2."/>
      <w:lvlJc w:val="left"/>
      <w:pPr>
        <w:ind w:left="1684" w:hanging="360"/>
      </w:pPr>
    </w:lvl>
    <w:lvl w:ilvl="2" w:tplc="0407001B">
      <w:start w:val="1"/>
      <w:numFmt w:val="lowerRoman"/>
      <w:lvlText w:val="%3."/>
      <w:lvlJc w:val="right"/>
      <w:pPr>
        <w:ind w:left="2404" w:hanging="180"/>
      </w:pPr>
    </w:lvl>
    <w:lvl w:ilvl="3" w:tplc="0407000F">
      <w:start w:val="1"/>
      <w:numFmt w:val="decimal"/>
      <w:lvlText w:val="%4."/>
      <w:lvlJc w:val="left"/>
      <w:pPr>
        <w:ind w:left="3124" w:hanging="360"/>
      </w:pPr>
    </w:lvl>
    <w:lvl w:ilvl="4" w:tplc="04070019">
      <w:start w:val="1"/>
      <w:numFmt w:val="lowerLetter"/>
      <w:lvlText w:val="%5."/>
      <w:lvlJc w:val="left"/>
      <w:pPr>
        <w:ind w:left="3844" w:hanging="360"/>
      </w:pPr>
    </w:lvl>
    <w:lvl w:ilvl="5" w:tplc="0407001B">
      <w:start w:val="1"/>
      <w:numFmt w:val="lowerRoman"/>
      <w:lvlText w:val="%6."/>
      <w:lvlJc w:val="right"/>
      <w:pPr>
        <w:ind w:left="4564" w:hanging="180"/>
      </w:pPr>
    </w:lvl>
    <w:lvl w:ilvl="6" w:tplc="0407000F">
      <w:start w:val="1"/>
      <w:numFmt w:val="decimal"/>
      <w:lvlText w:val="%7."/>
      <w:lvlJc w:val="left"/>
      <w:pPr>
        <w:ind w:left="5284" w:hanging="360"/>
      </w:pPr>
    </w:lvl>
    <w:lvl w:ilvl="7" w:tplc="04070019">
      <w:start w:val="1"/>
      <w:numFmt w:val="lowerLetter"/>
      <w:lvlText w:val="%8."/>
      <w:lvlJc w:val="left"/>
      <w:pPr>
        <w:ind w:left="6004" w:hanging="360"/>
      </w:pPr>
    </w:lvl>
    <w:lvl w:ilvl="8" w:tplc="0407001B">
      <w:start w:val="1"/>
      <w:numFmt w:val="lowerRoman"/>
      <w:lvlText w:val="%9."/>
      <w:lvlJc w:val="right"/>
      <w:pPr>
        <w:ind w:left="6724" w:hanging="180"/>
      </w:pPr>
    </w:lvl>
  </w:abstractNum>
  <w:abstractNum w:abstractNumId="25" w15:restartNumberingAfterBreak="0">
    <w:nsid w:val="5BEB19CE"/>
    <w:multiLevelType w:val="multilevel"/>
    <w:tmpl w:val="6330AF82"/>
    <w:lvl w:ilvl="0">
      <w:start w:val="1"/>
      <w:numFmt w:val="decimal"/>
      <w:pStyle w:val="Inhaltsverzeichnisnr"/>
      <w:lvlText w:val="%1."/>
      <w:lvlJc w:val="left"/>
      <w:pPr>
        <w:ind w:left="284" w:hanging="28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C3C21C0"/>
    <w:multiLevelType w:val="hybridMultilevel"/>
    <w:tmpl w:val="02F02E38"/>
    <w:lvl w:ilvl="0" w:tplc="17A463B8">
      <w:start w:val="1"/>
      <w:numFmt w:val="bullet"/>
      <w:pStyle w:val="TabelleAufzhlung"/>
      <w:lvlText w:val="­"/>
      <w:lvlJc w:val="left"/>
      <w:pPr>
        <w:ind w:left="417" w:hanging="360"/>
      </w:pPr>
      <w:rPr>
        <w:rFonts w:ascii="Source Sans Pro" w:hAnsi="Source Sans Pro" w:hint="default"/>
      </w:rPr>
    </w:lvl>
    <w:lvl w:ilvl="1" w:tplc="04070003">
      <w:start w:val="1"/>
      <w:numFmt w:val="bullet"/>
      <w:lvlText w:val="o"/>
      <w:lvlJc w:val="left"/>
      <w:pPr>
        <w:ind w:left="1440" w:hanging="360"/>
      </w:pPr>
      <w:rPr>
        <w:rFonts w:ascii="Courier New" w:hAnsi="Courier New" w:cs="Cambria"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ambria"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ambria"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5EF1192F"/>
    <w:multiLevelType w:val="hybridMultilevel"/>
    <w:tmpl w:val="BA9A5E58"/>
    <w:lvl w:ilvl="0" w:tplc="20608826">
      <w:start w:val="1"/>
      <w:numFmt w:val="bullet"/>
      <w:pStyle w:val="Textkrperafz"/>
      <w:lvlText w:val="­"/>
      <w:lvlJc w:val="left"/>
      <w:pPr>
        <w:ind w:left="720"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8C2D04"/>
    <w:multiLevelType w:val="hybridMultilevel"/>
    <w:tmpl w:val="F9F0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10A0E51"/>
    <w:multiLevelType w:val="hybridMultilevel"/>
    <w:tmpl w:val="9FA404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8D1018"/>
    <w:multiLevelType w:val="hybridMultilevel"/>
    <w:tmpl w:val="B63244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4962012"/>
    <w:multiLevelType w:val="hybridMultilevel"/>
    <w:tmpl w:val="B73AD3B4"/>
    <w:lvl w:ilvl="0" w:tplc="0CE4E9F8">
      <w:start w:val="1"/>
      <w:numFmt w:val="decimal"/>
      <w:pStyle w:val="NummerierungAnfang"/>
      <w:lvlText w:val="%1."/>
      <w:lvlJc w:val="lef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4B66CE"/>
    <w:multiLevelType w:val="hybridMultilevel"/>
    <w:tmpl w:val="44D650A2"/>
    <w:lvl w:ilvl="0" w:tplc="D4A0B2AC">
      <w:start w:val="1"/>
      <w:numFmt w:val="lowerLetter"/>
      <w:lvlText w:val="%1)"/>
      <w:lvlJc w:val="left"/>
      <w:pPr>
        <w:ind w:left="720" w:hanging="360"/>
      </w:pPr>
      <w:rPr>
        <w:rFonts w:ascii="Libre Sans Serif SSi" w:eastAsia="Times New Roman" w:hAnsi="Libre Sans Serif S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4C6E13"/>
    <w:multiLevelType w:val="hybridMultilevel"/>
    <w:tmpl w:val="D396AD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F144A9"/>
    <w:multiLevelType w:val="hybridMultilevel"/>
    <w:tmpl w:val="3C1EB4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30273FE"/>
    <w:multiLevelType w:val="hybridMultilevel"/>
    <w:tmpl w:val="BBC6283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789D03C0"/>
    <w:multiLevelType w:val="hybridMultilevel"/>
    <w:tmpl w:val="481CE426"/>
    <w:lvl w:ilvl="0" w:tplc="16AE79F4">
      <w:start w:val="1"/>
      <w:numFmt w:val="bullet"/>
      <w:pStyle w:val="AufgabeKasten"/>
      <w:lvlText w:val="☐"/>
      <w:lvlJc w:val="left"/>
      <w:pPr>
        <w:ind w:left="1004" w:hanging="360"/>
      </w:pPr>
      <w:rPr>
        <w:rFonts w:ascii="Source Sans Pro" w:hAnsi="Source Sans Pro"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797F593F"/>
    <w:multiLevelType w:val="hybridMultilevel"/>
    <w:tmpl w:val="44D650A2"/>
    <w:lvl w:ilvl="0" w:tplc="D4A0B2AC">
      <w:start w:val="1"/>
      <w:numFmt w:val="lowerLetter"/>
      <w:lvlText w:val="%1)"/>
      <w:lvlJc w:val="left"/>
      <w:pPr>
        <w:ind w:left="720" w:hanging="360"/>
      </w:pPr>
      <w:rPr>
        <w:rFonts w:ascii="Libre Sans Serif SSi" w:eastAsia="Times New Roman" w:hAnsi="Libre Sans Serif S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0B5621"/>
    <w:multiLevelType w:val="hybridMultilevel"/>
    <w:tmpl w:val="6FD4B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E071A4F"/>
    <w:multiLevelType w:val="hybridMultilevel"/>
    <w:tmpl w:val="E9B466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E414605"/>
    <w:multiLevelType w:val="hybridMultilevel"/>
    <w:tmpl w:val="3A5E95D8"/>
    <w:lvl w:ilvl="0" w:tplc="8384F2C0">
      <w:start w:val="1"/>
      <w:numFmt w:val="bullet"/>
      <w:pStyle w:val="Kopf8ptafz"/>
      <w:lvlText w:val="­"/>
      <w:lvlJc w:val="left"/>
      <w:pPr>
        <w:ind w:left="416" w:hanging="360"/>
      </w:pPr>
      <w:rPr>
        <w:rFonts w:ascii="Source Sans Pro" w:hAnsi="Source Sans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F258DF"/>
    <w:multiLevelType w:val="hybridMultilevel"/>
    <w:tmpl w:val="CBCE1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4"/>
  </w:num>
  <w:num w:numId="3">
    <w:abstractNumId w:val="25"/>
  </w:num>
  <w:num w:numId="4">
    <w:abstractNumId w:val="31"/>
  </w:num>
  <w:num w:numId="5">
    <w:abstractNumId w:val="20"/>
  </w:num>
  <w:num w:numId="6">
    <w:abstractNumId w:val="40"/>
  </w:num>
  <w:num w:numId="7">
    <w:abstractNumId w:val="27"/>
  </w:num>
  <w:num w:numId="8">
    <w:abstractNumId w:val="1"/>
  </w:num>
  <w:num w:numId="9">
    <w:abstractNumId w:val="15"/>
  </w:num>
  <w:num w:numId="10">
    <w:abstractNumId w:val="12"/>
  </w:num>
  <w:num w:numId="11">
    <w:abstractNumId w:val="36"/>
  </w:num>
  <w:num w:numId="12">
    <w:abstractNumId w:val="16"/>
  </w:num>
  <w:num w:numId="13">
    <w:abstractNumId w:val="19"/>
  </w:num>
  <w:num w:numId="14">
    <w:abstractNumId w:val="9"/>
  </w:num>
  <w:num w:numId="15">
    <w:abstractNumId w:val="0"/>
  </w:num>
  <w:num w:numId="16">
    <w:abstractNumId w:val="10"/>
  </w:num>
  <w:num w:numId="17">
    <w:abstractNumId w:val="4"/>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41"/>
  </w:num>
  <w:num w:numId="22">
    <w:abstractNumId w:val="7"/>
  </w:num>
  <w:num w:numId="23">
    <w:abstractNumId w:val="18"/>
  </w:num>
  <w:num w:numId="24">
    <w:abstractNumId w:val="32"/>
  </w:num>
  <w:num w:numId="25">
    <w:abstractNumId w:val="21"/>
  </w:num>
  <w:num w:numId="26">
    <w:abstractNumId w:val="28"/>
  </w:num>
  <w:num w:numId="27">
    <w:abstractNumId w:val="30"/>
  </w:num>
  <w:num w:numId="28">
    <w:abstractNumId w:val="33"/>
  </w:num>
  <w:num w:numId="29">
    <w:abstractNumId w:val="8"/>
  </w:num>
  <w:num w:numId="30">
    <w:abstractNumId w:val="22"/>
  </w:num>
  <w:num w:numId="31">
    <w:abstractNumId w:val="35"/>
  </w:num>
  <w:num w:numId="32">
    <w:abstractNumId w:val="34"/>
  </w:num>
  <w:num w:numId="33">
    <w:abstractNumId w:val="26"/>
  </w:num>
  <w:num w:numId="34">
    <w:abstractNumId w:val="2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6"/>
  </w:num>
  <w:num w:numId="38">
    <w:abstractNumId w:val="2"/>
  </w:num>
  <w:num w:numId="39">
    <w:abstractNumId w:val="37"/>
  </w:num>
  <w:num w:numId="40">
    <w:abstractNumId w:val="39"/>
  </w:num>
  <w:num w:numId="41">
    <w:abstractNumId w:val="3"/>
  </w:num>
  <w:num w:numId="42">
    <w:abstractNumId w:val="11"/>
  </w:num>
  <w:num w:numId="43">
    <w:abstractNumId w:val="5"/>
  </w:num>
  <w:num w:numId="44">
    <w:abstractNumId w:val="29"/>
  </w:num>
  <w:num w:numId="45">
    <w:abstractNumId w:val="6"/>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C15"/>
    <w:rsid w:val="00005129"/>
    <w:rsid w:val="00005A28"/>
    <w:rsid w:val="00005EAC"/>
    <w:rsid w:val="00010974"/>
    <w:rsid w:val="00011DD0"/>
    <w:rsid w:val="00012942"/>
    <w:rsid w:val="000160EC"/>
    <w:rsid w:val="00024E63"/>
    <w:rsid w:val="00024FEF"/>
    <w:rsid w:val="00027EEF"/>
    <w:rsid w:val="000343DC"/>
    <w:rsid w:val="00036A4D"/>
    <w:rsid w:val="000411A8"/>
    <w:rsid w:val="00044BAA"/>
    <w:rsid w:val="0005017B"/>
    <w:rsid w:val="0005288C"/>
    <w:rsid w:val="00054CFF"/>
    <w:rsid w:val="00057390"/>
    <w:rsid w:val="00057B3D"/>
    <w:rsid w:val="00064582"/>
    <w:rsid w:val="00085AB3"/>
    <w:rsid w:val="00092DF1"/>
    <w:rsid w:val="000977FD"/>
    <w:rsid w:val="00097AAA"/>
    <w:rsid w:val="000A3B63"/>
    <w:rsid w:val="000A764B"/>
    <w:rsid w:val="000A7A5C"/>
    <w:rsid w:val="000B1737"/>
    <w:rsid w:val="000B2BC9"/>
    <w:rsid w:val="000B3F15"/>
    <w:rsid w:val="000C5FC9"/>
    <w:rsid w:val="000D2AE9"/>
    <w:rsid w:val="000D4E4F"/>
    <w:rsid w:val="000D5446"/>
    <w:rsid w:val="000D6691"/>
    <w:rsid w:val="000E33F4"/>
    <w:rsid w:val="000E5AD8"/>
    <w:rsid w:val="000E763B"/>
    <w:rsid w:val="000F46CB"/>
    <w:rsid w:val="000F6083"/>
    <w:rsid w:val="00101F6F"/>
    <w:rsid w:val="001021F6"/>
    <w:rsid w:val="00102A7B"/>
    <w:rsid w:val="001066AF"/>
    <w:rsid w:val="00111E6A"/>
    <w:rsid w:val="00113767"/>
    <w:rsid w:val="0012000E"/>
    <w:rsid w:val="00122A52"/>
    <w:rsid w:val="001332A4"/>
    <w:rsid w:val="001379EC"/>
    <w:rsid w:val="0014070B"/>
    <w:rsid w:val="00142064"/>
    <w:rsid w:val="001424B4"/>
    <w:rsid w:val="001467A4"/>
    <w:rsid w:val="00146847"/>
    <w:rsid w:val="00150031"/>
    <w:rsid w:val="00151655"/>
    <w:rsid w:val="00153EE8"/>
    <w:rsid w:val="0015558D"/>
    <w:rsid w:val="00157EBB"/>
    <w:rsid w:val="001631CB"/>
    <w:rsid w:val="001633C8"/>
    <w:rsid w:val="00164BB7"/>
    <w:rsid w:val="00167740"/>
    <w:rsid w:val="00172526"/>
    <w:rsid w:val="00173367"/>
    <w:rsid w:val="00177093"/>
    <w:rsid w:val="00185446"/>
    <w:rsid w:val="00186B1D"/>
    <w:rsid w:val="00186B3F"/>
    <w:rsid w:val="00191FDA"/>
    <w:rsid w:val="001979E7"/>
    <w:rsid w:val="001A1E3C"/>
    <w:rsid w:val="001A2103"/>
    <w:rsid w:val="001A5B10"/>
    <w:rsid w:val="001A6E81"/>
    <w:rsid w:val="001A7384"/>
    <w:rsid w:val="001B1C94"/>
    <w:rsid w:val="001B4C23"/>
    <w:rsid w:val="001C241E"/>
    <w:rsid w:val="001C423C"/>
    <w:rsid w:val="001C721C"/>
    <w:rsid w:val="001D38B3"/>
    <w:rsid w:val="001E03DE"/>
    <w:rsid w:val="001F1C14"/>
    <w:rsid w:val="001F3112"/>
    <w:rsid w:val="001F5E2E"/>
    <w:rsid w:val="00201E5B"/>
    <w:rsid w:val="0020278E"/>
    <w:rsid w:val="00203E01"/>
    <w:rsid w:val="00210735"/>
    <w:rsid w:val="00215FAF"/>
    <w:rsid w:val="00220F4C"/>
    <w:rsid w:val="002223B8"/>
    <w:rsid w:val="00224A55"/>
    <w:rsid w:val="00225F48"/>
    <w:rsid w:val="0022617F"/>
    <w:rsid w:val="00227078"/>
    <w:rsid w:val="00233EB7"/>
    <w:rsid w:val="00234B66"/>
    <w:rsid w:val="00241372"/>
    <w:rsid w:val="00253AA4"/>
    <w:rsid w:val="00254B98"/>
    <w:rsid w:val="002611F5"/>
    <w:rsid w:val="00271D5F"/>
    <w:rsid w:val="00273AC0"/>
    <w:rsid w:val="00281A7D"/>
    <w:rsid w:val="00281CB1"/>
    <w:rsid w:val="00286DEC"/>
    <w:rsid w:val="002915B8"/>
    <w:rsid w:val="00296589"/>
    <w:rsid w:val="002979DC"/>
    <w:rsid w:val="002A1D90"/>
    <w:rsid w:val="002A277D"/>
    <w:rsid w:val="002A2D21"/>
    <w:rsid w:val="002A725A"/>
    <w:rsid w:val="002A79B5"/>
    <w:rsid w:val="002B1CA9"/>
    <w:rsid w:val="002B5C8D"/>
    <w:rsid w:val="002B62F1"/>
    <w:rsid w:val="002B7A6A"/>
    <w:rsid w:val="002B7D0A"/>
    <w:rsid w:val="002C7C7A"/>
    <w:rsid w:val="002D02F9"/>
    <w:rsid w:val="002D75A3"/>
    <w:rsid w:val="002E0BA4"/>
    <w:rsid w:val="002E10B1"/>
    <w:rsid w:val="002E2050"/>
    <w:rsid w:val="002E4C84"/>
    <w:rsid w:val="002E6BC5"/>
    <w:rsid w:val="002F2555"/>
    <w:rsid w:val="003079A7"/>
    <w:rsid w:val="0032000F"/>
    <w:rsid w:val="00321DEE"/>
    <w:rsid w:val="00325A6C"/>
    <w:rsid w:val="00327A81"/>
    <w:rsid w:val="00332BB9"/>
    <w:rsid w:val="00334277"/>
    <w:rsid w:val="003346C3"/>
    <w:rsid w:val="0034200E"/>
    <w:rsid w:val="003421A1"/>
    <w:rsid w:val="00342AE5"/>
    <w:rsid w:val="00345375"/>
    <w:rsid w:val="003457A0"/>
    <w:rsid w:val="00346A86"/>
    <w:rsid w:val="00351422"/>
    <w:rsid w:val="003552C0"/>
    <w:rsid w:val="00357C55"/>
    <w:rsid w:val="00361E5E"/>
    <w:rsid w:val="00362A92"/>
    <w:rsid w:val="00363078"/>
    <w:rsid w:val="00366215"/>
    <w:rsid w:val="00374F76"/>
    <w:rsid w:val="003754CF"/>
    <w:rsid w:val="003814E0"/>
    <w:rsid w:val="00385D63"/>
    <w:rsid w:val="00387063"/>
    <w:rsid w:val="00391945"/>
    <w:rsid w:val="00393341"/>
    <w:rsid w:val="003942C1"/>
    <w:rsid w:val="003A0130"/>
    <w:rsid w:val="003A17D4"/>
    <w:rsid w:val="003B14BF"/>
    <w:rsid w:val="003C16EC"/>
    <w:rsid w:val="003C20FA"/>
    <w:rsid w:val="003C4B80"/>
    <w:rsid w:val="003C56C4"/>
    <w:rsid w:val="003C6830"/>
    <w:rsid w:val="003D0AD2"/>
    <w:rsid w:val="003D2E25"/>
    <w:rsid w:val="003D4989"/>
    <w:rsid w:val="003E3862"/>
    <w:rsid w:val="003F2502"/>
    <w:rsid w:val="003F3E51"/>
    <w:rsid w:val="003F5C78"/>
    <w:rsid w:val="003F75E9"/>
    <w:rsid w:val="004007EA"/>
    <w:rsid w:val="00406AFF"/>
    <w:rsid w:val="0041224F"/>
    <w:rsid w:val="00412EE5"/>
    <w:rsid w:val="0041639D"/>
    <w:rsid w:val="0042086D"/>
    <w:rsid w:val="0042345D"/>
    <w:rsid w:val="0043494C"/>
    <w:rsid w:val="0043657A"/>
    <w:rsid w:val="0044291A"/>
    <w:rsid w:val="00444F9C"/>
    <w:rsid w:val="0044650F"/>
    <w:rsid w:val="004524BD"/>
    <w:rsid w:val="004529FA"/>
    <w:rsid w:val="00453EC1"/>
    <w:rsid w:val="0046036F"/>
    <w:rsid w:val="00465D2E"/>
    <w:rsid w:val="0047200A"/>
    <w:rsid w:val="00472595"/>
    <w:rsid w:val="0047779F"/>
    <w:rsid w:val="004820DA"/>
    <w:rsid w:val="00486468"/>
    <w:rsid w:val="00491A9D"/>
    <w:rsid w:val="00492329"/>
    <w:rsid w:val="00493E75"/>
    <w:rsid w:val="004A009B"/>
    <w:rsid w:val="004A09DE"/>
    <w:rsid w:val="004A11E2"/>
    <w:rsid w:val="004B658C"/>
    <w:rsid w:val="004C18F1"/>
    <w:rsid w:val="004D0937"/>
    <w:rsid w:val="004D3EFB"/>
    <w:rsid w:val="004E78D0"/>
    <w:rsid w:val="004F00B7"/>
    <w:rsid w:val="004F5017"/>
    <w:rsid w:val="004F754E"/>
    <w:rsid w:val="005039B8"/>
    <w:rsid w:val="0051078A"/>
    <w:rsid w:val="00516DF0"/>
    <w:rsid w:val="0051717F"/>
    <w:rsid w:val="00520BD0"/>
    <w:rsid w:val="005211B7"/>
    <w:rsid w:val="00530B07"/>
    <w:rsid w:val="0053570A"/>
    <w:rsid w:val="00535F4A"/>
    <w:rsid w:val="005365D9"/>
    <w:rsid w:val="00537B04"/>
    <w:rsid w:val="00537D44"/>
    <w:rsid w:val="005424E9"/>
    <w:rsid w:val="00542D04"/>
    <w:rsid w:val="00545AB7"/>
    <w:rsid w:val="005529CC"/>
    <w:rsid w:val="005530EE"/>
    <w:rsid w:val="0056521E"/>
    <w:rsid w:val="005700CF"/>
    <w:rsid w:val="00572E45"/>
    <w:rsid w:val="00573512"/>
    <w:rsid w:val="0057582A"/>
    <w:rsid w:val="005769F7"/>
    <w:rsid w:val="00576CB2"/>
    <w:rsid w:val="00581AF7"/>
    <w:rsid w:val="005825EB"/>
    <w:rsid w:val="005830FA"/>
    <w:rsid w:val="005839E9"/>
    <w:rsid w:val="00583BFC"/>
    <w:rsid w:val="00591781"/>
    <w:rsid w:val="00591E2B"/>
    <w:rsid w:val="00597140"/>
    <w:rsid w:val="005A6708"/>
    <w:rsid w:val="005B6550"/>
    <w:rsid w:val="005C19AC"/>
    <w:rsid w:val="005C4141"/>
    <w:rsid w:val="005C589B"/>
    <w:rsid w:val="005D267B"/>
    <w:rsid w:val="005D451F"/>
    <w:rsid w:val="005D5850"/>
    <w:rsid w:val="005D74B1"/>
    <w:rsid w:val="005E4A43"/>
    <w:rsid w:val="005F28AE"/>
    <w:rsid w:val="005F684E"/>
    <w:rsid w:val="00613FD8"/>
    <w:rsid w:val="0061505A"/>
    <w:rsid w:val="00616040"/>
    <w:rsid w:val="0061716F"/>
    <w:rsid w:val="00624F16"/>
    <w:rsid w:val="00626C18"/>
    <w:rsid w:val="006308C3"/>
    <w:rsid w:val="006341C9"/>
    <w:rsid w:val="00635328"/>
    <w:rsid w:val="00636831"/>
    <w:rsid w:val="006373E9"/>
    <w:rsid w:val="00653F00"/>
    <w:rsid w:val="006542C5"/>
    <w:rsid w:val="00657579"/>
    <w:rsid w:val="00657B51"/>
    <w:rsid w:val="00665E61"/>
    <w:rsid w:val="0067020A"/>
    <w:rsid w:val="00672114"/>
    <w:rsid w:val="00674242"/>
    <w:rsid w:val="0068069C"/>
    <w:rsid w:val="0069030C"/>
    <w:rsid w:val="006A0D4C"/>
    <w:rsid w:val="006A16B5"/>
    <w:rsid w:val="006A2B3A"/>
    <w:rsid w:val="006A4AEC"/>
    <w:rsid w:val="006A51AE"/>
    <w:rsid w:val="006A5BF4"/>
    <w:rsid w:val="006A64CA"/>
    <w:rsid w:val="006B2753"/>
    <w:rsid w:val="006C4859"/>
    <w:rsid w:val="006C49A5"/>
    <w:rsid w:val="006C4D0A"/>
    <w:rsid w:val="006C5B2B"/>
    <w:rsid w:val="006C7123"/>
    <w:rsid w:val="006C7249"/>
    <w:rsid w:val="006D3107"/>
    <w:rsid w:val="006D75BC"/>
    <w:rsid w:val="006E4825"/>
    <w:rsid w:val="006E5A60"/>
    <w:rsid w:val="006E6F6D"/>
    <w:rsid w:val="006F0CAE"/>
    <w:rsid w:val="006F661D"/>
    <w:rsid w:val="006F6E2E"/>
    <w:rsid w:val="006F7698"/>
    <w:rsid w:val="00706E47"/>
    <w:rsid w:val="00712924"/>
    <w:rsid w:val="00715FF1"/>
    <w:rsid w:val="0072380A"/>
    <w:rsid w:val="00733323"/>
    <w:rsid w:val="00740ADF"/>
    <w:rsid w:val="0074339F"/>
    <w:rsid w:val="00744124"/>
    <w:rsid w:val="0075476A"/>
    <w:rsid w:val="00760104"/>
    <w:rsid w:val="00764360"/>
    <w:rsid w:val="007665EC"/>
    <w:rsid w:val="00770742"/>
    <w:rsid w:val="00770F61"/>
    <w:rsid w:val="007831E3"/>
    <w:rsid w:val="0079630C"/>
    <w:rsid w:val="00796CE9"/>
    <w:rsid w:val="007A13A5"/>
    <w:rsid w:val="007A239C"/>
    <w:rsid w:val="007A7C65"/>
    <w:rsid w:val="007B4F6E"/>
    <w:rsid w:val="007B6BF3"/>
    <w:rsid w:val="007B7335"/>
    <w:rsid w:val="007C55F7"/>
    <w:rsid w:val="007D004B"/>
    <w:rsid w:val="007D1084"/>
    <w:rsid w:val="007D12CA"/>
    <w:rsid w:val="007E1441"/>
    <w:rsid w:val="007E1447"/>
    <w:rsid w:val="007E212E"/>
    <w:rsid w:val="007E2395"/>
    <w:rsid w:val="007E446F"/>
    <w:rsid w:val="007E5B6A"/>
    <w:rsid w:val="007E7CB4"/>
    <w:rsid w:val="007F08D5"/>
    <w:rsid w:val="007F292F"/>
    <w:rsid w:val="007F67D3"/>
    <w:rsid w:val="007F7024"/>
    <w:rsid w:val="00812E2E"/>
    <w:rsid w:val="0081774A"/>
    <w:rsid w:val="00822445"/>
    <w:rsid w:val="00823730"/>
    <w:rsid w:val="00825057"/>
    <w:rsid w:val="00832068"/>
    <w:rsid w:val="00832BFD"/>
    <w:rsid w:val="00840DEE"/>
    <w:rsid w:val="00841E45"/>
    <w:rsid w:val="00846C6A"/>
    <w:rsid w:val="00847048"/>
    <w:rsid w:val="00847F51"/>
    <w:rsid w:val="00850A64"/>
    <w:rsid w:val="00862CBB"/>
    <w:rsid w:val="00873419"/>
    <w:rsid w:val="00874A59"/>
    <w:rsid w:val="00877B0B"/>
    <w:rsid w:val="008850F8"/>
    <w:rsid w:val="008955B4"/>
    <w:rsid w:val="008A7911"/>
    <w:rsid w:val="008B103F"/>
    <w:rsid w:val="008B49F7"/>
    <w:rsid w:val="008B65D2"/>
    <w:rsid w:val="008B6EE3"/>
    <w:rsid w:val="008C10F2"/>
    <w:rsid w:val="008C2856"/>
    <w:rsid w:val="008C6464"/>
    <w:rsid w:val="008C74E5"/>
    <w:rsid w:val="008D17C4"/>
    <w:rsid w:val="008D5EDB"/>
    <w:rsid w:val="008E2D1B"/>
    <w:rsid w:val="008F75A2"/>
    <w:rsid w:val="00900D7C"/>
    <w:rsid w:val="00905F72"/>
    <w:rsid w:val="0091105E"/>
    <w:rsid w:val="00912ECC"/>
    <w:rsid w:val="00913F2D"/>
    <w:rsid w:val="009144D8"/>
    <w:rsid w:val="00916D0F"/>
    <w:rsid w:val="00917C6D"/>
    <w:rsid w:val="00920E6F"/>
    <w:rsid w:val="009267C4"/>
    <w:rsid w:val="00930DC1"/>
    <w:rsid w:val="00931AC3"/>
    <w:rsid w:val="009334EC"/>
    <w:rsid w:val="00943640"/>
    <w:rsid w:val="009452CB"/>
    <w:rsid w:val="009533B3"/>
    <w:rsid w:val="0096073B"/>
    <w:rsid w:val="00962FB9"/>
    <w:rsid w:val="009735C6"/>
    <w:rsid w:val="00980E77"/>
    <w:rsid w:val="00982F41"/>
    <w:rsid w:val="009839BE"/>
    <w:rsid w:val="00985B00"/>
    <w:rsid w:val="009911FA"/>
    <w:rsid w:val="00992625"/>
    <w:rsid w:val="009935DA"/>
    <w:rsid w:val="00993F2E"/>
    <w:rsid w:val="009A76CA"/>
    <w:rsid w:val="009B1358"/>
    <w:rsid w:val="009C05F9"/>
    <w:rsid w:val="009C2229"/>
    <w:rsid w:val="009C4184"/>
    <w:rsid w:val="009C6AD3"/>
    <w:rsid w:val="009C7DE0"/>
    <w:rsid w:val="009D5594"/>
    <w:rsid w:val="009D56E0"/>
    <w:rsid w:val="009E16E1"/>
    <w:rsid w:val="009F294B"/>
    <w:rsid w:val="009F57C9"/>
    <w:rsid w:val="009F66A5"/>
    <w:rsid w:val="009F74BE"/>
    <w:rsid w:val="00A010D4"/>
    <w:rsid w:val="00A02C45"/>
    <w:rsid w:val="00A039B0"/>
    <w:rsid w:val="00A103EA"/>
    <w:rsid w:val="00A1042A"/>
    <w:rsid w:val="00A16D65"/>
    <w:rsid w:val="00A20659"/>
    <w:rsid w:val="00A24DDF"/>
    <w:rsid w:val="00A33C98"/>
    <w:rsid w:val="00A402FC"/>
    <w:rsid w:val="00A410C8"/>
    <w:rsid w:val="00A5009A"/>
    <w:rsid w:val="00A567D9"/>
    <w:rsid w:val="00A57B93"/>
    <w:rsid w:val="00A6189A"/>
    <w:rsid w:val="00A67ACC"/>
    <w:rsid w:val="00A73AEC"/>
    <w:rsid w:val="00A746C8"/>
    <w:rsid w:val="00A74C42"/>
    <w:rsid w:val="00A76E2C"/>
    <w:rsid w:val="00A8051B"/>
    <w:rsid w:val="00A90BD5"/>
    <w:rsid w:val="00A91AEE"/>
    <w:rsid w:val="00A9292C"/>
    <w:rsid w:val="00A93B3D"/>
    <w:rsid w:val="00AB373B"/>
    <w:rsid w:val="00AB3AD7"/>
    <w:rsid w:val="00AB47D5"/>
    <w:rsid w:val="00AB5F36"/>
    <w:rsid w:val="00AC3742"/>
    <w:rsid w:val="00AD1849"/>
    <w:rsid w:val="00AD211A"/>
    <w:rsid w:val="00AD3746"/>
    <w:rsid w:val="00AE2B24"/>
    <w:rsid w:val="00AE2B89"/>
    <w:rsid w:val="00AE418B"/>
    <w:rsid w:val="00AE47FF"/>
    <w:rsid w:val="00AE4A0A"/>
    <w:rsid w:val="00AE53C5"/>
    <w:rsid w:val="00AE5FA7"/>
    <w:rsid w:val="00AF11A2"/>
    <w:rsid w:val="00AF14FD"/>
    <w:rsid w:val="00AF5B64"/>
    <w:rsid w:val="00AF7A00"/>
    <w:rsid w:val="00AF7E8F"/>
    <w:rsid w:val="00B00BEB"/>
    <w:rsid w:val="00B037E7"/>
    <w:rsid w:val="00B03C26"/>
    <w:rsid w:val="00B139F3"/>
    <w:rsid w:val="00B2315B"/>
    <w:rsid w:val="00B25CFB"/>
    <w:rsid w:val="00B33B50"/>
    <w:rsid w:val="00B43592"/>
    <w:rsid w:val="00B4780D"/>
    <w:rsid w:val="00B51DE9"/>
    <w:rsid w:val="00B53BAF"/>
    <w:rsid w:val="00B553BF"/>
    <w:rsid w:val="00B55577"/>
    <w:rsid w:val="00B56F9E"/>
    <w:rsid w:val="00B57685"/>
    <w:rsid w:val="00B60B63"/>
    <w:rsid w:val="00B619C2"/>
    <w:rsid w:val="00B63ABC"/>
    <w:rsid w:val="00B66B61"/>
    <w:rsid w:val="00B815E2"/>
    <w:rsid w:val="00B911F3"/>
    <w:rsid w:val="00B925A9"/>
    <w:rsid w:val="00B9384E"/>
    <w:rsid w:val="00B97904"/>
    <w:rsid w:val="00BA3365"/>
    <w:rsid w:val="00BA5E75"/>
    <w:rsid w:val="00BA64CC"/>
    <w:rsid w:val="00BB4334"/>
    <w:rsid w:val="00BB742E"/>
    <w:rsid w:val="00BE21B0"/>
    <w:rsid w:val="00BE3768"/>
    <w:rsid w:val="00BE3FAB"/>
    <w:rsid w:val="00BE4DD2"/>
    <w:rsid w:val="00BE6689"/>
    <w:rsid w:val="00BE7018"/>
    <w:rsid w:val="00BF021C"/>
    <w:rsid w:val="00BF35AC"/>
    <w:rsid w:val="00BF4167"/>
    <w:rsid w:val="00BF4921"/>
    <w:rsid w:val="00BF5E7A"/>
    <w:rsid w:val="00BF7272"/>
    <w:rsid w:val="00C036FE"/>
    <w:rsid w:val="00C0462A"/>
    <w:rsid w:val="00C04FE5"/>
    <w:rsid w:val="00C05C38"/>
    <w:rsid w:val="00C074DE"/>
    <w:rsid w:val="00C07653"/>
    <w:rsid w:val="00C12B77"/>
    <w:rsid w:val="00C1317E"/>
    <w:rsid w:val="00C145AD"/>
    <w:rsid w:val="00C15477"/>
    <w:rsid w:val="00C224C8"/>
    <w:rsid w:val="00C22DA6"/>
    <w:rsid w:val="00C258F2"/>
    <w:rsid w:val="00C26657"/>
    <w:rsid w:val="00C31109"/>
    <w:rsid w:val="00C324FE"/>
    <w:rsid w:val="00C3428C"/>
    <w:rsid w:val="00C37552"/>
    <w:rsid w:val="00C37F08"/>
    <w:rsid w:val="00C4772F"/>
    <w:rsid w:val="00C55E79"/>
    <w:rsid w:val="00C62390"/>
    <w:rsid w:val="00C701E5"/>
    <w:rsid w:val="00C74FD1"/>
    <w:rsid w:val="00C75740"/>
    <w:rsid w:val="00C81CF3"/>
    <w:rsid w:val="00C83212"/>
    <w:rsid w:val="00C873CA"/>
    <w:rsid w:val="00C94461"/>
    <w:rsid w:val="00CA0F95"/>
    <w:rsid w:val="00CA331E"/>
    <w:rsid w:val="00CB0197"/>
    <w:rsid w:val="00CC1C15"/>
    <w:rsid w:val="00CC3814"/>
    <w:rsid w:val="00CD1CB7"/>
    <w:rsid w:val="00CD6932"/>
    <w:rsid w:val="00CD6CB3"/>
    <w:rsid w:val="00CF0506"/>
    <w:rsid w:val="00CF33ED"/>
    <w:rsid w:val="00D06385"/>
    <w:rsid w:val="00D20D85"/>
    <w:rsid w:val="00D306C8"/>
    <w:rsid w:val="00D34A82"/>
    <w:rsid w:val="00D434EF"/>
    <w:rsid w:val="00D52B47"/>
    <w:rsid w:val="00D55E22"/>
    <w:rsid w:val="00D65102"/>
    <w:rsid w:val="00D6708A"/>
    <w:rsid w:val="00D7019F"/>
    <w:rsid w:val="00D70C0D"/>
    <w:rsid w:val="00D71F3F"/>
    <w:rsid w:val="00D74CBE"/>
    <w:rsid w:val="00D76BE8"/>
    <w:rsid w:val="00D77352"/>
    <w:rsid w:val="00DA15C8"/>
    <w:rsid w:val="00DA26E0"/>
    <w:rsid w:val="00DA30D3"/>
    <w:rsid w:val="00DA68DC"/>
    <w:rsid w:val="00DB1976"/>
    <w:rsid w:val="00DB4A0B"/>
    <w:rsid w:val="00DB5F77"/>
    <w:rsid w:val="00DC0835"/>
    <w:rsid w:val="00DC0942"/>
    <w:rsid w:val="00DC2A31"/>
    <w:rsid w:val="00DC417C"/>
    <w:rsid w:val="00DC61DD"/>
    <w:rsid w:val="00DD1147"/>
    <w:rsid w:val="00DD4D3B"/>
    <w:rsid w:val="00DE1C87"/>
    <w:rsid w:val="00DE4890"/>
    <w:rsid w:val="00DF22A5"/>
    <w:rsid w:val="00DF60B9"/>
    <w:rsid w:val="00DF77A8"/>
    <w:rsid w:val="00DF78A1"/>
    <w:rsid w:val="00E00790"/>
    <w:rsid w:val="00E00B95"/>
    <w:rsid w:val="00E0229A"/>
    <w:rsid w:val="00E14087"/>
    <w:rsid w:val="00E20E9E"/>
    <w:rsid w:val="00E24864"/>
    <w:rsid w:val="00E25D0C"/>
    <w:rsid w:val="00E278F9"/>
    <w:rsid w:val="00E30E50"/>
    <w:rsid w:val="00E31B4B"/>
    <w:rsid w:val="00E32494"/>
    <w:rsid w:val="00E34088"/>
    <w:rsid w:val="00E4202E"/>
    <w:rsid w:val="00E44AAB"/>
    <w:rsid w:val="00E45B19"/>
    <w:rsid w:val="00E52225"/>
    <w:rsid w:val="00E575E8"/>
    <w:rsid w:val="00E60E5A"/>
    <w:rsid w:val="00E63407"/>
    <w:rsid w:val="00E74D14"/>
    <w:rsid w:val="00E879C1"/>
    <w:rsid w:val="00EA0D47"/>
    <w:rsid w:val="00EA5107"/>
    <w:rsid w:val="00EA541A"/>
    <w:rsid w:val="00EB132B"/>
    <w:rsid w:val="00EB2D85"/>
    <w:rsid w:val="00EC2400"/>
    <w:rsid w:val="00EC3F69"/>
    <w:rsid w:val="00EC4D60"/>
    <w:rsid w:val="00EC4EC2"/>
    <w:rsid w:val="00EC7845"/>
    <w:rsid w:val="00ED4D8C"/>
    <w:rsid w:val="00EE257A"/>
    <w:rsid w:val="00EE39DB"/>
    <w:rsid w:val="00EE5C6E"/>
    <w:rsid w:val="00EE6694"/>
    <w:rsid w:val="00EE7B6A"/>
    <w:rsid w:val="00EF7FF8"/>
    <w:rsid w:val="00F00B8B"/>
    <w:rsid w:val="00F0156F"/>
    <w:rsid w:val="00F01622"/>
    <w:rsid w:val="00F14895"/>
    <w:rsid w:val="00F1713F"/>
    <w:rsid w:val="00F3214E"/>
    <w:rsid w:val="00F407B1"/>
    <w:rsid w:val="00F44A67"/>
    <w:rsid w:val="00F45D85"/>
    <w:rsid w:val="00F52C69"/>
    <w:rsid w:val="00F62D64"/>
    <w:rsid w:val="00F67B00"/>
    <w:rsid w:val="00F701F9"/>
    <w:rsid w:val="00F7220D"/>
    <w:rsid w:val="00F748DF"/>
    <w:rsid w:val="00F82D3E"/>
    <w:rsid w:val="00F840A3"/>
    <w:rsid w:val="00F84125"/>
    <w:rsid w:val="00F91D52"/>
    <w:rsid w:val="00F92799"/>
    <w:rsid w:val="00F934B5"/>
    <w:rsid w:val="00F9695E"/>
    <w:rsid w:val="00F96BE1"/>
    <w:rsid w:val="00F97152"/>
    <w:rsid w:val="00FA019B"/>
    <w:rsid w:val="00FA4123"/>
    <w:rsid w:val="00FA43B6"/>
    <w:rsid w:val="00FA46D9"/>
    <w:rsid w:val="00FC0F56"/>
    <w:rsid w:val="00FC6E95"/>
    <w:rsid w:val="00FD6985"/>
    <w:rsid w:val="00FE1190"/>
    <w:rsid w:val="00FE6AE6"/>
    <w:rsid w:val="00FF09D2"/>
    <w:rsid w:val="00FF0B68"/>
    <w:rsid w:val="00FF3674"/>
    <w:rsid w:val="00FF593A"/>
    <w:rsid w:val="00FF6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C72E4C"/>
  <w15:docId w15:val="{A9D6D903-261C-40A1-B3C0-356368E7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Arial"/>
        <w:lang w:val="de-D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F021C"/>
    <w:pPr>
      <w:spacing w:line="240" w:lineRule="auto"/>
    </w:pPr>
  </w:style>
  <w:style w:type="paragraph" w:styleId="berschrift1">
    <w:name w:val="heading 1"/>
    <w:basedOn w:val="Standard"/>
    <w:next w:val="Textkrper"/>
    <w:link w:val="berschrift1Zchn"/>
    <w:uiPriority w:val="9"/>
    <w:qFormat/>
    <w:rsid w:val="00BE7018"/>
    <w:pPr>
      <w:keepNext/>
      <w:suppressAutoHyphens/>
      <w:spacing w:before="240" w:after="160"/>
      <w:outlineLvl w:val="0"/>
    </w:pPr>
    <w:rPr>
      <w:rFonts w:ascii="Source Sans Pro SemiBold" w:eastAsia="Times New Roman" w:hAnsi="Source Sans Pro SemiBold" w:cs="Times New Roman"/>
      <w:bCs/>
      <w:sz w:val="30"/>
      <w:szCs w:val="28"/>
      <w:lang w:eastAsia="de-DE"/>
    </w:rPr>
  </w:style>
  <w:style w:type="paragraph" w:styleId="berschrift2">
    <w:name w:val="heading 2"/>
    <w:basedOn w:val="Standard"/>
    <w:next w:val="Textkrper"/>
    <w:link w:val="berschrift2Zchn"/>
    <w:uiPriority w:val="9"/>
    <w:qFormat/>
    <w:rsid w:val="00BE7018"/>
    <w:pPr>
      <w:keepNext/>
      <w:keepLines/>
      <w:suppressAutoHyphens/>
      <w:spacing w:before="200" w:after="120"/>
      <w:outlineLvl w:val="1"/>
    </w:pPr>
    <w:rPr>
      <w:rFonts w:ascii="Source Sans Pro SemiBold" w:eastAsia="Times New Roman" w:hAnsi="Source Sans Pro SemiBold" w:cs="Times New Roman"/>
      <w:bCs/>
      <w:sz w:val="26"/>
      <w:szCs w:val="26"/>
      <w:lang w:eastAsia="de-DE"/>
    </w:rPr>
  </w:style>
  <w:style w:type="paragraph" w:styleId="berschrift3">
    <w:name w:val="heading 3"/>
    <w:basedOn w:val="Standard"/>
    <w:next w:val="Textkrper"/>
    <w:link w:val="berschrift3Zchn"/>
    <w:uiPriority w:val="9"/>
    <w:qFormat/>
    <w:rsid w:val="00BE7018"/>
    <w:pPr>
      <w:keepNext/>
      <w:keepLines/>
      <w:suppressAutoHyphens/>
      <w:spacing w:before="160" w:after="80"/>
      <w:outlineLvl w:val="2"/>
    </w:pPr>
    <w:rPr>
      <w:rFonts w:ascii="Source Sans Pro SemiBold" w:eastAsia="Times New Roman" w:hAnsi="Source Sans Pro SemiBold" w:cs="Times New Roman"/>
      <w:bCs/>
      <w:sz w:val="22"/>
      <w:lang w:eastAsia="de-DE"/>
    </w:rPr>
  </w:style>
  <w:style w:type="paragraph" w:styleId="berschrift4">
    <w:name w:val="heading 4"/>
    <w:basedOn w:val="Standard"/>
    <w:next w:val="Textkrper"/>
    <w:link w:val="berschrift4Zchn"/>
    <w:uiPriority w:val="9"/>
    <w:qFormat/>
    <w:rsid w:val="00BE7018"/>
    <w:pPr>
      <w:keepNext/>
      <w:keepLines/>
      <w:suppressAutoHyphens/>
      <w:spacing w:before="160" w:after="80"/>
      <w:outlineLvl w:val="3"/>
    </w:pPr>
    <w:rPr>
      <w:rFonts w:ascii="Source Sans Pro SemiBold" w:eastAsia="Times New Roman" w:hAnsi="Source Sans Pro SemiBold" w:cs="Times New Roman"/>
      <w:bCs/>
      <w:i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0977FD"/>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links">
    <w:name w:val="Textkörper_links"/>
    <w:basedOn w:val="Standard"/>
    <w:rsid w:val="00770F61"/>
  </w:style>
  <w:style w:type="paragraph" w:customStyle="1" w:styleId="TabelleNummerierungalt">
    <w:name w:val="Tabelle Nummerierung alt"/>
    <w:basedOn w:val="Standard"/>
    <w:uiPriority w:val="99"/>
    <w:semiHidden/>
    <w:locked/>
    <w:rsid w:val="00A74C42"/>
    <w:pPr>
      <w:numPr>
        <w:numId w:val="2"/>
      </w:numPr>
      <w:tabs>
        <w:tab w:val="num" w:pos="360"/>
      </w:tabs>
      <w:spacing w:line="220" w:lineRule="exact"/>
      <w:ind w:left="0" w:firstLine="0"/>
    </w:pPr>
    <w:rPr>
      <w:rFonts w:eastAsia="Times New Roman" w:cs="Times New Roman"/>
      <w:lang w:eastAsia="de-DE"/>
    </w:rPr>
  </w:style>
  <w:style w:type="paragraph" w:styleId="Listenabsatz">
    <w:name w:val="List Paragraph"/>
    <w:basedOn w:val="Standard"/>
    <w:uiPriority w:val="34"/>
    <w:qFormat/>
    <w:rsid w:val="00A74C42"/>
    <w:pPr>
      <w:ind w:left="720"/>
      <w:contextualSpacing/>
    </w:pPr>
  </w:style>
  <w:style w:type="paragraph" w:customStyle="1" w:styleId="Inhaltsverzeichnisnr">
    <w:name w:val="Inhaltsverzeichnis_nr"/>
    <w:basedOn w:val="Standard"/>
    <w:rsid w:val="00A74C42"/>
    <w:pPr>
      <w:numPr>
        <w:numId w:val="3"/>
      </w:numPr>
      <w:spacing w:before="160" w:after="160"/>
    </w:pPr>
    <w:rPr>
      <w:b/>
    </w:rPr>
  </w:style>
  <w:style w:type="paragraph" w:styleId="Sprechblasentext">
    <w:name w:val="Balloon Text"/>
    <w:basedOn w:val="Standard"/>
    <w:link w:val="SprechblasentextZchn"/>
    <w:uiPriority w:val="99"/>
    <w:semiHidden/>
    <w:rsid w:val="00A74C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4C42"/>
    <w:rPr>
      <w:rFonts w:ascii="Tahoma" w:eastAsia="Calibri" w:hAnsi="Tahoma" w:cs="Tahoma"/>
      <w:color w:val="000000"/>
      <w:sz w:val="16"/>
      <w:szCs w:val="16"/>
    </w:rPr>
  </w:style>
  <w:style w:type="paragraph" w:styleId="Fuzeile">
    <w:name w:val="footer"/>
    <w:basedOn w:val="Standard"/>
    <w:link w:val="Fu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sz w:val="16"/>
      <w:lang w:eastAsia="de-DE"/>
    </w:rPr>
  </w:style>
  <w:style w:type="character" w:customStyle="1" w:styleId="FuzeileZchn">
    <w:name w:val="Fußzeile Zchn"/>
    <w:basedOn w:val="Absatz-Standardschriftart"/>
    <w:link w:val="Fuzeile"/>
    <w:uiPriority w:val="99"/>
    <w:semiHidden/>
    <w:rsid w:val="00850A64"/>
    <w:rPr>
      <w:rFonts w:eastAsia="Times New Roman" w:cs="Times New Roman"/>
      <w:sz w:val="16"/>
      <w:lang w:eastAsia="de-DE"/>
    </w:rPr>
  </w:style>
  <w:style w:type="paragraph" w:styleId="Kopfzeile">
    <w:name w:val="header"/>
    <w:basedOn w:val="Standard"/>
    <w:link w:val="KopfzeileZchn"/>
    <w:uiPriority w:val="99"/>
    <w:semiHidden/>
    <w:rsid w:val="00DB4A0B"/>
    <w:pPr>
      <w:tabs>
        <w:tab w:val="center" w:pos="4536"/>
        <w:tab w:val="right" w:pos="9072"/>
      </w:tabs>
      <w:overflowPunct w:val="0"/>
      <w:autoSpaceDE w:val="0"/>
      <w:autoSpaceDN w:val="0"/>
      <w:adjustRightInd w:val="0"/>
      <w:textAlignment w:val="baseline"/>
    </w:pPr>
    <w:rPr>
      <w:rFonts w:eastAsia="Times New Roman" w:cs="Times New Roman"/>
      <w:lang w:eastAsia="de-DE"/>
    </w:rPr>
  </w:style>
  <w:style w:type="character" w:customStyle="1" w:styleId="KopfzeileZchn">
    <w:name w:val="Kopfzeile Zchn"/>
    <w:basedOn w:val="Absatz-Standardschriftart"/>
    <w:link w:val="Kopfzeile"/>
    <w:uiPriority w:val="99"/>
    <w:semiHidden/>
    <w:rsid w:val="007E5B6A"/>
    <w:rPr>
      <w:rFonts w:ascii="Source Sans Pro" w:eastAsia="Times New Roman" w:hAnsi="Source Sans Pro" w:cs="Times New Roman"/>
      <w:color w:val="000000"/>
      <w:sz w:val="20"/>
      <w:szCs w:val="20"/>
      <w:lang w:eastAsia="de-DE"/>
    </w:rPr>
  </w:style>
  <w:style w:type="character" w:styleId="Seitenzahl">
    <w:name w:val="page number"/>
    <w:basedOn w:val="Absatz-Standardschriftart"/>
    <w:semiHidden/>
    <w:rsid w:val="00DB4A0B"/>
  </w:style>
  <w:style w:type="paragraph" w:customStyle="1" w:styleId="LS-KopfzeileUngeradeHochformatRechts">
    <w:name w:val="LS-Kopfzeile Ungerade Hochformat (Rechts)"/>
    <w:basedOn w:val="Standard"/>
    <w:link w:val="LS-KopfzeileUngeradeHochformatRechtsZchn"/>
    <w:qFormat/>
    <w:rsid w:val="00DB4A0B"/>
    <w:pPr>
      <w:spacing w:line="320" w:lineRule="exact"/>
    </w:pPr>
    <w:rPr>
      <w:rFonts w:ascii="Source Sans Pro Light" w:eastAsia="Times New Roman" w:hAnsi="Source Sans Pro Light" w:cs="Times New Roman"/>
      <w:color w:val="A6A6A6"/>
      <w:lang w:eastAsia="de-DE"/>
    </w:rPr>
  </w:style>
  <w:style w:type="character" w:customStyle="1" w:styleId="LS-KopfzeileUngeradeHochformatRechtsZchn">
    <w:name w:val="LS-Kopfzeile Ungerade Hochformat (Rechts) Zchn"/>
    <w:link w:val="LS-KopfzeileUngeradeHochformatRechts"/>
    <w:rsid w:val="00A74C42"/>
    <w:rPr>
      <w:rFonts w:ascii="Source Sans Pro Light" w:eastAsia="Times New Roman" w:hAnsi="Source Sans Pro Light" w:cs="Times New Roman"/>
      <w:color w:val="A6A6A6"/>
      <w:sz w:val="20"/>
      <w:szCs w:val="20"/>
      <w:lang w:eastAsia="de-DE"/>
    </w:rPr>
  </w:style>
  <w:style w:type="paragraph" w:customStyle="1" w:styleId="LS-KopfzeileGeradeHochformatLinks">
    <w:name w:val="LS-Kopfzeile Gerade Hochformat (Links)"/>
    <w:basedOn w:val="Standard"/>
    <w:link w:val="LS-KopfzeileGeradeHochformatLinksZchn"/>
    <w:qFormat/>
    <w:rsid w:val="00DB4A0B"/>
    <w:pPr>
      <w:spacing w:line="320" w:lineRule="exact"/>
      <w:jc w:val="right"/>
    </w:pPr>
    <w:rPr>
      <w:rFonts w:eastAsia="Times New Roman" w:cs="Times New Roman"/>
      <w:color w:val="A6A6A6"/>
      <w:lang w:eastAsia="de-DE"/>
    </w:rPr>
  </w:style>
  <w:style w:type="character" w:customStyle="1" w:styleId="LS-KopfzeileGeradeHochformatLinksZchn">
    <w:name w:val="LS-Kopfzeile Gerade Hochformat (Links) Zchn"/>
    <w:link w:val="LS-KopfzeileGeradeHochformatLinks"/>
    <w:rsid w:val="00A74C42"/>
    <w:rPr>
      <w:rFonts w:ascii="Source Sans Pro" w:eastAsia="Times New Roman" w:hAnsi="Source Sans Pro" w:cs="Times New Roman"/>
      <w:color w:val="A6A6A6"/>
      <w:sz w:val="20"/>
      <w:szCs w:val="20"/>
      <w:lang w:eastAsia="de-DE"/>
    </w:rPr>
  </w:style>
  <w:style w:type="paragraph" w:customStyle="1" w:styleId="TabelleKopfmitte">
    <w:name w:val="Tabelle_Kopf_mitte"/>
    <w:basedOn w:val="Standard"/>
    <w:rsid w:val="00DB4A0B"/>
    <w:pPr>
      <w:jc w:val="center"/>
    </w:pPr>
    <w:rPr>
      <w:rFonts w:eastAsia="Times New Roman" w:cs="Times New Roman"/>
      <w:b/>
      <w:lang w:eastAsia="de-DE"/>
    </w:rPr>
  </w:style>
  <w:style w:type="paragraph" w:customStyle="1" w:styleId="Textkrpernrauen">
    <w:name w:val="Textkörper_nr_außen"/>
    <w:basedOn w:val="Standard"/>
    <w:next w:val="TextkrpernrauenText"/>
    <w:uiPriority w:val="99"/>
    <w:rsid w:val="006D75BC"/>
    <w:pPr>
      <w:numPr>
        <w:numId w:val="13"/>
      </w:numPr>
      <w:spacing w:before="120"/>
      <w:jc w:val="both"/>
    </w:pPr>
  </w:style>
  <w:style w:type="paragraph" w:customStyle="1" w:styleId="LS-DeckblattQuatrate">
    <w:name w:val="LS-Deckblatt Quatrate"/>
    <w:uiPriority w:val="99"/>
    <w:semiHidden/>
    <w:rsid w:val="00DB4A0B"/>
    <w:pPr>
      <w:suppressAutoHyphens/>
      <w:spacing w:line="160" w:lineRule="exact"/>
    </w:pPr>
    <w:rPr>
      <w:rFonts w:eastAsia="Times New Roman" w:cs="Times New Roman"/>
      <w:color w:val="7F7F7F"/>
      <w:sz w:val="10"/>
      <w:lang w:eastAsia="de-DE"/>
    </w:rPr>
  </w:style>
  <w:style w:type="paragraph" w:customStyle="1" w:styleId="NL-DeckblattFett">
    <w:name w:val="NL-Deckblatt Fett"/>
    <w:basedOn w:val="Standard"/>
    <w:uiPriority w:val="99"/>
    <w:rsid w:val="006F6E2E"/>
    <w:pPr>
      <w:spacing w:line="440" w:lineRule="exact"/>
    </w:pPr>
    <w:rPr>
      <w:rFonts w:ascii="Source Sans Pro SemiBold" w:eastAsia="Calibri" w:hAnsi="Source Sans Pro SemiBold"/>
      <w:color w:val="000000"/>
      <w:sz w:val="44"/>
    </w:rPr>
  </w:style>
  <w:style w:type="paragraph" w:customStyle="1" w:styleId="NL-Deckblatt">
    <w:name w:val="NL-Deckblatt"/>
    <w:basedOn w:val="Standard"/>
    <w:uiPriority w:val="99"/>
    <w:rsid w:val="007B7335"/>
    <w:rPr>
      <w:sz w:val="32"/>
    </w:rPr>
  </w:style>
  <w:style w:type="paragraph" w:customStyle="1" w:styleId="LS-ImpressumFett">
    <w:name w:val="LS-Impressum Fett"/>
    <w:uiPriority w:val="99"/>
    <w:semiHidden/>
    <w:rsid w:val="00DB4A0B"/>
    <w:pPr>
      <w:spacing w:line="240" w:lineRule="atLeast"/>
    </w:pPr>
    <w:rPr>
      <w:rFonts w:ascii="Univers 55" w:eastAsia="Calibri" w:hAnsi="Univers 55"/>
      <w:color w:val="000000"/>
      <w:sz w:val="32"/>
    </w:rPr>
  </w:style>
  <w:style w:type="paragraph" w:customStyle="1" w:styleId="NL-Impressum">
    <w:name w:val="NL-Impressum"/>
    <w:uiPriority w:val="99"/>
    <w:rsid w:val="00DB4A0B"/>
    <w:pPr>
      <w:spacing w:line="220" w:lineRule="exact"/>
    </w:pPr>
    <w:rPr>
      <w:rFonts w:ascii="Source Sans Pro Light" w:eastAsia="Calibri" w:hAnsi="Source Sans Pro Light"/>
      <w:color w:val="000000"/>
    </w:rPr>
  </w:style>
  <w:style w:type="paragraph" w:customStyle="1" w:styleId="LS-ImpressumBlocksatz">
    <w:name w:val="LS-Impressum Blocksatz"/>
    <w:uiPriority w:val="99"/>
    <w:semiHidden/>
    <w:rsid w:val="00DB4A0B"/>
    <w:pPr>
      <w:spacing w:line="220" w:lineRule="exact"/>
      <w:jc w:val="both"/>
    </w:pPr>
    <w:rPr>
      <w:rFonts w:ascii="Univers 55" w:eastAsia="Calibri" w:hAnsi="Univers 55"/>
      <w:color w:val="000000"/>
      <w:lang w:eastAsia="de-DE"/>
    </w:rPr>
  </w:style>
  <w:style w:type="numbering" w:customStyle="1" w:styleId="LS-berschriftengliederung">
    <w:name w:val="LS-Überschriftengliederung"/>
    <w:basedOn w:val="KeineListe"/>
    <w:uiPriority w:val="99"/>
    <w:rsid w:val="00DB4A0B"/>
    <w:pPr>
      <w:numPr>
        <w:numId w:val="1"/>
      </w:numPr>
    </w:pPr>
  </w:style>
  <w:style w:type="paragraph" w:customStyle="1" w:styleId="LS-Inhaltsverzeichnisberschrift">
    <w:name w:val="LS-Inhaltsverzeichnis Überschrift"/>
    <w:uiPriority w:val="99"/>
    <w:semiHidden/>
    <w:rsid w:val="00DB4A0B"/>
    <w:pPr>
      <w:tabs>
        <w:tab w:val="left" w:pos="1320"/>
        <w:tab w:val="right" w:leader="dot" w:pos="9628"/>
      </w:tabs>
      <w:spacing w:after="480" w:line="386" w:lineRule="exact"/>
    </w:pPr>
    <w:rPr>
      <w:rFonts w:ascii="Univers 45 Light" w:eastAsia="Calibri" w:hAnsi="Univers 45 Light"/>
      <w:b/>
      <w:noProof/>
      <w:color w:val="000000"/>
      <w:sz w:val="28"/>
    </w:rPr>
  </w:style>
  <w:style w:type="paragraph" w:customStyle="1" w:styleId="NL-Kopfzeilen-Titel">
    <w:name w:val="NL-Kopfzeilen-Titel"/>
    <w:link w:val="NL-Kopfzeilen-TitelZchn"/>
    <w:rsid w:val="00DB4A0B"/>
    <w:rPr>
      <w:rFonts w:ascii="Source Sans Pro Light" w:eastAsia="Times New Roman" w:hAnsi="Source Sans Pro Light" w:cs="Times New Roman"/>
    </w:rPr>
  </w:style>
  <w:style w:type="character" w:customStyle="1" w:styleId="NL-Kopfzeilen-TitelZchn">
    <w:name w:val="NL-Kopfzeilen-Titel Zchn"/>
    <w:link w:val="NL-Kopfzeilen-Titel"/>
    <w:rsid w:val="00E34088"/>
    <w:rPr>
      <w:rFonts w:ascii="Source Sans Pro Light" w:eastAsia="Times New Roman" w:hAnsi="Source Sans Pro Light" w:cs="Times New Roman"/>
    </w:rPr>
  </w:style>
  <w:style w:type="paragraph" w:customStyle="1" w:styleId="NL-FuzeileUngerade">
    <w:name w:val="NL-Fußzeile Ungerade"/>
    <w:uiPriority w:val="99"/>
    <w:rsid w:val="00DB4A0B"/>
    <w:pPr>
      <w:spacing w:line="320" w:lineRule="atLeast"/>
      <w:jc w:val="right"/>
    </w:pPr>
    <w:rPr>
      <w:rFonts w:ascii="Source Sans Pro Light" w:eastAsia="Times New Roman" w:hAnsi="Source Sans Pro Light" w:cs="Times New Roman"/>
      <w:color w:val="000000"/>
      <w:sz w:val="28"/>
      <w:lang w:eastAsia="de-DE"/>
    </w:rPr>
  </w:style>
  <w:style w:type="paragraph" w:customStyle="1" w:styleId="NL-FuzeileGerade">
    <w:name w:val="NL-Fußzeile Gerade"/>
    <w:basedOn w:val="LS-KopfzeileUngeradeHochformatRechts"/>
    <w:uiPriority w:val="99"/>
    <w:rsid w:val="00DB4A0B"/>
    <w:rPr>
      <w:color w:val="000000"/>
      <w:sz w:val="28"/>
    </w:rPr>
  </w:style>
  <w:style w:type="paragraph" w:customStyle="1" w:styleId="Kopf8pt">
    <w:name w:val="Kopf_8pt"/>
    <w:basedOn w:val="Standard"/>
    <w:uiPriority w:val="99"/>
    <w:rsid w:val="00DB4A0B"/>
    <w:pPr>
      <w:spacing w:line="200" w:lineRule="exact"/>
    </w:pPr>
    <w:rPr>
      <w:rFonts w:eastAsia="Times New Roman" w:cs="Times New Roman"/>
      <w:sz w:val="16"/>
    </w:rPr>
  </w:style>
  <w:style w:type="paragraph" w:styleId="Textkrper">
    <w:name w:val="Body Text"/>
    <w:basedOn w:val="Standard"/>
    <w:link w:val="TextkrperZchn"/>
    <w:rsid w:val="00BE7018"/>
    <w:pPr>
      <w:jc w:val="both"/>
    </w:pPr>
    <w:rPr>
      <w:lang w:eastAsia="de-DE"/>
    </w:rPr>
  </w:style>
  <w:style w:type="character" w:customStyle="1" w:styleId="TextkrperZchn">
    <w:name w:val="Textkörper Zchn"/>
    <w:basedOn w:val="Absatz-Standardschriftart"/>
    <w:link w:val="Textkrper"/>
    <w:rsid w:val="00BE7018"/>
    <w:rPr>
      <w:lang w:eastAsia="de-DE"/>
    </w:rPr>
  </w:style>
  <w:style w:type="character" w:customStyle="1" w:styleId="berschrift1Zchn">
    <w:name w:val="Überschrift 1 Zchn"/>
    <w:basedOn w:val="Absatz-Standardschriftart"/>
    <w:link w:val="berschrift1"/>
    <w:uiPriority w:val="9"/>
    <w:rsid w:val="00BE7018"/>
    <w:rPr>
      <w:rFonts w:ascii="Source Sans Pro SemiBold" w:eastAsia="Times New Roman" w:hAnsi="Source Sans Pro SemiBold" w:cs="Times New Roman"/>
      <w:bCs/>
      <w:sz w:val="30"/>
      <w:szCs w:val="28"/>
      <w:lang w:eastAsia="de-DE"/>
    </w:rPr>
  </w:style>
  <w:style w:type="character" w:customStyle="1" w:styleId="berschrift2Zchn">
    <w:name w:val="Überschrift 2 Zchn"/>
    <w:basedOn w:val="Absatz-Standardschriftart"/>
    <w:link w:val="berschrift2"/>
    <w:uiPriority w:val="9"/>
    <w:rsid w:val="00BE7018"/>
    <w:rPr>
      <w:rFonts w:ascii="Source Sans Pro SemiBold" w:eastAsia="Times New Roman" w:hAnsi="Source Sans Pro SemiBold" w:cs="Times New Roman"/>
      <w:bCs/>
      <w:sz w:val="26"/>
      <w:szCs w:val="26"/>
      <w:lang w:eastAsia="de-DE"/>
    </w:rPr>
  </w:style>
  <w:style w:type="character" w:customStyle="1" w:styleId="berschrift3Zchn">
    <w:name w:val="Überschrift 3 Zchn"/>
    <w:basedOn w:val="Absatz-Standardschriftart"/>
    <w:link w:val="berschrift3"/>
    <w:uiPriority w:val="9"/>
    <w:rsid w:val="00BE7018"/>
    <w:rPr>
      <w:rFonts w:ascii="Source Sans Pro SemiBold" w:eastAsia="Times New Roman" w:hAnsi="Source Sans Pro SemiBold" w:cs="Times New Roman"/>
      <w:bCs/>
      <w:sz w:val="22"/>
      <w:lang w:eastAsia="de-DE"/>
    </w:rPr>
  </w:style>
  <w:style w:type="character" w:customStyle="1" w:styleId="berschrift4Zchn">
    <w:name w:val="Überschrift 4 Zchn"/>
    <w:basedOn w:val="Absatz-Standardschriftart"/>
    <w:link w:val="berschrift4"/>
    <w:uiPriority w:val="9"/>
    <w:rsid w:val="00BE7018"/>
    <w:rPr>
      <w:rFonts w:ascii="Source Sans Pro SemiBold" w:eastAsia="Times New Roman" w:hAnsi="Source Sans Pro SemiBold" w:cs="Times New Roman"/>
      <w:bCs/>
      <w:iCs/>
      <w:lang w:eastAsia="de-DE"/>
    </w:rPr>
  </w:style>
  <w:style w:type="paragraph" w:styleId="Textkrper-Erstzeileneinzug">
    <w:name w:val="Body Text First Indent"/>
    <w:aliases w:val="Textkörper_Erstzeileneinzug"/>
    <w:basedOn w:val="Standard"/>
    <w:link w:val="Textkrper-ErstzeileneinzugZchn"/>
    <w:uiPriority w:val="99"/>
    <w:rsid w:val="00472595"/>
    <w:pPr>
      <w:ind w:firstLine="284"/>
      <w:contextualSpacing/>
      <w:jc w:val="both"/>
    </w:pPr>
    <w:rPr>
      <w:szCs w:val="24"/>
      <w:lang w:eastAsia="de-DE"/>
    </w:rPr>
  </w:style>
  <w:style w:type="character" w:customStyle="1" w:styleId="Textkrper-ErstzeileneinzugZchn">
    <w:name w:val="Textkörper-Erstzeileneinzug Zchn"/>
    <w:aliases w:val="Textkörper_Erstzeileneinzug Zchn"/>
    <w:basedOn w:val="TextkrperZchn"/>
    <w:link w:val="Textkrper-Erstzeileneinzug"/>
    <w:uiPriority w:val="99"/>
    <w:rsid w:val="00472595"/>
    <w:rPr>
      <w:szCs w:val="24"/>
      <w:lang w:eastAsia="de-DE"/>
    </w:rPr>
  </w:style>
  <w:style w:type="character" w:styleId="Fett">
    <w:name w:val="Strong"/>
    <w:uiPriority w:val="22"/>
    <w:qFormat/>
    <w:rsid w:val="00DB4A0B"/>
    <w:rPr>
      <w:b/>
      <w:bCs/>
      <w:color w:val="000000"/>
    </w:rPr>
  </w:style>
  <w:style w:type="character" w:styleId="Hervorhebung">
    <w:name w:val="Emphasis"/>
    <w:aliases w:val="Kursiv"/>
    <w:uiPriority w:val="20"/>
    <w:qFormat/>
    <w:rsid w:val="00DB4A0B"/>
    <w:rPr>
      <w:i/>
      <w:iCs/>
    </w:rPr>
  </w:style>
  <w:style w:type="table" w:styleId="Tabellenraster">
    <w:name w:val="Table Grid"/>
    <w:basedOn w:val="NormaleTabelle"/>
    <w:uiPriority w:val="59"/>
    <w:rsid w:val="00DB4A0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Anfang">
    <w:name w:val="Nummerierung Anfang"/>
    <w:basedOn w:val="Standard"/>
    <w:next w:val="Standard"/>
    <w:uiPriority w:val="99"/>
    <w:semiHidden/>
    <w:locked/>
    <w:rsid w:val="009F66A5"/>
    <w:pPr>
      <w:numPr>
        <w:numId w:val="4"/>
      </w:numPr>
      <w:pBdr>
        <w:top w:val="single" w:sz="4" w:space="6" w:color="FFFFFF"/>
        <w:left w:val="single" w:sz="4" w:space="4" w:color="FFFFFF"/>
        <w:bottom w:val="single" w:sz="4" w:space="8" w:color="FFFFFF"/>
        <w:right w:val="single" w:sz="4" w:space="4" w:color="FFFFFF"/>
      </w:pBdr>
      <w:spacing w:before="120" w:after="100"/>
      <w:ind w:right="113"/>
      <w:jc w:val="both"/>
    </w:pPr>
    <w:rPr>
      <w:rFonts w:ascii="Univers 55" w:eastAsia="Times New Roman" w:hAnsi="Univers 55" w:cs="Times New Roman"/>
      <w:lang w:eastAsia="de-DE"/>
    </w:rPr>
  </w:style>
  <w:style w:type="paragraph" w:customStyle="1" w:styleId="Kopf8ptlinksnr">
    <w:name w:val="Kopf_8pt_links_nr"/>
    <w:basedOn w:val="Standard"/>
    <w:uiPriority w:val="99"/>
    <w:rsid w:val="00C224C8"/>
    <w:pPr>
      <w:numPr>
        <w:numId w:val="5"/>
      </w:numPr>
      <w:contextualSpacing/>
    </w:pPr>
    <w:rPr>
      <w:bCs/>
      <w:sz w:val="16"/>
    </w:rPr>
  </w:style>
  <w:style w:type="paragraph" w:customStyle="1" w:styleId="NummerierungGrauhinterlegt">
    <w:name w:val="Nummerierung Grau hinterlegt"/>
    <w:basedOn w:val="NummerierungAnfang"/>
    <w:uiPriority w:val="99"/>
    <w:rsid w:val="009F66A5"/>
    <w:pPr>
      <w:pBdr>
        <w:top w:val="single" w:sz="4" w:space="6" w:color="D9D9D9"/>
        <w:left w:val="single" w:sz="4" w:space="4" w:color="D9D9D9"/>
        <w:bottom w:val="single" w:sz="4" w:space="8" w:color="D9D9D9"/>
        <w:right w:val="single" w:sz="4" w:space="4" w:color="D9D9D9"/>
      </w:pBdr>
      <w:shd w:val="clear" w:color="auto" w:fill="D9D9D9"/>
      <w:tabs>
        <w:tab w:val="left" w:pos="398"/>
      </w:tabs>
    </w:pPr>
    <w:rPr>
      <w:rFonts w:ascii="Source Sans Pro Light" w:hAnsi="Source Sans Pro Light"/>
    </w:rPr>
  </w:style>
  <w:style w:type="paragraph" w:customStyle="1" w:styleId="TabelleLinks8PT">
    <w:name w:val="Tabelle Links 8PT"/>
    <w:basedOn w:val="Textkrper"/>
    <w:uiPriority w:val="99"/>
    <w:rsid w:val="009F66A5"/>
    <w:pPr>
      <w:spacing w:line="200" w:lineRule="exact"/>
      <w:jc w:val="left"/>
    </w:pPr>
    <w:rPr>
      <w:rFonts w:eastAsia="Times New Roman" w:cs="Times New Roman"/>
      <w:sz w:val="16"/>
    </w:rPr>
  </w:style>
  <w:style w:type="paragraph" w:customStyle="1" w:styleId="Autoren">
    <w:name w:val="Autoren"/>
    <w:basedOn w:val="Marginaliegrau"/>
    <w:uiPriority w:val="99"/>
    <w:rsid w:val="005039B8"/>
    <w:pPr>
      <w:framePr w:wrap="around"/>
      <w:shd w:val="clear" w:color="auto" w:fill="D9D9D9"/>
      <w:spacing w:after="60" w:line="200" w:lineRule="exact"/>
    </w:pPr>
    <w:rPr>
      <w:rFonts w:eastAsia="Times New Roman" w:cs="Times New Roman"/>
      <w:sz w:val="16"/>
      <w:lang w:eastAsia="de-DE"/>
    </w:rPr>
  </w:style>
  <w:style w:type="paragraph" w:customStyle="1" w:styleId="Kopf8ptafz">
    <w:name w:val="Kopf_8pt_afz"/>
    <w:basedOn w:val="Standard"/>
    <w:rsid w:val="00D77352"/>
    <w:pPr>
      <w:numPr>
        <w:numId w:val="6"/>
      </w:numPr>
      <w:ind w:left="227" w:hanging="170"/>
    </w:pPr>
    <w:rPr>
      <w:sz w:val="16"/>
    </w:rPr>
  </w:style>
  <w:style w:type="paragraph" w:customStyle="1" w:styleId="TextkrpernrauenText">
    <w:name w:val="Textkörper_nr_außen_Text"/>
    <w:basedOn w:val="Standard"/>
    <w:uiPriority w:val="99"/>
    <w:rsid w:val="003346C3"/>
    <w:pPr>
      <w:ind w:left="284"/>
      <w:jc w:val="both"/>
    </w:pPr>
  </w:style>
  <w:style w:type="paragraph" w:customStyle="1" w:styleId="TabelleLinks">
    <w:name w:val="Tabelle Links"/>
    <w:basedOn w:val="Standard"/>
    <w:uiPriority w:val="99"/>
    <w:rsid w:val="00EC3F69"/>
    <w:pPr>
      <w:spacing w:line="220" w:lineRule="exact"/>
    </w:pPr>
    <w:rPr>
      <w:rFonts w:eastAsia="Times New Roman" w:cs="Times New Roman"/>
      <w:sz w:val="18"/>
      <w:lang w:eastAsia="de-DE"/>
    </w:rPr>
  </w:style>
  <w:style w:type="paragraph" w:customStyle="1" w:styleId="Tabellezentriert">
    <w:name w:val="Tabelle zentriert"/>
    <w:basedOn w:val="TabelleLinks"/>
    <w:uiPriority w:val="99"/>
    <w:rsid w:val="00D34A82"/>
    <w:pPr>
      <w:jc w:val="center"/>
    </w:pPr>
  </w:style>
  <w:style w:type="character" w:styleId="Hyperlink">
    <w:name w:val="Hyperlink"/>
    <w:uiPriority w:val="99"/>
    <w:semiHidden/>
    <w:rsid w:val="00D34A82"/>
    <w:rPr>
      <w:color w:val="0000FF"/>
      <w:u w:val="single"/>
    </w:rPr>
  </w:style>
  <w:style w:type="paragraph" w:customStyle="1" w:styleId="Tabelle6ptmitte">
    <w:name w:val="Tabelle_6pt_mitte"/>
    <w:basedOn w:val="Standard"/>
    <w:rsid w:val="00D34A82"/>
    <w:pPr>
      <w:jc w:val="center"/>
    </w:pPr>
    <w:rPr>
      <w:sz w:val="12"/>
    </w:rPr>
  </w:style>
  <w:style w:type="paragraph" w:customStyle="1" w:styleId="Textkrpernrinnen">
    <w:name w:val="Textkörper_nr_innen"/>
    <w:basedOn w:val="Standard"/>
    <w:uiPriority w:val="99"/>
    <w:rsid w:val="003346C3"/>
    <w:pPr>
      <w:numPr>
        <w:numId w:val="9"/>
      </w:numPr>
      <w:spacing w:before="120" w:after="120"/>
      <w:contextualSpacing/>
      <w:jc w:val="both"/>
    </w:pPr>
  </w:style>
  <w:style w:type="paragraph" w:customStyle="1" w:styleId="Textkrperafz">
    <w:name w:val="Textkörper_afz"/>
    <w:basedOn w:val="Standard"/>
    <w:uiPriority w:val="99"/>
    <w:rsid w:val="00583BFC"/>
    <w:pPr>
      <w:numPr>
        <w:numId w:val="7"/>
      </w:numPr>
      <w:spacing w:before="120" w:after="120"/>
      <w:ind w:left="568" w:hanging="284"/>
      <w:contextualSpacing/>
    </w:pPr>
    <w:rPr>
      <w:noProof/>
      <w:lang w:val="en-US"/>
    </w:rPr>
  </w:style>
  <w:style w:type="paragraph" w:customStyle="1" w:styleId="TabelleKopflinks">
    <w:name w:val="Tabelle_Kopf_links"/>
    <w:basedOn w:val="Standard"/>
    <w:rsid w:val="00706E47"/>
    <w:rPr>
      <w:b/>
    </w:rPr>
  </w:style>
  <w:style w:type="paragraph" w:styleId="Aufzhlungszeichen">
    <w:name w:val="List Bullet"/>
    <w:basedOn w:val="Standard"/>
    <w:uiPriority w:val="99"/>
    <w:semiHidden/>
    <w:rsid w:val="00F67B00"/>
    <w:pPr>
      <w:numPr>
        <w:numId w:val="8"/>
      </w:numPr>
      <w:contextualSpacing/>
    </w:pPr>
  </w:style>
  <w:style w:type="paragraph" w:customStyle="1" w:styleId="AufgabeEbene1">
    <w:name w:val="Aufgabe_Ebene1"/>
    <w:basedOn w:val="Standard"/>
    <w:next w:val="AufgabeText"/>
    <w:uiPriority w:val="99"/>
    <w:rsid w:val="00EC3F69"/>
    <w:pPr>
      <w:numPr>
        <w:numId w:val="10"/>
      </w:numPr>
      <w:spacing w:before="240"/>
      <w:jc w:val="both"/>
    </w:pPr>
  </w:style>
  <w:style w:type="paragraph" w:customStyle="1" w:styleId="AufgabeText">
    <w:name w:val="Aufgabe_Text"/>
    <w:basedOn w:val="Standard"/>
    <w:uiPriority w:val="99"/>
    <w:rsid w:val="006A64CA"/>
    <w:pPr>
      <w:ind w:left="284"/>
      <w:jc w:val="both"/>
    </w:pPr>
  </w:style>
  <w:style w:type="paragraph" w:customStyle="1" w:styleId="AufgabeLinie">
    <w:name w:val="Aufgabe_Linie"/>
    <w:basedOn w:val="Standard"/>
    <w:uiPriority w:val="99"/>
    <w:rsid w:val="00E34088"/>
    <w:pPr>
      <w:tabs>
        <w:tab w:val="left" w:leader="underscore" w:pos="7371"/>
      </w:tabs>
      <w:spacing w:before="120" w:line="480" w:lineRule="auto"/>
      <w:ind w:left="284"/>
      <w:contextualSpacing/>
      <w:jc w:val="both"/>
    </w:pPr>
  </w:style>
  <w:style w:type="paragraph" w:customStyle="1" w:styleId="AufgabeKasten">
    <w:name w:val="Aufgabe_Kasten"/>
    <w:basedOn w:val="Standard"/>
    <w:uiPriority w:val="99"/>
    <w:rsid w:val="00D77352"/>
    <w:pPr>
      <w:numPr>
        <w:numId w:val="11"/>
      </w:numPr>
      <w:spacing w:before="120" w:after="120"/>
      <w:ind w:left="568" w:hanging="284"/>
    </w:pPr>
  </w:style>
  <w:style w:type="paragraph" w:customStyle="1" w:styleId="AufgabeKastenangekreuzt">
    <w:name w:val="Aufgabe_Kasten_angekreuzt"/>
    <w:basedOn w:val="Standard"/>
    <w:uiPriority w:val="99"/>
    <w:rsid w:val="00992625"/>
    <w:pPr>
      <w:numPr>
        <w:numId w:val="12"/>
      </w:numPr>
      <w:spacing w:before="120" w:after="120"/>
      <w:ind w:left="568" w:hanging="284"/>
      <w:jc w:val="both"/>
    </w:pPr>
  </w:style>
  <w:style w:type="paragraph" w:customStyle="1" w:styleId="Marginalie">
    <w:name w:val="Marginalie"/>
    <w:basedOn w:val="Standard"/>
    <w:next w:val="Textkrper"/>
    <w:uiPriority w:val="99"/>
    <w:rsid w:val="005039B8"/>
    <w:pPr>
      <w:framePr w:w="2098" w:hSpace="170" w:wrap="notBeside" w:vAnchor="text" w:hAnchor="page" w:xAlign="right" w:y="1"/>
      <w:jc w:val="both"/>
    </w:pPr>
    <w:rPr>
      <w:rFonts w:eastAsia="Times New Roman" w:cs="Times New Roman"/>
      <w:sz w:val="18"/>
      <w:lang w:eastAsia="de-DE"/>
    </w:rPr>
  </w:style>
  <w:style w:type="paragraph" w:customStyle="1" w:styleId="MarginalieIcon">
    <w:name w:val="Marginalie_Icon"/>
    <w:basedOn w:val="Standard"/>
    <w:next w:val="Textkrper"/>
    <w:uiPriority w:val="99"/>
    <w:rsid w:val="00472595"/>
    <w:pPr>
      <w:framePr w:w="2098" w:hSpace="170" w:wrap="notBeside" w:vAnchor="text" w:hAnchor="page" w:xAlign="right" w:y="511"/>
      <w:jc w:val="both"/>
    </w:pPr>
    <w:rPr>
      <w:sz w:val="18"/>
    </w:rPr>
  </w:style>
  <w:style w:type="paragraph" w:customStyle="1" w:styleId="ImpressumNamen">
    <w:name w:val="Impressum_Namen"/>
    <w:basedOn w:val="Standard"/>
    <w:uiPriority w:val="99"/>
    <w:semiHidden/>
    <w:rsid w:val="00233EB7"/>
    <w:pPr>
      <w:framePr w:hSpace="141" w:wrap="around" w:vAnchor="text" w:hAnchor="text" w:y="276"/>
      <w:spacing w:after="240"/>
      <w:contextualSpacing/>
    </w:pPr>
    <w:rPr>
      <w:rFonts w:eastAsia="Calibri"/>
    </w:rPr>
  </w:style>
  <w:style w:type="paragraph" w:customStyle="1" w:styleId="Impressum">
    <w:name w:val="Impressum"/>
    <w:basedOn w:val="Standard"/>
    <w:uiPriority w:val="99"/>
    <w:semiHidden/>
    <w:rsid w:val="00233EB7"/>
    <w:pPr>
      <w:jc w:val="both"/>
    </w:pPr>
    <w:rPr>
      <w:rFonts w:eastAsia="Calibri"/>
      <w:lang w:eastAsia="de-DE"/>
    </w:rPr>
  </w:style>
  <w:style w:type="paragraph" w:customStyle="1" w:styleId="Abstandszeile">
    <w:name w:val="Abstandszeile"/>
    <w:basedOn w:val="Standard"/>
    <w:uiPriority w:val="99"/>
    <w:rsid w:val="00674242"/>
    <w:rPr>
      <w:sz w:val="16"/>
      <w:lang w:eastAsia="de-DE"/>
    </w:rPr>
  </w:style>
  <w:style w:type="paragraph" w:customStyle="1" w:styleId="AufgabeEbene2">
    <w:name w:val="Aufgabe_Ebene2"/>
    <w:basedOn w:val="Standard"/>
    <w:uiPriority w:val="99"/>
    <w:rsid w:val="00992625"/>
    <w:pPr>
      <w:numPr>
        <w:ilvl w:val="1"/>
        <w:numId w:val="10"/>
      </w:numPr>
      <w:spacing w:before="120"/>
      <w:jc w:val="both"/>
    </w:pPr>
  </w:style>
  <w:style w:type="paragraph" w:customStyle="1" w:styleId="AufgabeEbene3">
    <w:name w:val="Aufgabe_Ebene3"/>
    <w:basedOn w:val="Standard"/>
    <w:uiPriority w:val="99"/>
    <w:rsid w:val="00992625"/>
    <w:pPr>
      <w:numPr>
        <w:ilvl w:val="2"/>
        <w:numId w:val="10"/>
      </w:numPr>
      <w:spacing w:before="120"/>
      <w:jc w:val="both"/>
    </w:pPr>
  </w:style>
  <w:style w:type="paragraph" w:customStyle="1" w:styleId="Marginaliegrau">
    <w:name w:val="Marginalie_grau"/>
    <w:basedOn w:val="Standard"/>
    <w:next w:val="Textkrper"/>
    <w:uiPriority w:val="99"/>
    <w:rsid w:val="005039B8"/>
    <w:pPr>
      <w:framePr w:w="2041" w:hSpace="198" w:wrap="around" w:vAnchor="text" w:hAnchor="page" w:xAlign="right" w:y="1"/>
      <w:shd w:val="clear" w:color="auto" w:fill="D9D9D9" w:themeFill="background1" w:themeFillShade="D9"/>
      <w:jc w:val="both"/>
    </w:pPr>
    <w:rPr>
      <w:sz w:val="18"/>
    </w:rPr>
  </w:style>
  <w:style w:type="paragraph" w:customStyle="1" w:styleId="AufgabeEbene3angekreuzt">
    <w:name w:val="Aufgabe_Ebene3_angekreuzt"/>
    <w:basedOn w:val="Standard"/>
    <w:uiPriority w:val="99"/>
    <w:rsid w:val="00992625"/>
    <w:pPr>
      <w:numPr>
        <w:numId w:val="14"/>
      </w:numPr>
      <w:spacing w:before="120"/>
      <w:ind w:left="851" w:hanging="284"/>
      <w:jc w:val="both"/>
      <w:outlineLvl w:val="2"/>
    </w:pPr>
  </w:style>
  <w:style w:type="character" w:styleId="Zeilennummer">
    <w:name w:val="line number"/>
    <w:basedOn w:val="Absatz-Standardschriftart"/>
    <w:uiPriority w:val="99"/>
    <w:semiHidden/>
    <w:rsid w:val="00FA43B6"/>
  </w:style>
  <w:style w:type="paragraph" w:customStyle="1" w:styleId="MaginaliegrauIcon">
    <w:name w:val="Maginalie_grau_Icon"/>
    <w:basedOn w:val="Standard"/>
    <w:next w:val="Textkrper"/>
    <w:uiPriority w:val="99"/>
    <w:rsid w:val="005039B8"/>
    <w:pPr>
      <w:framePr w:w="2041" w:hSpace="198" w:wrap="around" w:vAnchor="text" w:hAnchor="page" w:xAlign="right" w:y="511"/>
      <w:shd w:val="clear" w:color="auto" w:fill="D9D9D9" w:themeFill="background1" w:themeFillShade="D9"/>
    </w:pPr>
    <w:rPr>
      <w:sz w:val="18"/>
    </w:rPr>
  </w:style>
  <w:style w:type="paragraph" w:customStyle="1" w:styleId="Tabelle6pt">
    <w:name w:val="Tabelle_6pt"/>
    <w:basedOn w:val="Standard"/>
    <w:next w:val="Standard"/>
    <w:rsid w:val="006308C3"/>
    <w:pPr>
      <w:spacing w:before="40" w:after="60" w:line="160" w:lineRule="exact"/>
    </w:pPr>
    <w:rPr>
      <w:sz w:val="12"/>
    </w:rPr>
  </w:style>
  <w:style w:type="paragraph" w:customStyle="1" w:styleId="AufgabeLckentext">
    <w:name w:val="Aufgabe_Lückentext"/>
    <w:basedOn w:val="Standard"/>
    <w:uiPriority w:val="99"/>
    <w:rsid w:val="00E34088"/>
    <w:pPr>
      <w:spacing w:before="120" w:line="480" w:lineRule="auto"/>
      <w:ind w:left="284"/>
      <w:contextualSpacing/>
      <w:jc w:val="both"/>
    </w:pPr>
  </w:style>
  <w:style w:type="character" w:customStyle="1" w:styleId="Unterstrichen">
    <w:name w:val="Unterstrichen"/>
    <w:basedOn w:val="Absatz-Standardschriftart"/>
    <w:uiPriority w:val="1"/>
    <w:rsid w:val="003C56C4"/>
    <w:rPr>
      <w:u w:val="single"/>
    </w:rPr>
  </w:style>
  <w:style w:type="character" w:customStyle="1" w:styleId="Durchgestrichen">
    <w:name w:val="Durchgestrichen"/>
    <w:basedOn w:val="Absatz-Standardschriftart"/>
    <w:uiPriority w:val="1"/>
    <w:rsid w:val="003C56C4"/>
    <w:rPr>
      <w:strike/>
      <w:dstrike w:val="0"/>
    </w:rPr>
  </w:style>
  <w:style w:type="paragraph" w:customStyle="1" w:styleId="Textkrpermitte">
    <w:name w:val="Textkörper_mitte"/>
    <w:basedOn w:val="Standard"/>
    <w:rsid w:val="00A410C8"/>
    <w:pPr>
      <w:jc w:val="center"/>
    </w:pPr>
    <w:rPr>
      <w:rFonts w:eastAsia="Calibri"/>
      <w:lang w:eastAsia="de-DE"/>
    </w:rPr>
  </w:style>
  <w:style w:type="table" w:customStyle="1" w:styleId="Tabellenraster2">
    <w:name w:val="Tabellenraster2"/>
    <w:basedOn w:val="NormaleTabelle"/>
    <w:next w:val="Tabellenraster"/>
    <w:uiPriority w:val="59"/>
    <w:rsid w:val="00453EC1"/>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F021C"/>
    <w:rPr>
      <w:color w:val="800080" w:themeColor="followedHyperlink"/>
      <w:u w:val="single"/>
    </w:rPr>
  </w:style>
  <w:style w:type="paragraph" w:styleId="StandardWeb">
    <w:name w:val="Normal (Web)"/>
    <w:basedOn w:val="Standard"/>
    <w:uiPriority w:val="99"/>
    <w:semiHidden/>
    <w:unhideWhenUsed/>
    <w:rsid w:val="00BF021C"/>
    <w:pPr>
      <w:spacing w:before="100" w:beforeAutospacing="1" w:after="100" w:afterAutospacing="1"/>
    </w:pPr>
    <w:rPr>
      <w:rFonts w:ascii="Times New Roman" w:eastAsiaTheme="minorEastAsia" w:hAnsi="Times New Roman" w:cs="Times New Roman"/>
      <w:sz w:val="24"/>
      <w:szCs w:val="24"/>
      <w:lang w:eastAsia="de-DE"/>
    </w:rPr>
  </w:style>
  <w:style w:type="paragraph" w:styleId="Verzeichnis1">
    <w:name w:val="toc 1"/>
    <w:next w:val="Standard"/>
    <w:autoRedefine/>
    <w:uiPriority w:val="39"/>
    <w:semiHidden/>
    <w:unhideWhenUsed/>
    <w:rsid w:val="00BF021C"/>
    <w:pPr>
      <w:tabs>
        <w:tab w:val="right" w:pos="1134"/>
        <w:tab w:val="right" w:leader="dot" w:pos="9628"/>
      </w:tabs>
      <w:spacing w:before="160" w:after="160" w:line="360" w:lineRule="exact"/>
      <w:ind w:left="851" w:right="567" w:hanging="851"/>
    </w:pPr>
    <w:rPr>
      <w:rFonts w:ascii="Source Sans Pro SemiBold" w:eastAsia="Calibri" w:hAnsi="Source Sans Pro SemiBold"/>
      <w:b/>
      <w:color w:val="000000"/>
      <w:sz w:val="24"/>
      <w:szCs w:val="22"/>
    </w:rPr>
  </w:style>
  <w:style w:type="paragraph" w:styleId="Verzeichnis2">
    <w:name w:val="toc 2"/>
    <w:next w:val="Standard"/>
    <w:autoRedefine/>
    <w:uiPriority w:val="39"/>
    <w:semiHidden/>
    <w:unhideWhenUsed/>
    <w:rsid w:val="00BF021C"/>
    <w:pPr>
      <w:tabs>
        <w:tab w:val="left" w:pos="1134"/>
        <w:tab w:val="right" w:leader="dot" w:pos="9628"/>
      </w:tabs>
      <w:spacing w:after="100"/>
      <w:ind w:left="851" w:right="567" w:hanging="851"/>
    </w:pPr>
    <w:rPr>
      <w:rFonts w:ascii="Source Sans Pro Light" w:eastAsia="Calibri" w:hAnsi="Source Sans Pro Light"/>
      <w:color w:val="000000"/>
      <w:sz w:val="24"/>
      <w:szCs w:val="22"/>
    </w:rPr>
  </w:style>
  <w:style w:type="paragraph" w:styleId="Verzeichnis3">
    <w:name w:val="toc 3"/>
    <w:next w:val="Standard"/>
    <w:autoRedefine/>
    <w:uiPriority w:val="39"/>
    <w:semiHidden/>
    <w:unhideWhenUsed/>
    <w:rsid w:val="00BF021C"/>
    <w:pPr>
      <w:spacing w:after="100"/>
      <w:ind w:left="851" w:right="567" w:hanging="851"/>
      <w:contextualSpacing/>
    </w:pPr>
    <w:rPr>
      <w:rFonts w:ascii="Source Sans Pro Light" w:eastAsia="Calibri" w:hAnsi="Source Sans Pro Light"/>
      <w:color w:val="000000"/>
      <w:sz w:val="24"/>
      <w:szCs w:val="22"/>
    </w:rPr>
  </w:style>
  <w:style w:type="paragraph" w:styleId="Verzeichnis4">
    <w:name w:val="toc 4"/>
    <w:next w:val="Standard"/>
    <w:autoRedefine/>
    <w:uiPriority w:val="39"/>
    <w:semiHidden/>
    <w:unhideWhenUsed/>
    <w:rsid w:val="00BF021C"/>
    <w:pPr>
      <w:tabs>
        <w:tab w:val="left" w:pos="1760"/>
        <w:tab w:val="right" w:leader="dot" w:pos="9628"/>
      </w:tabs>
      <w:spacing w:after="100"/>
      <w:ind w:left="851" w:right="567" w:hanging="851"/>
      <w:contextualSpacing/>
    </w:pPr>
    <w:rPr>
      <w:rFonts w:ascii="Source Sans Pro Light" w:eastAsia="Calibri" w:hAnsi="Source Sans Pro Light"/>
      <w:color w:val="000000"/>
      <w:sz w:val="24"/>
      <w:szCs w:val="22"/>
    </w:rPr>
  </w:style>
  <w:style w:type="paragraph" w:styleId="Beschriftung">
    <w:name w:val="caption"/>
    <w:next w:val="Textkrper"/>
    <w:uiPriority w:val="35"/>
    <w:semiHidden/>
    <w:unhideWhenUsed/>
    <w:qFormat/>
    <w:rsid w:val="00BF021C"/>
    <w:pPr>
      <w:spacing w:after="200"/>
    </w:pPr>
    <w:rPr>
      <w:rFonts w:ascii="Univers 55" w:eastAsia="Times New Roman" w:hAnsi="Univers 55" w:cs="Times New Roman"/>
      <w:bCs/>
      <w:i/>
      <w:color w:val="000000"/>
      <w:sz w:val="24"/>
      <w:szCs w:val="18"/>
      <w:lang w:eastAsia="de-DE"/>
    </w:rPr>
  </w:style>
  <w:style w:type="paragraph" w:styleId="Abbildungsverzeichnis">
    <w:name w:val="table of figures"/>
    <w:basedOn w:val="Standard"/>
    <w:next w:val="Standard"/>
    <w:uiPriority w:val="99"/>
    <w:semiHidden/>
    <w:unhideWhenUsed/>
    <w:rsid w:val="00BF021C"/>
  </w:style>
  <w:style w:type="paragraph" w:styleId="Aufzhlungszeichen3">
    <w:name w:val="List Bullet 3"/>
    <w:basedOn w:val="Standard"/>
    <w:uiPriority w:val="99"/>
    <w:semiHidden/>
    <w:unhideWhenUsed/>
    <w:rsid w:val="00BF021C"/>
    <w:pPr>
      <w:numPr>
        <w:numId w:val="15"/>
      </w:numPr>
      <w:contextualSpacing/>
    </w:pPr>
  </w:style>
  <w:style w:type="paragraph" w:styleId="Titel">
    <w:name w:val="Title"/>
    <w:basedOn w:val="Standard"/>
    <w:next w:val="Standard"/>
    <w:link w:val="TitelZchn"/>
    <w:uiPriority w:val="10"/>
    <w:qFormat/>
    <w:rsid w:val="00BF021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F021C"/>
    <w:rPr>
      <w:rFonts w:asciiTheme="majorHAnsi" w:eastAsiaTheme="majorEastAsia" w:hAnsiTheme="majorHAnsi" w:cstheme="majorBidi"/>
      <w:spacing w:val="-10"/>
      <w:kern w:val="28"/>
      <w:sz w:val="56"/>
      <w:szCs w:val="56"/>
    </w:rPr>
  </w:style>
  <w:style w:type="character" w:customStyle="1" w:styleId="Textkrper-ErstzeileneinzugZchn1">
    <w:name w:val="Textkörper-Erstzeileneinzug Zchn1"/>
    <w:aliases w:val="Textkörper_Erstzeileneinzug Zchn1"/>
    <w:basedOn w:val="TextkrperZchn"/>
    <w:uiPriority w:val="99"/>
    <w:semiHidden/>
    <w:rsid w:val="00BF021C"/>
    <w:rPr>
      <w:lang w:eastAsia="de-DE"/>
    </w:rPr>
  </w:style>
  <w:style w:type="paragraph" w:styleId="Blocktext">
    <w:name w:val="Block Text"/>
    <w:basedOn w:val="Standard"/>
    <w:uiPriority w:val="99"/>
    <w:semiHidden/>
    <w:unhideWhenUsed/>
    <w:rsid w:val="00BF021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KeinLeerraumZchn">
    <w:name w:val="Kein Leerraum Zchn"/>
    <w:basedOn w:val="Absatz-Standardschriftart"/>
    <w:link w:val="KeinLeerraum"/>
    <w:uiPriority w:val="1"/>
    <w:locked/>
    <w:rsid w:val="00BF021C"/>
    <w:rPr>
      <w:rFonts w:asciiTheme="minorHAnsi" w:eastAsiaTheme="minorEastAsia" w:hAnsiTheme="minorHAnsi" w:cstheme="minorBidi"/>
      <w:sz w:val="22"/>
      <w:szCs w:val="22"/>
      <w:lang w:eastAsia="de-DE"/>
    </w:rPr>
  </w:style>
  <w:style w:type="paragraph" w:styleId="KeinLeerraum">
    <w:name w:val="No Spacing"/>
    <w:link w:val="KeinLeerraumZchn"/>
    <w:uiPriority w:val="1"/>
    <w:qFormat/>
    <w:rsid w:val="00BF021C"/>
    <w:pPr>
      <w:spacing w:line="240" w:lineRule="auto"/>
    </w:pPr>
    <w:rPr>
      <w:rFonts w:asciiTheme="minorHAnsi" w:eastAsiaTheme="minorEastAsia" w:hAnsiTheme="minorHAnsi" w:cstheme="minorBidi"/>
      <w:sz w:val="22"/>
      <w:szCs w:val="22"/>
      <w:lang w:eastAsia="de-DE"/>
    </w:rPr>
  </w:style>
  <w:style w:type="paragraph" w:styleId="Zitat">
    <w:name w:val="Quote"/>
    <w:basedOn w:val="Standard"/>
    <w:next w:val="Standard"/>
    <w:link w:val="ZitatZchn"/>
    <w:uiPriority w:val="29"/>
    <w:qFormat/>
    <w:rsid w:val="00BF021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F021C"/>
    <w:rPr>
      <w:i/>
      <w:iCs/>
      <w:color w:val="404040" w:themeColor="text1" w:themeTint="BF"/>
    </w:rPr>
  </w:style>
  <w:style w:type="paragraph" w:customStyle="1" w:styleId="TabelleLinks6PT">
    <w:name w:val="Tabelle Links 6PT"/>
    <w:basedOn w:val="TabelleLinks"/>
    <w:uiPriority w:val="99"/>
    <w:rsid w:val="00BF021C"/>
    <w:pPr>
      <w:spacing w:before="40" w:after="60" w:line="160" w:lineRule="exact"/>
    </w:pPr>
    <w:rPr>
      <w:color w:val="000000"/>
      <w:sz w:val="12"/>
    </w:rPr>
  </w:style>
  <w:style w:type="paragraph" w:customStyle="1" w:styleId="TabellenkopfLSLinksbndig">
    <w:name w:val="Tabellenkopf LS Linksbündig"/>
    <w:basedOn w:val="Standard"/>
    <w:uiPriority w:val="99"/>
    <w:rsid w:val="00BF021C"/>
    <w:pPr>
      <w:spacing w:line="240" w:lineRule="exact"/>
    </w:pPr>
    <w:rPr>
      <w:rFonts w:eastAsia="Times New Roman" w:cs="Times New Roman"/>
      <w:b/>
      <w:color w:val="000000"/>
      <w:lang w:eastAsia="de-DE"/>
    </w:rPr>
  </w:style>
  <w:style w:type="paragraph" w:customStyle="1" w:styleId="TabelleLinks8PTAufzhlung">
    <w:name w:val="Tabelle Links 8PT_Aufzählung"/>
    <w:basedOn w:val="TabelleLinks8PT"/>
    <w:uiPriority w:val="99"/>
    <w:rsid w:val="00BF021C"/>
    <w:rPr>
      <w:color w:val="000000"/>
    </w:rPr>
  </w:style>
  <w:style w:type="paragraph" w:customStyle="1" w:styleId="NL-MarginalieLernmaterialienGrauhinterlegt">
    <w:name w:val="NL-Marginalie Lernmaterialien Grau hinterlegt"/>
    <w:basedOn w:val="Standard"/>
    <w:uiPriority w:val="99"/>
    <w:rsid w:val="00BF021C"/>
    <w:pPr>
      <w:framePr w:w="1939" w:hSpace="170" w:wrap="around" w:vAnchor="text" w:hAnchor="page" w:xAlign="right" w:y="12"/>
      <w:pBdr>
        <w:top w:val="single" w:sz="4" w:space="3" w:color="D9D9D9"/>
        <w:left w:val="single" w:sz="4" w:space="2" w:color="D9D9D9"/>
        <w:bottom w:val="single" w:sz="4" w:space="3" w:color="D9D9D9"/>
        <w:right w:val="single" w:sz="4" w:space="2" w:color="D9D9D9"/>
      </w:pBdr>
      <w:shd w:val="clear" w:color="auto" w:fill="D9D9D9"/>
      <w:spacing w:after="60" w:line="200" w:lineRule="exact"/>
      <w:jc w:val="both"/>
    </w:pPr>
    <w:rPr>
      <w:rFonts w:eastAsia="Times New Roman" w:cs="Times New Roman"/>
      <w:color w:val="000000"/>
      <w:sz w:val="18"/>
      <w:lang w:eastAsia="de-DE"/>
    </w:rPr>
  </w:style>
  <w:style w:type="paragraph" w:customStyle="1" w:styleId="berschrift1neu">
    <w:name w:val="Überschrift1_neu"/>
    <w:basedOn w:val="berschrift1"/>
    <w:uiPriority w:val="99"/>
    <w:rsid w:val="00BF021C"/>
    <w:pPr>
      <w:spacing w:before="480" w:after="240" w:line="340" w:lineRule="exact"/>
      <w:ind w:left="851" w:hanging="851"/>
    </w:pPr>
    <w:rPr>
      <w:b/>
      <w:color w:val="000000"/>
      <w:sz w:val="28"/>
    </w:rPr>
  </w:style>
  <w:style w:type="paragraph" w:customStyle="1" w:styleId="TextkrperGrauhinterlegt">
    <w:name w:val="Textkörper Grau hinterlegt"/>
    <w:basedOn w:val="Standard"/>
    <w:next w:val="Textkrper"/>
    <w:uiPriority w:val="99"/>
    <w:qFormat/>
    <w:rsid w:val="00BF021C"/>
    <w:pPr>
      <w:pBdr>
        <w:top w:val="single" w:sz="4" w:space="5" w:color="D9D9D9"/>
        <w:left w:val="single" w:sz="4" w:space="4" w:color="D9D9D9"/>
        <w:bottom w:val="single" w:sz="4" w:space="7" w:color="D9D9D9"/>
        <w:right w:val="single" w:sz="4" w:space="4" w:color="D9D9D9"/>
      </w:pBdr>
      <w:shd w:val="clear" w:color="auto" w:fill="D9D9D9"/>
      <w:spacing w:before="240" w:after="240" w:line="240" w:lineRule="exact"/>
      <w:ind w:left="113" w:right="113"/>
      <w:jc w:val="both"/>
    </w:pPr>
    <w:rPr>
      <w:rFonts w:ascii="Source Sans Pro Light" w:eastAsia="Times New Roman" w:hAnsi="Source Sans Pro Light" w:cs="Times New Roman"/>
      <w:color w:val="000000"/>
      <w:lang w:eastAsia="de-DE"/>
    </w:rPr>
  </w:style>
  <w:style w:type="paragraph" w:customStyle="1" w:styleId="Einrckung0">
    <w:name w:val="Einrückung0"/>
    <w:basedOn w:val="Standard"/>
    <w:uiPriority w:val="99"/>
    <w:semiHidden/>
    <w:locked/>
    <w:rsid w:val="00BF021C"/>
    <w:pPr>
      <w:overflowPunct w:val="0"/>
      <w:autoSpaceDE w:val="0"/>
      <w:autoSpaceDN w:val="0"/>
      <w:adjustRightInd w:val="0"/>
      <w:spacing w:line="360" w:lineRule="atLeast"/>
    </w:pPr>
    <w:rPr>
      <w:rFonts w:ascii="Arial" w:eastAsia="Times New Roman" w:hAnsi="Arial" w:cs="Times New Roman"/>
      <w:color w:val="000000"/>
      <w:sz w:val="22"/>
      <w:lang w:eastAsia="de-DE"/>
    </w:rPr>
  </w:style>
  <w:style w:type="paragraph" w:customStyle="1" w:styleId="Einrckung1">
    <w:name w:val="Einrückung1"/>
    <w:basedOn w:val="Standard"/>
    <w:uiPriority w:val="99"/>
    <w:semiHidden/>
    <w:locked/>
    <w:rsid w:val="00BF021C"/>
    <w:pPr>
      <w:overflowPunct w:val="0"/>
      <w:autoSpaceDE w:val="0"/>
      <w:autoSpaceDN w:val="0"/>
      <w:adjustRightInd w:val="0"/>
      <w:spacing w:line="360" w:lineRule="atLeast"/>
      <w:ind w:left="425" w:hanging="425"/>
    </w:pPr>
    <w:rPr>
      <w:rFonts w:ascii="Arial" w:eastAsia="Times New Roman" w:hAnsi="Arial" w:cs="Times New Roman"/>
      <w:color w:val="000000"/>
      <w:sz w:val="22"/>
      <w:lang w:eastAsia="de-DE"/>
    </w:rPr>
  </w:style>
  <w:style w:type="paragraph" w:customStyle="1" w:styleId="Einrckung2">
    <w:name w:val="Einrückung2"/>
    <w:basedOn w:val="Standard"/>
    <w:uiPriority w:val="99"/>
    <w:semiHidden/>
    <w:locked/>
    <w:rsid w:val="00BF021C"/>
    <w:pPr>
      <w:overflowPunct w:val="0"/>
      <w:autoSpaceDE w:val="0"/>
      <w:autoSpaceDN w:val="0"/>
      <w:adjustRightInd w:val="0"/>
      <w:spacing w:line="360" w:lineRule="atLeast"/>
      <w:ind w:left="850" w:hanging="425"/>
    </w:pPr>
    <w:rPr>
      <w:rFonts w:ascii="Arial" w:eastAsia="Times New Roman" w:hAnsi="Arial" w:cs="Times New Roman"/>
      <w:color w:val="000000"/>
      <w:sz w:val="22"/>
      <w:lang w:eastAsia="de-DE"/>
    </w:rPr>
  </w:style>
  <w:style w:type="paragraph" w:customStyle="1" w:styleId="Einrckung3">
    <w:name w:val="Einrückung3"/>
    <w:basedOn w:val="Standard"/>
    <w:uiPriority w:val="99"/>
    <w:semiHidden/>
    <w:locked/>
    <w:rsid w:val="00BF021C"/>
    <w:pPr>
      <w:overflowPunct w:val="0"/>
      <w:autoSpaceDE w:val="0"/>
      <w:autoSpaceDN w:val="0"/>
      <w:adjustRightInd w:val="0"/>
      <w:spacing w:line="360" w:lineRule="atLeast"/>
      <w:ind w:left="1276" w:hanging="425"/>
    </w:pPr>
    <w:rPr>
      <w:rFonts w:ascii="Arial" w:eastAsia="Times New Roman" w:hAnsi="Arial" w:cs="Times New Roman"/>
      <w:color w:val="000000"/>
      <w:sz w:val="22"/>
      <w:lang w:eastAsia="de-DE"/>
    </w:rPr>
  </w:style>
  <w:style w:type="paragraph" w:customStyle="1" w:styleId="Einrckung4">
    <w:name w:val="Einrückung4"/>
    <w:basedOn w:val="Standard"/>
    <w:uiPriority w:val="99"/>
    <w:semiHidden/>
    <w:locked/>
    <w:rsid w:val="00BF021C"/>
    <w:pPr>
      <w:overflowPunct w:val="0"/>
      <w:autoSpaceDE w:val="0"/>
      <w:autoSpaceDN w:val="0"/>
      <w:adjustRightInd w:val="0"/>
      <w:spacing w:line="360" w:lineRule="atLeast"/>
      <w:ind w:left="1701" w:hanging="425"/>
    </w:pPr>
    <w:rPr>
      <w:rFonts w:ascii="Arial" w:eastAsia="Times New Roman" w:hAnsi="Arial" w:cs="Times New Roman"/>
      <w:color w:val="000000"/>
      <w:sz w:val="22"/>
      <w:lang w:eastAsia="de-DE"/>
    </w:rPr>
  </w:style>
  <w:style w:type="paragraph" w:customStyle="1" w:styleId="Standard-EinstellungenLS">
    <w:name w:val="Standard-EinstellungenLS"/>
    <w:uiPriority w:val="99"/>
    <w:semiHidden/>
    <w:qFormat/>
    <w:rsid w:val="00BF021C"/>
    <w:rPr>
      <w:rFonts w:ascii="Arial" w:eastAsia="Times New Roman" w:hAnsi="Arial" w:cs="Times New Roman"/>
      <w:color w:val="000000"/>
      <w:sz w:val="22"/>
      <w:szCs w:val="24"/>
      <w:lang w:eastAsia="de-DE"/>
    </w:rPr>
  </w:style>
  <w:style w:type="paragraph" w:customStyle="1" w:styleId="LS-Kopfzeile-Linksbndig">
    <w:name w:val="LS-Kopfzeile-Linksbündig"/>
    <w:basedOn w:val="Standard-EinstellungenLS"/>
    <w:uiPriority w:val="99"/>
    <w:semiHidden/>
    <w:qFormat/>
    <w:rsid w:val="00BF021C"/>
    <w:pPr>
      <w:spacing w:line="240" w:lineRule="auto"/>
    </w:pPr>
    <w:rPr>
      <w:color w:val="A6A6A6"/>
    </w:rPr>
  </w:style>
  <w:style w:type="character" w:customStyle="1" w:styleId="LS-Kopfzeilen-TitelZchn">
    <w:name w:val="LS-Kopfzeilen-Titel Zchn"/>
    <w:link w:val="LS-Kopfzeilen-Titel"/>
    <w:locked/>
    <w:rsid w:val="00BF021C"/>
    <w:rPr>
      <w:rFonts w:ascii="Source Sans Pro Light" w:eastAsia="Times New Roman" w:hAnsi="Source Sans Pro Light" w:cs="Times New Roman"/>
      <w:color w:val="A6A6A6"/>
      <w:sz w:val="22"/>
      <w:lang w:eastAsia="de-DE"/>
    </w:rPr>
  </w:style>
  <w:style w:type="paragraph" w:customStyle="1" w:styleId="LS-Kopfzeilen-Titel">
    <w:name w:val="LS-Kopfzeilen-Titel"/>
    <w:basedOn w:val="LS-KopfzeileUngeradeHochformatRechts"/>
    <w:link w:val="LS-Kopfzeilen-TitelZchn"/>
    <w:rsid w:val="00BF021C"/>
    <w:rPr>
      <w:sz w:val="22"/>
    </w:rPr>
  </w:style>
  <w:style w:type="paragraph" w:customStyle="1" w:styleId="AufzhlungFortsetzung">
    <w:name w:val="Aufzählung Fortsetzung"/>
    <w:basedOn w:val="AufzhlungAnfang"/>
    <w:uiPriority w:val="99"/>
    <w:semiHidden/>
    <w:locked/>
    <w:rsid w:val="00BF021C"/>
    <w:pPr>
      <w:numPr>
        <w:numId w:val="17"/>
      </w:numPr>
      <w:spacing w:before="140"/>
      <w:ind w:left="567" w:hanging="454"/>
    </w:pPr>
  </w:style>
  <w:style w:type="paragraph" w:customStyle="1" w:styleId="AufzhlungAnfang">
    <w:name w:val="Aufzählung Anfang"/>
    <w:basedOn w:val="Standard-EinstellungenLS"/>
    <w:next w:val="AufzhlungFortsetzung"/>
    <w:uiPriority w:val="99"/>
    <w:semiHidden/>
    <w:qFormat/>
    <w:locked/>
    <w:rsid w:val="00BF021C"/>
    <w:pPr>
      <w:numPr>
        <w:numId w:val="16"/>
      </w:numPr>
      <w:spacing w:before="260" w:after="100"/>
      <w:ind w:left="567" w:hanging="454"/>
      <w:jc w:val="both"/>
    </w:pPr>
    <w:rPr>
      <w:rFonts w:ascii="Univers 55" w:hAnsi="Univers 55"/>
      <w:sz w:val="20"/>
    </w:rPr>
  </w:style>
  <w:style w:type="paragraph" w:customStyle="1" w:styleId="AufzhlungEnde">
    <w:name w:val="Aufzählung Ende"/>
    <w:basedOn w:val="AufzhlungAnfang"/>
    <w:next w:val="Textkrper"/>
    <w:uiPriority w:val="99"/>
    <w:semiHidden/>
    <w:locked/>
    <w:rsid w:val="00BF021C"/>
    <w:pPr>
      <w:spacing w:before="140" w:after="300"/>
    </w:pPr>
  </w:style>
  <w:style w:type="paragraph" w:customStyle="1" w:styleId="NummerierungFortsetzung">
    <w:name w:val="Nummerierung Fortsetzung"/>
    <w:basedOn w:val="NummerierungAnfang"/>
    <w:uiPriority w:val="99"/>
    <w:semiHidden/>
    <w:locked/>
    <w:rsid w:val="00BF021C"/>
    <w:pPr>
      <w:numPr>
        <w:numId w:val="0"/>
      </w:numPr>
      <w:ind w:left="416" w:hanging="360"/>
    </w:pPr>
  </w:style>
  <w:style w:type="paragraph" w:customStyle="1" w:styleId="NummerierungEnde">
    <w:name w:val="Nummerierung Ende"/>
    <w:basedOn w:val="NummerierungFortsetzung"/>
    <w:next w:val="Textkrper"/>
    <w:uiPriority w:val="99"/>
    <w:semiHidden/>
    <w:locked/>
    <w:rsid w:val="00BF021C"/>
    <w:pPr>
      <w:spacing w:before="140" w:after="300" w:line="240" w:lineRule="exact"/>
      <w:ind w:left="284" w:hanging="284"/>
    </w:pPr>
    <w:rPr>
      <w:color w:val="000000"/>
    </w:rPr>
  </w:style>
  <w:style w:type="paragraph" w:customStyle="1" w:styleId="TabellenkopfLS">
    <w:name w:val="Tabellenkopf LS"/>
    <w:basedOn w:val="Standard-EinstellungenLS"/>
    <w:uiPriority w:val="99"/>
    <w:rsid w:val="00BF021C"/>
    <w:pPr>
      <w:jc w:val="center"/>
    </w:pPr>
    <w:rPr>
      <w:rFonts w:ascii="Source Sans Pro" w:hAnsi="Source Sans Pro"/>
      <w:b/>
      <w:sz w:val="20"/>
    </w:rPr>
  </w:style>
  <w:style w:type="paragraph" w:customStyle="1" w:styleId="TabelleAufzhlung">
    <w:name w:val="Tabelle Aufzählung"/>
    <w:basedOn w:val="TabelleLinks"/>
    <w:uiPriority w:val="99"/>
    <w:rsid w:val="00BF021C"/>
    <w:pPr>
      <w:numPr>
        <w:numId w:val="18"/>
      </w:numPr>
      <w:spacing w:line="240" w:lineRule="auto"/>
      <w:ind w:left="227" w:hanging="170"/>
    </w:pPr>
    <w:rPr>
      <w:color w:val="000000"/>
      <w:sz w:val="16"/>
    </w:rPr>
  </w:style>
  <w:style w:type="paragraph" w:customStyle="1" w:styleId="TabelleNummerierung">
    <w:name w:val="Tabelle Nummerierung"/>
    <w:basedOn w:val="TabelleAufzhlung"/>
    <w:uiPriority w:val="99"/>
    <w:rsid w:val="00BF021C"/>
    <w:pPr>
      <w:numPr>
        <w:numId w:val="19"/>
      </w:numPr>
      <w:tabs>
        <w:tab w:val="left" w:pos="510"/>
      </w:tabs>
      <w:ind w:left="568" w:hanging="284"/>
    </w:pPr>
  </w:style>
  <w:style w:type="paragraph" w:customStyle="1" w:styleId="NL-Marginalie">
    <w:name w:val="NL-Marginalie"/>
    <w:next w:val="Textkrper"/>
    <w:uiPriority w:val="99"/>
    <w:rsid w:val="00BF021C"/>
    <w:pPr>
      <w:framePr w:w="1985" w:hSpace="170" w:wrap="around" w:vAnchor="text" w:hAnchor="page" w:xAlign="outside" w:y="1"/>
      <w:spacing w:line="180" w:lineRule="exact"/>
      <w:jc w:val="both"/>
    </w:pPr>
    <w:rPr>
      <w:rFonts w:eastAsia="Times New Roman" w:cs="Times New Roman"/>
      <w:color w:val="000000"/>
      <w:sz w:val="15"/>
      <w:szCs w:val="24"/>
    </w:rPr>
  </w:style>
  <w:style w:type="paragraph" w:customStyle="1" w:styleId="NL-MarginalieRechts">
    <w:name w:val="NL-Marginalie Rechts"/>
    <w:basedOn w:val="NL-Marginalie"/>
    <w:next w:val="Textkrper"/>
    <w:uiPriority w:val="99"/>
    <w:rsid w:val="00BF021C"/>
    <w:pPr>
      <w:framePr w:wrap="around"/>
      <w:jc w:val="left"/>
    </w:pPr>
  </w:style>
  <w:style w:type="paragraph" w:customStyle="1" w:styleId="NL-MarginalieLinks">
    <w:name w:val="NL-Marginalie Links"/>
    <w:basedOn w:val="NL-Marginalie"/>
    <w:next w:val="Textkrper"/>
    <w:uiPriority w:val="99"/>
    <w:rsid w:val="00BF021C"/>
    <w:pPr>
      <w:framePr w:wrap="around"/>
      <w:jc w:val="right"/>
    </w:pPr>
  </w:style>
  <w:style w:type="paragraph" w:customStyle="1" w:styleId="TextkrperLinksbndig">
    <w:name w:val="Textkörper Linksbündig"/>
    <w:basedOn w:val="Textkrper"/>
    <w:uiPriority w:val="99"/>
    <w:rsid w:val="00BF021C"/>
    <w:pPr>
      <w:spacing w:after="60" w:line="240" w:lineRule="exact"/>
      <w:jc w:val="left"/>
    </w:pPr>
    <w:rPr>
      <w:rFonts w:eastAsia="Times New Roman" w:cs="Times New Roman"/>
      <w:color w:val="000000"/>
    </w:rPr>
  </w:style>
  <w:style w:type="paragraph" w:customStyle="1" w:styleId="AufzhlungGrauhinterlegt">
    <w:name w:val="Aufzählung Grau hinterlegt"/>
    <w:basedOn w:val="AufzhlungAnfang"/>
    <w:uiPriority w:val="99"/>
    <w:rsid w:val="00BF021C"/>
    <w:pPr>
      <w:pBdr>
        <w:top w:val="single" w:sz="4" w:space="6" w:color="D9D9D9"/>
        <w:left w:val="single" w:sz="4" w:space="4" w:color="D9D9D9"/>
        <w:bottom w:val="single" w:sz="4" w:space="8" w:color="D9D9D9"/>
        <w:right w:val="single" w:sz="4" w:space="4" w:color="D9D9D9"/>
      </w:pBdr>
      <w:shd w:val="clear" w:color="auto" w:fill="D9D9D9"/>
      <w:spacing w:before="120"/>
      <w:ind w:right="113"/>
    </w:pPr>
    <w:rPr>
      <w:rFonts w:ascii="Source Sans Pro Light" w:hAnsi="Source Sans Pro Light"/>
    </w:rPr>
  </w:style>
  <w:style w:type="paragraph" w:customStyle="1" w:styleId="Nummerierung">
    <w:name w:val="Nummerierung"/>
    <w:basedOn w:val="NummerierungGrauhinterlegt"/>
    <w:uiPriority w:val="99"/>
    <w:rsid w:val="00BF021C"/>
    <w:pPr>
      <w:numPr>
        <w:numId w:val="0"/>
      </w:numPr>
      <w:pBdr>
        <w:top w:val="single" w:sz="4" w:space="6" w:color="FFFFFF"/>
        <w:left w:val="single" w:sz="4" w:space="4" w:color="FFFFFF"/>
        <w:bottom w:val="single" w:sz="4" w:space="8" w:color="FFFFFF"/>
        <w:right w:val="single" w:sz="4" w:space="4" w:color="FFFFFF"/>
      </w:pBdr>
      <w:shd w:val="clear" w:color="auto" w:fill="FFFFFF"/>
      <w:tabs>
        <w:tab w:val="clear" w:pos="398"/>
      </w:tabs>
      <w:spacing w:line="240" w:lineRule="exact"/>
      <w:ind w:left="567" w:hanging="454"/>
    </w:pPr>
    <w:rPr>
      <w:color w:val="000000"/>
    </w:rPr>
  </w:style>
  <w:style w:type="paragraph" w:customStyle="1" w:styleId="Aufzhlung">
    <w:name w:val="Aufzählung"/>
    <w:basedOn w:val="AufzhlungGrauhinterlegt"/>
    <w:uiPriority w:val="99"/>
    <w:rsid w:val="00BF021C"/>
    <w:pPr>
      <w:pBdr>
        <w:top w:val="single" w:sz="4" w:space="6" w:color="FFFFFF"/>
        <w:left w:val="single" w:sz="4" w:space="4" w:color="FFFFFF"/>
        <w:bottom w:val="single" w:sz="4" w:space="8" w:color="FFFFFF"/>
        <w:right w:val="single" w:sz="4" w:space="4" w:color="FFFFFF"/>
      </w:pBdr>
      <w:shd w:val="clear" w:color="auto" w:fill="auto"/>
    </w:pPr>
  </w:style>
  <w:style w:type="paragraph" w:customStyle="1" w:styleId="TabelleNumerierung">
    <w:name w:val="Tabelle Numerierung"/>
    <w:basedOn w:val="TabelleAufzhlung"/>
    <w:uiPriority w:val="99"/>
    <w:locked/>
    <w:rsid w:val="00BF021C"/>
    <w:pPr>
      <w:numPr>
        <w:numId w:val="0"/>
      </w:numPr>
      <w:spacing w:line="240" w:lineRule="exact"/>
      <w:ind w:left="568" w:hanging="284"/>
    </w:pPr>
    <w:rPr>
      <w:sz w:val="22"/>
    </w:rPr>
  </w:style>
  <w:style w:type="paragraph" w:customStyle="1" w:styleId="NL-MarginalieLernmaterialien">
    <w:name w:val="NL-Marginalie Lernmaterialien"/>
    <w:basedOn w:val="NL-Marginalie"/>
    <w:uiPriority w:val="99"/>
    <w:rsid w:val="00BF021C"/>
    <w:pPr>
      <w:framePr w:w="2098" w:wrap="around" w:xAlign="right" w:y="12"/>
      <w:spacing w:after="60" w:line="200" w:lineRule="exact"/>
    </w:pPr>
    <w:rPr>
      <w:sz w:val="18"/>
      <w:lang w:eastAsia="de-DE"/>
    </w:rPr>
  </w:style>
  <w:style w:type="paragraph" w:customStyle="1" w:styleId="ZeilefrBilder">
    <w:name w:val="Zeile für Bilder"/>
    <w:next w:val="Textkrper"/>
    <w:uiPriority w:val="99"/>
    <w:rsid w:val="00BF021C"/>
    <w:pPr>
      <w:spacing w:before="120" w:after="120" w:line="240" w:lineRule="auto"/>
    </w:pPr>
    <w:rPr>
      <w:rFonts w:ascii="Source Sans Pro Light" w:eastAsia="Calibri" w:hAnsi="Source Sans Pro Light"/>
      <w:color w:val="000000"/>
      <w:sz w:val="24"/>
      <w:szCs w:val="24"/>
      <w:lang w:eastAsia="de-DE"/>
    </w:rPr>
  </w:style>
  <w:style w:type="paragraph" w:customStyle="1" w:styleId="TabelleRechtsbndig">
    <w:name w:val="Tabelle Rechtsbündig"/>
    <w:basedOn w:val="TabelleLinks"/>
    <w:next w:val="TabelleLinks"/>
    <w:uiPriority w:val="99"/>
    <w:rsid w:val="00BF021C"/>
    <w:pPr>
      <w:jc w:val="right"/>
    </w:pPr>
    <w:rPr>
      <w:color w:val="000000"/>
    </w:rPr>
  </w:style>
  <w:style w:type="paragraph" w:customStyle="1" w:styleId="Textkrper8PT">
    <w:name w:val="Textkörper 8PT"/>
    <w:basedOn w:val="Textkrper"/>
    <w:uiPriority w:val="99"/>
    <w:rsid w:val="00BF021C"/>
    <w:pPr>
      <w:spacing w:line="240" w:lineRule="exact"/>
    </w:pPr>
    <w:rPr>
      <w:rFonts w:ascii="Univers 55" w:eastAsia="Times New Roman" w:hAnsi="Univers 55" w:cs="Times New Roman"/>
      <w:color w:val="000000"/>
      <w:sz w:val="18"/>
    </w:rPr>
  </w:style>
  <w:style w:type="paragraph" w:customStyle="1" w:styleId="FormatvorlageTextkrper-ErstzeileneinzugErsteZeile0cm">
    <w:name w:val="Formatvorlage Textkörper-Erstzeileneinzug + Erste Zeile:  0 cm"/>
    <w:basedOn w:val="Textkrper-Erstzeileneinzug"/>
    <w:uiPriority w:val="99"/>
    <w:rsid w:val="00BF021C"/>
    <w:pPr>
      <w:spacing w:after="60" w:line="240" w:lineRule="exact"/>
      <w:ind w:firstLine="0"/>
      <w:contextualSpacing w:val="0"/>
    </w:pPr>
    <w:rPr>
      <w:rFonts w:eastAsia="Times New Roman" w:cs="Times New Roman"/>
      <w:color w:val="000000"/>
      <w:szCs w:val="20"/>
      <w:lang w:eastAsia="en-US"/>
    </w:rPr>
  </w:style>
  <w:style w:type="paragraph" w:customStyle="1" w:styleId="FormatvorlageTabelleLinks6PTNach3Pt">
    <w:name w:val="Formatvorlage Tabelle Links 6PT + Nach:  3 Pt."/>
    <w:basedOn w:val="TabelleLinks6PT"/>
    <w:uiPriority w:val="99"/>
    <w:rsid w:val="00BF021C"/>
  </w:style>
  <w:style w:type="paragraph" w:customStyle="1" w:styleId="berschrift2neu">
    <w:name w:val="Überschrift2_neu"/>
    <w:basedOn w:val="berschrift2"/>
    <w:uiPriority w:val="99"/>
    <w:rsid w:val="00BF021C"/>
    <w:pPr>
      <w:spacing w:before="480" w:after="240" w:line="280" w:lineRule="exact"/>
    </w:pPr>
    <w:rPr>
      <w:b/>
      <w:color w:val="000000"/>
      <w:sz w:val="24"/>
    </w:rPr>
  </w:style>
  <w:style w:type="character" w:styleId="Funotenzeichen">
    <w:name w:val="footnote reference"/>
    <w:uiPriority w:val="99"/>
    <w:semiHidden/>
    <w:unhideWhenUsed/>
    <w:rsid w:val="00BF021C"/>
    <w:rPr>
      <w:rFonts w:ascii="Univers 55" w:hAnsi="Univers 55" w:hint="default"/>
      <w:color w:val="000000"/>
      <w:vertAlign w:val="superscript"/>
    </w:rPr>
  </w:style>
  <w:style w:type="character" w:styleId="Platzhaltertext">
    <w:name w:val="Placeholder Text"/>
    <w:uiPriority w:val="99"/>
    <w:semiHidden/>
    <w:rsid w:val="00BF021C"/>
    <w:rPr>
      <w:color w:val="808080"/>
    </w:rPr>
  </w:style>
  <w:style w:type="character" w:styleId="SchwacheHervorhebung">
    <w:name w:val="Subtle Emphasis"/>
    <w:basedOn w:val="Absatz-Standardschriftart"/>
    <w:uiPriority w:val="19"/>
    <w:qFormat/>
    <w:rsid w:val="00BF021C"/>
    <w:rPr>
      <w:i/>
      <w:iCs/>
      <w:color w:val="404040" w:themeColor="text1" w:themeTint="BF"/>
    </w:rPr>
  </w:style>
  <w:style w:type="character" w:styleId="IntensiveHervorhebung">
    <w:name w:val="Intense Emphasis"/>
    <w:basedOn w:val="Absatz-Standardschriftart"/>
    <w:uiPriority w:val="21"/>
    <w:qFormat/>
    <w:rsid w:val="00BF021C"/>
    <w:rPr>
      <w:i/>
      <w:iCs/>
      <w:color w:val="4F81BD" w:themeColor="accent1"/>
    </w:rPr>
  </w:style>
  <w:style w:type="character" w:styleId="SchwacherVerweis">
    <w:name w:val="Subtle Reference"/>
    <w:basedOn w:val="Absatz-Standardschriftart"/>
    <w:uiPriority w:val="31"/>
    <w:qFormat/>
    <w:rsid w:val="00BF021C"/>
    <w:rPr>
      <w:smallCaps/>
      <w:color w:val="5A5A5A" w:themeColor="text1" w:themeTint="A5"/>
    </w:rPr>
  </w:style>
  <w:style w:type="character" w:styleId="IntensiverVerweis">
    <w:name w:val="Intense Reference"/>
    <w:basedOn w:val="Absatz-Standardschriftart"/>
    <w:uiPriority w:val="32"/>
    <w:qFormat/>
    <w:rsid w:val="00BF021C"/>
    <w:rPr>
      <w:b/>
      <w:bCs/>
      <w:smallCaps/>
      <w:color w:val="4F81BD" w:themeColor="accent1"/>
      <w:spacing w:val="5"/>
    </w:rPr>
  </w:style>
  <w:style w:type="character" w:styleId="Buchtitel">
    <w:name w:val="Book Title"/>
    <w:basedOn w:val="Absatz-Standardschriftart"/>
    <w:uiPriority w:val="33"/>
    <w:qFormat/>
    <w:rsid w:val="00BF021C"/>
    <w:rPr>
      <w:b/>
      <w:bCs/>
      <w:i/>
      <w:iCs/>
      <w:spacing w:val="5"/>
    </w:rPr>
  </w:style>
  <w:style w:type="character" w:customStyle="1" w:styleId="Kopfzeilenautomat">
    <w:name w:val="Kopfzeilenautomat"/>
    <w:uiPriority w:val="1"/>
    <w:semiHidden/>
    <w:rsid w:val="00BF021C"/>
    <w:rPr>
      <w:rFonts w:ascii="Arial" w:hAnsi="Arial" w:cs="Arial" w:hint="default"/>
      <w:color w:val="E36C0A"/>
      <w:sz w:val="22"/>
    </w:rPr>
  </w:style>
  <w:style w:type="paragraph" w:styleId="Funotentext">
    <w:name w:val="footnote text"/>
    <w:basedOn w:val="Standard"/>
    <w:link w:val="FunotentextZchn"/>
    <w:uiPriority w:val="99"/>
    <w:semiHidden/>
    <w:unhideWhenUsed/>
    <w:rsid w:val="00BF021C"/>
  </w:style>
  <w:style w:type="character" w:customStyle="1" w:styleId="FunotentextZchn">
    <w:name w:val="Fußnotentext Zchn"/>
    <w:basedOn w:val="Absatz-Standardschriftart"/>
    <w:link w:val="Funotentext"/>
    <w:uiPriority w:val="99"/>
    <w:semiHidden/>
    <w:rsid w:val="00BF021C"/>
  </w:style>
  <w:style w:type="character" w:customStyle="1" w:styleId="Absatz-Standardschriftart1">
    <w:name w:val="Absatz-Standardschriftart1"/>
    <w:semiHidden/>
    <w:rsid w:val="00BF021C"/>
  </w:style>
  <w:style w:type="table" w:styleId="MittlereListe2-Akzent1">
    <w:name w:val="Medium List 2 Accent 1"/>
    <w:basedOn w:val="NormaleTabelle"/>
    <w:uiPriority w:val="66"/>
    <w:rsid w:val="00BF021C"/>
    <w:pPr>
      <w:spacing w:line="240" w:lineRule="auto"/>
    </w:pPr>
    <w:rPr>
      <w:rFonts w:ascii="Cambria" w:eastAsia="Times New Roman" w:hAnsi="Cambria"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ellenraster3">
    <w:name w:val="Tabellenraster3"/>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alender1">
    <w:name w:val="Kalender 1"/>
    <w:basedOn w:val="NormaleTabelle"/>
    <w:uiPriority w:val="99"/>
    <w:qFormat/>
    <w:rsid w:val="00BF021C"/>
    <w:pPr>
      <w:spacing w:line="240" w:lineRule="auto"/>
    </w:pPr>
    <w:rPr>
      <w:rFonts w:ascii="Calibri" w:eastAsia="Times New Roman" w:hAnsi="Calibri" w:cs="Times New Roman"/>
      <w:sz w:val="24"/>
      <w:szCs w:val="24"/>
    </w:rPr>
    <w:tblPr>
      <w:tblStyleRowBandSize w:val="1"/>
      <w:tblStyleColBandSize w:val="1"/>
      <w:tblInd w:w="0" w:type="nil"/>
    </w:tblPr>
    <w:tblStylePr w:type="firstRow">
      <w:pPr>
        <w:wordWrap/>
        <w:spacing w:beforeLines="0" w:before="100" w:beforeAutospacing="1" w:afterLines="0" w:after="100" w:afterAutospacing="1" w:line="240" w:lineRule="auto"/>
      </w:pPr>
      <w:rPr>
        <w:rFonts w:ascii="Calibri" w:hAnsi="Calibri" w:hint="default"/>
        <w:b/>
        <w:i w:val="0"/>
        <w:color w:val="000000"/>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Tabellenraster4">
    <w:name w:val="Tabellenraster4"/>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uiPriority w:val="59"/>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rsid w:val="00BF021C"/>
    <w:pPr>
      <w:spacing w:line="240" w:lineRule="auto"/>
    </w:pPr>
    <w:rPr>
      <w:rFonts w:ascii="Arial" w:eastAsia="Calibri" w:hAnsi="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8051B"/>
    <w:pPr>
      <w:spacing w:line="240" w:lineRule="auto"/>
    </w:pPr>
    <w:rPr>
      <w:rFonts w:eastAsia="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10pt">
    <w:name w:val="Tabelle_10pt"/>
    <w:basedOn w:val="Standard"/>
    <w:rsid w:val="00157EBB"/>
  </w:style>
  <w:style w:type="character" w:styleId="Kommentarzeichen">
    <w:name w:val="annotation reference"/>
    <w:basedOn w:val="Absatz-Standardschriftart"/>
    <w:uiPriority w:val="99"/>
    <w:semiHidden/>
    <w:unhideWhenUsed/>
    <w:rsid w:val="004F00B7"/>
    <w:rPr>
      <w:sz w:val="16"/>
      <w:szCs w:val="16"/>
    </w:rPr>
  </w:style>
  <w:style w:type="paragraph" w:styleId="Kommentartext">
    <w:name w:val="annotation text"/>
    <w:basedOn w:val="Standard"/>
    <w:link w:val="KommentartextZchn"/>
    <w:uiPriority w:val="99"/>
    <w:semiHidden/>
    <w:unhideWhenUsed/>
    <w:rsid w:val="004F00B7"/>
  </w:style>
  <w:style w:type="character" w:customStyle="1" w:styleId="KommentartextZchn">
    <w:name w:val="Kommentartext Zchn"/>
    <w:basedOn w:val="Absatz-Standardschriftart"/>
    <w:link w:val="Kommentartext"/>
    <w:uiPriority w:val="99"/>
    <w:semiHidden/>
    <w:rsid w:val="004F00B7"/>
  </w:style>
  <w:style w:type="paragraph" w:styleId="Kommentarthema">
    <w:name w:val="annotation subject"/>
    <w:basedOn w:val="Kommentartext"/>
    <w:next w:val="Kommentartext"/>
    <w:link w:val="KommentarthemaZchn"/>
    <w:uiPriority w:val="99"/>
    <w:semiHidden/>
    <w:unhideWhenUsed/>
    <w:rsid w:val="004F00B7"/>
    <w:rPr>
      <w:b/>
      <w:bCs/>
    </w:rPr>
  </w:style>
  <w:style w:type="character" w:customStyle="1" w:styleId="KommentarthemaZchn">
    <w:name w:val="Kommentarthema Zchn"/>
    <w:basedOn w:val="KommentartextZchn"/>
    <w:link w:val="Kommentarthema"/>
    <w:uiPriority w:val="99"/>
    <w:semiHidden/>
    <w:rsid w:val="004F00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1540">
      <w:bodyDiv w:val="1"/>
      <w:marLeft w:val="0"/>
      <w:marRight w:val="0"/>
      <w:marTop w:val="0"/>
      <w:marBottom w:val="0"/>
      <w:divBdr>
        <w:top w:val="none" w:sz="0" w:space="0" w:color="auto"/>
        <w:left w:val="none" w:sz="0" w:space="0" w:color="auto"/>
        <w:bottom w:val="none" w:sz="0" w:space="0" w:color="auto"/>
        <w:right w:val="none" w:sz="0" w:space="0" w:color="auto"/>
      </w:divBdr>
    </w:div>
    <w:div w:id="517549874">
      <w:bodyDiv w:val="1"/>
      <w:marLeft w:val="0"/>
      <w:marRight w:val="0"/>
      <w:marTop w:val="0"/>
      <w:marBottom w:val="0"/>
      <w:divBdr>
        <w:top w:val="none" w:sz="0" w:space="0" w:color="auto"/>
        <w:left w:val="none" w:sz="0" w:space="0" w:color="auto"/>
        <w:bottom w:val="none" w:sz="0" w:space="0" w:color="auto"/>
        <w:right w:val="none" w:sz="0" w:space="0" w:color="auto"/>
      </w:divBdr>
    </w:div>
    <w:div w:id="563031172">
      <w:bodyDiv w:val="1"/>
      <w:marLeft w:val="0"/>
      <w:marRight w:val="0"/>
      <w:marTop w:val="0"/>
      <w:marBottom w:val="0"/>
      <w:divBdr>
        <w:top w:val="none" w:sz="0" w:space="0" w:color="auto"/>
        <w:left w:val="none" w:sz="0" w:space="0" w:color="auto"/>
        <w:bottom w:val="none" w:sz="0" w:space="0" w:color="auto"/>
        <w:right w:val="none" w:sz="0" w:space="0" w:color="auto"/>
      </w:divBdr>
    </w:div>
    <w:div w:id="612901937">
      <w:bodyDiv w:val="1"/>
      <w:marLeft w:val="0"/>
      <w:marRight w:val="0"/>
      <w:marTop w:val="0"/>
      <w:marBottom w:val="0"/>
      <w:divBdr>
        <w:top w:val="none" w:sz="0" w:space="0" w:color="auto"/>
        <w:left w:val="none" w:sz="0" w:space="0" w:color="auto"/>
        <w:bottom w:val="none" w:sz="0" w:space="0" w:color="auto"/>
        <w:right w:val="none" w:sz="0" w:space="0" w:color="auto"/>
      </w:divBdr>
    </w:div>
    <w:div w:id="619645998">
      <w:bodyDiv w:val="1"/>
      <w:marLeft w:val="0"/>
      <w:marRight w:val="0"/>
      <w:marTop w:val="0"/>
      <w:marBottom w:val="0"/>
      <w:divBdr>
        <w:top w:val="none" w:sz="0" w:space="0" w:color="auto"/>
        <w:left w:val="none" w:sz="0" w:space="0" w:color="auto"/>
        <w:bottom w:val="none" w:sz="0" w:space="0" w:color="auto"/>
        <w:right w:val="none" w:sz="0" w:space="0" w:color="auto"/>
      </w:divBdr>
    </w:div>
    <w:div w:id="643393435">
      <w:bodyDiv w:val="1"/>
      <w:marLeft w:val="0"/>
      <w:marRight w:val="0"/>
      <w:marTop w:val="0"/>
      <w:marBottom w:val="0"/>
      <w:divBdr>
        <w:top w:val="none" w:sz="0" w:space="0" w:color="auto"/>
        <w:left w:val="none" w:sz="0" w:space="0" w:color="auto"/>
        <w:bottom w:val="none" w:sz="0" w:space="0" w:color="auto"/>
        <w:right w:val="none" w:sz="0" w:space="0" w:color="auto"/>
      </w:divBdr>
    </w:div>
    <w:div w:id="1023702977">
      <w:bodyDiv w:val="1"/>
      <w:marLeft w:val="0"/>
      <w:marRight w:val="0"/>
      <w:marTop w:val="0"/>
      <w:marBottom w:val="0"/>
      <w:divBdr>
        <w:top w:val="none" w:sz="0" w:space="0" w:color="auto"/>
        <w:left w:val="none" w:sz="0" w:space="0" w:color="auto"/>
        <w:bottom w:val="none" w:sz="0" w:space="0" w:color="auto"/>
        <w:right w:val="none" w:sz="0" w:space="0" w:color="auto"/>
      </w:divBdr>
    </w:div>
    <w:div w:id="1102797902">
      <w:bodyDiv w:val="1"/>
      <w:marLeft w:val="0"/>
      <w:marRight w:val="0"/>
      <w:marTop w:val="0"/>
      <w:marBottom w:val="0"/>
      <w:divBdr>
        <w:top w:val="none" w:sz="0" w:space="0" w:color="auto"/>
        <w:left w:val="none" w:sz="0" w:space="0" w:color="auto"/>
        <w:bottom w:val="none" w:sz="0" w:space="0" w:color="auto"/>
        <w:right w:val="none" w:sz="0" w:space="0" w:color="auto"/>
      </w:divBdr>
    </w:div>
    <w:div w:id="1156410024">
      <w:bodyDiv w:val="1"/>
      <w:marLeft w:val="0"/>
      <w:marRight w:val="0"/>
      <w:marTop w:val="0"/>
      <w:marBottom w:val="0"/>
      <w:divBdr>
        <w:top w:val="none" w:sz="0" w:space="0" w:color="auto"/>
        <w:left w:val="none" w:sz="0" w:space="0" w:color="auto"/>
        <w:bottom w:val="none" w:sz="0" w:space="0" w:color="auto"/>
        <w:right w:val="none" w:sz="0" w:space="0" w:color="auto"/>
      </w:divBdr>
    </w:div>
    <w:div w:id="1322658901">
      <w:bodyDiv w:val="1"/>
      <w:marLeft w:val="0"/>
      <w:marRight w:val="0"/>
      <w:marTop w:val="0"/>
      <w:marBottom w:val="0"/>
      <w:divBdr>
        <w:top w:val="none" w:sz="0" w:space="0" w:color="auto"/>
        <w:left w:val="none" w:sz="0" w:space="0" w:color="auto"/>
        <w:bottom w:val="none" w:sz="0" w:space="0" w:color="auto"/>
        <w:right w:val="none" w:sz="0" w:space="0" w:color="auto"/>
      </w:divBdr>
    </w:div>
    <w:div w:id="1607273552">
      <w:bodyDiv w:val="1"/>
      <w:marLeft w:val="0"/>
      <w:marRight w:val="0"/>
      <w:marTop w:val="0"/>
      <w:marBottom w:val="0"/>
      <w:divBdr>
        <w:top w:val="none" w:sz="0" w:space="0" w:color="auto"/>
        <w:left w:val="none" w:sz="0" w:space="0" w:color="auto"/>
        <w:bottom w:val="none" w:sz="0" w:space="0" w:color="auto"/>
        <w:right w:val="none" w:sz="0" w:space="0" w:color="auto"/>
      </w:divBdr>
    </w:div>
    <w:div w:id="1652950653">
      <w:bodyDiv w:val="1"/>
      <w:marLeft w:val="0"/>
      <w:marRight w:val="0"/>
      <w:marTop w:val="0"/>
      <w:marBottom w:val="0"/>
      <w:divBdr>
        <w:top w:val="none" w:sz="0" w:space="0" w:color="auto"/>
        <w:left w:val="none" w:sz="0" w:space="0" w:color="auto"/>
        <w:bottom w:val="none" w:sz="0" w:space="0" w:color="auto"/>
        <w:right w:val="none" w:sz="0" w:space="0" w:color="auto"/>
      </w:divBdr>
    </w:div>
    <w:div w:id="1770193741">
      <w:bodyDiv w:val="1"/>
      <w:marLeft w:val="0"/>
      <w:marRight w:val="0"/>
      <w:marTop w:val="0"/>
      <w:marBottom w:val="0"/>
      <w:divBdr>
        <w:top w:val="none" w:sz="0" w:space="0" w:color="auto"/>
        <w:left w:val="none" w:sz="0" w:space="0" w:color="auto"/>
        <w:bottom w:val="none" w:sz="0" w:space="0" w:color="auto"/>
        <w:right w:val="none" w:sz="0" w:space="0" w:color="auto"/>
      </w:divBdr>
    </w:div>
    <w:div w:id="1837303903">
      <w:bodyDiv w:val="1"/>
      <w:marLeft w:val="0"/>
      <w:marRight w:val="0"/>
      <w:marTop w:val="0"/>
      <w:marBottom w:val="0"/>
      <w:divBdr>
        <w:top w:val="none" w:sz="0" w:space="0" w:color="auto"/>
        <w:left w:val="none" w:sz="0" w:space="0" w:color="auto"/>
        <w:bottom w:val="none" w:sz="0" w:space="0" w:color="auto"/>
        <w:right w:val="none" w:sz="0" w:space="0" w:color="auto"/>
      </w:divBdr>
    </w:div>
    <w:div w:id="20407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Autolack"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WS\AppData\Local\Temp\Formatvorlage%20Mantelbogen%20Lernthemen%20und%20Lernschritte%202018-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1912-11A9-4B21-A80D-FCCB008A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 Mantelbogen Lernthemen und Lernschritte 2018-1</Template>
  <TotalTime>0</TotalTime>
  <Pages>7</Pages>
  <Words>958</Words>
  <Characters>6036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JJWS</dc:creator>
  <cp:lastModifiedBy>Tina Sarhan</cp:lastModifiedBy>
  <cp:revision>5</cp:revision>
  <cp:lastPrinted>2019-05-07T08:13:00Z</cp:lastPrinted>
  <dcterms:created xsi:type="dcterms:W3CDTF">2019-11-29T16:04:00Z</dcterms:created>
  <dcterms:modified xsi:type="dcterms:W3CDTF">2020-05-12T23:59:00Z</dcterms:modified>
</cp:coreProperties>
</file>