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8"/>
        <w:gridCol w:w="188"/>
        <w:gridCol w:w="2103"/>
      </w:tblGrid>
      <w:tr w:rsidR="00EA5107" w:rsidRPr="00453EC1" w14:paraId="59D4AD2F" w14:textId="77777777" w:rsidTr="00194216">
        <w:trPr>
          <w:trHeight w:val="523"/>
        </w:trPr>
        <w:tc>
          <w:tcPr>
            <w:tcW w:w="7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FB357" w14:textId="77777777" w:rsidR="00EA5107" w:rsidRPr="00453EC1" w:rsidRDefault="00EA5107" w:rsidP="00194216">
            <w:pPr>
              <w:jc w:val="both"/>
              <w:rPr>
                <w:sz w:val="12"/>
              </w:rPr>
            </w:pPr>
            <w:r w:rsidRPr="00453EC1">
              <w:rPr>
                <w:sz w:val="12"/>
              </w:rPr>
              <w:t>Materialien/Kompetenz</w:t>
            </w:r>
          </w:p>
          <w:p w14:paraId="4B1FFE3A" w14:textId="77777777" w:rsidR="00EA5107" w:rsidRPr="008A3426" w:rsidRDefault="008D0FA2" w:rsidP="00EC206C">
            <w:pPr>
              <w:rPr>
                <w:b/>
                <w:sz w:val="16"/>
              </w:rPr>
            </w:pPr>
            <w:r w:rsidRPr="008A3426">
              <w:rPr>
                <w:b/>
                <w:sz w:val="18"/>
                <w:szCs w:val="26"/>
              </w:rPr>
              <w:t>Gestalten ein</w:t>
            </w:r>
            <w:bookmarkStart w:id="0" w:name="_GoBack"/>
            <w:bookmarkEnd w:id="0"/>
            <w:r w:rsidRPr="008A3426">
              <w:rPr>
                <w:b/>
                <w:sz w:val="18"/>
                <w:szCs w:val="26"/>
              </w:rPr>
              <w:t>es Brettspiels für Ihren Lieblingsmenschen.</w:t>
            </w:r>
          </w:p>
        </w:tc>
        <w:tc>
          <w:tcPr>
            <w:tcW w:w="1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8C6F2" w14:textId="77777777" w:rsidR="00EA5107" w:rsidRPr="00453EC1" w:rsidRDefault="00EA5107" w:rsidP="00194216">
            <w:pPr>
              <w:spacing w:line="200" w:lineRule="exact"/>
              <w:rPr>
                <w:rFonts w:eastAsia="Times New Roman"/>
                <w:sz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4FD84" w14:textId="77777777" w:rsidR="007816D8" w:rsidRDefault="007816D8" w:rsidP="007816D8">
            <w:pPr>
              <w:spacing w:line="240" w:lineRule="exact"/>
              <w:jc w:val="center"/>
              <w:rPr>
                <w:rFonts w:eastAsia="Times New Roman"/>
                <w:b/>
                <w:lang w:val="en-GB"/>
              </w:rPr>
            </w:pPr>
            <w:proofErr w:type="spellStart"/>
            <w:r>
              <w:rPr>
                <w:rFonts w:eastAsia="Times New Roman"/>
                <w:b/>
                <w:lang w:val="en-GB"/>
              </w:rPr>
              <w:t>Farbtechnik</w:t>
            </w:r>
            <w:proofErr w:type="spellEnd"/>
          </w:p>
          <w:p w14:paraId="379E955C" w14:textId="77777777" w:rsidR="00EA5107" w:rsidRPr="007816D8" w:rsidRDefault="00261814" w:rsidP="007816D8">
            <w:pPr>
              <w:jc w:val="center"/>
              <w:rPr>
                <w:rFonts w:eastAsia="Times New Roman"/>
                <w:b/>
                <w:lang w:val="en-GB"/>
              </w:rPr>
            </w:pPr>
            <w:r>
              <w:rPr>
                <w:rFonts w:eastAsia="Times New Roman"/>
                <w:b/>
                <w:sz w:val="18"/>
                <w:szCs w:val="26"/>
                <w:lang w:val="en-GB"/>
              </w:rPr>
              <w:t>F3.01.01</w:t>
            </w:r>
          </w:p>
        </w:tc>
      </w:tr>
      <w:tr w:rsidR="00EA5107" w:rsidRPr="00453EC1" w14:paraId="146C8707" w14:textId="77777777" w:rsidTr="00194216">
        <w:trPr>
          <w:trHeight w:val="873"/>
        </w:trPr>
        <w:tc>
          <w:tcPr>
            <w:tcW w:w="7348" w:type="dxa"/>
            <w:tcBorders>
              <w:left w:val="single" w:sz="4" w:space="0" w:color="auto"/>
              <w:right w:val="single" w:sz="4" w:space="0" w:color="auto"/>
            </w:tcBorders>
          </w:tcPr>
          <w:p w14:paraId="4F04B7D8" w14:textId="77777777" w:rsidR="00EA5107" w:rsidRPr="00453EC1" w:rsidRDefault="00EA5107" w:rsidP="00194216">
            <w:pPr>
              <w:spacing w:before="40" w:after="60" w:line="160" w:lineRule="exact"/>
              <w:rPr>
                <w:sz w:val="12"/>
              </w:rPr>
            </w:pPr>
            <w:r w:rsidRPr="00453EC1">
              <w:rPr>
                <w:sz w:val="12"/>
              </w:rPr>
              <w:t>Teilkompetenz:</w:t>
            </w:r>
          </w:p>
          <w:p w14:paraId="030DB629" w14:textId="77777777" w:rsidR="008D0FA2" w:rsidRPr="008D0FA2" w:rsidRDefault="008D0FA2" w:rsidP="008D0FA2">
            <w:pPr>
              <w:pStyle w:val="Kopf8ptafz"/>
            </w:pPr>
            <w:r w:rsidRPr="008D0FA2">
              <w:t>Ich kann Vor- und Nachteile von Untergründen nennen.</w:t>
            </w:r>
          </w:p>
          <w:p w14:paraId="4011EA75" w14:textId="5FE1E736" w:rsidR="008D0FA2" w:rsidRPr="008D0FA2" w:rsidRDefault="008D0FA2" w:rsidP="008D0FA2">
            <w:pPr>
              <w:pStyle w:val="Kopf8ptafz"/>
              <w:rPr>
                <w:rFonts w:eastAsia="Times New Roman" w:cs="Times New Roman"/>
                <w:i/>
                <w:color w:val="000000"/>
                <w:lang w:eastAsia="de-DE"/>
              </w:rPr>
            </w:pPr>
            <w:r w:rsidRPr="008D0FA2">
              <w:rPr>
                <w:i/>
              </w:rPr>
              <w:t>Ich kann mit dem vorhanden</w:t>
            </w:r>
            <w:r w:rsidR="003E36A8">
              <w:rPr>
                <w:i/>
              </w:rPr>
              <w:t>en</w:t>
            </w:r>
            <w:r w:rsidRPr="008D0FA2">
              <w:rPr>
                <w:i/>
              </w:rPr>
              <w:t xml:space="preserve"> Material sorgfältig umgehen. (Verantwortungsbewusstsein LFS1)</w:t>
            </w:r>
          </w:p>
          <w:p w14:paraId="0A5C60C1" w14:textId="77777777" w:rsidR="008D0FA2" w:rsidRPr="008D0FA2" w:rsidRDefault="008D0FA2" w:rsidP="008D0FA2">
            <w:pPr>
              <w:pStyle w:val="Kopf8ptafz"/>
            </w:pPr>
            <w:r w:rsidRPr="008D0FA2">
              <w:t>Ich kann den Untergrund vorbereiten.</w:t>
            </w:r>
          </w:p>
          <w:p w14:paraId="14F872DB" w14:textId="77777777" w:rsidR="008D0FA2" w:rsidRPr="008D0FA2" w:rsidRDefault="008D0FA2" w:rsidP="008D0FA2">
            <w:pPr>
              <w:pStyle w:val="Kopf8ptafz"/>
              <w:rPr>
                <w:i/>
              </w:rPr>
            </w:pPr>
            <w:r w:rsidRPr="008D0FA2">
              <w:rPr>
                <w:i/>
              </w:rPr>
              <w:t>Ich kann eine Situation einordnen. (Arbeitsweise LFS1)</w:t>
            </w:r>
          </w:p>
          <w:p w14:paraId="1A5AEB84" w14:textId="77777777" w:rsidR="008D0FA2" w:rsidRPr="008D0FA2" w:rsidRDefault="008D0FA2" w:rsidP="008D0FA2">
            <w:pPr>
              <w:pStyle w:val="Kopf8ptafz"/>
            </w:pPr>
            <w:r w:rsidRPr="008D0FA2">
              <w:t>Ich kann den Spielplan übertragen.</w:t>
            </w:r>
          </w:p>
          <w:p w14:paraId="675C09F3" w14:textId="1CF3940A" w:rsidR="003E36A8" w:rsidRPr="008D0FA2" w:rsidRDefault="008D0FA2" w:rsidP="008D0FA2">
            <w:pPr>
              <w:pStyle w:val="Kopf8ptafz"/>
            </w:pPr>
            <w:r w:rsidRPr="008D0FA2">
              <w:t xml:space="preserve">Ich kann </w:t>
            </w:r>
            <w:proofErr w:type="spellStart"/>
            <w:r w:rsidRPr="008D0FA2">
              <w:t>Schabloniertechniken</w:t>
            </w:r>
            <w:proofErr w:type="spellEnd"/>
            <w:r w:rsidRPr="008D0FA2">
              <w:t xml:space="preserve"> anwenden.</w:t>
            </w:r>
          </w:p>
          <w:p w14:paraId="6B747542" w14:textId="3D37B3A5" w:rsidR="003E36A8" w:rsidRPr="00E30534" w:rsidRDefault="008D0FA2" w:rsidP="00E30534">
            <w:pPr>
              <w:pStyle w:val="Kopf8ptafz"/>
              <w:rPr>
                <w:i/>
              </w:rPr>
            </w:pPr>
            <w:r w:rsidRPr="00E30534">
              <w:rPr>
                <w:i/>
              </w:rPr>
              <w:t>Ich kann erkennen, was ich brauche, um gut zu arbeiten</w:t>
            </w:r>
            <w:r w:rsidR="00C96987" w:rsidRPr="00E30534">
              <w:rPr>
                <w:i/>
              </w:rPr>
              <w:t>.</w:t>
            </w:r>
            <w:r w:rsidRPr="00E30534">
              <w:rPr>
                <w:i/>
              </w:rPr>
              <w:t xml:space="preserve"> (Verantwortungsbewusstsein LFS1)</w:t>
            </w:r>
          </w:p>
          <w:p w14:paraId="40D689C7" w14:textId="478307F8" w:rsidR="00EA5107" w:rsidRPr="00E30534" w:rsidRDefault="008D0FA2" w:rsidP="00E30534">
            <w:pPr>
              <w:pStyle w:val="Kopf8ptafz"/>
              <w:rPr>
                <w:rFonts w:eastAsia="Times New Roman" w:cs="Times New Roman"/>
                <w:i/>
                <w:color w:val="000000"/>
                <w:lang w:eastAsia="de-DE"/>
              </w:rPr>
            </w:pPr>
            <w:r w:rsidRPr="00E30534">
              <w:rPr>
                <w:szCs w:val="26"/>
              </w:rPr>
              <w:t>Ich kan</w:t>
            </w:r>
            <w:r w:rsidR="00BA1924" w:rsidRPr="00E30534">
              <w:rPr>
                <w:szCs w:val="26"/>
              </w:rPr>
              <w:t>n meine Arbeitsschritte planen.</w:t>
            </w:r>
          </w:p>
        </w:tc>
        <w:tc>
          <w:tcPr>
            <w:tcW w:w="18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170739C" w14:textId="77777777" w:rsidR="00EA5107" w:rsidRPr="00453EC1" w:rsidRDefault="00EA5107" w:rsidP="00194216">
            <w:pPr>
              <w:spacing w:line="2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Style w:val="Tabellenraster"/>
              <w:tblW w:w="2090" w:type="dxa"/>
              <w:tblBorders>
                <w:bottom w:val="none" w:sz="0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90"/>
            </w:tblGrid>
            <w:tr w:rsidR="00EA5107" w:rsidRPr="00453EC1" w14:paraId="441520F6" w14:textId="77777777" w:rsidTr="0019421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14:paraId="520FD2C1" w14:textId="77777777" w:rsidR="00EA5107" w:rsidRPr="00453EC1" w:rsidRDefault="00EA5107" w:rsidP="00D631A8">
                  <w:pPr>
                    <w:framePr w:hSpace="141" w:wrap="around" w:vAnchor="text" w:hAnchor="text" w:y="-81"/>
                    <w:jc w:val="center"/>
                    <w:rPr>
                      <w:lang w:val="en-GB"/>
                    </w:rPr>
                  </w:pPr>
                  <w:proofErr w:type="spellStart"/>
                  <w:r w:rsidRPr="00453EC1">
                    <w:rPr>
                      <w:lang w:val="en-GB"/>
                    </w:rPr>
                    <w:t>LernPROJEKT</w:t>
                  </w:r>
                  <w:proofErr w:type="spellEnd"/>
                </w:p>
              </w:tc>
            </w:tr>
            <w:tr w:rsidR="00EA5107" w:rsidRPr="00453EC1" w14:paraId="4C58E8D8" w14:textId="77777777" w:rsidTr="00194216">
              <w:trPr>
                <w:trHeight w:val="284"/>
              </w:trPr>
              <w:tc>
                <w:tcPr>
                  <w:tcW w:w="2090" w:type="dxa"/>
                  <w:shd w:val="clear" w:color="auto" w:fill="D9D9D9" w:themeFill="background1" w:themeFillShade="D9"/>
                </w:tcPr>
                <w:p w14:paraId="799E636B" w14:textId="77777777" w:rsidR="00EA5107" w:rsidRPr="00453EC1" w:rsidRDefault="00EA5107" w:rsidP="00D631A8">
                  <w:pPr>
                    <w:framePr w:hSpace="141" w:wrap="around" w:vAnchor="text" w:hAnchor="text" w:y="-81"/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453EC1">
                    <w:rPr>
                      <w:b/>
                      <w:lang w:val="en-GB"/>
                    </w:rPr>
                    <w:t>LernTHEMA</w:t>
                  </w:r>
                  <w:proofErr w:type="spellEnd"/>
                </w:p>
              </w:tc>
            </w:tr>
            <w:tr w:rsidR="00EA5107" w:rsidRPr="00453EC1" w14:paraId="60AF488E" w14:textId="77777777" w:rsidTr="00194216">
              <w:trPr>
                <w:trHeight w:val="284"/>
              </w:trPr>
              <w:tc>
                <w:tcPr>
                  <w:tcW w:w="2090" w:type="dxa"/>
                  <w:shd w:val="clear" w:color="auto" w:fill="auto"/>
                </w:tcPr>
                <w:p w14:paraId="09E992BE" w14:textId="77777777" w:rsidR="00EA5107" w:rsidRPr="00453EC1" w:rsidRDefault="00EA5107" w:rsidP="00D631A8">
                  <w:pPr>
                    <w:framePr w:hSpace="141" w:wrap="around" w:vAnchor="text" w:hAnchor="text" w:y="-81"/>
                    <w:jc w:val="center"/>
                    <w:rPr>
                      <w:rFonts w:eastAsia="Times New Roman"/>
                      <w:lang w:val="en-GB"/>
                    </w:rPr>
                  </w:pPr>
                  <w:proofErr w:type="spellStart"/>
                  <w:r w:rsidRPr="00453EC1">
                    <w:rPr>
                      <w:rFonts w:eastAsia="Times New Roman"/>
                      <w:lang w:val="en-GB"/>
                    </w:rPr>
                    <w:t>LernSCHRITT</w:t>
                  </w:r>
                  <w:proofErr w:type="spellEnd"/>
                </w:p>
              </w:tc>
            </w:tr>
          </w:tbl>
          <w:p w14:paraId="3F7F5F01" w14:textId="22D85672" w:rsidR="00EA5107" w:rsidRPr="00453EC1" w:rsidRDefault="00EA5107" w:rsidP="00194216">
            <w:pPr>
              <w:jc w:val="center"/>
              <w:rPr>
                <w:rFonts w:eastAsia="Times New Roman"/>
                <w:b/>
                <w:lang w:val="en-GB"/>
              </w:rPr>
            </w:pPr>
          </w:p>
        </w:tc>
      </w:tr>
    </w:tbl>
    <w:p w14:paraId="2284CCF8" w14:textId="2E6BB8CC" w:rsidR="008D0FA2" w:rsidRDefault="003E36A8" w:rsidP="005825EB">
      <w:p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13184" behindDoc="0" locked="0" layoutInCell="0" allowOverlap="1" wp14:anchorId="28E609B2" wp14:editId="4991AFDE">
            <wp:simplePos x="0" y="0"/>
            <wp:positionH relativeFrom="rightMargin">
              <wp:posOffset>115235</wp:posOffset>
            </wp:positionH>
            <wp:positionV relativeFrom="paragraph">
              <wp:posOffset>1595720</wp:posOffset>
            </wp:positionV>
            <wp:extent cx="349885" cy="320675"/>
            <wp:effectExtent l="0" t="0" r="0" b="3175"/>
            <wp:wrapNone/>
            <wp:docPr id="44" name="Grafik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B1" w:rsidRPr="008D0FA2">
        <w:rPr>
          <w:noProof/>
          <w:sz w:val="24"/>
          <w:lang w:eastAsia="de-DE"/>
        </w:rPr>
        <w:drawing>
          <wp:anchor distT="0" distB="0" distL="114300" distR="114300" simplePos="0" relativeHeight="251607040" behindDoc="1" locked="0" layoutInCell="1" allowOverlap="1" wp14:anchorId="0D24A5CE" wp14:editId="51F97693">
            <wp:simplePos x="0" y="0"/>
            <wp:positionH relativeFrom="column">
              <wp:posOffset>185420</wp:posOffset>
            </wp:positionH>
            <wp:positionV relativeFrom="paragraph">
              <wp:posOffset>3072765</wp:posOffset>
            </wp:positionV>
            <wp:extent cx="2302510" cy="2302510"/>
            <wp:effectExtent l="0" t="0" r="2540" b="254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42" name="Grafik 42" descr="C:\Users\JJWS\Dropbox\Blackforest\Foto Spielbr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WS\Dropbox\Blackforest\Foto Spielbret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FB1">
        <w:rPr>
          <w:noProof/>
          <w:sz w:val="24"/>
          <w:lang w:eastAsia="de-DE"/>
        </w:rPr>
        <w:drawing>
          <wp:anchor distT="0" distB="0" distL="114300" distR="114300" simplePos="0" relativeHeight="251608064" behindDoc="1" locked="0" layoutInCell="1" allowOverlap="1" wp14:anchorId="6A46BBB8" wp14:editId="79877472">
            <wp:simplePos x="0" y="0"/>
            <wp:positionH relativeFrom="column">
              <wp:posOffset>3014980</wp:posOffset>
            </wp:positionH>
            <wp:positionV relativeFrom="paragraph">
              <wp:posOffset>2827020</wp:posOffset>
            </wp:positionV>
            <wp:extent cx="2230120" cy="2251710"/>
            <wp:effectExtent l="0" t="0" r="0" b="0"/>
            <wp:wrapTight wrapText="bothSides">
              <wp:wrapPolygon edited="0">
                <wp:start x="8303" y="0"/>
                <wp:lineTo x="6642" y="365"/>
                <wp:lineTo x="2768" y="2376"/>
                <wp:lineTo x="1845" y="4203"/>
                <wp:lineTo x="554" y="5848"/>
                <wp:lineTo x="0" y="8223"/>
                <wp:lineTo x="0" y="12975"/>
                <wp:lineTo x="369" y="14619"/>
                <wp:lineTo x="1845" y="17543"/>
                <wp:lineTo x="6089" y="20832"/>
                <wp:lineTo x="9226" y="21381"/>
                <wp:lineTo x="12362" y="21381"/>
                <wp:lineTo x="18082" y="21381"/>
                <wp:lineTo x="18267" y="21381"/>
                <wp:lineTo x="18267" y="20467"/>
                <wp:lineTo x="21034" y="14619"/>
                <wp:lineTo x="21403" y="12975"/>
                <wp:lineTo x="21403" y="8223"/>
                <wp:lineTo x="20850" y="5848"/>
                <wp:lineTo x="18820" y="2558"/>
                <wp:lineTo x="14761" y="365"/>
                <wp:lineTo x="13100" y="0"/>
                <wp:lineTo x="8303" y="0"/>
              </wp:wrapPolygon>
            </wp:wrapTight>
            <wp:docPr id="43" name="Grafik 43" descr="detective-1424831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ctive-1424831_12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25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A2" w:rsidRPr="008D0FA2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7A40D7F8" wp14:editId="24AA40CD">
                <wp:simplePos x="0" y="0"/>
                <wp:positionH relativeFrom="margin">
                  <wp:posOffset>1982470</wp:posOffset>
                </wp:positionH>
                <wp:positionV relativeFrom="paragraph">
                  <wp:posOffset>1762548</wp:posOffset>
                </wp:positionV>
                <wp:extent cx="2246400" cy="1378800"/>
                <wp:effectExtent l="19050" t="0" r="40005" b="221615"/>
                <wp:wrapTight wrapText="bothSides">
                  <wp:wrapPolygon edited="0">
                    <wp:start x="3847" y="0"/>
                    <wp:lineTo x="3115" y="298"/>
                    <wp:lineTo x="183" y="4179"/>
                    <wp:lineTo x="-183" y="9551"/>
                    <wp:lineTo x="-183" y="13133"/>
                    <wp:lineTo x="916" y="14327"/>
                    <wp:lineTo x="4214" y="19103"/>
                    <wp:lineTo x="13374" y="23878"/>
                    <wp:lineTo x="14290" y="24774"/>
                    <wp:lineTo x="15939" y="24774"/>
                    <wp:lineTo x="16122" y="24774"/>
                    <wp:lineTo x="18321" y="19103"/>
                    <wp:lineTo x="19237" y="19103"/>
                    <wp:lineTo x="21618" y="15521"/>
                    <wp:lineTo x="21618" y="14327"/>
                    <wp:lineTo x="21802" y="9850"/>
                    <wp:lineTo x="21802" y="9551"/>
                    <wp:lineTo x="21435" y="8656"/>
                    <wp:lineTo x="19969" y="4776"/>
                    <wp:lineTo x="20153" y="2985"/>
                    <wp:lineTo x="14473" y="597"/>
                    <wp:lineTo x="9344" y="0"/>
                    <wp:lineTo x="3847" y="0"/>
                  </wp:wrapPolygon>
                </wp:wrapTight>
                <wp:docPr id="28" name="Wolkenförmige Legend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6400" cy="13788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4AA86" w14:textId="77777777" w:rsidR="008D0FA2" w:rsidRDefault="008D0FA2" w:rsidP="008D0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D7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8" o:spid="_x0000_s1026" type="#_x0000_t106" style="position:absolute;margin-left:156.1pt;margin-top:138.8pt;width:176.9pt;height:108.55pt;flip:x;z-index:-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" adj="6300,24300" filled="f" strokecolor="gray [1629]" strokeweight="2pt">
                <v:textbox>
                  <w:txbxContent>
                    <w:p w14:paraId="5E44AA86" w14:textId="77777777" w:rsidR="008D0FA2" w:rsidRDefault="008D0FA2" w:rsidP="008D0FA2"/>
                  </w:txbxContent>
                </v:textbox>
                <w10:wrap type="tight" anchorx="margin"/>
              </v:shape>
            </w:pict>
          </mc:Fallback>
        </mc:AlternateContent>
      </w:r>
    </w:p>
    <w:p w14:paraId="5BB80D20" w14:textId="77777777" w:rsidR="008D0FA2" w:rsidRDefault="008D0FA2" w:rsidP="005825EB">
      <w:pPr>
        <w:rPr>
          <w:sz w:val="24"/>
        </w:rPr>
      </w:pPr>
    </w:p>
    <w:p w14:paraId="3EDC65F5" w14:textId="77777777" w:rsidR="008D0FA2" w:rsidRDefault="00387867" w:rsidP="005825EB">
      <w:pPr>
        <w:rPr>
          <w:sz w:val="24"/>
        </w:rPr>
      </w:pPr>
      <w:r w:rsidRPr="009703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284CE1E" wp14:editId="2BE41FFA">
                <wp:simplePos x="0" y="0"/>
                <wp:positionH relativeFrom="page">
                  <wp:posOffset>2770505</wp:posOffset>
                </wp:positionH>
                <wp:positionV relativeFrom="paragraph">
                  <wp:posOffset>7620</wp:posOffset>
                </wp:positionV>
                <wp:extent cx="2016125" cy="115062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5C695" w14:textId="77777777" w:rsidR="008D0FA2" w:rsidRPr="007434A5" w:rsidRDefault="008D0FA2" w:rsidP="008D0F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So ein Brettspiel soll ich herstellen ??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Puhh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4CE1E" id="_x0000_t202" coordsize="21600,21600" o:spt="202" path="m,l,21600r21600,l21600,xe">
                <v:stroke joinstyle="miter"/>
                <v:path gradientshapeok="t" o:connecttype="rect"/>
              </v:shapetype>
              <v:shape id="Textfeld 47" o:spid="_x0000_s1027" type="#_x0000_t202" style="position:absolute;margin-left:218.15pt;margin-top:.6pt;width:158.75pt;height:90.6pt;z-index:251619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" filled="f" stroked="f" strokeweight=".5pt">
                <v:textbox>
                  <w:txbxContent>
                    <w:p w14:paraId="16F5C695" w14:textId="77777777" w:rsidR="008D0FA2" w:rsidRPr="007434A5" w:rsidRDefault="008D0FA2" w:rsidP="008D0FA2">
                      <w:pPr>
                        <w:jc w:val="center"/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So ein Brettspiel soll ich herstellen ??</w:t>
                      </w:r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br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Puhh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C0504D" w:themeColor="accent2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403FF9" w14:textId="77777777" w:rsidR="008D0FA2" w:rsidRDefault="008D0FA2" w:rsidP="005825EB">
      <w:pPr>
        <w:rPr>
          <w:sz w:val="24"/>
        </w:rPr>
      </w:pPr>
    </w:p>
    <w:p w14:paraId="43E2F060" w14:textId="77777777" w:rsidR="008D0FA2" w:rsidRDefault="008D0FA2" w:rsidP="005825EB">
      <w:pPr>
        <w:rPr>
          <w:sz w:val="24"/>
        </w:rPr>
      </w:pPr>
    </w:p>
    <w:p w14:paraId="742C6033" w14:textId="77777777" w:rsidR="008D0FA2" w:rsidRDefault="008D0FA2" w:rsidP="005825EB">
      <w:pPr>
        <w:rPr>
          <w:sz w:val="24"/>
        </w:rPr>
      </w:pPr>
    </w:p>
    <w:p w14:paraId="65736FBF" w14:textId="77777777" w:rsidR="008D0FA2" w:rsidRDefault="008D0FA2" w:rsidP="005825EB">
      <w:pPr>
        <w:rPr>
          <w:sz w:val="24"/>
        </w:rPr>
      </w:pPr>
    </w:p>
    <w:p w14:paraId="1892EFE5" w14:textId="77777777" w:rsidR="008D0FA2" w:rsidRDefault="008D0FA2" w:rsidP="005825EB">
      <w:pPr>
        <w:rPr>
          <w:sz w:val="24"/>
        </w:rPr>
      </w:pPr>
    </w:p>
    <w:p w14:paraId="5809E12F" w14:textId="77777777" w:rsidR="008D0FA2" w:rsidRDefault="008D0FA2" w:rsidP="005825EB">
      <w:pPr>
        <w:rPr>
          <w:sz w:val="24"/>
        </w:rPr>
      </w:pPr>
    </w:p>
    <w:p w14:paraId="0E109C5F" w14:textId="77777777" w:rsidR="008D0FA2" w:rsidRDefault="008D0FA2" w:rsidP="005825EB">
      <w:pPr>
        <w:rPr>
          <w:sz w:val="24"/>
        </w:rPr>
      </w:pPr>
    </w:p>
    <w:p w14:paraId="2E4BA940" w14:textId="77777777" w:rsidR="008D0FA2" w:rsidRDefault="008D0FA2" w:rsidP="005825EB">
      <w:pPr>
        <w:rPr>
          <w:sz w:val="24"/>
        </w:rPr>
      </w:pPr>
    </w:p>
    <w:p w14:paraId="27A8D3B1" w14:textId="77777777" w:rsidR="00505718" w:rsidRDefault="00505718" w:rsidP="005825EB">
      <w:pPr>
        <w:rPr>
          <w:sz w:val="24"/>
        </w:rPr>
      </w:pPr>
    </w:p>
    <w:p w14:paraId="12CE062B" w14:textId="77777777" w:rsidR="00387867" w:rsidRDefault="00387867" w:rsidP="005825EB">
      <w:pPr>
        <w:rPr>
          <w:sz w:val="24"/>
        </w:rPr>
      </w:pPr>
    </w:p>
    <w:p w14:paraId="04CF636F" w14:textId="77777777" w:rsidR="00387867" w:rsidRDefault="00387867" w:rsidP="005825EB">
      <w:pPr>
        <w:rPr>
          <w:sz w:val="24"/>
        </w:rPr>
      </w:pPr>
    </w:p>
    <w:p w14:paraId="23265B90" w14:textId="77777777" w:rsidR="00387867" w:rsidRDefault="00387867" w:rsidP="005825EB">
      <w:pPr>
        <w:rPr>
          <w:sz w:val="24"/>
        </w:rPr>
      </w:pPr>
    </w:p>
    <w:p w14:paraId="11936CAC" w14:textId="77777777" w:rsidR="00387867" w:rsidRDefault="00387867" w:rsidP="005825EB">
      <w:pPr>
        <w:rPr>
          <w:sz w:val="24"/>
        </w:rPr>
      </w:pPr>
    </w:p>
    <w:p w14:paraId="5FBCAF4A" w14:textId="77777777" w:rsidR="00387867" w:rsidRDefault="00387867" w:rsidP="005825EB">
      <w:pPr>
        <w:rPr>
          <w:sz w:val="24"/>
        </w:rPr>
      </w:pPr>
    </w:p>
    <w:p w14:paraId="649D9B8C" w14:textId="77777777" w:rsidR="00387867" w:rsidRDefault="00387867" w:rsidP="005825EB">
      <w:pPr>
        <w:rPr>
          <w:sz w:val="24"/>
        </w:rPr>
      </w:pPr>
    </w:p>
    <w:p w14:paraId="0D6538C2" w14:textId="77777777" w:rsidR="00387867" w:rsidRDefault="00387867" w:rsidP="005825EB">
      <w:pPr>
        <w:rPr>
          <w:sz w:val="24"/>
        </w:rPr>
      </w:pPr>
    </w:p>
    <w:p w14:paraId="7F3F175B" w14:textId="64AFCA5D" w:rsidR="00387867" w:rsidRDefault="00387867" w:rsidP="005825EB">
      <w:pPr>
        <w:rPr>
          <w:sz w:val="24"/>
        </w:rPr>
      </w:pPr>
    </w:p>
    <w:p w14:paraId="326FF6B2" w14:textId="55F82B3F" w:rsidR="00387867" w:rsidRDefault="00387867" w:rsidP="005825EB">
      <w:pPr>
        <w:rPr>
          <w:sz w:val="24"/>
        </w:rPr>
      </w:pPr>
    </w:p>
    <w:p w14:paraId="0C57CF3A" w14:textId="46F34F24" w:rsidR="00505718" w:rsidRDefault="00D631A8" w:rsidP="00505718">
      <w:pPr>
        <w:spacing w:line="240" w:lineRule="exact"/>
        <w:rPr>
          <w:b/>
          <w:sz w:val="8"/>
          <w:szCs w:val="24"/>
        </w:rPr>
      </w:pPr>
      <w:r w:rsidRPr="0097033D">
        <w:rPr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4C54A4" wp14:editId="2B2DD3ED">
                <wp:simplePos x="0" y="0"/>
                <wp:positionH relativeFrom="column">
                  <wp:posOffset>-240909</wp:posOffset>
                </wp:positionH>
                <wp:positionV relativeFrom="paragraph">
                  <wp:posOffset>94523</wp:posOffset>
                </wp:positionV>
                <wp:extent cx="5080635" cy="3062445"/>
                <wp:effectExtent l="57150" t="38100" r="81915" b="100330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306244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6B3AE" id="Abgerundetes Rechteck 51" o:spid="_x0000_s1026" style="position:absolute;margin-left:-18.95pt;margin-top:7.45pt;width:400.05pt;height:24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" fillcolor="#eeece1 [3214]" strokecolor="#eeece1 [3214]">
                <v:shadow on="t" color="black" opacity="24903f" origin=",.5" offset="0,.55556mm"/>
              </v:roundrect>
            </w:pict>
          </mc:Fallback>
        </mc:AlternateContent>
      </w:r>
      <w:r w:rsidR="00783FB1" w:rsidRPr="0050571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45952" behindDoc="0" locked="0" layoutInCell="0" allowOverlap="1" wp14:anchorId="753EFE6B" wp14:editId="5B468DB3">
            <wp:simplePos x="0" y="0"/>
            <wp:positionH relativeFrom="rightMargin">
              <wp:posOffset>163357</wp:posOffset>
            </wp:positionH>
            <wp:positionV relativeFrom="paragraph">
              <wp:posOffset>96520</wp:posOffset>
            </wp:positionV>
            <wp:extent cx="302260" cy="323850"/>
            <wp:effectExtent l="0" t="0" r="2540" b="0"/>
            <wp:wrapNone/>
            <wp:docPr id="48" name="Grafik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59F44" w14:textId="16FD36C0" w:rsidR="00505718" w:rsidRDefault="00505718" w:rsidP="00505718">
      <w:pPr>
        <w:spacing w:line="240" w:lineRule="exact"/>
        <w:rPr>
          <w:b/>
          <w:sz w:val="24"/>
          <w:szCs w:val="24"/>
        </w:rPr>
      </w:pPr>
    </w:p>
    <w:p w14:paraId="15ABBA37" w14:textId="77777777" w:rsidR="00505718" w:rsidRPr="00505718" w:rsidRDefault="00505718" w:rsidP="00505718">
      <w:pPr>
        <w:spacing w:line="240" w:lineRule="exact"/>
        <w:rPr>
          <w:b/>
          <w:sz w:val="24"/>
          <w:szCs w:val="24"/>
        </w:rPr>
      </w:pPr>
      <w:r w:rsidRPr="00505718">
        <w:rPr>
          <w:b/>
          <w:sz w:val="24"/>
          <w:szCs w:val="24"/>
        </w:rPr>
        <w:t>Aufgabe:</w:t>
      </w:r>
    </w:p>
    <w:p w14:paraId="78138088" w14:textId="77777777" w:rsidR="00505718" w:rsidRPr="00505718" w:rsidRDefault="00C96987" w:rsidP="00505718">
      <w:pPr>
        <w:rPr>
          <w:sz w:val="24"/>
          <w:szCs w:val="24"/>
        </w:rPr>
      </w:pPr>
      <w:r w:rsidRPr="0050571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10464" behindDoc="0" locked="0" layoutInCell="0" allowOverlap="1" wp14:anchorId="03011E65" wp14:editId="5CF7AB62">
            <wp:simplePos x="0" y="0"/>
            <wp:positionH relativeFrom="rightMargin">
              <wp:posOffset>188595</wp:posOffset>
            </wp:positionH>
            <wp:positionV relativeFrom="paragraph">
              <wp:posOffset>142875</wp:posOffset>
            </wp:positionV>
            <wp:extent cx="323850" cy="323850"/>
            <wp:effectExtent l="0" t="0" r="0" b="0"/>
            <wp:wrapNone/>
            <wp:docPr id="59" name="Grafik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18" w:rsidRPr="00505718">
        <w:rPr>
          <w:sz w:val="24"/>
          <w:szCs w:val="24"/>
        </w:rPr>
        <w:t>Im Unterricht Farbtechnik werden Sie ein Spielbrett für Ihren Lieblingsmenschen anfertigen.</w:t>
      </w:r>
      <w:r w:rsidR="00505718" w:rsidRPr="00505718">
        <w:rPr>
          <w:noProof/>
          <w:sz w:val="24"/>
          <w:szCs w:val="24"/>
        </w:rPr>
        <w:t xml:space="preserve"> </w:t>
      </w:r>
    </w:p>
    <w:p w14:paraId="1F36D639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  <w:r w:rsidRPr="00505718">
        <w:rPr>
          <w:sz w:val="24"/>
          <w:szCs w:val="24"/>
        </w:rPr>
        <w:t>Um das Spiel in der Praxis herzustellen, sollten Sie den Ablauf der einzelnen Arbeitsschritte kennen.</w:t>
      </w:r>
    </w:p>
    <w:p w14:paraId="15C50314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  <w:r w:rsidRPr="00505718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76AC44" wp14:editId="77BB7920">
                <wp:simplePos x="0" y="0"/>
                <wp:positionH relativeFrom="column">
                  <wp:posOffset>4871085</wp:posOffset>
                </wp:positionH>
                <wp:positionV relativeFrom="paragraph">
                  <wp:posOffset>6512</wp:posOffset>
                </wp:positionV>
                <wp:extent cx="1234440" cy="736600"/>
                <wp:effectExtent l="0" t="0" r="22860" b="2540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BF359" w14:textId="77777777" w:rsidR="00505718" w:rsidRDefault="00D93FE8" w:rsidP="00505718">
                            <w:r>
                              <w:t>Die Überschriften und die Wörter</w:t>
                            </w:r>
                            <w:r w:rsidR="00505718">
                              <w:t xml:space="preserve"> finden Sie auf dem Einlegeblatt.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AC44" id="Textfeld 58" o:spid="_x0000_s1028" type="#_x0000_t202" style="position:absolute;margin-left:383.55pt;margin-top:.5pt;width:97.2pt;height:5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" fillcolor="white [3201]" strokeweight=".5pt">
                <v:textbox>
                  <w:txbxContent>
                    <w:p w14:paraId="648BF359" w14:textId="77777777" w:rsidR="00505718" w:rsidRDefault="00D93FE8" w:rsidP="00505718">
                      <w:r>
                        <w:t>Die Überschriften und die Wörter</w:t>
                      </w:r>
                      <w:r w:rsidR="00505718">
                        <w:t xml:space="preserve"> finden Sie auf dem Einlegeblatt.</w:t>
                      </w:r>
                    </w:p>
                  </w:txbxContent>
                </v:textbox>
              </v:shape>
            </w:pict>
          </mc:Fallback>
        </mc:AlternateContent>
      </w:r>
    </w:p>
    <w:p w14:paraId="4213DCD9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  <w:r w:rsidRPr="00505718">
        <w:rPr>
          <w:sz w:val="24"/>
          <w:szCs w:val="24"/>
        </w:rPr>
        <w:t>Planen Sie Ihre einzelnen Arbeitsschritte in der Theorie.</w:t>
      </w:r>
    </w:p>
    <w:p w14:paraId="0F0C4EB8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</w:p>
    <w:p w14:paraId="6634B32C" w14:textId="77777777" w:rsidR="00505718" w:rsidRPr="00505718" w:rsidRDefault="00505718" w:rsidP="00505718">
      <w:pPr>
        <w:pStyle w:val="Listenabsatz"/>
        <w:numPr>
          <w:ilvl w:val="0"/>
          <w:numId w:val="22"/>
        </w:numPr>
        <w:rPr>
          <w:sz w:val="24"/>
          <w:szCs w:val="24"/>
        </w:rPr>
      </w:pPr>
      <w:r w:rsidRPr="00505718">
        <w:rPr>
          <w:sz w:val="24"/>
          <w:szCs w:val="24"/>
        </w:rPr>
        <w:t>Schneiden Sie die Überschriften aus und klebe</w:t>
      </w:r>
      <w:r w:rsidR="00C96987">
        <w:rPr>
          <w:sz w:val="24"/>
          <w:szCs w:val="24"/>
        </w:rPr>
        <w:t>n</w:t>
      </w:r>
      <w:r w:rsidRPr="00505718">
        <w:rPr>
          <w:sz w:val="24"/>
          <w:szCs w:val="24"/>
        </w:rPr>
        <w:t xml:space="preserve"> Sie</w:t>
      </w:r>
      <w:r w:rsidR="00C96987">
        <w:rPr>
          <w:sz w:val="24"/>
          <w:szCs w:val="24"/>
        </w:rPr>
        <w:t xml:space="preserve"> diese</w:t>
      </w:r>
      <w:r w:rsidRPr="00505718">
        <w:rPr>
          <w:sz w:val="24"/>
          <w:szCs w:val="24"/>
        </w:rPr>
        <w:t xml:space="preserve"> in der richtigen Reihenfolge ein.</w:t>
      </w:r>
    </w:p>
    <w:p w14:paraId="0ECA8005" w14:textId="77777777" w:rsidR="00505718" w:rsidRPr="00505718" w:rsidRDefault="00505718" w:rsidP="00505718">
      <w:pPr>
        <w:pStyle w:val="Listenabsatz"/>
        <w:numPr>
          <w:ilvl w:val="0"/>
          <w:numId w:val="22"/>
        </w:numPr>
        <w:rPr>
          <w:sz w:val="24"/>
          <w:szCs w:val="24"/>
        </w:rPr>
      </w:pPr>
      <w:r w:rsidRPr="00505718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E22CB51" wp14:editId="47DEC4A8">
                <wp:simplePos x="0" y="0"/>
                <wp:positionH relativeFrom="page">
                  <wp:posOffset>5622128</wp:posOffset>
                </wp:positionH>
                <wp:positionV relativeFrom="paragraph">
                  <wp:posOffset>62865</wp:posOffset>
                </wp:positionV>
                <wp:extent cx="975360" cy="981287"/>
                <wp:effectExtent l="57150" t="38100" r="72390" b="104775"/>
                <wp:wrapNone/>
                <wp:docPr id="503" name="Abgerundetes Rechteck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81287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D70EC" w14:textId="77777777" w:rsidR="00505718" w:rsidRDefault="00505718" w:rsidP="00505718">
                            <w:r>
                              <w:t>Schriftlicher Teil für die offene Lernzeit geeignet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2CB51" id="Abgerundetes Rechteck 503" o:spid="_x0000_s1029" style="position:absolute;left:0;text-align:left;margin-left:442.7pt;margin-top:4.95pt;width:76.8pt;height:77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" fillcolor="#eeece1 [3214]" strokecolor="#eeece1 [3214]">
                <v:shadow on="t" color="black" opacity="24903f" origin=",.5" offset="0,.55556mm"/>
                <v:textbox>
                  <w:txbxContent>
                    <w:p w14:paraId="6C7D70EC" w14:textId="77777777" w:rsidR="00505718" w:rsidRDefault="00505718" w:rsidP="00505718">
                      <w:r>
                        <w:t>Schriftlicher Teil für die offene Lernzeit geeignet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505718">
        <w:rPr>
          <w:sz w:val="24"/>
          <w:szCs w:val="24"/>
        </w:rPr>
        <w:t>Benutzen Sie die Wörter aus der „</w:t>
      </w:r>
      <w:proofErr w:type="spellStart"/>
      <w:r w:rsidRPr="00505718">
        <w:rPr>
          <w:sz w:val="24"/>
          <w:szCs w:val="24"/>
        </w:rPr>
        <w:t>Wortbox</w:t>
      </w:r>
      <w:proofErr w:type="spellEnd"/>
      <w:r w:rsidRPr="00505718">
        <w:rPr>
          <w:sz w:val="24"/>
          <w:szCs w:val="24"/>
        </w:rPr>
        <w:t>“</w:t>
      </w:r>
      <w:r w:rsidR="00C96987">
        <w:rPr>
          <w:sz w:val="24"/>
          <w:szCs w:val="24"/>
        </w:rPr>
        <w:t>,</w:t>
      </w:r>
      <w:r w:rsidRPr="00505718">
        <w:rPr>
          <w:sz w:val="24"/>
          <w:szCs w:val="24"/>
        </w:rPr>
        <w:t xml:space="preserve"> um die Lückentexte zu vervollständigen.</w:t>
      </w:r>
    </w:p>
    <w:p w14:paraId="099DFBEA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</w:p>
    <w:p w14:paraId="0CD5E70D" w14:textId="77777777" w:rsidR="00505718" w:rsidRPr="00505718" w:rsidRDefault="00505718" w:rsidP="00505718">
      <w:pPr>
        <w:spacing w:line="240" w:lineRule="exact"/>
        <w:rPr>
          <w:sz w:val="24"/>
          <w:szCs w:val="24"/>
        </w:rPr>
      </w:pPr>
      <w:r w:rsidRPr="00505718">
        <w:rPr>
          <w:sz w:val="24"/>
          <w:szCs w:val="24"/>
        </w:rPr>
        <w:t>Fertigen Sie im Anschluss das Spielbrett mit den bereitgestellten Materialen an</w:t>
      </w:r>
      <w:r w:rsidR="00C96987">
        <w:rPr>
          <w:sz w:val="24"/>
          <w:szCs w:val="24"/>
        </w:rPr>
        <w:t>.</w:t>
      </w:r>
    </w:p>
    <w:p w14:paraId="050D8331" w14:textId="73E303B4" w:rsidR="003E36A8" w:rsidRDefault="003871EE" w:rsidP="00505718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eastAsia="de-DE"/>
        </w:rPr>
      </w:pPr>
      <w:r>
        <w:rPr>
          <w:sz w:val="24"/>
          <w:szCs w:val="24"/>
        </w:rPr>
        <w:t>Überprüfen Sie sich nach der Umsetzung, anhand der Selbstreflexion.</w:t>
      </w:r>
      <w:r w:rsidR="00505718" w:rsidRPr="00505718">
        <w:rPr>
          <w:rFonts w:ascii="Times New Roman" w:hAnsi="Times New Roman" w:cs="Times New Roman"/>
          <w:noProof/>
          <w:sz w:val="24"/>
          <w:szCs w:val="24"/>
          <w:lang w:eastAsia="de-DE"/>
        </w:rPr>
        <w:t xml:space="preserve"> </w:t>
      </w:r>
    </w:p>
    <w:p w14:paraId="67121011" w14:textId="77777777" w:rsidR="003E36A8" w:rsidRDefault="003E36A8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br w:type="page"/>
      </w:r>
    </w:p>
    <w:p w14:paraId="726E9B61" w14:textId="77777777" w:rsidR="00783FB1" w:rsidRPr="007A70F3" w:rsidRDefault="00505718" w:rsidP="007A70F3">
      <w:pPr>
        <w:spacing w:line="240" w:lineRule="exact"/>
        <w:rPr>
          <w:sz w:val="24"/>
          <w:szCs w:val="24"/>
        </w:rPr>
      </w:pPr>
      <w:r w:rsidRPr="00505718">
        <w:rPr>
          <w:sz w:val="24"/>
          <w:szCs w:val="24"/>
        </w:rPr>
        <w:lastRenderedPageBreak/>
        <w:t>Falls Sie hierbei Unterstützung benötigen, arbeiten Sie die einzelnen Lernschritte ab.</w:t>
      </w:r>
    </w:p>
    <w:p w14:paraId="184BDB5E" w14:textId="77777777" w:rsidR="004F51EF" w:rsidRPr="004F51EF" w:rsidRDefault="00783FB1" w:rsidP="004F51EF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46976" behindDoc="1" locked="0" layoutInCell="1" allowOverlap="1" wp14:anchorId="482B3FF7" wp14:editId="3E41C5E4">
            <wp:simplePos x="0" y="0"/>
            <wp:positionH relativeFrom="column">
              <wp:posOffset>4937760</wp:posOffset>
            </wp:positionH>
            <wp:positionV relativeFrom="paragraph">
              <wp:posOffset>1905</wp:posOffset>
            </wp:positionV>
            <wp:extent cx="1442085" cy="1082040"/>
            <wp:effectExtent l="0" t="0" r="5715" b="3810"/>
            <wp:wrapTight wrapText="bothSides">
              <wp:wrapPolygon edited="0">
                <wp:start x="0" y="0"/>
                <wp:lineTo x="0" y="21296"/>
                <wp:lineTo x="21400" y="21296"/>
                <wp:lineTo x="21400" y="0"/>
                <wp:lineTo x="0" y="0"/>
              </wp:wrapPolygon>
            </wp:wrapTight>
            <wp:docPr id="2" name="Grafik 2" descr="C:\Users\JJWS\AppData\Local\Microsoft\Windows\INetCache\Content.Word\IMG_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WS\AppData\Local\Microsoft\Windows\INetCache\Content.Word\IMG_59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EF" w:rsidRPr="004F51EF">
        <w:rPr>
          <w:sz w:val="24"/>
        </w:rPr>
        <w:t>________________________</w:t>
      </w:r>
      <w:r w:rsidR="00C96987">
        <w:rPr>
          <w:sz w:val="24"/>
        </w:rPr>
        <w:t>_______________________________</w:t>
      </w:r>
    </w:p>
    <w:p w14:paraId="312B53D4" w14:textId="77777777" w:rsidR="00287A89" w:rsidRDefault="00287A89" w:rsidP="004F51EF">
      <w:pPr>
        <w:pStyle w:val="Listenabsatz"/>
        <w:rPr>
          <w:sz w:val="24"/>
        </w:rPr>
      </w:pPr>
    </w:p>
    <w:p w14:paraId="663BCC12" w14:textId="77777777" w:rsidR="00287A89" w:rsidRDefault="00FD369E" w:rsidP="00287A89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518987" wp14:editId="5F15E7BE">
                <wp:simplePos x="0" y="0"/>
                <wp:positionH relativeFrom="margin">
                  <wp:posOffset>502654</wp:posOffset>
                </wp:positionH>
                <wp:positionV relativeFrom="paragraph">
                  <wp:posOffset>87748</wp:posOffset>
                </wp:positionV>
                <wp:extent cx="4149090" cy="2179675"/>
                <wp:effectExtent l="0" t="0" r="2286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217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A40A5" w14:textId="77777777" w:rsidR="00FD369E" w:rsidRPr="00FD369E" w:rsidRDefault="00FD369E" w:rsidP="003C548B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66EEB116" w14:textId="77777777" w:rsidR="003C548B" w:rsidRDefault="00D905AE" w:rsidP="003C548B">
                            <w:pPr>
                              <w:pStyle w:val="Aufgabe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3C548B">
                              <w:rPr>
                                <w:sz w:val="24"/>
                                <w:szCs w:val="24"/>
                              </w:rPr>
                              <w:t>ist ein dickeres Papier.</w:t>
                            </w:r>
                          </w:p>
                          <w:p w14:paraId="6E0C8D34" w14:textId="77777777" w:rsidR="00FD369E" w:rsidRDefault="00FD369E" w:rsidP="003C548B">
                            <w:pPr>
                              <w:pStyle w:val="Aufgabe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91F986" w14:textId="77777777" w:rsidR="003C548B" w:rsidRDefault="00FD369E" w:rsidP="003C548B">
                            <w:pPr>
                              <w:pStyle w:val="Aufgabe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D905AE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3C548B"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r w:rsidR="003C548B" w:rsidRPr="00A0641A">
                              <w:rPr>
                                <w:sz w:val="24"/>
                                <w:szCs w:val="24"/>
                              </w:rPr>
                              <w:t>önnen aus unterschiedlichen Materialien wie Glas-, Kunststoff-, und Textilfasern sowie aus Papier bestehen</w:t>
                            </w:r>
                            <w:r w:rsidR="003C548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1E90C6" w14:textId="77777777" w:rsidR="00FD369E" w:rsidRDefault="00FD369E" w:rsidP="003C548B">
                            <w:pPr>
                              <w:pStyle w:val="Aufgabe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4E8F3" w14:textId="77777777" w:rsidR="003C548B" w:rsidRDefault="00D905AE" w:rsidP="003C548B">
                            <w:pPr>
                              <w:pStyle w:val="Aufgabe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___________ </w:t>
                            </w:r>
                            <w:r w:rsidR="003C548B">
                              <w:rPr>
                                <w:sz w:val="24"/>
                                <w:szCs w:val="24"/>
                              </w:rPr>
                              <w:t>kann sich glatt und rau anfühlen.</w:t>
                            </w:r>
                          </w:p>
                          <w:p w14:paraId="31899722" w14:textId="77777777" w:rsidR="00FD369E" w:rsidRDefault="00FD369E" w:rsidP="003C548B">
                            <w:pPr>
                              <w:pStyle w:val="Aufgabe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77B990" w14:textId="77777777" w:rsidR="003C548B" w:rsidRPr="00A0641A" w:rsidRDefault="00FD369E" w:rsidP="003C548B">
                            <w:pPr>
                              <w:pStyle w:val="AufgabeText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D905AE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548B">
                              <w:rPr>
                                <w:sz w:val="24"/>
                                <w:szCs w:val="24"/>
                              </w:rPr>
                              <w:t xml:space="preserve">ist schwer. </w:t>
                            </w:r>
                            <w:r w:rsidR="003C548B" w:rsidRPr="00C80ACC">
                              <w:rPr>
                                <w:sz w:val="24"/>
                              </w:rPr>
                              <w:t>Es fühlt sich kalt an.</w:t>
                            </w:r>
                            <w:r w:rsidR="003C548B">
                              <w:rPr>
                                <w:sz w:val="24"/>
                              </w:rPr>
                              <w:t xml:space="preserve"> </w:t>
                            </w:r>
                            <w:r w:rsidR="003C548B" w:rsidRPr="00C80ACC">
                              <w:rPr>
                                <w:sz w:val="24"/>
                              </w:rPr>
                              <w:t>Die Oberfläche ist eher glatt. Beim Anfassen bekommt man fettige Finger.</w:t>
                            </w:r>
                          </w:p>
                          <w:p w14:paraId="3A16845B" w14:textId="77777777" w:rsidR="003C548B" w:rsidRDefault="003C5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8987" id="Textfeld 4" o:spid="_x0000_s1030" type="#_x0000_t202" style="position:absolute;margin-left:39.6pt;margin-top:6.9pt;width:326.7pt;height:171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" fillcolor="white [3201]" strokeweight=".5pt">
                <v:textbox>
                  <w:txbxContent>
                    <w:p w14:paraId="03DA40A5" w14:textId="77777777" w:rsidR="00FD369E" w:rsidRPr="00FD369E" w:rsidRDefault="00FD369E" w:rsidP="003C548B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66EEB116" w14:textId="77777777" w:rsidR="003C548B" w:rsidRDefault="00D905AE" w:rsidP="003C548B">
                      <w:pPr>
                        <w:pStyle w:val="AufgabeTex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</w:t>
                      </w:r>
                      <w:r w:rsidR="003C548B">
                        <w:rPr>
                          <w:sz w:val="24"/>
                          <w:szCs w:val="24"/>
                        </w:rPr>
                        <w:t>ist ein dickeres Papier.</w:t>
                      </w:r>
                    </w:p>
                    <w:p w14:paraId="6E0C8D34" w14:textId="77777777" w:rsidR="00FD369E" w:rsidRDefault="00FD369E" w:rsidP="003C548B">
                      <w:pPr>
                        <w:pStyle w:val="AufgabeTex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7291F986" w14:textId="77777777" w:rsidR="003C548B" w:rsidRDefault="00FD369E" w:rsidP="003C548B">
                      <w:pPr>
                        <w:pStyle w:val="AufgabeTex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 w:rsidR="00D905AE">
                        <w:rPr>
                          <w:sz w:val="24"/>
                          <w:szCs w:val="24"/>
                        </w:rPr>
                        <w:t>___</w:t>
                      </w:r>
                      <w:r w:rsidR="003C548B">
                        <w:rPr>
                          <w:sz w:val="24"/>
                          <w:szCs w:val="24"/>
                        </w:rPr>
                        <w:t>k</w:t>
                      </w:r>
                      <w:r w:rsidR="003C548B" w:rsidRPr="00A0641A">
                        <w:rPr>
                          <w:sz w:val="24"/>
                          <w:szCs w:val="24"/>
                        </w:rPr>
                        <w:t>önnen aus unterschiedlichen Materialien wie Glas-, Kunststoff-, und Textilfasern sowie aus Papier bestehen</w:t>
                      </w:r>
                      <w:r w:rsidR="003C548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51E90C6" w14:textId="77777777" w:rsidR="00FD369E" w:rsidRDefault="00FD369E" w:rsidP="003C548B">
                      <w:pPr>
                        <w:pStyle w:val="AufgabeTex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60A4E8F3" w14:textId="77777777" w:rsidR="003C548B" w:rsidRDefault="00D905AE" w:rsidP="003C548B">
                      <w:pPr>
                        <w:pStyle w:val="AufgabeTex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___________ </w:t>
                      </w:r>
                      <w:r w:rsidR="003C548B">
                        <w:rPr>
                          <w:sz w:val="24"/>
                          <w:szCs w:val="24"/>
                        </w:rPr>
                        <w:t>kann sich glatt und rau anfühlen.</w:t>
                      </w:r>
                    </w:p>
                    <w:p w14:paraId="31899722" w14:textId="77777777" w:rsidR="00FD369E" w:rsidRDefault="00FD369E" w:rsidP="003C548B">
                      <w:pPr>
                        <w:pStyle w:val="AufgabeTex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0677B990" w14:textId="77777777" w:rsidR="003C548B" w:rsidRPr="00A0641A" w:rsidRDefault="00FD369E" w:rsidP="003C548B">
                      <w:pPr>
                        <w:pStyle w:val="AufgabeTex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</w:t>
                      </w:r>
                      <w:r w:rsidR="00D905AE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C548B">
                        <w:rPr>
                          <w:sz w:val="24"/>
                          <w:szCs w:val="24"/>
                        </w:rPr>
                        <w:t xml:space="preserve">ist schwer. </w:t>
                      </w:r>
                      <w:r w:rsidR="003C548B" w:rsidRPr="00C80ACC">
                        <w:rPr>
                          <w:sz w:val="24"/>
                        </w:rPr>
                        <w:t>Es fühlt sich kalt an.</w:t>
                      </w:r>
                      <w:r w:rsidR="003C548B">
                        <w:rPr>
                          <w:sz w:val="24"/>
                        </w:rPr>
                        <w:t xml:space="preserve"> </w:t>
                      </w:r>
                      <w:r w:rsidR="003C548B" w:rsidRPr="00C80ACC">
                        <w:rPr>
                          <w:sz w:val="24"/>
                        </w:rPr>
                        <w:t>Die Oberfläche ist eher glatt. Beim Anfassen bekommt man fettige Finger.</w:t>
                      </w:r>
                    </w:p>
                    <w:p w14:paraId="3A16845B" w14:textId="77777777" w:rsidR="003C548B" w:rsidRDefault="003C548B"/>
                  </w:txbxContent>
                </v:textbox>
                <w10:wrap anchorx="margin"/>
              </v:shape>
            </w:pict>
          </mc:Fallback>
        </mc:AlternateContent>
      </w:r>
    </w:p>
    <w:p w14:paraId="1F10C980" w14:textId="77777777" w:rsidR="00287A89" w:rsidRDefault="00287A89" w:rsidP="007E6CF3">
      <w:pPr>
        <w:pStyle w:val="Listenabsatz"/>
        <w:rPr>
          <w:sz w:val="24"/>
        </w:rPr>
      </w:pPr>
    </w:p>
    <w:p w14:paraId="620EE9BF" w14:textId="77777777" w:rsidR="007E6CF3" w:rsidRDefault="007E6CF3" w:rsidP="007E6CF3">
      <w:pPr>
        <w:pStyle w:val="Listenabsatz"/>
        <w:rPr>
          <w:sz w:val="24"/>
        </w:rPr>
      </w:pPr>
    </w:p>
    <w:p w14:paraId="712A31B4" w14:textId="77777777" w:rsidR="00287A89" w:rsidRDefault="00287A89" w:rsidP="003C548B">
      <w:pPr>
        <w:rPr>
          <w:sz w:val="24"/>
        </w:rPr>
      </w:pPr>
    </w:p>
    <w:p w14:paraId="7AC1C71D" w14:textId="77777777" w:rsidR="003C548B" w:rsidRDefault="003C548B" w:rsidP="003C548B">
      <w:pPr>
        <w:rPr>
          <w:sz w:val="24"/>
        </w:rPr>
      </w:pPr>
    </w:p>
    <w:p w14:paraId="7700A622" w14:textId="77777777" w:rsidR="003C548B" w:rsidRDefault="003C548B" w:rsidP="003C548B">
      <w:pPr>
        <w:rPr>
          <w:sz w:val="24"/>
        </w:rPr>
      </w:pPr>
    </w:p>
    <w:p w14:paraId="6EF25744" w14:textId="77777777" w:rsidR="003C548B" w:rsidRDefault="003C548B" w:rsidP="003C548B">
      <w:pPr>
        <w:rPr>
          <w:sz w:val="24"/>
        </w:rPr>
      </w:pPr>
    </w:p>
    <w:p w14:paraId="620AC1B7" w14:textId="77777777" w:rsidR="003C548B" w:rsidRDefault="003C548B" w:rsidP="003C548B">
      <w:pPr>
        <w:rPr>
          <w:sz w:val="24"/>
        </w:rPr>
      </w:pPr>
    </w:p>
    <w:p w14:paraId="51B6669E" w14:textId="77777777" w:rsidR="00FD369E" w:rsidRDefault="00FD369E" w:rsidP="003C548B">
      <w:pPr>
        <w:rPr>
          <w:sz w:val="24"/>
        </w:rPr>
      </w:pPr>
    </w:p>
    <w:p w14:paraId="5D8B8CC5" w14:textId="77777777" w:rsidR="00FD369E" w:rsidRDefault="00FD369E" w:rsidP="003C548B">
      <w:pPr>
        <w:rPr>
          <w:sz w:val="24"/>
        </w:rPr>
      </w:pPr>
    </w:p>
    <w:p w14:paraId="4DA44572" w14:textId="77777777" w:rsidR="00FD369E" w:rsidRDefault="00FD369E" w:rsidP="003C548B">
      <w:pPr>
        <w:rPr>
          <w:sz w:val="24"/>
        </w:rPr>
      </w:pPr>
    </w:p>
    <w:p w14:paraId="32090520" w14:textId="77777777" w:rsidR="00383B46" w:rsidRDefault="00383B46" w:rsidP="003C548B">
      <w:pPr>
        <w:rPr>
          <w:sz w:val="24"/>
        </w:rPr>
      </w:pPr>
    </w:p>
    <w:p w14:paraId="1F1666E2" w14:textId="77777777" w:rsidR="00783FB1" w:rsidRDefault="00783FB1" w:rsidP="003C548B">
      <w:pPr>
        <w:rPr>
          <w:sz w:val="24"/>
        </w:rPr>
      </w:pPr>
    </w:p>
    <w:p w14:paraId="39759FCE" w14:textId="77777777" w:rsidR="00383B46" w:rsidRPr="003C548B" w:rsidRDefault="00383B46" w:rsidP="003C548B">
      <w:pPr>
        <w:rPr>
          <w:sz w:val="24"/>
        </w:rPr>
      </w:pPr>
    </w:p>
    <w:p w14:paraId="7080620C" w14:textId="77777777" w:rsidR="00287A89" w:rsidRDefault="00354216" w:rsidP="00976970">
      <w:pPr>
        <w:pStyle w:val="Listenabsatz"/>
        <w:numPr>
          <w:ilvl w:val="0"/>
          <w:numId w:val="20"/>
        </w:numPr>
        <w:rPr>
          <w:sz w:val="24"/>
        </w:rPr>
      </w:pPr>
      <w:r w:rsidRPr="00843E92">
        <w:rPr>
          <w:noProof/>
          <w:lang w:eastAsia="de-DE"/>
        </w:rPr>
        <w:drawing>
          <wp:anchor distT="0" distB="0" distL="114300" distR="114300" simplePos="0" relativeHeight="251644928" behindDoc="1" locked="0" layoutInCell="1" allowOverlap="1" wp14:anchorId="66684CD9" wp14:editId="4A58FF17">
            <wp:simplePos x="0" y="0"/>
            <wp:positionH relativeFrom="margin">
              <wp:posOffset>4958080</wp:posOffset>
            </wp:positionH>
            <wp:positionV relativeFrom="paragraph">
              <wp:posOffset>71755</wp:posOffset>
            </wp:positionV>
            <wp:extent cx="1329690" cy="996950"/>
            <wp:effectExtent l="0" t="0" r="3810" b="0"/>
            <wp:wrapTight wrapText="bothSides">
              <wp:wrapPolygon edited="0">
                <wp:start x="0" y="0"/>
                <wp:lineTo x="0" y="21050"/>
                <wp:lineTo x="21352" y="21050"/>
                <wp:lineTo x="21352" y="0"/>
                <wp:lineTo x="0" y="0"/>
              </wp:wrapPolygon>
            </wp:wrapTight>
            <wp:docPr id="17" name="Grafik 17" descr="F:\Bilder Lernmaterial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 Lernmaterial\IMG_59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A89">
        <w:rPr>
          <w:sz w:val="24"/>
        </w:rPr>
        <w:t>________________________</w:t>
      </w:r>
      <w:r w:rsidR="00C96987">
        <w:rPr>
          <w:sz w:val="24"/>
        </w:rPr>
        <w:t>_______________________________</w:t>
      </w:r>
    </w:p>
    <w:p w14:paraId="083E59C1" w14:textId="77777777" w:rsidR="00287A89" w:rsidRDefault="00287A89" w:rsidP="00287A89">
      <w:pPr>
        <w:pStyle w:val="Listenabsatz"/>
        <w:rPr>
          <w:sz w:val="24"/>
        </w:rPr>
      </w:pPr>
    </w:p>
    <w:p w14:paraId="5B05EA19" w14:textId="77777777" w:rsidR="00FD369E" w:rsidRDefault="00FD369E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3F0286" wp14:editId="3350C179">
                <wp:simplePos x="0" y="0"/>
                <wp:positionH relativeFrom="margin">
                  <wp:posOffset>501881</wp:posOffset>
                </wp:positionH>
                <wp:positionV relativeFrom="paragraph">
                  <wp:posOffset>21070</wp:posOffset>
                </wp:positionV>
                <wp:extent cx="4149090" cy="2485506"/>
                <wp:effectExtent l="0" t="0" r="22860" b="1016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2485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B706F" w14:textId="77777777" w:rsidR="00FD369E" w:rsidRPr="00FD369E" w:rsidRDefault="00FD369E" w:rsidP="00FD369E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29B52007" w14:textId="77777777" w:rsidR="003759A9" w:rsidRDefault="003759A9" w:rsidP="003759A9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 w:rsidRPr="00A30033">
                              <w:rPr>
                                <w:sz w:val="24"/>
                              </w:rPr>
                              <w:t>K</w:t>
                            </w:r>
                            <w:r>
                              <w:rPr>
                                <w:sz w:val="24"/>
                              </w:rPr>
                              <w:t>arton</w:t>
                            </w:r>
                            <w:r w:rsidR="009E7842">
                              <w:rPr>
                                <w:sz w:val="24"/>
                              </w:rPr>
                              <w:t xml:space="preserve"> oder Tapeten werden ____________</w:t>
                            </w:r>
                            <w:r w:rsidRPr="00A30033">
                              <w:rPr>
                                <w:sz w:val="24"/>
                              </w:rPr>
                              <w:t xml:space="preserve"> beschichtet.</w:t>
                            </w:r>
                          </w:p>
                          <w:p w14:paraId="249A6DE2" w14:textId="77777777" w:rsidR="009E7842" w:rsidRDefault="009E7842" w:rsidP="003759A9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3763990" w14:textId="77777777" w:rsidR="00D905AE" w:rsidRDefault="003759A9" w:rsidP="00FD369E">
                            <w:pPr>
                              <w:rPr>
                                <w:sz w:val="24"/>
                              </w:rPr>
                            </w:pPr>
                            <w:r w:rsidRPr="00A30033">
                              <w:rPr>
                                <w:sz w:val="24"/>
                              </w:rPr>
                              <w:t>Bei hochstehenden Fasern, Vergrauung oder Abplatzu</w:t>
                            </w:r>
                            <w:r w:rsidR="009E7842">
                              <w:rPr>
                                <w:sz w:val="24"/>
                              </w:rPr>
                              <w:t xml:space="preserve">ngen </w:t>
                            </w:r>
                          </w:p>
                          <w:p w14:paraId="798B2792" w14:textId="77777777" w:rsidR="00D905AE" w:rsidRDefault="00D905AE" w:rsidP="00FD369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A79F935" w14:textId="77777777" w:rsidR="00FD369E" w:rsidRDefault="009E7842" w:rsidP="00FD369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muss man das Holz ______________</w:t>
                            </w:r>
                            <w:r w:rsidR="003759A9" w:rsidRPr="00A30033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45A591E" w14:textId="77777777" w:rsidR="009E7842" w:rsidRDefault="009E7842" w:rsidP="00FD369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919BF31" w14:textId="77777777" w:rsidR="003759A9" w:rsidRDefault="009E7842" w:rsidP="003759A9">
                            <w:pPr>
                              <w:pStyle w:val="Textkrp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Ist das Metall ___________</w:t>
                            </w:r>
                            <w:r w:rsidR="003759A9" w:rsidRPr="00A30033">
                              <w:rPr>
                                <w:sz w:val="24"/>
                              </w:rPr>
                              <w:t xml:space="preserve"> oder verunreinigt</w:t>
                            </w:r>
                            <w:r w:rsidR="003759A9">
                              <w:rPr>
                                <w:sz w:val="24"/>
                              </w:rPr>
                              <w:t>, dann fühlt es sich oft schmierig an</w:t>
                            </w:r>
                            <w:r w:rsidR="003759A9" w:rsidRPr="00A30033">
                              <w:rPr>
                                <w:sz w:val="24"/>
                              </w:rPr>
                              <w:t>.</w:t>
                            </w:r>
                            <w:r w:rsidR="003759A9">
                              <w:rPr>
                                <w:sz w:val="24"/>
                              </w:rPr>
                              <w:t xml:space="preserve"> In diesem Fall muss man es reinigen.</w:t>
                            </w:r>
                          </w:p>
                          <w:p w14:paraId="6BC8BF32" w14:textId="77777777" w:rsidR="009E7842" w:rsidRPr="00A30033" w:rsidRDefault="009E7842" w:rsidP="003759A9">
                            <w:pPr>
                              <w:pStyle w:val="Textkrper"/>
                              <w:rPr>
                                <w:sz w:val="24"/>
                              </w:rPr>
                            </w:pPr>
                          </w:p>
                          <w:p w14:paraId="0F5BDFDF" w14:textId="77777777" w:rsidR="00D905AE" w:rsidRDefault="003759A9" w:rsidP="003759A9">
                            <w:pPr>
                              <w:pStyle w:val="Textkrper"/>
                              <w:rPr>
                                <w:sz w:val="24"/>
                              </w:rPr>
                            </w:pPr>
                            <w:r w:rsidRPr="00A30033">
                              <w:rPr>
                                <w:sz w:val="24"/>
                              </w:rPr>
                              <w:t>Bei Rost oder Abplatzungen</w:t>
                            </w:r>
                            <w:r>
                              <w:rPr>
                                <w:sz w:val="24"/>
                              </w:rPr>
                              <w:t xml:space="preserve"> der Beschichtung muss man den </w:t>
                            </w:r>
                          </w:p>
                          <w:p w14:paraId="52A8277B" w14:textId="77777777" w:rsidR="003759A9" w:rsidRPr="003E0A22" w:rsidRDefault="003759A9" w:rsidP="003759A9">
                            <w:pPr>
                              <w:pStyle w:val="Textkrp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Untergrund</w:t>
                            </w:r>
                            <w:r w:rsidR="00C96987">
                              <w:rPr>
                                <w:sz w:val="24"/>
                              </w:rPr>
                              <w:t xml:space="preserve"> _____________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17FF7FBD" w14:textId="77777777" w:rsidR="003759A9" w:rsidRDefault="003759A9" w:rsidP="00FD36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286" id="Textfeld 27" o:spid="_x0000_s1031" type="#_x0000_t202" style="position:absolute;left:0;text-align:left;margin-left:39.5pt;margin-top:1.65pt;width:326.7pt;height:195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" fillcolor="white [3201]" strokeweight=".5pt">
                <v:textbox>
                  <w:txbxContent>
                    <w:p w14:paraId="1A1B706F" w14:textId="77777777" w:rsidR="00FD369E" w:rsidRPr="00FD369E" w:rsidRDefault="00FD369E" w:rsidP="00FD369E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29B52007" w14:textId="77777777" w:rsidR="003759A9" w:rsidRDefault="003759A9" w:rsidP="003759A9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 w:rsidRPr="00A30033">
                        <w:rPr>
                          <w:sz w:val="24"/>
                        </w:rPr>
                        <w:t>K</w:t>
                      </w:r>
                      <w:r>
                        <w:rPr>
                          <w:sz w:val="24"/>
                        </w:rPr>
                        <w:t>arton</w:t>
                      </w:r>
                      <w:r w:rsidR="009E7842">
                        <w:rPr>
                          <w:sz w:val="24"/>
                        </w:rPr>
                        <w:t xml:space="preserve"> oder Tapeten werden ____________</w:t>
                      </w:r>
                      <w:r w:rsidRPr="00A30033">
                        <w:rPr>
                          <w:sz w:val="24"/>
                        </w:rPr>
                        <w:t xml:space="preserve"> beschichtet.</w:t>
                      </w:r>
                    </w:p>
                    <w:p w14:paraId="249A6DE2" w14:textId="77777777" w:rsidR="009E7842" w:rsidRDefault="009E7842" w:rsidP="003759A9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</w:p>
                    <w:p w14:paraId="53763990" w14:textId="77777777" w:rsidR="00D905AE" w:rsidRDefault="003759A9" w:rsidP="00FD369E">
                      <w:pPr>
                        <w:rPr>
                          <w:sz w:val="24"/>
                        </w:rPr>
                      </w:pPr>
                      <w:r w:rsidRPr="00A30033">
                        <w:rPr>
                          <w:sz w:val="24"/>
                        </w:rPr>
                        <w:t>Bei hochstehenden Fasern, Vergrauung oder Abplatzu</w:t>
                      </w:r>
                      <w:r w:rsidR="009E7842">
                        <w:rPr>
                          <w:sz w:val="24"/>
                        </w:rPr>
                        <w:t xml:space="preserve">ngen </w:t>
                      </w:r>
                    </w:p>
                    <w:p w14:paraId="798B2792" w14:textId="77777777" w:rsidR="00D905AE" w:rsidRDefault="00D905AE" w:rsidP="00FD369E">
                      <w:pPr>
                        <w:rPr>
                          <w:sz w:val="24"/>
                        </w:rPr>
                      </w:pPr>
                    </w:p>
                    <w:p w14:paraId="6A79F935" w14:textId="77777777" w:rsidR="00FD369E" w:rsidRDefault="009E7842" w:rsidP="00FD369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muss man das Holz ______________</w:t>
                      </w:r>
                      <w:r w:rsidR="003759A9" w:rsidRPr="00A30033">
                        <w:rPr>
                          <w:sz w:val="24"/>
                        </w:rPr>
                        <w:t>.</w:t>
                      </w:r>
                    </w:p>
                    <w:p w14:paraId="645A591E" w14:textId="77777777" w:rsidR="009E7842" w:rsidRDefault="009E7842" w:rsidP="00FD369E">
                      <w:pPr>
                        <w:rPr>
                          <w:sz w:val="24"/>
                        </w:rPr>
                      </w:pPr>
                    </w:p>
                    <w:p w14:paraId="7919BF31" w14:textId="77777777" w:rsidR="003759A9" w:rsidRDefault="009E7842" w:rsidP="003759A9">
                      <w:pPr>
                        <w:pStyle w:val="Textkrp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Ist das Metall ___________</w:t>
                      </w:r>
                      <w:r w:rsidR="003759A9" w:rsidRPr="00A30033">
                        <w:rPr>
                          <w:sz w:val="24"/>
                        </w:rPr>
                        <w:t xml:space="preserve"> oder verunreinigt</w:t>
                      </w:r>
                      <w:r w:rsidR="003759A9">
                        <w:rPr>
                          <w:sz w:val="24"/>
                        </w:rPr>
                        <w:t>, dann fühlt es sich oft schmierig an</w:t>
                      </w:r>
                      <w:r w:rsidR="003759A9" w:rsidRPr="00A30033">
                        <w:rPr>
                          <w:sz w:val="24"/>
                        </w:rPr>
                        <w:t>.</w:t>
                      </w:r>
                      <w:r w:rsidR="003759A9">
                        <w:rPr>
                          <w:sz w:val="24"/>
                        </w:rPr>
                        <w:t xml:space="preserve"> In diesem Fall muss man es reinigen.</w:t>
                      </w:r>
                    </w:p>
                    <w:p w14:paraId="6BC8BF32" w14:textId="77777777" w:rsidR="009E7842" w:rsidRPr="00A30033" w:rsidRDefault="009E7842" w:rsidP="003759A9">
                      <w:pPr>
                        <w:pStyle w:val="Textkrper"/>
                        <w:rPr>
                          <w:sz w:val="24"/>
                        </w:rPr>
                      </w:pPr>
                    </w:p>
                    <w:p w14:paraId="0F5BDFDF" w14:textId="77777777" w:rsidR="00D905AE" w:rsidRDefault="003759A9" w:rsidP="003759A9">
                      <w:pPr>
                        <w:pStyle w:val="Textkrper"/>
                        <w:rPr>
                          <w:sz w:val="24"/>
                        </w:rPr>
                      </w:pPr>
                      <w:r w:rsidRPr="00A30033">
                        <w:rPr>
                          <w:sz w:val="24"/>
                        </w:rPr>
                        <w:t>Bei Rost oder Abplatzungen</w:t>
                      </w:r>
                      <w:r>
                        <w:rPr>
                          <w:sz w:val="24"/>
                        </w:rPr>
                        <w:t xml:space="preserve"> der Beschichtung muss man den </w:t>
                      </w:r>
                    </w:p>
                    <w:p w14:paraId="52A8277B" w14:textId="77777777" w:rsidR="003759A9" w:rsidRPr="003E0A22" w:rsidRDefault="003759A9" w:rsidP="003759A9">
                      <w:pPr>
                        <w:pStyle w:val="Textkrp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Untergrund</w:t>
                      </w:r>
                      <w:r w:rsidR="00C96987">
                        <w:rPr>
                          <w:sz w:val="24"/>
                        </w:rPr>
                        <w:t xml:space="preserve"> _____________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17FF7FBD" w14:textId="77777777" w:rsidR="003759A9" w:rsidRDefault="003759A9" w:rsidP="00FD369E"/>
                  </w:txbxContent>
                </v:textbox>
                <w10:wrap anchorx="margin"/>
              </v:shape>
            </w:pict>
          </mc:Fallback>
        </mc:AlternateContent>
      </w:r>
    </w:p>
    <w:p w14:paraId="0CF2A8A3" w14:textId="77777777" w:rsidR="00FD369E" w:rsidRDefault="00FD369E" w:rsidP="00287A89">
      <w:pPr>
        <w:pStyle w:val="Listenabsatz"/>
        <w:rPr>
          <w:sz w:val="24"/>
        </w:rPr>
      </w:pPr>
    </w:p>
    <w:p w14:paraId="543C29BD" w14:textId="77777777" w:rsidR="00FD369E" w:rsidRDefault="00FD369E" w:rsidP="00287A89">
      <w:pPr>
        <w:pStyle w:val="Listenabsatz"/>
        <w:rPr>
          <w:sz w:val="24"/>
        </w:rPr>
      </w:pPr>
    </w:p>
    <w:p w14:paraId="231A1E2A" w14:textId="77777777" w:rsidR="00FD369E" w:rsidRDefault="00FD369E" w:rsidP="00287A89">
      <w:pPr>
        <w:pStyle w:val="Listenabsatz"/>
        <w:rPr>
          <w:sz w:val="24"/>
        </w:rPr>
      </w:pPr>
    </w:p>
    <w:p w14:paraId="3C03F751" w14:textId="77777777" w:rsidR="00FD369E" w:rsidRDefault="00FD369E" w:rsidP="00287A89">
      <w:pPr>
        <w:pStyle w:val="Listenabsatz"/>
        <w:rPr>
          <w:sz w:val="24"/>
        </w:rPr>
      </w:pPr>
    </w:p>
    <w:p w14:paraId="7F33B1E4" w14:textId="77777777" w:rsidR="00FD369E" w:rsidRDefault="00FD369E" w:rsidP="00287A89">
      <w:pPr>
        <w:pStyle w:val="Listenabsatz"/>
        <w:rPr>
          <w:sz w:val="24"/>
        </w:rPr>
      </w:pPr>
    </w:p>
    <w:p w14:paraId="7D3C855D" w14:textId="77777777" w:rsidR="00FD369E" w:rsidRDefault="00FD369E" w:rsidP="00287A89">
      <w:pPr>
        <w:pStyle w:val="Listenabsatz"/>
        <w:rPr>
          <w:sz w:val="24"/>
        </w:rPr>
      </w:pPr>
    </w:p>
    <w:p w14:paraId="15D545A3" w14:textId="77777777" w:rsidR="00FD369E" w:rsidRDefault="00FD369E" w:rsidP="00287A89">
      <w:pPr>
        <w:pStyle w:val="Listenabsatz"/>
        <w:rPr>
          <w:sz w:val="24"/>
        </w:rPr>
      </w:pPr>
    </w:p>
    <w:p w14:paraId="31DD33A4" w14:textId="77777777" w:rsidR="00FD369E" w:rsidRDefault="00FD369E" w:rsidP="00287A89">
      <w:pPr>
        <w:pStyle w:val="Listenabsatz"/>
        <w:rPr>
          <w:sz w:val="24"/>
        </w:rPr>
      </w:pPr>
    </w:p>
    <w:p w14:paraId="0E12E19D" w14:textId="77777777" w:rsidR="00FD369E" w:rsidRDefault="00FD369E" w:rsidP="00287A89">
      <w:pPr>
        <w:pStyle w:val="Listenabsatz"/>
        <w:rPr>
          <w:sz w:val="24"/>
        </w:rPr>
      </w:pPr>
    </w:p>
    <w:p w14:paraId="0565FF02" w14:textId="77777777" w:rsidR="009E7842" w:rsidRDefault="009E7842" w:rsidP="00287A89">
      <w:pPr>
        <w:pStyle w:val="Listenabsatz"/>
        <w:rPr>
          <w:sz w:val="24"/>
        </w:rPr>
      </w:pPr>
    </w:p>
    <w:p w14:paraId="34F4A155" w14:textId="77777777" w:rsidR="009E7842" w:rsidRDefault="009E7842" w:rsidP="00287A89">
      <w:pPr>
        <w:pStyle w:val="Listenabsatz"/>
        <w:rPr>
          <w:sz w:val="24"/>
        </w:rPr>
      </w:pPr>
    </w:p>
    <w:p w14:paraId="27DDF6CC" w14:textId="77777777" w:rsidR="00FD369E" w:rsidRDefault="00FD369E" w:rsidP="00287A89">
      <w:pPr>
        <w:pStyle w:val="Listenabsatz"/>
        <w:rPr>
          <w:sz w:val="24"/>
        </w:rPr>
      </w:pPr>
    </w:p>
    <w:p w14:paraId="0951BD70" w14:textId="77777777" w:rsidR="00383B46" w:rsidRDefault="00383B46" w:rsidP="00287A89">
      <w:pPr>
        <w:pStyle w:val="Listenabsatz"/>
        <w:rPr>
          <w:sz w:val="24"/>
        </w:rPr>
      </w:pPr>
    </w:p>
    <w:p w14:paraId="1FDD368D" w14:textId="77777777" w:rsidR="007A70F3" w:rsidRDefault="007A70F3" w:rsidP="00287A89">
      <w:pPr>
        <w:pStyle w:val="Listenabsatz"/>
        <w:rPr>
          <w:sz w:val="24"/>
        </w:rPr>
      </w:pPr>
    </w:p>
    <w:p w14:paraId="04826FEE" w14:textId="77777777" w:rsidR="00287A89" w:rsidRPr="007A70F3" w:rsidRDefault="00287A89" w:rsidP="007A70F3">
      <w:pPr>
        <w:pStyle w:val="Listenabsatz"/>
        <w:numPr>
          <w:ilvl w:val="0"/>
          <w:numId w:val="20"/>
        </w:numPr>
        <w:spacing w:line="240" w:lineRule="exact"/>
        <w:rPr>
          <w:sz w:val="24"/>
        </w:rPr>
      </w:pPr>
      <w:r w:rsidRPr="007A70F3">
        <w:rPr>
          <w:sz w:val="24"/>
        </w:rPr>
        <w:t>________________________</w:t>
      </w:r>
      <w:r w:rsidR="00C96987" w:rsidRPr="007A70F3">
        <w:rPr>
          <w:sz w:val="24"/>
        </w:rPr>
        <w:t>_______________________________</w:t>
      </w:r>
    </w:p>
    <w:p w14:paraId="1B0CB37D" w14:textId="77777777" w:rsidR="00287A89" w:rsidRDefault="00287A89" w:rsidP="00287A89">
      <w:pPr>
        <w:pStyle w:val="Listenabsatz"/>
        <w:rPr>
          <w:sz w:val="24"/>
        </w:rPr>
      </w:pPr>
    </w:p>
    <w:p w14:paraId="514E7476" w14:textId="77777777" w:rsidR="00383B46" w:rsidRDefault="00383B46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1AFCEC" wp14:editId="7265CBE3">
                <wp:simplePos x="0" y="0"/>
                <wp:positionH relativeFrom="margin">
                  <wp:posOffset>501881</wp:posOffset>
                </wp:positionH>
                <wp:positionV relativeFrom="paragraph">
                  <wp:posOffset>6119</wp:posOffset>
                </wp:positionV>
                <wp:extent cx="4149090" cy="2152996"/>
                <wp:effectExtent l="0" t="0" r="22860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2152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F9B43" w14:textId="77777777" w:rsidR="00383B46" w:rsidRPr="00FD369E" w:rsidRDefault="00383B46" w:rsidP="00383B46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79743E44" w14:textId="77777777" w:rsid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Welchen Untergrund haben Sie gewählt?</w:t>
                            </w:r>
                          </w:p>
                          <w:p w14:paraId="7B85AA3D" w14:textId="77777777" w:rsidR="00383B46" w:rsidRDefault="00383B46" w:rsidP="00383B46">
                            <w:pPr>
                              <w:pStyle w:val="AufgabeText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1E0E9F5" w14:textId="77777777" w:rsidR="00383B46" w:rsidRDefault="00383B46" w:rsidP="00383B46">
                            <w:pPr>
                              <w:pStyle w:val="AufgabeText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3C7C4953" w14:textId="77777777" w:rsid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0715CF85" w14:textId="77777777" w:rsid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Warum haben Sie diesen Untergrund gewählt?</w:t>
                            </w:r>
                          </w:p>
                          <w:p w14:paraId="6AC6D70A" w14:textId="77777777" w:rsidR="00383B46" w:rsidRDefault="00383B46" w:rsidP="00383B46">
                            <w:pPr>
                              <w:pStyle w:val="AufgabeText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69347D89" w14:textId="77777777" w:rsidR="00383B46" w:rsidRDefault="00383B46" w:rsidP="00383B46">
                            <w:pPr>
                              <w:pStyle w:val="AufgabeText"/>
                              <w:pBdr>
                                <w:bottom w:val="single" w:sz="12" w:space="1" w:color="auto"/>
                              </w:pBd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1DC0E7FC" w14:textId="77777777" w:rsid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0C9061A7" w14:textId="77777777" w:rsidR="00D905AE" w:rsidRDefault="00D905AE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19FEF280" w14:textId="77777777" w:rsidR="00383B46" w:rsidRPr="00383B46" w:rsidRDefault="00383B46" w:rsidP="00383B46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FCEC" id="Textfeld 34" o:spid="_x0000_s1032" type="#_x0000_t202" style="position:absolute;left:0;text-align:left;margin-left:39.5pt;margin-top:.5pt;width:326.7pt;height:169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" fillcolor="white [3201]" strokeweight=".5pt">
                <v:textbox>
                  <w:txbxContent>
                    <w:p w14:paraId="4B7F9B43" w14:textId="77777777" w:rsidR="00383B46" w:rsidRPr="00FD369E" w:rsidRDefault="00383B46" w:rsidP="00383B46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79743E44" w14:textId="77777777" w:rsid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Welchen Untergrund haben Sie gewählt?</w:t>
                      </w:r>
                    </w:p>
                    <w:p w14:paraId="7B85AA3D" w14:textId="77777777" w:rsidR="00383B46" w:rsidRDefault="00383B46" w:rsidP="00383B46">
                      <w:pPr>
                        <w:pStyle w:val="AufgabeText"/>
                        <w:pBdr>
                          <w:bottom w:val="single" w:sz="12" w:space="1" w:color="auto"/>
                        </w:pBdr>
                        <w:ind w:left="0"/>
                        <w:rPr>
                          <w:sz w:val="24"/>
                        </w:rPr>
                      </w:pPr>
                    </w:p>
                    <w:p w14:paraId="51E0E9F5" w14:textId="77777777" w:rsidR="00383B46" w:rsidRDefault="00383B46" w:rsidP="00383B46">
                      <w:pPr>
                        <w:pStyle w:val="AufgabeText"/>
                        <w:pBdr>
                          <w:bottom w:val="single" w:sz="12" w:space="1" w:color="auto"/>
                        </w:pBdr>
                        <w:ind w:left="0"/>
                        <w:rPr>
                          <w:sz w:val="24"/>
                        </w:rPr>
                      </w:pPr>
                    </w:p>
                    <w:p w14:paraId="3C7C4953" w14:textId="77777777" w:rsid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</w:p>
                    <w:p w14:paraId="0715CF85" w14:textId="77777777" w:rsid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Warum haben Sie diesen Untergrund gewählt?</w:t>
                      </w:r>
                    </w:p>
                    <w:p w14:paraId="6AC6D70A" w14:textId="77777777" w:rsidR="00383B46" w:rsidRDefault="00383B46" w:rsidP="00383B46">
                      <w:pPr>
                        <w:pStyle w:val="AufgabeText"/>
                        <w:pBdr>
                          <w:bottom w:val="single" w:sz="12" w:space="1" w:color="auto"/>
                        </w:pBdr>
                        <w:ind w:left="0"/>
                        <w:rPr>
                          <w:sz w:val="24"/>
                        </w:rPr>
                      </w:pPr>
                    </w:p>
                    <w:p w14:paraId="69347D89" w14:textId="77777777" w:rsidR="00383B46" w:rsidRDefault="00383B46" w:rsidP="00383B46">
                      <w:pPr>
                        <w:pStyle w:val="AufgabeText"/>
                        <w:pBdr>
                          <w:bottom w:val="single" w:sz="12" w:space="1" w:color="auto"/>
                        </w:pBdr>
                        <w:ind w:left="0"/>
                        <w:rPr>
                          <w:sz w:val="24"/>
                        </w:rPr>
                      </w:pPr>
                    </w:p>
                    <w:p w14:paraId="1DC0E7FC" w14:textId="77777777" w:rsid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</w:p>
                    <w:p w14:paraId="0C9061A7" w14:textId="77777777" w:rsidR="00D905AE" w:rsidRDefault="00D905AE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</w:p>
                    <w:p w14:paraId="19FEF280" w14:textId="77777777" w:rsidR="00383B46" w:rsidRPr="00383B46" w:rsidRDefault="00383B46" w:rsidP="00383B46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6B998" w14:textId="77777777" w:rsidR="00383B46" w:rsidRDefault="00383B46" w:rsidP="00287A89">
      <w:pPr>
        <w:pStyle w:val="Listenabsatz"/>
        <w:rPr>
          <w:sz w:val="24"/>
        </w:rPr>
      </w:pPr>
    </w:p>
    <w:p w14:paraId="4D9AD72E" w14:textId="77777777" w:rsidR="00383B46" w:rsidRDefault="00383B46" w:rsidP="00287A89">
      <w:pPr>
        <w:pStyle w:val="Listenabsatz"/>
        <w:rPr>
          <w:sz w:val="24"/>
        </w:rPr>
      </w:pPr>
    </w:p>
    <w:p w14:paraId="483DED2E" w14:textId="77777777" w:rsidR="00383B46" w:rsidRDefault="00383B46" w:rsidP="00287A89">
      <w:pPr>
        <w:pStyle w:val="Listenabsatz"/>
        <w:rPr>
          <w:sz w:val="24"/>
        </w:rPr>
      </w:pPr>
    </w:p>
    <w:p w14:paraId="0AC0E604" w14:textId="77777777" w:rsidR="00383B46" w:rsidRDefault="00383B46" w:rsidP="00287A89">
      <w:pPr>
        <w:pStyle w:val="Listenabsatz"/>
        <w:rPr>
          <w:sz w:val="24"/>
        </w:rPr>
      </w:pPr>
    </w:p>
    <w:p w14:paraId="2544D4F0" w14:textId="77777777" w:rsidR="00383B46" w:rsidRDefault="00383B46" w:rsidP="00287A89">
      <w:pPr>
        <w:pStyle w:val="Listenabsatz"/>
        <w:rPr>
          <w:sz w:val="24"/>
        </w:rPr>
      </w:pPr>
    </w:p>
    <w:p w14:paraId="5CA9B87A" w14:textId="77777777" w:rsidR="00383B46" w:rsidRDefault="00383B46" w:rsidP="00287A89">
      <w:pPr>
        <w:pStyle w:val="Listenabsatz"/>
        <w:rPr>
          <w:sz w:val="24"/>
        </w:rPr>
      </w:pPr>
    </w:p>
    <w:p w14:paraId="7617107C" w14:textId="77777777" w:rsidR="00383B46" w:rsidRDefault="00383B46" w:rsidP="00287A89">
      <w:pPr>
        <w:pStyle w:val="Listenabsatz"/>
        <w:rPr>
          <w:sz w:val="24"/>
        </w:rPr>
      </w:pPr>
    </w:p>
    <w:p w14:paraId="541D7F7B" w14:textId="77777777" w:rsidR="00383B46" w:rsidRDefault="00383B46" w:rsidP="00287A89">
      <w:pPr>
        <w:pStyle w:val="Listenabsatz"/>
        <w:rPr>
          <w:sz w:val="24"/>
        </w:rPr>
      </w:pPr>
    </w:p>
    <w:p w14:paraId="0AB082E7" w14:textId="77777777" w:rsidR="00383B46" w:rsidRDefault="00383B46" w:rsidP="00287A89">
      <w:pPr>
        <w:pStyle w:val="Listenabsatz"/>
        <w:rPr>
          <w:sz w:val="24"/>
        </w:rPr>
      </w:pPr>
    </w:p>
    <w:p w14:paraId="309A9D01" w14:textId="77777777" w:rsidR="00387867" w:rsidRDefault="00387867">
      <w:pPr>
        <w:spacing w:line="240" w:lineRule="exact"/>
        <w:rPr>
          <w:sz w:val="24"/>
        </w:rPr>
      </w:pPr>
      <w:r>
        <w:rPr>
          <w:sz w:val="24"/>
        </w:rPr>
        <w:br w:type="page"/>
      </w:r>
    </w:p>
    <w:p w14:paraId="3685F4F9" w14:textId="77777777" w:rsidR="00C96987" w:rsidRPr="003F22A8" w:rsidRDefault="00C96987" w:rsidP="003F22A8">
      <w:pPr>
        <w:rPr>
          <w:sz w:val="24"/>
        </w:rPr>
      </w:pPr>
    </w:p>
    <w:p w14:paraId="4C13C47B" w14:textId="77777777" w:rsidR="00287A89" w:rsidRDefault="00354216" w:rsidP="00976970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43904" behindDoc="1" locked="0" layoutInCell="1" allowOverlap="1" wp14:anchorId="464BC1B8" wp14:editId="63538C3A">
            <wp:simplePos x="0" y="0"/>
            <wp:positionH relativeFrom="margin">
              <wp:posOffset>4941570</wp:posOffset>
            </wp:positionH>
            <wp:positionV relativeFrom="paragraph">
              <wp:posOffset>92594</wp:posOffset>
            </wp:positionV>
            <wp:extent cx="1592580" cy="1195070"/>
            <wp:effectExtent l="0" t="0" r="7620" b="5080"/>
            <wp:wrapTight wrapText="bothSides">
              <wp:wrapPolygon edited="0">
                <wp:start x="0" y="0"/>
                <wp:lineTo x="0" y="21348"/>
                <wp:lineTo x="21445" y="21348"/>
                <wp:lineTo x="21445" y="0"/>
                <wp:lineTo x="0" y="0"/>
              </wp:wrapPolygon>
            </wp:wrapTight>
            <wp:docPr id="46" name="Grafik 46" descr="C:\Users\JJWS\AppData\Local\Microsoft\Windows\INetCache\Content.Word\IMG_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WS\AppData\Local\Microsoft\Windows\INetCache\Content.Word\IMG_6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89">
        <w:rPr>
          <w:sz w:val="24"/>
        </w:rPr>
        <w:t>________________________</w:t>
      </w:r>
      <w:r w:rsidR="00C96987">
        <w:rPr>
          <w:sz w:val="24"/>
        </w:rPr>
        <w:t>_______________________________</w:t>
      </w:r>
    </w:p>
    <w:p w14:paraId="2D657C39" w14:textId="77777777" w:rsidR="00287A89" w:rsidRDefault="00287A89" w:rsidP="00287A89">
      <w:pPr>
        <w:pStyle w:val="Listenabsatz"/>
        <w:rPr>
          <w:sz w:val="24"/>
        </w:rPr>
      </w:pPr>
    </w:p>
    <w:p w14:paraId="295B72DF" w14:textId="77777777" w:rsidR="00B849BF" w:rsidRDefault="00B849BF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378BDA" wp14:editId="48FCEA8F">
                <wp:simplePos x="0" y="0"/>
                <wp:positionH relativeFrom="margin">
                  <wp:posOffset>506037</wp:posOffset>
                </wp:positionH>
                <wp:positionV relativeFrom="paragraph">
                  <wp:posOffset>5426</wp:posOffset>
                </wp:positionV>
                <wp:extent cx="4149090" cy="782782"/>
                <wp:effectExtent l="0" t="0" r="22860" b="1778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8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844B4" w14:textId="77777777" w:rsidR="00B849BF" w:rsidRPr="00FD369E" w:rsidRDefault="00B849BF" w:rsidP="00B849BF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2C408AC1" w14:textId="77777777" w:rsidR="00B849BF" w:rsidRPr="003E0A22" w:rsidRDefault="00B849BF" w:rsidP="00B849BF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Der Sp</w:t>
                            </w:r>
                            <w:r w:rsidR="00382098">
                              <w:rPr>
                                <w:sz w:val="24"/>
                              </w:rPr>
                              <w:t>ielplan wird mit einem ________________</w:t>
                            </w:r>
                            <w:r>
                              <w:rPr>
                                <w:sz w:val="24"/>
                              </w:rPr>
                              <w:t xml:space="preserve"> und Bleistift vervollständigt.</w:t>
                            </w:r>
                          </w:p>
                          <w:p w14:paraId="4317CE07" w14:textId="77777777" w:rsidR="00B849BF" w:rsidRDefault="00B849BF" w:rsidP="00B84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8BDA" id="Textfeld 35" o:spid="_x0000_s1033" type="#_x0000_t202" style="position:absolute;left:0;text-align:left;margin-left:39.85pt;margin-top:.45pt;width:326.7pt;height:61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" fillcolor="white [3201]" strokeweight=".5pt">
                <v:textbox>
                  <w:txbxContent>
                    <w:p w14:paraId="640844B4" w14:textId="77777777" w:rsidR="00B849BF" w:rsidRPr="00FD369E" w:rsidRDefault="00B849BF" w:rsidP="00B849BF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2C408AC1" w14:textId="77777777" w:rsidR="00B849BF" w:rsidRPr="003E0A22" w:rsidRDefault="00B849BF" w:rsidP="00B849BF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Der Sp</w:t>
                      </w:r>
                      <w:r w:rsidR="00382098">
                        <w:rPr>
                          <w:sz w:val="24"/>
                        </w:rPr>
                        <w:t>ielplan wird mit einem ________________</w:t>
                      </w:r>
                      <w:r>
                        <w:rPr>
                          <w:sz w:val="24"/>
                        </w:rPr>
                        <w:t xml:space="preserve"> und Bleistift vervollständigt.</w:t>
                      </w:r>
                    </w:p>
                    <w:p w14:paraId="4317CE07" w14:textId="77777777" w:rsidR="00B849BF" w:rsidRDefault="00B849BF" w:rsidP="00B849BF"/>
                  </w:txbxContent>
                </v:textbox>
                <w10:wrap anchorx="margin"/>
              </v:shape>
            </w:pict>
          </mc:Fallback>
        </mc:AlternateContent>
      </w:r>
    </w:p>
    <w:p w14:paraId="34529886" w14:textId="77777777" w:rsidR="00B849BF" w:rsidRDefault="00B849BF" w:rsidP="00287A89">
      <w:pPr>
        <w:pStyle w:val="Listenabsatz"/>
        <w:rPr>
          <w:sz w:val="24"/>
        </w:rPr>
      </w:pPr>
    </w:p>
    <w:p w14:paraId="5FB21968" w14:textId="77777777" w:rsidR="00B849BF" w:rsidRDefault="00B849BF" w:rsidP="00287A89">
      <w:pPr>
        <w:pStyle w:val="Listenabsatz"/>
        <w:rPr>
          <w:sz w:val="24"/>
        </w:rPr>
      </w:pPr>
    </w:p>
    <w:p w14:paraId="4E85849F" w14:textId="77777777" w:rsidR="00B849BF" w:rsidRDefault="00B849BF" w:rsidP="00287A89">
      <w:pPr>
        <w:pStyle w:val="Listenabsatz"/>
        <w:rPr>
          <w:sz w:val="24"/>
        </w:rPr>
      </w:pPr>
    </w:p>
    <w:p w14:paraId="733D996E" w14:textId="77777777" w:rsidR="00DB550C" w:rsidRPr="003F22A8" w:rsidRDefault="00DB550C" w:rsidP="003F22A8">
      <w:pPr>
        <w:rPr>
          <w:sz w:val="24"/>
        </w:rPr>
      </w:pPr>
    </w:p>
    <w:p w14:paraId="1D3410B7" w14:textId="77777777" w:rsidR="00B849BF" w:rsidRDefault="00B849BF" w:rsidP="00382098">
      <w:pPr>
        <w:rPr>
          <w:sz w:val="24"/>
        </w:rPr>
      </w:pPr>
    </w:p>
    <w:p w14:paraId="71720AC7" w14:textId="77777777" w:rsidR="00C96987" w:rsidRDefault="00C96987" w:rsidP="00382098">
      <w:pPr>
        <w:rPr>
          <w:sz w:val="24"/>
        </w:rPr>
      </w:pPr>
    </w:p>
    <w:p w14:paraId="3F146D61" w14:textId="77777777" w:rsidR="00DB550C" w:rsidRPr="00382098" w:rsidRDefault="00354216" w:rsidP="00382098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22400" behindDoc="1" locked="0" layoutInCell="1" allowOverlap="1" wp14:anchorId="29BF4AEA" wp14:editId="2AA9BA1E">
            <wp:simplePos x="0" y="0"/>
            <wp:positionH relativeFrom="column">
              <wp:posOffset>5004261</wp:posOffset>
            </wp:positionH>
            <wp:positionV relativeFrom="paragraph">
              <wp:posOffset>194195</wp:posOffset>
            </wp:positionV>
            <wp:extent cx="147256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37" y="21215"/>
                <wp:lineTo x="21237" y="0"/>
                <wp:lineTo x="0" y="0"/>
              </wp:wrapPolygon>
            </wp:wrapTight>
            <wp:docPr id="41" name="Grafik 41" descr="C:\Users\JJWS\AppData\Local\Microsoft\Windows\INetCache\Content.Word\IMG_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JWS\AppData\Local\Microsoft\Windows\INetCache\Content.Word\IMG_59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4EA19" w14:textId="77777777" w:rsidR="00287A89" w:rsidRDefault="00287A89" w:rsidP="00976970">
      <w:pPr>
        <w:pStyle w:val="Listenabsatz"/>
        <w:numPr>
          <w:ilvl w:val="0"/>
          <w:numId w:val="20"/>
        </w:numPr>
        <w:rPr>
          <w:sz w:val="24"/>
        </w:rPr>
      </w:pPr>
      <w:r>
        <w:rPr>
          <w:sz w:val="24"/>
        </w:rPr>
        <w:t>________________________</w:t>
      </w:r>
      <w:r w:rsidR="00C96987">
        <w:rPr>
          <w:sz w:val="24"/>
        </w:rPr>
        <w:t>_______________________________</w:t>
      </w:r>
    </w:p>
    <w:p w14:paraId="70857BF9" w14:textId="77777777" w:rsidR="00287A89" w:rsidRDefault="00287A89" w:rsidP="00287A89">
      <w:pPr>
        <w:pStyle w:val="Listenabsatz"/>
        <w:rPr>
          <w:sz w:val="24"/>
        </w:rPr>
      </w:pPr>
    </w:p>
    <w:p w14:paraId="4BF1F6D1" w14:textId="77777777" w:rsidR="00382098" w:rsidRDefault="00382098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55D2D6" wp14:editId="13862F97">
                <wp:simplePos x="0" y="0"/>
                <wp:positionH relativeFrom="margin">
                  <wp:posOffset>506037</wp:posOffset>
                </wp:positionH>
                <wp:positionV relativeFrom="paragraph">
                  <wp:posOffset>6349</wp:posOffset>
                </wp:positionV>
                <wp:extent cx="4149090" cy="983673"/>
                <wp:effectExtent l="0" t="0" r="22860" b="2603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983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9B148" w14:textId="77777777" w:rsidR="00382098" w:rsidRPr="00FD369E" w:rsidRDefault="00382098" w:rsidP="00382098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7BD2FD35" w14:textId="77777777" w:rsidR="00382098" w:rsidRPr="003E0A22" w:rsidRDefault="00382098" w:rsidP="00382098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Der Sp</w:t>
                            </w:r>
                            <w:r w:rsidR="001B41C4">
                              <w:rPr>
                                <w:sz w:val="24"/>
                              </w:rPr>
                              <w:t>ielplan wird mit __________________</w:t>
                            </w:r>
                            <w:r>
                              <w:rPr>
                                <w:sz w:val="24"/>
                              </w:rPr>
                              <w:t xml:space="preserve"> auf den vorbereitet</w:t>
                            </w:r>
                            <w:r w:rsidR="00387867"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z w:val="24"/>
                              </w:rPr>
                              <w:t xml:space="preserve"> Untergrund übertragen.</w:t>
                            </w:r>
                            <w:r w:rsidR="001B41C4">
                              <w:rPr>
                                <w:sz w:val="24"/>
                              </w:rPr>
                              <w:t xml:space="preserve"> Hierbei zeichnet man den Spielplan mit dem Geodreieck und dem Bleistift nach.</w:t>
                            </w:r>
                          </w:p>
                          <w:p w14:paraId="6848DA4E" w14:textId="77777777" w:rsidR="00382098" w:rsidRDefault="00382098" w:rsidP="00382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D2D6" id="Textfeld 36" o:spid="_x0000_s1034" type="#_x0000_t202" style="position:absolute;left:0;text-align:left;margin-left:39.85pt;margin-top:.5pt;width:326.7pt;height:77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" fillcolor="white [3201]" strokeweight=".5pt">
                <v:textbox>
                  <w:txbxContent>
                    <w:p w14:paraId="71B9B148" w14:textId="77777777" w:rsidR="00382098" w:rsidRPr="00FD369E" w:rsidRDefault="00382098" w:rsidP="00382098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7BD2FD35" w14:textId="77777777" w:rsidR="00382098" w:rsidRPr="003E0A22" w:rsidRDefault="00382098" w:rsidP="00382098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Der Sp</w:t>
                      </w:r>
                      <w:r w:rsidR="001B41C4">
                        <w:rPr>
                          <w:sz w:val="24"/>
                        </w:rPr>
                        <w:t>ielplan wird mit __________________</w:t>
                      </w:r>
                      <w:r>
                        <w:rPr>
                          <w:sz w:val="24"/>
                        </w:rPr>
                        <w:t xml:space="preserve"> auf den vorbereitet</w:t>
                      </w:r>
                      <w:r w:rsidR="00387867">
                        <w:rPr>
                          <w:sz w:val="24"/>
                        </w:rPr>
                        <w:t>en</w:t>
                      </w:r>
                      <w:r>
                        <w:rPr>
                          <w:sz w:val="24"/>
                        </w:rPr>
                        <w:t xml:space="preserve"> Untergrund übertragen.</w:t>
                      </w:r>
                      <w:r w:rsidR="001B41C4">
                        <w:rPr>
                          <w:sz w:val="24"/>
                        </w:rPr>
                        <w:t xml:space="preserve"> Hierbei zeichnet man den Spielplan mit dem Geodreieck und dem Bleistift nach.</w:t>
                      </w:r>
                    </w:p>
                    <w:p w14:paraId="6848DA4E" w14:textId="77777777" w:rsidR="00382098" w:rsidRDefault="00382098" w:rsidP="00382098"/>
                  </w:txbxContent>
                </v:textbox>
                <w10:wrap anchorx="margin"/>
              </v:shape>
            </w:pict>
          </mc:Fallback>
        </mc:AlternateContent>
      </w:r>
    </w:p>
    <w:p w14:paraId="1C969767" w14:textId="77777777" w:rsidR="00382098" w:rsidRDefault="00382098" w:rsidP="00287A89">
      <w:pPr>
        <w:pStyle w:val="Listenabsatz"/>
        <w:rPr>
          <w:sz w:val="24"/>
        </w:rPr>
      </w:pPr>
    </w:p>
    <w:p w14:paraId="583B1E56" w14:textId="77777777" w:rsidR="00382098" w:rsidRDefault="00382098" w:rsidP="00287A89">
      <w:pPr>
        <w:pStyle w:val="Listenabsatz"/>
        <w:rPr>
          <w:sz w:val="24"/>
        </w:rPr>
      </w:pPr>
    </w:p>
    <w:p w14:paraId="6F07B3DD" w14:textId="77777777" w:rsidR="00382098" w:rsidRDefault="00382098" w:rsidP="00287A89">
      <w:pPr>
        <w:pStyle w:val="Listenabsatz"/>
        <w:rPr>
          <w:sz w:val="24"/>
        </w:rPr>
      </w:pPr>
    </w:p>
    <w:p w14:paraId="158C1156" w14:textId="77777777" w:rsidR="00382098" w:rsidRDefault="00382098" w:rsidP="00287A89">
      <w:pPr>
        <w:pStyle w:val="Listenabsatz"/>
        <w:rPr>
          <w:sz w:val="24"/>
        </w:rPr>
      </w:pPr>
    </w:p>
    <w:p w14:paraId="3981C105" w14:textId="77777777" w:rsidR="00382098" w:rsidRDefault="00382098" w:rsidP="00287A89">
      <w:pPr>
        <w:pStyle w:val="Listenabsatz"/>
        <w:rPr>
          <w:sz w:val="24"/>
        </w:rPr>
      </w:pPr>
    </w:p>
    <w:p w14:paraId="41D6C02C" w14:textId="77777777" w:rsidR="00382098" w:rsidRDefault="00382098" w:rsidP="00287A89">
      <w:pPr>
        <w:pStyle w:val="Listenabsatz"/>
        <w:rPr>
          <w:sz w:val="24"/>
        </w:rPr>
      </w:pPr>
    </w:p>
    <w:p w14:paraId="66972C47" w14:textId="77777777" w:rsidR="00C96987" w:rsidRDefault="00C96987" w:rsidP="00287A89">
      <w:pPr>
        <w:pStyle w:val="Listenabsatz"/>
        <w:rPr>
          <w:sz w:val="24"/>
        </w:rPr>
      </w:pPr>
    </w:p>
    <w:p w14:paraId="508A86E5" w14:textId="77777777" w:rsidR="00DB550C" w:rsidRPr="00287A89" w:rsidRDefault="00354216" w:rsidP="00287A89">
      <w:pPr>
        <w:pStyle w:val="Listenabsatz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21376" behindDoc="1" locked="0" layoutInCell="1" allowOverlap="1" wp14:anchorId="1DDC7126" wp14:editId="2CED889C">
            <wp:simplePos x="0" y="0"/>
            <wp:positionH relativeFrom="column">
              <wp:posOffset>5012575</wp:posOffset>
            </wp:positionH>
            <wp:positionV relativeFrom="paragraph">
              <wp:posOffset>198813</wp:posOffset>
            </wp:positionV>
            <wp:extent cx="1517650" cy="1138555"/>
            <wp:effectExtent l="0" t="0" r="6350" b="4445"/>
            <wp:wrapTight wrapText="bothSides">
              <wp:wrapPolygon edited="0">
                <wp:start x="0" y="0"/>
                <wp:lineTo x="0" y="21323"/>
                <wp:lineTo x="21419" y="21323"/>
                <wp:lineTo x="21419" y="0"/>
                <wp:lineTo x="0" y="0"/>
              </wp:wrapPolygon>
            </wp:wrapTight>
            <wp:docPr id="49" name="Grafik 49" descr="C:\Users\JJWS\AppData\Local\Microsoft\Windows\INetCache\Content.Word\IMG_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IMG_6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5D6A1" w14:textId="77777777" w:rsidR="00287A89" w:rsidRDefault="00287A89" w:rsidP="00976970">
      <w:pPr>
        <w:pStyle w:val="Listenabsatz"/>
        <w:numPr>
          <w:ilvl w:val="0"/>
          <w:numId w:val="20"/>
        </w:numPr>
        <w:rPr>
          <w:sz w:val="24"/>
        </w:rPr>
      </w:pPr>
      <w:r>
        <w:rPr>
          <w:sz w:val="24"/>
        </w:rPr>
        <w:t>________________________</w:t>
      </w:r>
      <w:r w:rsidR="00C96987">
        <w:rPr>
          <w:sz w:val="24"/>
        </w:rPr>
        <w:t>_______________________________</w:t>
      </w:r>
    </w:p>
    <w:p w14:paraId="76E7DDB7" w14:textId="77777777" w:rsidR="00287A89" w:rsidRDefault="00287A89" w:rsidP="00287A89">
      <w:pPr>
        <w:pStyle w:val="Listenabsatz"/>
        <w:rPr>
          <w:sz w:val="24"/>
        </w:rPr>
      </w:pPr>
    </w:p>
    <w:p w14:paraId="38319FCE" w14:textId="77777777" w:rsidR="006E6DDB" w:rsidRDefault="006E6DDB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9E9F4A" wp14:editId="7351B2D2">
                <wp:simplePos x="0" y="0"/>
                <wp:positionH relativeFrom="margin">
                  <wp:posOffset>506037</wp:posOffset>
                </wp:positionH>
                <wp:positionV relativeFrom="paragraph">
                  <wp:posOffset>9006</wp:posOffset>
                </wp:positionV>
                <wp:extent cx="4149090" cy="762000"/>
                <wp:effectExtent l="0" t="0" r="22860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17FD3" w14:textId="77777777" w:rsidR="006E6DDB" w:rsidRPr="00FD369E" w:rsidRDefault="006E6DDB" w:rsidP="006E6DDB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3C61B15F" w14:textId="77777777" w:rsidR="006E6DDB" w:rsidRPr="003E0A22" w:rsidRDefault="006E6DDB" w:rsidP="006E6DDB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 Spielfeld</w:t>
                            </w:r>
                            <w:r w:rsidR="00F92B9F">
                              <w:rPr>
                                <w:sz w:val="24"/>
                              </w:rPr>
                              <w:t>er werden mit dem ________________________</w:t>
                            </w:r>
                            <w:r>
                              <w:rPr>
                                <w:sz w:val="24"/>
                              </w:rPr>
                              <w:t xml:space="preserve"> und Schneidelineal ausgeschnitten.</w:t>
                            </w:r>
                          </w:p>
                          <w:p w14:paraId="0ADE5CB0" w14:textId="77777777" w:rsidR="006E6DDB" w:rsidRDefault="006E6DDB" w:rsidP="006E6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9F4A" id="Textfeld 37" o:spid="_x0000_s1035" type="#_x0000_t202" style="position:absolute;left:0;text-align:left;margin-left:39.85pt;margin-top:.7pt;width:326.7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" fillcolor="white [3201]" strokeweight=".5pt">
                <v:textbox>
                  <w:txbxContent>
                    <w:p w14:paraId="6A117FD3" w14:textId="77777777" w:rsidR="006E6DDB" w:rsidRPr="00FD369E" w:rsidRDefault="006E6DDB" w:rsidP="006E6DDB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3C61B15F" w14:textId="77777777" w:rsidR="006E6DDB" w:rsidRPr="003E0A22" w:rsidRDefault="006E6DDB" w:rsidP="006E6DDB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Die Spielfeld</w:t>
                      </w:r>
                      <w:r w:rsidR="00F92B9F">
                        <w:rPr>
                          <w:sz w:val="24"/>
                        </w:rPr>
                        <w:t>er werden mit dem ________________________</w:t>
                      </w:r>
                      <w:r>
                        <w:rPr>
                          <w:sz w:val="24"/>
                        </w:rPr>
                        <w:t xml:space="preserve"> und Schneidelineal ausgeschnitten.</w:t>
                      </w:r>
                    </w:p>
                    <w:p w14:paraId="0ADE5CB0" w14:textId="77777777" w:rsidR="006E6DDB" w:rsidRDefault="006E6DDB" w:rsidP="006E6DDB"/>
                  </w:txbxContent>
                </v:textbox>
                <w10:wrap anchorx="margin"/>
              </v:shape>
            </w:pict>
          </mc:Fallback>
        </mc:AlternateContent>
      </w:r>
    </w:p>
    <w:p w14:paraId="62CC7215" w14:textId="77777777" w:rsidR="006E6DDB" w:rsidRDefault="006E6DDB" w:rsidP="00287A89">
      <w:pPr>
        <w:pStyle w:val="Listenabsatz"/>
        <w:rPr>
          <w:sz w:val="24"/>
        </w:rPr>
      </w:pPr>
    </w:p>
    <w:p w14:paraId="58417E12" w14:textId="77777777" w:rsidR="006E6DDB" w:rsidRDefault="006E6DDB" w:rsidP="00287A89">
      <w:pPr>
        <w:pStyle w:val="Listenabsatz"/>
        <w:rPr>
          <w:sz w:val="24"/>
        </w:rPr>
      </w:pPr>
    </w:p>
    <w:p w14:paraId="638E6EB3" w14:textId="77777777" w:rsidR="006E6DDB" w:rsidRDefault="006E6DDB" w:rsidP="00287A89">
      <w:pPr>
        <w:pStyle w:val="Listenabsatz"/>
        <w:rPr>
          <w:sz w:val="24"/>
        </w:rPr>
      </w:pPr>
    </w:p>
    <w:p w14:paraId="6A39B406" w14:textId="77777777" w:rsidR="006E6DDB" w:rsidRDefault="006E6DDB" w:rsidP="00287A89">
      <w:pPr>
        <w:pStyle w:val="Listenabsatz"/>
        <w:rPr>
          <w:sz w:val="24"/>
        </w:rPr>
      </w:pPr>
    </w:p>
    <w:p w14:paraId="42BC32B4" w14:textId="77777777" w:rsidR="006E6DDB" w:rsidRDefault="006E6DDB" w:rsidP="00FC0EDD">
      <w:pPr>
        <w:rPr>
          <w:sz w:val="24"/>
        </w:rPr>
      </w:pPr>
    </w:p>
    <w:p w14:paraId="48F20C24" w14:textId="77777777" w:rsidR="00DB550C" w:rsidRPr="00FC0EDD" w:rsidRDefault="00DB550C" w:rsidP="00FC0EDD">
      <w:pPr>
        <w:rPr>
          <w:sz w:val="24"/>
        </w:rPr>
      </w:pPr>
    </w:p>
    <w:p w14:paraId="08C89860" w14:textId="77777777" w:rsidR="00287A89" w:rsidRDefault="00553F55" w:rsidP="00976970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20352" behindDoc="1" locked="0" layoutInCell="1" allowOverlap="1" wp14:anchorId="2046136F" wp14:editId="3B644797">
            <wp:simplePos x="0" y="0"/>
            <wp:positionH relativeFrom="column">
              <wp:posOffset>5089929</wp:posOffset>
            </wp:positionH>
            <wp:positionV relativeFrom="paragraph">
              <wp:posOffset>130233</wp:posOffset>
            </wp:positionV>
            <wp:extent cx="14541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223" y="21083"/>
                <wp:lineTo x="21223" y="0"/>
                <wp:lineTo x="0" y="0"/>
              </wp:wrapPolygon>
            </wp:wrapTight>
            <wp:docPr id="50" name="Grafik 50" descr="IMG_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4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89">
        <w:rPr>
          <w:sz w:val="24"/>
        </w:rPr>
        <w:t>________________________</w:t>
      </w:r>
      <w:r w:rsidR="00C96987">
        <w:rPr>
          <w:sz w:val="24"/>
        </w:rPr>
        <w:t>_______________________________</w:t>
      </w:r>
    </w:p>
    <w:p w14:paraId="128A3F71" w14:textId="77777777" w:rsidR="00287A89" w:rsidRDefault="00287A89" w:rsidP="00287A89">
      <w:pPr>
        <w:pStyle w:val="Listenabsatz"/>
        <w:rPr>
          <w:sz w:val="24"/>
        </w:rPr>
      </w:pPr>
    </w:p>
    <w:p w14:paraId="5CB09E1A" w14:textId="77777777" w:rsidR="00FC0EDD" w:rsidRDefault="00FC0EDD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B4386" wp14:editId="5DFA3316">
                <wp:simplePos x="0" y="0"/>
                <wp:positionH relativeFrom="margin">
                  <wp:align>right</wp:align>
                </wp:positionH>
                <wp:positionV relativeFrom="paragraph">
                  <wp:posOffset>9813</wp:posOffset>
                </wp:positionV>
                <wp:extent cx="4149090" cy="762000"/>
                <wp:effectExtent l="0" t="0" r="22860" b="190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53046" w14:textId="77777777" w:rsidR="00FC0EDD" w:rsidRPr="00FD369E" w:rsidRDefault="00FC0EDD" w:rsidP="00FC0EDD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3FC99A50" w14:textId="77777777" w:rsidR="00D905AE" w:rsidRDefault="00FC0EDD" w:rsidP="00FC0EDD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 Sp</w:t>
                            </w:r>
                            <w:r w:rsidR="00720CA9">
                              <w:rPr>
                                <w:sz w:val="24"/>
                              </w:rPr>
                              <w:t>ielfelder werden unter Einhaltung</w:t>
                            </w:r>
                            <w:r w:rsidR="00861F79">
                              <w:rPr>
                                <w:sz w:val="24"/>
                              </w:rPr>
                              <w:t xml:space="preserve"> der</w:t>
                            </w:r>
                          </w:p>
                          <w:p w14:paraId="3431C156" w14:textId="77777777" w:rsidR="00D905AE" w:rsidRDefault="00D905AE" w:rsidP="00FC0EDD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3D2C4A6" w14:textId="77777777" w:rsidR="00FC0EDD" w:rsidRPr="003E0A22" w:rsidRDefault="00861F79" w:rsidP="00FC0EDD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__________________________</w:t>
                            </w:r>
                            <w:r w:rsidR="00720CA9">
                              <w:rPr>
                                <w:sz w:val="24"/>
                              </w:rPr>
                              <w:t xml:space="preserve"> beschichtet.</w:t>
                            </w:r>
                          </w:p>
                          <w:p w14:paraId="77CF0E49" w14:textId="77777777" w:rsidR="00FC0EDD" w:rsidRDefault="00FC0EDD" w:rsidP="00FC0E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4386" id="Textfeld 38" o:spid="_x0000_s1036" type="#_x0000_t202" style="position:absolute;left:0;text-align:left;margin-left:275.5pt;margin-top:.75pt;width:326.7pt;height:60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" fillcolor="white [3201]" strokeweight=".5pt">
                <v:textbox>
                  <w:txbxContent>
                    <w:p w14:paraId="19753046" w14:textId="77777777" w:rsidR="00FC0EDD" w:rsidRPr="00FD369E" w:rsidRDefault="00FC0EDD" w:rsidP="00FC0EDD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3FC99A50" w14:textId="77777777" w:rsidR="00D905AE" w:rsidRDefault="00FC0EDD" w:rsidP="00FC0EDD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Die Sp</w:t>
                      </w:r>
                      <w:r w:rsidR="00720CA9">
                        <w:rPr>
                          <w:sz w:val="24"/>
                        </w:rPr>
                        <w:t>ielfelder werden unter Einhaltung</w:t>
                      </w:r>
                      <w:r w:rsidR="00861F79">
                        <w:rPr>
                          <w:sz w:val="24"/>
                        </w:rPr>
                        <w:t xml:space="preserve"> der</w:t>
                      </w:r>
                    </w:p>
                    <w:p w14:paraId="3431C156" w14:textId="77777777" w:rsidR="00D905AE" w:rsidRDefault="00D905AE" w:rsidP="00FC0EDD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</w:p>
                    <w:p w14:paraId="73D2C4A6" w14:textId="77777777" w:rsidR="00FC0EDD" w:rsidRPr="003E0A22" w:rsidRDefault="00861F79" w:rsidP="00FC0EDD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__________________________</w:t>
                      </w:r>
                      <w:r w:rsidR="00720CA9">
                        <w:rPr>
                          <w:sz w:val="24"/>
                        </w:rPr>
                        <w:t xml:space="preserve"> beschichtet.</w:t>
                      </w:r>
                    </w:p>
                    <w:p w14:paraId="77CF0E49" w14:textId="77777777" w:rsidR="00FC0EDD" w:rsidRDefault="00FC0EDD" w:rsidP="00FC0EDD"/>
                  </w:txbxContent>
                </v:textbox>
                <w10:wrap anchorx="margin"/>
              </v:shape>
            </w:pict>
          </mc:Fallback>
        </mc:AlternateContent>
      </w:r>
    </w:p>
    <w:p w14:paraId="7EAE334B" w14:textId="77777777" w:rsidR="00FC0EDD" w:rsidRDefault="00FC0EDD" w:rsidP="00287A89">
      <w:pPr>
        <w:pStyle w:val="Listenabsatz"/>
        <w:rPr>
          <w:sz w:val="24"/>
        </w:rPr>
      </w:pPr>
    </w:p>
    <w:p w14:paraId="7BF2BB01" w14:textId="77777777" w:rsidR="00FC0EDD" w:rsidRDefault="00FC0EDD" w:rsidP="00287A89">
      <w:pPr>
        <w:pStyle w:val="Listenabsatz"/>
        <w:rPr>
          <w:sz w:val="24"/>
        </w:rPr>
      </w:pPr>
    </w:p>
    <w:p w14:paraId="29FD11D2" w14:textId="77777777" w:rsidR="00FC0EDD" w:rsidRDefault="00FC0EDD" w:rsidP="00287A89">
      <w:pPr>
        <w:pStyle w:val="Listenabsatz"/>
        <w:rPr>
          <w:sz w:val="24"/>
        </w:rPr>
      </w:pPr>
    </w:p>
    <w:p w14:paraId="6CA173E3" w14:textId="77777777" w:rsidR="00FC0EDD" w:rsidRDefault="00FC0EDD" w:rsidP="00287A89">
      <w:pPr>
        <w:pStyle w:val="Listenabsatz"/>
        <w:rPr>
          <w:sz w:val="24"/>
        </w:rPr>
      </w:pPr>
    </w:p>
    <w:p w14:paraId="08E7BA10" w14:textId="77777777" w:rsidR="00E604AB" w:rsidRDefault="00E604AB" w:rsidP="00287A89">
      <w:pPr>
        <w:pStyle w:val="Listenabsatz"/>
        <w:rPr>
          <w:sz w:val="24"/>
        </w:rPr>
      </w:pPr>
    </w:p>
    <w:p w14:paraId="3CD9AF2F" w14:textId="77777777" w:rsidR="00C96987" w:rsidRDefault="00C96987" w:rsidP="00287A89">
      <w:pPr>
        <w:pStyle w:val="Listenabsatz"/>
        <w:rPr>
          <w:sz w:val="24"/>
        </w:rPr>
      </w:pPr>
    </w:p>
    <w:p w14:paraId="062280D5" w14:textId="77777777" w:rsidR="00DB550C" w:rsidRPr="00287A89" w:rsidRDefault="00354216" w:rsidP="00287A89">
      <w:pPr>
        <w:pStyle w:val="Listenabsatz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18304" behindDoc="1" locked="0" layoutInCell="1" allowOverlap="1" wp14:anchorId="6286B0CD" wp14:editId="64399232">
            <wp:simplePos x="0" y="0"/>
            <wp:positionH relativeFrom="column">
              <wp:posOffset>5114925</wp:posOffset>
            </wp:positionH>
            <wp:positionV relativeFrom="paragraph">
              <wp:posOffset>187960</wp:posOffset>
            </wp:positionV>
            <wp:extent cx="1363980" cy="1022985"/>
            <wp:effectExtent l="0" t="0" r="7620" b="5715"/>
            <wp:wrapTight wrapText="bothSides">
              <wp:wrapPolygon edited="0">
                <wp:start x="0" y="0"/>
                <wp:lineTo x="0" y="21318"/>
                <wp:lineTo x="21419" y="21318"/>
                <wp:lineTo x="21419" y="0"/>
                <wp:lineTo x="0" y="0"/>
              </wp:wrapPolygon>
            </wp:wrapTight>
            <wp:docPr id="52" name="Grafik 52" descr="C:\Users\JJWS\AppData\Local\Microsoft\Windows\INetCache\Content.Word\IMG_6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JWS\AppData\Local\Microsoft\Windows\INetCache\Content.Word\IMG_600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52E49" w14:textId="77777777" w:rsidR="00287A89" w:rsidRDefault="00287A89" w:rsidP="00976970">
      <w:pPr>
        <w:pStyle w:val="Listenabsatz"/>
        <w:numPr>
          <w:ilvl w:val="0"/>
          <w:numId w:val="20"/>
        </w:numPr>
        <w:rPr>
          <w:sz w:val="24"/>
        </w:rPr>
      </w:pPr>
      <w:r>
        <w:rPr>
          <w:sz w:val="24"/>
        </w:rPr>
        <w:t>________________________</w:t>
      </w:r>
      <w:r w:rsidR="00C96987">
        <w:rPr>
          <w:sz w:val="24"/>
        </w:rPr>
        <w:t>_______________________________</w:t>
      </w:r>
    </w:p>
    <w:p w14:paraId="65BDAE96" w14:textId="77777777" w:rsidR="00287A89" w:rsidRDefault="00287A89" w:rsidP="00287A89">
      <w:pPr>
        <w:pStyle w:val="Listenabsatz"/>
        <w:rPr>
          <w:sz w:val="24"/>
        </w:rPr>
      </w:pPr>
    </w:p>
    <w:p w14:paraId="38DFAB4D" w14:textId="77777777" w:rsidR="00E604AB" w:rsidRDefault="00E604AB" w:rsidP="00287A8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AA6D52" wp14:editId="18309E82">
                <wp:simplePos x="0" y="0"/>
                <wp:positionH relativeFrom="margin">
                  <wp:posOffset>506037</wp:posOffset>
                </wp:positionH>
                <wp:positionV relativeFrom="paragraph">
                  <wp:posOffset>4560</wp:posOffset>
                </wp:positionV>
                <wp:extent cx="4149090" cy="602673"/>
                <wp:effectExtent l="0" t="0" r="22860" b="2603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602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94C18" w14:textId="77777777" w:rsidR="00E604AB" w:rsidRPr="00FD369E" w:rsidRDefault="00E604AB" w:rsidP="00E604AB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62A9112E" w14:textId="77777777" w:rsidR="00E604AB" w:rsidRPr="003E0A22" w:rsidRDefault="00E604AB" w:rsidP="00E604AB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 w:rsidR="0008459A">
                              <w:rPr>
                                <w:sz w:val="24"/>
                              </w:rPr>
                              <w:t>ie Folie wird nach der ____________________</w:t>
                            </w:r>
                            <w:r>
                              <w:rPr>
                                <w:sz w:val="24"/>
                              </w:rPr>
                              <w:t xml:space="preserve"> entfernt.</w:t>
                            </w:r>
                          </w:p>
                          <w:p w14:paraId="0B04F119" w14:textId="77777777" w:rsidR="00E604AB" w:rsidRDefault="00E604AB" w:rsidP="00E604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6D52" id="Textfeld 39" o:spid="_x0000_s1037" type="#_x0000_t202" style="position:absolute;left:0;text-align:left;margin-left:39.85pt;margin-top:.35pt;width:326.7pt;height:47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" fillcolor="white [3201]" strokeweight=".5pt">
                <v:textbox>
                  <w:txbxContent>
                    <w:p w14:paraId="5FB94C18" w14:textId="77777777" w:rsidR="00E604AB" w:rsidRPr="00FD369E" w:rsidRDefault="00E604AB" w:rsidP="00E604AB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62A9112E" w14:textId="77777777" w:rsidR="00E604AB" w:rsidRPr="003E0A22" w:rsidRDefault="00E604AB" w:rsidP="00E604AB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 w:rsidR="0008459A">
                        <w:rPr>
                          <w:sz w:val="24"/>
                        </w:rPr>
                        <w:t>ie Folie wird nach der ____________________</w:t>
                      </w:r>
                      <w:r>
                        <w:rPr>
                          <w:sz w:val="24"/>
                        </w:rPr>
                        <w:t xml:space="preserve"> entfernt.</w:t>
                      </w:r>
                    </w:p>
                    <w:p w14:paraId="0B04F119" w14:textId="77777777" w:rsidR="00E604AB" w:rsidRDefault="00E604AB" w:rsidP="00E604AB"/>
                  </w:txbxContent>
                </v:textbox>
                <w10:wrap anchorx="margin"/>
              </v:shape>
            </w:pict>
          </mc:Fallback>
        </mc:AlternateContent>
      </w:r>
    </w:p>
    <w:p w14:paraId="77BB77A5" w14:textId="77777777" w:rsidR="00E604AB" w:rsidRDefault="00E604AB" w:rsidP="00287A89">
      <w:pPr>
        <w:pStyle w:val="Listenabsatz"/>
        <w:rPr>
          <w:sz w:val="24"/>
        </w:rPr>
      </w:pPr>
    </w:p>
    <w:p w14:paraId="6DE9EA80" w14:textId="77777777" w:rsidR="00E604AB" w:rsidRDefault="00E604AB" w:rsidP="00287A89">
      <w:pPr>
        <w:pStyle w:val="Listenabsatz"/>
        <w:rPr>
          <w:sz w:val="24"/>
        </w:rPr>
      </w:pPr>
    </w:p>
    <w:p w14:paraId="41D6308D" w14:textId="77777777" w:rsidR="00387867" w:rsidRDefault="00387867">
      <w:pPr>
        <w:spacing w:line="240" w:lineRule="exact"/>
        <w:rPr>
          <w:sz w:val="24"/>
        </w:rPr>
      </w:pPr>
      <w:r>
        <w:rPr>
          <w:sz w:val="24"/>
        </w:rPr>
        <w:br w:type="page"/>
      </w:r>
    </w:p>
    <w:p w14:paraId="71729899" w14:textId="77777777" w:rsidR="00287A89" w:rsidRPr="007A70F3" w:rsidRDefault="00634F92" w:rsidP="007A70F3">
      <w:pPr>
        <w:pStyle w:val="Listenabsatz"/>
        <w:numPr>
          <w:ilvl w:val="0"/>
          <w:numId w:val="20"/>
        </w:numPr>
        <w:rPr>
          <w:sz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17280" behindDoc="1" locked="0" layoutInCell="1" allowOverlap="1" wp14:anchorId="1C3DB227" wp14:editId="05E83C3E">
            <wp:simplePos x="0" y="0"/>
            <wp:positionH relativeFrom="margin">
              <wp:posOffset>5123758</wp:posOffset>
            </wp:positionH>
            <wp:positionV relativeFrom="paragraph">
              <wp:posOffset>270626</wp:posOffset>
            </wp:positionV>
            <wp:extent cx="1321435" cy="991235"/>
            <wp:effectExtent l="0" t="0" r="0" b="0"/>
            <wp:wrapTight wrapText="bothSides">
              <wp:wrapPolygon edited="0">
                <wp:start x="0" y="0"/>
                <wp:lineTo x="0" y="21171"/>
                <wp:lineTo x="21174" y="21171"/>
                <wp:lineTo x="21174" y="0"/>
                <wp:lineTo x="0" y="0"/>
              </wp:wrapPolygon>
            </wp:wrapTight>
            <wp:docPr id="53" name="Grafik 53" descr="C:\Users\JJWS\AppData\Local\Microsoft\Windows\INetCache\Content.Word\IMG_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JWS\AppData\Local\Microsoft\Windows\INetCache\Content.Word\IMG_60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A89" w:rsidRPr="007A70F3">
        <w:rPr>
          <w:sz w:val="24"/>
        </w:rPr>
        <w:t>________________________</w:t>
      </w:r>
      <w:r w:rsidR="00C96987" w:rsidRPr="007A70F3">
        <w:rPr>
          <w:sz w:val="24"/>
        </w:rPr>
        <w:t>_______________________________</w:t>
      </w:r>
    </w:p>
    <w:p w14:paraId="54551F1D" w14:textId="77777777" w:rsidR="00334479" w:rsidRDefault="003F22A8" w:rsidP="00334479">
      <w:pPr>
        <w:pStyle w:val="Listenabsatz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5BC13C" wp14:editId="1010E2CE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4149090" cy="727363"/>
                <wp:effectExtent l="0" t="0" r="22860" b="15875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2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6337D" w14:textId="77777777" w:rsidR="003F22A8" w:rsidRPr="00FD369E" w:rsidRDefault="003F22A8" w:rsidP="003F22A8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1A922C5D" w14:textId="77777777" w:rsidR="003F22A8" w:rsidRPr="003E0A22" w:rsidRDefault="003F22A8" w:rsidP="003F22A8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 mit einem feinen Pinsel.</w:t>
                            </w:r>
                          </w:p>
                          <w:p w14:paraId="74BC9944" w14:textId="77777777" w:rsidR="003F22A8" w:rsidRDefault="003F22A8" w:rsidP="003F22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C13C" id="Textfeld 56" o:spid="_x0000_s1038" type="#_x0000_t202" style="position:absolute;left:0;text-align:left;margin-left:275.5pt;margin-top:10.6pt;width:326.7pt;height:57.2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" fillcolor="white [3201]" strokeweight=".5pt">
                <v:textbox>
                  <w:txbxContent>
                    <w:p w14:paraId="7E26337D" w14:textId="77777777" w:rsidR="003F22A8" w:rsidRPr="00FD369E" w:rsidRDefault="003F22A8" w:rsidP="003F22A8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1A922C5D" w14:textId="77777777" w:rsidR="003F22A8" w:rsidRPr="003E0A22" w:rsidRDefault="003F22A8" w:rsidP="003F22A8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 mit einem feinen Pinsel.</w:t>
                      </w:r>
                    </w:p>
                    <w:p w14:paraId="74BC9944" w14:textId="77777777" w:rsidR="003F22A8" w:rsidRDefault="003F22A8" w:rsidP="003F22A8"/>
                  </w:txbxContent>
                </v:textbox>
                <w10:wrap anchorx="margin"/>
              </v:shape>
            </w:pict>
          </mc:Fallback>
        </mc:AlternateContent>
      </w:r>
    </w:p>
    <w:p w14:paraId="60978D59" w14:textId="77777777" w:rsidR="00F20BFA" w:rsidRDefault="00F20BFA" w:rsidP="00334479">
      <w:pPr>
        <w:pStyle w:val="Listenabsatz"/>
        <w:rPr>
          <w:sz w:val="24"/>
        </w:rPr>
      </w:pPr>
    </w:p>
    <w:p w14:paraId="31168C2A" w14:textId="77777777" w:rsidR="00DB550C" w:rsidRDefault="00DB550C" w:rsidP="00334479">
      <w:pPr>
        <w:pStyle w:val="Listenabsatz"/>
        <w:rPr>
          <w:sz w:val="24"/>
        </w:rPr>
      </w:pPr>
    </w:p>
    <w:p w14:paraId="490BF243" w14:textId="77777777" w:rsidR="00354216" w:rsidRDefault="00354216" w:rsidP="00334479">
      <w:pPr>
        <w:pStyle w:val="Listenabsatz"/>
        <w:rPr>
          <w:sz w:val="24"/>
        </w:rPr>
      </w:pPr>
    </w:p>
    <w:p w14:paraId="6A59C75C" w14:textId="77777777" w:rsidR="00354216" w:rsidRDefault="00354216" w:rsidP="00334479">
      <w:pPr>
        <w:pStyle w:val="Listenabsatz"/>
        <w:rPr>
          <w:sz w:val="24"/>
        </w:rPr>
      </w:pPr>
    </w:p>
    <w:p w14:paraId="1141F828" w14:textId="77777777" w:rsidR="00C96987" w:rsidRPr="003F22A8" w:rsidRDefault="00C96987" w:rsidP="003F22A8">
      <w:pPr>
        <w:rPr>
          <w:sz w:val="24"/>
        </w:rPr>
      </w:pPr>
    </w:p>
    <w:p w14:paraId="2AD9C0F1" w14:textId="77777777" w:rsidR="00354216" w:rsidRPr="00334479" w:rsidRDefault="00FD26FD" w:rsidP="00334479">
      <w:pPr>
        <w:pStyle w:val="Listenabsatz"/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16256" behindDoc="1" locked="0" layoutInCell="1" allowOverlap="1" wp14:anchorId="72D9C1AA" wp14:editId="26E785E1">
            <wp:simplePos x="0" y="0"/>
            <wp:positionH relativeFrom="column">
              <wp:posOffset>4946073</wp:posOffset>
            </wp:positionH>
            <wp:positionV relativeFrom="paragraph">
              <wp:posOffset>210358</wp:posOffset>
            </wp:positionV>
            <wp:extent cx="14547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213" y="21110"/>
                <wp:lineTo x="21213" y="0"/>
                <wp:lineTo x="0" y="0"/>
              </wp:wrapPolygon>
            </wp:wrapTight>
            <wp:docPr id="54" name="Grafik 54" descr="C:\Users\JJWS\AppData\Local\Microsoft\Windows\INetCache\Content.Word\IMG_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WS\AppData\Local\Microsoft\Windows\INetCache\Content.Word\IMG_6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BB00B" w14:textId="77777777" w:rsidR="00334479" w:rsidRDefault="00F20BFA" w:rsidP="00976970">
      <w:pPr>
        <w:pStyle w:val="Listenabsatz"/>
        <w:numPr>
          <w:ilvl w:val="0"/>
          <w:numId w:val="20"/>
        </w:numPr>
        <w:rPr>
          <w:sz w:val="24"/>
        </w:rPr>
      </w:pPr>
      <w:r>
        <w:rPr>
          <w:sz w:val="24"/>
        </w:rPr>
        <w:t>________________________</w:t>
      </w:r>
      <w:r w:rsidR="00C96987">
        <w:rPr>
          <w:sz w:val="24"/>
        </w:rPr>
        <w:t>_______________________________</w:t>
      </w:r>
    </w:p>
    <w:p w14:paraId="672D95AC" w14:textId="77777777" w:rsidR="00334479" w:rsidRPr="00334479" w:rsidRDefault="00334479" w:rsidP="00334479">
      <w:pPr>
        <w:pStyle w:val="Listenabsatz"/>
        <w:rPr>
          <w:sz w:val="24"/>
        </w:rPr>
      </w:pPr>
    </w:p>
    <w:p w14:paraId="5AD3D51A" w14:textId="77777777" w:rsidR="00334479" w:rsidRDefault="00F20BFA" w:rsidP="00334479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07CA9A" wp14:editId="14F442D3">
                <wp:simplePos x="0" y="0"/>
                <wp:positionH relativeFrom="margin">
                  <wp:posOffset>506037</wp:posOffset>
                </wp:positionH>
                <wp:positionV relativeFrom="paragraph">
                  <wp:posOffset>7446</wp:posOffset>
                </wp:positionV>
                <wp:extent cx="4149090" cy="727363"/>
                <wp:effectExtent l="0" t="0" r="22860" b="1587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2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DF860" w14:textId="77777777" w:rsidR="00F20BFA" w:rsidRPr="00FD369E" w:rsidRDefault="00F20BFA" w:rsidP="00F20BFA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5AAE5F6E" w14:textId="77777777" w:rsidR="00F20BFA" w:rsidRPr="003E0A22" w:rsidRDefault="00F20BFA" w:rsidP="00F20BFA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 w:rsidR="00DB550C">
                              <w:rPr>
                                <w:sz w:val="24"/>
                              </w:rPr>
                              <w:t>er Schutzlack wird mit der ___________________________</w:t>
                            </w:r>
                            <w:r>
                              <w:rPr>
                                <w:sz w:val="24"/>
                              </w:rPr>
                              <w:t xml:space="preserve"> aufgebracht.</w:t>
                            </w:r>
                          </w:p>
                          <w:p w14:paraId="6E8FE6BC" w14:textId="77777777" w:rsidR="00F20BFA" w:rsidRDefault="00F20BFA" w:rsidP="00F20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CA9A" id="Textfeld 40" o:spid="_x0000_s1039" type="#_x0000_t202" style="position:absolute;margin-left:39.85pt;margin-top:.6pt;width:326.7pt;height:57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" fillcolor="white [3201]" strokeweight=".5pt">
                <v:textbox>
                  <w:txbxContent>
                    <w:p w14:paraId="6B7DF860" w14:textId="77777777" w:rsidR="00F20BFA" w:rsidRPr="00FD369E" w:rsidRDefault="00F20BFA" w:rsidP="00F20BFA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5AAE5F6E" w14:textId="77777777" w:rsidR="00F20BFA" w:rsidRPr="003E0A22" w:rsidRDefault="00F20BFA" w:rsidP="00F20BFA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 w:rsidR="00DB550C">
                        <w:rPr>
                          <w:sz w:val="24"/>
                        </w:rPr>
                        <w:t>er Schutzlack wird mit der ___________________________</w:t>
                      </w:r>
                      <w:r>
                        <w:rPr>
                          <w:sz w:val="24"/>
                        </w:rPr>
                        <w:t xml:space="preserve"> aufgebracht.</w:t>
                      </w:r>
                    </w:p>
                    <w:p w14:paraId="6E8FE6BC" w14:textId="77777777" w:rsidR="00F20BFA" w:rsidRDefault="00F20BFA" w:rsidP="00F20BFA"/>
                  </w:txbxContent>
                </v:textbox>
                <w10:wrap anchorx="margin"/>
              </v:shape>
            </w:pict>
          </mc:Fallback>
        </mc:AlternateContent>
      </w:r>
    </w:p>
    <w:p w14:paraId="0BA33CB0" w14:textId="77777777" w:rsidR="00F20BFA" w:rsidRDefault="00F20BFA" w:rsidP="00334479">
      <w:pPr>
        <w:rPr>
          <w:sz w:val="24"/>
        </w:rPr>
      </w:pPr>
    </w:p>
    <w:p w14:paraId="105BD12E" w14:textId="77777777" w:rsidR="00F20BFA" w:rsidRDefault="00F20BFA" w:rsidP="00334479">
      <w:pPr>
        <w:rPr>
          <w:sz w:val="24"/>
        </w:rPr>
      </w:pPr>
    </w:p>
    <w:p w14:paraId="2D748FC1" w14:textId="77777777" w:rsidR="00F20BFA" w:rsidRDefault="00F20BFA" w:rsidP="00334479">
      <w:pPr>
        <w:rPr>
          <w:sz w:val="24"/>
        </w:rPr>
      </w:pPr>
    </w:p>
    <w:p w14:paraId="183DE226" w14:textId="77777777" w:rsidR="00C96987" w:rsidRDefault="00C96987" w:rsidP="00334479">
      <w:pPr>
        <w:rPr>
          <w:sz w:val="24"/>
        </w:rPr>
      </w:pPr>
    </w:p>
    <w:p w14:paraId="19198248" w14:textId="77777777" w:rsidR="00634F92" w:rsidRDefault="004F4D79" w:rsidP="00334479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15232" behindDoc="1" locked="0" layoutInCell="1" allowOverlap="1" wp14:anchorId="79B45A10" wp14:editId="16F0079C">
            <wp:simplePos x="0" y="0"/>
            <wp:positionH relativeFrom="margin">
              <wp:posOffset>4746625</wp:posOffset>
            </wp:positionH>
            <wp:positionV relativeFrom="paragraph">
              <wp:posOffset>53975</wp:posOffset>
            </wp:positionV>
            <wp:extent cx="1750060" cy="1313180"/>
            <wp:effectExtent l="8890" t="0" r="0" b="0"/>
            <wp:wrapTight wrapText="bothSides">
              <wp:wrapPolygon edited="0">
                <wp:start x="110" y="21746"/>
                <wp:lineTo x="21271" y="21746"/>
                <wp:lineTo x="21271" y="439"/>
                <wp:lineTo x="110" y="439"/>
                <wp:lineTo x="110" y="21746"/>
              </wp:wrapPolygon>
            </wp:wrapTight>
            <wp:docPr id="55" name="Grafik 55" descr="C:\Users\JJWS\AppData\Local\Microsoft\Windows\INetCache\Content.Word\IMG_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JWS\AppData\Local\Microsoft\Windows\INetCache\Content.Word\IMG_60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006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7B9A9" w14:textId="77777777" w:rsidR="00F20BFA" w:rsidRPr="00565013" w:rsidRDefault="00565013" w:rsidP="00565013">
      <w:pPr>
        <w:pStyle w:val="Listenabsatz"/>
        <w:numPr>
          <w:ilvl w:val="0"/>
          <w:numId w:val="20"/>
        </w:numPr>
        <w:rPr>
          <w:sz w:val="24"/>
        </w:rPr>
      </w:pPr>
      <w:r>
        <w:rPr>
          <w:sz w:val="24"/>
        </w:rPr>
        <w:t>________________________</w:t>
      </w:r>
      <w:r w:rsidR="00C96987">
        <w:rPr>
          <w:sz w:val="24"/>
        </w:rPr>
        <w:t>_______________________________</w:t>
      </w:r>
    </w:p>
    <w:p w14:paraId="778A3007" w14:textId="77777777" w:rsidR="00F20BFA" w:rsidRDefault="00F20BFA" w:rsidP="00334479">
      <w:pPr>
        <w:rPr>
          <w:sz w:val="24"/>
        </w:rPr>
      </w:pPr>
    </w:p>
    <w:p w14:paraId="0B61801F" w14:textId="77777777" w:rsidR="00F20BFA" w:rsidRDefault="00BE1EB5" w:rsidP="00334479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609F73" wp14:editId="42D1C5F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149090" cy="727363"/>
                <wp:effectExtent l="0" t="0" r="22860" b="15875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90" cy="727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10E7F" w14:textId="77777777" w:rsidR="00BE1EB5" w:rsidRPr="00FD369E" w:rsidRDefault="00BE1EB5" w:rsidP="00BE1EB5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12C5E552" w14:textId="77777777" w:rsidR="00BE1EB5" w:rsidRPr="003E0A22" w:rsidRDefault="00BE1EB5" w:rsidP="00BE1EB5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Kontrollieren der Arbeit anhand der ___________________________ _______ Liste.</w:t>
                            </w:r>
                          </w:p>
                          <w:p w14:paraId="4CFB43B2" w14:textId="77777777" w:rsidR="00BE1EB5" w:rsidRDefault="00BE1EB5" w:rsidP="00BE1E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9F73" id="Textfeld 57" o:spid="_x0000_s1040" type="#_x0000_t202" style="position:absolute;margin-left:275.5pt;margin-top:.65pt;width:326.7pt;height:57.2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" fillcolor="white [3201]" strokeweight=".5pt">
                <v:textbox>
                  <w:txbxContent>
                    <w:p w14:paraId="38F10E7F" w14:textId="77777777" w:rsidR="00BE1EB5" w:rsidRPr="00FD369E" w:rsidRDefault="00BE1EB5" w:rsidP="00BE1EB5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12C5E552" w14:textId="77777777" w:rsidR="00BE1EB5" w:rsidRPr="003E0A22" w:rsidRDefault="00BE1EB5" w:rsidP="00BE1EB5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Kontrollieren der Arbeit anhand der ___________________________ _______ Liste.</w:t>
                      </w:r>
                    </w:p>
                    <w:p w14:paraId="4CFB43B2" w14:textId="77777777" w:rsidR="00BE1EB5" w:rsidRDefault="00BE1EB5" w:rsidP="00BE1EB5"/>
                  </w:txbxContent>
                </v:textbox>
                <w10:wrap anchorx="margin"/>
              </v:shape>
            </w:pict>
          </mc:Fallback>
        </mc:AlternateContent>
      </w:r>
    </w:p>
    <w:p w14:paraId="367CEE51" w14:textId="77777777" w:rsidR="00F20BFA" w:rsidRDefault="00F20BFA" w:rsidP="00334479">
      <w:pPr>
        <w:rPr>
          <w:sz w:val="24"/>
        </w:rPr>
      </w:pPr>
    </w:p>
    <w:p w14:paraId="71CF7715" w14:textId="77777777" w:rsidR="00F20BFA" w:rsidRDefault="00F20BFA" w:rsidP="00334479">
      <w:pPr>
        <w:rPr>
          <w:sz w:val="24"/>
        </w:rPr>
      </w:pPr>
    </w:p>
    <w:p w14:paraId="3F1862C8" w14:textId="77777777" w:rsidR="004F4D79" w:rsidRPr="00475663" w:rsidRDefault="004F4D79" w:rsidP="004F4D79">
      <w:pPr>
        <w:pStyle w:val="AufgabeText"/>
        <w:ind w:left="0"/>
        <w:rPr>
          <w:sz w:val="24"/>
        </w:rPr>
      </w:pPr>
    </w:p>
    <w:p w14:paraId="259259C4" w14:textId="77777777" w:rsidR="004F4D79" w:rsidRPr="00783FB1" w:rsidRDefault="004F4D79" w:rsidP="004F4D79">
      <w:pPr>
        <w:pStyle w:val="berschrift2"/>
        <w:spacing w:before="360"/>
        <w:rPr>
          <w:b/>
          <w:sz w:val="20"/>
          <w:szCs w:val="20"/>
        </w:rPr>
      </w:pPr>
      <w:r w:rsidRPr="00783FB1">
        <w:rPr>
          <w:b/>
          <w:sz w:val="20"/>
          <w:szCs w:val="20"/>
        </w:rPr>
        <w:t xml:space="preserve">Selbstreflexion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25"/>
        <w:gridCol w:w="425"/>
        <w:gridCol w:w="425"/>
      </w:tblGrid>
      <w:tr w:rsidR="004F4D79" w:rsidRPr="00783FB1" w14:paraId="6552BDDB" w14:textId="77777777" w:rsidTr="0001417A">
        <w:trPr>
          <w:cantSplit/>
          <w:trHeight w:val="5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A7623" w14:textId="77777777" w:rsidR="004F4D79" w:rsidRPr="00783FB1" w:rsidRDefault="004F4D79" w:rsidP="0001417A">
            <w:pPr>
              <w:pStyle w:val="AufgabeText"/>
              <w:ind w:left="0"/>
              <w:jc w:val="left"/>
            </w:pPr>
            <w:r w:rsidRPr="00783FB1">
              <w:rPr>
                <w:rStyle w:val="Fett"/>
              </w:rPr>
              <w:t>Reflexionsfragen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CE316ED" w14:textId="77777777" w:rsidR="004F4D79" w:rsidRPr="00783FB1" w:rsidRDefault="007A70F3" w:rsidP="0001417A">
            <w:pPr>
              <w:pStyle w:val="AufgabeText"/>
              <w:ind w:left="113" w:right="113"/>
              <w:rPr>
                <w:b/>
              </w:rPr>
            </w:pPr>
            <w:r w:rsidRPr="00783FB1">
              <w:rPr>
                <w:noProof/>
              </w:rPr>
              <w:drawing>
                <wp:inline distT="0" distB="0" distL="0" distR="0" wp14:anchorId="04A43747" wp14:editId="2AE94828">
                  <wp:extent cx="228600" cy="228600"/>
                  <wp:effectExtent l="0" t="0" r="0" b="0"/>
                  <wp:docPr id="451" name="Grafik 451" descr="11-6 Smiley_unzufrieden_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6" descr="11-6 Smiley_unzufrieden_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EF33F77" w14:textId="77777777" w:rsidR="004F4D79" w:rsidRPr="00783FB1" w:rsidRDefault="004F4D79" w:rsidP="0001417A">
            <w:pPr>
              <w:pStyle w:val="AufgabeText"/>
              <w:ind w:left="113" w:right="113"/>
              <w:rPr>
                <w:b/>
              </w:rPr>
            </w:pPr>
            <w:r w:rsidRPr="00783FB1">
              <w:rPr>
                <w:noProof/>
              </w:rPr>
              <w:drawing>
                <wp:inline distT="0" distB="0" distL="0" distR="0" wp14:anchorId="5281E432" wp14:editId="5C1C3ECF">
                  <wp:extent cx="228600" cy="228600"/>
                  <wp:effectExtent l="0" t="0" r="0" b="0"/>
                  <wp:docPr id="450" name="Grafik 450" descr="11-4 Smiley_OK_ge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5" descr="11-4 Smiley_OK_ge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4D68900" w14:textId="77777777" w:rsidR="004F4D79" w:rsidRPr="00783FB1" w:rsidRDefault="007A70F3" w:rsidP="0001417A">
            <w:pPr>
              <w:pStyle w:val="AufgabeText"/>
              <w:ind w:left="113" w:right="113"/>
              <w:rPr>
                <w:b/>
              </w:rPr>
            </w:pPr>
            <w:r w:rsidRPr="00783FB1">
              <w:rPr>
                <w:noProof/>
              </w:rPr>
              <w:drawing>
                <wp:inline distT="0" distB="0" distL="0" distR="0" wp14:anchorId="42A27393" wp14:editId="6D38A937">
                  <wp:extent cx="228600" cy="228600"/>
                  <wp:effectExtent l="0" t="0" r="0" b="0"/>
                  <wp:docPr id="449" name="Grafik 449" descr="11-2 Smiley_zufrieden_grü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34" descr="11-2 Smiley_zufrieden_grü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D79" w:rsidRPr="00783FB1" w14:paraId="00A4D08F" w14:textId="77777777" w:rsidTr="0001417A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7A50" w14:textId="77777777" w:rsidR="004F4D79" w:rsidRPr="00783FB1" w:rsidRDefault="00EC138B" w:rsidP="00EC138B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783FB1">
              <w:rPr>
                <w:sz w:val="20"/>
              </w:rPr>
              <w:t>Ich kann Vor- und Nachteile von Untergründen nennen.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D49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BA3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1844" w14:textId="77777777" w:rsidR="004F4D79" w:rsidRPr="00783FB1" w:rsidRDefault="004F4D79" w:rsidP="0001417A">
            <w:pPr>
              <w:pStyle w:val="AufgabeText"/>
              <w:ind w:left="0"/>
            </w:pPr>
          </w:p>
        </w:tc>
      </w:tr>
      <w:tr w:rsidR="004F4D79" w:rsidRPr="00783FB1" w14:paraId="45044C77" w14:textId="77777777" w:rsidTr="0001417A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A7FC" w14:textId="77777777" w:rsidR="004F4D79" w:rsidRPr="00E30534" w:rsidRDefault="00EC138B" w:rsidP="00E30534">
            <w:pPr>
              <w:pStyle w:val="Kopf8ptafz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783FB1">
              <w:rPr>
                <w:i/>
                <w:sz w:val="20"/>
              </w:rPr>
              <w:t>Ich kann mit dem vorhanden</w:t>
            </w:r>
            <w:r w:rsidR="00387867">
              <w:rPr>
                <w:i/>
                <w:sz w:val="20"/>
              </w:rPr>
              <w:t>en</w:t>
            </w:r>
            <w:r w:rsidRPr="00783FB1">
              <w:rPr>
                <w:i/>
                <w:sz w:val="20"/>
              </w:rPr>
              <w:t xml:space="preserve"> Material sorgfältig umgehen. (Verantwortungsbewusstsein LFS1)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4490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1B2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D64" w14:textId="77777777" w:rsidR="004F4D79" w:rsidRPr="00783FB1" w:rsidRDefault="004F4D79" w:rsidP="0001417A">
            <w:pPr>
              <w:pStyle w:val="AufgabeText"/>
              <w:ind w:left="0"/>
            </w:pPr>
          </w:p>
        </w:tc>
      </w:tr>
      <w:tr w:rsidR="004F4D79" w:rsidRPr="00783FB1" w14:paraId="6349643B" w14:textId="77777777" w:rsidTr="0001417A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43BA" w14:textId="77777777" w:rsidR="004F4D79" w:rsidRPr="00783FB1" w:rsidRDefault="00EC138B" w:rsidP="00E30534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783FB1">
              <w:rPr>
                <w:sz w:val="20"/>
              </w:rPr>
              <w:t>Ich kann den Untergrund vorbereiten.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0FE3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EB8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F15" w14:textId="77777777" w:rsidR="004F4D79" w:rsidRPr="00783FB1" w:rsidRDefault="004F4D79" w:rsidP="0001417A">
            <w:pPr>
              <w:pStyle w:val="AufgabeText"/>
              <w:ind w:left="0"/>
            </w:pPr>
          </w:p>
        </w:tc>
      </w:tr>
      <w:tr w:rsidR="004F4D79" w:rsidRPr="00783FB1" w14:paraId="421B259E" w14:textId="77777777" w:rsidTr="0001417A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FD7" w14:textId="77777777" w:rsidR="004F4D79" w:rsidRPr="00783FB1" w:rsidRDefault="00EC138B" w:rsidP="00EC138B">
            <w:pPr>
              <w:pStyle w:val="Kopf8ptafz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783FB1">
              <w:rPr>
                <w:i/>
                <w:sz w:val="20"/>
              </w:rPr>
              <w:t>Ich kann eine Situation einordnen. (Arbeitsweise LFS1)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DDD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16B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2B6" w14:textId="77777777" w:rsidR="004F4D79" w:rsidRPr="00783FB1" w:rsidRDefault="004F4D79" w:rsidP="0001417A">
            <w:pPr>
              <w:pStyle w:val="AufgabeText"/>
              <w:ind w:left="0"/>
            </w:pPr>
          </w:p>
        </w:tc>
      </w:tr>
      <w:tr w:rsidR="004F4D79" w:rsidRPr="00783FB1" w14:paraId="6ABB7711" w14:textId="77777777" w:rsidTr="0001417A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EC67" w14:textId="77777777" w:rsidR="004F4D79" w:rsidRPr="00783FB1" w:rsidRDefault="00EC138B" w:rsidP="00EC138B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783FB1">
              <w:rPr>
                <w:sz w:val="20"/>
              </w:rPr>
              <w:t>Ich kann den Spielplan übertragen.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243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30C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CD5" w14:textId="77777777" w:rsidR="004F4D79" w:rsidRPr="00783FB1" w:rsidRDefault="004F4D79" w:rsidP="0001417A">
            <w:pPr>
              <w:pStyle w:val="AufgabeText"/>
              <w:ind w:left="0"/>
            </w:pPr>
          </w:p>
        </w:tc>
      </w:tr>
      <w:tr w:rsidR="00EC138B" w:rsidRPr="00783FB1" w14:paraId="244D4F81" w14:textId="77777777" w:rsidTr="0001417A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B027" w14:textId="77777777" w:rsidR="00EC138B" w:rsidRPr="00783FB1" w:rsidRDefault="00EC138B" w:rsidP="00EC138B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783FB1">
              <w:rPr>
                <w:sz w:val="20"/>
              </w:rPr>
              <w:t xml:space="preserve">Ich kann </w:t>
            </w:r>
            <w:proofErr w:type="spellStart"/>
            <w:r w:rsidRPr="00783FB1">
              <w:rPr>
                <w:sz w:val="20"/>
              </w:rPr>
              <w:t>Schabloniertechniken</w:t>
            </w:r>
            <w:proofErr w:type="spellEnd"/>
            <w:r w:rsidRPr="00783FB1">
              <w:rPr>
                <w:sz w:val="20"/>
              </w:rPr>
              <w:t xml:space="preserve"> anwenden</w:t>
            </w:r>
            <w:r w:rsidR="00C96987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E00" w14:textId="77777777" w:rsidR="00EC138B" w:rsidRPr="00783FB1" w:rsidRDefault="00EC138B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AEE" w14:textId="77777777" w:rsidR="00EC138B" w:rsidRPr="00783FB1" w:rsidRDefault="00EC138B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C9A3" w14:textId="77777777" w:rsidR="00EC138B" w:rsidRPr="00783FB1" w:rsidRDefault="00EC138B" w:rsidP="0001417A">
            <w:pPr>
              <w:pStyle w:val="AufgabeText"/>
              <w:ind w:left="0"/>
            </w:pPr>
          </w:p>
        </w:tc>
      </w:tr>
      <w:tr w:rsidR="004F4D79" w:rsidRPr="00783FB1" w14:paraId="7EA9ABA9" w14:textId="77777777" w:rsidTr="0001417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C0CF" w14:textId="77777777" w:rsidR="004F4D79" w:rsidRPr="00E30534" w:rsidRDefault="004F4D79" w:rsidP="00E30534">
            <w:pPr>
              <w:pStyle w:val="Kopf8ptafz"/>
              <w:numPr>
                <w:ilvl w:val="0"/>
                <w:numId w:val="0"/>
              </w:numPr>
              <w:rPr>
                <w:i/>
                <w:sz w:val="20"/>
              </w:rPr>
            </w:pPr>
            <w:r w:rsidRPr="00783FB1">
              <w:rPr>
                <w:i/>
                <w:sz w:val="20"/>
              </w:rPr>
              <w:t>Ich kann erkennen, was</w:t>
            </w:r>
            <w:r w:rsidR="00C96987">
              <w:rPr>
                <w:i/>
                <w:sz w:val="20"/>
              </w:rPr>
              <w:t xml:space="preserve"> ich brauche, um gut zu arbeiten.</w:t>
            </w:r>
            <w:r w:rsidRPr="00783FB1">
              <w:rPr>
                <w:i/>
                <w:sz w:val="20"/>
              </w:rPr>
              <w:t xml:space="preserve"> (Verantwortungsbewusstsein LFS1)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A0D6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133" w14:textId="77777777" w:rsidR="004F4D79" w:rsidRPr="00783FB1" w:rsidRDefault="004F4D79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BB19" w14:textId="77777777" w:rsidR="004F4D79" w:rsidRPr="00783FB1" w:rsidRDefault="004F4D79" w:rsidP="0001417A">
            <w:pPr>
              <w:pStyle w:val="AufgabeText"/>
              <w:ind w:left="0"/>
            </w:pPr>
          </w:p>
        </w:tc>
      </w:tr>
      <w:tr w:rsidR="00EC138B" w:rsidRPr="00783FB1" w14:paraId="5864D4E1" w14:textId="77777777" w:rsidTr="0001417A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5CB8" w14:textId="77777777" w:rsidR="00EC138B" w:rsidRPr="00E30534" w:rsidRDefault="00EC138B" w:rsidP="00E30534">
            <w:pPr>
              <w:pStyle w:val="Kopf8ptafz"/>
              <w:numPr>
                <w:ilvl w:val="0"/>
                <w:numId w:val="0"/>
              </w:numPr>
              <w:rPr>
                <w:sz w:val="20"/>
              </w:rPr>
            </w:pPr>
            <w:r w:rsidRPr="00783FB1">
              <w:rPr>
                <w:sz w:val="20"/>
              </w:rPr>
              <w:t>Ich kann meine Arbeitsschritte planen.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F17" w14:textId="77777777" w:rsidR="00EC138B" w:rsidRPr="00783FB1" w:rsidRDefault="00EC138B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3CC" w14:textId="77777777" w:rsidR="00EC138B" w:rsidRPr="00783FB1" w:rsidRDefault="00EC138B" w:rsidP="0001417A">
            <w:pPr>
              <w:pStyle w:val="AufgabeText"/>
              <w:ind w:left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F6C" w14:textId="77777777" w:rsidR="00EC138B" w:rsidRPr="00783FB1" w:rsidRDefault="00EC138B" w:rsidP="0001417A">
            <w:pPr>
              <w:pStyle w:val="AufgabeText"/>
              <w:ind w:left="0"/>
            </w:pPr>
          </w:p>
        </w:tc>
      </w:tr>
    </w:tbl>
    <w:p w14:paraId="2F47A2FE" w14:textId="77777777" w:rsidR="004F4D79" w:rsidRPr="00783FB1" w:rsidRDefault="004F4D79" w:rsidP="004F4D79">
      <w:pPr>
        <w:spacing w:line="240" w:lineRule="exact"/>
      </w:pPr>
      <w:r w:rsidRPr="00783FB1">
        <w:t>Wie zufrieden bin ich mit meiner Arbeit an der Lernaufgabe?</w:t>
      </w:r>
    </w:p>
    <w:p w14:paraId="6A44A949" w14:textId="77777777" w:rsidR="004F4D79" w:rsidRPr="00783FB1" w:rsidRDefault="004F4D79" w:rsidP="004F4D79">
      <w:pPr>
        <w:spacing w:line="240" w:lineRule="exact"/>
      </w:pPr>
      <w:r w:rsidRPr="00783FB1">
        <w:t xml:space="preserve"> (1 – nicht zufrieden und 10 – sehr zufrieden) </w:t>
      </w:r>
    </w:p>
    <w:p w14:paraId="671F4C81" w14:textId="77777777" w:rsidR="004F4D79" w:rsidRPr="00783FB1" w:rsidRDefault="004F4D79" w:rsidP="004F4D79">
      <w:pPr>
        <w:spacing w:line="240" w:lineRule="exact"/>
      </w:pPr>
      <w:r w:rsidRPr="00783F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C08284" wp14:editId="415BCC35">
                <wp:simplePos x="0" y="0"/>
                <wp:positionH relativeFrom="column">
                  <wp:posOffset>-7709</wp:posOffset>
                </wp:positionH>
                <wp:positionV relativeFrom="paragraph">
                  <wp:posOffset>99400</wp:posOffset>
                </wp:positionV>
                <wp:extent cx="4784652" cy="372139"/>
                <wp:effectExtent l="0" t="0" r="0" b="8890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652" cy="372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60FF" w14:textId="77777777" w:rsidR="004F4D79" w:rsidRPr="005825EB" w:rsidRDefault="004F4D79" w:rsidP="004F4D79"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5</w:t>
                            </w:r>
                            <w:r>
                              <w:t>_________________________________</w:t>
                            </w:r>
                            <w:r w:rsidRPr="005825EB">
                              <w:rPr>
                                <w:b/>
                                <w:noProof/>
                                <w:lang w:eastAsia="de-D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08284" id="Textfeld 2" o:spid="_x0000_s1041" type="#_x0000_t202" style="position:absolute;margin-left:-.6pt;margin-top:7.85pt;width:376.75pt;height:2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" stroked="f">
                <v:textbox>
                  <w:txbxContent>
                    <w:p w14:paraId="439A60FF" w14:textId="77777777" w:rsidR="004F4D79" w:rsidRPr="005825EB" w:rsidRDefault="004F4D79" w:rsidP="004F4D79">
                      <w:r w:rsidRPr="005825EB">
                        <w:rPr>
                          <w:b/>
                          <w:noProof/>
                          <w:lang w:eastAsia="de-DE"/>
                        </w:rPr>
                        <w:t>1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5</w:t>
                      </w:r>
                      <w:r>
                        <w:t>_________________________________</w:t>
                      </w:r>
                      <w:r w:rsidRPr="005825EB">
                        <w:rPr>
                          <w:b/>
                          <w:noProof/>
                          <w:lang w:eastAsia="de-DE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36C6DBC9" w14:textId="77777777" w:rsidR="004F4D79" w:rsidRPr="00783FB1" w:rsidRDefault="004F4D79" w:rsidP="004F4D79">
      <w:pPr>
        <w:tabs>
          <w:tab w:val="right" w:pos="3402"/>
          <w:tab w:val="right" w:pos="6804"/>
        </w:tabs>
        <w:spacing w:line="240" w:lineRule="exact"/>
        <w:rPr>
          <w:b/>
        </w:rPr>
      </w:pPr>
    </w:p>
    <w:p w14:paraId="05EA8F94" w14:textId="77777777" w:rsidR="004F4D79" w:rsidRPr="00783FB1" w:rsidRDefault="004F4D79" w:rsidP="004F4D79">
      <w:pPr>
        <w:spacing w:line="240" w:lineRule="exact"/>
      </w:pPr>
    </w:p>
    <w:p w14:paraId="1292E747" w14:textId="77777777" w:rsidR="004F4D79" w:rsidRPr="00783FB1" w:rsidRDefault="004F4D79" w:rsidP="004F4D79">
      <w:pPr>
        <w:spacing w:line="240" w:lineRule="exact"/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0"/>
        <w:gridCol w:w="5986"/>
      </w:tblGrid>
      <w:tr w:rsidR="004F4D79" w:rsidRPr="00783FB1" w14:paraId="05AD6451" w14:textId="77777777" w:rsidTr="0001417A">
        <w:tc>
          <w:tcPr>
            <w:tcW w:w="1276" w:type="dxa"/>
            <w:gridSpan w:val="2"/>
          </w:tcPr>
          <w:p w14:paraId="28BF3F59" w14:textId="77777777" w:rsidR="004F4D79" w:rsidRPr="00783FB1" w:rsidRDefault="004F4D79" w:rsidP="0001417A">
            <w:pPr>
              <w:spacing w:line="240" w:lineRule="exact"/>
              <w:rPr>
                <w:b/>
              </w:rPr>
            </w:pPr>
            <w:r w:rsidRPr="00783FB1">
              <w:rPr>
                <w:b/>
              </w:rPr>
              <w:t>Ich habe …</w:t>
            </w:r>
          </w:p>
        </w:tc>
        <w:tc>
          <w:tcPr>
            <w:tcW w:w="5986" w:type="dxa"/>
          </w:tcPr>
          <w:p w14:paraId="4BEE07C8" w14:textId="77777777" w:rsidR="004F4D79" w:rsidRPr="00783FB1" w:rsidRDefault="004F4D79" w:rsidP="0001417A">
            <w:pPr>
              <w:spacing w:line="240" w:lineRule="exact"/>
            </w:pPr>
          </w:p>
        </w:tc>
      </w:tr>
      <w:tr w:rsidR="004F4D79" w:rsidRPr="00783FB1" w14:paraId="1368C989" w14:textId="77777777" w:rsidTr="0001417A">
        <w:trPr>
          <w:trHeight w:val="449"/>
        </w:trPr>
        <w:sdt>
          <w:sdtPr>
            <w:id w:val="191380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7EE370A" w14:textId="77777777" w:rsidR="004F4D79" w:rsidRPr="00783FB1" w:rsidRDefault="004F4D79" w:rsidP="0001417A">
                <w:pPr>
                  <w:spacing w:line="240" w:lineRule="exact"/>
                  <w:jc w:val="center"/>
                </w:pPr>
                <w:r w:rsidRPr="00783F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38C25CA4" w14:textId="77777777" w:rsidR="004F4D79" w:rsidRPr="00783FB1" w:rsidRDefault="004F4D79" w:rsidP="0001417A">
            <w:pPr>
              <w:spacing w:line="240" w:lineRule="exact"/>
            </w:pPr>
            <w:r w:rsidRPr="00783FB1">
              <w:t>meinen Lernschritt im Ordner eingeheftet.</w:t>
            </w:r>
          </w:p>
        </w:tc>
      </w:tr>
      <w:tr w:rsidR="004F4D79" w:rsidRPr="00783FB1" w14:paraId="1D13A7B5" w14:textId="77777777" w:rsidTr="0001417A">
        <w:trPr>
          <w:trHeight w:val="413"/>
        </w:trPr>
        <w:sdt>
          <w:sdtPr>
            <w:id w:val="-2229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6084AF6" w14:textId="77777777" w:rsidR="004F4D79" w:rsidRPr="00783FB1" w:rsidRDefault="004F4D79" w:rsidP="0001417A">
                <w:pPr>
                  <w:spacing w:line="240" w:lineRule="exact"/>
                  <w:jc w:val="center"/>
                </w:pPr>
                <w:r w:rsidRPr="00783F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36" w:type="dxa"/>
            <w:gridSpan w:val="2"/>
            <w:vAlign w:val="center"/>
          </w:tcPr>
          <w:p w14:paraId="77309010" w14:textId="77777777" w:rsidR="004F4D79" w:rsidRPr="00783FB1" w:rsidRDefault="004F4D79" w:rsidP="0001417A">
            <w:pPr>
              <w:spacing w:line="240" w:lineRule="exact"/>
              <w:rPr>
                <w:noProof/>
              </w:rPr>
            </w:pPr>
            <w:r w:rsidRPr="00783FB1">
              <w:rPr>
                <w:noProof/>
              </w:rPr>
              <w:t>den Arbeitsauftrag erledigt und das entsprechende Feld in der Lernwegeliste markiert.</w:t>
            </w:r>
            <w:r w:rsidR="007A70F3">
              <w:rPr>
                <w:noProof/>
              </w:rPr>
              <w:t xml:space="preserve">   </w:t>
            </w:r>
          </w:p>
        </w:tc>
      </w:tr>
    </w:tbl>
    <w:p w14:paraId="522268E6" w14:textId="77777777" w:rsidR="00783FB1" w:rsidRDefault="00783FB1">
      <w:pPr>
        <w:spacing w:line="240" w:lineRule="exact"/>
      </w:pPr>
      <w:r>
        <w:br w:type="page"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126"/>
      </w:tblGrid>
      <w:tr w:rsidR="00D512AE" w:rsidRPr="00DE4890" w14:paraId="723BB135" w14:textId="77777777" w:rsidTr="00783FB1">
        <w:trPr>
          <w:trHeight w:val="54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0D1F12F4" w14:textId="77777777" w:rsidR="00BA5E64" w:rsidRPr="00DE4890" w:rsidRDefault="008D28FF" w:rsidP="00783FB1">
            <w:pPr>
              <w:pStyle w:val="TabelleKopflinks"/>
            </w:pPr>
            <w:r>
              <w:lastRenderedPageBreak/>
              <w:t>Einlegeblatt</w:t>
            </w:r>
            <w:r w:rsidR="00BA5E64">
              <w:t xml:space="preserve"> </w:t>
            </w:r>
            <w:r w:rsidR="00783FB1">
              <w:t xml:space="preserve">– </w:t>
            </w:r>
            <w:r w:rsidR="00BA5E64">
              <w:t>Überschriften zum Ausschneiden</w:t>
            </w:r>
            <w:r w:rsidR="00C96987">
              <w:t xml:space="preserve"> </w:t>
            </w:r>
            <w:r w:rsidR="00BA5E64">
              <w:t>/</w:t>
            </w:r>
            <w:r w:rsidR="00C96987">
              <w:t xml:space="preserve"> </w:t>
            </w:r>
            <w:r w:rsidR="00BA5E64">
              <w:t>Wörter in der „</w:t>
            </w:r>
            <w:proofErr w:type="spellStart"/>
            <w:r w:rsidR="00BA5E64">
              <w:t>Wortbox</w:t>
            </w:r>
            <w:proofErr w:type="spellEnd"/>
            <w:r w:rsidR="00BA5E64">
              <w:t>“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26D47B" w14:textId="77777777" w:rsidR="006A41F3" w:rsidRPr="007A70F3" w:rsidRDefault="006A41F3" w:rsidP="006A41F3">
            <w:pPr>
              <w:spacing w:line="240" w:lineRule="exact"/>
              <w:jc w:val="center"/>
              <w:rPr>
                <w:rFonts w:eastAsia="Times New Roman"/>
                <w:b/>
              </w:rPr>
            </w:pPr>
            <w:r w:rsidRPr="007A70F3">
              <w:rPr>
                <w:rFonts w:eastAsia="Times New Roman"/>
                <w:b/>
              </w:rPr>
              <w:t>Farbtechnik</w:t>
            </w:r>
          </w:p>
          <w:p w14:paraId="78B27B93" w14:textId="77777777" w:rsidR="00D512AE" w:rsidRPr="007A70F3" w:rsidRDefault="00261814" w:rsidP="00261814">
            <w:pPr>
              <w:spacing w:line="240" w:lineRule="exact"/>
              <w:jc w:val="center"/>
              <w:rPr>
                <w:rFonts w:eastAsia="Times New Roman"/>
                <w:b/>
              </w:rPr>
            </w:pPr>
            <w:r w:rsidRPr="007A70F3">
              <w:rPr>
                <w:rFonts w:eastAsia="Times New Roman"/>
                <w:b/>
                <w:sz w:val="18"/>
                <w:szCs w:val="26"/>
              </w:rPr>
              <w:t>F3.01.01</w:t>
            </w:r>
          </w:p>
        </w:tc>
      </w:tr>
    </w:tbl>
    <w:p w14:paraId="770A335D" w14:textId="77777777" w:rsidR="00D512AE" w:rsidRPr="000370FC" w:rsidRDefault="00D512AE" w:rsidP="00BF021C">
      <w:pPr>
        <w:spacing w:line="240" w:lineRule="exact"/>
        <w:rPr>
          <w:b/>
          <w:sz w:val="24"/>
          <w:szCs w:val="24"/>
        </w:rPr>
      </w:pPr>
    </w:p>
    <w:p w14:paraId="5D617364" w14:textId="77777777" w:rsidR="00D512AE" w:rsidRPr="000370FC" w:rsidRDefault="00D512AE" w:rsidP="00BF021C">
      <w:pPr>
        <w:spacing w:line="240" w:lineRule="exact"/>
        <w:rPr>
          <w:b/>
        </w:rPr>
      </w:pPr>
    </w:p>
    <w:p w14:paraId="7E949FDC" w14:textId="77777777" w:rsidR="00D512AE" w:rsidRDefault="000370FC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B5E751" wp14:editId="5277F500">
                <wp:simplePos x="0" y="0"/>
                <wp:positionH relativeFrom="column">
                  <wp:posOffset>2368781</wp:posOffset>
                </wp:positionH>
                <wp:positionV relativeFrom="paragraph">
                  <wp:posOffset>8255</wp:posOffset>
                </wp:positionV>
                <wp:extent cx="1627909" cy="443230"/>
                <wp:effectExtent l="0" t="0" r="10795" b="139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909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330BBF" w14:textId="77777777" w:rsidR="008D28FF" w:rsidRPr="008D28FF" w:rsidRDefault="008D28FF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Auswahl entscheiden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5E751" id="Textfeld 15" o:spid="_x0000_s1042" type="#_x0000_t202" style="position:absolute;margin-left:186.5pt;margin-top:.65pt;width:128.2pt;height:34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" fillcolor="white [3201]" strokecolor="black [3213]" strokeweight=".5pt">
                <v:textbox>
                  <w:txbxContent>
                    <w:p w14:paraId="3B330BBF" w14:textId="77777777" w:rsidR="008D28FF" w:rsidRPr="008D28FF" w:rsidRDefault="008D28FF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Auswahl entscheiden</w:t>
                      </w:r>
                    </w:p>
                  </w:txbxContent>
                </v:textbox>
              </v:shape>
            </w:pict>
          </mc:Fallback>
        </mc:AlternateContent>
      </w:r>
    </w:p>
    <w:p w14:paraId="26C5C7A4" w14:textId="77777777" w:rsidR="00D512AE" w:rsidRDefault="000370FC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FEF477" wp14:editId="75F54F8B">
                <wp:simplePos x="0" y="0"/>
                <wp:positionH relativeFrom="column">
                  <wp:posOffset>249382</wp:posOffset>
                </wp:positionH>
                <wp:positionV relativeFrom="paragraph">
                  <wp:posOffset>8312</wp:posOffset>
                </wp:positionV>
                <wp:extent cx="1731819" cy="443230"/>
                <wp:effectExtent l="0" t="0" r="20955" b="139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819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747911" w14:textId="77777777" w:rsidR="008D28FF" w:rsidRPr="008D28FF" w:rsidRDefault="008D28FF">
                            <w:pPr>
                              <w:rPr>
                                <w:sz w:val="24"/>
                              </w:rPr>
                            </w:pPr>
                            <w:r w:rsidRPr="008D28FF">
                              <w:rPr>
                                <w:sz w:val="24"/>
                              </w:rPr>
                              <w:t>Untergründe erkennen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EF477" id="Textfeld 5" o:spid="_x0000_s1043" type="#_x0000_t202" style="position:absolute;margin-left:19.65pt;margin-top:.65pt;width:136.35pt;height:34.9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" fillcolor="white [3201]" strokecolor="black [3213]" strokeweight=".5pt">
                <v:textbox>
                  <w:txbxContent>
                    <w:p w14:paraId="00747911" w14:textId="77777777" w:rsidR="008D28FF" w:rsidRPr="008D28FF" w:rsidRDefault="008D28FF">
                      <w:pPr>
                        <w:rPr>
                          <w:sz w:val="24"/>
                        </w:rPr>
                      </w:pPr>
                      <w:r w:rsidRPr="008D28FF">
                        <w:rPr>
                          <w:sz w:val="24"/>
                        </w:rPr>
                        <w:t>Untergründe erkennen</w:t>
                      </w:r>
                    </w:p>
                  </w:txbxContent>
                </v:textbox>
              </v:shape>
            </w:pict>
          </mc:Fallback>
        </mc:AlternateContent>
      </w:r>
    </w:p>
    <w:p w14:paraId="0C8896DA" w14:textId="77777777" w:rsidR="00D512AE" w:rsidRDefault="000370FC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9914A" wp14:editId="27479F39">
                <wp:simplePos x="0" y="0"/>
                <wp:positionH relativeFrom="column">
                  <wp:posOffset>4447136</wp:posOffset>
                </wp:positionH>
                <wp:positionV relativeFrom="paragraph">
                  <wp:posOffset>8140</wp:posOffset>
                </wp:positionV>
                <wp:extent cx="1233054" cy="443230"/>
                <wp:effectExtent l="0" t="0" r="24765" b="1397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54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78F75F" w14:textId="77777777" w:rsidR="008D28FF" w:rsidRPr="008D28FF" w:rsidRDefault="000370FC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Folie </w:t>
                            </w:r>
                            <w:r w:rsidR="008D28FF">
                              <w:rPr>
                                <w:sz w:val="24"/>
                              </w:rPr>
                              <w:t>entfernen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9914A" id="Textfeld 10" o:spid="_x0000_s1044" type="#_x0000_t202" style="position:absolute;margin-left:350.15pt;margin-top:.65pt;width:97.1pt;height:34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" fillcolor="white [3201]" strokecolor="black [3213]" strokeweight=".5pt">
                <v:textbox>
                  <w:txbxContent>
                    <w:p w14:paraId="5078F75F" w14:textId="77777777" w:rsidR="008D28FF" w:rsidRPr="008D28FF" w:rsidRDefault="000370FC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Folie </w:t>
                      </w:r>
                      <w:r w:rsidR="008D28FF">
                        <w:rPr>
                          <w:sz w:val="24"/>
                        </w:rPr>
                        <w:t>entfernen</w:t>
                      </w:r>
                    </w:p>
                  </w:txbxContent>
                </v:textbox>
              </v:shape>
            </w:pict>
          </mc:Fallback>
        </mc:AlternateContent>
      </w:r>
    </w:p>
    <w:p w14:paraId="6F0FEC7A" w14:textId="77777777" w:rsidR="00D512AE" w:rsidRDefault="00D512AE" w:rsidP="00BF021C">
      <w:pPr>
        <w:spacing w:line="240" w:lineRule="exact"/>
      </w:pPr>
    </w:p>
    <w:p w14:paraId="50F008DE" w14:textId="77777777" w:rsidR="00D512AE" w:rsidRDefault="00D512AE" w:rsidP="00BF021C">
      <w:pPr>
        <w:spacing w:line="240" w:lineRule="exact"/>
      </w:pPr>
    </w:p>
    <w:p w14:paraId="239112ED" w14:textId="77777777" w:rsidR="00D512AE" w:rsidRDefault="000370FC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4114C" wp14:editId="74083DF0">
                <wp:simplePos x="0" y="0"/>
                <wp:positionH relativeFrom="column">
                  <wp:posOffset>2403590</wp:posOffset>
                </wp:positionH>
                <wp:positionV relativeFrom="paragraph">
                  <wp:posOffset>42891</wp:posOffset>
                </wp:positionV>
                <wp:extent cx="1787236" cy="443230"/>
                <wp:effectExtent l="0" t="0" r="22860" b="1397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236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0A7C98" w14:textId="77777777" w:rsidR="008D28FF" w:rsidRPr="008D28FF" w:rsidRDefault="000370FC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Spielfelder </w:t>
                            </w:r>
                            <w:r w:rsidR="008D28FF">
                              <w:rPr>
                                <w:sz w:val="24"/>
                              </w:rPr>
                              <w:t>ausschneiden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4114C" id="Textfeld 8" o:spid="_x0000_s1045" type="#_x0000_t202" style="position:absolute;margin-left:189.25pt;margin-top:3.4pt;width:140.75pt;height:34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" fillcolor="white [3201]" strokecolor="black [3213]" strokeweight=".5pt">
                <v:textbox>
                  <w:txbxContent>
                    <w:p w14:paraId="3E0A7C98" w14:textId="77777777" w:rsidR="008D28FF" w:rsidRPr="008D28FF" w:rsidRDefault="000370FC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Spielfelder </w:t>
                      </w:r>
                      <w:r w:rsidR="008D28FF">
                        <w:rPr>
                          <w:sz w:val="24"/>
                        </w:rPr>
                        <w:t>ausschneiden</w:t>
                      </w:r>
                    </w:p>
                  </w:txbxContent>
                </v:textbox>
              </v:shape>
            </w:pict>
          </mc:Fallback>
        </mc:AlternateContent>
      </w:r>
    </w:p>
    <w:p w14:paraId="0F8FE59E" w14:textId="77777777" w:rsidR="00D512AE" w:rsidRDefault="000370FC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D1C45" wp14:editId="72726C30">
                <wp:simplePos x="0" y="0"/>
                <wp:positionH relativeFrom="column">
                  <wp:posOffset>298046</wp:posOffset>
                </wp:positionH>
                <wp:positionV relativeFrom="paragraph">
                  <wp:posOffset>8428</wp:posOffset>
                </wp:positionV>
                <wp:extent cx="1572491" cy="519430"/>
                <wp:effectExtent l="0" t="0" r="27940" b="139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491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0C9A58" w14:textId="77777777" w:rsidR="008D28FF" w:rsidRPr="008D28FF" w:rsidRDefault="008D28FF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Spielplan übertragen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1C45" id="Textfeld 7" o:spid="_x0000_s1046" type="#_x0000_t202" style="position:absolute;margin-left:23.45pt;margin-top:.65pt;width:123.8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" fillcolor="white [3201]" strokecolor="black [3213]" strokeweight=".5pt">
                <v:textbox>
                  <w:txbxContent>
                    <w:p w14:paraId="3A0C9A58" w14:textId="77777777" w:rsidR="008D28FF" w:rsidRPr="008D28FF" w:rsidRDefault="008D28FF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Spielplan übertragen</w:t>
                      </w:r>
                    </w:p>
                  </w:txbxContent>
                </v:textbox>
              </v:shape>
            </w:pict>
          </mc:Fallback>
        </mc:AlternateContent>
      </w:r>
    </w:p>
    <w:p w14:paraId="1E6897DF" w14:textId="77777777" w:rsidR="00D512AE" w:rsidRDefault="00D512AE" w:rsidP="00BF021C">
      <w:pPr>
        <w:spacing w:line="240" w:lineRule="exact"/>
      </w:pPr>
    </w:p>
    <w:p w14:paraId="2D9705B4" w14:textId="77777777" w:rsidR="00D512AE" w:rsidRDefault="00D512AE" w:rsidP="00BF021C">
      <w:pPr>
        <w:spacing w:line="240" w:lineRule="exact"/>
      </w:pPr>
    </w:p>
    <w:p w14:paraId="15C28D01" w14:textId="77777777" w:rsidR="00D512AE" w:rsidRDefault="00D512AE" w:rsidP="00BF021C">
      <w:pPr>
        <w:spacing w:line="240" w:lineRule="exact"/>
      </w:pPr>
    </w:p>
    <w:p w14:paraId="63A82532" w14:textId="77777777" w:rsidR="00D512AE" w:rsidRDefault="00D512AE" w:rsidP="00BF021C">
      <w:pPr>
        <w:spacing w:line="240" w:lineRule="exact"/>
      </w:pPr>
    </w:p>
    <w:p w14:paraId="44A7D418" w14:textId="77777777" w:rsidR="00D512AE" w:rsidRDefault="000370FC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67A6" wp14:editId="596E08AB">
                <wp:simplePos x="0" y="0"/>
                <wp:positionH relativeFrom="margin">
                  <wp:posOffset>3697834</wp:posOffset>
                </wp:positionH>
                <wp:positionV relativeFrom="paragraph">
                  <wp:posOffset>8255</wp:posOffset>
                </wp:positionV>
                <wp:extent cx="1870363" cy="436303"/>
                <wp:effectExtent l="0" t="0" r="15875" b="209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363" cy="436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E18DA2" w14:textId="77777777" w:rsidR="008D28FF" w:rsidRPr="008D28FF" w:rsidRDefault="008D28FF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Untergründe vorbereiten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67A6" id="Textfeld 6" o:spid="_x0000_s1047" type="#_x0000_t202" style="position:absolute;margin-left:291.15pt;margin-top:.65pt;width:147.2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" fillcolor="white [3201]" strokecolor="black [3213]" strokeweight=".5pt">
                <v:textbox>
                  <w:txbxContent>
                    <w:p w14:paraId="17E18DA2" w14:textId="77777777" w:rsidR="008D28FF" w:rsidRPr="008D28FF" w:rsidRDefault="008D28FF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Untergründe vorbereiten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F7F41" wp14:editId="1DD1D97A">
                <wp:simplePos x="0" y="0"/>
                <wp:positionH relativeFrom="column">
                  <wp:posOffset>1433830</wp:posOffset>
                </wp:positionH>
                <wp:positionV relativeFrom="paragraph">
                  <wp:posOffset>8255</wp:posOffset>
                </wp:positionV>
                <wp:extent cx="1676400" cy="443230"/>
                <wp:effectExtent l="0" t="0" r="19050" b="139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531279" w14:textId="77777777" w:rsidR="008D28FF" w:rsidRPr="008D28FF" w:rsidRDefault="000370FC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Spielfelder </w:t>
                            </w:r>
                            <w:r w:rsidR="008D28FF">
                              <w:rPr>
                                <w:sz w:val="24"/>
                              </w:rPr>
                              <w:t>beschichten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F7F41" id="Textfeld 9" o:spid="_x0000_s1048" type="#_x0000_t202" style="position:absolute;margin-left:112.9pt;margin-top:.65pt;width:132pt;height:34.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" fillcolor="white [3201]" strokecolor="black [3213]" strokeweight=".5pt">
                <v:textbox>
                  <w:txbxContent>
                    <w:p w14:paraId="6F531279" w14:textId="77777777" w:rsidR="008D28FF" w:rsidRPr="008D28FF" w:rsidRDefault="000370FC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Spielfelder </w:t>
                      </w:r>
                      <w:r w:rsidR="008D28FF">
                        <w:rPr>
                          <w:sz w:val="24"/>
                        </w:rPr>
                        <w:t>beschichten</w:t>
                      </w:r>
                    </w:p>
                  </w:txbxContent>
                </v:textbox>
              </v:shape>
            </w:pict>
          </mc:Fallback>
        </mc:AlternateContent>
      </w:r>
    </w:p>
    <w:p w14:paraId="758069E4" w14:textId="77777777" w:rsidR="00D512AE" w:rsidRDefault="00D512AE" w:rsidP="00BF021C">
      <w:pPr>
        <w:spacing w:line="240" w:lineRule="exact"/>
      </w:pPr>
    </w:p>
    <w:p w14:paraId="5A6B537A" w14:textId="77777777" w:rsidR="00D512AE" w:rsidRDefault="00D512AE" w:rsidP="00BF021C">
      <w:pPr>
        <w:spacing w:line="240" w:lineRule="exact"/>
      </w:pPr>
    </w:p>
    <w:p w14:paraId="626E4EB4" w14:textId="77777777" w:rsidR="00D512AE" w:rsidRDefault="00D512AE" w:rsidP="00BF021C">
      <w:pPr>
        <w:spacing w:line="240" w:lineRule="exact"/>
      </w:pPr>
    </w:p>
    <w:p w14:paraId="3CCE31FF" w14:textId="77777777" w:rsidR="00D512AE" w:rsidRDefault="000370FC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0D059" wp14:editId="4C95B48F">
                <wp:simplePos x="0" y="0"/>
                <wp:positionH relativeFrom="column">
                  <wp:posOffset>249208</wp:posOffset>
                </wp:positionH>
                <wp:positionV relativeFrom="paragraph">
                  <wp:posOffset>33309</wp:posOffset>
                </wp:positionV>
                <wp:extent cx="1295400" cy="443230"/>
                <wp:effectExtent l="0" t="0" r="19050" b="1397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FC06955" w14:textId="77777777" w:rsidR="008D28FF" w:rsidRPr="008D28FF" w:rsidRDefault="008D28FF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Ausbesserungen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0D059" id="Textfeld 12" o:spid="_x0000_s1049" type="#_x0000_t202" style="position:absolute;margin-left:19.6pt;margin-top:2.6pt;width:102pt;height:34.9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" fillcolor="white [3201]" strokecolor="black [3213]" strokeweight=".5pt">
                <v:textbox>
                  <w:txbxContent>
                    <w:p w14:paraId="3FC06955" w14:textId="77777777" w:rsidR="008D28FF" w:rsidRPr="008D28FF" w:rsidRDefault="008D28FF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Ausbesserungen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4D60DEF9" w14:textId="77777777" w:rsidR="00D512AE" w:rsidRDefault="000370FC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C9DB4" wp14:editId="7E7ACE5D">
                <wp:simplePos x="0" y="0"/>
                <wp:positionH relativeFrom="column">
                  <wp:posOffset>1946332</wp:posOffset>
                </wp:positionH>
                <wp:positionV relativeFrom="paragraph">
                  <wp:posOffset>7677</wp:posOffset>
                </wp:positionV>
                <wp:extent cx="1891145" cy="477520"/>
                <wp:effectExtent l="0" t="0" r="13970" b="1778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145" cy="477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1098E4" w14:textId="77777777" w:rsidR="008D28FF" w:rsidRPr="008D28FF" w:rsidRDefault="000370FC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Spielplan </w:t>
                            </w:r>
                            <w:r w:rsidR="008D28FF">
                              <w:rPr>
                                <w:sz w:val="24"/>
                              </w:rPr>
                              <w:t>vervollständigen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9DB4" id="Textfeld 11" o:spid="_x0000_s1050" type="#_x0000_t202" style="position:absolute;margin-left:153.25pt;margin-top:.6pt;width:148.9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" fillcolor="white [3201]" strokecolor="black [3213]" strokeweight=".5pt">
                <v:textbox>
                  <w:txbxContent>
                    <w:p w14:paraId="2F1098E4" w14:textId="77777777" w:rsidR="008D28FF" w:rsidRPr="008D28FF" w:rsidRDefault="000370FC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Spielplan </w:t>
                      </w:r>
                      <w:r w:rsidR="008D28FF">
                        <w:rPr>
                          <w:sz w:val="24"/>
                        </w:rPr>
                        <w:t>vervollständigen</w:t>
                      </w:r>
                    </w:p>
                  </w:txbxContent>
                </v:textbox>
              </v:shape>
            </w:pict>
          </mc:Fallback>
        </mc:AlternateContent>
      </w:r>
    </w:p>
    <w:p w14:paraId="1856E069" w14:textId="77777777" w:rsidR="00D512AE" w:rsidRDefault="00D512AE" w:rsidP="00BF021C">
      <w:pPr>
        <w:spacing w:line="240" w:lineRule="exact"/>
      </w:pPr>
    </w:p>
    <w:p w14:paraId="57EBC97A" w14:textId="77777777" w:rsidR="00D512AE" w:rsidRDefault="00D512AE" w:rsidP="00BF021C">
      <w:pPr>
        <w:spacing w:line="240" w:lineRule="exact"/>
      </w:pPr>
    </w:p>
    <w:p w14:paraId="0B9D230B" w14:textId="77777777" w:rsidR="00D512AE" w:rsidRDefault="00D512AE" w:rsidP="00BF021C">
      <w:pPr>
        <w:spacing w:line="240" w:lineRule="exact"/>
      </w:pPr>
    </w:p>
    <w:p w14:paraId="265608AE" w14:textId="77777777" w:rsidR="00D512AE" w:rsidRDefault="000370FC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4BCD08" wp14:editId="1F058081">
                <wp:simplePos x="0" y="0"/>
                <wp:positionH relativeFrom="column">
                  <wp:posOffset>3402042</wp:posOffset>
                </wp:positionH>
                <wp:positionV relativeFrom="paragraph">
                  <wp:posOffset>56746</wp:posOffset>
                </wp:positionV>
                <wp:extent cx="1683327" cy="505690"/>
                <wp:effectExtent l="0" t="0" r="12700" b="2794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27" cy="50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431B99" w14:textId="77777777" w:rsidR="008D28FF" w:rsidRPr="008D28FF" w:rsidRDefault="000370FC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Schutzlack </w:t>
                            </w:r>
                            <w:r w:rsidR="008D28FF">
                              <w:rPr>
                                <w:sz w:val="24"/>
                              </w:rPr>
                              <w:t>aufbringen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CD08" id="Textfeld 13" o:spid="_x0000_s1051" type="#_x0000_t202" style="position:absolute;margin-left:267.9pt;margin-top:4.45pt;width:132.55pt;height:3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" fillcolor="white [3201]" strokecolor="black [3213]" strokeweight=".5pt">
                <v:textbox>
                  <w:txbxContent>
                    <w:p w14:paraId="12431B99" w14:textId="77777777" w:rsidR="008D28FF" w:rsidRPr="008D28FF" w:rsidRDefault="000370FC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Schutzlack </w:t>
                      </w:r>
                      <w:r w:rsidR="008D28FF">
                        <w:rPr>
                          <w:sz w:val="24"/>
                        </w:rPr>
                        <w:t>aufbringen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1F8B1D" wp14:editId="22289E7F">
                <wp:simplePos x="0" y="0"/>
                <wp:positionH relativeFrom="margin">
                  <wp:posOffset>672176</wp:posOffset>
                </wp:positionH>
                <wp:positionV relativeFrom="paragraph">
                  <wp:posOffset>42719</wp:posOffset>
                </wp:positionV>
                <wp:extent cx="1787236" cy="443230"/>
                <wp:effectExtent l="0" t="0" r="22860" b="139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236" cy="44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745663" w14:textId="77777777" w:rsidR="008D28FF" w:rsidRPr="008D28FF" w:rsidRDefault="000370FC" w:rsidP="008D28F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Kontrollieren/</w:t>
                            </w:r>
                            <w:r w:rsidR="008D28FF">
                              <w:rPr>
                                <w:sz w:val="24"/>
                              </w:rPr>
                              <w:t>Bewerten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F8B1D" id="Textfeld 14" o:spid="_x0000_s1052" type="#_x0000_t202" style="position:absolute;margin-left:52.95pt;margin-top:3.35pt;width:140.75pt;height:34.9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" fillcolor="white [3201]" strokecolor="black [3213]" strokeweight=".5pt">
                <v:textbox>
                  <w:txbxContent>
                    <w:p w14:paraId="48745663" w14:textId="77777777" w:rsidR="008D28FF" w:rsidRPr="008D28FF" w:rsidRDefault="000370FC" w:rsidP="008D28F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Kontrollieren/</w:t>
                      </w:r>
                      <w:r w:rsidR="008D28FF">
                        <w:rPr>
                          <w:sz w:val="24"/>
                        </w:rPr>
                        <w:t>Bewerten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7D114" w14:textId="77777777" w:rsidR="000370FC" w:rsidRDefault="000370FC" w:rsidP="00BF021C">
      <w:pPr>
        <w:spacing w:line="240" w:lineRule="exact"/>
      </w:pPr>
    </w:p>
    <w:p w14:paraId="543CCC3F" w14:textId="77777777" w:rsidR="000370FC" w:rsidRDefault="000370FC" w:rsidP="00BF021C">
      <w:pPr>
        <w:spacing w:line="240" w:lineRule="exact"/>
      </w:pPr>
    </w:p>
    <w:p w14:paraId="3B7480E0" w14:textId="77777777" w:rsidR="000370FC" w:rsidRDefault="000370FC" w:rsidP="00BF021C">
      <w:pPr>
        <w:spacing w:line="240" w:lineRule="exact"/>
      </w:pPr>
    </w:p>
    <w:p w14:paraId="7F80F21B" w14:textId="77777777" w:rsidR="00DB550C" w:rsidRDefault="00DB550C" w:rsidP="00BF021C">
      <w:pPr>
        <w:spacing w:line="240" w:lineRule="exact"/>
      </w:pPr>
    </w:p>
    <w:p w14:paraId="10D4E2C2" w14:textId="77777777" w:rsidR="00755E41" w:rsidRDefault="00755E41" w:rsidP="00BF021C">
      <w:pPr>
        <w:spacing w:line="240" w:lineRule="exact"/>
      </w:pPr>
    </w:p>
    <w:p w14:paraId="520BE426" w14:textId="77777777" w:rsidR="00755E41" w:rsidRDefault="00755E41" w:rsidP="00BF021C">
      <w:pPr>
        <w:spacing w:line="240" w:lineRule="exact"/>
      </w:pPr>
    </w:p>
    <w:p w14:paraId="2D3C5E12" w14:textId="77777777" w:rsidR="008D28FF" w:rsidRPr="00755E41" w:rsidRDefault="00FD369E" w:rsidP="00BF021C">
      <w:pPr>
        <w:spacing w:line="240" w:lineRule="exact"/>
        <w:rPr>
          <w:b/>
          <w:sz w:val="24"/>
        </w:rPr>
      </w:pPr>
      <w:r>
        <w:rPr>
          <w:sz w:val="24"/>
        </w:rPr>
        <w:t>„</w:t>
      </w:r>
      <w:proofErr w:type="spellStart"/>
      <w:r w:rsidRPr="00755E41">
        <w:rPr>
          <w:b/>
          <w:sz w:val="24"/>
        </w:rPr>
        <w:t>Wortbox</w:t>
      </w:r>
      <w:proofErr w:type="spellEnd"/>
      <w:r w:rsidRPr="00755E41">
        <w:rPr>
          <w:b/>
          <w:sz w:val="24"/>
        </w:rPr>
        <w:t>“ für den Lückentext:</w:t>
      </w:r>
    </w:p>
    <w:p w14:paraId="7FF1B153" w14:textId="77777777" w:rsidR="00BA5E64" w:rsidRDefault="00BA5E64" w:rsidP="00BF021C">
      <w:pPr>
        <w:spacing w:line="240" w:lineRule="exact"/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552224" wp14:editId="5C0B74CD">
                <wp:simplePos x="0" y="0"/>
                <wp:positionH relativeFrom="margin">
                  <wp:posOffset>33655</wp:posOffset>
                </wp:positionH>
                <wp:positionV relativeFrom="paragraph">
                  <wp:posOffset>143722</wp:posOffset>
                </wp:positionV>
                <wp:extent cx="4661535" cy="3643746"/>
                <wp:effectExtent l="0" t="0" r="24765" b="1397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535" cy="36437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836EE" id="Rechteck 16" o:spid="_x0000_s1026" style="position:absolute;margin-left:2.65pt;margin-top:11.3pt;width:367.05pt;height:286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" filled="f" strokecolor="black [3213]" strokeweight="2pt">
                <v:stroke dashstyle="1 1"/>
                <w10:wrap anchorx="margin"/>
              </v:rect>
            </w:pict>
          </mc:Fallback>
        </mc:AlternateContent>
      </w:r>
    </w:p>
    <w:p w14:paraId="762CC6B8" w14:textId="77777777" w:rsidR="00BA5E64" w:rsidRDefault="00BA5E64" w:rsidP="00BF021C">
      <w:pPr>
        <w:spacing w:line="240" w:lineRule="exact"/>
      </w:pPr>
    </w:p>
    <w:p w14:paraId="2ED06D91" w14:textId="77777777" w:rsidR="00D512AE" w:rsidRDefault="00BA5E64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CBF61" wp14:editId="3896BD16">
                <wp:simplePos x="0" y="0"/>
                <wp:positionH relativeFrom="margin">
                  <wp:posOffset>371898</wp:posOffset>
                </wp:positionH>
                <wp:positionV relativeFrom="paragraph">
                  <wp:posOffset>13547</wp:posOffset>
                </wp:positionV>
                <wp:extent cx="1363133" cy="367030"/>
                <wp:effectExtent l="0" t="0" r="889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133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424BA" w14:textId="77777777" w:rsidR="00BE1EB5" w:rsidRDefault="00BE1EB5" w:rsidP="00BE1EB5">
                            <w:r>
                              <w:rPr>
                                <w:sz w:val="24"/>
                                <w:szCs w:val="24"/>
                              </w:rPr>
                              <w:t>Ausbesserungen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BF61" id="Textfeld 61" o:spid="_x0000_s1053" type="#_x0000_t202" style="position:absolute;margin-left:29.3pt;margin-top:1.05pt;width:107.35pt;height:28.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" fillcolor="white [3201]" stroked="f" strokeweight=".5pt">
                <v:textbox>
                  <w:txbxContent>
                    <w:p w14:paraId="017424BA" w14:textId="77777777" w:rsidR="00BE1EB5" w:rsidRDefault="00BE1EB5" w:rsidP="00BE1EB5">
                      <w:r>
                        <w:rPr>
                          <w:sz w:val="24"/>
                          <w:szCs w:val="24"/>
                        </w:rPr>
                        <w:t>Ausbesserungen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E0CE76" wp14:editId="105D33B3">
                <wp:simplePos x="0" y="0"/>
                <wp:positionH relativeFrom="column">
                  <wp:posOffset>2836545</wp:posOffset>
                </wp:positionH>
                <wp:positionV relativeFrom="paragraph">
                  <wp:posOffset>5715</wp:posOffset>
                </wp:positionV>
                <wp:extent cx="1745615" cy="367030"/>
                <wp:effectExtent l="0" t="0" r="6985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766821" w14:textId="77777777" w:rsidR="00EC206C" w:rsidRDefault="00DB550C" w:rsidP="00EC206C">
                            <w:r>
                              <w:rPr>
                                <w:sz w:val="24"/>
                                <w:szCs w:val="24"/>
                              </w:rPr>
                              <w:t>Schaumstoffwalze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0CE76" id="Textfeld 31" o:spid="_x0000_s1054" type="#_x0000_t202" style="position:absolute;margin-left:223.35pt;margin-top:.45pt;width:137.45pt;height:28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" fillcolor="white [3201]" stroked="f" strokeweight=".5pt">
                <v:textbox>
                  <w:txbxContent>
                    <w:p w14:paraId="3D766821" w14:textId="77777777" w:rsidR="00EC206C" w:rsidRDefault="00DB550C" w:rsidP="00EC206C">
                      <w:r>
                        <w:rPr>
                          <w:sz w:val="24"/>
                          <w:szCs w:val="24"/>
                        </w:rPr>
                        <w:t>Schaumstoffwalze</w:t>
                      </w:r>
                    </w:p>
                  </w:txbxContent>
                </v:textbox>
              </v:shape>
            </w:pict>
          </mc:Fallback>
        </mc:AlternateContent>
      </w:r>
    </w:p>
    <w:p w14:paraId="0D081CBC" w14:textId="77777777" w:rsidR="00D512AE" w:rsidRDefault="00D512AE" w:rsidP="00BF021C">
      <w:pPr>
        <w:spacing w:line="240" w:lineRule="exact"/>
      </w:pPr>
    </w:p>
    <w:p w14:paraId="0B430F99" w14:textId="77777777" w:rsidR="00D512AE" w:rsidRDefault="00BA5E64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9521A8" wp14:editId="0E391CC0">
                <wp:simplePos x="0" y="0"/>
                <wp:positionH relativeFrom="column">
                  <wp:posOffset>1374351</wp:posOffset>
                </wp:positionH>
                <wp:positionV relativeFrom="paragraph">
                  <wp:posOffset>13970</wp:posOffset>
                </wp:positionV>
                <wp:extent cx="1489364" cy="367146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364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8DC77" w14:textId="77777777" w:rsidR="00EC206C" w:rsidRDefault="00E604AB" w:rsidP="00EC206C"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Schablonierregeln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21A8" id="Textfeld 30" o:spid="_x0000_s1055" type="#_x0000_t202" style="position:absolute;margin-left:108.2pt;margin-top:1.1pt;width:117.25pt;height:2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" fillcolor="white [3201]" stroked="f" strokeweight=".5pt">
                <v:textbox>
                  <w:txbxContent>
                    <w:p w14:paraId="56D8DC77" w14:textId="77777777" w:rsidR="00EC206C" w:rsidRDefault="00E604AB" w:rsidP="00EC206C">
                      <w:proofErr w:type="spellStart"/>
                      <w:r>
                        <w:rPr>
                          <w:sz w:val="24"/>
                          <w:szCs w:val="24"/>
                        </w:rPr>
                        <w:t>Schablonierregeln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78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10A8BF" wp14:editId="5A268DAA">
                <wp:simplePos x="0" y="0"/>
                <wp:positionH relativeFrom="column">
                  <wp:posOffset>2819169</wp:posOffset>
                </wp:positionH>
                <wp:positionV relativeFrom="paragraph">
                  <wp:posOffset>5253</wp:posOffset>
                </wp:positionV>
                <wp:extent cx="768927" cy="367146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7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0457C" w14:textId="77777777" w:rsidR="00FD369E" w:rsidRDefault="009E7842" w:rsidP="00FD369E">
                            <w:r>
                              <w:rPr>
                                <w:sz w:val="24"/>
                                <w:szCs w:val="24"/>
                              </w:rPr>
                              <w:t>fettig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A8BF" id="Textfeld 25" o:spid="_x0000_s1056" type="#_x0000_t202" style="position:absolute;margin-left:222pt;margin-top:.4pt;width:60.55pt;height:2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" fillcolor="white [3201]" stroked="f" strokeweight=".5pt">
                <v:textbox>
                  <w:txbxContent>
                    <w:p w14:paraId="7510457C" w14:textId="77777777" w:rsidR="00FD369E" w:rsidRDefault="009E7842" w:rsidP="00FD369E">
                      <w:r>
                        <w:rPr>
                          <w:sz w:val="24"/>
                          <w:szCs w:val="24"/>
                        </w:rPr>
                        <w:t>fettig</w:t>
                      </w:r>
                    </w:p>
                  </w:txbxContent>
                </v:textbox>
              </v:shape>
            </w:pict>
          </mc:Fallback>
        </mc:AlternateContent>
      </w:r>
      <w:r w:rsidR="00FD369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158A47" wp14:editId="19667F44">
                <wp:simplePos x="0" y="0"/>
                <wp:positionH relativeFrom="column">
                  <wp:posOffset>436765</wp:posOffset>
                </wp:positionH>
                <wp:positionV relativeFrom="paragraph">
                  <wp:posOffset>89305</wp:posOffset>
                </wp:positionV>
                <wp:extent cx="768927" cy="367146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7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C48FA" w14:textId="77777777" w:rsidR="00FD369E" w:rsidRDefault="00FD369E">
                            <w:r w:rsidRPr="00A0641A">
                              <w:rPr>
                                <w:sz w:val="24"/>
                                <w:szCs w:val="24"/>
                              </w:rPr>
                              <w:t>Kart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8A47" id="Textfeld 18" o:spid="_x0000_s1057" type="#_x0000_t202" style="position:absolute;margin-left:34.4pt;margin-top:7.05pt;width:60.55pt;height:2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" fillcolor="white [3201]" stroked="f" strokeweight=".5pt">
                <v:textbox>
                  <w:txbxContent>
                    <w:p w14:paraId="090C48FA" w14:textId="77777777" w:rsidR="00FD369E" w:rsidRDefault="00FD369E">
                      <w:r w:rsidRPr="00A0641A">
                        <w:rPr>
                          <w:sz w:val="24"/>
                          <w:szCs w:val="24"/>
                        </w:rPr>
                        <w:t>Kart</w:t>
                      </w:r>
                      <w:r>
                        <w:rPr>
                          <w:sz w:val="24"/>
                          <w:szCs w:val="24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p w14:paraId="26BA1602" w14:textId="77777777" w:rsidR="00D512AE" w:rsidRDefault="00D512AE" w:rsidP="00BF021C">
      <w:pPr>
        <w:spacing w:line="240" w:lineRule="exact"/>
      </w:pPr>
    </w:p>
    <w:p w14:paraId="4BEB11C2" w14:textId="77777777" w:rsidR="00D512AE" w:rsidRDefault="00D512AE" w:rsidP="00BF021C">
      <w:pPr>
        <w:spacing w:line="240" w:lineRule="exact"/>
      </w:pPr>
    </w:p>
    <w:p w14:paraId="141520D0" w14:textId="77777777" w:rsidR="00D512AE" w:rsidRDefault="00FD369E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2D1365" wp14:editId="384DCC4E">
                <wp:simplePos x="0" y="0"/>
                <wp:positionH relativeFrom="column">
                  <wp:posOffset>3720580</wp:posOffset>
                </wp:positionH>
                <wp:positionV relativeFrom="paragraph">
                  <wp:posOffset>68060</wp:posOffset>
                </wp:positionV>
                <wp:extent cx="768927" cy="367146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7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33C61" w14:textId="77777777" w:rsidR="00FD369E" w:rsidRDefault="00FD369E" w:rsidP="00FD369E">
                            <w:r>
                              <w:rPr>
                                <w:sz w:val="24"/>
                                <w:szCs w:val="24"/>
                              </w:rPr>
                              <w:t>Holz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1365" id="Textfeld 20" o:spid="_x0000_s1058" type="#_x0000_t202" style="position:absolute;margin-left:292.95pt;margin-top:5.35pt;width:60.55pt;height:2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" fillcolor="white [3201]" stroked="f" strokeweight=".5pt">
                <v:textbox>
                  <w:txbxContent>
                    <w:p w14:paraId="4FD33C61" w14:textId="77777777" w:rsidR="00FD369E" w:rsidRDefault="00FD369E" w:rsidP="00FD369E">
                      <w:r>
                        <w:rPr>
                          <w:sz w:val="24"/>
                          <w:szCs w:val="24"/>
                        </w:rPr>
                        <w:t>Holz</w:t>
                      </w:r>
                    </w:p>
                  </w:txbxContent>
                </v:textbox>
              </v:shape>
            </w:pict>
          </mc:Fallback>
        </mc:AlternateContent>
      </w:r>
    </w:p>
    <w:p w14:paraId="09987D2B" w14:textId="77777777" w:rsidR="00D512AE" w:rsidRDefault="00D512AE" w:rsidP="00BF021C">
      <w:pPr>
        <w:spacing w:line="240" w:lineRule="exact"/>
      </w:pPr>
    </w:p>
    <w:p w14:paraId="3A06978A" w14:textId="77777777" w:rsidR="00D512AE" w:rsidRDefault="00387867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FAB1D5D" wp14:editId="52925027">
                <wp:simplePos x="0" y="0"/>
                <wp:positionH relativeFrom="column">
                  <wp:posOffset>296723</wp:posOffset>
                </wp:positionH>
                <wp:positionV relativeFrom="paragraph">
                  <wp:posOffset>4318</wp:posOffset>
                </wp:positionV>
                <wp:extent cx="768350" cy="512064"/>
                <wp:effectExtent l="0" t="0" r="0" b="254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A074A" w14:textId="77777777" w:rsidR="00FD369E" w:rsidRDefault="009E7842" w:rsidP="00FD369E">
                            <w:r>
                              <w:rPr>
                                <w:sz w:val="24"/>
                                <w:szCs w:val="24"/>
                              </w:rPr>
                              <w:t>schleifen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1D5D" id="Textfeld 26" o:spid="_x0000_s1059" type="#_x0000_t202" style="position:absolute;margin-left:23.35pt;margin-top:.35pt;width:60.5pt;height:40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" fillcolor="white [3201]" stroked="f" strokeweight=".5pt">
                <v:textbox>
                  <w:txbxContent>
                    <w:p w14:paraId="105A074A" w14:textId="77777777" w:rsidR="00FD369E" w:rsidRDefault="009E7842" w:rsidP="00FD369E">
                      <w:r>
                        <w:rPr>
                          <w:sz w:val="24"/>
                          <w:szCs w:val="24"/>
                        </w:rPr>
                        <w:t>schleifen</w:t>
                      </w:r>
                    </w:p>
                  </w:txbxContent>
                </v:textbox>
              </v:shape>
            </w:pict>
          </mc:Fallback>
        </mc:AlternateContent>
      </w:r>
      <w:r w:rsidR="00EC206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AC0F16E" wp14:editId="16FAD431">
                <wp:simplePos x="0" y="0"/>
                <wp:positionH relativeFrom="column">
                  <wp:posOffset>2527762</wp:posOffset>
                </wp:positionH>
                <wp:positionV relativeFrom="paragraph">
                  <wp:posOffset>5138</wp:posOffset>
                </wp:positionV>
                <wp:extent cx="768927" cy="367146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7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3B976" w14:textId="77777777" w:rsidR="00FD369E" w:rsidRDefault="00FD369E" w:rsidP="00FD369E">
                            <w:r>
                              <w:rPr>
                                <w:sz w:val="24"/>
                                <w:szCs w:val="24"/>
                              </w:rPr>
                              <w:t>Tapeten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F16E" id="Textfeld 21" o:spid="_x0000_s1060" type="#_x0000_t202" style="position:absolute;margin-left:199.05pt;margin-top:.4pt;width:60.55pt;height:28.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" fillcolor="white [3201]" stroked="f" strokeweight=".5pt">
                <v:textbox>
                  <w:txbxContent>
                    <w:p w14:paraId="69C3B976" w14:textId="77777777" w:rsidR="00FD369E" w:rsidRDefault="00FD369E" w:rsidP="00FD369E">
                      <w:r>
                        <w:rPr>
                          <w:sz w:val="24"/>
                          <w:szCs w:val="24"/>
                        </w:rPr>
                        <w:t>Tapeten</w:t>
                      </w:r>
                    </w:p>
                  </w:txbxContent>
                </v:textbox>
              </v:shape>
            </w:pict>
          </mc:Fallback>
        </mc:AlternateContent>
      </w:r>
    </w:p>
    <w:p w14:paraId="29F05676" w14:textId="77777777" w:rsidR="00D512AE" w:rsidRDefault="00D512AE" w:rsidP="00BF021C">
      <w:pPr>
        <w:spacing w:line="240" w:lineRule="exact"/>
      </w:pPr>
    </w:p>
    <w:p w14:paraId="0431B1BB" w14:textId="77777777" w:rsidR="00D512AE" w:rsidRDefault="0008459A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3034A8" wp14:editId="5B60E46D">
                <wp:simplePos x="0" y="0"/>
                <wp:positionH relativeFrom="column">
                  <wp:posOffset>1350818</wp:posOffset>
                </wp:positionH>
                <wp:positionV relativeFrom="paragraph">
                  <wp:posOffset>110375</wp:posOffset>
                </wp:positionV>
                <wp:extent cx="1004454" cy="367146"/>
                <wp:effectExtent l="0" t="0" r="5715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454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9B626" w14:textId="77777777" w:rsidR="00EC206C" w:rsidRDefault="0008459A" w:rsidP="00EC206C">
                            <w:r>
                              <w:rPr>
                                <w:sz w:val="24"/>
                                <w:szCs w:val="24"/>
                              </w:rPr>
                              <w:t>Trocknung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034A8" id="Textfeld 33" o:spid="_x0000_s1061" type="#_x0000_t202" style="position:absolute;margin-left:106.35pt;margin-top:8.7pt;width:79.1pt;height:2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" fillcolor="white [3201]" stroked="f" strokeweight=".5pt">
                <v:textbox>
                  <w:txbxContent>
                    <w:p w14:paraId="0219B626" w14:textId="77777777" w:rsidR="00EC206C" w:rsidRDefault="0008459A" w:rsidP="00EC206C">
                      <w:r>
                        <w:rPr>
                          <w:sz w:val="24"/>
                          <w:szCs w:val="24"/>
                        </w:rPr>
                        <w:t>Trocknung</w:t>
                      </w:r>
                    </w:p>
                  </w:txbxContent>
                </v:textbox>
              </v:shape>
            </w:pict>
          </mc:Fallback>
        </mc:AlternateContent>
      </w:r>
    </w:p>
    <w:p w14:paraId="017C03A4" w14:textId="77777777" w:rsidR="00D512AE" w:rsidRDefault="00D512AE" w:rsidP="00BF021C">
      <w:pPr>
        <w:spacing w:line="240" w:lineRule="exact"/>
      </w:pPr>
    </w:p>
    <w:p w14:paraId="0DA4609B" w14:textId="77777777" w:rsidR="00D512AE" w:rsidRDefault="00D512AE" w:rsidP="00BF021C">
      <w:pPr>
        <w:spacing w:line="240" w:lineRule="exact"/>
      </w:pPr>
    </w:p>
    <w:p w14:paraId="761ACC5C" w14:textId="77777777" w:rsidR="00D512AE" w:rsidRDefault="00FD369E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2809CF" wp14:editId="2E0D065E">
                <wp:simplePos x="0" y="0"/>
                <wp:positionH relativeFrom="column">
                  <wp:posOffset>3228166</wp:posOffset>
                </wp:positionH>
                <wp:positionV relativeFrom="paragraph">
                  <wp:posOffset>47279</wp:posOffset>
                </wp:positionV>
                <wp:extent cx="768927" cy="367146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27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72FBB" w14:textId="77777777" w:rsidR="00FD369E" w:rsidRDefault="003759A9" w:rsidP="00FD369E">
                            <w:r>
                              <w:rPr>
                                <w:sz w:val="24"/>
                                <w:szCs w:val="24"/>
                              </w:rPr>
                              <w:t>direkt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09CF" id="Textfeld 22" o:spid="_x0000_s1062" type="#_x0000_t202" style="position:absolute;margin-left:254.2pt;margin-top:3.7pt;width:60.55pt;height:2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" fillcolor="white [3201]" stroked="f" strokeweight=".5pt">
                <v:textbox>
                  <w:txbxContent>
                    <w:p w14:paraId="17972FBB" w14:textId="77777777" w:rsidR="00FD369E" w:rsidRDefault="003759A9" w:rsidP="00FD369E">
                      <w:r>
                        <w:rPr>
                          <w:sz w:val="24"/>
                          <w:szCs w:val="24"/>
                        </w:rPr>
                        <w:t>direkt</w:t>
                      </w:r>
                    </w:p>
                  </w:txbxContent>
                </v:textbox>
              </v:shape>
            </w:pict>
          </mc:Fallback>
        </mc:AlternateContent>
      </w:r>
    </w:p>
    <w:p w14:paraId="7D1ED7A6" w14:textId="77777777" w:rsidR="00D512AE" w:rsidRDefault="00387867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09F8208" wp14:editId="324C6026">
                <wp:simplePos x="0" y="0"/>
                <wp:positionH relativeFrom="margin">
                  <wp:posOffset>1986534</wp:posOffset>
                </wp:positionH>
                <wp:positionV relativeFrom="paragraph">
                  <wp:posOffset>4318</wp:posOffset>
                </wp:positionV>
                <wp:extent cx="768350" cy="438912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1D2A9" w14:textId="77777777" w:rsidR="00FD369E" w:rsidRDefault="00EC206C" w:rsidP="00FD369E">
                            <w:r>
                              <w:rPr>
                                <w:sz w:val="24"/>
                                <w:szCs w:val="24"/>
                              </w:rPr>
                              <w:t>schleifen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8208" id="Textfeld 24" o:spid="_x0000_s1063" type="#_x0000_t202" style="position:absolute;margin-left:156.4pt;margin-top:.35pt;width:60.5pt;height:34.5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" fillcolor="white [3201]" stroked="f" strokeweight=".5pt">
                <v:textbox>
                  <w:txbxContent>
                    <w:p w14:paraId="7331D2A9" w14:textId="77777777" w:rsidR="00FD369E" w:rsidRDefault="00EC206C" w:rsidP="00FD369E">
                      <w:r>
                        <w:rPr>
                          <w:sz w:val="24"/>
                          <w:szCs w:val="24"/>
                        </w:rPr>
                        <w:t>schleifen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459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219BA10" wp14:editId="4003E61B">
                <wp:simplePos x="0" y="0"/>
                <wp:positionH relativeFrom="column">
                  <wp:posOffset>380538</wp:posOffset>
                </wp:positionH>
                <wp:positionV relativeFrom="paragraph">
                  <wp:posOffset>5138</wp:posOffset>
                </wp:positionV>
                <wp:extent cx="768350" cy="36703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3092C" w14:textId="77777777" w:rsidR="00FD369E" w:rsidRDefault="00FD369E" w:rsidP="00FD369E">
                            <w:r>
                              <w:rPr>
                                <w:sz w:val="24"/>
                                <w:szCs w:val="24"/>
                              </w:rPr>
                              <w:t>Metall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BA10" id="Textfeld 19" o:spid="_x0000_s1064" type="#_x0000_t202" style="position:absolute;margin-left:29.95pt;margin-top:.4pt;width:60.5pt;height:28.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" fillcolor="white [3201]" stroked="f" strokeweight=".5pt">
                <v:textbox>
                  <w:txbxContent>
                    <w:p w14:paraId="38D3092C" w14:textId="77777777" w:rsidR="00FD369E" w:rsidRDefault="00FD369E" w:rsidP="00FD369E">
                      <w:r>
                        <w:rPr>
                          <w:sz w:val="24"/>
                          <w:szCs w:val="24"/>
                        </w:rPr>
                        <w:t>Metall</w:t>
                      </w:r>
                    </w:p>
                  </w:txbxContent>
                </v:textbox>
              </v:shape>
            </w:pict>
          </mc:Fallback>
        </mc:AlternateContent>
      </w:r>
    </w:p>
    <w:p w14:paraId="2343E508" w14:textId="77777777" w:rsidR="00D512AE" w:rsidRDefault="00D512AE" w:rsidP="00BF021C">
      <w:pPr>
        <w:spacing w:line="240" w:lineRule="exact"/>
      </w:pPr>
    </w:p>
    <w:p w14:paraId="7EB622C5" w14:textId="77777777" w:rsidR="00D512AE" w:rsidRDefault="00BA5E64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9A2B50" wp14:editId="257C700F">
                <wp:simplePos x="0" y="0"/>
                <wp:positionH relativeFrom="margin">
                  <wp:posOffset>430953</wp:posOffset>
                </wp:positionH>
                <wp:positionV relativeFrom="paragraph">
                  <wp:posOffset>98213</wp:posOffset>
                </wp:positionV>
                <wp:extent cx="2125134" cy="367030"/>
                <wp:effectExtent l="0" t="0" r="889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134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99CBF" w14:textId="77777777" w:rsidR="00BE1EB5" w:rsidRDefault="00BE1EB5" w:rsidP="00BE1EB5">
                            <w:r>
                              <w:rPr>
                                <w:sz w:val="24"/>
                                <w:szCs w:val="24"/>
                              </w:rPr>
                              <w:t>„Kontrollieren/Bewerten“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2B50" id="Textfeld 60" o:spid="_x0000_s1065" type="#_x0000_t202" style="position:absolute;margin-left:33.95pt;margin-top:7.75pt;width:167.35pt;height:28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" fillcolor="white [3201]" stroked="f" strokeweight=".5pt">
                <v:textbox>
                  <w:txbxContent>
                    <w:p w14:paraId="11899CBF" w14:textId="77777777" w:rsidR="00BE1EB5" w:rsidRDefault="00BE1EB5" w:rsidP="00BE1EB5">
                      <w:r>
                        <w:rPr>
                          <w:sz w:val="24"/>
                          <w:szCs w:val="24"/>
                        </w:rPr>
                        <w:t>„Kontrollieren/Bewerten“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0C89E" w14:textId="77777777" w:rsidR="00D512AE" w:rsidRDefault="00FC0EDD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3BAAE" wp14:editId="087D66C7">
                <wp:simplePos x="0" y="0"/>
                <wp:positionH relativeFrom="column">
                  <wp:posOffset>2978439</wp:posOffset>
                </wp:positionH>
                <wp:positionV relativeFrom="paragraph">
                  <wp:posOffset>6523</wp:posOffset>
                </wp:positionV>
                <wp:extent cx="1288473" cy="367030"/>
                <wp:effectExtent l="0" t="0" r="6985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473" cy="36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9B9A2" w14:textId="77777777" w:rsidR="00EC206C" w:rsidRDefault="00FC0EDD" w:rsidP="00EC206C">
                            <w:r>
                              <w:rPr>
                                <w:sz w:val="24"/>
                                <w:szCs w:val="24"/>
                              </w:rPr>
                              <w:t>Schneidemesser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BAAE" id="Textfeld 32" o:spid="_x0000_s1066" type="#_x0000_t202" style="position:absolute;margin-left:234.5pt;margin-top:.5pt;width:101.45pt;height:28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" fillcolor="white [3201]" stroked="f" strokeweight=".5pt">
                <v:textbox>
                  <w:txbxContent>
                    <w:p w14:paraId="5F09B9A2" w14:textId="77777777" w:rsidR="00EC206C" w:rsidRDefault="00FC0EDD" w:rsidP="00EC206C">
                      <w:r>
                        <w:rPr>
                          <w:sz w:val="24"/>
                          <w:szCs w:val="24"/>
                        </w:rPr>
                        <w:t>Schneidemesser</w:t>
                      </w:r>
                    </w:p>
                  </w:txbxContent>
                </v:textbox>
              </v:shape>
            </w:pict>
          </mc:Fallback>
        </mc:AlternateContent>
      </w:r>
    </w:p>
    <w:p w14:paraId="17FD225A" w14:textId="77777777" w:rsidR="00D512AE" w:rsidRDefault="00D512AE" w:rsidP="00BF021C">
      <w:pPr>
        <w:spacing w:line="240" w:lineRule="exact"/>
      </w:pPr>
    </w:p>
    <w:p w14:paraId="651B9F13" w14:textId="77777777" w:rsidR="00D512AE" w:rsidRDefault="00BA5E64" w:rsidP="00BF021C">
      <w:pPr>
        <w:spacing w:line="240" w:lineRule="exac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DC914C" wp14:editId="21BEE282">
                <wp:simplePos x="0" y="0"/>
                <wp:positionH relativeFrom="column">
                  <wp:posOffset>2372360</wp:posOffset>
                </wp:positionH>
                <wp:positionV relativeFrom="paragraph">
                  <wp:posOffset>150072</wp:posOffset>
                </wp:positionV>
                <wp:extent cx="962891" cy="367146"/>
                <wp:effectExtent l="0" t="0" r="889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891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47A52" w14:textId="77777777" w:rsidR="00EC206C" w:rsidRDefault="000F7960" w:rsidP="00EC206C">
                            <w:r>
                              <w:rPr>
                                <w:sz w:val="24"/>
                                <w:szCs w:val="24"/>
                              </w:rPr>
                              <w:t>Pauspapier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C914C" id="Textfeld 29" o:spid="_x0000_s1067" type="#_x0000_t202" style="position:absolute;margin-left:186.8pt;margin-top:11.8pt;width:75.8pt;height:2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" fillcolor="white [3201]" stroked="f" strokeweight=".5pt">
                <v:textbox>
                  <w:txbxContent>
                    <w:p w14:paraId="50447A52" w14:textId="77777777" w:rsidR="00EC206C" w:rsidRDefault="000F7960" w:rsidP="00EC206C">
                      <w:r>
                        <w:rPr>
                          <w:sz w:val="24"/>
                          <w:szCs w:val="24"/>
                        </w:rPr>
                        <w:t>Pauspapier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045D29" wp14:editId="4976AFC2">
                <wp:simplePos x="0" y="0"/>
                <wp:positionH relativeFrom="column">
                  <wp:posOffset>706755</wp:posOffset>
                </wp:positionH>
                <wp:positionV relativeFrom="paragraph">
                  <wp:posOffset>71120</wp:posOffset>
                </wp:positionV>
                <wp:extent cx="997527" cy="367146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7" cy="367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9701D" w14:textId="77777777" w:rsidR="00FD369E" w:rsidRDefault="001B41C4" w:rsidP="00FD369E">
                            <w:r>
                              <w:rPr>
                                <w:sz w:val="24"/>
                                <w:szCs w:val="24"/>
                              </w:rPr>
                              <w:t>Geodreieck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5D29" id="Textfeld 23" o:spid="_x0000_s1068" type="#_x0000_t202" style="position:absolute;margin-left:55.65pt;margin-top:5.6pt;width:78.55pt;height:2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" fillcolor="white [3201]" stroked="f" strokeweight=".5pt">
                <v:textbox>
                  <w:txbxContent>
                    <w:p w14:paraId="4B59701D" w14:textId="77777777" w:rsidR="00FD369E" w:rsidRDefault="001B41C4" w:rsidP="00FD369E">
                      <w:r>
                        <w:rPr>
                          <w:sz w:val="24"/>
                          <w:szCs w:val="24"/>
                        </w:rPr>
                        <w:t>Geodreieck</w:t>
                      </w:r>
                    </w:p>
                  </w:txbxContent>
                </v:textbox>
              </v:shape>
            </w:pict>
          </mc:Fallback>
        </mc:AlternateContent>
      </w:r>
    </w:p>
    <w:p w14:paraId="6FB28792" w14:textId="77777777" w:rsidR="00D512AE" w:rsidRDefault="00D512AE" w:rsidP="00BF021C">
      <w:pPr>
        <w:spacing w:line="240" w:lineRule="exact"/>
      </w:pPr>
    </w:p>
    <w:p w14:paraId="2F07ECEB" w14:textId="77777777" w:rsidR="00D512AE" w:rsidRDefault="00D512AE" w:rsidP="00BF021C">
      <w:pPr>
        <w:spacing w:line="240" w:lineRule="exact"/>
      </w:pPr>
    </w:p>
    <w:p w14:paraId="5E18B708" w14:textId="77777777" w:rsidR="00783FB1" w:rsidRDefault="00783FB1">
      <w:pPr>
        <w:spacing w:line="240" w:lineRule="exact"/>
      </w:pPr>
      <w:r>
        <w:br w:type="page"/>
      </w:r>
    </w:p>
    <w:tbl>
      <w:tblPr>
        <w:tblW w:w="96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53"/>
        <w:gridCol w:w="188"/>
        <w:gridCol w:w="2104"/>
      </w:tblGrid>
      <w:tr w:rsidR="00BF021C" w14:paraId="5B571500" w14:textId="77777777" w:rsidTr="00475663">
        <w:trPr>
          <w:trHeight w:val="523"/>
        </w:trPr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328891" w14:textId="37ED4533" w:rsidR="00783FB1" w:rsidRPr="008A3426" w:rsidRDefault="00BF021C" w:rsidP="00783FB1">
            <w:pPr>
              <w:pStyle w:val="Tabelle6pt"/>
              <w:spacing w:before="0"/>
              <w:rPr>
                <w:sz w:val="18"/>
              </w:rPr>
            </w:pPr>
            <w:r w:rsidRPr="008A3426">
              <w:lastRenderedPageBreak/>
              <w:t>Kompetenz:</w:t>
            </w:r>
          </w:p>
          <w:p w14:paraId="2EAE1AA3" w14:textId="42E6091B" w:rsidR="00BF021C" w:rsidRPr="00D3282F" w:rsidRDefault="00BA5E64" w:rsidP="00783FB1">
            <w:pPr>
              <w:pStyle w:val="Tabelle6pt"/>
              <w:spacing w:before="0"/>
              <w:rPr>
                <w:b/>
              </w:rPr>
            </w:pPr>
            <w:r w:rsidRPr="00783FB1">
              <w:rPr>
                <w:b/>
                <w:sz w:val="20"/>
                <w:szCs w:val="26"/>
              </w:rPr>
              <w:t>Gestalten eines Brettspiels für Ihren Lieblingsmenschen.</w:t>
            </w: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40B1B5" w14:textId="77777777" w:rsidR="00BF021C" w:rsidRDefault="00BF021C" w:rsidP="00C10689">
            <w:pPr>
              <w:pStyle w:val="Kopf8pt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EE6C6F" w14:textId="77777777" w:rsidR="0029643B" w:rsidRDefault="0029643B" w:rsidP="0029643B">
            <w:pPr>
              <w:spacing w:line="240" w:lineRule="exact"/>
              <w:jc w:val="center"/>
              <w:rPr>
                <w:rFonts w:eastAsia="Times New Roman"/>
                <w:b/>
                <w:lang w:val="en-GB"/>
              </w:rPr>
            </w:pPr>
            <w:proofErr w:type="spellStart"/>
            <w:r>
              <w:rPr>
                <w:rFonts w:eastAsia="Times New Roman"/>
                <w:b/>
                <w:lang w:val="en-GB"/>
              </w:rPr>
              <w:t>Farbtechnik</w:t>
            </w:r>
            <w:proofErr w:type="spellEnd"/>
          </w:p>
          <w:p w14:paraId="19C2A595" w14:textId="77777777" w:rsidR="00BF021C" w:rsidRDefault="00BA5E64" w:rsidP="0029643B">
            <w:pPr>
              <w:pStyle w:val="TabelleKopfmitte"/>
              <w:spacing w:line="240" w:lineRule="exact"/>
              <w:rPr>
                <w:rFonts w:eastAsia="Calibri"/>
                <w:lang w:val="en-GB" w:eastAsia="en-US"/>
              </w:rPr>
            </w:pPr>
            <w:r>
              <w:rPr>
                <w:sz w:val="18"/>
                <w:szCs w:val="26"/>
                <w:lang w:val="en-GB"/>
              </w:rPr>
              <w:t>F3.01.01</w:t>
            </w:r>
          </w:p>
        </w:tc>
      </w:tr>
    </w:tbl>
    <w:tbl>
      <w:tblPr>
        <w:tblStyle w:val="Tabellenraster"/>
        <w:tblpPr w:leftFromText="141" w:rightFromText="141" w:vertAnchor="text" w:horzAnchor="page" w:tblpX="8723" w:tblpY="250"/>
        <w:tblW w:w="2085" w:type="dxa"/>
        <w:tblBorders>
          <w:bottom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5"/>
      </w:tblGrid>
      <w:tr w:rsidR="00BF021C" w14:paraId="078BF223" w14:textId="77777777" w:rsidTr="00035CBE">
        <w:trPr>
          <w:trHeight w:val="284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CD92F8" w14:textId="77777777" w:rsidR="00BF021C" w:rsidRDefault="00BF021C" w:rsidP="00C10689">
            <w:pPr>
              <w:pStyle w:val="TabelleKopfmitte"/>
              <w:rPr>
                <w:lang w:val="en-GB"/>
              </w:rPr>
            </w:pPr>
            <w:proofErr w:type="spellStart"/>
            <w:r>
              <w:rPr>
                <w:lang w:val="en-GB"/>
              </w:rPr>
              <w:t>Lösung</w:t>
            </w:r>
            <w:proofErr w:type="spellEnd"/>
          </w:p>
        </w:tc>
      </w:tr>
    </w:tbl>
    <w:p w14:paraId="1ED4EB7A" w14:textId="0236C104" w:rsidR="004D1D04" w:rsidRDefault="004D1D04" w:rsidP="00BA5E64">
      <w:pPr>
        <w:pStyle w:val="Textkrper"/>
        <w:rPr>
          <w:sz w:val="24"/>
          <w:lang w:val="en-GB"/>
        </w:rPr>
      </w:pPr>
    </w:p>
    <w:p w14:paraId="695A7B17" w14:textId="454CD51F" w:rsidR="00BA5E64" w:rsidRDefault="00BA5E64" w:rsidP="00BA5E64">
      <w:pPr>
        <w:pStyle w:val="Textkrper"/>
        <w:rPr>
          <w:sz w:val="24"/>
          <w:lang w:val="en-GB"/>
        </w:rPr>
      </w:pPr>
    </w:p>
    <w:p w14:paraId="4F30FE0B" w14:textId="183AADED" w:rsidR="00BA1924" w:rsidRDefault="00862F7E" w:rsidP="00BA5E64">
      <w:pPr>
        <w:pStyle w:val="Textkrper"/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06016" behindDoc="0" locked="0" layoutInCell="0" allowOverlap="1" wp14:anchorId="6941725A" wp14:editId="1172E85C">
            <wp:simplePos x="0" y="0"/>
            <wp:positionH relativeFrom="rightMargin">
              <wp:posOffset>136259</wp:posOffset>
            </wp:positionH>
            <wp:positionV relativeFrom="paragraph">
              <wp:posOffset>84485</wp:posOffset>
            </wp:positionV>
            <wp:extent cx="349885" cy="320675"/>
            <wp:effectExtent l="0" t="0" r="0" b="3175"/>
            <wp:wrapNone/>
            <wp:docPr id="3" name="Grafik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EB9EC" w14:textId="2CBC0034" w:rsidR="00BA5E64" w:rsidRDefault="00BA1924" w:rsidP="00BA1924">
      <w:pPr>
        <w:pStyle w:val="Textkrper"/>
        <w:numPr>
          <w:ilvl w:val="0"/>
          <w:numId w:val="25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Untergründe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erkennen</w:t>
      </w:r>
      <w:proofErr w:type="spellEnd"/>
      <w:r>
        <w:rPr>
          <w:sz w:val="24"/>
          <w:lang w:val="en-GB"/>
        </w:rPr>
        <w:t xml:space="preserve">. </w:t>
      </w:r>
    </w:p>
    <w:p w14:paraId="73E29F6A" w14:textId="4A824F8A" w:rsidR="006C6506" w:rsidRDefault="006C6506" w:rsidP="00BA1924">
      <w:pPr>
        <w:pStyle w:val="Textkrper"/>
        <w:ind w:left="720"/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594752" behindDoc="1" locked="0" layoutInCell="1" allowOverlap="1" wp14:anchorId="6219C163" wp14:editId="222E68EC">
            <wp:simplePos x="0" y="0"/>
            <wp:positionH relativeFrom="column">
              <wp:posOffset>4662009</wp:posOffset>
            </wp:positionH>
            <wp:positionV relativeFrom="paragraph">
              <wp:posOffset>193424</wp:posOffset>
            </wp:positionV>
            <wp:extent cx="1442085" cy="1082040"/>
            <wp:effectExtent l="0" t="0" r="5715" b="3810"/>
            <wp:wrapTight wrapText="bothSides">
              <wp:wrapPolygon edited="0">
                <wp:start x="0" y="0"/>
                <wp:lineTo x="0" y="21296"/>
                <wp:lineTo x="21400" y="21296"/>
                <wp:lineTo x="21400" y="0"/>
                <wp:lineTo x="0" y="0"/>
              </wp:wrapPolygon>
            </wp:wrapTight>
            <wp:docPr id="1" name="Grafik 1" descr="C:\Users\JJWS\AppData\Local\Microsoft\Windows\INetCache\Content.Word\IMG_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WS\AppData\Local\Microsoft\Windows\INetCache\Content.Word\IMG_59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B1B49" w14:textId="3D2E5571" w:rsidR="00BA1924" w:rsidRDefault="006C6506" w:rsidP="00BA1924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5FB82B5F" wp14:editId="15DAE0EB">
                <wp:extent cx="3757930" cy="1336430"/>
                <wp:effectExtent l="0" t="0" r="13970" b="16510"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133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839A4" w14:textId="6779C618" w:rsidR="00035CBE" w:rsidRDefault="00DC352A" w:rsidP="00E305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0534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Karton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ist ein dickeres Papier.</w:t>
                            </w:r>
                          </w:p>
                          <w:p w14:paraId="45B18353" w14:textId="7A1EE1D7" w:rsidR="00DC352A" w:rsidRDefault="00DC352A" w:rsidP="00E305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Tapeten sind unterschiedlich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schwer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Es gibt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glatte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raue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Tapeten.</w:t>
                            </w:r>
                          </w:p>
                          <w:p w14:paraId="0DCAE760" w14:textId="5055BA31" w:rsidR="00DC352A" w:rsidRDefault="00DC352A" w:rsidP="00E305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Holz saugt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Wasser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Es kann sich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rau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glatt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anfühlen.</w:t>
                            </w:r>
                          </w:p>
                          <w:p w14:paraId="03D4BDF3" w14:textId="0302203E" w:rsidR="00DC352A" w:rsidRDefault="00DC352A" w:rsidP="00E305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Metall ist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schwer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Es fühlt sich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kalt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an.</w:t>
                            </w:r>
                          </w:p>
                          <w:p w14:paraId="039B98D5" w14:textId="2909943E" w:rsidR="00DC352A" w:rsidRPr="00E30534" w:rsidRDefault="00DC352A" w:rsidP="00E3053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Beim Anfassen bekommt man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fettige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82B5F" id="Rechteck 84" o:spid="_x0000_s1069" style="width:295.9pt;height:1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" fillcolor="white [3212]" strokecolor="#a5a5a5 [2092]" strokeweight="1pt">
                <v:textbox>
                  <w:txbxContent>
                    <w:p w14:paraId="350839A4" w14:textId="6779C618" w:rsidR="00035CBE" w:rsidRDefault="00DC352A" w:rsidP="00E305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0534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Karton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ist ein dickeres Papier.</w:t>
                      </w:r>
                    </w:p>
                    <w:p w14:paraId="45B18353" w14:textId="7A1EE1D7" w:rsidR="00DC352A" w:rsidRDefault="00DC352A" w:rsidP="00E305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Tapeten sind unterschiedlich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schwer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Es gibt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glatte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und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raue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Tapeten.</w:t>
                      </w:r>
                    </w:p>
                    <w:p w14:paraId="0DCAE760" w14:textId="5055BA31" w:rsidR="00DC352A" w:rsidRDefault="00DC352A" w:rsidP="00E305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Holz saugt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Wasser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Es kann sich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rau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und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glatt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anfühlen.</w:t>
                      </w:r>
                    </w:p>
                    <w:p w14:paraId="03D4BDF3" w14:textId="0302203E" w:rsidR="00DC352A" w:rsidRDefault="00DC352A" w:rsidP="00E305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Metall ist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schwer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Es fühlt sich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kalt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an.</w:t>
                      </w:r>
                    </w:p>
                    <w:p w14:paraId="039B98D5" w14:textId="2909943E" w:rsidR="00DC352A" w:rsidRPr="00E30534" w:rsidRDefault="00DC352A" w:rsidP="00E30534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Beim Anfassen bekommt man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fettige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Finger.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8278B1" w14:textId="50CB8E1F" w:rsidR="00BA1924" w:rsidRDefault="00BA1924" w:rsidP="00BA1924">
      <w:pPr>
        <w:pStyle w:val="Textkrper"/>
        <w:rPr>
          <w:sz w:val="24"/>
          <w:lang w:val="en-GB"/>
        </w:rPr>
      </w:pPr>
    </w:p>
    <w:p w14:paraId="535CE87B" w14:textId="53808635" w:rsidR="00BA1924" w:rsidRDefault="00BA1924" w:rsidP="00BA1924">
      <w:pPr>
        <w:pStyle w:val="Textkrper"/>
        <w:numPr>
          <w:ilvl w:val="0"/>
          <w:numId w:val="25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Untergründe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vorbereiten</w:t>
      </w:r>
      <w:proofErr w:type="spellEnd"/>
      <w:r>
        <w:rPr>
          <w:sz w:val="24"/>
          <w:lang w:val="en-GB"/>
        </w:rPr>
        <w:t>.</w:t>
      </w:r>
    </w:p>
    <w:p w14:paraId="2E4F89C8" w14:textId="34426999" w:rsidR="00BA1924" w:rsidRDefault="00BA1924" w:rsidP="00BA1924">
      <w:pPr>
        <w:pStyle w:val="Textkrper"/>
        <w:ind w:left="720"/>
        <w:rPr>
          <w:sz w:val="24"/>
          <w:lang w:val="en-GB"/>
        </w:rPr>
      </w:pPr>
      <w:r w:rsidRPr="00843E92">
        <w:rPr>
          <w:noProof/>
        </w:rPr>
        <w:drawing>
          <wp:anchor distT="0" distB="0" distL="114300" distR="114300" simplePos="0" relativeHeight="251597824" behindDoc="1" locked="0" layoutInCell="1" allowOverlap="1" wp14:anchorId="2EB96C70" wp14:editId="3EE5A029">
            <wp:simplePos x="0" y="0"/>
            <wp:positionH relativeFrom="margin">
              <wp:posOffset>4745567</wp:posOffset>
            </wp:positionH>
            <wp:positionV relativeFrom="paragraph">
              <wp:posOffset>185632</wp:posOffset>
            </wp:positionV>
            <wp:extent cx="1329690" cy="996950"/>
            <wp:effectExtent l="0" t="0" r="3810" b="0"/>
            <wp:wrapTight wrapText="bothSides">
              <wp:wrapPolygon edited="0">
                <wp:start x="0" y="0"/>
                <wp:lineTo x="0" y="21050"/>
                <wp:lineTo x="21352" y="21050"/>
                <wp:lineTo x="21352" y="0"/>
                <wp:lineTo x="0" y="0"/>
              </wp:wrapPolygon>
            </wp:wrapTight>
            <wp:docPr id="45" name="Grafik 45" descr="F:\Bilder Lernmaterial\IMG_5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 Lernmaterial\IMG_59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581FE" w14:textId="04554EDA" w:rsidR="00BA1924" w:rsidRDefault="006C6506" w:rsidP="00BA1924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4BF315BD" wp14:editId="78B21C87">
                <wp:extent cx="3757930" cy="1688123"/>
                <wp:effectExtent l="0" t="0" r="13970" b="26670"/>
                <wp:docPr id="87" name="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1688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99F" w14:textId="77777777" w:rsidR="006C6506" w:rsidRDefault="006C6506" w:rsidP="006C650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2735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Karton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oder Tapeten werden </w:t>
                            </w:r>
                            <w:r w:rsidRPr="00CF27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direkt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beschichtet.</w:t>
                            </w:r>
                          </w:p>
                          <w:p w14:paraId="1BB60C16" w14:textId="77777777" w:rsidR="006C6506" w:rsidRDefault="006C6506" w:rsidP="006C650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Holz:</w:t>
                            </w:r>
                          </w:p>
                          <w:p w14:paraId="31FA5ADF" w14:textId="77777777" w:rsidR="006C6506" w:rsidRDefault="006C6506" w:rsidP="006C650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 hochstehenden Fasern, Vergrauung oder Abplatzungen muss man das Holz </w:t>
                            </w:r>
                            <w:r w:rsidRPr="00CF27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schleifen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</w:p>
                          <w:p w14:paraId="6C7CDD4C" w14:textId="77777777" w:rsidR="006C6506" w:rsidRDefault="006C6506" w:rsidP="006C650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Metall:</w:t>
                            </w:r>
                          </w:p>
                          <w:p w14:paraId="0D42A6F8" w14:textId="77777777" w:rsidR="006C6506" w:rsidRDefault="006C6506" w:rsidP="006C650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Ist das Metall fettig oder verunreinigt, dann muss man es reinigen.</w:t>
                            </w:r>
                          </w:p>
                          <w:p w14:paraId="510C4365" w14:textId="77777777" w:rsidR="006C6506" w:rsidRPr="00CF2735" w:rsidRDefault="006C6506" w:rsidP="006C650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Bei Rost oder Abplatzungen muss man es </w:t>
                            </w:r>
                            <w:r w:rsidRPr="00CF273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schleifen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F315BD" id="Rechteck 87" o:spid="_x0000_s1070" style="width:295.9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" fillcolor="white [3212]" strokecolor="#a5a5a5 [2092]" strokeweight="1pt">
                <v:textbox>
                  <w:txbxContent>
                    <w:p w14:paraId="5456A99F" w14:textId="77777777" w:rsidR="006C6506" w:rsidRDefault="006C6506" w:rsidP="006C6506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2735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Karton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oder Tapeten werden </w:t>
                      </w:r>
                      <w:r w:rsidRPr="00CF273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direkt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beschichtet.</w:t>
                      </w:r>
                    </w:p>
                    <w:p w14:paraId="1BB60C16" w14:textId="77777777" w:rsidR="006C6506" w:rsidRDefault="006C6506" w:rsidP="006C6506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Holz:</w:t>
                      </w:r>
                    </w:p>
                    <w:p w14:paraId="31FA5ADF" w14:textId="77777777" w:rsidR="006C6506" w:rsidRDefault="006C6506" w:rsidP="006C6506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Bei hochstehenden Fasern, Vergrauung oder Abplatzungen muss man das Holz </w:t>
                      </w:r>
                      <w:r w:rsidRPr="00CF273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schleifen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</w:p>
                    <w:p w14:paraId="6C7CDD4C" w14:textId="77777777" w:rsidR="006C6506" w:rsidRDefault="006C6506" w:rsidP="006C6506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Metall:</w:t>
                      </w:r>
                    </w:p>
                    <w:p w14:paraId="0D42A6F8" w14:textId="77777777" w:rsidR="006C6506" w:rsidRDefault="006C6506" w:rsidP="006C6506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Ist das Metall fettig oder verunreinigt, dann muss man es reinigen.</w:t>
                      </w:r>
                    </w:p>
                    <w:p w14:paraId="510C4365" w14:textId="77777777" w:rsidR="006C6506" w:rsidRPr="00CF2735" w:rsidRDefault="006C6506" w:rsidP="006C6506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Bei Rost oder Abplatzungen muss man es </w:t>
                      </w:r>
                      <w:r w:rsidRPr="00CF273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schleifen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B8BA4B" w14:textId="0B000FC3" w:rsidR="006C6506" w:rsidRDefault="006C6506" w:rsidP="00BA1924">
      <w:pPr>
        <w:pStyle w:val="Textkrper"/>
        <w:ind w:left="720"/>
        <w:rPr>
          <w:sz w:val="24"/>
          <w:lang w:val="en-GB"/>
        </w:rPr>
      </w:pPr>
    </w:p>
    <w:p w14:paraId="24418BF8" w14:textId="77777777" w:rsidR="00BA1924" w:rsidRDefault="00BA1924" w:rsidP="00BA1924">
      <w:pPr>
        <w:pStyle w:val="Textkrper"/>
        <w:numPr>
          <w:ilvl w:val="0"/>
          <w:numId w:val="25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Auswahl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entscheiden</w:t>
      </w:r>
      <w:proofErr w:type="spellEnd"/>
      <w:r>
        <w:rPr>
          <w:sz w:val="24"/>
          <w:lang w:val="en-GB"/>
        </w:rPr>
        <w:t>.</w:t>
      </w:r>
    </w:p>
    <w:p w14:paraId="01A37EE4" w14:textId="77777777" w:rsidR="00BA1924" w:rsidRDefault="00BA1924" w:rsidP="00BA1924">
      <w:pPr>
        <w:pStyle w:val="Textkrper"/>
        <w:ind w:left="720"/>
        <w:rPr>
          <w:sz w:val="24"/>
          <w:lang w:val="en-GB"/>
        </w:rPr>
      </w:pPr>
    </w:p>
    <w:p w14:paraId="7847A37A" w14:textId="0B9900D3" w:rsidR="00BA1924" w:rsidRDefault="00BA1924" w:rsidP="00BA1924">
      <w:pPr>
        <w:pStyle w:val="Textkrper"/>
        <w:ind w:left="720"/>
        <w:rPr>
          <w:sz w:val="24"/>
          <w:lang w:val="en-GB"/>
        </w:rPr>
      </w:pPr>
      <w:r w:rsidRPr="009C1447">
        <w:rPr>
          <w:noProof/>
          <w:sz w:val="28"/>
        </w:rPr>
        <w:drawing>
          <wp:inline distT="0" distB="0" distL="0" distR="0" wp14:anchorId="35BF4013" wp14:editId="0509D90B">
            <wp:extent cx="3505200" cy="389255"/>
            <wp:effectExtent l="0" t="0" r="0" b="0"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7776E" w14:textId="4F5E33C2" w:rsidR="00BA1924" w:rsidRDefault="00BA1924" w:rsidP="00BA1924">
      <w:pPr>
        <w:pStyle w:val="Textkrper"/>
        <w:ind w:left="720"/>
        <w:rPr>
          <w:sz w:val="24"/>
          <w:lang w:val="en-GB"/>
        </w:rPr>
      </w:pPr>
    </w:p>
    <w:p w14:paraId="098DA2F0" w14:textId="55D94781" w:rsidR="00BA1924" w:rsidRDefault="00BA1924" w:rsidP="00BA1924">
      <w:pPr>
        <w:pStyle w:val="Textkrper"/>
        <w:numPr>
          <w:ilvl w:val="0"/>
          <w:numId w:val="25"/>
        </w:numPr>
        <w:rPr>
          <w:sz w:val="24"/>
          <w:lang w:val="en-GB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 wp14:anchorId="65D8410D" wp14:editId="1EB7CAD1">
            <wp:simplePos x="0" y="0"/>
            <wp:positionH relativeFrom="rightMargin">
              <wp:align>left</wp:align>
            </wp:positionH>
            <wp:positionV relativeFrom="paragraph">
              <wp:posOffset>75142</wp:posOffset>
            </wp:positionV>
            <wp:extent cx="1592580" cy="1195070"/>
            <wp:effectExtent l="0" t="0" r="7620" b="5080"/>
            <wp:wrapTight wrapText="bothSides">
              <wp:wrapPolygon edited="0">
                <wp:start x="0" y="0"/>
                <wp:lineTo x="0" y="21348"/>
                <wp:lineTo x="21445" y="21348"/>
                <wp:lineTo x="21445" y="0"/>
                <wp:lineTo x="0" y="0"/>
              </wp:wrapPolygon>
            </wp:wrapTight>
            <wp:docPr id="453" name="Grafik 453" descr="C:\Users\JJWS\AppData\Local\Microsoft\Windows\INetCache\Content.Word\IMG_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JWS\AppData\Local\Microsoft\Windows\INetCache\Content.Word\IMG_600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lang w:val="en-GB"/>
        </w:rPr>
        <w:t>Spielplan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vervollständigen</w:t>
      </w:r>
      <w:proofErr w:type="spellEnd"/>
    </w:p>
    <w:p w14:paraId="19B07AED" w14:textId="6E695632" w:rsidR="00BA1924" w:rsidRDefault="00BA1924" w:rsidP="00BA1924">
      <w:pPr>
        <w:pStyle w:val="Textkrper"/>
        <w:ind w:left="720"/>
        <w:rPr>
          <w:sz w:val="24"/>
          <w:lang w:val="en-GB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DF3C3" wp14:editId="635D5E3F">
                <wp:simplePos x="0" y="0"/>
                <wp:positionH relativeFrom="margin">
                  <wp:posOffset>473710</wp:posOffset>
                </wp:positionH>
                <wp:positionV relativeFrom="paragraph">
                  <wp:posOffset>157692</wp:posOffset>
                </wp:positionV>
                <wp:extent cx="3810000" cy="846666"/>
                <wp:effectExtent l="0" t="0" r="19050" b="10795"/>
                <wp:wrapNone/>
                <wp:docPr id="454" name="Textfeld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46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D1691" w14:textId="77777777" w:rsidR="00BA1924" w:rsidRPr="00FD369E" w:rsidRDefault="00BA1924" w:rsidP="00BA1924">
                            <w:pPr>
                              <w:pStyle w:val="AufgabeText"/>
                              <w:ind w:left="0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14:paraId="31578507" w14:textId="23912DC7" w:rsidR="00BA1924" w:rsidRPr="003E0A22" w:rsidRDefault="00BA1924" w:rsidP="00BA1924">
                            <w:pPr>
                              <w:pStyle w:val="AufgabeText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Der Spielplan wird mit einem Geodreieck und Bleistift vervollständigt.</w:t>
                            </w:r>
                          </w:p>
                          <w:p w14:paraId="05973AE8" w14:textId="77777777" w:rsidR="00BA1924" w:rsidRDefault="00BA1924" w:rsidP="00BA19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F3C3" id="Textfeld 454" o:spid="_x0000_s1071" type="#_x0000_t202" style="position:absolute;left:0;text-align:left;margin-left:37.3pt;margin-top:12.4pt;width:300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" fillcolor="white [3201]" strokeweight=".5pt">
                <v:textbox>
                  <w:txbxContent>
                    <w:p w14:paraId="3DFD1691" w14:textId="77777777" w:rsidR="00BA1924" w:rsidRPr="00FD369E" w:rsidRDefault="00BA1924" w:rsidP="00BA1924">
                      <w:pPr>
                        <w:pStyle w:val="AufgabeText"/>
                        <w:ind w:left="0"/>
                        <w:rPr>
                          <w:sz w:val="16"/>
                          <w:szCs w:val="24"/>
                        </w:rPr>
                      </w:pPr>
                    </w:p>
                    <w:p w14:paraId="31578507" w14:textId="23912DC7" w:rsidR="00BA1924" w:rsidRPr="003E0A22" w:rsidRDefault="00BA1924" w:rsidP="00BA1924">
                      <w:pPr>
                        <w:pStyle w:val="AufgabeText"/>
                        <w:ind w:left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Der Spielplan wird mit einem Geodreieck und Bleistift vervollständigt.</w:t>
                      </w:r>
                    </w:p>
                    <w:p w14:paraId="05973AE8" w14:textId="77777777" w:rsidR="00BA1924" w:rsidRDefault="00BA1924" w:rsidP="00BA1924"/>
                  </w:txbxContent>
                </v:textbox>
                <w10:wrap anchorx="margin"/>
              </v:shape>
            </w:pict>
          </mc:Fallback>
        </mc:AlternateContent>
      </w:r>
    </w:p>
    <w:p w14:paraId="2268903F" w14:textId="3B4DAD04" w:rsidR="00BA1924" w:rsidRPr="00BA1924" w:rsidRDefault="00BA1924" w:rsidP="00BA1924">
      <w:pPr>
        <w:pStyle w:val="Textkrper"/>
        <w:ind w:left="720"/>
        <w:rPr>
          <w:sz w:val="24"/>
          <w:lang w:val="en-GB"/>
        </w:rPr>
      </w:pPr>
    </w:p>
    <w:p w14:paraId="20727291" w14:textId="17A1E74E" w:rsidR="00BA1924" w:rsidRDefault="00BA1924" w:rsidP="00BA1924">
      <w:pPr>
        <w:pStyle w:val="Textkrper"/>
        <w:rPr>
          <w:sz w:val="24"/>
          <w:lang w:val="en-GB"/>
        </w:rPr>
      </w:pPr>
    </w:p>
    <w:p w14:paraId="61A1E88F" w14:textId="466EABC1" w:rsidR="00BA1924" w:rsidRDefault="00BA1924" w:rsidP="00BA1924">
      <w:pPr>
        <w:pStyle w:val="Textkrper"/>
        <w:rPr>
          <w:sz w:val="24"/>
          <w:lang w:val="en-GB"/>
        </w:rPr>
      </w:pPr>
    </w:p>
    <w:p w14:paraId="1B63A585" w14:textId="12E81ABD" w:rsidR="00BA1924" w:rsidRDefault="00BA1924" w:rsidP="00BA1924">
      <w:pPr>
        <w:pStyle w:val="Textkrper"/>
        <w:rPr>
          <w:sz w:val="24"/>
          <w:lang w:val="en-GB"/>
        </w:rPr>
      </w:pPr>
    </w:p>
    <w:p w14:paraId="7DA288C4" w14:textId="77777777" w:rsidR="00BA1924" w:rsidRDefault="00BA1924" w:rsidP="00BA1924">
      <w:pPr>
        <w:pStyle w:val="Textkrper"/>
        <w:rPr>
          <w:sz w:val="24"/>
          <w:lang w:val="en-GB"/>
        </w:rPr>
      </w:pPr>
    </w:p>
    <w:p w14:paraId="5F65B559" w14:textId="040C7B90" w:rsidR="00BA1924" w:rsidRDefault="00E13FA2" w:rsidP="00BA1924">
      <w:pPr>
        <w:pStyle w:val="Textkrper"/>
        <w:numPr>
          <w:ilvl w:val="0"/>
          <w:numId w:val="25"/>
        </w:numPr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FF591FF" wp14:editId="35E71F04">
            <wp:simplePos x="0" y="0"/>
            <wp:positionH relativeFrom="column">
              <wp:posOffset>4732866</wp:posOffset>
            </wp:positionH>
            <wp:positionV relativeFrom="paragraph">
              <wp:posOffset>236855</wp:posOffset>
            </wp:positionV>
            <wp:extent cx="147256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37" y="21215"/>
                <wp:lineTo x="21237" y="0"/>
                <wp:lineTo x="0" y="0"/>
              </wp:wrapPolygon>
            </wp:wrapTight>
            <wp:docPr id="455" name="Grafik 455" descr="C:\Users\JJWS\AppData\Local\Microsoft\Windows\INetCache\Content.Word\IMG_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JWS\AppData\Local\Microsoft\Windows\INetCache\Content.Word\IMG_59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1924">
        <w:rPr>
          <w:sz w:val="24"/>
          <w:lang w:val="en-GB"/>
        </w:rPr>
        <w:t>Spielplan</w:t>
      </w:r>
      <w:proofErr w:type="spellEnd"/>
      <w:r w:rsidR="00BA1924">
        <w:rPr>
          <w:sz w:val="24"/>
          <w:lang w:val="en-GB"/>
        </w:rPr>
        <w:t xml:space="preserve"> </w:t>
      </w:r>
      <w:proofErr w:type="spellStart"/>
      <w:r w:rsidR="00BA1924">
        <w:rPr>
          <w:sz w:val="24"/>
          <w:lang w:val="en-GB"/>
        </w:rPr>
        <w:t>übetragen</w:t>
      </w:r>
      <w:proofErr w:type="spellEnd"/>
    </w:p>
    <w:p w14:paraId="5BEAF1C5" w14:textId="7A3AA8BE" w:rsidR="00E13FA2" w:rsidRDefault="00E13FA2" w:rsidP="00E13FA2">
      <w:pPr>
        <w:pStyle w:val="Textkrper"/>
        <w:ind w:left="720"/>
        <w:rPr>
          <w:sz w:val="24"/>
          <w:lang w:val="en-GB"/>
        </w:rPr>
      </w:pPr>
    </w:p>
    <w:p w14:paraId="5F49F59F" w14:textId="69F16BE1" w:rsidR="00E13FA2" w:rsidRDefault="00EA3E93" w:rsidP="00E13FA2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707A0F60" wp14:editId="15ACBE8E">
                <wp:extent cx="3757930" cy="702945"/>
                <wp:effectExtent l="0" t="0" r="13970" b="20955"/>
                <wp:docPr id="92" name="Rechtec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EBE8A" w14:textId="77777777" w:rsidR="00EA3E93" w:rsidRPr="009B6812" w:rsidRDefault="00EA3E93" w:rsidP="00EA3E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Der Spielplan wird mit </w:t>
                            </w:r>
                            <w:r w:rsidRPr="009B68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Pauspapier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auf den Untergrund übertragen. Hierbei zeichnet man den Spielplan mit dem </w:t>
                            </w:r>
                            <w:r w:rsidRPr="009B68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Geodreieck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 dem </w:t>
                            </w:r>
                            <w:r w:rsidRPr="009B68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Bleistift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7A0F60" id="Rechteck 92" o:spid="_x0000_s1072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" fillcolor="white [3212]" strokecolor="#a5a5a5 [2092]" strokeweight="1pt">
                <v:textbox>
                  <w:txbxContent>
                    <w:p w14:paraId="0ECEBE8A" w14:textId="77777777" w:rsidR="00EA3E93" w:rsidRPr="009B6812" w:rsidRDefault="00EA3E93" w:rsidP="00EA3E93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Der Spielplan wird mit </w:t>
                      </w:r>
                      <w:r w:rsidRPr="009B681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Pauspapier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auf den Untergrund übertragen. Hierbei zeichnet man den Spielplan mit dem </w:t>
                      </w:r>
                      <w:r w:rsidRPr="009B681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Geodreieck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und dem </w:t>
                      </w:r>
                      <w:r w:rsidRPr="009B6812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Bleistift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nach.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84F2DA" w14:textId="77777777" w:rsidR="00EA3E93" w:rsidRDefault="00EA3E93" w:rsidP="00E13FA2">
      <w:pPr>
        <w:pStyle w:val="Textkrper"/>
        <w:ind w:left="720"/>
        <w:rPr>
          <w:sz w:val="24"/>
          <w:lang w:val="en-GB"/>
        </w:rPr>
      </w:pPr>
    </w:p>
    <w:p w14:paraId="1FD4D315" w14:textId="77777777" w:rsidR="00387867" w:rsidRDefault="00387867">
      <w:pPr>
        <w:spacing w:line="240" w:lineRule="exact"/>
        <w:rPr>
          <w:sz w:val="24"/>
          <w:lang w:val="en-GB" w:eastAsia="de-DE"/>
        </w:rPr>
      </w:pPr>
      <w:r>
        <w:rPr>
          <w:sz w:val="24"/>
          <w:lang w:val="en-GB"/>
        </w:rPr>
        <w:br w:type="page"/>
      </w:r>
    </w:p>
    <w:p w14:paraId="42B2A292" w14:textId="77777777" w:rsidR="00E13FA2" w:rsidRDefault="00E13FA2" w:rsidP="00E13FA2">
      <w:pPr>
        <w:pStyle w:val="Textkrper"/>
        <w:numPr>
          <w:ilvl w:val="0"/>
          <w:numId w:val="25"/>
        </w:numPr>
        <w:rPr>
          <w:sz w:val="24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4B45B462" wp14:editId="4C25F3A9">
            <wp:simplePos x="0" y="0"/>
            <wp:positionH relativeFrom="column">
              <wp:posOffset>4625340</wp:posOffset>
            </wp:positionH>
            <wp:positionV relativeFrom="paragraph">
              <wp:posOffset>7197</wp:posOffset>
            </wp:positionV>
            <wp:extent cx="1517650" cy="1138555"/>
            <wp:effectExtent l="0" t="0" r="6350" b="4445"/>
            <wp:wrapTight wrapText="bothSides">
              <wp:wrapPolygon edited="0">
                <wp:start x="0" y="0"/>
                <wp:lineTo x="0" y="21323"/>
                <wp:lineTo x="21419" y="21323"/>
                <wp:lineTo x="21419" y="0"/>
                <wp:lineTo x="0" y="0"/>
              </wp:wrapPolygon>
            </wp:wrapTight>
            <wp:docPr id="456" name="Grafik 456" descr="C:\Users\JJWS\AppData\Local\Microsoft\Windows\INetCache\Content.Word\IMG_6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JWS\AppData\Local\Microsoft\Windows\INetCache\Content.Word\IMG_60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lang w:val="en-GB"/>
        </w:rPr>
        <w:t>Spielfelder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ausschneiden</w:t>
      </w:r>
      <w:proofErr w:type="spellEnd"/>
    </w:p>
    <w:p w14:paraId="3E3A56C7" w14:textId="1DC5CD30" w:rsidR="00E13FA2" w:rsidRDefault="00E13FA2" w:rsidP="00E13FA2">
      <w:pPr>
        <w:pStyle w:val="Textkrper"/>
        <w:ind w:left="720"/>
        <w:rPr>
          <w:sz w:val="24"/>
          <w:lang w:val="en-GB"/>
        </w:rPr>
      </w:pPr>
    </w:p>
    <w:p w14:paraId="5F1FF166" w14:textId="0B3DD9F6" w:rsidR="00E13FA2" w:rsidRDefault="00EA3E93" w:rsidP="00E13FA2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5EDF6EFC" wp14:editId="3CB1915D">
                <wp:extent cx="3757930" cy="702945"/>
                <wp:effectExtent l="0" t="0" r="13970" b="20955"/>
                <wp:docPr id="93" name="Rechtec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56A5A" w14:textId="1A770FCA" w:rsidR="00EA3E93" w:rsidRPr="009B6812" w:rsidRDefault="00EA3E93" w:rsidP="00EA3E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Spielfelder werden mit dem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Schneidemesser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und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Schneidelineal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ausgeschnitten.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F6EFC" id="Rechteck 93" o:spid="_x0000_s1073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" fillcolor="white [3212]" strokecolor="#a5a5a5 [2092]" strokeweight="1pt">
                <v:textbox>
                  <w:txbxContent>
                    <w:p w14:paraId="3B356A5A" w14:textId="1A770FCA" w:rsidR="00EA3E93" w:rsidRPr="009B6812" w:rsidRDefault="00EA3E93" w:rsidP="00EA3E93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Spielfelder werden mit dem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Schneidemesser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und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Schneidelineal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ausgeschnitten.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77CBF7A" w14:textId="77777777" w:rsidR="00E13FA2" w:rsidRDefault="00E13FA2" w:rsidP="00E13FA2">
      <w:pPr>
        <w:pStyle w:val="Textkrper"/>
        <w:ind w:left="720"/>
        <w:rPr>
          <w:sz w:val="24"/>
          <w:lang w:val="en-GB"/>
        </w:rPr>
      </w:pPr>
    </w:p>
    <w:p w14:paraId="37CA9AF7" w14:textId="77777777" w:rsidR="00E13FA2" w:rsidRDefault="00E13FA2" w:rsidP="00E13FA2">
      <w:pPr>
        <w:pStyle w:val="Textkrper"/>
        <w:numPr>
          <w:ilvl w:val="0"/>
          <w:numId w:val="25"/>
        </w:numPr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64C27A4" wp14:editId="32997294">
            <wp:simplePos x="0" y="0"/>
            <wp:positionH relativeFrom="column">
              <wp:posOffset>4614333</wp:posOffset>
            </wp:positionH>
            <wp:positionV relativeFrom="paragraph">
              <wp:posOffset>7408</wp:posOffset>
            </wp:positionV>
            <wp:extent cx="14541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223" y="21083"/>
                <wp:lineTo x="21223" y="0"/>
                <wp:lineTo x="0" y="0"/>
              </wp:wrapPolygon>
            </wp:wrapTight>
            <wp:docPr id="457" name="Grafik 457" descr="IMG_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4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3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4"/>
          <w:lang w:val="en-GB"/>
        </w:rPr>
        <w:t>Spielfelder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beschichten</w:t>
      </w:r>
      <w:proofErr w:type="spellEnd"/>
    </w:p>
    <w:p w14:paraId="72A7C1EE" w14:textId="77777777" w:rsidR="00E13FA2" w:rsidRDefault="00E13FA2" w:rsidP="00E13FA2">
      <w:pPr>
        <w:pStyle w:val="Textkrper"/>
        <w:ind w:left="720"/>
        <w:rPr>
          <w:sz w:val="24"/>
          <w:lang w:val="en-GB"/>
        </w:rPr>
      </w:pPr>
    </w:p>
    <w:p w14:paraId="28C7BD40" w14:textId="16F64498" w:rsidR="00E13FA2" w:rsidRDefault="00EA3E93" w:rsidP="00E13FA2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31D8D12D" wp14:editId="65DD6AF6">
                <wp:extent cx="3757930" cy="702945"/>
                <wp:effectExtent l="0" t="0" r="13970" b="20955"/>
                <wp:docPr id="94" name="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88355" w14:textId="77777777" w:rsidR="00EA3E93" w:rsidRPr="009B6812" w:rsidRDefault="00EA3E93" w:rsidP="00EA3E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Spielfelder werden unter Einhaltung der </w:t>
                            </w:r>
                            <w:proofErr w:type="spellStart"/>
                            <w:r w:rsidRPr="000F4F8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Schablonierregeln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beschichtet.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8D12D" id="Rechteck 94" o:spid="_x0000_s1074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" fillcolor="white [3212]" strokecolor="#a5a5a5 [2092]" strokeweight="1pt">
                <v:textbox>
                  <w:txbxContent>
                    <w:p w14:paraId="23F88355" w14:textId="77777777" w:rsidR="00EA3E93" w:rsidRPr="009B6812" w:rsidRDefault="00EA3E93" w:rsidP="00EA3E93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Spielfelder werden unter Einhaltung der </w:t>
                      </w:r>
                      <w:proofErr w:type="spellStart"/>
                      <w:r w:rsidRPr="000F4F8A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Schablonierregeln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beschichtet.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B3548C" w14:textId="5BA73891" w:rsidR="00E13FA2" w:rsidRDefault="00EA3E93" w:rsidP="00E13FA2">
      <w:pPr>
        <w:pStyle w:val="Textkrper"/>
        <w:ind w:left="720"/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4E7974A" wp14:editId="28511F82">
            <wp:simplePos x="0" y="0"/>
            <wp:positionH relativeFrom="margin">
              <wp:posOffset>4648200</wp:posOffset>
            </wp:positionH>
            <wp:positionV relativeFrom="paragraph">
              <wp:posOffset>50151</wp:posOffset>
            </wp:positionV>
            <wp:extent cx="1321435" cy="991235"/>
            <wp:effectExtent l="0" t="0" r="0" b="0"/>
            <wp:wrapTight wrapText="bothSides">
              <wp:wrapPolygon edited="0">
                <wp:start x="0" y="0"/>
                <wp:lineTo x="0" y="21171"/>
                <wp:lineTo x="21174" y="21171"/>
                <wp:lineTo x="21174" y="0"/>
                <wp:lineTo x="0" y="0"/>
              </wp:wrapPolygon>
            </wp:wrapTight>
            <wp:docPr id="458" name="Grafik 458" descr="C:\Users\JJWS\AppData\Local\Microsoft\Windows\INetCache\Content.Word\IMG_6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JWS\AppData\Local\Microsoft\Windows\INetCache\Content.Word\IMG_60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F65BC" w14:textId="2AE74C5C" w:rsidR="00E13FA2" w:rsidRDefault="00E13FA2" w:rsidP="00E13FA2">
      <w:pPr>
        <w:pStyle w:val="Textkrper"/>
        <w:numPr>
          <w:ilvl w:val="0"/>
          <w:numId w:val="25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Ausbesserungen</w:t>
      </w:r>
      <w:proofErr w:type="spellEnd"/>
    </w:p>
    <w:p w14:paraId="6DAEC632" w14:textId="7F274230" w:rsidR="00E13FA2" w:rsidRDefault="00E13FA2" w:rsidP="00E13FA2">
      <w:pPr>
        <w:pStyle w:val="Textkrper"/>
        <w:ind w:left="720"/>
        <w:rPr>
          <w:sz w:val="24"/>
          <w:lang w:val="en-GB"/>
        </w:rPr>
      </w:pPr>
    </w:p>
    <w:p w14:paraId="2023365B" w14:textId="45B9A46C" w:rsidR="00EA3E93" w:rsidRDefault="00EA3E93" w:rsidP="00E13FA2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7DE593C7" wp14:editId="6B63439C">
                <wp:extent cx="3757930" cy="702945"/>
                <wp:effectExtent l="0" t="0" r="13970" b="20955"/>
                <wp:docPr id="95" name="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06398" w14:textId="21F7D5EC" w:rsidR="00EA3E93" w:rsidRPr="009B6812" w:rsidRDefault="00EA3E93" w:rsidP="00EA3E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Ausbesserungen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mit einem feinen Pinsel.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E593C7" id="Rechteck 95" o:spid="_x0000_s1075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" fillcolor="white [3212]" strokecolor="#a5a5a5 [2092]" strokeweight="1pt">
                <v:textbox>
                  <w:txbxContent>
                    <w:p w14:paraId="4EC06398" w14:textId="21F7D5EC" w:rsidR="00EA3E93" w:rsidRPr="009B6812" w:rsidRDefault="00EA3E93" w:rsidP="00EA3E93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Ausbesserungen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mit einem feinen Pinsel.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143527D" w14:textId="77777777" w:rsidR="00EA3E93" w:rsidRDefault="00EA3E93" w:rsidP="00E13FA2">
      <w:pPr>
        <w:pStyle w:val="Textkrper"/>
        <w:ind w:left="720"/>
        <w:rPr>
          <w:sz w:val="24"/>
          <w:lang w:val="en-GB"/>
        </w:rPr>
      </w:pPr>
    </w:p>
    <w:p w14:paraId="2670FFEA" w14:textId="77777777" w:rsidR="00E13FA2" w:rsidRDefault="00E13FA2" w:rsidP="00E13FA2">
      <w:pPr>
        <w:pStyle w:val="Textkrper"/>
        <w:ind w:left="720"/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09B648BF" wp14:editId="311181FB">
            <wp:simplePos x="0" y="0"/>
            <wp:positionH relativeFrom="column">
              <wp:posOffset>4597400</wp:posOffset>
            </wp:positionH>
            <wp:positionV relativeFrom="paragraph">
              <wp:posOffset>193675</wp:posOffset>
            </wp:positionV>
            <wp:extent cx="145478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213" y="21110"/>
                <wp:lineTo x="21213" y="0"/>
                <wp:lineTo x="0" y="0"/>
              </wp:wrapPolygon>
            </wp:wrapTight>
            <wp:docPr id="459" name="Grafik 459" descr="C:\Users\JJWS\AppData\Local\Microsoft\Windows\INetCache\Content.Word\IMG_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JWS\AppData\Local\Microsoft\Windows\INetCache\Content.Word\IMG_6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66A54" w14:textId="77777777" w:rsidR="00E13FA2" w:rsidRDefault="00E13FA2" w:rsidP="00E13FA2">
      <w:pPr>
        <w:pStyle w:val="Textkrper"/>
        <w:numPr>
          <w:ilvl w:val="0"/>
          <w:numId w:val="25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Schutzlack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aufbringen</w:t>
      </w:r>
      <w:proofErr w:type="spellEnd"/>
      <w:r>
        <w:rPr>
          <w:sz w:val="24"/>
          <w:lang w:val="en-GB"/>
        </w:rPr>
        <w:t>.</w:t>
      </w:r>
    </w:p>
    <w:p w14:paraId="09CA1115" w14:textId="02303DF6" w:rsidR="00E13FA2" w:rsidRDefault="00E13FA2" w:rsidP="00E13FA2">
      <w:pPr>
        <w:pStyle w:val="Textkrper"/>
        <w:ind w:left="720"/>
        <w:rPr>
          <w:sz w:val="24"/>
          <w:lang w:val="en-GB"/>
        </w:rPr>
      </w:pPr>
    </w:p>
    <w:p w14:paraId="27FE08CE" w14:textId="6F76669A" w:rsidR="00E13FA2" w:rsidRDefault="00EA3E93" w:rsidP="00E13FA2">
      <w:pPr>
        <w:pStyle w:val="Textkrper"/>
        <w:ind w:left="720"/>
        <w:rPr>
          <w:sz w:val="24"/>
          <w:lang w:val="en-GB"/>
        </w:rPr>
      </w:pPr>
      <w:r>
        <w:rPr>
          <w:noProof/>
          <w:sz w:val="28"/>
        </w:rPr>
        <mc:AlternateContent>
          <mc:Choice Requires="wps">
            <w:drawing>
              <wp:inline distT="0" distB="0" distL="0" distR="0" wp14:anchorId="2C4B1C01" wp14:editId="587E2828">
                <wp:extent cx="3757930" cy="702945"/>
                <wp:effectExtent l="0" t="0" r="13970" b="20955"/>
                <wp:docPr id="512" name="Rechteck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954C8" w14:textId="4CD608FB" w:rsidR="00EA3E93" w:rsidRPr="009B6812" w:rsidRDefault="00EA3E93" w:rsidP="00EA3E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Der </w:t>
                            </w:r>
                            <w:r w:rsidRPr="00E3053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Schutzlack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wird mit der Schaumstoffwalze aufgebracht.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B1C01" id="Rechteck 512" o:spid="_x0000_s1076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" fillcolor="white [3212]" strokecolor="#a5a5a5 [2092]" strokeweight="1pt">
                <v:textbox>
                  <w:txbxContent>
                    <w:p w14:paraId="613954C8" w14:textId="4CD608FB" w:rsidR="00EA3E93" w:rsidRPr="009B6812" w:rsidRDefault="00EA3E93" w:rsidP="00EA3E93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Der </w:t>
                      </w:r>
                      <w:r w:rsidRPr="00E30534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Schutzlack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wird mit der Schaumstoffwalze aufgebracht.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7A486D3" w14:textId="77777777" w:rsidR="00E13FA2" w:rsidRDefault="00E13FA2" w:rsidP="00E13FA2">
      <w:pPr>
        <w:pStyle w:val="Textkrper"/>
        <w:ind w:left="720"/>
        <w:rPr>
          <w:sz w:val="24"/>
          <w:lang w:val="en-GB"/>
        </w:rPr>
      </w:pPr>
    </w:p>
    <w:p w14:paraId="5DD52B23" w14:textId="77777777" w:rsidR="00E13FA2" w:rsidRDefault="00E13FA2" w:rsidP="00E13FA2">
      <w:pPr>
        <w:pStyle w:val="Textkrper"/>
        <w:numPr>
          <w:ilvl w:val="0"/>
          <w:numId w:val="25"/>
        </w:numPr>
        <w:rPr>
          <w:sz w:val="24"/>
          <w:lang w:val="en-GB"/>
        </w:rPr>
      </w:pPr>
      <w:proofErr w:type="spellStart"/>
      <w:r>
        <w:rPr>
          <w:sz w:val="24"/>
          <w:lang w:val="en-GB"/>
        </w:rPr>
        <w:t>Kontrollieren</w:t>
      </w:r>
      <w:proofErr w:type="spellEnd"/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Bewerten</w:t>
      </w:r>
      <w:proofErr w:type="spellEnd"/>
    </w:p>
    <w:p w14:paraId="55E4B96D" w14:textId="1DD7F58B" w:rsidR="00E13FA2" w:rsidRDefault="00E13FA2" w:rsidP="00E13FA2">
      <w:pPr>
        <w:pStyle w:val="Textkrper"/>
        <w:ind w:left="720"/>
        <w:rPr>
          <w:sz w:val="24"/>
          <w:lang w:val="en-GB"/>
        </w:rPr>
      </w:pPr>
    </w:p>
    <w:p w14:paraId="1A4F161C" w14:textId="4D40D896" w:rsidR="00EA3E93" w:rsidRDefault="00EA3E93" w:rsidP="00E13FA2">
      <w:pPr>
        <w:pStyle w:val="Textkrper"/>
        <w:ind w:left="720"/>
        <w:rPr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CFA0D2E" wp14:editId="4396330D">
            <wp:simplePos x="0" y="0"/>
            <wp:positionH relativeFrom="margin">
              <wp:posOffset>4402455</wp:posOffset>
            </wp:positionH>
            <wp:positionV relativeFrom="paragraph">
              <wp:posOffset>219075</wp:posOffset>
            </wp:positionV>
            <wp:extent cx="1750060" cy="1313180"/>
            <wp:effectExtent l="8890" t="0" r="0" b="0"/>
            <wp:wrapTight wrapText="bothSides">
              <wp:wrapPolygon edited="0">
                <wp:start x="110" y="21746"/>
                <wp:lineTo x="21271" y="21746"/>
                <wp:lineTo x="21271" y="439"/>
                <wp:lineTo x="110" y="439"/>
                <wp:lineTo x="110" y="21746"/>
              </wp:wrapPolygon>
            </wp:wrapTight>
            <wp:docPr id="460" name="Grafik 460" descr="C:\Users\JJWS\AppData\Local\Microsoft\Windows\INetCache\Content.Word\IMG_6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JWS\AppData\Local\Microsoft\Windows\INetCache\Content.Word\IMG_60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006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inline distT="0" distB="0" distL="0" distR="0" wp14:anchorId="2680D06A" wp14:editId="36C83246">
                <wp:extent cx="3757930" cy="702945"/>
                <wp:effectExtent l="0" t="0" r="13970" b="20955"/>
                <wp:docPr id="513" name="Rechteck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930" cy="702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7FFB0" w14:textId="073A14BE" w:rsidR="00EA3E93" w:rsidRPr="009B6812" w:rsidRDefault="00EA3E93" w:rsidP="00EA3E9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Kontrollieren der Arbeit anhand der „Kontrollieren/Bewerten“ Liste.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0D06A" id="Rechteck 513" o:spid="_x0000_s1077" style="width:295.9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" fillcolor="white [3212]" strokecolor="#a5a5a5 [2092]" strokeweight="1pt">
                <v:textbox>
                  <w:txbxContent>
                    <w:p w14:paraId="7317FFB0" w14:textId="073A14BE" w:rsidR="00EA3E93" w:rsidRPr="009B6812" w:rsidRDefault="00EA3E93" w:rsidP="00EA3E93">
                      <w:pP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Kontrollieren der Arbeit anhand der „Kontrollieren/Bewerten“ Liste.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B5D3DC8" w14:textId="77777777" w:rsidR="00EA3E93" w:rsidRDefault="00EA3E93" w:rsidP="00E13FA2">
      <w:pPr>
        <w:pStyle w:val="Textkrper"/>
        <w:ind w:left="720"/>
        <w:rPr>
          <w:sz w:val="24"/>
          <w:lang w:val="en-GB"/>
        </w:rPr>
      </w:pPr>
    </w:p>
    <w:p w14:paraId="42AA7106" w14:textId="0CEE0DB9" w:rsidR="00E13FA2" w:rsidRPr="00E13FA2" w:rsidRDefault="00E13FA2" w:rsidP="00E13FA2">
      <w:pPr>
        <w:pStyle w:val="Textkrper"/>
        <w:ind w:left="720"/>
        <w:rPr>
          <w:sz w:val="24"/>
          <w:lang w:val="en-GB"/>
        </w:rPr>
      </w:pPr>
    </w:p>
    <w:sectPr w:rsidR="00E13FA2" w:rsidRPr="00E13FA2" w:rsidSect="00BF021C">
      <w:headerReference w:type="default" r:id="rId27"/>
      <w:footerReference w:type="default" r:id="rId28"/>
      <w:pgSz w:w="11906" w:h="16838" w:code="9"/>
      <w:pgMar w:top="1418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91867" w14:textId="77777777" w:rsidR="00341B1A" w:rsidRDefault="00341B1A" w:rsidP="001E03DE">
      <w:r>
        <w:separator/>
      </w:r>
    </w:p>
  </w:endnote>
  <w:endnote w:type="continuationSeparator" w:id="0">
    <w:p w14:paraId="3E14CE24" w14:textId="77777777" w:rsidR="00341B1A" w:rsidRDefault="00341B1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8A88A" w14:textId="6D39F12C" w:rsidR="00DA68DC" w:rsidRPr="002E2050" w:rsidRDefault="00DA68DC" w:rsidP="002E2050">
    <w:pPr>
      <w:pStyle w:val="Fuzeile"/>
    </w:pPr>
    <w:r w:rsidRPr="00595C5A">
      <w:t xml:space="preserve">© </w:t>
    </w:r>
    <w:r w:rsidR="00071A5B">
      <w:t>Zentrum für Schulqualität und Lehrerbildung</w:t>
    </w:r>
    <w:r w:rsidR="007C2662">
      <w:t xml:space="preserve"> 20</w:t>
    </w:r>
    <w:r w:rsidR="00D631A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C4406" w14:textId="77777777" w:rsidR="00341B1A" w:rsidRDefault="00341B1A" w:rsidP="001E03DE">
      <w:r>
        <w:separator/>
      </w:r>
    </w:p>
  </w:footnote>
  <w:footnote w:type="continuationSeparator" w:id="0">
    <w:p w14:paraId="0FF9C205" w14:textId="77777777" w:rsidR="00341B1A" w:rsidRDefault="00341B1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7493" w14:textId="77777777" w:rsidR="00DA68DC" w:rsidRPr="006A1C37" w:rsidRDefault="00071A5B" w:rsidP="00A74C42">
    <w:pPr>
      <w:pStyle w:val="Kopfzeile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D85C71" wp14:editId="185F315F">
              <wp:simplePos x="0" y="0"/>
              <wp:positionH relativeFrom="page">
                <wp:posOffset>617855</wp:posOffset>
              </wp:positionH>
              <wp:positionV relativeFrom="page">
                <wp:posOffset>295910</wp:posOffset>
              </wp:positionV>
              <wp:extent cx="6214745" cy="436880"/>
              <wp:effectExtent l="0" t="0" r="0" b="1270"/>
              <wp:wrapNone/>
              <wp:docPr id="448" name="Gruppieren 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4745" cy="436245"/>
                        <a:chOff x="0" y="0"/>
                        <a:chExt cx="6215553" cy="437710"/>
                      </a:xfrm>
                    </wpg:grpSpPr>
                    <wps:wsp>
                      <wps:cNvPr id="8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E9A0B" w14:textId="77777777" w:rsidR="00071A5B" w:rsidRDefault="00071A5B" w:rsidP="00071A5B">
                            <w:pPr>
                              <w:pStyle w:val="NL-Kopfzeilen-Titel"/>
                            </w:pPr>
                            <w: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0" name="Grafik 90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5921" y="0"/>
                          <a:ext cx="399632" cy="437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1" name="Gerade Verbindung 460"/>
                      <wps:cNvCnPr/>
                      <wps:spPr>
                        <a:xfrm flipH="1">
                          <a:off x="95068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D85C71" id="Gruppieren 448" o:spid="_x0000_s1078" style="position:absolute;margin-left:48.65pt;margin-top:23.3pt;width:489.35pt;height:34.4pt;z-index:251659264;mso-position-horizontal-relative:page;mso-position-vertical-relative:page;mso-width-relative:margin;mso-height-relative:margin" coordsize="62155,4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9" type="#_x0000_t202" style="position:absolute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<v:textbox>
                  <w:txbxContent>
                    <w:p w14:paraId="6E2E9A0B" w14:textId="77777777" w:rsidR="00071A5B" w:rsidRDefault="00071A5B" w:rsidP="00071A5B">
                      <w:pPr>
                        <w:pStyle w:val="NL-Kopfzeilen-Titel"/>
                      </w:pPr>
                      <w:r>
                        <w:t>Zentrum für Schulqualität und Lehrerbildung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0" o:spid="_x0000_s1080" type="#_x0000_t75" style="position:absolute;left:58159;width:3996;height:43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">
                <v:imagedata r:id="rId2" o:title=""/>
              </v:shape>
              <v:line id="Gerade Verbindung 460" o:spid="_x0000_s1081" style="position:absolute;flip:x;visibility:visible;mso-wrap-style:square" from="950,3402" to="56724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D6C0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8A4A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D60B0"/>
    <w:multiLevelType w:val="hybridMultilevel"/>
    <w:tmpl w:val="3878E1E6"/>
    <w:lvl w:ilvl="0" w:tplc="CC880D92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4A54"/>
    <w:multiLevelType w:val="hybridMultilevel"/>
    <w:tmpl w:val="FA4CCFDE"/>
    <w:lvl w:ilvl="0" w:tplc="E5D225F2">
      <w:numFmt w:val="bullet"/>
      <w:lvlText w:val=""/>
      <w:lvlJc w:val="left"/>
      <w:pPr>
        <w:ind w:left="41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BA240D3"/>
    <w:multiLevelType w:val="hybridMultilevel"/>
    <w:tmpl w:val="13A85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420D2"/>
    <w:multiLevelType w:val="hybridMultilevel"/>
    <w:tmpl w:val="291A3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5D9F"/>
    <w:multiLevelType w:val="multilevel"/>
    <w:tmpl w:val="4B50BB92"/>
    <w:lvl w:ilvl="0">
      <w:start w:val="1"/>
      <w:numFmt w:val="bullet"/>
      <w:pStyle w:val="AufgabeEbene3angekreuzt"/>
      <w:lvlText w:val="☑"/>
      <w:lvlJc w:val="left"/>
      <w:pPr>
        <w:ind w:left="567" w:hanging="283"/>
      </w:pPr>
      <w:rPr>
        <w:rFonts w:ascii="Source Sans Pro" w:hAnsi="Source Sans Pro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277BD"/>
    <w:multiLevelType w:val="hybridMultilevel"/>
    <w:tmpl w:val="E8C0BF4E"/>
    <w:lvl w:ilvl="0" w:tplc="B63C940E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482A"/>
    <w:multiLevelType w:val="multilevel"/>
    <w:tmpl w:val="C3F41E0A"/>
    <w:lvl w:ilvl="0">
      <w:start w:val="1"/>
      <w:numFmt w:val="decimal"/>
      <w:pStyle w:val="AufgabeEbene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ufgabeEbene2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pStyle w:val="AufgabeEbene3"/>
      <w:lvlText w:val="☐"/>
      <w:lvlJc w:val="left"/>
      <w:pPr>
        <w:ind w:left="851" w:hanging="284"/>
      </w:pPr>
      <w:rPr>
        <w:rFonts w:ascii="Source Sans Pro" w:hAnsi="Source Sans Pro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CB9626C"/>
    <w:multiLevelType w:val="hybridMultilevel"/>
    <w:tmpl w:val="FAF2B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A4402"/>
    <w:multiLevelType w:val="hybridMultilevel"/>
    <w:tmpl w:val="66203786"/>
    <w:lvl w:ilvl="0" w:tplc="3092A8D4">
      <w:start w:val="1"/>
      <w:numFmt w:val="decimal"/>
      <w:pStyle w:val="TabelleNummerierungalt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40D206D0"/>
    <w:multiLevelType w:val="hybridMultilevel"/>
    <w:tmpl w:val="FD869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36F94"/>
    <w:multiLevelType w:val="multilevel"/>
    <w:tmpl w:val="3D1CDFE6"/>
    <w:lvl w:ilvl="0">
      <w:start w:val="1"/>
      <w:numFmt w:val="decimal"/>
      <w:pStyle w:val="Textkrpernrinnen"/>
      <w:lvlText w:val="%1."/>
      <w:lvlJc w:val="left"/>
      <w:pPr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283"/>
      </w:pPr>
      <w:rPr>
        <w:rFonts w:hint="default"/>
      </w:rPr>
    </w:lvl>
  </w:abstractNum>
  <w:abstractNum w:abstractNumId="13" w15:restartNumberingAfterBreak="0">
    <w:nsid w:val="463816DE"/>
    <w:multiLevelType w:val="hybridMultilevel"/>
    <w:tmpl w:val="E3108BFC"/>
    <w:lvl w:ilvl="0" w:tplc="AFE0DA7E">
      <w:start w:val="1"/>
      <w:numFmt w:val="bullet"/>
      <w:pStyle w:val="AufgabeKastenangekreuzt"/>
      <w:lvlText w:val="☑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B0004"/>
    <w:multiLevelType w:val="multilevel"/>
    <w:tmpl w:val="C5E80F98"/>
    <w:styleLink w:val="LS-berschriftengliederung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7E97E52"/>
    <w:multiLevelType w:val="multilevel"/>
    <w:tmpl w:val="F21A8B04"/>
    <w:lvl w:ilvl="0">
      <w:start w:val="1"/>
      <w:numFmt w:val="decimal"/>
      <w:pStyle w:val="Textkrpernraue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547582"/>
    <w:multiLevelType w:val="multilevel"/>
    <w:tmpl w:val="514415BA"/>
    <w:lvl w:ilvl="0">
      <w:start w:val="1"/>
      <w:numFmt w:val="decimal"/>
      <w:pStyle w:val="Kopf8ptlinksnr"/>
      <w:lvlText w:val="%1."/>
      <w:lvlJc w:val="left"/>
      <w:pPr>
        <w:ind w:left="284" w:hanging="17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</w:lvl>
    <w:lvl w:ilvl="1" w:tplc="04070019">
      <w:start w:val="1"/>
      <w:numFmt w:val="lowerLetter"/>
      <w:lvlText w:val="%2."/>
      <w:lvlJc w:val="left"/>
      <w:pPr>
        <w:ind w:left="1684" w:hanging="360"/>
      </w:pPr>
    </w:lvl>
    <w:lvl w:ilvl="2" w:tplc="0407001B">
      <w:start w:val="1"/>
      <w:numFmt w:val="lowerRoman"/>
      <w:lvlText w:val="%3."/>
      <w:lvlJc w:val="right"/>
      <w:pPr>
        <w:ind w:left="2404" w:hanging="180"/>
      </w:pPr>
    </w:lvl>
    <w:lvl w:ilvl="3" w:tplc="0407000F">
      <w:start w:val="1"/>
      <w:numFmt w:val="decimal"/>
      <w:lvlText w:val="%4."/>
      <w:lvlJc w:val="left"/>
      <w:pPr>
        <w:ind w:left="3124" w:hanging="360"/>
      </w:pPr>
    </w:lvl>
    <w:lvl w:ilvl="4" w:tplc="04070019">
      <w:start w:val="1"/>
      <w:numFmt w:val="lowerLetter"/>
      <w:lvlText w:val="%5."/>
      <w:lvlJc w:val="left"/>
      <w:pPr>
        <w:ind w:left="3844" w:hanging="360"/>
      </w:pPr>
    </w:lvl>
    <w:lvl w:ilvl="5" w:tplc="0407001B">
      <w:start w:val="1"/>
      <w:numFmt w:val="lowerRoman"/>
      <w:lvlText w:val="%6."/>
      <w:lvlJc w:val="right"/>
      <w:pPr>
        <w:ind w:left="4564" w:hanging="180"/>
      </w:pPr>
    </w:lvl>
    <w:lvl w:ilvl="6" w:tplc="0407000F">
      <w:start w:val="1"/>
      <w:numFmt w:val="decimal"/>
      <w:lvlText w:val="%7."/>
      <w:lvlJc w:val="left"/>
      <w:pPr>
        <w:ind w:left="5284" w:hanging="360"/>
      </w:pPr>
    </w:lvl>
    <w:lvl w:ilvl="7" w:tplc="04070019">
      <w:start w:val="1"/>
      <w:numFmt w:val="lowerLetter"/>
      <w:lvlText w:val="%8."/>
      <w:lvlJc w:val="left"/>
      <w:pPr>
        <w:ind w:left="6004" w:hanging="360"/>
      </w:pPr>
    </w:lvl>
    <w:lvl w:ilvl="8" w:tplc="0407001B">
      <w:start w:val="1"/>
      <w:numFmt w:val="lowerRoman"/>
      <w:lvlText w:val="%9."/>
      <w:lvlJc w:val="right"/>
      <w:pPr>
        <w:ind w:left="6724" w:hanging="180"/>
      </w:pPr>
    </w:lvl>
  </w:abstractNum>
  <w:abstractNum w:abstractNumId="18" w15:restartNumberingAfterBreak="0">
    <w:nsid w:val="5BEB19CE"/>
    <w:multiLevelType w:val="multilevel"/>
    <w:tmpl w:val="6330AF82"/>
    <w:lvl w:ilvl="0">
      <w:start w:val="1"/>
      <w:numFmt w:val="decimal"/>
      <w:pStyle w:val="Inhaltsverzeichnisnr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C3C21C0"/>
    <w:multiLevelType w:val="hybridMultilevel"/>
    <w:tmpl w:val="02F02E38"/>
    <w:lvl w:ilvl="0" w:tplc="17A463B8">
      <w:start w:val="1"/>
      <w:numFmt w:val="bullet"/>
      <w:pStyle w:val="TabelleAufzhlung"/>
      <w:lvlText w:val="­"/>
      <w:lvlJc w:val="left"/>
      <w:pPr>
        <w:ind w:left="417" w:hanging="360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1192F"/>
    <w:multiLevelType w:val="hybridMultilevel"/>
    <w:tmpl w:val="BA9A5E58"/>
    <w:lvl w:ilvl="0" w:tplc="20608826">
      <w:start w:val="1"/>
      <w:numFmt w:val="bullet"/>
      <w:pStyle w:val="Textkrperafz"/>
      <w:lvlText w:val="­"/>
      <w:lvlJc w:val="left"/>
      <w:pPr>
        <w:ind w:left="720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012"/>
    <w:multiLevelType w:val="hybridMultilevel"/>
    <w:tmpl w:val="B73AD3B4"/>
    <w:lvl w:ilvl="0" w:tplc="0CE4E9F8">
      <w:start w:val="1"/>
      <w:numFmt w:val="decimal"/>
      <w:pStyle w:val="NummerierungAnfang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D03C0"/>
    <w:multiLevelType w:val="hybridMultilevel"/>
    <w:tmpl w:val="481CE426"/>
    <w:lvl w:ilvl="0" w:tplc="16AE79F4">
      <w:start w:val="1"/>
      <w:numFmt w:val="bullet"/>
      <w:pStyle w:val="AufgabeKasten"/>
      <w:lvlText w:val="☐"/>
      <w:lvlJc w:val="left"/>
      <w:pPr>
        <w:ind w:left="1004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AFE2BF1"/>
    <w:multiLevelType w:val="hybridMultilevel"/>
    <w:tmpl w:val="564E7634"/>
    <w:lvl w:ilvl="0" w:tplc="4AA2BC24">
      <w:numFmt w:val="bullet"/>
      <w:lvlText w:val=""/>
      <w:lvlJc w:val="left"/>
      <w:pPr>
        <w:ind w:left="58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7E414605"/>
    <w:multiLevelType w:val="hybridMultilevel"/>
    <w:tmpl w:val="3A5E95D8"/>
    <w:lvl w:ilvl="0" w:tplc="8384F2C0">
      <w:start w:val="1"/>
      <w:numFmt w:val="bullet"/>
      <w:pStyle w:val="Kopf8ptafz"/>
      <w:lvlText w:val="­"/>
      <w:lvlJc w:val="left"/>
      <w:pPr>
        <w:ind w:left="416" w:hanging="360"/>
      </w:pPr>
      <w:rPr>
        <w:rFonts w:ascii="Source Sans Pro" w:hAnsi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1"/>
  </w:num>
  <w:num w:numId="5">
    <w:abstractNumId w:val="16"/>
  </w:num>
  <w:num w:numId="6">
    <w:abstractNumId w:val="24"/>
  </w:num>
  <w:num w:numId="7">
    <w:abstractNumId w:val="20"/>
  </w:num>
  <w:num w:numId="8">
    <w:abstractNumId w:val="1"/>
  </w:num>
  <w:num w:numId="9">
    <w:abstractNumId w:val="12"/>
  </w:num>
  <w:num w:numId="10">
    <w:abstractNumId w:val="8"/>
  </w:num>
  <w:num w:numId="11">
    <w:abstractNumId w:val="22"/>
  </w:num>
  <w:num w:numId="12">
    <w:abstractNumId w:val="13"/>
  </w:num>
  <w:num w:numId="13">
    <w:abstractNumId w:val="15"/>
  </w:num>
  <w:num w:numId="14">
    <w:abstractNumId w:val="6"/>
  </w:num>
  <w:num w:numId="15">
    <w:abstractNumId w:val="0"/>
  </w:num>
  <w:num w:numId="16">
    <w:abstractNumId w:val="7"/>
  </w:num>
  <w:num w:numId="17">
    <w:abstractNumId w:val="2"/>
  </w:num>
  <w:num w:numId="18">
    <w:abstractNumId w:val="1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11"/>
  </w:num>
  <w:num w:numId="23">
    <w:abstractNumId w:val="23"/>
  </w:num>
  <w:num w:numId="24">
    <w:abstractNumId w:val="3"/>
  </w:num>
  <w:num w:numId="25">
    <w:abstractNumId w:val="9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C15"/>
    <w:rsid w:val="00005129"/>
    <w:rsid w:val="00005A28"/>
    <w:rsid w:val="00005EAC"/>
    <w:rsid w:val="00010974"/>
    <w:rsid w:val="000160EC"/>
    <w:rsid w:val="00024E63"/>
    <w:rsid w:val="000343DC"/>
    <w:rsid w:val="00035CBE"/>
    <w:rsid w:val="00036A4D"/>
    <w:rsid w:val="000370FC"/>
    <w:rsid w:val="000411A8"/>
    <w:rsid w:val="00044BAA"/>
    <w:rsid w:val="000451CE"/>
    <w:rsid w:val="0005288C"/>
    <w:rsid w:val="00057390"/>
    <w:rsid w:val="00057B3D"/>
    <w:rsid w:val="00064582"/>
    <w:rsid w:val="00071A5B"/>
    <w:rsid w:val="0008429F"/>
    <w:rsid w:val="0008459A"/>
    <w:rsid w:val="00085AB3"/>
    <w:rsid w:val="00092DF1"/>
    <w:rsid w:val="000977FD"/>
    <w:rsid w:val="00097AAA"/>
    <w:rsid w:val="000A764B"/>
    <w:rsid w:val="000A7A5C"/>
    <w:rsid w:val="000B1737"/>
    <w:rsid w:val="000B2BC9"/>
    <w:rsid w:val="000C5FC9"/>
    <w:rsid w:val="000D5446"/>
    <w:rsid w:val="000E33F4"/>
    <w:rsid w:val="000E763B"/>
    <w:rsid w:val="000F1A78"/>
    <w:rsid w:val="000F7960"/>
    <w:rsid w:val="00101F6F"/>
    <w:rsid w:val="001021F6"/>
    <w:rsid w:val="00102A7B"/>
    <w:rsid w:val="001066AF"/>
    <w:rsid w:val="00111E6A"/>
    <w:rsid w:val="00114542"/>
    <w:rsid w:val="0012000E"/>
    <w:rsid w:val="001332A4"/>
    <w:rsid w:val="00140ED2"/>
    <w:rsid w:val="001424B4"/>
    <w:rsid w:val="001467A4"/>
    <w:rsid w:val="00153EE8"/>
    <w:rsid w:val="00157EBB"/>
    <w:rsid w:val="001633C8"/>
    <w:rsid w:val="00164BB7"/>
    <w:rsid w:val="00171DF5"/>
    <w:rsid w:val="00173367"/>
    <w:rsid w:val="00177093"/>
    <w:rsid w:val="00185446"/>
    <w:rsid w:val="00186B1D"/>
    <w:rsid w:val="00186B3F"/>
    <w:rsid w:val="00191FDA"/>
    <w:rsid w:val="001979E7"/>
    <w:rsid w:val="001A1E3C"/>
    <w:rsid w:val="001A2103"/>
    <w:rsid w:val="001B41C4"/>
    <w:rsid w:val="001B4C23"/>
    <w:rsid w:val="001C241E"/>
    <w:rsid w:val="001C721C"/>
    <w:rsid w:val="001E03DE"/>
    <w:rsid w:val="001F1C14"/>
    <w:rsid w:val="001F3112"/>
    <w:rsid w:val="0020278E"/>
    <w:rsid w:val="00203E01"/>
    <w:rsid w:val="00210735"/>
    <w:rsid w:val="002223B8"/>
    <w:rsid w:val="00225F48"/>
    <w:rsid w:val="0022617F"/>
    <w:rsid w:val="00227078"/>
    <w:rsid w:val="00233EB7"/>
    <w:rsid w:val="00234B66"/>
    <w:rsid w:val="00241372"/>
    <w:rsid w:val="00253AA4"/>
    <w:rsid w:val="002611F5"/>
    <w:rsid w:val="00261814"/>
    <w:rsid w:val="002712A6"/>
    <w:rsid w:val="00281CB1"/>
    <w:rsid w:val="00287A89"/>
    <w:rsid w:val="002915B8"/>
    <w:rsid w:val="00293868"/>
    <w:rsid w:val="0029643B"/>
    <w:rsid w:val="00296589"/>
    <w:rsid w:val="002979DC"/>
    <w:rsid w:val="002A1D90"/>
    <w:rsid w:val="002A2D21"/>
    <w:rsid w:val="002A725A"/>
    <w:rsid w:val="002A79B5"/>
    <w:rsid w:val="002B10BA"/>
    <w:rsid w:val="002B1CA9"/>
    <w:rsid w:val="002B5C8D"/>
    <w:rsid w:val="002D5499"/>
    <w:rsid w:val="002E10B1"/>
    <w:rsid w:val="002E2050"/>
    <w:rsid w:val="002F2555"/>
    <w:rsid w:val="002F57AD"/>
    <w:rsid w:val="003079A7"/>
    <w:rsid w:val="0032000F"/>
    <w:rsid w:val="00327A81"/>
    <w:rsid w:val="00334277"/>
    <w:rsid w:val="00334479"/>
    <w:rsid w:val="003346C3"/>
    <w:rsid w:val="00341B1A"/>
    <w:rsid w:val="003421A1"/>
    <w:rsid w:val="003457A0"/>
    <w:rsid w:val="00351422"/>
    <w:rsid w:val="00354216"/>
    <w:rsid w:val="003552C0"/>
    <w:rsid w:val="00357C55"/>
    <w:rsid w:val="00361E5E"/>
    <w:rsid w:val="00362A92"/>
    <w:rsid w:val="00366215"/>
    <w:rsid w:val="00372D57"/>
    <w:rsid w:val="003754CF"/>
    <w:rsid w:val="003759A9"/>
    <w:rsid w:val="00382098"/>
    <w:rsid w:val="00383B46"/>
    <w:rsid w:val="00385D63"/>
    <w:rsid w:val="00387063"/>
    <w:rsid w:val="003871EE"/>
    <w:rsid w:val="00387867"/>
    <w:rsid w:val="00391945"/>
    <w:rsid w:val="003932AF"/>
    <w:rsid w:val="003A0130"/>
    <w:rsid w:val="003A17D4"/>
    <w:rsid w:val="003A1AFB"/>
    <w:rsid w:val="003B3078"/>
    <w:rsid w:val="003C4B80"/>
    <w:rsid w:val="003C548B"/>
    <w:rsid w:val="003C56C4"/>
    <w:rsid w:val="003C6830"/>
    <w:rsid w:val="003D0AD2"/>
    <w:rsid w:val="003D2E25"/>
    <w:rsid w:val="003D4989"/>
    <w:rsid w:val="003E36A8"/>
    <w:rsid w:val="003F22A8"/>
    <w:rsid w:val="003F5C78"/>
    <w:rsid w:val="003F75E9"/>
    <w:rsid w:val="0042086D"/>
    <w:rsid w:val="0042345D"/>
    <w:rsid w:val="0043494C"/>
    <w:rsid w:val="004417CF"/>
    <w:rsid w:val="00441FC2"/>
    <w:rsid w:val="00444F9C"/>
    <w:rsid w:val="0044650F"/>
    <w:rsid w:val="004524BD"/>
    <w:rsid w:val="004529FA"/>
    <w:rsid w:val="00453EC1"/>
    <w:rsid w:val="00472595"/>
    <w:rsid w:val="00475663"/>
    <w:rsid w:val="0047779F"/>
    <w:rsid w:val="00486468"/>
    <w:rsid w:val="00493E75"/>
    <w:rsid w:val="004A009B"/>
    <w:rsid w:val="004A7974"/>
    <w:rsid w:val="004B658C"/>
    <w:rsid w:val="004B7C9E"/>
    <w:rsid w:val="004C18F1"/>
    <w:rsid w:val="004D1D04"/>
    <w:rsid w:val="004D3EFB"/>
    <w:rsid w:val="004D716A"/>
    <w:rsid w:val="004F4D79"/>
    <w:rsid w:val="004F51EF"/>
    <w:rsid w:val="004F754E"/>
    <w:rsid w:val="005039B8"/>
    <w:rsid w:val="00505718"/>
    <w:rsid w:val="0051078A"/>
    <w:rsid w:val="00516DF0"/>
    <w:rsid w:val="0051717F"/>
    <w:rsid w:val="00520BD0"/>
    <w:rsid w:val="0053570A"/>
    <w:rsid w:val="00535F4A"/>
    <w:rsid w:val="00541998"/>
    <w:rsid w:val="00542D04"/>
    <w:rsid w:val="00545AB7"/>
    <w:rsid w:val="005530EE"/>
    <w:rsid w:val="00553F55"/>
    <w:rsid w:val="00565013"/>
    <w:rsid w:val="00573512"/>
    <w:rsid w:val="00581AF7"/>
    <w:rsid w:val="005825EB"/>
    <w:rsid w:val="00583BFC"/>
    <w:rsid w:val="00597140"/>
    <w:rsid w:val="005A6708"/>
    <w:rsid w:val="005B6550"/>
    <w:rsid w:val="005C19AC"/>
    <w:rsid w:val="005C4141"/>
    <w:rsid w:val="005C42D3"/>
    <w:rsid w:val="005C589B"/>
    <w:rsid w:val="005D451F"/>
    <w:rsid w:val="005D5850"/>
    <w:rsid w:val="005D7AF0"/>
    <w:rsid w:val="005E4A43"/>
    <w:rsid w:val="00603A2F"/>
    <w:rsid w:val="0061505A"/>
    <w:rsid w:val="00616040"/>
    <w:rsid w:val="00624F16"/>
    <w:rsid w:val="00625210"/>
    <w:rsid w:val="006308C3"/>
    <w:rsid w:val="00634F92"/>
    <w:rsid w:val="00635328"/>
    <w:rsid w:val="006438A0"/>
    <w:rsid w:val="00665E61"/>
    <w:rsid w:val="0067020A"/>
    <w:rsid w:val="00674242"/>
    <w:rsid w:val="0069030C"/>
    <w:rsid w:val="006A16B5"/>
    <w:rsid w:val="006A2B3A"/>
    <w:rsid w:val="006A41F3"/>
    <w:rsid w:val="006A4AEC"/>
    <w:rsid w:val="006A51AE"/>
    <w:rsid w:val="006A5BF4"/>
    <w:rsid w:val="006A64CA"/>
    <w:rsid w:val="006C4859"/>
    <w:rsid w:val="006C4D0A"/>
    <w:rsid w:val="006C6506"/>
    <w:rsid w:val="006C7249"/>
    <w:rsid w:val="006D3107"/>
    <w:rsid w:val="006D75BC"/>
    <w:rsid w:val="006E4825"/>
    <w:rsid w:val="006E6DDB"/>
    <w:rsid w:val="006F661D"/>
    <w:rsid w:val="006F6E2E"/>
    <w:rsid w:val="00706E47"/>
    <w:rsid w:val="00712924"/>
    <w:rsid w:val="00715FF1"/>
    <w:rsid w:val="00720CA9"/>
    <w:rsid w:val="0072380A"/>
    <w:rsid w:val="00733323"/>
    <w:rsid w:val="00740ADF"/>
    <w:rsid w:val="0074339F"/>
    <w:rsid w:val="00744124"/>
    <w:rsid w:val="0075476A"/>
    <w:rsid w:val="00755572"/>
    <w:rsid w:val="00755E41"/>
    <w:rsid w:val="00760104"/>
    <w:rsid w:val="00764360"/>
    <w:rsid w:val="007665EC"/>
    <w:rsid w:val="00770F61"/>
    <w:rsid w:val="007816D8"/>
    <w:rsid w:val="00783FB1"/>
    <w:rsid w:val="00793CAA"/>
    <w:rsid w:val="007A239C"/>
    <w:rsid w:val="007A70F3"/>
    <w:rsid w:val="007B7335"/>
    <w:rsid w:val="007C2662"/>
    <w:rsid w:val="007C55F7"/>
    <w:rsid w:val="007E1441"/>
    <w:rsid w:val="007E30DF"/>
    <w:rsid w:val="007E5B6A"/>
    <w:rsid w:val="007E6CF3"/>
    <w:rsid w:val="007F67D3"/>
    <w:rsid w:val="007F7024"/>
    <w:rsid w:val="00800C07"/>
    <w:rsid w:val="00822445"/>
    <w:rsid w:val="00825057"/>
    <w:rsid w:val="00826B9A"/>
    <w:rsid w:val="00832068"/>
    <w:rsid w:val="00832BFD"/>
    <w:rsid w:val="00840DEE"/>
    <w:rsid w:val="00850A64"/>
    <w:rsid w:val="008605CF"/>
    <w:rsid w:val="00861F79"/>
    <w:rsid w:val="00862CBB"/>
    <w:rsid w:val="00862F7E"/>
    <w:rsid w:val="00873419"/>
    <w:rsid w:val="00874A59"/>
    <w:rsid w:val="00877B0B"/>
    <w:rsid w:val="008955B4"/>
    <w:rsid w:val="008A3426"/>
    <w:rsid w:val="008A7911"/>
    <w:rsid w:val="008B103F"/>
    <w:rsid w:val="008B49F7"/>
    <w:rsid w:val="008B6EE3"/>
    <w:rsid w:val="008C10F2"/>
    <w:rsid w:val="008C2856"/>
    <w:rsid w:val="008C74E5"/>
    <w:rsid w:val="008D0FA2"/>
    <w:rsid w:val="008D17C4"/>
    <w:rsid w:val="008D28FF"/>
    <w:rsid w:val="008D5EDB"/>
    <w:rsid w:val="008E2D1B"/>
    <w:rsid w:val="00900D7C"/>
    <w:rsid w:val="00905236"/>
    <w:rsid w:val="0091105E"/>
    <w:rsid w:val="00913F2D"/>
    <w:rsid w:val="009144D8"/>
    <w:rsid w:val="00916D0F"/>
    <w:rsid w:val="00917C6D"/>
    <w:rsid w:val="009334EC"/>
    <w:rsid w:val="00943640"/>
    <w:rsid w:val="009452CB"/>
    <w:rsid w:val="009533B3"/>
    <w:rsid w:val="0096073B"/>
    <w:rsid w:val="009735C6"/>
    <w:rsid w:val="00976970"/>
    <w:rsid w:val="00980E77"/>
    <w:rsid w:val="009839BE"/>
    <w:rsid w:val="00983C03"/>
    <w:rsid w:val="009911FA"/>
    <w:rsid w:val="00992625"/>
    <w:rsid w:val="009935DA"/>
    <w:rsid w:val="00993F2E"/>
    <w:rsid w:val="009C05F9"/>
    <w:rsid w:val="009C2229"/>
    <w:rsid w:val="009C6AD3"/>
    <w:rsid w:val="009D56E0"/>
    <w:rsid w:val="009E7842"/>
    <w:rsid w:val="009F66A5"/>
    <w:rsid w:val="009F74BE"/>
    <w:rsid w:val="00A010D4"/>
    <w:rsid w:val="00A02C45"/>
    <w:rsid w:val="00A03D55"/>
    <w:rsid w:val="00A103EA"/>
    <w:rsid w:val="00A1042A"/>
    <w:rsid w:val="00A16D65"/>
    <w:rsid w:val="00A20659"/>
    <w:rsid w:val="00A24DDF"/>
    <w:rsid w:val="00A33C98"/>
    <w:rsid w:val="00A402FC"/>
    <w:rsid w:val="00A410C8"/>
    <w:rsid w:val="00A5009A"/>
    <w:rsid w:val="00A567D9"/>
    <w:rsid w:val="00A73AEC"/>
    <w:rsid w:val="00A74C42"/>
    <w:rsid w:val="00A76E2C"/>
    <w:rsid w:val="00A8051B"/>
    <w:rsid w:val="00A80876"/>
    <w:rsid w:val="00A90BD5"/>
    <w:rsid w:val="00A91AEE"/>
    <w:rsid w:val="00A9292C"/>
    <w:rsid w:val="00AB373B"/>
    <w:rsid w:val="00AB5F36"/>
    <w:rsid w:val="00AC3742"/>
    <w:rsid w:val="00AD3746"/>
    <w:rsid w:val="00AE418B"/>
    <w:rsid w:val="00AE47FF"/>
    <w:rsid w:val="00AE53C5"/>
    <w:rsid w:val="00AF11A2"/>
    <w:rsid w:val="00AF5B64"/>
    <w:rsid w:val="00B139F3"/>
    <w:rsid w:val="00B2315B"/>
    <w:rsid w:val="00B43592"/>
    <w:rsid w:val="00B4780D"/>
    <w:rsid w:val="00B51DE9"/>
    <w:rsid w:val="00B53BAF"/>
    <w:rsid w:val="00B553BF"/>
    <w:rsid w:val="00B55577"/>
    <w:rsid w:val="00B56F9E"/>
    <w:rsid w:val="00B57685"/>
    <w:rsid w:val="00B619C2"/>
    <w:rsid w:val="00B66B61"/>
    <w:rsid w:val="00B815E2"/>
    <w:rsid w:val="00B81CE5"/>
    <w:rsid w:val="00B849BF"/>
    <w:rsid w:val="00B911F3"/>
    <w:rsid w:val="00B94AF3"/>
    <w:rsid w:val="00BA1924"/>
    <w:rsid w:val="00BA3365"/>
    <w:rsid w:val="00BA5E64"/>
    <w:rsid w:val="00BA64CC"/>
    <w:rsid w:val="00BB4334"/>
    <w:rsid w:val="00BE1EB5"/>
    <w:rsid w:val="00BE21B0"/>
    <w:rsid w:val="00BE4DD2"/>
    <w:rsid w:val="00BE7018"/>
    <w:rsid w:val="00BF021C"/>
    <w:rsid w:val="00BF35AC"/>
    <w:rsid w:val="00BF5E7A"/>
    <w:rsid w:val="00BF7272"/>
    <w:rsid w:val="00C036FE"/>
    <w:rsid w:val="00C0462A"/>
    <w:rsid w:val="00C074DE"/>
    <w:rsid w:val="00C07653"/>
    <w:rsid w:val="00C224C8"/>
    <w:rsid w:val="00C22DA6"/>
    <w:rsid w:val="00C258F2"/>
    <w:rsid w:val="00C26657"/>
    <w:rsid w:val="00C31109"/>
    <w:rsid w:val="00C37F08"/>
    <w:rsid w:val="00C4772F"/>
    <w:rsid w:val="00C62390"/>
    <w:rsid w:val="00C701E5"/>
    <w:rsid w:val="00C83212"/>
    <w:rsid w:val="00C96987"/>
    <w:rsid w:val="00CA0F95"/>
    <w:rsid w:val="00CB0197"/>
    <w:rsid w:val="00CC1C15"/>
    <w:rsid w:val="00CC3814"/>
    <w:rsid w:val="00CD1CB7"/>
    <w:rsid w:val="00CD6932"/>
    <w:rsid w:val="00CF0506"/>
    <w:rsid w:val="00CF2C94"/>
    <w:rsid w:val="00D20D85"/>
    <w:rsid w:val="00D23311"/>
    <w:rsid w:val="00D3282F"/>
    <w:rsid w:val="00D34A82"/>
    <w:rsid w:val="00D512AE"/>
    <w:rsid w:val="00D55E22"/>
    <w:rsid w:val="00D631A8"/>
    <w:rsid w:val="00D65102"/>
    <w:rsid w:val="00D7019F"/>
    <w:rsid w:val="00D71F3F"/>
    <w:rsid w:val="00D76BE8"/>
    <w:rsid w:val="00D77352"/>
    <w:rsid w:val="00D87E99"/>
    <w:rsid w:val="00D905AE"/>
    <w:rsid w:val="00D93FE8"/>
    <w:rsid w:val="00DA15C8"/>
    <w:rsid w:val="00DA26E0"/>
    <w:rsid w:val="00DA68DC"/>
    <w:rsid w:val="00DB4A0B"/>
    <w:rsid w:val="00DB550C"/>
    <w:rsid w:val="00DB5F77"/>
    <w:rsid w:val="00DC0942"/>
    <w:rsid w:val="00DC2A31"/>
    <w:rsid w:val="00DC352A"/>
    <w:rsid w:val="00DD1147"/>
    <w:rsid w:val="00DE1C87"/>
    <w:rsid w:val="00DE4890"/>
    <w:rsid w:val="00DF22A5"/>
    <w:rsid w:val="00DF60B9"/>
    <w:rsid w:val="00DF78A1"/>
    <w:rsid w:val="00E00B95"/>
    <w:rsid w:val="00E0229A"/>
    <w:rsid w:val="00E13FA2"/>
    <w:rsid w:val="00E20E9E"/>
    <w:rsid w:val="00E24864"/>
    <w:rsid w:val="00E25D0C"/>
    <w:rsid w:val="00E30534"/>
    <w:rsid w:val="00E30E50"/>
    <w:rsid w:val="00E34088"/>
    <w:rsid w:val="00E4202E"/>
    <w:rsid w:val="00E45B19"/>
    <w:rsid w:val="00E52225"/>
    <w:rsid w:val="00E604AB"/>
    <w:rsid w:val="00E60E5A"/>
    <w:rsid w:val="00E74D14"/>
    <w:rsid w:val="00E879C1"/>
    <w:rsid w:val="00EA3E93"/>
    <w:rsid w:val="00EA5107"/>
    <w:rsid w:val="00EA541A"/>
    <w:rsid w:val="00EC138B"/>
    <w:rsid w:val="00EC206C"/>
    <w:rsid w:val="00EC2400"/>
    <w:rsid w:val="00EC3F69"/>
    <w:rsid w:val="00EC4EC2"/>
    <w:rsid w:val="00EC6697"/>
    <w:rsid w:val="00EE257A"/>
    <w:rsid w:val="00EE39DB"/>
    <w:rsid w:val="00EE6694"/>
    <w:rsid w:val="00EF7FF8"/>
    <w:rsid w:val="00F0156F"/>
    <w:rsid w:val="00F01622"/>
    <w:rsid w:val="00F14895"/>
    <w:rsid w:val="00F1713F"/>
    <w:rsid w:val="00F20BFA"/>
    <w:rsid w:val="00F44A67"/>
    <w:rsid w:val="00F52C69"/>
    <w:rsid w:val="00F52EA8"/>
    <w:rsid w:val="00F62D64"/>
    <w:rsid w:val="00F67368"/>
    <w:rsid w:val="00F67B00"/>
    <w:rsid w:val="00F701F9"/>
    <w:rsid w:val="00F7220D"/>
    <w:rsid w:val="00F748DF"/>
    <w:rsid w:val="00F84125"/>
    <w:rsid w:val="00F92799"/>
    <w:rsid w:val="00F92B9F"/>
    <w:rsid w:val="00F9695E"/>
    <w:rsid w:val="00F96BE1"/>
    <w:rsid w:val="00F97152"/>
    <w:rsid w:val="00FA019B"/>
    <w:rsid w:val="00FA4123"/>
    <w:rsid w:val="00FA43B6"/>
    <w:rsid w:val="00FB18E6"/>
    <w:rsid w:val="00FC0EDD"/>
    <w:rsid w:val="00FC0F56"/>
    <w:rsid w:val="00FD26FD"/>
    <w:rsid w:val="00FD3237"/>
    <w:rsid w:val="00FD369E"/>
    <w:rsid w:val="00FD6985"/>
    <w:rsid w:val="00FE1190"/>
    <w:rsid w:val="00FF01B7"/>
    <w:rsid w:val="00FF09D2"/>
    <w:rsid w:val="00FF0B68"/>
    <w:rsid w:val="00FF3674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967EF2"/>
  <w15:docId w15:val="{6F25D52D-B23C-405F-A6E3-FFBD0400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Arial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BF021C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BE7018"/>
    <w:pPr>
      <w:keepNext/>
      <w:suppressAutoHyphens/>
      <w:spacing w:before="240" w:after="160"/>
      <w:outlineLvl w:val="0"/>
    </w:pPr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BE7018"/>
    <w:pPr>
      <w:keepNext/>
      <w:keepLines/>
      <w:suppressAutoHyphens/>
      <w:spacing w:before="200" w:after="120"/>
      <w:outlineLvl w:val="1"/>
    </w:pPr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BE7018"/>
    <w:pPr>
      <w:keepNext/>
      <w:keepLines/>
      <w:suppressAutoHyphens/>
      <w:spacing w:before="160" w:after="80"/>
      <w:outlineLvl w:val="2"/>
    </w:pPr>
    <w:rPr>
      <w:rFonts w:ascii="Source Sans Pro SemiBold" w:eastAsia="Times New Roman" w:hAnsi="Source Sans Pro SemiBold" w:cs="Times New Roman"/>
      <w:bCs/>
      <w:sz w:val="22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BE7018"/>
    <w:pPr>
      <w:keepNext/>
      <w:keepLines/>
      <w:suppressAutoHyphens/>
      <w:spacing w:before="160" w:after="80"/>
      <w:outlineLvl w:val="3"/>
    </w:pPr>
    <w:rPr>
      <w:rFonts w:ascii="Source Sans Pro SemiBold" w:eastAsia="Times New Roman" w:hAnsi="Source Sans Pro SemiBold" w:cs="Times New Roman"/>
      <w:bCs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0977FD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links">
    <w:name w:val="Textkörper_links"/>
    <w:basedOn w:val="Standard"/>
    <w:rsid w:val="00770F61"/>
  </w:style>
  <w:style w:type="paragraph" w:customStyle="1" w:styleId="TabelleNummerierungalt">
    <w:name w:val="Tabelle Nummerierung alt"/>
    <w:basedOn w:val="Standard"/>
    <w:uiPriority w:val="99"/>
    <w:semiHidden/>
    <w:locked/>
    <w:rsid w:val="00A74C42"/>
    <w:pPr>
      <w:numPr>
        <w:numId w:val="2"/>
      </w:numPr>
      <w:tabs>
        <w:tab w:val="num" w:pos="360"/>
      </w:tabs>
      <w:spacing w:line="220" w:lineRule="exact"/>
      <w:ind w:left="0" w:firstLine="0"/>
    </w:pPr>
    <w:rPr>
      <w:rFonts w:eastAsia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4C42"/>
    <w:pPr>
      <w:ind w:left="720"/>
      <w:contextualSpacing/>
    </w:pPr>
  </w:style>
  <w:style w:type="paragraph" w:customStyle="1" w:styleId="Inhaltsverzeichnisnr">
    <w:name w:val="Inhaltsverzeichnis_nr"/>
    <w:basedOn w:val="Standard"/>
    <w:rsid w:val="00A74C42"/>
    <w:pPr>
      <w:numPr>
        <w:numId w:val="3"/>
      </w:numPr>
      <w:spacing w:before="160" w:after="16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A74C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C42"/>
    <w:rPr>
      <w:rFonts w:ascii="Tahoma" w:eastAsia="Calibri" w:hAnsi="Tahoma" w:cs="Tahoma"/>
      <w:color w:val="000000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0A64"/>
    <w:rPr>
      <w:rFonts w:eastAsia="Times New Roman" w:cs="Times New Roman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DB4A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B6A"/>
    <w:rPr>
      <w:rFonts w:ascii="Source Sans Pro" w:eastAsia="Times New Roman" w:hAnsi="Source Sans Pro" w:cs="Times New Roman"/>
      <w:color w:val="000000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DB4A0B"/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B4A0B"/>
    <w:pPr>
      <w:spacing w:line="320" w:lineRule="exact"/>
    </w:pPr>
    <w:rPr>
      <w:rFonts w:ascii="Source Sans Pro Light" w:eastAsia="Times New Roman" w:hAnsi="Source Sans Pro Light" w:cs="Times New Roman"/>
      <w:color w:val="A6A6A6"/>
      <w:lang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A74C42"/>
    <w:rPr>
      <w:rFonts w:ascii="Source Sans Pro Light" w:eastAsia="Times New Roman" w:hAnsi="Source Sans Pro Light" w:cs="Times New Roman"/>
      <w:color w:val="A6A6A6"/>
      <w:sz w:val="20"/>
      <w:szCs w:val="20"/>
      <w:lang w:eastAsia="de-DE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B4A0B"/>
    <w:pPr>
      <w:spacing w:line="320" w:lineRule="exact"/>
      <w:jc w:val="right"/>
    </w:pPr>
    <w:rPr>
      <w:rFonts w:eastAsia="Times New Roman" w:cs="Times New Roman"/>
      <w:color w:val="A6A6A6"/>
      <w:lang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A74C42"/>
    <w:rPr>
      <w:rFonts w:ascii="Source Sans Pro" w:eastAsia="Times New Roman" w:hAnsi="Source Sans Pro" w:cs="Times New Roman"/>
      <w:color w:val="A6A6A6"/>
      <w:sz w:val="20"/>
      <w:szCs w:val="20"/>
      <w:lang w:eastAsia="de-DE"/>
    </w:rPr>
  </w:style>
  <w:style w:type="paragraph" w:customStyle="1" w:styleId="TabelleKopfmitte">
    <w:name w:val="Tabelle_Kopf_mitte"/>
    <w:basedOn w:val="Standard"/>
    <w:rsid w:val="00DB4A0B"/>
    <w:pPr>
      <w:jc w:val="center"/>
    </w:pPr>
    <w:rPr>
      <w:rFonts w:eastAsia="Times New Roman" w:cs="Times New Roman"/>
      <w:b/>
      <w:lang w:eastAsia="de-DE"/>
    </w:rPr>
  </w:style>
  <w:style w:type="paragraph" w:customStyle="1" w:styleId="Textkrpernrauen">
    <w:name w:val="Textkörper_nr_außen"/>
    <w:basedOn w:val="Standard"/>
    <w:next w:val="TextkrpernrauenText"/>
    <w:uiPriority w:val="99"/>
    <w:rsid w:val="006D75BC"/>
    <w:pPr>
      <w:numPr>
        <w:numId w:val="13"/>
      </w:numPr>
      <w:spacing w:before="120"/>
      <w:jc w:val="both"/>
    </w:pPr>
  </w:style>
  <w:style w:type="paragraph" w:customStyle="1" w:styleId="LS-DeckblattQuatrate">
    <w:name w:val="LS-Deckblatt Quatrate"/>
    <w:uiPriority w:val="99"/>
    <w:semiHidden/>
    <w:rsid w:val="00DB4A0B"/>
    <w:pPr>
      <w:suppressAutoHyphens/>
      <w:spacing w:line="160" w:lineRule="exact"/>
    </w:pPr>
    <w:rPr>
      <w:rFonts w:eastAsia="Times New Roman" w:cs="Times New Roman"/>
      <w:color w:val="7F7F7F"/>
      <w:sz w:val="10"/>
      <w:lang w:eastAsia="de-DE"/>
    </w:rPr>
  </w:style>
  <w:style w:type="paragraph" w:customStyle="1" w:styleId="NL-DeckblattFett">
    <w:name w:val="NL-Deckblatt Fett"/>
    <w:basedOn w:val="Standard"/>
    <w:uiPriority w:val="99"/>
    <w:rsid w:val="006F6E2E"/>
    <w:pPr>
      <w:spacing w:line="440" w:lineRule="exact"/>
    </w:pPr>
    <w:rPr>
      <w:rFonts w:ascii="Source Sans Pro SemiBold" w:eastAsia="Calibri" w:hAnsi="Source Sans Pro SemiBold"/>
      <w:color w:val="000000"/>
      <w:sz w:val="44"/>
    </w:rPr>
  </w:style>
  <w:style w:type="paragraph" w:customStyle="1" w:styleId="NL-Deckblatt">
    <w:name w:val="NL-Deckblatt"/>
    <w:basedOn w:val="Standard"/>
    <w:uiPriority w:val="99"/>
    <w:rsid w:val="007B7335"/>
    <w:rPr>
      <w:sz w:val="32"/>
    </w:rPr>
  </w:style>
  <w:style w:type="paragraph" w:customStyle="1" w:styleId="LS-ImpressumFett">
    <w:name w:val="LS-Impressum Fett"/>
    <w:uiPriority w:val="99"/>
    <w:semiHidden/>
    <w:rsid w:val="00DB4A0B"/>
    <w:pPr>
      <w:spacing w:line="240" w:lineRule="atLeast"/>
    </w:pPr>
    <w:rPr>
      <w:rFonts w:ascii="Univers 55" w:eastAsia="Calibri" w:hAnsi="Univers 55"/>
      <w:color w:val="000000"/>
      <w:sz w:val="32"/>
    </w:rPr>
  </w:style>
  <w:style w:type="paragraph" w:customStyle="1" w:styleId="NL-Impressum">
    <w:name w:val="NL-Impressum"/>
    <w:uiPriority w:val="99"/>
    <w:rsid w:val="00DB4A0B"/>
    <w:pPr>
      <w:spacing w:line="220" w:lineRule="exact"/>
    </w:pPr>
    <w:rPr>
      <w:rFonts w:ascii="Source Sans Pro Light" w:eastAsia="Calibri" w:hAnsi="Source Sans Pro Light"/>
      <w:color w:val="000000"/>
    </w:rPr>
  </w:style>
  <w:style w:type="paragraph" w:customStyle="1" w:styleId="LS-ImpressumBlocksatz">
    <w:name w:val="LS-Impressum Blocksatz"/>
    <w:uiPriority w:val="99"/>
    <w:semiHidden/>
    <w:rsid w:val="00DB4A0B"/>
    <w:pPr>
      <w:spacing w:line="220" w:lineRule="exact"/>
      <w:jc w:val="both"/>
    </w:pPr>
    <w:rPr>
      <w:rFonts w:ascii="Univers 55" w:eastAsia="Calibri" w:hAnsi="Univers 55"/>
      <w:color w:val="000000"/>
      <w:lang w:eastAsia="de-DE"/>
    </w:rPr>
  </w:style>
  <w:style w:type="numbering" w:customStyle="1" w:styleId="LS-berschriftengliederung">
    <w:name w:val="LS-Überschriftengliederung"/>
    <w:basedOn w:val="KeineListe"/>
    <w:uiPriority w:val="99"/>
    <w:rsid w:val="00DB4A0B"/>
    <w:pPr>
      <w:numPr>
        <w:numId w:val="1"/>
      </w:numPr>
    </w:pPr>
  </w:style>
  <w:style w:type="paragraph" w:customStyle="1" w:styleId="LS-Inhaltsverzeichnisberschrift">
    <w:name w:val="LS-Inhaltsverzeichnis Überschrift"/>
    <w:uiPriority w:val="99"/>
    <w:semiHidden/>
    <w:rsid w:val="00DB4A0B"/>
    <w:pPr>
      <w:tabs>
        <w:tab w:val="left" w:pos="1320"/>
        <w:tab w:val="right" w:leader="dot" w:pos="9628"/>
      </w:tabs>
      <w:spacing w:after="480" w:line="386" w:lineRule="exact"/>
    </w:pPr>
    <w:rPr>
      <w:rFonts w:ascii="Univers 45 Light" w:eastAsia="Calibri" w:hAnsi="Univers 45 Light"/>
      <w:b/>
      <w:noProof/>
      <w:color w:val="000000"/>
      <w:sz w:val="28"/>
    </w:rPr>
  </w:style>
  <w:style w:type="paragraph" w:customStyle="1" w:styleId="NL-Kopfzeilen-Titel">
    <w:name w:val="NL-Kopfzeilen-Titel"/>
    <w:link w:val="NL-Kopfzeilen-TitelZchn"/>
    <w:rsid w:val="00DB4A0B"/>
    <w:rPr>
      <w:rFonts w:ascii="Source Sans Pro Light" w:eastAsia="Times New Roman" w:hAnsi="Source Sans Pro Light" w:cs="Times New Roman"/>
    </w:rPr>
  </w:style>
  <w:style w:type="character" w:customStyle="1" w:styleId="NL-Kopfzeilen-TitelZchn">
    <w:name w:val="NL-Kopfzeilen-Titel Zchn"/>
    <w:link w:val="NL-Kopfzeilen-Titel"/>
    <w:rsid w:val="00E34088"/>
    <w:rPr>
      <w:rFonts w:ascii="Source Sans Pro Light" w:eastAsia="Times New Roman" w:hAnsi="Source Sans Pro Light" w:cs="Times New Roman"/>
    </w:rPr>
  </w:style>
  <w:style w:type="paragraph" w:customStyle="1" w:styleId="NL-FuzeileUngerade">
    <w:name w:val="NL-Fußzeile Ungerade"/>
    <w:uiPriority w:val="99"/>
    <w:rsid w:val="00DB4A0B"/>
    <w:pPr>
      <w:spacing w:line="320" w:lineRule="atLeast"/>
      <w:jc w:val="right"/>
    </w:pPr>
    <w:rPr>
      <w:rFonts w:ascii="Source Sans Pro Light" w:eastAsia="Times New Roman" w:hAnsi="Source Sans Pro Light" w:cs="Times New Roman"/>
      <w:color w:val="000000"/>
      <w:sz w:val="28"/>
      <w:lang w:eastAsia="de-DE"/>
    </w:rPr>
  </w:style>
  <w:style w:type="paragraph" w:customStyle="1" w:styleId="NL-FuzeileGerade">
    <w:name w:val="NL-Fußzeile Gerade"/>
    <w:basedOn w:val="LS-KopfzeileUngeradeHochformatRechts"/>
    <w:uiPriority w:val="99"/>
    <w:rsid w:val="00DB4A0B"/>
    <w:rPr>
      <w:color w:val="000000"/>
      <w:sz w:val="28"/>
    </w:rPr>
  </w:style>
  <w:style w:type="paragraph" w:customStyle="1" w:styleId="Kopf8pt">
    <w:name w:val="Kopf_8pt"/>
    <w:basedOn w:val="Standard"/>
    <w:uiPriority w:val="99"/>
    <w:rsid w:val="00DB4A0B"/>
    <w:pPr>
      <w:spacing w:line="200" w:lineRule="exact"/>
    </w:pPr>
    <w:rPr>
      <w:rFonts w:eastAsia="Times New Roman" w:cs="Times New Roman"/>
      <w:sz w:val="16"/>
    </w:rPr>
  </w:style>
  <w:style w:type="paragraph" w:styleId="Textkrper">
    <w:name w:val="Body Text"/>
    <w:basedOn w:val="Standard"/>
    <w:link w:val="TextkrperZchn"/>
    <w:rsid w:val="00BE7018"/>
    <w:pPr>
      <w:jc w:val="both"/>
    </w:pPr>
    <w:rPr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7018"/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7018"/>
    <w:rPr>
      <w:rFonts w:ascii="Source Sans Pro SemiBold" w:eastAsia="Times New Roman" w:hAnsi="Source Sans Pro SemiBold" w:cs="Times New Roman"/>
      <w:bCs/>
      <w:sz w:val="3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7018"/>
    <w:rPr>
      <w:rFonts w:ascii="Source Sans Pro SemiBold" w:eastAsia="Times New Roman" w:hAnsi="Source Sans Pro SemiBold" w:cs="Times New Roman"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7018"/>
    <w:rPr>
      <w:rFonts w:ascii="Source Sans Pro SemiBold" w:eastAsia="Times New Roman" w:hAnsi="Source Sans Pro SemiBold" w:cs="Times New Roman"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7018"/>
    <w:rPr>
      <w:rFonts w:ascii="Source Sans Pro SemiBold" w:eastAsia="Times New Roman" w:hAnsi="Source Sans Pro SemiBold" w:cs="Times New Roman"/>
      <w:bCs/>
      <w:iCs/>
      <w:lang w:eastAsia="de-DE"/>
    </w:rPr>
  </w:style>
  <w:style w:type="paragraph" w:styleId="Textkrper-Erstzeileneinzug">
    <w:name w:val="Body Text First Indent"/>
    <w:aliases w:val="Textkörper_Erstzeileneinzug"/>
    <w:basedOn w:val="Standard"/>
    <w:link w:val="Textkrper-ErstzeileneinzugZchn"/>
    <w:uiPriority w:val="99"/>
    <w:rsid w:val="00472595"/>
    <w:pPr>
      <w:ind w:firstLine="284"/>
      <w:contextualSpacing/>
      <w:jc w:val="both"/>
    </w:pPr>
    <w:rPr>
      <w:szCs w:val="24"/>
      <w:lang w:eastAsia="de-DE"/>
    </w:rPr>
  </w:style>
  <w:style w:type="character" w:customStyle="1" w:styleId="Textkrper-ErstzeileneinzugZchn">
    <w:name w:val="Textkörper-Erstzeileneinzug Zchn"/>
    <w:aliases w:val="Textkörper_Erstzeileneinzug Zchn"/>
    <w:basedOn w:val="TextkrperZchn"/>
    <w:link w:val="Textkrper-Erstzeileneinzug"/>
    <w:uiPriority w:val="99"/>
    <w:rsid w:val="00472595"/>
    <w:rPr>
      <w:szCs w:val="24"/>
      <w:lang w:eastAsia="de-DE"/>
    </w:rPr>
  </w:style>
  <w:style w:type="character" w:styleId="Fett">
    <w:name w:val="Strong"/>
    <w:uiPriority w:val="22"/>
    <w:qFormat/>
    <w:rsid w:val="00DB4A0B"/>
    <w:rPr>
      <w:b/>
      <w:bCs/>
      <w:color w:val="000000"/>
    </w:rPr>
  </w:style>
  <w:style w:type="character" w:styleId="Hervorhebung">
    <w:name w:val="Emphasis"/>
    <w:aliases w:val="Kursiv"/>
    <w:uiPriority w:val="20"/>
    <w:qFormat/>
    <w:rsid w:val="00DB4A0B"/>
    <w:rPr>
      <w:i/>
      <w:iCs/>
    </w:rPr>
  </w:style>
  <w:style w:type="table" w:styleId="Tabellenraster">
    <w:name w:val="Table Grid"/>
    <w:basedOn w:val="NormaleTabelle"/>
    <w:uiPriority w:val="59"/>
    <w:rsid w:val="00DB4A0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Anfang">
    <w:name w:val="Nummerierung Anfang"/>
    <w:basedOn w:val="Standard"/>
    <w:next w:val="Standard"/>
    <w:uiPriority w:val="99"/>
    <w:semiHidden/>
    <w:locked/>
    <w:rsid w:val="009F66A5"/>
    <w:pPr>
      <w:numPr>
        <w:numId w:val="4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pacing w:before="120" w:after="100"/>
      <w:ind w:right="113"/>
      <w:jc w:val="both"/>
    </w:pPr>
    <w:rPr>
      <w:rFonts w:ascii="Univers 55" w:eastAsia="Times New Roman" w:hAnsi="Univers 55" w:cs="Times New Roman"/>
      <w:lang w:eastAsia="de-DE"/>
    </w:rPr>
  </w:style>
  <w:style w:type="paragraph" w:customStyle="1" w:styleId="Kopf8ptlinksnr">
    <w:name w:val="Kopf_8pt_links_nr"/>
    <w:basedOn w:val="Standard"/>
    <w:uiPriority w:val="99"/>
    <w:rsid w:val="00C224C8"/>
    <w:pPr>
      <w:numPr>
        <w:numId w:val="5"/>
      </w:numPr>
      <w:contextualSpacing/>
    </w:pPr>
    <w:rPr>
      <w:bCs/>
      <w:sz w:val="16"/>
    </w:rPr>
  </w:style>
  <w:style w:type="paragraph" w:customStyle="1" w:styleId="NummerierungGrauhinterlegt">
    <w:name w:val="Nummerierung Grau hinterlegt"/>
    <w:basedOn w:val="NummerierungAnfang"/>
    <w:uiPriority w:val="99"/>
    <w:rsid w:val="009F66A5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tabs>
        <w:tab w:val="left" w:pos="398"/>
      </w:tabs>
    </w:pPr>
    <w:rPr>
      <w:rFonts w:ascii="Source Sans Pro Light" w:hAnsi="Source Sans Pro Light"/>
    </w:rPr>
  </w:style>
  <w:style w:type="paragraph" w:customStyle="1" w:styleId="TabelleLinks8PT">
    <w:name w:val="Tabelle Links 8PT"/>
    <w:basedOn w:val="Textkrper"/>
    <w:uiPriority w:val="99"/>
    <w:rsid w:val="009F66A5"/>
    <w:pPr>
      <w:spacing w:line="200" w:lineRule="exact"/>
      <w:jc w:val="left"/>
    </w:pPr>
    <w:rPr>
      <w:rFonts w:eastAsia="Times New Roman" w:cs="Times New Roman"/>
      <w:sz w:val="16"/>
    </w:rPr>
  </w:style>
  <w:style w:type="paragraph" w:customStyle="1" w:styleId="Autoren">
    <w:name w:val="Autoren"/>
    <w:basedOn w:val="Marginaliegrau"/>
    <w:uiPriority w:val="99"/>
    <w:rsid w:val="005039B8"/>
    <w:pPr>
      <w:framePr w:wrap="around"/>
      <w:shd w:val="clear" w:color="auto" w:fill="D9D9D9"/>
      <w:spacing w:after="60" w:line="200" w:lineRule="exact"/>
    </w:pPr>
    <w:rPr>
      <w:rFonts w:eastAsia="Times New Roman" w:cs="Times New Roman"/>
      <w:sz w:val="16"/>
      <w:lang w:eastAsia="de-DE"/>
    </w:rPr>
  </w:style>
  <w:style w:type="paragraph" w:customStyle="1" w:styleId="Kopf8ptafz">
    <w:name w:val="Kopf_8pt_afz"/>
    <w:basedOn w:val="Standard"/>
    <w:rsid w:val="00D77352"/>
    <w:pPr>
      <w:numPr>
        <w:numId w:val="6"/>
      </w:numPr>
    </w:pPr>
    <w:rPr>
      <w:sz w:val="16"/>
    </w:rPr>
  </w:style>
  <w:style w:type="paragraph" w:customStyle="1" w:styleId="TextkrpernrauenText">
    <w:name w:val="Textkörper_nr_außen_Text"/>
    <w:basedOn w:val="Standard"/>
    <w:uiPriority w:val="99"/>
    <w:rsid w:val="003346C3"/>
    <w:pPr>
      <w:ind w:left="284"/>
      <w:jc w:val="both"/>
    </w:pPr>
  </w:style>
  <w:style w:type="paragraph" w:customStyle="1" w:styleId="TabelleLinks">
    <w:name w:val="Tabelle Links"/>
    <w:basedOn w:val="Standard"/>
    <w:uiPriority w:val="99"/>
    <w:rsid w:val="00EC3F69"/>
    <w:pPr>
      <w:spacing w:line="220" w:lineRule="exact"/>
    </w:pPr>
    <w:rPr>
      <w:rFonts w:eastAsia="Times New Roman" w:cs="Times New Roman"/>
      <w:sz w:val="18"/>
      <w:lang w:eastAsia="de-DE"/>
    </w:rPr>
  </w:style>
  <w:style w:type="paragraph" w:customStyle="1" w:styleId="Tabellezentriert">
    <w:name w:val="Tabelle zentriert"/>
    <w:basedOn w:val="TabelleLinks"/>
    <w:uiPriority w:val="99"/>
    <w:rsid w:val="00D34A82"/>
    <w:pPr>
      <w:jc w:val="center"/>
    </w:pPr>
  </w:style>
  <w:style w:type="character" w:styleId="Hyperlink">
    <w:name w:val="Hyperlink"/>
    <w:uiPriority w:val="99"/>
    <w:semiHidden/>
    <w:rsid w:val="00D34A82"/>
    <w:rPr>
      <w:color w:val="0000FF"/>
      <w:u w:val="single"/>
    </w:rPr>
  </w:style>
  <w:style w:type="paragraph" w:customStyle="1" w:styleId="Tabelle6ptmitte">
    <w:name w:val="Tabelle_6pt_mitte"/>
    <w:basedOn w:val="Standard"/>
    <w:rsid w:val="00D34A82"/>
    <w:pPr>
      <w:jc w:val="center"/>
    </w:pPr>
    <w:rPr>
      <w:sz w:val="12"/>
    </w:rPr>
  </w:style>
  <w:style w:type="paragraph" w:customStyle="1" w:styleId="Textkrpernrinnen">
    <w:name w:val="Textkörper_nr_innen"/>
    <w:basedOn w:val="Standard"/>
    <w:uiPriority w:val="99"/>
    <w:rsid w:val="003346C3"/>
    <w:pPr>
      <w:numPr>
        <w:numId w:val="9"/>
      </w:numPr>
      <w:spacing w:before="120" w:after="120"/>
      <w:contextualSpacing/>
      <w:jc w:val="both"/>
    </w:pPr>
  </w:style>
  <w:style w:type="paragraph" w:customStyle="1" w:styleId="Textkrperafz">
    <w:name w:val="Textkörper_afz"/>
    <w:basedOn w:val="Standard"/>
    <w:uiPriority w:val="99"/>
    <w:rsid w:val="00583BFC"/>
    <w:pPr>
      <w:numPr>
        <w:numId w:val="7"/>
      </w:numPr>
      <w:spacing w:before="120" w:after="120"/>
      <w:ind w:left="568" w:hanging="284"/>
      <w:contextualSpacing/>
    </w:pPr>
    <w:rPr>
      <w:noProof/>
      <w:lang w:val="en-US"/>
    </w:rPr>
  </w:style>
  <w:style w:type="paragraph" w:customStyle="1" w:styleId="TabelleKopflinks">
    <w:name w:val="Tabelle_Kopf_links"/>
    <w:basedOn w:val="Standard"/>
    <w:rsid w:val="00706E47"/>
    <w:rPr>
      <w:b/>
    </w:rPr>
  </w:style>
  <w:style w:type="paragraph" w:styleId="Aufzhlungszeichen">
    <w:name w:val="List Bullet"/>
    <w:basedOn w:val="Standard"/>
    <w:uiPriority w:val="99"/>
    <w:semiHidden/>
    <w:rsid w:val="00F67B00"/>
    <w:pPr>
      <w:numPr>
        <w:numId w:val="8"/>
      </w:numPr>
      <w:contextualSpacing/>
    </w:pPr>
  </w:style>
  <w:style w:type="paragraph" w:customStyle="1" w:styleId="AufgabeEbene1">
    <w:name w:val="Aufgabe_Ebene1"/>
    <w:basedOn w:val="Standard"/>
    <w:next w:val="AufgabeText"/>
    <w:uiPriority w:val="99"/>
    <w:rsid w:val="00EC3F69"/>
    <w:pPr>
      <w:numPr>
        <w:numId w:val="10"/>
      </w:numPr>
      <w:spacing w:before="240"/>
      <w:jc w:val="both"/>
    </w:pPr>
  </w:style>
  <w:style w:type="paragraph" w:customStyle="1" w:styleId="AufgabeText">
    <w:name w:val="Aufgabe_Text"/>
    <w:basedOn w:val="Standard"/>
    <w:uiPriority w:val="99"/>
    <w:rsid w:val="006A64CA"/>
    <w:pPr>
      <w:ind w:left="284"/>
      <w:jc w:val="both"/>
    </w:pPr>
  </w:style>
  <w:style w:type="paragraph" w:customStyle="1" w:styleId="AufgabeLinie">
    <w:name w:val="Aufgabe_Linie"/>
    <w:basedOn w:val="Standard"/>
    <w:uiPriority w:val="99"/>
    <w:rsid w:val="00E34088"/>
    <w:pPr>
      <w:tabs>
        <w:tab w:val="left" w:leader="underscore" w:pos="7371"/>
      </w:tabs>
      <w:spacing w:before="120" w:line="480" w:lineRule="auto"/>
      <w:ind w:left="284"/>
      <w:contextualSpacing/>
      <w:jc w:val="both"/>
    </w:pPr>
  </w:style>
  <w:style w:type="paragraph" w:customStyle="1" w:styleId="AufgabeKasten">
    <w:name w:val="Aufgabe_Kasten"/>
    <w:basedOn w:val="Standard"/>
    <w:uiPriority w:val="99"/>
    <w:rsid w:val="00D77352"/>
    <w:pPr>
      <w:numPr>
        <w:numId w:val="11"/>
      </w:numPr>
      <w:spacing w:before="120" w:after="120"/>
      <w:ind w:left="568" w:hanging="284"/>
    </w:pPr>
  </w:style>
  <w:style w:type="paragraph" w:customStyle="1" w:styleId="AufgabeKastenangekreuzt">
    <w:name w:val="Aufgabe_Kasten_angekreuzt"/>
    <w:basedOn w:val="Standard"/>
    <w:uiPriority w:val="99"/>
    <w:rsid w:val="00992625"/>
    <w:pPr>
      <w:numPr>
        <w:numId w:val="12"/>
      </w:numPr>
      <w:spacing w:before="120" w:after="120"/>
      <w:ind w:left="568" w:hanging="284"/>
      <w:jc w:val="both"/>
    </w:pPr>
  </w:style>
  <w:style w:type="paragraph" w:customStyle="1" w:styleId="Marginalie">
    <w:name w:val="Marginalie"/>
    <w:basedOn w:val="Standard"/>
    <w:next w:val="Textkrper"/>
    <w:uiPriority w:val="99"/>
    <w:rsid w:val="005039B8"/>
    <w:pPr>
      <w:framePr w:w="2098" w:hSpace="170" w:wrap="notBeside" w:vAnchor="text" w:hAnchor="page" w:xAlign="right" w:y="1"/>
      <w:jc w:val="both"/>
    </w:pPr>
    <w:rPr>
      <w:rFonts w:eastAsia="Times New Roman" w:cs="Times New Roman"/>
      <w:sz w:val="18"/>
      <w:lang w:eastAsia="de-DE"/>
    </w:rPr>
  </w:style>
  <w:style w:type="paragraph" w:customStyle="1" w:styleId="MarginalieIcon">
    <w:name w:val="Marginalie_Icon"/>
    <w:basedOn w:val="Standard"/>
    <w:next w:val="Textkrper"/>
    <w:uiPriority w:val="99"/>
    <w:rsid w:val="00472595"/>
    <w:pPr>
      <w:framePr w:w="2098" w:hSpace="170" w:wrap="notBeside" w:vAnchor="text" w:hAnchor="page" w:xAlign="right" w:y="511"/>
      <w:jc w:val="both"/>
    </w:pPr>
    <w:rPr>
      <w:sz w:val="18"/>
    </w:rPr>
  </w:style>
  <w:style w:type="paragraph" w:customStyle="1" w:styleId="ImpressumNamen">
    <w:name w:val="Impressum_Namen"/>
    <w:basedOn w:val="Standard"/>
    <w:uiPriority w:val="99"/>
    <w:semiHidden/>
    <w:rsid w:val="00233EB7"/>
    <w:pPr>
      <w:framePr w:hSpace="141" w:wrap="around" w:vAnchor="text" w:hAnchor="text" w:y="276"/>
      <w:spacing w:after="240"/>
      <w:contextualSpacing/>
    </w:pPr>
    <w:rPr>
      <w:rFonts w:eastAsia="Calibri"/>
    </w:rPr>
  </w:style>
  <w:style w:type="paragraph" w:customStyle="1" w:styleId="Impressum">
    <w:name w:val="Impressum"/>
    <w:basedOn w:val="Standard"/>
    <w:uiPriority w:val="99"/>
    <w:semiHidden/>
    <w:rsid w:val="00233EB7"/>
    <w:pPr>
      <w:jc w:val="both"/>
    </w:pPr>
    <w:rPr>
      <w:rFonts w:eastAsia="Calibri"/>
      <w:lang w:eastAsia="de-DE"/>
    </w:rPr>
  </w:style>
  <w:style w:type="paragraph" w:customStyle="1" w:styleId="Abstandszeile">
    <w:name w:val="Abstandszeile"/>
    <w:basedOn w:val="Standard"/>
    <w:uiPriority w:val="99"/>
    <w:rsid w:val="00674242"/>
    <w:rPr>
      <w:sz w:val="16"/>
      <w:lang w:eastAsia="de-DE"/>
    </w:rPr>
  </w:style>
  <w:style w:type="paragraph" w:customStyle="1" w:styleId="AufgabeEbene2">
    <w:name w:val="Aufgabe_Ebene2"/>
    <w:basedOn w:val="Standard"/>
    <w:uiPriority w:val="99"/>
    <w:rsid w:val="00992625"/>
    <w:pPr>
      <w:numPr>
        <w:ilvl w:val="1"/>
        <w:numId w:val="10"/>
      </w:numPr>
      <w:spacing w:before="120"/>
      <w:jc w:val="both"/>
    </w:pPr>
  </w:style>
  <w:style w:type="paragraph" w:customStyle="1" w:styleId="AufgabeEbene3">
    <w:name w:val="Aufgabe_Ebene3"/>
    <w:basedOn w:val="Standard"/>
    <w:uiPriority w:val="99"/>
    <w:rsid w:val="00992625"/>
    <w:pPr>
      <w:numPr>
        <w:ilvl w:val="2"/>
        <w:numId w:val="10"/>
      </w:numPr>
      <w:spacing w:before="120"/>
      <w:jc w:val="both"/>
    </w:pPr>
  </w:style>
  <w:style w:type="paragraph" w:customStyle="1" w:styleId="Marginaliegrau">
    <w:name w:val="Marginalie_grau"/>
    <w:basedOn w:val="Standard"/>
    <w:next w:val="Textkrper"/>
    <w:uiPriority w:val="99"/>
    <w:rsid w:val="005039B8"/>
    <w:pPr>
      <w:framePr w:w="2041" w:hSpace="198" w:wrap="around" w:vAnchor="text" w:hAnchor="page" w:xAlign="right" w:y="1"/>
      <w:shd w:val="clear" w:color="auto" w:fill="D9D9D9" w:themeFill="background1" w:themeFillShade="D9"/>
      <w:jc w:val="both"/>
    </w:pPr>
    <w:rPr>
      <w:sz w:val="18"/>
    </w:rPr>
  </w:style>
  <w:style w:type="paragraph" w:customStyle="1" w:styleId="AufgabeEbene3angekreuzt">
    <w:name w:val="Aufgabe_Ebene3_angekreuzt"/>
    <w:basedOn w:val="Standard"/>
    <w:uiPriority w:val="99"/>
    <w:rsid w:val="00992625"/>
    <w:pPr>
      <w:numPr>
        <w:numId w:val="14"/>
      </w:numPr>
      <w:spacing w:before="120"/>
      <w:ind w:left="851" w:hanging="284"/>
      <w:jc w:val="both"/>
      <w:outlineLvl w:val="2"/>
    </w:pPr>
  </w:style>
  <w:style w:type="character" w:styleId="Zeilennummer">
    <w:name w:val="line number"/>
    <w:basedOn w:val="Absatz-Standardschriftart"/>
    <w:uiPriority w:val="99"/>
    <w:semiHidden/>
    <w:rsid w:val="00FA43B6"/>
  </w:style>
  <w:style w:type="paragraph" w:customStyle="1" w:styleId="MaginaliegrauIcon">
    <w:name w:val="Maginalie_grau_Icon"/>
    <w:basedOn w:val="Standard"/>
    <w:next w:val="Textkrper"/>
    <w:uiPriority w:val="99"/>
    <w:rsid w:val="005039B8"/>
    <w:pPr>
      <w:framePr w:w="2041" w:hSpace="198" w:wrap="around" w:vAnchor="text" w:hAnchor="page" w:xAlign="right" w:y="511"/>
      <w:shd w:val="clear" w:color="auto" w:fill="D9D9D9" w:themeFill="background1" w:themeFillShade="D9"/>
    </w:pPr>
    <w:rPr>
      <w:sz w:val="18"/>
    </w:rPr>
  </w:style>
  <w:style w:type="paragraph" w:customStyle="1" w:styleId="Tabelle6pt">
    <w:name w:val="Tabelle_6pt"/>
    <w:basedOn w:val="Standard"/>
    <w:next w:val="Standard"/>
    <w:rsid w:val="006308C3"/>
    <w:pPr>
      <w:spacing w:before="40" w:after="60" w:line="160" w:lineRule="exact"/>
    </w:pPr>
    <w:rPr>
      <w:sz w:val="12"/>
    </w:rPr>
  </w:style>
  <w:style w:type="paragraph" w:customStyle="1" w:styleId="AufgabeLckentext">
    <w:name w:val="Aufgabe_Lückentext"/>
    <w:basedOn w:val="Standard"/>
    <w:uiPriority w:val="99"/>
    <w:rsid w:val="00E34088"/>
    <w:pPr>
      <w:spacing w:before="120" w:line="480" w:lineRule="auto"/>
      <w:ind w:left="284"/>
      <w:contextualSpacing/>
      <w:jc w:val="both"/>
    </w:pPr>
  </w:style>
  <w:style w:type="character" w:customStyle="1" w:styleId="Unterstrichen">
    <w:name w:val="Unterstrichen"/>
    <w:basedOn w:val="Absatz-Standardschriftart"/>
    <w:uiPriority w:val="1"/>
    <w:rsid w:val="003C56C4"/>
    <w:rPr>
      <w:u w:val="single"/>
    </w:rPr>
  </w:style>
  <w:style w:type="character" w:customStyle="1" w:styleId="Durchgestrichen">
    <w:name w:val="Durchgestrichen"/>
    <w:basedOn w:val="Absatz-Standardschriftart"/>
    <w:uiPriority w:val="1"/>
    <w:rsid w:val="003C56C4"/>
    <w:rPr>
      <w:strike/>
      <w:dstrike w:val="0"/>
    </w:rPr>
  </w:style>
  <w:style w:type="paragraph" w:customStyle="1" w:styleId="Textkrpermitte">
    <w:name w:val="Textkörper_mitte"/>
    <w:basedOn w:val="Standard"/>
    <w:rsid w:val="00A410C8"/>
    <w:pPr>
      <w:jc w:val="center"/>
    </w:pPr>
    <w:rPr>
      <w:rFonts w:eastAsia="Calibri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453EC1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F021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F02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Verzeichnis1">
    <w:name w:val="toc 1"/>
    <w:next w:val="Standard"/>
    <w:autoRedefine/>
    <w:uiPriority w:val="39"/>
    <w:semiHidden/>
    <w:unhideWhenUsed/>
    <w:rsid w:val="00BF021C"/>
    <w:pPr>
      <w:tabs>
        <w:tab w:val="right" w:pos="1134"/>
        <w:tab w:val="right" w:leader="dot" w:pos="9628"/>
      </w:tabs>
      <w:spacing w:before="160" w:after="160" w:line="360" w:lineRule="exact"/>
      <w:ind w:left="851" w:right="567" w:hanging="851"/>
    </w:pPr>
    <w:rPr>
      <w:rFonts w:ascii="Source Sans Pro SemiBold" w:eastAsia="Calibri" w:hAnsi="Source Sans Pro SemiBold"/>
      <w:b/>
      <w:color w:val="000000"/>
      <w:sz w:val="24"/>
      <w:szCs w:val="22"/>
    </w:rPr>
  </w:style>
  <w:style w:type="paragraph" w:styleId="Verzeichnis2">
    <w:name w:val="toc 2"/>
    <w:next w:val="Standard"/>
    <w:autoRedefine/>
    <w:uiPriority w:val="39"/>
    <w:semiHidden/>
    <w:unhideWhenUsed/>
    <w:rsid w:val="00BF021C"/>
    <w:pPr>
      <w:tabs>
        <w:tab w:val="left" w:pos="1134"/>
        <w:tab w:val="right" w:leader="dot" w:pos="9628"/>
      </w:tabs>
      <w:spacing w:after="100"/>
      <w:ind w:left="851" w:right="567" w:hanging="851"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3">
    <w:name w:val="toc 3"/>
    <w:next w:val="Standard"/>
    <w:autoRedefine/>
    <w:uiPriority w:val="39"/>
    <w:semiHidden/>
    <w:unhideWhenUsed/>
    <w:rsid w:val="00BF021C"/>
    <w:pPr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Verzeichnis4">
    <w:name w:val="toc 4"/>
    <w:next w:val="Standard"/>
    <w:autoRedefine/>
    <w:uiPriority w:val="39"/>
    <w:semiHidden/>
    <w:unhideWhenUsed/>
    <w:rsid w:val="00BF021C"/>
    <w:pPr>
      <w:tabs>
        <w:tab w:val="left" w:pos="1760"/>
        <w:tab w:val="right" w:leader="dot" w:pos="9628"/>
      </w:tabs>
      <w:spacing w:after="100"/>
      <w:ind w:left="851" w:right="567" w:hanging="851"/>
      <w:contextualSpacing/>
    </w:pPr>
    <w:rPr>
      <w:rFonts w:ascii="Source Sans Pro Light" w:eastAsia="Calibri" w:hAnsi="Source Sans Pro Light"/>
      <w:color w:val="000000"/>
      <w:sz w:val="24"/>
      <w:szCs w:val="22"/>
    </w:rPr>
  </w:style>
  <w:style w:type="paragraph" w:styleId="Beschriftung">
    <w:name w:val="caption"/>
    <w:next w:val="Textkrper"/>
    <w:uiPriority w:val="35"/>
    <w:semiHidden/>
    <w:unhideWhenUsed/>
    <w:qFormat/>
    <w:rsid w:val="00BF021C"/>
    <w:pPr>
      <w:spacing w:after="200"/>
    </w:pPr>
    <w:rPr>
      <w:rFonts w:ascii="Univers 55" w:eastAsia="Times New Roman" w:hAnsi="Univers 55" w:cs="Times New Roman"/>
      <w:bCs/>
      <w:i/>
      <w:color w:val="000000"/>
      <w:sz w:val="24"/>
      <w:szCs w:val="18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F021C"/>
  </w:style>
  <w:style w:type="paragraph" w:styleId="Aufzhlungszeichen3">
    <w:name w:val="List Bullet 3"/>
    <w:basedOn w:val="Standard"/>
    <w:uiPriority w:val="99"/>
    <w:semiHidden/>
    <w:unhideWhenUsed/>
    <w:rsid w:val="00BF021C"/>
    <w:pPr>
      <w:numPr>
        <w:numId w:val="15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2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krper-ErstzeileneinzugZchn1">
    <w:name w:val="Textkörper-Erstzeileneinzug Zchn1"/>
    <w:aliases w:val="Textkörper_Erstzeileneinzug Zchn1"/>
    <w:basedOn w:val="TextkrperZchn"/>
    <w:uiPriority w:val="99"/>
    <w:semiHidden/>
    <w:rsid w:val="00BF021C"/>
    <w:rPr>
      <w:lang w:eastAsia="de-DE"/>
    </w:rPr>
  </w:style>
  <w:style w:type="paragraph" w:styleId="Blocktext">
    <w:name w:val="Block Text"/>
    <w:basedOn w:val="Standard"/>
    <w:uiPriority w:val="99"/>
    <w:semiHidden/>
    <w:unhideWhenUsed/>
    <w:rsid w:val="00BF02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BF021C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KeinLeerraum">
    <w:name w:val="No Spacing"/>
    <w:link w:val="KeinLeerraumZchn"/>
    <w:uiPriority w:val="1"/>
    <w:qFormat/>
    <w:rsid w:val="00BF021C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BF02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F021C"/>
    <w:rPr>
      <w:i/>
      <w:iCs/>
      <w:color w:val="404040" w:themeColor="text1" w:themeTint="BF"/>
    </w:rPr>
  </w:style>
  <w:style w:type="paragraph" w:customStyle="1" w:styleId="TabelleLinks6PT">
    <w:name w:val="Tabelle Links 6PT"/>
    <w:basedOn w:val="TabelleLinks"/>
    <w:uiPriority w:val="99"/>
    <w:rsid w:val="00BF021C"/>
    <w:pPr>
      <w:spacing w:before="40" w:after="60" w:line="160" w:lineRule="exact"/>
    </w:pPr>
    <w:rPr>
      <w:color w:val="000000"/>
      <w:sz w:val="12"/>
    </w:rPr>
  </w:style>
  <w:style w:type="paragraph" w:customStyle="1" w:styleId="TabellenkopfLSLinksbndig">
    <w:name w:val="Tabellenkopf LS Linksbündig"/>
    <w:basedOn w:val="Standard"/>
    <w:uiPriority w:val="99"/>
    <w:rsid w:val="00BF021C"/>
    <w:pPr>
      <w:spacing w:line="240" w:lineRule="exact"/>
    </w:pPr>
    <w:rPr>
      <w:rFonts w:eastAsia="Times New Roman" w:cs="Times New Roman"/>
      <w:b/>
      <w:color w:val="000000"/>
      <w:lang w:eastAsia="de-DE"/>
    </w:rPr>
  </w:style>
  <w:style w:type="paragraph" w:customStyle="1" w:styleId="TabelleLinks8PTAufzhlung">
    <w:name w:val="Tabelle Links 8PT_Aufzählung"/>
    <w:basedOn w:val="TabelleLinks8PT"/>
    <w:uiPriority w:val="99"/>
    <w:rsid w:val="00BF021C"/>
    <w:rPr>
      <w:color w:val="000000"/>
    </w:rPr>
  </w:style>
  <w:style w:type="paragraph" w:customStyle="1" w:styleId="NL-MarginalieLernmaterialienGrauhinterlegt">
    <w:name w:val="NL-Marginalie Lernmaterialien Grau hinterlegt"/>
    <w:basedOn w:val="Standard"/>
    <w:uiPriority w:val="99"/>
    <w:rsid w:val="00BF021C"/>
    <w:pPr>
      <w:framePr w:w="1939" w:hSpace="170" w:wrap="around" w:vAnchor="text" w:hAnchor="page" w:xAlign="right" w:y="12"/>
      <w:pBdr>
        <w:top w:val="single" w:sz="4" w:space="3" w:color="D9D9D9"/>
        <w:left w:val="single" w:sz="4" w:space="2" w:color="D9D9D9"/>
        <w:bottom w:val="single" w:sz="4" w:space="3" w:color="D9D9D9"/>
        <w:right w:val="single" w:sz="4" w:space="2" w:color="D9D9D9"/>
      </w:pBdr>
      <w:shd w:val="clear" w:color="auto" w:fill="D9D9D9"/>
      <w:spacing w:after="60" w:line="200" w:lineRule="exact"/>
      <w:jc w:val="both"/>
    </w:pPr>
    <w:rPr>
      <w:rFonts w:eastAsia="Times New Roman" w:cs="Times New Roman"/>
      <w:color w:val="000000"/>
      <w:sz w:val="18"/>
      <w:lang w:eastAsia="de-DE"/>
    </w:rPr>
  </w:style>
  <w:style w:type="paragraph" w:customStyle="1" w:styleId="berschrift1neu">
    <w:name w:val="Überschrift1_neu"/>
    <w:basedOn w:val="berschrift1"/>
    <w:uiPriority w:val="99"/>
    <w:rsid w:val="00BF021C"/>
    <w:pPr>
      <w:spacing w:before="480" w:after="240" w:line="340" w:lineRule="exact"/>
      <w:ind w:left="851" w:hanging="851"/>
    </w:pPr>
    <w:rPr>
      <w:b/>
      <w:color w:val="000000"/>
      <w:sz w:val="28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BF021C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/>
      <w:spacing w:before="240" w:after="240" w:line="240" w:lineRule="exact"/>
      <w:ind w:left="113" w:right="113"/>
      <w:jc w:val="both"/>
    </w:pPr>
    <w:rPr>
      <w:rFonts w:ascii="Source Sans Pro Light" w:eastAsia="Times New Roman" w:hAnsi="Source Sans Pro Light" w:cs="Times New Roman"/>
      <w:color w:val="000000"/>
      <w:lang w:eastAsia="de-DE"/>
    </w:rPr>
  </w:style>
  <w:style w:type="paragraph" w:customStyle="1" w:styleId="Einrckung0">
    <w:name w:val="Einrückung0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1">
    <w:name w:val="Einrückung1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425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2">
    <w:name w:val="Einrückung2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850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3">
    <w:name w:val="Einrückung3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276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Einrckung4">
    <w:name w:val="Einrückung4"/>
    <w:basedOn w:val="Standard"/>
    <w:uiPriority w:val="99"/>
    <w:semiHidden/>
    <w:locked/>
    <w:rsid w:val="00BF021C"/>
    <w:pPr>
      <w:overflowPunct w:val="0"/>
      <w:autoSpaceDE w:val="0"/>
      <w:autoSpaceDN w:val="0"/>
      <w:adjustRightInd w:val="0"/>
      <w:spacing w:line="360" w:lineRule="atLeast"/>
      <w:ind w:left="1701" w:hanging="425"/>
    </w:pPr>
    <w:rPr>
      <w:rFonts w:ascii="Arial" w:eastAsia="Times New Roman" w:hAnsi="Arial" w:cs="Times New Roman"/>
      <w:color w:val="000000"/>
      <w:sz w:val="22"/>
      <w:lang w:eastAsia="de-DE"/>
    </w:rPr>
  </w:style>
  <w:style w:type="paragraph" w:customStyle="1" w:styleId="Standard-EinstellungenLS">
    <w:name w:val="Standard-EinstellungenLS"/>
    <w:uiPriority w:val="99"/>
    <w:semiHidden/>
    <w:qFormat/>
    <w:rsid w:val="00BF021C"/>
    <w:rPr>
      <w:rFonts w:ascii="Arial" w:eastAsia="Times New Roman" w:hAnsi="Arial" w:cs="Times New Roman"/>
      <w:color w:val="000000"/>
      <w:sz w:val="22"/>
      <w:szCs w:val="24"/>
      <w:lang w:eastAsia="de-DE"/>
    </w:rPr>
  </w:style>
  <w:style w:type="paragraph" w:customStyle="1" w:styleId="LS-Kopfzeile-Linksbndig">
    <w:name w:val="LS-Kopfzeile-Linksbündig"/>
    <w:basedOn w:val="Standard-EinstellungenLS"/>
    <w:uiPriority w:val="99"/>
    <w:semiHidden/>
    <w:qFormat/>
    <w:rsid w:val="00BF021C"/>
    <w:pPr>
      <w:spacing w:line="240" w:lineRule="auto"/>
    </w:pPr>
    <w:rPr>
      <w:color w:val="A6A6A6"/>
    </w:rPr>
  </w:style>
  <w:style w:type="character" w:customStyle="1" w:styleId="LS-Kopfzeilen-TitelZchn">
    <w:name w:val="LS-Kopfzeilen-Titel Zchn"/>
    <w:link w:val="LS-Kopfzeilen-Titel"/>
    <w:locked/>
    <w:rsid w:val="00BF021C"/>
    <w:rPr>
      <w:rFonts w:ascii="Source Sans Pro Light" w:eastAsia="Times New Roman" w:hAnsi="Source Sans Pro Light" w:cs="Times New Roman"/>
      <w:color w:val="A6A6A6"/>
      <w:sz w:val="22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BF021C"/>
    <w:rPr>
      <w:sz w:val="22"/>
    </w:rPr>
  </w:style>
  <w:style w:type="paragraph" w:customStyle="1" w:styleId="AufzhlungFortsetzung">
    <w:name w:val="Aufzählung Fortsetzung"/>
    <w:basedOn w:val="AufzhlungAnfang"/>
    <w:uiPriority w:val="99"/>
    <w:semiHidden/>
    <w:locked/>
    <w:rsid w:val="00BF021C"/>
    <w:pPr>
      <w:numPr>
        <w:numId w:val="17"/>
      </w:numPr>
      <w:spacing w:before="140"/>
      <w:ind w:left="567" w:hanging="454"/>
    </w:pPr>
  </w:style>
  <w:style w:type="paragraph" w:customStyle="1" w:styleId="AufzhlungAnfang">
    <w:name w:val="Aufzählung Anfang"/>
    <w:basedOn w:val="Standard-EinstellungenLS"/>
    <w:next w:val="AufzhlungFortsetzung"/>
    <w:uiPriority w:val="99"/>
    <w:semiHidden/>
    <w:qFormat/>
    <w:locked/>
    <w:rsid w:val="00BF021C"/>
    <w:pPr>
      <w:numPr>
        <w:numId w:val="16"/>
      </w:numPr>
      <w:spacing w:before="260" w:after="100"/>
      <w:ind w:left="567" w:hanging="454"/>
      <w:jc w:val="both"/>
    </w:pPr>
    <w:rPr>
      <w:rFonts w:ascii="Univers 55" w:hAnsi="Univers 55"/>
      <w:sz w:val="20"/>
    </w:rPr>
  </w:style>
  <w:style w:type="paragraph" w:customStyle="1" w:styleId="AufzhlungEnde">
    <w:name w:val="Aufzählung Ende"/>
    <w:basedOn w:val="AufzhlungAnfang"/>
    <w:next w:val="Textkrper"/>
    <w:uiPriority w:val="99"/>
    <w:semiHidden/>
    <w:locked/>
    <w:rsid w:val="00BF021C"/>
    <w:pPr>
      <w:spacing w:before="140" w:after="300"/>
    </w:pPr>
  </w:style>
  <w:style w:type="paragraph" w:customStyle="1" w:styleId="NummerierungFortsetzung">
    <w:name w:val="Nummerierung Fortsetzung"/>
    <w:basedOn w:val="NummerierungAnfang"/>
    <w:uiPriority w:val="99"/>
    <w:semiHidden/>
    <w:locked/>
    <w:rsid w:val="00BF021C"/>
    <w:pPr>
      <w:numPr>
        <w:numId w:val="0"/>
      </w:numPr>
      <w:ind w:left="416" w:hanging="360"/>
    </w:pPr>
  </w:style>
  <w:style w:type="paragraph" w:customStyle="1" w:styleId="NummerierungEnde">
    <w:name w:val="Nummerierung Ende"/>
    <w:basedOn w:val="NummerierungFortsetzung"/>
    <w:next w:val="Textkrper"/>
    <w:uiPriority w:val="99"/>
    <w:semiHidden/>
    <w:locked/>
    <w:rsid w:val="00BF021C"/>
    <w:pPr>
      <w:spacing w:before="140" w:after="300" w:line="240" w:lineRule="exact"/>
      <w:ind w:left="284" w:hanging="284"/>
    </w:pPr>
    <w:rPr>
      <w:color w:val="000000"/>
    </w:rPr>
  </w:style>
  <w:style w:type="paragraph" w:customStyle="1" w:styleId="TabellenkopfLS">
    <w:name w:val="Tabellenkopf LS"/>
    <w:basedOn w:val="Standard-EinstellungenLS"/>
    <w:uiPriority w:val="99"/>
    <w:rsid w:val="00BF021C"/>
    <w:pPr>
      <w:jc w:val="center"/>
    </w:pPr>
    <w:rPr>
      <w:rFonts w:ascii="Source Sans Pro" w:hAnsi="Source Sans Pro"/>
      <w:b/>
      <w:sz w:val="20"/>
    </w:rPr>
  </w:style>
  <w:style w:type="paragraph" w:customStyle="1" w:styleId="TabelleAufzhlung">
    <w:name w:val="Tabelle Aufzählung"/>
    <w:basedOn w:val="TabelleLinks"/>
    <w:uiPriority w:val="99"/>
    <w:rsid w:val="00BF021C"/>
    <w:pPr>
      <w:numPr>
        <w:numId w:val="18"/>
      </w:numPr>
      <w:spacing w:line="240" w:lineRule="auto"/>
      <w:ind w:left="227" w:hanging="170"/>
    </w:pPr>
    <w:rPr>
      <w:color w:val="000000"/>
      <w:sz w:val="16"/>
    </w:rPr>
  </w:style>
  <w:style w:type="paragraph" w:customStyle="1" w:styleId="TabelleNummerierung">
    <w:name w:val="Tabelle Nummerierung"/>
    <w:basedOn w:val="TabelleAufzhlung"/>
    <w:uiPriority w:val="99"/>
    <w:rsid w:val="00BF021C"/>
    <w:pPr>
      <w:numPr>
        <w:numId w:val="19"/>
      </w:numPr>
      <w:tabs>
        <w:tab w:val="left" w:pos="510"/>
      </w:tabs>
      <w:ind w:left="568" w:hanging="284"/>
    </w:pPr>
  </w:style>
  <w:style w:type="paragraph" w:customStyle="1" w:styleId="NL-Marginalie">
    <w:name w:val="NL-Marginalie"/>
    <w:next w:val="Textkrper"/>
    <w:uiPriority w:val="99"/>
    <w:rsid w:val="00BF021C"/>
    <w:pPr>
      <w:framePr w:w="1985" w:hSpace="170" w:wrap="around" w:vAnchor="text" w:hAnchor="page" w:xAlign="outside" w:y="1"/>
      <w:spacing w:line="180" w:lineRule="exact"/>
      <w:jc w:val="both"/>
    </w:pPr>
    <w:rPr>
      <w:rFonts w:eastAsia="Times New Roman" w:cs="Times New Roman"/>
      <w:color w:val="000000"/>
      <w:sz w:val="15"/>
      <w:szCs w:val="24"/>
    </w:rPr>
  </w:style>
  <w:style w:type="paragraph" w:customStyle="1" w:styleId="NL-MarginalieRechts">
    <w:name w:val="NL-Marginalie Rechts"/>
    <w:basedOn w:val="NL-Marginalie"/>
    <w:next w:val="Textkrper"/>
    <w:uiPriority w:val="99"/>
    <w:rsid w:val="00BF021C"/>
    <w:pPr>
      <w:framePr w:wrap="around"/>
      <w:jc w:val="left"/>
    </w:pPr>
  </w:style>
  <w:style w:type="paragraph" w:customStyle="1" w:styleId="NL-MarginalieLinks">
    <w:name w:val="NL-Marginalie Links"/>
    <w:basedOn w:val="NL-Marginalie"/>
    <w:next w:val="Textkrper"/>
    <w:uiPriority w:val="99"/>
    <w:rsid w:val="00BF021C"/>
    <w:pPr>
      <w:framePr w:wrap="around"/>
      <w:jc w:val="right"/>
    </w:pPr>
  </w:style>
  <w:style w:type="paragraph" w:customStyle="1" w:styleId="TextkrperLinksbndig">
    <w:name w:val="Textkörper Linksbündig"/>
    <w:basedOn w:val="Textkrper"/>
    <w:uiPriority w:val="99"/>
    <w:rsid w:val="00BF021C"/>
    <w:pPr>
      <w:spacing w:after="60" w:line="240" w:lineRule="exact"/>
      <w:jc w:val="left"/>
    </w:pPr>
    <w:rPr>
      <w:rFonts w:eastAsia="Times New Roman" w:cs="Times New Roman"/>
      <w:color w:val="000000"/>
    </w:rPr>
  </w:style>
  <w:style w:type="paragraph" w:customStyle="1" w:styleId="AufzhlungGrauhinterlegt">
    <w:name w:val="Aufzählung Grau hinterlegt"/>
    <w:basedOn w:val="AufzhlungAnfang"/>
    <w:uiPriority w:val="99"/>
    <w:rsid w:val="00BF021C"/>
    <w:pPr>
      <w:pBdr>
        <w:top w:val="single" w:sz="4" w:space="6" w:color="D9D9D9"/>
        <w:left w:val="single" w:sz="4" w:space="4" w:color="D9D9D9"/>
        <w:bottom w:val="single" w:sz="4" w:space="8" w:color="D9D9D9"/>
        <w:right w:val="single" w:sz="4" w:space="4" w:color="D9D9D9"/>
      </w:pBdr>
      <w:shd w:val="clear" w:color="auto" w:fill="D9D9D9"/>
      <w:spacing w:before="120"/>
      <w:ind w:right="113"/>
    </w:pPr>
    <w:rPr>
      <w:rFonts w:ascii="Source Sans Pro Light" w:hAnsi="Source Sans Pro Light"/>
    </w:rPr>
  </w:style>
  <w:style w:type="paragraph" w:customStyle="1" w:styleId="Nummerierung">
    <w:name w:val="Nummerierung"/>
    <w:basedOn w:val="NummerierungGrauhinterlegt"/>
    <w:uiPriority w:val="99"/>
    <w:rsid w:val="00BF021C"/>
    <w:pPr>
      <w:numPr>
        <w:numId w:val="0"/>
      </w:num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FFFFFF"/>
      <w:tabs>
        <w:tab w:val="clear" w:pos="398"/>
      </w:tabs>
      <w:spacing w:line="240" w:lineRule="exact"/>
      <w:ind w:left="567" w:hanging="454"/>
    </w:pPr>
    <w:rPr>
      <w:color w:val="000000"/>
    </w:rPr>
  </w:style>
  <w:style w:type="paragraph" w:customStyle="1" w:styleId="Aufzhlung">
    <w:name w:val="Aufzählung"/>
    <w:basedOn w:val="AufzhlungGrauhinterlegt"/>
    <w:uiPriority w:val="99"/>
    <w:rsid w:val="00BF021C"/>
    <w:pPr>
      <w:pBdr>
        <w:top w:val="single" w:sz="4" w:space="6" w:color="FFFFFF"/>
        <w:left w:val="single" w:sz="4" w:space="4" w:color="FFFFFF"/>
        <w:bottom w:val="single" w:sz="4" w:space="8" w:color="FFFFFF"/>
        <w:right w:val="single" w:sz="4" w:space="4" w:color="FFFFFF"/>
      </w:pBdr>
      <w:shd w:val="clear" w:color="auto" w:fill="auto"/>
    </w:pPr>
  </w:style>
  <w:style w:type="paragraph" w:customStyle="1" w:styleId="TabelleNumerierung">
    <w:name w:val="Tabelle Numerierung"/>
    <w:basedOn w:val="TabelleAufzhlung"/>
    <w:uiPriority w:val="99"/>
    <w:locked/>
    <w:rsid w:val="00BF021C"/>
    <w:pPr>
      <w:numPr>
        <w:numId w:val="0"/>
      </w:numPr>
      <w:spacing w:line="240" w:lineRule="exact"/>
      <w:ind w:left="568" w:hanging="284"/>
    </w:pPr>
    <w:rPr>
      <w:sz w:val="22"/>
    </w:rPr>
  </w:style>
  <w:style w:type="paragraph" w:customStyle="1" w:styleId="NL-MarginalieLernmaterialien">
    <w:name w:val="NL-Marginalie Lernmaterialien"/>
    <w:basedOn w:val="NL-Marginalie"/>
    <w:uiPriority w:val="99"/>
    <w:rsid w:val="00BF021C"/>
    <w:pPr>
      <w:framePr w:w="2098" w:wrap="around" w:xAlign="right" w:y="12"/>
      <w:spacing w:after="60" w:line="200" w:lineRule="exact"/>
    </w:pPr>
    <w:rPr>
      <w:sz w:val="18"/>
      <w:lang w:eastAsia="de-DE"/>
    </w:rPr>
  </w:style>
  <w:style w:type="paragraph" w:customStyle="1" w:styleId="ZeilefrBilder">
    <w:name w:val="Zeile für Bilder"/>
    <w:next w:val="Textkrper"/>
    <w:uiPriority w:val="99"/>
    <w:rsid w:val="00BF021C"/>
    <w:pPr>
      <w:spacing w:before="120" w:after="120" w:line="240" w:lineRule="auto"/>
    </w:pPr>
    <w:rPr>
      <w:rFonts w:ascii="Source Sans Pro Light" w:eastAsia="Calibri" w:hAnsi="Source Sans Pro Light"/>
      <w:color w:val="000000"/>
      <w:sz w:val="24"/>
      <w:szCs w:val="24"/>
      <w:lang w:eastAsia="de-DE"/>
    </w:rPr>
  </w:style>
  <w:style w:type="paragraph" w:customStyle="1" w:styleId="TabelleRechtsbndig">
    <w:name w:val="Tabelle Rechtsbündig"/>
    <w:basedOn w:val="TabelleLinks"/>
    <w:next w:val="TabelleLinks"/>
    <w:uiPriority w:val="99"/>
    <w:rsid w:val="00BF021C"/>
    <w:pPr>
      <w:jc w:val="right"/>
    </w:pPr>
    <w:rPr>
      <w:color w:val="000000"/>
    </w:rPr>
  </w:style>
  <w:style w:type="paragraph" w:customStyle="1" w:styleId="Textkrper8PT">
    <w:name w:val="Textkörper 8PT"/>
    <w:basedOn w:val="Textkrper"/>
    <w:uiPriority w:val="99"/>
    <w:rsid w:val="00BF021C"/>
    <w:pPr>
      <w:spacing w:line="240" w:lineRule="exact"/>
    </w:pPr>
    <w:rPr>
      <w:rFonts w:ascii="Univers 55" w:eastAsia="Times New Roman" w:hAnsi="Univers 55" w:cs="Times New Roman"/>
      <w:color w:val="000000"/>
      <w:sz w:val="18"/>
    </w:rPr>
  </w:style>
  <w:style w:type="paragraph" w:customStyle="1" w:styleId="FormatvorlageTextkrper-ErstzeileneinzugErsteZeile0cm">
    <w:name w:val="Formatvorlage Textkörper-Erstzeileneinzug + Erste Zeile:  0 cm"/>
    <w:basedOn w:val="Textkrper-Erstzeileneinzug"/>
    <w:uiPriority w:val="99"/>
    <w:rsid w:val="00BF021C"/>
    <w:pPr>
      <w:spacing w:after="60" w:line="240" w:lineRule="exact"/>
      <w:ind w:firstLine="0"/>
      <w:contextualSpacing w:val="0"/>
    </w:pPr>
    <w:rPr>
      <w:rFonts w:eastAsia="Times New Roman" w:cs="Times New Roman"/>
      <w:color w:val="000000"/>
      <w:szCs w:val="20"/>
      <w:lang w:eastAsia="en-US"/>
    </w:rPr>
  </w:style>
  <w:style w:type="paragraph" w:customStyle="1" w:styleId="FormatvorlageTabelleLinks6PTNach3Pt">
    <w:name w:val="Formatvorlage Tabelle Links 6PT + Nach:  3 Pt."/>
    <w:basedOn w:val="TabelleLinks6PT"/>
    <w:uiPriority w:val="99"/>
    <w:rsid w:val="00BF021C"/>
  </w:style>
  <w:style w:type="paragraph" w:customStyle="1" w:styleId="berschrift2neu">
    <w:name w:val="Überschrift2_neu"/>
    <w:basedOn w:val="berschrift2"/>
    <w:uiPriority w:val="99"/>
    <w:rsid w:val="00BF021C"/>
    <w:pPr>
      <w:spacing w:before="480" w:after="240" w:line="280" w:lineRule="exact"/>
    </w:pPr>
    <w:rPr>
      <w:b/>
      <w:color w:val="000000"/>
      <w:sz w:val="24"/>
    </w:rPr>
  </w:style>
  <w:style w:type="character" w:styleId="Funotenzeichen">
    <w:name w:val="footnote reference"/>
    <w:uiPriority w:val="99"/>
    <w:semiHidden/>
    <w:unhideWhenUsed/>
    <w:rsid w:val="00BF021C"/>
    <w:rPr>
      <w:rFonts w:ascii="Univers 55" w:hAnsi="Univers 55" w:hint="default"/>
      <w:color w:val="000000"/>
      <w:vertAlign w:val="superscript"/>
    </w:rPr>
  </w:style>
  <w:style w:type="character" w:styleId="Platzhaltertext">
    <w:name w:val="Placeholder Text"/>
    <w:uiPriority w:val="99"/>
    <w:semiHidden/>
    <w:rsid w:val="00BF021C"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sid w:val="00BF021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F021C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F021C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F021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BF021C"/>
    <w:rPr>
      <w:b/>
      <w:bCs/>
      <w:i/>
      <w:iCs/>
      <w:spacing w:val="5"/>
    </w:rPr>
  </w:style>
  <w:style w:type="character" w:customStyle="1" w:styleId="Kopfzeilenautomat">
    <w:name w:val="Kopfzeilenautomat"/>
    <w:uiPriority w:val="1"/>
    <w:semiHidden/>
    <w:rsid w:val="00BF021C"/>
    <w:rPr>
      <w:rFonts w:ascii="Arial" w:hAnsi="Arial" w:cs="Arial" w:hint="default"/>
      <w:color w:val="E36C0A"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021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021C"/>
  </w:style>
  <w:style w:type="character" w:customStyle="1" w:styleId="Absatz-Standardschriftart1">
    <w:name w:val="Absatz-Standardschriftart1"/>
    <w:semiHidden/>
    <w:rsid w:val="00BF021C"/>
  </w:style>
  <w:style w:type="table" w:styleId="MittlereListe2-Akzent1">
    <w:name w:val="Medium List 2 Accent 1"/>
    <w:basedOn w:val="NormaleTabelle"/>
    <w:uiPriority w:val="66"/>
    <w:rsid w:val="00BF021C"/>
    <w:pPr>
      <w:spacing w:line="240" w:lineRule="auto"/>
    </w:pPr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enraster3">
    <w:name w:val="Tabellenraster3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er1">
    <w:name w:val="Kalender 1"/>
    <w:basedOn w:val="NormaleTabelle"/>
    <w:uiPriority w:val="99"/>
    <w:qFormat/>
    <w:rsid w:val="00BF021C"/>
    <w:pPr>
      <w:spacing w:line="240" w:lineRule="auto"/>
    </w:pPr>
    <w:rPr>
      <w:rFonts w:ascii="Calibri" w:eastAsia="Times New Roman" w:hAnsi="Calibri" w:cs="Times New Roman"/>
      <w:sz w:val="24"/>
      <w:szCs w:val="24"/>
    </w:rPr>
    <w:tblPr>
      <w:tblStyleRowBandSize w:val="1"/>
      <w:tblStyleColBandSize w:val="1"/>
      <w:tblInd w:w="0" w:type="nil"/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="Calibri" w:hAnsi="Calibr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enraster4">
    <w:name w:val="Tabellenraster4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uiPriority w:val="59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rsid w:val="00BF021C"/>
    <w:pPr>
      <w:spacing w:line="240" w:lineRule="auto"/>
    </w:pPr>
    <w:rPr>
      <w:rFonts w:ascii="Arial" w:eastAsia="Calibri" w:hAnsi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59"/>
    <w:rsid w:val="00A8051B"/>
    <w:pPr>
      <w:spacing w:line="240" w:lineRule="auto"/>
    </w:pPr>
    <w:rPr>
      <w:rFonts w:eastAsia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10pt">
    <w:name w:val="Tabelle_10pt"/>
    <w:basedOn w:val="Standard"/>
    <w:rsid w:val="00157EBB"/>
  </w:style>
  <w:style w:type="character" w:styleId="Kommentarzeichen">
    <w:name w:val="annotation reference"/>
    <w:basedOn w:val="Absatz-Standardschriftart"/>
    <w:uiPriority w:val="99"/>
    <w:semiHidden/>
    <w:unhideWhenUsed/>
    <w:rsid w:val="003878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86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86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8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WS\AppData\Local\Temp\Formatvorlage%20Mantelbogen%20Lernthemen%20und%20Lernschritte%202018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DB4E-15A0-4662-9AAC-4ECB8769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 Mantelbogen Lernthemen und Lernschritte 2018-1</Template>
  <TotalTime>0</TotalTime>
  <Pages>7</Pages>
  <Words>468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JJWS</dc:creator>
  <cp:lastModifiedBy>Tina Sarhan</cp:lastModifiedBy>
  <cp:revision>8</cp:revision>
  <cp:lastPrinted>2019-04-30T11:04:00Z</cp:lastPrinted>
  <dcterms:created xsi:type="dcterms:W3CDTF">2019-12-05T16:37:00Z</dcterms:created>
  <dcterms:modified xsi:type="dcterms:W3CDTF">2020-05-12T23:41:00Z</dcterms:modified>
</cp:coreProperties>
</file>