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-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8"/>
        <w:gridCol w:w="188"/>
        <w:gridCol w:w="2103"/>
      </w:tblGrid>
      <w:tr w:rsidR="00EA5107" w:rsidRPr="00453EC1" w14:paraId="17D4D47D" w14:textId="77777777" w:rsidTr="00194216">
        <w:trPr>
          <w:trHeight w:val="523"/>
        </w:trPr>
        <w:tc>
          <w:tcPr>
            <w:tcW w:w="7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7E90F3" w14:textId="77777777" w:rsidR="00EA5107" w:rsidRPr="00453EC1" w:rsidRDefault="00EA5107" w:rsidP="00194216">
            <w:pPr>
              <w:jc w:val="both"/>
              <w:rPr>
                <w:sz w:val="12"/>
              </w:rPr>
            </w:pPr>
            <w:r w:rsidRPr="00453EC1">
              <w:rPr>
                <w:sz w:val="12"/>
              </w:rPr>
              <w:t>Materialien/Kompetenz</w:t>
            </w:r>
          </w:p>
          <w:p w14:paraId="748BA679" w14:textId="77777777" w:rsidR="00EA5107" w:rsidRPr="0006253F" w:rsidRDefault="008D0FA2" w:rsidP="00EC206C">
            <w:pPr>
              <w:rPr>
                <w:b/>
                <w:bCs/>
                <w:sz w:val="16"/>
              </w:rPr>
            </w:pPr>
            <w:r w:rsidRPr="0006253F">
              <w:rPr>
                <w:b/>
                <w:bCs/>
                <w:sz w:val="18"/>
                <w:szCs w:val="26"/>
              </w:rPr>
              <w:t>Gestalten eines Brettspiels für Ihren Lieblingsmenschen.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7E54E3" w14:textId="77777777" w:rsidR="00EA5107" w:rsidRPr="00453EC1" w:rsidRDefault="00EA5107" w:rsidP="00194216">
            <w:pPr>
              <w:spacing w:line="200" w:lineRule="exact"/>
              <w:rPr>
                <w:rFonts w:eastAsia="Times New Roman"/>
                <w:sz w:val="1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8B55B8" w14:textId="77777777" w:rsidR="007816D8" w:rsidRDefault="007816D8" w:rsidP="007816D8">
            <w:pPr>
              <w:spacing w:line="240" w:lineRule="exact"/>
              <w:jc w:val="center"/>
              <w:rPr>
                <w:rFonts w:eastAsia="Times New Roman"/>
                <w:b/>
                <w:lang w:val="en-GB"/>
              </w:rPr>
            </w:pPr>
            <w:proofErr w:type="spellStart"/>
            <w:r>
              <w:rPr>
                <w:rFonts w:eastAsia="Times New Roman"/>
                <w:b/>
                <w:lang w:val="en-GB"/>
              </w:rPr>
              <w:t>Farbtechnik</w:t>
            </w:r>
            <w:proofErr w:type="spellEnd"/>
          </w:p>
          <w:p w14:paraId="4D6431BC" w14:textId="77777777" w:rsidR="00EA5107" w:rsidRPr="007816D8" w:rsidRDefault="00261814" w:rsidP="007816D8">
            <w:pPr>
              <w:jc w:val="center"/>
              <w:rPr>
                <w:rFonts w:eastAsia="Times New Roman"/>
                <w:b/>
                <w:lang w:val="en-GB"/>
              </w:rPr>
            </w:pPr>
            <w:r>
              <w:rPr>
                <w:rFonts w:eastAsia="Times New Roman"/>
                <w:b/>
                <w:sz w:val="18"/>
                <w:szCs w:val="26"/>
                <w:lang w:val="en-GB"/>
              </w:rPr>
              <w:t>F3.01.01</w:t>
            </w:r>
          </w:p>
        </w:tc>
      </w:tr>
      <w:tr w:rsidR="00EA5107" w:rsidRPr="00453EC1" w14:paraId="20888474" w14:textId="77777777" w:rsidTr="00194216">
        <w:trPr>
          <w:trHeight w:val="873"/>
        </w:trPr>
        <w:tc>
          <w:tcPr>
            <w:tcW w:w="7348" w:type="dxa"/>
            <w:tcBorders>
              <w:left w:val="single" w:sz="4" w:space="0" w:color="auto"/>
              <w:right w:val="single" w:sz="4" w:space="0" w:color="auto"/>
            </w:tcBorders>
          </w:tcPr>
          <w:p w14:paraId="5AE8750F" w14:textId="77777777" w:rsidR="00EA5107" w:rsidRPr="00453EC1" w:rsidRDefault="00EA5107" w:rsidP="00194216">
            <w:pPr>
              <w:spacing w:before="40" w:after="60" w:line="160" w:lineRule="exact"/>
              <w:rPr>
                <w:sz w:val="12"/>
              </w:rPr>
            </w:pPr>
            <w:r w:rsidRPr="00453EC1">
              <w:rPr>
                <w:sz w:val="12"/>
              </w:rPr>
              <w:t>Teilkompetenz:</w:t>
            </w:r>
          </w:p>
          <w:p w14:paraId="22DF9C63" w14:textId="77777777" w:rsidR="008D0FA2" w:rsidRPr="008D0FA2" w:rsidRDefault="008D0FA2" w:rsidP="008D0FA2">
            <w:pPr>
              <w:pStyle w:val="Kopf8ptafz"/>
            </w:pPr>
            <w:r w:rsidRPr="008D0FA2">
              <w:t>Ich kann Vor- und Nachteile von Untergründen nennen.</w:t>
            </w:r>
          </w:p>
          <w:p w14:paraId="777F56EE" w14:textId="3D9976CD" w:rsidR="008D0FA2" w:rsidRPr="008D0FA2" w:rsidRDefault="008D0FA2" w:rsidP="008D0FA2">
            <w:pPr>
              <w:pStyle w:val="Kopf8ptafz"/>
              <w:rPr>
                <w:rFonts w:eastAsia="Times New Roman" w:cs="Times New Roman"/>
                <w:i/>
                <w:color w:val="000000"/>
                <w:lang w:eastAsia="de-DE"/>
              </w:rPr>
            </w:pPr>
            <w:r w:rsidRPr="008D0FA2">
              <w:rPr>
                <w:i/>
              </w:rPr>
              <w:t>Ich kann mit dem vorhanden</w:t>
            </w:r>
            <w:r w:rsidR="00E509B5">
              <w:rPr>
                <w:i/>
              </w:rPr>
              <w:t>en</w:t>
            </w:r>
            <w:r w:rsidRPr="008D0FA2">
              <w:rPr>
                <w:i/>
              </w:rPr>
              <w:t xml:space="preserve"> Material sorgfältig umgehen. (Verantwortungsbewusstsein LFS1)</w:t>
            </w:r>
          </w:p>
          <w:p w14:paraId="6B36E7E9" w14:textId="77777777" w:rsidR="008D0FA2" w:rsidRPr="008D0FA2" w:rsidRDefault="008D0FA2" w:rsidP="008D0FA2">
            <w:pPr>
              <w:pStyle w:val="Kopf8ptafz"/>
            </w:pPr>
            <w:r w:rsidRPr="008D0FA2">
              <w:t>Ich kann den Untergrund vorbereiten.</w:t>
            </w:r>
          </w:p>
          <w:p w14:paraId="346BD4CD" w14:textId="77777777" w:rsidR="008D0FA2" w:rsidRPr="008D0FA2" w:rsidRDefault="008D0FA2" w:rsidP="008D0FA2">
            <w:pPr>
              <w:pStyle w:val="Kopf8ptafz"/>
              <w:rPr>
                <w:i/>
              </w:rPr>
            </w:pPr>
            <w:r w:rsidRPr="008D0FA2">
              <w:rPr>
                <w:i/>
              </w:rPr>
              <w:t>Ich kann eine Situation einordnen. (Arbeitsweise LFS1)</w:t>
            </w:r>
          </w:p>
          <w:p w14:paraId="27CF7964" w14:textId="77777777" w:rsidR="008D0FA2" w:rsidRPr="008D0FA2" w:rsidRDefault="008D0FA2" w:rsidP="008D0FA2">
            <w:pPr>
              <w:pStyle w:val="Kopf8ptafz"/>
            </w:pPr>
            <w:r w:rsidRPr="008D0FA2">
              <w:t>Ich kann den Spielplan übertragen.</w:t>
            </w:r>
          </w:p>
          <w:p w14:paraId="6348EBF5" w14:textId="77777777" w:rsidR="00E509B5" w:rsidRDefault="008D0FA2" w:rsidP="00E509B5">
            <w:pPr>
              <w:pStyle w:val="Kopf8ptafz"/>
            </w:pPr>
            <w:r w:rsidRPr="008D0FA2">
              <w:t xml:space="preserve">Ich kann </w:t>
            </w:r>
            <w:proofErr w:type="spellStart"/>
            <w:r w:rsidRPr="008D0FA2">
              <w:t>Schabloniertechniken</w:t>
            </w:r>
            <w:proofErr w:type="spellEnd"/>
            <w:r w:rsidRPr="008D0FA2">
              <w:t xml:space="preserve"> anwenden.</w:t>
            </w:r>
          </w:p>
          <w:p w14:paraId="389B35A3" w14:textId="77777777" w:rsidR="00E509B5" w:rsidRPr="00E509B5" w:rsidRDefault="008D0FA2" w:rsidP="00E509B5">
            <w:pPr>
              <w:pStyle w:val="Kopf8ptafz"/>
            </w:pPr>
            <w:r w:rsidRPr="00E509B5">
              <w:rPr>
                <w:i/>
              </w:rPr>
              <w:t>Ich kann erkennen, was ich brauche, um gut zu arbeiten</w:t>
            </w:r>
            <w:r w:rsidR="00C539AE" w:rsidRPr="00E509B5">
              <w:rPr>
                <w:i/>
              </w:rPr>
              <w:t>.</w:t>
            </w:r>
            <w:r w:rsidRPr="00E509B5">
              <w:rPr>
                <w:i/>
              </w:rPr>
              <w:t xml:space="preserve"> (Verantwortungsbewusstsein LFS1)</w:t>
            </w:r>
          </w:p>
          <w:p w14:paraId="19C37995" w14:textId="482034BB" w:rsidR="00EA5107" w:rsidRPr="00E509B5" w:rsidRDefault="008D0FA2" w:rsidP="00E509B5">
            <w:pPr>
              <w:pStyle w:val="Kopf8ptafz"/>
            </w:pPr>
            <w:r w:rsidRPr="00E509B5">
              <w:rPr>
                <w:szCs w:val="26"/>
              </w:rPr>
              <w:t>Ich kan</w:t>
            </w:r>
            <w:r w:rsidR="00BA1924" w:rsidRPr="00E509B5">
              <w:rPr>
                <w:szCs w:val="26"/>
              </w:rPr>
              <w:t>n meine Arbeitsschritte planen.</w:t>
            </w:r>
          </w:p>
        </w:tc>
        <w:tc>
          <w:tcPr>
            <w:tcW w:w="188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B1BFB41" w14:textId="77777777" w:rsidR="00EA5107" w:rsidRPr="00453EC1" w:rsidRDefault="00EA5107" w:rsidP="00194216">
            <w:pPr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Style w:val="Tabellenraster"/>
              <w:tblW w:w="2090" w:type="dxa"/>
              <w:tblBorders>
                <w:bottom w:val="none" w:sz="0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90"/>
            </w:tblGrid>
            <w:tr w:rsidR="00EA5107" w:rsidRPr="00453EC1" w14:paraId="65FDDF8A" w14:textId="77777777" w:rsidTr="00194216">
              <w:trPr>
                <w:trHeight w:val="284"/>
              </w:trPr>
              <w:tc>
                <w:tcPr>
                  <w:tcW w:w="2090" w:type="dxa"/>
                  <w:shd w:val="clear" w:color="auto" w:fill="auto"/>
                </w:tcPr>
                <w:p w14:paraId="7B82DA4E" w14:textId="77777777" w:rsidR="00EA5107" w:rsidRPr="00453EC1" w:rsidRDefault="00EA5107" w:rsidP="0006253F">
                  <w:pPr>
                    <w:framePr w:hSpace="141" w:wrap="around" w:vAnchor="text" w:hAnchor="text" w:y="-81"/>
                    <w:jc w:val="center"/>
                    <w:rPr>
                      <w:lang w:val="en-GB"/>
                    </w:rPr>
                  </w:pPr>
                  <w:proofErr w:type="spellStart"/>
                  <w:r w:rsidRPr="00453EC1">
                    <w:rPr>
                      <w:lang w:val="en-GB"/>
                    </w:rPr>
                    <w:t>LernPROJEKT</w:t>
                  </w:r>
                  <w:proofErr w:type="spellEnd"/>
                </w:p>
              </w:tc>
            </w:tr>
            <w:tr w:rsidR="00EA5107" w:rsidRPr="00453EC1" w14:paraId="5663A178" w14:textId="77777777" w:rsidTr="00194216">
              <w:trPr>
                <w:trHeight w:val="284"/>
              </w:trPr>
              <w:tc>
                <w:tcPr>
                  <w:tcW w:w="2090" w:type="dxa"/>
                  <w:shd w:val="clear" w:color="auto" w:fill="D9D9D9" w:themeFill="background1" w:themeFillShade="D9"/>
                </w:tcPr>
                <w:p w14:paraId="57759F0D" w14:textId="77777777" w:rsidR="00EA5107" w:rsidRPr="00453EC1" w:rsidRDefault="00EA5107" w:rsidP="0006253F">
                  <w:pPr>
                    <w:framePr w:hSpace="141" w:wrap="around" w:vAnchor="text" w:hAnchor="text" w:y="-81"/>
                    <w:jc w:val="center"/>
                    <w:rPr>
                      <w:b/>
                      <w:lang w:val="en-GB"/>
                    </w:rPr>
                  </w:pPr>
                  <w:proofErr w:type="spellStart"/>
                  <w:r w:rsidRPr="00453EC1">
                    <w:rPr>
                      <w:b/>
                      <w:lang w:val="en-GB"/>
                    </w:rPr>
                    <w:t>LernTHEMA</w:t>
                  </w:r>
                  <w:proofErr w:type="spellEnd"/>
                </w:p>
              </w:tc>
            </w:tr>
            <w:tr w:rsidR="00EA5107" w:rsidRPr="00453EC1" w14:paraId="0B2A70CF" w14:textId="77777777" w:rsidTr="00194216">
              <w:trPr>
                <w:trHeight w:val="284"/>
              </w:trPr>
              <w:tc>
                <w:tcPr>
                  <w:tcW w:w="2090" w:type="dxa"/>
                  <w:shd w:val="clear" w:color="auto" w:fill="auto"/>
                </w:tcPr>
                <w:p w14:paraId="47365A13" w14:textId="77777777" w:rsidR="00EA5107" w:rsidRPr="00453EC1" w:rsidRDefault="00EA5107" w:rsidP="0006253F">
                  <w:pPr>
                    <w:framePr w:hSpace="141" w:wrap="around" w:vAnchor="text" w:hAnchor="text" w:y="-81"/>
                    <w:jc w:val="center"/>
                    <w:rPr>
                      <w:rFonts w:eastAsia="Times New Roman"/>
                      <w:lang w:val="en-GB"/>
                    </w:rPr>
                  </w:pPr>
                  <w:proofErr w:type="spellStart"/>
                  <w:r w:rsidRPr="00453EC1">
                    <w:rPr>
                      <w:rFonts w:eastAsia="Times New Roman"/>
                      <w:lang w:val="en-GB"/>
                    </w:rPr>
                    <w:t>LernSCHRITT</w:t>
                  </w:r>
                  <w:proofErr w:type="spellEnd"/>
                </w:p>
              </w:tc>
            </w:tr>
          </w:tbl>
          <w:p w14:paraId="763669DF" w14:textId="77777777" w:rsidR="00EA5107" w:rsidRPr="00453EC1" w:rsidRDefault="00EA5107" w:rsidP="00194216">
            <w:pPr>
              <w:jc w:val="center"/>
              <w:rPr>
                <w:rFonts w:eastAsia="Times New Roman"/>
                <w:b/>
                <w:lang w:val="en-GB"/>
              </w:rPr>
            </w:pPr>
          </w:p>
        </w:tc>
      </w:tr>
    </w:tbl>
    <w:p w14:paraId="304E141C" w14:textId="641AE8AF" w:rsidR="008D0FA2" w:rsidRDefault="00E509B5" w:rsidP="005825EB">
      <w:pPr>
        <w:rPr>
          <w:sz w:val="24"/>
        </w:rPr>
      </w:pPr>
      <w:r>
        <w:rPr>
          <w:noProof/>
          <w:sz w:val="24"/>
          <w:lang w:eastAsia="de-DE"/>
        </w:rPr>
        <w:drawing>
          <wp:anchor distT="0" distB="0" distL="114300" distR="114300" simplePos="0" relativeHeight="251672064" behindDoc="0" locked="0" layoutInCell="0" allowOverlap="1" wp14:anchorId="19244F46" wp14:editId="5575EF8F">
            <wp:simplePos x="0" y="0"/>
            <wp:positionH relativeFrom="rightMargin">
              <wp:posOffset>62865</wp:posOffset>
            </wp:positionH>
            <wp:positionV relativeFrom="paragraph">
              <wp:posOffset>1541780</wp:posOffset>
            </wp:positionV>
            <wp:extent cx="348615" cy="320040"/>
            <wp:effectExtent l="0" t="0" r="0" b="3810"/>
            <wp:wrapNone/>
            <wp:docPr id="461" name="Grafik 1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F25" w:rsidRPr="008D0FA2">
        <w:rPr>
          <w:noProof/>
          <w:sz w:val="24"/>
          <w:lang w:eastAsia="de-DE"/>
        </w:rPr>
        <w:drawing>
          <wp:anchor distT="0" distB="0" distL="114300" distR="114300" simplePos="0" relativeHeight="251646464" behindDoc="1" locked="0" layoutInCell="1" allowOverlap="1" wp14:anchorId="70E12510" wp14:editId="0857DC0B">
            <wp:simplePos x="0" y="0"/>
            <wp:positionH relativeFrom="column">
              <wp:posOffset>89535</wp:posOffset>
            </wp:positionH>
            <wp:positionV relativeFrom="paragraph">
              <wp:posOffset>3242945</wp:posOffset>
            </wp:positionV>
            <wp:extent cx="2302510" cy="2302510"/>
            <wp:effectExtent l="0" t="0" r="2540" b="2540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42" name="Grafik 42" descr="C:\Users\JJWS\Dropbox\Blackforest\Foto Spielbr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JWS\Dropbox\Blackforest\Foto Spielbret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F25">
        <w:rPr>
          <w:noProof/>
          <w:sz w:val="24"/>
          <w:lang w:eastAsia="de-DE"/>
        </w:rPr>
        <w:drawing>
          <wp:anchor distT="0" distB="0" distL="114300" distR="114300" simplePos="0" relativeHeight="251650560" behindDoc="1" locked="0" layoutInCell="1" allowOverlap="1" wp14:anchorId="2DA1348A" wp14:editId="1C6961DC">
            <wp:simplePos x="0" y="0"/>
            <wp:positionH relativeFrom="column">
              <wp:posOffset>3057525</wp:posOffset>
            </wp:positionH>
            <wp:positionV relativeFrom="paragraph">
              <wp:posOffset>2806065</wp:posOffset>
            </wp:positionV>
            <wp:extent cx="2230120" cy="2251710"/>
            <wp:effectExtent l="0" t="0" r="0" b="0"/>
            <wp:wrapTight wrapText="bothSides">
              <wp:wrapPolygon edited="0">
                <wp:start x="8303" y="0"/>
                <wp:lineTo x="6642" y="365"/>
                <wp:lineTo x="2768" y="2376"/>
                <wp:lineTo x="1845" y="4203"/>
                <wp:lineTo x="554" y="5848"/>
                <wp:lineTo x="0" y="8223"/>
                <wp:lineTo x="0" y="12975"/>
                <wp:lineTo x="369" y="14619"/>
                <wp:lineTo x="1845" y="17543"/>
                <wp:lineTo x="6089" y="20832"/>
                <wp:lineTo x="9226" y="21381"/>
                <wp:lineTo x="12362" y="21381"/>
                <wp:lineTo x="18082" y="21381"/>
                <wp:lineTo x="18267" y="21381"/>
                <wp:lineTo x="18267" y="20467"/>
                <wp:lineTo x="21034" y="14619"/>
                <wp:lineTo x="21403" y="12975"/>
                <wp:lineTo x="21403" y="8223"/>
                <wp:lineTo x="20850" y="5848"/>
                <wp:lineTo x="18820" y="2558"/>
                <wp:lineTo x="14761" y="365"/>
                <wp:lineTo x="13100" y="0"/>
                <wp:lineTo x="8303" y="0"/>
              </wp:wrapPolygon>
            </wp:wrapTight>
            <wp:docPr id="43" name="Grafik 43" descr="detective-1424831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ective-1424831_128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225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FA2" w:rsidRPr="008D0FA2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1DBF297" wp14:editId="3DF65123">
                <wp:simplePos x="0" y="0"/>
                <wp:positionH relativeFrom="margin">
                  <wp:posOffset>1982470</wp:posOffset>
                </wp:positionH>
                <wp:positionV relativeFrom="paragraph">
                  <wp:posOffset>1762548</wp:posOffset>
                </wp:positionV>
                <wp:extent cx="2246400" cy="1378800"/>
                <wp:effectExtent l="19050" t="0" r="40005" b="221615"/>
                <wp:wrapTight wrapText="bothSides">
                  <wp:wrapPolygon edited="0">
                    <wp:start x="3847" y="0"/>
                    <wp:lineTo x="3115" y="298"/>
                    <wp:lineTo x="183" y="4179"/>
                    <wp:lineTo x="-183" y="9551"/>
                    <wp:lineTo x="-183" y="13133"/>
                    <wp:lineTo x="916" y="14327"/>
                    <wp:lineTo x="4214" y="19103"/>
                    <wp:lineTo x="13374" y="23878"/>
                    <wp:lineTo x="14290" y="24774"/>
                    <wp:lineTo x="15939" y="24774"/>
                    <wp:lineTo x="16122" y="24774"/>
                    <wp:lineTo x="18321" y="19103"/>
                    <wp:lineTo x="19237" y="19103"/>
                    <wp:lineTo x="21618" y="15521"/>
                    <wp:lineTo x="21618" y="14327"/>
                    <wp:lineTo x="21802" y="9850"/>
                    <wp:lineTo x="21802" y="9551"/>
                    <wp:lineTo x="21435" y="8656"/>
                    <wp:lineTo x="19969" y="4776"/>
                    <wp:lineTo x="20153" y="2985"/>
                    <wp:lineTo x="14473" y="597"/>
                    <wp:lineTo x="9344" y="0"/>
                    <wp:lineTo x="3847" y="0"/>
                  </wp:wrapPolygon>
                </wp:wrapTight>
                <wp:docPr id="28" name="Wolkenförmige Legend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46400" cy="1378800"/>
                        </a:xfrm>
                        <a:prstGeom prst="cloudCallou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F53E2" w14:textId="77777777" w:rsidR="008D0FA2" w:rsidRDefault="008D0FA2" w:rsidP="008D0F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BF29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28" o:spid="_x0000_s1026" type="#_x0000_t106" style="position:absolute;margin-left:156.1pt;margin-top:138.8pt;width:176.9pt;height:108.55pt;flip:x;z-index:-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" adj="6300,24300" filled="f" strokecolor="gray [1629]" strokeweight="2pt">
                <v:textbox>
                  <w:txbxContent>
                    <w:p w14:paraId="379F53E2" w14:textId="77777777" w:rsidR="008D0FA2" w:rsidRDefault="008D0FA2" w:rsidP="008D0FA2"/>
                  </w:txbxContent>
                </v:textbox>
                <w10:wrap type="tight" anchorx="margin"/>
              </v:shape>
            </w:pict>
          </mc:Fallback>
        </mc:AlternateContent>
      </w:r>
    </w:p>
    <w:p w14:paraId="3E6631F7" w14:textId="3F922179" w:rsidR="008D0FA2" w:rsidRDefault="008D0FA2" w:rsidP="005825EB">
      <w:pPr>
        <w:rPr>
          <w:sz w:val="24"/>
        </w:rPr>
      </w:pPr>
    </w:p>
    <w:p w14:paraId="7197A89E" w14:textId="77777777" w:rsidR="008D0FA2" w:rsidRDefault="00FA634C" w:rsidP="005825EB">
      <w:pPr>
        <w:rPr>
          <w:sz w:val="24"/>
        </w:rPr>
      </w:pPr>
      <w:r w:rsidRPr="0097033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3E1114" wp14:editId="0421FF24">
                <wp:simplePos x="0" y="0"/>
                <wp:positionH relativeFrom="page">
                  <wp:posOffset>2770505</wp:posOffset>
                </wp:positionH>
                <wp:positionV relativeFrom="paragraph">
                  <wp:posOffset>37465</wp:posOffset>
                </wp:positionV>
                <wp:extent cx="2016125" cy="1150620"/>
                <wp:effectExtent l="0" t="0" r="0" b="0"/>
                <wp:wrapNone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125" cy="1150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AC74F6" w14:textId="77777777" w:rsidR="008D0FA2" w:rsidRPr="007434A5" w:rsidRDefault="008D0FA2" w:rsidP="008D0F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So ein Brettspiel soll ich herstellen ??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Puhh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E1114" id="_x0000_t202" coordsize="21600,21600" o:spt="202" path="m,l,21600r21600,l21600,xe">
                <v:stroke joinstyle="miter"/>
                <v:path gradientshapeok="t" o:connecttype="rect"/>
              </v:shapetype>
              <v:shape id="Textfeld 47" o:spid="_x0000_s1027" type="#_x0000_t202" style="position:absolute;margin-left:218.15pt;margin-top:2.95pt;width:158.75pt;height:90.6pt;z-index:2516587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" filled="f" stroked="f" strokeweight=".5pt">
                <v:textbox>
                  <w:txbxContent>
                    <w:p w14:paraId="23AC74F6" w14:textId="77777777" w:rsidR="008D0FA2" w:rsidRPr="007434A5" w:rsidRDefault="008D0FA2" w:rsidP="008D0FA2">
                      <w:pPr>
                        <w:jc w:val="center"/>
                        <w:rPr>
                          <w:rFonts w:ascii="Comic Sans MS" w:hAnsi="Comic Sans MS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0504D" w:themeColor="accent2"/>
                          <w:sz w:val="28"/>
                          <w:szCs w:val="28"/>
                        </w:rPr>
                        <w:t>So ein Brettspiel soll ich herstellen ??</w:t>
                      </w:r>
                      <w:r>
                        <w:rPr>
                          <w:rFonts w:ascii="Comic Sans MS" w:hAnsi="Comic Sans MS"/>
                          <w:b/>
                          <w:color w:val="C0504D" w:themeColor="accent2"/>
                          <w:sz w:val="28"/>
                          <w:szCs w:val="28"/>
                        </w:rPr>
                        <w:br/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C0504D" w:themeColor="accent2"/>
                          <w:sz w:val="28"/>
                          <w:szCs w:val="28"/>
                        </w:rPr>
                        <w:t>Puhh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C0504D" w:themeColor="accent2"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22CB812" w14:textId="77777777" w:rsidR="008D0FA2" w:rsidRDefault="008D0FA2" w:rsidP="005825EB">
      <w:pPr>
        <w:rPr>
          <w:sz w:val="24"/>
        </w:rPr>
      </w:pPr>
    </w:p>
    <w:p w14:paraId="689E8259" w14:textId="77777777" w:rsidR="008D0FA2" w:rsidRDefault="008D0FA2" w:rsidP="005825EB">
      <w:pPr>
        <w:rPr>
          <w:sz w:val="24"/>
        </w:rPr>
      </w:pPr>
    </w:p>
    <w:p w14:paraId="23FB7B2F" w14:textId="77777777" w:rsidR="008D0FA2" w:rsidRDefault="008D0FA2" w:rsidP="005825EB">
      <w:pPr>
        <w:rPr>
          <w:sz w:val="24"/>
        </w:rPr>
      </w:pPr>
    </w:p>
    <w:p w14:paraId="01B16E4E" w14:textId="77777777" w:rsidR="008D0FA2" w:rsidRDefault="008D0FA2" w:rsidP="005825EB">
      <w:pPr>
        <w:rPr>
          <w:sz w:val="24"/>
        </w:rPr>
      </w:pPr>
    </w:p>
    <w:p w14:paraId="0EE14A9B" w14:textId="77777777" w:rsidR="008D0FA2" w:rsidRDefault="008D0FA2" w:rsidP="005825EB">
      <w:pPr>
        <w:rPr>
          <w:sz w:val="24"/>
        </w:rPr>
      </w:pPr>
    </w:p>
    <w:p w14:paraId="73F7CC7D" w14:textId="77777777" w:rsidR="008D0FA2" w:rsidRDefault="008D0FA2" w:rsidP="005825EB">
      <w:pPr>
        <w:rPr>
          <w:sz w:val="24"/>
        </w:rPr>
      </w:pPr>
    </w:p>
    <w:p w14:paraId="046CC063" w14:textId="77777777" w:rsidR="008D0FA2" w:rsidRDefault="008D0FA2" w:rsidP="005825EB">
      <w:pPr>
        <w:rPr>
          <w:sz w:val="24"/>
        </w:rPr>
      </w:pPr>
    </w:p>
    <w:p w14:paraId="5B1D5BDF" w14:textId="77777777" w:rsidR="008D0FA2" w:rsidRDefault="008D0FA2" w:rsidP="005825EB">
      <w:pPr>
        <w:rPr>
          <w:sz w:val="24"/>
        </w:rPr>
      </w:pPr>
    </w:p>
    <w:p w14:paraId="105A65E9" w14:textId="77777777" w:rsidR="00505718" w:rsidRDefault="00505718" w:rsidP="005825EB">
      <w:pPr>
        <w:rPr>
          <w:sz w:val="24"/>
        </w:rPr>
      </w:pPr>
    </w:p>
    <w:p w14:paraId="770464B2" w14:textId="77777777" w:rsidR="00FA634C" w:rsidRDefault="00FA634C" w:rsidP="005825EB">
      <w:pPr>
        <w:rPr>
          <w:sz w:val="24"/>
        </w:rPr>
      </w:pPr>
    </w:p>
    <w:p w14:paraId="7E9804AF" w14:textId="77777777" w:rsidR="00FA634C" w:rsidRDefault="00FA634C" w:rsidP="005825EB">
      <w:pPr>
        <w:rPr>
          <w:sz w:val="24"/>
        </w:rPr>
      </w:pPr>
    </w:p>
    <w:p w14:paraId="28F8AFE0" w14:textId="77777777" w:rsidR="00FA634C" w:rsidRDefault="00FA634C" w:rsidP="005825EB">
      <w:pPr>
        <w:rPr>
          <w:sz w:val="24"/>
        </w:rPr>
      </w:pPr>
    </w:p>
    <w:p w14:paraId="677FF96B" w14:textId="77777777" w:rsidR="00FA634C" w:rsidRDefault="00FA634C" w:rsidP="005825EB">
      <w:pPr>
        <w:rPr>
          <w:sz w:val="24"/>
        </w:rPr>
      </w:pPr>
    </w:p>
    <w:p w14:paraId="33905DEE" w14:textId="6858BB4B" w:rsidR="00FA634C" w:rsidRDefault="00FA634C" w:rsidP="005825EB">
      <w:pPr>
        <w:rPr>
          <w:sz w:val="24"/>
        </w:rPr>
      </w:pPr>
    </w:p>
    <w:p w14:paraId="4470480E" w14:textId="77777777" w:rsidR="00FA634C" w:rsidRDefault="00FA634C" w:rsidP="005825EB">
      <w:pPr>
        <w:rPr>
          <w:sz w:val="24"/>
        </w:rPr>
      </w:pPr>
    </w:p>
    <w:p w14:paraId="22891DB3" w14:textId="39B84EBC" w:rsidR="00FA634C" w:rsidRDefault="00FA634C" w:rsidP="005825EB">
      <w:pPr>
        <w:rPr>
          <w:sz w:val="24"/>
        </w:rPr>
      </w:pPr>
    </w:p>
    <w:p w14:paraId="674281BB" w14:textId="77777777" w:rsidR="00FA634C" w:rsidRDefault="00FA634C" w:rsidP="005825EB">
      <w:pPr>
        <w:rPr>
          <w:sz w:val="24"/>
        </w:rPr>
      </w:pPr>
    </w:p>
    <w:p w14:paraId="7D77D14D" w14:textId="77777777" w:rsidR="00505718" w:rsidRDefault="00505718" w:rsidP="00505718">
      <w:pPr>
        <w:spacing w:line="240" w:lineRule="exact"/>
        <w:rPr>
          <w:b/>
          <w:sz w:val="24"/>
          <w:szCs w:val="24"/>
        </w:rPr>
      </w:pPr>
    </w:p>
    <w:p w14:paraId="78A5662A" w14:textId="340833CF" w:rsidR="00505718" w:rsidRDefault="000C5F25" w:rsidP="00505718">
      <w:pPr>
        <w:spacing w:line="240" w:lineRule="exact"/>
        <w:rPr>
          <w:b/>
          <w:sz w:val="8"/>
          <w:szCs w:val="24"/>
        </w:rPr>
      </w:pPr>
      <w:r w:rsidRPr="0097033D">
        <w:rPr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4CC68E9A" wp14:editId="26DD68BB">
                <wp:simplePos x="0" y="0"/>
                <wp:positionH relativeFrom="column">
                  <wp:posOffset>-262891</wp:posOffset>
                </wp:positionH>
                <wp:positionV relativeFrom="paragraph">
                  <wp:posOffset>27187</wp:posOffset>
                </wp:positionV>
                <wp:extent cx="4932887" cy="3168015"/>
                <wp:effectExtent l="57150" t="38100" r="77470" b="89535"/>
                <wp:wrapNone/>
                <wp:docPr id="51" name="Abgerundetes 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2887" cy="316801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0B08D" id="Abgerundetes Rechteck 51" o:spid="_x0000_s1026" style="position:absolute;margin-left:-20.7pt;margin-top:2.15pt;width:388.4pt;height:249.45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" fillcolor="#eeece1 [3214]" strokecolor="#eeece1 [3214]">
                <v:shadow on="t" color="black" opacity="24903f" origin=",.5" offset="0,.55556mm"/>
              </v:roundrect>
            </w:pict>
          </mc:Fallback>
        </mc:AlternateContent>
      </w:r>
    </w:p>
    <w:p w14:paraId="7C4D4860" w14:textId="77777777" w:rsidR="00505718" w:rsidRDefault="000C5F25" w:rsidP="00505718">
      <w:pPr>
        <w:spacing w:line="240" w:lineRule="exact"/>
        <w:rPr>
          <w:b/>
          <w:sz w:val="24"/>
          <w:szCs w:val="24"/>
        </w:rPr>
      </w:pPr>
      <w:r w:rsidRPr="00505718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786240" behindDoc="0" locked="0" layoutInCell="0" allowOverlap="1" wp14:anchorId="1C2772F2" wp14:editId="30716E47">
            <wp:simplePos x="0" y="0"/>
            <wp:positionH relativeFrom="rightMargin">
              <wp:posOffset>170180</wp:posOffset>
            </wp:positionH>
            <wp:positionV relativeFrom="paragraph">
              <wp:posOffset>125095</wp:posOffset>
            </wp:positionV>
            <wp:extent cx="302260" cy="323850"/>
            <wp:effectExtent l="0" t="0" r="2540" b="0"/>
            <wp:wrapNone/>
            <wp:docPr id="48" name="Grafik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E731A" w14:textId="77777777" w:rsidR="00505718" w:rsidRPr="00505718" w:rsidRDefault="00505718" w:rsidP="00505718">
      <w:pPr>
        <w:spacing w:line="240" w:lineRule="exact"/>
        <w:rPr>
          <w:b/>
          <w:sz w:val="24"/>
          <w:szCs w:val="24"/>
        </w:rPr>
      </w:pPr>
      <w:r w:rsidRPr="00505718">
        <w:rPr>
          <w:b/>
          <w:sz w:val="24"/>
          <w:szCs w:val="24"/>
        </w:rPr>
        <w:t>Aufgabe:</w:t>
      </w:r>
    </w:p>
    <w:p w14:paraId="5FF27965" w14:textId="77777777" w:rsidR="00505718" w:rsidRDefault="00505718" w:rsidP="00505718">
      <w:pPr>
        <w:rPr>
          <w:noProof/>
          <w:sz w:val="24"/>
          <w:szCs w:val="24"/>
        </w:rPr>
      </w:pPr>
      <w:r w:rsidRPr="00505718">
        <w:rPr>
          <w:sz w:val="24"/>
          <w:szCs w:val="24"/>
        </w:rPr>
        <w:t>Im Unterricht Farbtechnik werden Sie ein Spielbrett für Ihren Lieblingsmenschen anfertigen.</w:t>
      </w:r>
      <w:r w:rsidRPr="00505718">
        <w:rPr>
          <w:noProof/>
          <w:sz w:val="24"/>
          <w:szCs w:val="24"/>
        </w:rPr>
        <w:t xml:space="preserve"> </w:t>
      </w:r>
    </w:p>
    <w:p w14:paraId="7428066F" w14:textId="77777777" w:rsidR="00C539AE" w:rsidRPr="00505718" w:rsidRDefault="00C539AE" w:rsidP="00505718">
      <w:pPr>
        <w:rPr>
          <w:sz w:val="24"/>
          <w:szCs w:val="24"/>
        </w:rPr>
      </w:pPr>
    </w:p>
    <w:p w14:paraId="3E8BBBFF" w14:textId="77777777" w:rsidR="00505718" w:rsidRPr="00505718" w:rsidRDefault="00505718" w:rsidP="00505718">
      <w:pPr>
        <w:spacing w:line="240" w:lineRule="exact"/>
        <w:rPr>
          <w:sz w:val="24"/>
          <w:szCs w:val="24"/>
        </w:rPr>
      </w:pPr>
      <w:r w:rsidRPr="00505718">
        <w:rPr>
          <w:sz w:val="24"/>
          <w:szCs w:val="24"/>
        </w:rPr>
        <w:t>Um das Spiel in der Praxis herzustellen, sollten Sie den Ablauf der einzelnen Arbeitsschritte kennen.</w:t>
      </w:r>
    </w:p>
    <w:p w14:paraId="11B8003A" w14:textId="77777777" w:rsidR="00505718" w:rsidRPr="00505718" w:rsidRDefault="00505718" w:rsidP="00505718">
      <w:pPr>
        <w:spacing w:line="240" w:lineRule="exact"/>
        <w:rPr>
          <w:sz w:val="24"/>
          <w:szCs w:val="24"/>
        </w:rPr>
      </w:pPr>
    </w:p>
    <w:p w14:paraId="5AED7BB3" w14:textId="77777777" w:rsidR="00505718" w:rsidRPr="00505718" w:rsidRDefault="00505718" w:rsidP="00505718">
      <w:pPr>
        <w:spacing w:line="240" w:lineRule="exact"/>
        <w:rPr>
          <w:sz w:val="24"/>
          <w:szCs w:val="24"/>
        </w:rPr>
      </w:pPr>
      <w:r w:rsidRPr="00505718">
        <w:rPr>
          <w:sz w:val="24"/>
          <w:szCs w:val="24"/>
        </w:rPr>
        <w:t>Planen Sie Ihre einzelnen Arbeitsschritte in der Theorie.</w:t>
      </w:r>
    </w:p>
    <w:p w14:paraId="63AF5891" w14:textId="77777777" w:rsidR="00505718" w:rsidRPr="00505718" w:rsidRDefault="00505718" w:rsidP="00505718">
      <w:pPr>
        <w:spacing w:line="240" w:lineRule="exact"/>
        <w:rPr>
          <w:sz w:val="24"/>
          <w:szCs w:val="24"/>
        </w:rPr>
      </w:pPr>
    </w:p>
    <w:p w14:paraId="58E5AB02" w14:textId="77777777" w:rsidR="00505718" w:rsidRPr="00505718" w:rsidRDefault="000C5F25" w:rsidP="00505718">
      <w:pPr>
        <w:pStyle w:val="Listenabsatz"/>
        <w:numPr>
          <w:ilvl w:val="0"/>
          <w:numId w:val="22"/>
        </w:numPr>
        <w:rPr>
          <w:sz w:val="24"/>
          <w:szCs w:val="24"/>
        </w:rPr>
      </w:pPr>
      <w:r w:rsidRPr="00505718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0AA074C2" wp14:editId="48ABFD95">
                <wp:simplePos x="0" y="0"/>
                <wp:positionH relativeFrom="page">
                  <wp:posOffset>5570220</wp:posOffset>
                </wp:positionH>
                <wp:positionV relativeFrom="paragraph">
                  <wp:posOffset>140335</wp:posOffset>
                </wp:positionV>
                <wp:extent cx="975360" cy="981075"/>
                <wp:effectExtent l="57150" t="38100" r="72390" b="104775"/>
                <wp:wrapNone/>
                <wp:docPr id="503" name="Abgerundetes Rechteck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8107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5243A" w14:textId="77777777" w:rsidR="00505718" w:rsidRDefault="00505718" w:rsidP="00505718">
                            <w:r>
                              <w:t>Schriftlicher Teil für die offene Lernzeit geeignet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074C2" id="Abgerundetes Rechteck 503" o:spid="_x0000_s1028" style="position:absolute;left:0;text-align:left;margin-left:438.6pt;margin-top:11.05pt;width:76.8pt;height:77.2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" fillcolor="#eeece1 [3214]" strokecolor="#eeece1 [3214]">
                <v:shadow on="t" color="black" opacity="24903f" origin=",.5" offset="0,.55556mm"/>
                <v:textbox>
                  <w:txbxContent>
                    <w:p w14:paraId="2265243A" w14:textId="77777777" w:rsidR="00505718" w:rsidRDefault="00505718" w:rsidP="00505718">
                      <w:r>
                        <w:t>Schriftlicher Teil für die offene Lernzeit geeignet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CF1E45">
        <w:rPr>
          <w:sz w:val="24"/>
          <w:szCs w:val="24"/>
        </w:rPr>
        <w:t>Finden Sie Überschriften zu den einzelnen Arbeitsschritten</w:t>
      </w:r>
      <w:r w:rsidR="00505718" w:rsidRPr="00505718">
        <w:rPr>
          <w:sz w:val="24"/>
          <w:szCs w:val="24"/>
        </w:rPr>
        <w:t>.</w:t>
      </w:r>
    </w:p>
    <w:p w14:paraId="7DDE60FC" w14:textId="77777777" w:rsidR="00505718" w:rsidRPr="00505718" w:rsidRDefault="00CF1E45" w:rsidP="00505718">
      <w:pPr>
        <w:pStyle w:val="Listenabsatz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Erklären Sie die einzelnen Arbeitsschritte ausführlich.</w:t>
      </w:r>
    </w:p>
    <w:p w14:paraId="573BAE03" w14:textId="77777777" w:rsidR="00505718" w:rsidRPr="00505718" w:rsidRDefault="00505718" w:rsidP="00505718">
      <w:pPr>
        <w:spacing w:line="240" w:lineRule="exact"/>
        <w:rPr>
          <w:sz w:val="24"/>
          <w:szCs w:val="24"/>
        </w:rPr>
      </w:pPr>
    </w:p>
    <w:p w14:paraId="278F9CB5" w14:textId="77777777" w:rsidR="00505718" w:rsidRPr="00505718" w:rsidRDefault="00505718" w:rsidP="00505718">
      <w:pPr>
        <w:spacing w:line="240" w:lineRule="exact"/>
        <w:rPr>
          <w:sz w:val="24"/>
          <w:szCs w:val="24"/>
        </w:rPr>
      </w:pPr>
      <w:r w:rsidRPr="00505718">
        <w:rPr>
          <w:sz w:val="24"/>
          <w:szCs w:val="24"/>
        </w:rPr>
        <w:t>Fertigen Sie im Anschluss das Spielbrett mit den bereitgestellten Materialen an</w:t>
      </w:r>
    </w:p>
    <w:p w14:paraId="4B7B89A5" w14:textId="051F5025" w:rsidR="00E509B5" w:rsidRDefault="00CF1E45" w:rsidP="00505718">
      <w:pPr>
        <w:spacing w:line="240" w:lineRule="exact"/>
        <w:rPr>
          <w:rFonts w:ascii="Times New Roman" w:hAnsi="Times New Roman" w:cs="Times New Roman"/>
          <w:noProof/>
          <w:sz w:val="24"/>
          <w:szCs w:val="24"/>
          <w:lang w:eastAsia="de-DE"/>
        </w:rPr>
      </w:pPr>
      <w:r>
        <w:rPr>
          <w:sz w:val="24"/>
          <w:szCs w:val="24"/>
        </w:rPr>
        <w:t>Überprüfen Sie sich nach der Umsetzung</w:t>
      </w:r>
      <w:r w:rsidR="00505718" w:rsidRPr="00505718">
        <w:rPr>
          <w:sz w:val="24"/>
          <w:szCs w:val="24"/>
        </w:rPr>
        <w:t>, anhand der Selbstreflexion.</w:t>
      </w:r>
      <w:r w:rsidR="00505718" w:rsidRPr="00505718">
        <w:rPr>
          <w:rFonts w:ascii="Times New Roman" w:hAnsi="Times New Roman" w:cs="Times New Roman"/>
          <w:noProof/>
          <w:sz w:val="24"/>
          <w:szCs w:val="24"/>
          <w:lang w:eastAsia="de-DE"/>
        </w:rPr>
        <w:t xml:space="preserve"> </w:t>
      </w:r>
    </w:p>
    <w:p w14:paraId="1D524F98" w14:textId="77777777" w:rsidR="00E509B5" w:rsidRDefault="00E509B5">
      <w:pPr>
        <w:spacing w:line="240" w:lineRule="exact"/>
        <w:rPr>
          <w:rFonts w:ascii="Times New Roman" w:hAnsi="Times New Roman" w:cs="Times New Roman"/>
          <w:noProof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br w:type="page"/>
      </w:r>
    </w:p>
    <w:p w14:paraId="5D5C5A21" w14:textId="77777777" w:rsidR="0032000F" w:rsidRPr="00505718" w:rsidRDefault="00505718" w:rsidP="00505718">
      <w:pPr>
        <w:spacing w:line="240" w:lineRule="exact"/>
        <w:rPr>
          <w:sz w:val="24"/>
          <w:szCs w:val="24"/>
        </w:rPr>
      </w:pPr>
      <w:r w:rsidRPr="00505718">
        <w:rPr>
          <w:sz w:val="24"/>
          <w:szCs w:val="24"/>
        </w:rPr>
        <w:lastRenderedPageBreak/>
        <w:t>Falls Sie hierbei Unterstützung benötigen, arbeiten Sie die einzelnen Lernschritte ab.</w:t>
      </w:r>
    </w:p>
    <w:p w14:paraId="3AFA8000" w14:textId="77777777" w:rsidR="00287A89" w:rsidRDefault="00287A89">
      <w:pPr>
        <w:rPr>
          <w:sz w:val="24"/>
        </w:rPr>
      </w:pPr>
    </w:p>
    <w:p w14:paraId="370D5BF0" w14:textId="77777777" w:rsidR="000C5F25" w:rsidRDefault="000C5F25">
      <w:pPr>
        <w:rPr>
          <w:sz w:val="24"/>
        </w:rPr>
      </w:pPr>
    </w:p>
    <w:p w14:paraId="168CDB29" w14:textId="77777777" w:rsidR="004F51EF" w:rsidRPr="004F51EF" w:rsidRDefault="000C5F25" w:rsidP="004F51EF">
      <w:pPr>
        <w:pStyle w:val="Listenabsatz"/>
        <w:numPr>
          <w:ilvl w:val="0"/>
          <w:numId w:val="20"/>
        </w:numPr>
        <w:rPr>
          <w:sz w:val="24"/>
        </w:rPr>
      </w:pPr>
      <w:r>
        <w:rPr>
          <w:noProof/>
          <w:sz w:val="24"/>
          <w:lang w:eastAsia="de-DE"/>
        </w:rPr>
        <w:drawing>
          <wp:anchor distT="0" distB="0" distL="114300" distR="114300" simplePos="0" relativeHeight="251663359" behindDoc="1" locked="0" layoutInCell="1" allowOverlap="1" wp14:anchorId="092C256F" wp14:editId="7DA4C0CD">
            <wp:simplePos x="0" y="0"/>
            <wp:positionH relativeFrom="column">
              <wp:posOffset>5024120</wp:posOffset>
            </wp:positionH>
            <wp:positionV relativeFrom="paragraph">
              <wp:posOffset>1905</wp:posOffset>
            </wp:positionV>
            <wp:extent cx="1442085" cy="1082040"/>
            <wp:effectExtent l="0" t="0" r="5715" b="3810"/>
            <wp:wrapTight wrapText="bothSides">
              <wp:wrapPolygon edited="0">
                <wp:start x="0" y="0"/>
                <wp:lineTo x="0" y="21296"/>
                <wp:lineTo x="21400" y="21296"/>
                <wp:lineTo x="21400" y="0"/>
                <wp:lineTo x="0" y="0"/>
              </wp:wrapPolygon>
            </wp:wrapTight>
            <wp:docPr id="2" name="Grafik 2" descr="C:\Users\JJWS\AppData\Local\Microsoft\Windows\INetCache\Content.Word\IMG_5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JWS\AppData\Local\Microsoft\Windows\INetCache\Content.Word\IMG_599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1EF" w:rsidRPr="004F51EF">
        <w:rPr>
          <w:sz w:val="24"/>
        </w:rPr>
        <w:t>________________________</w:t>
      </w:r>
      <w:r w:rsidR="00C539AE">
        <w:rPr>
          <w:sz w:val="24"/>
        </w:rPr>
        <w:t>_______________________________</w:t>
      </w:r>
    </w:p>
    <w:p w14:paraId="34C0669F" w14:textId="77777777" w:rsidR="00287A89" w:rsidRDefault="00287A89" w:rsidP="004F51EF">
      <w:pPr>
        <w:pStyle w:val="Listenabsatz"/>
        <w:rPr>
          <w:sz w:val="24"/>
        </w:rPr>
      </w:pPr>
    </w:p>
    <w:p w14:paraId="542DBA7A" w14:textId="77777777" w:rsidR="00287A89" w:rsidRDefault="00FD369E" w:rsidP="00287A89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85827E" wp14:editId="00EBE5BB">
                <wp:simplePos x="0" y="0"/>
                <wp:positionH relativeFrom="margin">
                  <wp:posOffset>506037</wp:posOffset>
                </wp:positionH>
                <wp:positionV relativeFrom="paragraph">
                  <wp:posOffset>87399</wp:posOffset>
                </wp:positionV>
                <wp:extent cx="4149090" cy="1960418"/>
                <wp:effectExtent l="0" t="0" r="22860" b="2095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9090" cy="1960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574687" w14:textId="77777777" w:rsidR="00FD369E" w:rsidRPr="00FD369E" w:rsidRDefault="00FD369E" w:rsidP="003C548B">
                            <w:pPr>
                              <w:pStyle w:val="AufgabeText"/>
                              <w:ind w:left="0"/>
                              <w:rPr>
                                <w:sz w:val="1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5827E" id="Textfeld 4" o:spid="_x0000_s1029" type="#_x0000_t202" style="position:absolute;margin-left:39.85pt;margin-top:6.9pt;width:326.7pt;height:154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" fillcolor="white [3201]" strokeweight=".5pt">
                <v:textbox>
                  <w:txbxContent>
                    <w:p w14:paraId="2A574687" w14:textId="77777777" w:rsidR="00FD369E" w:rsidRPr="00FD369E" w:rsidRDefault="00FD369E" w:rsidP="003C548B">
                      <w:pPr>
                        <w:pStyle w:val="AufgabeText"/>
                        <w:ind w:left="0"/>
                        <w:rPr>
                          <w:sz w:val="16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57B68E" w14:textId="77777777" w:rsidR="00287A89" w:rsidRDefault="00287A89" w:rsidP="007E6CF3">
      <w:pPr>
        <w:pStyle w:val="Listenabsatz"/>
        <w:rPr>
          <w:sz w:val="24"/>
        </w:rPr>
      </w:pPr>
    </w:p>
    <w:p w14:paraId="3503566E" w14:textId="77777777" w:rsidR="007E6CF3" w:rsidRDefault="007E6CF3" w:rsidP="007E6CF3">
      <w:pPr>
        <w:pStyle w:val="Listenabsatz"/>
        <w:rPr>
          <w:sz w:val="24"/>
        </w:rPr>
      </w:pPr>
    </w:p>
    <w:p w14:paraId="5C1782B7" w14:textId="77777777" w:rsidR="00287A89" w:rsidRDefault="00287A89" w:rsidP="003C548B">
      <w:pPr>
        <w:rPr>
          <w:sz w:val="24"/>
        </w:rPr>
      </w:pPr>
    </w:p>
    <w:p w14:paraId="0CFE8EA2" w14:textId="77777777" w:rsidR="003C548B" w:rsidRDefault="003C548B" w:rsidP="003C548B">
      <w:pPr>
        <w:rPr>
          <w:sz w:val="24"/>
        </w:rPr>
      </w:pPr>
    </w:p>
    <w:p w14:paraId="1CB2A2C3" w14:textId="77777777" w:rsidR="003C548B" w:rsidRDefault="003C548B" w:rsidP="003C548B">
      <w:pPr>
        <w:rPr>
          <w:sz w:val="24"/>
        </w:rPr>
      </w:pPr>
    </w:p>
    <w:p w14:paraId="0C1AD860" w14:textId="77777777" w:rsidR="003C548B" w:rsidRDefault="003C548B" w:rsidP="003C548B">
      <w:pPr>
        <w:rPr>
          <w:sz w:val="24"/>
        </w:rPr>
      </w:pPr>
    </w:p>
    <w:p w14:paraId="7CEBA3ED" w14:textId="77777777" w:rsidR="003C548B" w:rsidRDefault="003C548B" w:rsidP="003C548B">
      <w:pPr>
        <w:rPr>
          <w:sz w:val="24"/>
        </w:rPr>
      </w:pPr>
    </w:p>
    <w:p w14:paraId="76FCBF1E" w14:textId="77777777" w:rsidR="00FD369E" w:rsidRDefault="00FD369E" w:rsidP="003C548B">
      <w:pPr>
        <w:rPr>
          <w:sz w:val="24"/>
        </w:rPr>
      </w:pPr>
    </w:p>
    <w:p w14:paraId="593CE433" w14:textId="77777777" w:rsidR="00FD369E" w:rsidRDefault="00FD369E" w:rsidP="003C548B">
      <w:pPr>
        <w:rPr>
          <w:sz w:val="24"/>
        </w:rPr>
      </w:pPr>
    </w:p>
    <w:p w14:paraId="100B4D93" w14:textId="77777777" w:rsidR="00FD369E" w:rsidRDefault="00FD369E" w:rsidP="003C548B">
      <w:pPr>
        <w:rPr>
          <w:sz w:val="24"/>
        </w:rPr>
      </w:pPr>
    </w:p>
    <w:p w14:paraId="77253A75" w14:textId="77777777" w:rsidR="000C5F25" w:rsidRPr="003C548B" w:rsidRDefault="000C5F25" w:rsidP="003C548B">
      <w:pPr>
        <w:rPr>
          <w:sz w:val="24"/>
        </w:rPr>
      </w:pPr>
    </w:p>
    <w:p w14:paraId="6A4087D3" w14:textId="77777777" w:rsidR="00287A89" w:rsidRDefault="00354216" w:rsidP="00976970">
      <w:pPr>
        <w:pStyle w:val="Listenabsatz"/>
        <w:numPr>
          <w:ilvl w:val="0"/>
          <w:numId w:val="20"/>
        </w:numPr>
        <w:rPr>
          <w:sz w:val="24"/>
        </w:rPr>
      </w:pPr>
      <w:r w:rsidRPr="00843E92">
        <w:rPr>
          <w:noProof/>
          <w:lang w:eastAsia="de-DE"/>
        </w:rPr>
        <w:drawing>
          <wp:anchor distT="0" distB="0" distL="114300" distR="114300" simplePos="0" relativeHeight="251662334" behindDoc="1" locked="0" layoutInCell="1" allowOverlap="1" wp14:anchorId="74D8F51F" wp14:editId="42409D53">
            <wp:simplePos x="0" y="0"/>
            <wp:positionH relativeFrom="margin">
              <wp:posOffset>5012574</wp:posOffset>
            </wp:positionH>
            <wp:positionV relativeFrom="paragraph">
              <wp:posOffset>93922</wp:posOffset>
            </wp:positionV>
            <wp:extent cx="1329690" cy="996950"/>
            <wp:effectExtent l="0" t="0" r="3810" b="0"/>
            <wp:wrapTight wrapText="bothSides">
              <wp:wrapPolygon edited="0">
                <wp:start x="0" y="0"/>
                <wp:lineTo x="0" y="21050"/>
                <wp:lineTo x="21352" y="21050"/>
                <wp:lineTo x="21352" y="0"/>
                <wp:lineTo x="0" y="0"/>
              </wp:wrapPolygon>
            </wp:wrapTight>
            <wp:docPr id="17" name="Grafik 17" descr="F:\Bilder Lernmaterial\IMG_5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ilder Lernmaterial\IMG_599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A89">
        <w:rPr>
          <w:sz w:val="24"/>
        </w:rPr>
        <w:t>________________________</w:t>
      </w:r>
      <w:r w:rsidR="00C539AE">
        <w:rPr>
          <w:sz w:val="24"/>
        </w:rPr>
        <w:t>_______________________________</w:t>
      </w:r>
    </w:p>
    <w:p w14:paraId="48A79B05" w14:textId="77777777" w:rsidR="00287A89" w:rsidRDefault="00287A89" w:rsidP="00287A89">
      <w:pPr>
        <w:pStyle w:val="Listenabsatz"/>
        <w:rPr>
          <w:sz w:val="24"/>
        </w:rPr>
      </w:pPr>
    </w:p>
    <w:p w14:paraId="60F2E1D6" w14:textId="77777777" w:rsidR="00FD369E" w:rsidRDefault="00FD369E" w:rsidP="00287A89">
      <w:pPr>
        <w:pStyle w:val="Listenabsatz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E0504B" wp14:editId="0F75309B">
                <wp:simplePos x="0" y="0"/>
                <wp:positionH relativeFrom="margin">
                  <wp:posOffset>502654</wp:posOffset>
                </wp:positionH>
                <wp:positionV relativeFrom="paragraph">
                  <wp:posOffset>20733</wp:posOffset>
                </wp:positionV>
                <wp:extent cx="4149090" cy="1977656"/>
                <wp:effectExtent l="0" t="0" r="22860" b="2286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9090" cy="1977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0A560" w14:textId="77777777" w:rsidR="00FD369E" w:rsidRPr="00FD369E" w:rsidRDefault="00FD369E" w:rsidP="00FD369E">
                            <w:pPr>
                              <w:pStyle w:val="AufgabeText"/>
                              <w:ind w:left="0"/>
                              <w:rPr>
                                <w:sz w:val="1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0504B" id="Textfeld 27" o:spid="_x0000_s1030" type="#_x0000_t202" style="position:absolute;left:0;text-align:left;margin-left:39.6pt;margin-top:1.65pt;width:326.7pt;height:155.7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" fillcolor="white [3201]" strokeweight=".5pt">
                <v:textbox>
                  <w:txbxContent>
                    <w:p w14:paraId="46C0A560" w14:textId="77777777" w:rsidR="00FD369E" w:rsidRPr="00FD369E" w:rsidRDefault="00FD369E" w:rsidP="00FD369E">
                      <w:pPr>
                        <w:pStyle w:val="AufgabeText"/>
                        <w:ind w:left="0"/>
                        <w:rPr>
                          <w:sz w:val="16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CEB278" w14:textId="77777777" w:rsidR="00FD369E" w:rsidRDefault="00FD369E" w:rsidP="00287A89">
      <w:pPr>
        <w:pStyle w:val="Listenabsatz"/>
        <w:rPr>
          <w:sz w:val="24"/>
        </w:rPr>
      </w:pPr>
    </w:p>
    <w:p w14:paraId="74A19CBA" w14:textId="77777777" w:rsidR="00FD369E" w:rsidRDefault="00FD369E" w:rsidP="00287A89">
      <w:pPr>
        <w:pStyle w:val="Listenabsatz"/>
        <w:rPr>
          <w:sz w:val="24"/>
        </w:rPr>
      </w:pPr>
    </w:p>
    <w:p w14:paraId="7706846D" w14:textId="77777777" w:rsidR="00FD369E" w:rsidRDefault="00FD369E" w:rsidP="00287A89">
      <w:pPr>
        <w:pStyle w:val="Listenabsatz"/>
        <w:rPr>
          <w:sz w:val="24"/>
        </w:rPr>
      </w:pPr>
    </w:p>
    <w:p w14:paraId="5013495A" w14:textId="77777777" w:rsidR="00FD369E" w:rsidRDefault="00FD369E" w:rsidP="00287A89">
      <w:pPr>
        <w:pStyle w:val="Listenabsatz"/>
        <w:rPr>
          <w:sz w:val="24"/>
        </w:rPr>
      </w:pPr>
    </w:p>
    <w:p w14:paraId="0EF1D000" w14:textId="77777777" w:rsidR="00FD369E" w:rsidRDefault="00FD369E" w:rsidP="00287A89">
      <w:pPr>
        <w:pStyle w:val="Listenabsatz"/>
        <w:rPr>
          <w:sz w:val="24"/>
        </w:rPr>
      </w:pPr>
    </w:p>
    <w:p w14:paraId="6DC53C5B" w14:textId="77777777" w:rsidR="00FD369E" w:rsidRDefault="00FD369E" w:rsidP="00287A89">
      <w:pPr>
        <w:pStyle w:val="Listenabsatz"/>
        <w:rPr>
          <w:sz w:val="24"/>
        </w:rPr>
      </w:pPr>
    </w:p>
    <w:p w14:paraId="42A95D47" w14:textId="77777777" w:rsidR="00FD369E" w:rsidRDefault="00FD369E" w:rsidP="00287A89">
      <w:pPr>
        <w:pStyle w:val="Listenabsatz"/>
        <w:rPr>
          <w:sz w:val="24"/>
        </w:rPr>
      </w:pPr>
    </w:p>
    <w:p w14:paraId="766C4E1F" w14:textId="77777777" w:rsidR="00FD369E" w:rsidRDefault="00FD369E" w:rsidP="00287A89">
      <w:pPr>
        <w:pStyle w:val="Listenabsatz"/>
        <w:rPr>
          <w:sz w:val="24"/>
        </w:rPr>
      </w:pPr>
    </w:p>
    <w:p w14:paraId="33FDF998" w14:textId="77777777" w:rsidR="00FD369E" w:rsidRDefault="00FD369E" w:rsidP="00287A89">
      <w:pPr>
        <w:pStyle w:val="Listenabsatz"/>
        <w:rPr>
          <w:sz w:val="24"/>
        </w:rPr>
      </w:pPr>
    </w:p>
    <w:p w14:paraId="315CF949" w14:textId="77777777" w:rsidR="009E7842" w:rsidRDefault="009E7842" w:rsidP="00287A89">
      <w:pPr>
        <w:pStyle w:val="Listenabsatz"/>
        <w:rPr>
          <w:sz w:val="24"/>
        </w:rPr>
      </w:pPr>
    </w:p>
    <w:p w14:paraId="27C61BA3" w14:textId="77777777" w:rsidR="00383B46" w:rsidRDefault="00383B46" w:rsidP="00287A89">
      <w:pPr>
        <w:pStyle w:val="Listenabsatz"/>
        <w:rPr>
          <w:sz w:val="24"/>
        </w:rPr>
      </w:pPr>
    </w:p>
    <w:p w14:paraId="761F1407" w14:textId="77777777" w:rsidR="00287A89" w:rsidRPr="00B849BF" w:rsidRDefault="00287A89" w:rsidP="00B849BF">
      <w:pPr>
        <w:pStyle w:val="Listenabsatz"/>
        <w:numPr>
          <w:ilvl w:val="0"/>
          <w:numId w:val="20"/>
        </w:numPr>
        <w:rPr>
          <w:sz w:val="24"/>
        </w:rPr>
      </w:pPr>
      <w:r>
        <w:rPr>
          <w:sz w:val="24"/>
        </w:rPr>
        <w:t>________________________</w:t>
      </w:r>
      <w:r w:rsidR="00C539AE">
        <w:rPr>
          <w:sz w:val="24"/>
        </w:rPr>
        <w:t>_______________________________</w:t>
      </w:r>
    </w:p>
    <w:p w14:paraId="21504C40" w14:textId="77777777" w:rsidR="00287A89" w:rsidRDefault="00287A89" w:rsidP="00287A89">
      <w:pPr>
        <w:pStyle w:val="Listenabsatz"/>
        <w:rPr>
          <w:sz w:val="24"/>
        </w:rPr>
      </w:pPr>
    </w:p>
    <w:p w14:paraId="208A08E5" w14:textId="77777777" w:rsidR="00383B46" w:rsidRDefault="00383B46" w:rsidP="00287A89">
      <w:pPr>
        <w:pStyle w:val="Listenabsatz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D6583E" wp14:editId="43040343">
                <wp:simplePos x="0" y="0"/>
                <wp:positionH relativeFrom="margin">
                  <wp:posOffset>501881</wp:posOffset>
                </wp:positionH>
                <wp:positionV relativeFrom="paragraph">
                  <wp:posOffset>6119</wp:posOffset>
                </wp:positionV>
                <wp:extent cx="4149090" cy="2152996"/>
                <wp:effectExtent l="0" t="0" r="22860" b="1905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9090" cy="21529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F600E8" w14:textId="77777777" w:rsidR="00383B46" w:rsidRPr="00FD369E" w:rsidRDefault="00383B46" w:rsidP="00383B46">
                            <w:pPr>
                              <w:pStyle w:val="AufgabeText"/>
                              <w:ind w:left="0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14:paraId="128DB1C1" w14:textId="77777777" w:rsidR="00383B46" w:rsidRDefault="00383B46" w:rsidP="00383B46">
                            <w:pPr>
                              <w:pStyle w:val="AufgabeText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Welchen Untergrund haben Sie gewählt?</w:t>
                            </w:r>
                          </w:p>
                          <w:p w14:paraId="60E8FB0C" w14:textId="77777777" w:rsidR="00383B46" w:rsidRDefault="00383B46" w:rsidP="00383B46">
                            <w:pPr>
                              <w:pStyle w:val="AufgabeText"/>
                              <w:pBdr>
                                <w:bottom w:val="single" w:sz="12" w:space="1" w:color="auto"/>
                              </w:pBdr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64F3F591" w14:textId="77777777" w:rsidR="00383B46" w:rsidRDefault="00383B46" w:rsidP="00383B46">
                            <w:pPr>
                              <w:pStyle w:val="AufgabeText"/>
                              <w:pBdr>
                                <w:bottom w:val="single" w:sz="12" w:space="1" w:color="auto"/>
                              </w:pBdr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7E209F54" w14:textId="77777777" w:rsidR="00383B46" w:rsidRDefault="00383B46" w:rsidP="00383B46">
                            <w:pPr>
                              <w:pStyle w:val="AufgabeText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448D49AF" w14:textId="77777777" w:rsidR="00383B46" w:rsidRDefault="00383B46" w:rsidP="00383B46">
                            <w:pPr>
                              <w:pStyle w:val="AufgabeText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Warum haben Sie diesen Untergrund gewählt?</w:t>
                            </w:r>
                          </w:p>
                          <w:p w14:paraId="7B509543" w14:textId="77777777" w:rsidR="00383B46" w:rsidRDefault="00383B46" w:rsidP="00383B46">
                            <w:pPr>
                              <w:pStyle w:val="AufgabeText"/>
                              <w:pBdr>
                                <w:bottom w:val="single" w:sz="12" w:space="1" w:color="auto"/>
                              </w:pBdr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5D7B319C" w14:textId="77777777" w:rsidR="00383B46" w:rsidRDefault="00383B46" w:rsidP="00383B46">
                            <w:pPr>
                              <w:pStyle w:val="AufgabeText"/>
                              <w:pBdr>
                                <w:bottom w:val="single" w:sz="12" w:space="1" w:color="auto"/>
                              </w:pBdr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5A2B1AB1" w14:textId="77777777" w:rsidR="00383B46" w:rsidRDefault="00383B46" w:rsidP="00383B46">
                            <w:pPr>
                              <w:pStyle w:val="AufgabeText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42ABDD28" w14:textId="77777777" w:rsidR="00D905AE" w:rsidRDefault="00D905AE" w:rsidP="00383B46">
                            <w:pPr>
                              <w:pStyle w:val="AufgabeText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56500DBD" w14:textId="77777777" w:rsidR="00383B46" w:rsidRPr="00383B46" w:rsidRDefault="00383B46" w:rsidP="00383B46">
                            <w:pPr>
                              <w:pStyle w:val="AufgabeText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6583E" id="Textfeld 34" o:spid="_x0000_s1031" type="#_x0000_t202" style="position:absolute;left:0;text-align:left;margin-left:39.5pt;margin-top:.5pt;width:326.7pt;height:169.5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" fillcolor="white [3201]" strokeweight=".5pt">
                <v:textbox>
                  <w:txbxContent>
                    <w:p w14:paraId="62F600E8" w14:textId="77777777" w:rsidR="00383B46" w:rsidRPr="00FD369E" w:rsidRDefault="00383B46" w:rsidP="00383B46">
                      <w:pPr>
                        <w:pStyle w:val="AufgabeText"/>
                        <w:ind w:left="0"/>
                        <w:rPr>
                          <w:sz w:val="16"/>
                          <w:szCs w:val="24"/>
                        </w:rPr>
                      </w:pPr>
                    </w:p>
                    <w:p w14:paraId="128DB1C1" w14:textId="77777777" w:rsidR="00383B46" w:rsidRDefault="00383B46" w:rsidP="00383B46">
                      <w:pPr>
                        <w:pStyle w:val="AufgabeText"/>
                        <w:ind w:left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Welchen Untergrund haben Sie gewählt?</w:t>
                      </w:r>
                    </w:p>
                    <w:p w14:paraId="60E8FB0C" w14:textId="77777777" w:rsidR="00383B46" w:rsidRDefault="00383B46" w:rsidP="00383B46">
                      <w:pPr>
                        <w:pStyle w:val="AufgabeText"/>
                        <w:pBdr>
                          <w:bottom w:val="single" w:sz="12" w:space="1" w:color="auto"/>
                        </w:pBdr>
                        <w:ind w:left="0"/>
                        <w:rPr>
                          <w:sz w:val="24"/>
                        </w:rPr>
                      </w:pPr>
                    </w:p>
                    <w:p w14:paraId="64F3F591" w14:textId="77777777" w:rsidR="00383B46" w:rsidRDefault="00383B46" w:rsidP="00383B46">
                      <w:pPr>
                        <w:pStyle w:val="AufgabeText"/>
                        <w:pBdr>
                          <w:bottom w:val="single" w:sz="12" w:space="1" w:color="auto"/>
                        </w:pBdr>
                        <w:ind w:left="0"/>
                        <w:rPr>
                          <w:sz w:val="24"/>
                        </w:rPr>
                      </w:pPr>
                    </w:p>
                    <w:p w14:paraId="7E209F54" w14:textId="77777777" w:rsidR="00383B46" w:rsidRDefault="00383B46" w:rsidP="00383B46">
                      <w:pPr>
                        <w:pStyle w:val="AufgabeText"/>
                        <w:ind w:left="0"/>
                        <w:rPr>
                          <w:sz w:val="24"/>
                        </w:rPr>
                      </w:pPr>
                    </w:p>
                    <w:p w14:paraId="448D49AF" w14:textId="77777777" w:rsidR="00383B46" w:rsidRDefault="00383B46" w:rsidP="00383B46">
                      <w:pPr>
                        <w:pStyle w:val="AufgabeText"/>
                        <w:ind w:left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Warum haben Sie diesen Untergrund gewählt?</w:t>
                      </w:r>
                    </w:p>
                    <w:p w14:paraId="7B509543" w14:textId="77777777" w:rsidR="00383B46" w:rsidRDefault="00383B46" w:rsidP="00383B46">
                      <w:pPr>
                        <w:pStyle w:val="AufgabeText"/>
                        <w:pBdr>
                          <w:bottom w:val="single" w:sz="12" w:space="1" w:color="auto"/>
                        </w:pBdr>
                        <w:ind w:left="0"/>
                        <w:rPr>
                          <w:sz w:val="24"/>
                        </w:rPr>
                      </w:pPr>
                    </w:p>
                    <w:p w14:paraId="5D7B319C" w14:textId="77777777" w:rsidR="00383B46" w:rsidRDefault="00383B46" w:rsidP="00383B46">
                      <w:pPr>
                        <w:pStyle w:val="AufgabeText"/>
                        <w:pBdr>
                          <w:bottom w:val="single" w:sz="12" w:space="1" w:color="auto"/>
                        </w:pBdr>
                        <w:ind w:left="0"/>
                        <w:rPr>
                          <w:sz w:val="24"/>
                        </w:rPr>
                      </w:pPr>
                    </w:p>
                    <w:p w14:paraId="5A2B1AB1" w14:textId="77777777" w:rsidR="00383B46" w:rsidRDefault="00383B46" w:rsidP="00383B46">
                      <w:pPr>
                        <w:pStyle w:val="AufgabeText"/>
                        <w:ind w:left="0"/>
                        <w:rPr>
                          <w:sz w:val="24"/>
                        </w:rPr>
                      </w:pPr>
                    </w:p>
                    <w:p w14:paraId="42ABDD28" w14:textId="77777777" w:rsidR="00D905AE" w:rsidRDefault="00D905AE" w:rsidP="00383B46">
                      <w:pPr>
                        <w:pStyle w:val="AufgabeText"/>
                        <w:ind w:left="0"/>
                        <w:rPr>
                          <w:sz w:val="24"/>
                        </w:rPr>
                      </w:pPr>
                    </w:p>
                    <w:p w14:paraId="56500DBD" w14:textId="77777777" w:rsidR="00383B46" w:rsidRPr="00383B46" w:rsidRDefault="00383B46" w:rsidP="00383B46">
                      <w:pPr>
                        <w:pStyle w:val="AufgabeText"/>
                        <w:ind w:left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840444" w14:textId="77777777" w:rsidR="00383B46" w:rsidRDefault="00383B46" w:rsidP="00287A89">
      <w:pPr>
        <w:pStyle w:val="Listenabsatz"/>
        <w:rPr>
          <w:sz w:val="24"/>
        </w:rPr>
      </w:pPr>
    </w:p>
    <w:p w14:paraId="65A4A50E" w14:textId="77777777" w:rsidR="00383B46" w:rsidRDefault="00383B46" w:rsidP="00287A89">
      <w:pPr>
        <w:pStyle w:val="Listenabsatz"/>
        <w:rPr>
          <w:sz w:val="24"/>
        </w:rPr>
      </w:pPr>
    </w:p>
    <w:p w14:paraId="785CE9B1" w14:textId="77777777" w:rsidR="00383B46" w:rsidRDefault="00383B46" w:rsidP="00287A89">
      <w:pPr>
        <w:pStyle w:val="Listenabsatz"/>
        <w:rPr>
          <w:sz w:val="24"/>
        </w:rPr>
      </w:pPr>
    </w:p>
    <w:p w14:paraId="1F7E22D0" w14:textId="77777777" w:rsidR="00383B46" w:rsidRDefault="00383B46" w:rsidP="00287A89">
      <w:pPr>
        <w:pStyle w:val="Listenabsatz"/>
        <w:rPr>
          <w:sz w:val="24"/>
        </w:rPr>
      </w:pPr>
    </w:p>
    <w:p w14:paraId="450A549D" w14:textId="77777777" w:rsidR="00383B46" w:rsidRDefault="00383B46" w:rsidP="00287A89">
      <w:pPr>
        <w:pStyle w:val="Listenabsatz"/>
        <w:rPr>
          <w:sz w:val="24"/>
        </w:rPr>
      </w:pPr>
    </w:p>
    <w:p w14:paraId="385CD6B7" w14:textId="77777777" w:rsidR="00383B46" w:rsidRDefault="00383B46" w:rsidP="00287A89">
      <w:pPr>
        <w:pStyle w:val="Listenabsatz"/>
        <w:rPr>
          <w:sz w:val="24"/>
        </w:rPr>
      </w:pPr>
    </w:p>
    <w:p w14:paraId="5CA5EF7D" w14:textId="77777777" w:rsidR="00383B46" w:rsidRDefault="00383B46" w:rsidP="00287A89">
      <w:pPr>
        <w:pStyle w:val="Listenabsatz"/>
        <w:rPr>
          <w:sz w:val="24"/>
        </w:rPr>
      </w:pPr>
    </w:p>
    <w:p w14:paraId="64E17369" w14:textId="77777777" w:rsidR="00383B46" w:rsidRDefault="00383B46" w:rsidP="00287A89">
      <w:pPr>
        <w:pStyle w:val="Listenabsatz"/>
        <w:rPr>
          <w:sz w:val="24"/>
        </w:rPr>
      </w:pPr>
    </w:p>
    <w:p w14:paraId="38157DA7" w14:textId="77777777" w:rsidR="00383B46" w:rsidRDefault="00383B46" w:rsidP="00287A89">
      <w:pPr>
        <w:pStyle w:val="Listenabsatz"/>
        <w:rPr>
          <w:sz w:val="24"/>
        </w:rPr>
      </w:pPr>
    </w:p>
    <w:p w14:paraId="2B8248D6" w14:textId="77777777" w:rsidR="00383B46" w:rsidRDefault="00383B46" w:rsidP="00287A89">
      <w:pPr>
        <w:pStyle w:val="Listenabsatz"/>
        <w:rPr>
          <w:sz w:val="24"/>
        </w:rPr>
      </w:pPr>
    </w:p>
    <w:p w14:paraId="30E984EE" w14:textId="77777777" w:rsidR="00FA634C" w:rsidRDefault="00FA634C">
      <w:pPr>
        <w:spacing w:line="240" w:lineRule="exact"/>
        <w:rPr>
          <w:sz w:val="24"/>
        </w:rPr>
      </w:pPr>
      <w:r>
        <w:rPr>
          <w:sz w:val="24"/>
        </w:rPr>
        <w:br w:type="page"/>
      </w:r>
    </w:p>
    <w:p w14:paraId="099D6951" w14:textId="77777777" w:rsidR="00287A89" w:rsidRDefault="00354216" w:rsidP="00976970">
      <w:pPr>
        <w:pStyle w:val="Listenabsatz"/>
        <w:numPr>
          <w:ilvl w:val="0"/>
          <w:numId w:val="20"/>
        </w:numPr>
        <w:rPr>
          <w:sz w:val="24"/>
        </w:rPr>
      </w:pPr>
      <w:r>
        <w:rPr>
          <w:noProof/>
          <w:sz w:val="24"/>
          <w:lang w:eastAsia="de-DE"/>
        </w:rPr>
        <w:lastRenderedPageBreak/>
        <w:drawing>
          <wp:anchor distT="0" distB="0" distL="114300" distR="114300" simplePos="0" relativeHeight="251661309" behindDoc="1" locked="0" layoutInCell="1" allowOverlap="1" wp14:anchorId="0BFDF8C9" wp14:editId="293DE986">
            <wp:simplePos x="0" y="0"/>
            <wp:positionH relativeFrom="margin">
              <wp:posOffset>4941570</wp:posOffset>
            </wp:positionH>
            <wp:positionV relativeFrom="paragraph">
              <wp:posOffset>92594</wp:posOffset>
            </wp:positionV>
            <wp:extent cx="1592580" cy="1195070"/>
            <wp:effectExtent l="0" t="0" r="7620" b="5080"/>
            <wp:wrapTight wrapText="bothSides">
              <wp:wrapPolygon edited="0">
                <wp:start x="0" y="0"/>
                <wp:lineTo x="0" y="21348"/>
                <wp:lineTo x="21445" y="21348"/>
                <wp:lineTo x="21445" y="0"/>
                <wp:lineTo x="0" y="0"/>
              </wp:wrapPolygon>
            </wp:wrapTight>
            <wp:docPr id="46" name="Grafik 46" descr="C:\Users\JJWS\AppData\Local\Microsoft\Windows\INetCache\Content.Word\IMG_6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JWS\AppData\Local\Microsoft\Windows\INetCache\Content.Word\IMG_60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A89">
        <w:rPr>
          <w:sz w:val="24"/>
        </w:rPr>
        <w:t>________________________</w:t>
      </w:r>
      <w:r w:rsidR="00C539AE">
        <w:rPr>
          <w:sz w:val="24"/>
        </w:rPr>
        <w:t>_______________________________</w:t>
      </w:r>
    </w:p>
    <w:p w14:paraId="76DE0D82" w14:textId="77777777" w:rsidR="00287A89" w:rsidRDefault="00287A89" w:rsidP="00287A89">
      <w:pPr>
        <w:pStyle w:val="Listenabsatz"/>
        <w:rPr>
          <w:sz w:val="24"/>
        </w:rPr>
      </w:pPr>
    </w:p>
    <w:p w14:paraId="3FB92033" w14:textId="77777777" w:rsidR="00B849BF" w:rsidRDefault="00B849BF" w:rsidP="00287A89">
      <w:pPr>
        <w:pStyle w:val="Listenabsatz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347D7D" wp14:editId="43BF0D03">
                <wp:simplePos x="0" y="0"/>
                <wp:positionH relativeFrom="margin">
                  <wp:posOffset>506037</wp:posOffset>
                </wp:positionH>
                <wp:positionV relativeFrom="paragraph">
                  <wp:posOffset>5426</wp:posOffset>
                </wp:positionV>
                <wp:extent cx="4149090" cy="782782"/>
                <wp:effectExtent l="0" t="0" r="22860" b="1778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9090" cy="782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32841D" w14:textId="77777777" w:rsidR="00B849BF" w:rsidRPr="00FD369E" w:rsidRDefault="00B849BF" w:rsidP="00B849BF">
                            <w:pPr>
                              <w:pStyle w:val="AufgabeText"/>
                              <w:ind w:left="0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14:paraId="35030555" w14:textId="77777777" w:rsidR="00B849BF" w:rsidRDefault="00B849BF" w:rsidP="00B849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47D7D" id="Textfeld 35" o:spid="_x0000_s1032" type="#_x0000_t202" style="position:absolute;left:0;text-align:left;margin-left:39.85pt;margin-top:.45pt;width:326.7pt;height:61.6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" fillcolor="white [3201]" strokeweight=".5pt">
                <v:textbox>
                  <w:txbxContent>
                    <w:p w14:paraId="2832841D" w14:textId="77777777" w:rsidR="00B849BF" w:rsidRPr="00FD369E" w:rsidRDefault="00B849BF" w:rsidP="00B849BF">
                      <w:pPr>
                        <w:pStyle w:val="AufgabeText"/>
                        <w:ind w:left="0"/>
                        <w:rPr>
                          <w:sz w:val="16"/>
                          <w:szCs w:val="24"/>
                        </w:rPr>
                      </w:pPr>
                    </w:p>
                    <w:p w14:paraId="35030555" w14:textId="77777777" w:rsidR="00B849BF" w:rsidRDefault="00B849BF" w:rsidP="00B849BF"/>
                  </w:txbxContent>
                </v:textbox>
                <w10:wrap anchorx="margin"/>
              </v:shape>
            </w:pict>
          </mc:Fallback>
        </mc:AlternateContent>
      </w:r>
    </w:p>
    <w:p w14:paraId="3C1514A0" w14:textId="77777777" w:rsidR="00B849BF" w:rsidRDefault="00B849BF" w:rsidP="00287A89">
      <w:pPr>
        <w:pStyle w:val="Listenabsatz"/>
        <w:rPr>
          <w:sz w:val="24"/>
        </w:rPr>
      </w:pPr>
    </w:p>
    <w:p w14:paraId="0FC51EA3" w14:textId="77777777" w:rsidR="00B849BF" w:rsidRDefault="00B849BF" w:rsidP="00287A89">
      <w:pPr>
        <w:pStyle w:val="Listenabsatz"/>
        <w:rPr>
          <w:sz w:val="24"/>
        </w:rPr>
      </w:pPr>
    </w:p>
    <w:p w14:paraId="183504E5" w14:textId="77777777" w:rsidR="00B849BF" w:rsidRDefault="00B849BF" w:rsidP="00287A89">
      <w:pPr>
        <w:pStyle w:val="Listenabsatz"/>
        <w:rPr>
          <w:sz w:val="24"/>
        </w:rPr>
      </w:pPr>
    </w:p>
    <w:p w14:paraId="45098914" w14:textId="77777777" w:rsidR="00DB550C" w:rsidRPr="003F22A8" w:rsidRDefault="00DB550C" w:rsidP="003F22A8">
      <w:pPr>
        <w:rPr>
          <w:sz w:val="24"/>
        </w:rPr>
      </w:pPr>
    </w:p>
    <w:p w14:paraId="19DC8D79" w14:textId="77777777" w:rsidR="00B849BF" w:rsidRDefault="00B849BF" w:rsidP="00382098">
      <w:pPr>
        <w:rPr>
          <w:sz w:val="24"/>
        </w:rPr>
      </w:pPr>
    </w:p>
    <w:p w14:paraId="3D2C2031" w14:textId="77777777" w:rsidR="00287A89" w:rsidRPr="00B15BBA" w:rsidRDefault="00354216" w:rsidP="00B15BBA">
      <w:pPr>
        <w:pStyle w:val="Listenabsatz"/>
        <w:numPr>
          <w:ilvl w:val="0"/>
          <w:numId w:val="20"/>
        </w:numPr>
        <w:rPr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60284" behindDoc="1" locked="0" layoutInCell="1" allowOverlap="1" wp14:anchorId="1362F573" wp14:editId="566EE995">
            <wp:simplePos x="0" y="0"/>
            <wp:positionH relativeFrom="column">
              <wp:posOffset>5004261</wp:posOffset>
            </wp:positionH>
            <wp:positionV relativeFrom="paragraph">
              <wp:posOffset>194195</wp:posOffset>
            </wp:positionV>
            <wp:extent cx="1472565" cy="1105535"/>
            <wp:effectExtent l="0" t="0" r="0" b="0"/>
            <wp:wrapTight wrapText="bothSides">
              <wp:wrapPolygon edited="0">
                <wp:start x="0" y="0"/>
                <wp:lineTo x="0" y="21215"/>
                <wp:lineTo x="21237" y="21215"/>
                <wp:lineTo x="21237" y="0"/>
                <wp:lineTo x="0" y="0"/>
              </wp:wrapPolygon>
            </wp:wrapTight>
            <wp:docPr id="41" name="Grafik 41" descr="C:\Users\JJWS\AppData\Local\Microsoft\Windows\INetCache\Content.Word\IMG_5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JWS\AppData\Local\Microsoft\Windows\INetCache\Content.Word\IMG_599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A89" w:rsidRPr="00B15BBA">
        <w:rPr>
          <w:sz w:val="24"/>
        </w:rPr>
        <w:t>________________________</w:t>
      </w:r>
      <w:r w:rsidR="00C539AE" w:rsidRPr="00B15BBA">
        <w:rPr>
          <w:sz w:val="24"/>
        </w:rPr>
        <w:t>_______________________________</w:t>
      </w:r>
    </w:p>
    <w:p w14:paraId="60DBCB58" w14:textId="77777777" w:rsidR="00287A89" w:rsidRDefault="00287A89" w:rsidP="00287A89">
      <w:pPr>
        <w:pStyle w:val="Listenabsatz"/>
        <w:rPr>
          <w:sz w:val="24"/>
        </w:rPr>
      </w:pPr>
    </w:p>
    <w:p w14:paraId="6B14DD1C" w14:textId="77777777" w:rsidR="00382098" w:rsidRDefault="00382098" w:rsidP="00287A89">
      <w:pPr>
        <w:pStyle w:val="Listenabsatz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03EACB" wp14:editId="49535CA4">
                <wp:simplePos x="0" y="0"/>
                <wp:positionH relativeFrom="margin">
                  <wp:posOffset>502654</wp:posOffset>
                </wp:positionH>
                <wp:positionV relativeFrom="paragraph">
                  <wp:posOffset>1655</wp:posOffset>
                </wp:positionV>
                <wp:extent cx="4149090" cy="914400"/>
                <wp:effectExtent l="0" t="0" r="22860" b="1905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909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F62477" w14:textId="77777777" w:rsidR="00382098" w:rsidRPr="00FD369E" w:rsidRDefault="00382098" w:rsidP="00382098">
                            <w:pPr>
                              <w:pStyle w:val="AufgabeText"/>
                              <w:ind w:left="0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14:paraId="47E1D20E" w14:textId="77777777" w:rsidR="00382098" w:rsidRDefault="00382098" w:rsidP="003820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3EACB" id="Textfeld 36" o:spid="_x0000_s1033" type="#_x0000_t202" style="position:absolute;left:0;text-align:left;margin-left:39.6pt;margin-top:.15pt;width:326.7pt;height:1in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" fillcolor="white [3201]" strokeweight=".5pt">
                <v:textbox>
                  <w:txbxContent>
                    <w:p w14:paraId="52F62477" w14:textId="77777777" w:rsidR="00382098" w:rsidRPr="00FD369E" w:rsidRDefault="00382098" w:rsidP="00382098">
                      <w:pPr>
                        <w:pStyle w:val="AufgabeText"/>
                        <w:ind w:left="0"/>
                        <w:rPr>
                          <w:sz w:val="16"/>
                          <w:szCs w:val="24"/>
                        </w:rPr>
                      </w:pPr>
                    </w:p>
                    <w:p w14:paraId="47E1D20E" w14:textId="77777777" w:rsidR="00382098" w:rsidRDefault="00382098" w:rsidP="00382098"/>
                  </w:txbxContent>
                </v:textbox>
                <w10:wrap anchorx="margin"/>
              </v:shape>
            </w:pict>
          </mc:Fallback>
        </mc:AlternateContent>
      </w:r>
    </w:p>
    <w:p w14:paraId="1A737BD4" w14:textId="77777777" w:rsidR="00382098" w:rsidRDefault="00382098" w:rsidP="00287A89">
      <w:pPr>
        <w:pStyle w:val="Listenabsatz"/>
        <w:rPr>
          <w:sz w:val="24"/>
        </w:rPr>
      </w:pPr>
    </w:p>
    <w:p w14:paraId="5B6222D8" w14:textId="77777777" w:rsidR="00382098" w:rsidRDefault="00382098" w:rsidP="00287A89">
      <w:pPr>
        <w:pStyle w:val="Listenabsatz"/>
        <w:rPr>
          <w:sz w:val="24"/>
        </w:rPr>
      </w:pPr>
    </w:p>
    <w:p w14:paraId="5EDFA676" w14:textId="77777777" w:rsidR="00382098" w:rsidRDefault="00382098" w:rsidP="00287A89">
      <w:pPr>
        <w:pStyle w:val="Listenabsatz"/>
        <w:rPr>
          <w:sz w:val="24"/>
        </w:rPr>
      </w:pPr>
    </w:p>
    <w:p w14:paraId="4501EF95" w14:textId="77777777" w:rsidR="00382098" w:rsidRDefault="00382098" w:rsidP="00287A89">
      <w:pPr>
        <w:pStyle w:val="Listenabsatz"/>
        <w:rPr>
          <w:sz w:val="24"/>
        </w:rPr>
      </w:pPr>
    </w:p>
    <w:p w14:paraId="7651047D" w14:textId="77777777" w:rsidR="00382098" w:rsidRDefault="00382098" w:rsidP="00287A89">
      <w:pPr>
        <w:pStyle w:val="Listenabsatz"/>
        <w:rPr>
          <w:sz w:val="24"/>
        </w:rPr>
      </w:pPr>
    </w:p>
    <w:p w14:paraId="1D2615B1" w14:textId="77777777" w:rsidR="00382098" w:rsidRDefault="00382098" w:rsidP="00287A89">
      <w:pPr>
        <w:pStyle w:val="Listenabsatz"/>
        <w:rPr>
          <w:sz w:val="24"/>
        </w:rPr>
      </w:pPr>
    </w:p>
    <w:p w14:paraId="591AD887" w14:textId="77777777" w:rsidR="00C539AE" w:rsidRDefault="00C539AE" w:rsidP="00287A89">
      <w:pPr>
        <w:pStyle w:val="Listenabsatz"/>
        <w:rPr>
          <w:sz w:val="24"/>
        </w:rPr>
      </w:pPr>
    </w:p>
    <w:p w14:paraId="75F199D7" w14:textId="77777777" w:rsidR="00287A89" w:rsidRDefault="00354216" w:rsidP="00B15BBA">
      <w:pPr>
        <w:pStyle w:val="Listenabsatz"/>
        <w:numPr>
          <w:ilvl w:val="0"/>
          <w:numId w:val="20"/>
        </w:numPr>
        <w:rPr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59" behindDoc="1" locked="0" layoutInCell="1" allowOverlap="1" wp14:anchorId="1E15D2D3" wp14:editId="4645BAEC">
            <wp:simplePos x="0" y="0"/>
            <wp:positionH relativeFrom="column">
              <wp:posOffset>5012575</wp:posOffset>
            </wp:positionH>
            <wp:positionV relativeFrom="paragraph">
              <wp:posOffset>198813</wp:posOffset>
            </wp:positionV>
            <wp:extent cx="1517650" cy="1138555"/>
            <wp:effectExtent l="0" t="0" r="6350" b="4445"/>
            <wp:wrapTight wrapText="bothSides">
              <wp:wrapPolygon edited="0">
                <wp:start x="0" y="0"/>
                <wp:lineTo x="0" y="21323"/>
                <wp:lineTo x="21419" y="21323"/>
                <wp:lineTo x="21419" y="0"/>
                <wp:lineTo x="0" y="0"/>
              </wp:wrapPolygon>
            </wp:wrapTight>
            <wp:docPr id="49" name="Grafik 49" descr="C:\Users\JJWS\AppData\Local\Microsoft\Windows\INetCache\Content.Word\IMG_6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JWS\AppData\Local\Microsoft\Windows\INetCache\Content.Word\IMG_600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A89">
        <w:rPr>
          <w:sz w:val="24"/>
        </w:rPr>
        <w:t>________________________</w:t>
      </w:r>
      <w:r w:rsidR="00C539AE">
        <w:rPr>
          <w:sz w:val="24"/>
        </w:rPr>
        <w:t>_______________________________</w:t>
      </w:r>
    </w:p>
    <w:p w14:paraId="50A7D566" w14:textId="77777777" w:rsidR="00287A89" w:rsidRDefault="00287A89" w:rsidP="00287A89">
      <w:pPr>
        <w:pStyle w:val="Listenabsatz"/>
        <w:rPr>
          <w:sz w:val="24"/>
        </w:rPr>
      </w:pPr>
    </w:p>
    <w:p w14:paraId="51B2937A" w14:textId="77777777" w:rsidR="006E6DDB" w:rsidRDefault="006E6DDB" w:rsidP="00287A89">
      <w:pPr>
        <w:pStyle w:val="Listenabsatz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C20DA81" wp14:editId="136B80D9">
                <wp:simplePos x="0" y="0"/>
                <wp:positionH relativeFrom="margin">
                  <wp:posOffset>506037</wp:posOffset>
                </wp:positionH>
                <wp:positionV relativeFrom="paragraph">
                  <wp:posOffset>9006</wp:posOffset>
                </wp:positionV>
                <wp:extent cx="4149090" cy="762000"/>
                <wp:effectExtent l="0" t="0" r="22860" b="1905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909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8BBA23" w14:textId="77777777" w:rsidR="006E6DDB" w:rsidRPr="00FD369E" w:rsidRDefault="006E6DDB" w:rsidP="006E6DDB">
                            <w:pPr>
                              <w:pStyle w:val="AufgabeText"/>
                              <w:ind w:left="0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14:paraId="5170C381" w14:textId="77777777" w:rsidR="006E6DDB" w:rsidRDefault="006E6DDB" w:rsidP="006E6D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0DA81" id="Textfeld 37" o:spid="_x0000_s1034" type="#_x0000_t202" style="position:absolute;left:0;text-align:left;margin-left:39.85pt;margin-top:.7pt;width:326.7pt;height:60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" fillcolor="white [3201]" strokeweight=".5pt">
                <v:textbox>
                  <w:txbxContent>
                    <w:p w14:paraId="7E8BBA23" w14:textId="77777777" w:rsidR="006E6DDB" w:rsidRPr="00FD369E" w:rsidRDefault="006E6DDB" w:rsidP="006E6DDB">
                      <w:pPr>
                        <w:pStyle w:val="AufgabeText"/>
                        <w:ind w:left="0"/>
                        <w:rPr>
                          <w:sz w:val="16"/>
                          <w:szCs w:val="24"/>
                        </w:rPr>
                      </w:pPr>
                    </w:p>
                    <w:p w14:paraId="5170C381" w14:textId="77777777" w:rsidR="006E6DDB" w:rsidRDefault="006E6DDB" w:rsidP="006E6DDB"/>
                  </w:txbxContent>
                </v:textbox>
                <w10:wrap anchorx="margin"/>
              </v:shape>
            </w:pict>
          </mc:Fallback>
        </mc:AlternateContent>
      </w:r>
    </w:p>
    <w:p w14:paraId="4AD09EF7" w14:textId="77777777" w:rsidR="006E6DDB" w:rsidRDefault="006E6DDB" w:rsidP="00287A89">
      <w:pPr>
        <w:pStyle w:val="Listenabsatz"/>
        <w:rPr>
          <w:sz w:val="24"/>
        </w:rPr>
      </w:pPr>
    </w:p>
    <w:p w14:paraId="406F35EF" w14:textId="77777777" w:rsidR="006E6DDB" w:rsidRDefault="006E6DDB" w:rsidP="00287A89">
      <w:pPr>
        <w:pStyle w:val="Listenabsatz"/>
        <w:rPr>
          <w:sz w:val="24"/>
        </w:rPr>
      </w:pPr>
    </w:p>
    <w:p w14:paraId="0574E141" w14:textId="77777777" w:rsidR="006E6DDB" w:rsidRDefault="006E6DDB" w:rsidP="00287A89">
      <w:pPr>
        <w:pStyle w:val="Listenabsatz"/>
        <w:rPr>
          <w:sz w:val="24"/>
        </w:rPr>
      </w:pPr>
    </w:p>
    <w:p w14:paraId="6FF21C67" w14:textId="77777777" w:rsidR="006E6DDB" w:rsidRDefault="006E6DDB" w:rsidP="00287A89">
      <w:pPr>
        <w:pStyle w:val="Listenabsatz"/>
        <w:rPr>
          <w:sz w:val="24"/>
        </w:rPr>
      </w:pPr>
    </w:p>
    <w:p w14:paraId="3638988D" w14:textId="77777777" w:rsidR="00DB550C" w:rsidRPr="00FC0EDD" w:rsidRDefault="00DB550C" w:rsidP="00FC0EDD">
      <w:pPr>
        <w:rPr>
          <w:sz w:val="24"/>
        </w:rPr>
      </w:pPr>
    </w:p>
    <w:p w14:paraId="344119E3" w14:textId="77777777" w:rsidR="00287A89" w:rsidRDefault="00553F55" w:rsidP="00976970">
      <w:pPr>
        <w:pStyle w:val="Listenabsatz"/>
        <w:numPr>
          <w:ilvl w:val="0"/>
          <w:numId w:val="20"/>
        </w:numPr>
        <w:rPr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34" behindDoc="1" locked="0" layoutInCell="1" allowOverlap="1" wp14:anchorId="1E3AD396" wp14:editId="51D3D14C">
            <wp:simplePos x="0" y="0"/>
            <wp:positionH relativeFrom="column">
              <wp:posOffset>5089929</wp:posOffset>
            </wp:positionH>
            <wp:positionV relativeFrom="paragraph">
              <wp:posOffset>130233</wp:posOffset>
            </wp:positionV>
            <wp:extent cx="1454150" cy="1034415"/>
            <wp:effectExtent l="0" t="0" r="0" b="0"/>
            <wp:wrapTight wrapText="bothSides">
              <wp:wrapPolygon edited="0">
                <wp:start x="0" y="0"/>
                <wp:lineTo x="0" y="21083"/>
                <wp:lineTo x="21223" y="21083"/>
                <wp:lineTo x="21223" y="0"/>
                <wp:lineTo x="0" y="0"/>
              </wp:wrapPolygon>
            </wp:wrapTight>
            <wp:docPr id="50" name="Grafik 50" descr="IMG_5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54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03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A89">
        <w:rPr>
          <w:sz w:val="24"/>
        </w:rPr>
        <w:t>________________________</w:t>
      </w:r>
      <w:r w:rsidR="00C539AE">
        <w:rPr>
          <w:sz w:val="24"/>
        </w:rPr>
        <w:t>_______________________________</w:t>
      </w:r>
    </w:p>
    <w:p w14:paraId="408AE9F0" w14:textId="77777777" w:rsidR="00287A89" w:rsidRDefault="00287A89" w:rsidP="00287A89">
      <w:pPr>
        <w:pStyle w:val="Listenabsatz"/>
        <w:rPr>
          <w:sz w:val="24"/>
        </w:rPr>
      </w:pPr>
    </w:p>
    <w:p w14:paraId="2C3D792D" w14:textId="77777777" w:rsidR="00FC0EDD" w:rsidRDefault="00FC0EDD" w:rsidP="00287A89">
      <w:pPr>
        <w:pStyle w:val="Listenabsatz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611261A" wp14:editId="1AEF96F4">
                <wp:simplePos x="0" y="0"/>
                <wp:positionH relativeFrom="margin">
                  <wp:align>right</wp:align>
                </wp:positionH>
                <wp:positionV relativeFrom="paragraph">
                  <wp:posOffset>9813</wp:posOffset>
                </wp:positionV>
                <wp:extent cx="4149090" cy="762000"/>
                <wp:effectExtent l="0" t="0" r="22860" b="1905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909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BF09F4" w14:textId="77777777" w:rsidR="00FC0EDD" w:rsidRPr="00FD369E" w:rsidRDefault="00FC0EDD" w:rsidP="00FC0EDD">
                            <w:pPr>
                              <w:pStyle w:val="AufgabeText"/>
                              <w:ind w:left="0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14:paraId="77EDD40B" w14:textId="77777777" w:rsidR="00FC0EDD" w:rsidRPr="003E0A22" w:rsidRDefault="00FC0EDD" w:rsidP="00F95735">
                            <w:pPr>
                              <w:pStyle w:val="AufgabeText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79EC9451" w14:textId="77777777" w:rsidR="00FC0EDD" w:rsidRDefault="00FC0EDD" w:rsidP="00FC0E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1261A" id="Textfeld 38" o:spid="_x0000_s1035" type="#_x0000_t202" style="position:absolute;left:0;text-align:left;margin-left:275.5pt;margin-top:.75pt;width:326.7pt;height:60pt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" fillcolor="white [3201]" strokeweight=".5pt">
                <v:textbox>
                  <w:txbxContent>
                    <w:p w14:paraId="6CBF09F4" w14:textId="77777777" w:rsidR="00FC0EDD" w:rsidRPr="00FD369E" w:rsidRDefault="00FC0EDD" w:rsidP="00FC0EDD">
                      <w:pPr>
                        <w:pStyle w:val="AufgabeText"/>
                        <w:ind w:left="0"/>
                        <w:rPr>
                          <w:sz w:val="16"/>
                          <w:szCs w:val="24"/>
                        </w:rPr>
                      </w:pPr>
                    </w:p>
                    <w:p w14:paraId="77EDD40B" w14:textId="77777777" w:rsidR="00FC0EDD" w:rsidRPr="003E0A22" w:rsidRDefault="00FC0EDD" w:rsidP="00F95735">
                      <w:pPr>
                        <w:pStyle w:val="AufgabeText"/>
                        <w:ind w:left="0"/>
                        <w:rPr>
                          <w:sz w:val="24"/>
                        </w:rPr>
                      </w:pPr>
                    </w:p>
                    <w:p w14:paraId="79EC9451" w14:textId="77777777" w:rsidR="00FC0EDD" w:rsidRDefault="00FC0EDD" w:rsidP="00FC0EDD"/>
                  </w:txbxContent>
                </v:textbox>
                <w10:wrap anchorx="margin"/>
              </v:shape>
            </w:pict>
          </mc:Fallback>
        </mc:AlternateContent>
      </w:r>
    </w:p>
    <w:p w14:paraId="4D5E76C8" w14:textId="77777777" w:rsidR="00FC0EDD" w:rsidRDefault="00FC0EDD" w:rsidP="00287A89">
      <w:pPr>
        <w:pStyle w:val="Listenabsatz"/>
        <w:rPr>
          <w:sz w:val="24"/>
        </w:rPr>
      </w:pPr>
    </w:p>
    <w:p w14:paraId="3BFFC2C7" w14:textId="77777777" w:rsidR="00FC0EDD" w:rsidRDefault="00FC0EDD" w:rsidP="00287A89">
      <w:pPr>
        <w:pStyle w:val="Listenabsatz"/>
        <w:rPr>
          <w:sz w:val="24"/>
        </w:rPr>
      </w:pPr>
    </w:p>
    <w:p w14:paraId="5DE02A40" w14:textId="77777777" w:rsidR="00FC0EDD" w:rsidRDefault="00FC0EDD" w:rsidP="00287A89">
      <w:pPr>
        <w:pStyle w:val="Listenabsatz"/>
        <w:rPr>
          <w:sz w:val="24"/>
        </w:rPr>
      </w:pPr>
    </w:p>
    <w:p w14:paraId="7BC1D0E8" w14:textId="77777777" w:rsidR="00FC0EDD" w:rsidRDefault="00FC0EDD" w:rsidP="00287A89">
      <w:pPr>
        <w:pStyle w:val="Listenabsatz"/>
        <w:rPr>
          <w:sz w:val="24"/>
        </w:rPr>
      </w:pPr>
    </w:p>
    <w:p w14:paraId="5578578E" w14:textId="77777777" w:rsidR="00E604AB" w:rsidRDefault="00E604AB" w:rsidP="00287A89">
      <w:pPr>
        <w:pStyle w:val="Listenabsatz"/>
        <w:rPr>
          <w:sz w:val="24"/>
        </w:rPr>
      </w:pPr>
    </w:p>
    <w:p w14:paraId="04C3C56C" w14:textId="77777777" w:rsidR="00287A89" w:rsidRDefault="00354216" w:rsidP="00B15BBA">
      <w:pPr>
        <w:pStyle w:val="Listenabsatz"/>
        <w:numPr>
          <w:ilvl w:val="0"/>
          <w:numId w:val="20"/>
        </w:numPr>
        <w:rPr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57209" behindDoc="1" locked="0" layoutInCell="1" allowOverlap="1" wp14:anchorId="747ECA81" wp14:editId="3F2BBC16">
            <wp:simplePos x="0" y="0"/>
            <wp:positionH relativeFrom="column">
              <wp:posOffset>5114925</wp:posOffset>
            </wp:positionH>
            <wp:positionV relativeFrom="paragraph">
              <wp:posOffset>187960</wp:posOffset>
            </wp:positionV>
            <wp:extent cx="1363980" cy="1022985"/>
            <wp:effectExtent l="0" t="0" r="7620" b="5715"/>
            <wp:wrapTight wrapText="bothSides">
              <wp:wrapPolygon edited="0">
                <wp:start x="0" y="0"/>
                <wp:lineTo x="0" y="21318"/>
                <wp:lineTo x="21419" y="21318"/>
                <wp:lineTo x="21419" y="0"/>
                <wp:lineTo x="0" y="0"/>
              </wp:wrapPolygon>
            </wp:wrapTight>
            <wp:docPr id="52" name="Grafik 52" descr="C:\Users\JJWS\AppData\Local\Microsoft\Windows\INetCache\Content.Word\IMG_6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JWS\AppData\Local\Microsoft\Windows\INetCache\Content.Word\IMG_600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A89">
        <w:rPr>
          <w:sz w:val="24"/>
        </w:rPr>
        <w:t>________________________</w:t>
      </w:r>
      <w:r w:rsidR="00C539AE">
        <w:rPr>
          <w:sz w:val="24"/>
        </w:rPr>
        <w:t>_______________________________</w:t>
      </w:r>
    </w:p>
    <w:p w14:paraId="657963C0" w14:textId="77777777" w:rsidR="00287A89" w:rsidRDefault="00287A89" w:rsidP="00287A89">
      <w:pPr>
        <w:pStyle w:val="Listenabsatz"/>
        <w:rPr>
          <w:sz w:val="24"/>
        </w:rPr>
      </w:pPr>
    </w:p>
    <w:p w14:paraId="7CF49A55" w14:textId="77777777" w:rsidR="00E604AB" w:rsidRDefault="00E604AB" w:rsidP="00287A89">
      <w:pPr>
        <w:pStyle w:val="Listenabsatz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BDB7056" wp14:editId="7C714CA2">
                <wp:simplePos x="0" y="0"/>
                <wp:positionH relativeFrom="margin">
                  <wp:posOffset>502654</wp:posOffset>
                </wp:positionH>
                <wp:positionV relativeFrom="paragraph">
                  <wp:posOffset>7768</wp:posOffset>
                </wp:positionV>
                <wp:extent cx="4149090" cy="712381"/>
                <wp:effectExtent l="0" t="0" r="22860" b="12065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9090" cy="712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0CEDC9" w14:textId="77777777" w:rsidR="00E604AB" w:rsidRDefault="00E604AB" w:rsidP="00E604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B7056" id="Textfeld 39" o:spid="_x0000_s1036" type="#_x0000_t202" style="position:absolute;left:0;text-align:left;margin-left:39.6pt;margin-top:.6pt;width:326.7pt;height:56.1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" fillcolor="white [3201]" strokeweight=".5pt">
                <v:textbox>
                  <w:txbxContent>
                    <w:p w14:paraId="7D0CEDC9" w14:textId="77777777" w:rsidR="00E604AB" w:rsidRDefault="00E604AB" w:rsidP="00E604AB"/>
                  </w:txbxContent>
                </v:textbox>
                <w10:wrap anchorx="margin"/>
              </v:shape>
            </w:pict>
          </mc:Fallback>
        </mc:AlternateContent>
      </w:r>
    </w:p>
    <w:p w14:paraId="4ED1AA0F" w14:textId="77777777" w:rsidR="00E604AB" w:rsidRDefault="00E604AB" w:rsidP="00287A89">
      <w:pPr>
        <w:pStyle w:val="Listenabsatz"/>
        <w:rPr>
          <w:sz w:val="24"/>
        </w:rPr>
      </w:pPr>
    </w:p>
    <w:p w14:paraId="5C75F2F7" w14:textId="77777777" w:rsidR="00E604AB" w:rsidRDefault="00E604AB" w:rsidP="00287A89">
      <w:pPr>
        <w:pStyle w:val="Listenabsatz"/>
        <w:rPr>
          <w:sz w:val="24"/>
        </w:rPr>
      </w:pPr>
    </w:p>
    <w:p w14:paraId="33F6CEB0" w14:textId="77777777" w:rsidR="00E604AB" w:rsidRDefault="00E604AB" w:rsidP="00287A89">
      <w:pPr>
        <w:pStyle w:val="Listenabsatz"/>
        <w:rPr>
          <w:sz w:val="24"/>
        </w:rPr>
      </w:pPr>
    </w:p>
    <w:p w14:paraId="1E64116D" w14:textId="77777777" w:rsidR="00C539AE" w:rsidRDefault="00C539AE" w:rsidP="00F20BFA">
      <w:pPr>
        <w:rPr>
          <w:sz w:val="24"/>
        </w:rPr>
      </w:pPr>
    </w:p>
    <w:p w14:paraId="7FFD541E" w14:textId="77777777" w:rsidR="00287A89" w:rsidRPr="00B15BBA" w:rsidRDefault="00634F92" w:rsidP="00B15BBA">
      <w:pPr>
        <w:pStyle w:val="Listenabsatz"/>
        <w:numPr>
          <w:ilvl w:val="0"/>
          <w:numId w:val="20"/>
        </w:numPr>
        <w:rPr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56184" behindDoc="1" locked="0" layoutInCell="1" allowOverlap="1" wp14:anchorId="2195E84D" wp14:editId="0EFD98C9">
            <wp:simplePos x="0" y="0"/>
            <wp:positionH relativeFrom="margin">
              <wp:posOffset>5123758</wp:posOffset>
            </wp:positionH>
            <wp:positionV relativeFrom="paragraph">
              <wp:posOffset>270626</wp:posOffset>
            </wp:positionV>
            <wp:extent cx="1321435" cy="991235"/>
            <wp:effectExtent l="0" t="0" r="0" b="0"/>
            <wp:wrapTight wrapText="bothSides">
              <wp:wrapPolygon edited="0">
                <wp:start x="0" y="0"/>
                <wp:lineTo x="0" y="21171"/>
                <wp:lineTo x="21174" y="21171"/>
                <wp:lineTo x="21174" y="0"/>
                <wp:lineTo x="0" y="0"/>
              </wp:wrapPolygon>
            </wp:wrapTight>
            <wp:docPr id="53" name="Grafik 53" descr="C:\Users\JJWS\AppData\Local\Microsoft\Windows\INetCache\Content.Word\IMG_6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JWS\AppData\Local\Microsoft\Windows\INetCache\Content.Word\IMG_601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A89" w:rsidRPr="00B15BBA">
        <w:rPr>
          <w:sz w:val="24"/>
        </w:rPr>
        <w:t>________________________</w:t>
      </w:r>
      <w:r w:rsidR="00C539AE" w:rsidRPr="00B15BBA">
        <w:rPr>
          <w:sz w:val="24"/>
        </w:rPr>
        <w:t>_______________________________</w:t>
      </w:r>
    </w:p>
    <w:p w14:paraId="3490F4B7" w14:textId="77777777" w:rsidR="00334479" w:rsidRDefault="003F22A8" w:rsidP="00334479">
      <w:pPr>
        <w:pStyle w:val="Listenabsatz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1DAFD16" wp14:editId="392BF2F5">
                <wp:simplePos x="0" y="0"/>
                <wp:positionH relativeFrom="margin">
                  <wp:align>right</wp:align>
                </wp:positionH>
                <wp:positionV relativeFrom="paragraph">
                  <wp:posOffset>134620</wp:posOffset>
                </wp:positionV>
                <wp:extent cx="4149090" cy="727363"/>
                <wp:effectExtent l="0" t="0" r="22860" b="15875"/>
                <wp:wrapNone/>
                <wp:docPr id="56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9090" cy="727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2D9D4" w14:textId="77777777" w:rsidR="003F22A8" w:rsidRPr="00FD369E" w:rsidRDefault="003F22A8" w:rsidP="003F22A8">
                            <w:pPr>
                              <w:pStyle w:val="AufgabeText"/>
                              <w:ind w:left="0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14:paraId="216B90EE" w14:textId="77777777" w:rsidR="003F22A8" w:rsidRDefault="003F22A8" w:rsidP="003F22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AFD16" id="Textfeld 56" o:spid="_x0000_s1037" type="#_x0000_t202" style="position:absolute;left:0;text-align:left;margin-left:275.5pt;margin-top:10.6pt;width:326.7pt;height:57.25pt;z-index:251793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" fillcolor="white [3201]" strokeweight=".5pt">
                <v:textbox>
                  <w:txbxContent>
                    <w:p w14:paraId="6D02D9D4" w14:textId="77777777" w:rsidR="003F22A8" w:rsidRPr="00FD369E" w:rsidRDefault="003F22A8" w:rsidP="003F22A8">
                      <w:pPr>
                        <w:pStyle w:val="AufgabeText"/>
                        <w:ind w:left="0"/>
                        <w:rPr>
                          <w:sz w:val="16"/>
                          <w:szCs w:val="24"/>
                        </w:rPr>
                      </w:pPr>
                    </w:p>
                    <w:p w14:paraId="216B90EE" w14:textId="77777777" w:rsidR="003F22A8" w:rsidRDefault="003F22A8" w:rsidP="003F22A8"/>
                  </w:txbxContent>
                </v:textbox>
                <w10:wrap anchorx="margin"/>
              </v:shape>
            </w:pict>
          </mc:Fallback>
        </mc:AlternateContent>
      </w:r>
    </w:p>
    <w:p w14:paraId="3808E706" w14:textId="77777777" w:rsidR="00F20BFA" w:rsidRDefault="00F20BFA" w:rsidP="00334479">
      <w:pPr>
        <w:pStyle w:val="Listenabsatz"/>
        <w:rPr>
          <w:sz w:val="24"/>
        </w:rPr>
      </w:pPr>
    </w:p>
    <w:p w14:paraId="4893A327" w14:textId="77777777" w:rsidR="00DB550C" w:rsidRDefault="00DB550C" w:rsidP="00334479">
      <w:pPr>
        <w:pStyle w:val="Listenabsatz"/>
        <w:rPr>
          <w:sz w:val="24"/>
        </w:rPr>
      </w:pPr>
    </w:p>
    <w:p w14:paraId="62E6DE11" w14:textId="77777777" w:rsidR="00354216" w:rsidRDefault="00354216" w:rsidP="00334479">
      <w:pPr>
        <w:pStyle w:val="Listenabsatz"/>
        <w:rPr>
          <w:sz w:val="24"/>
        </w:rPr>
      </w:pPr>
    </w:p>
    <w:p w14:paraId="6DD99B08" w14:textId="77777777" w:rsidR="00FA634C" w:rsidRDefault="00FA634C">
      <w:pPr>
        <w:spacing w:line="240" w:lineRule="exact"/>
        <w:rPr>
          <w:sz w:val="24"/>
        </w:rPr>
      </w:pPr>
      <w:r>
        <w:rPr>
          <w:sz w:val="24"/>
        </w:rPr>
        <w:br w:type="page"/>
      </w:r>
    </w:p>
    <w:p w14:paraId="501D839B" w14:textId="77777777" w:rsidR="00334479" w:rsidRDefault="00FD26FD" w:rsidP="00B15BBA">
      <w:pPr>
        <w:pStyle w:val="Listenabsatz"/>
        <w:numPr>
          <w:ilvl w:val="0"/>
          <w:numId w:val="20"/>
        </w:numPr>
        <w:rPr>
          <w:sz w:val="24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55159" behindDoc="1" locked="0" layoutInCell="1" allowOverlap="1" wp14:anchorId="66148328" wp14:editId="3BF893C9">
            <wp:simplePos x="0" y="0"/>
            <wp:positionH relativeFrom="column">
              <wp:posOffset>4946073</wp:posOffset>
            </wp:positionH>
            <wp:positionV relativeFrom="paragraph">
              <wp:posOffset>210358</wp:posOffset>
            </wp:positionV>
            <wp:extent cx="1454785" cy="1091565"/>
            <wp:effectExtent l="0" t="0" r="0" b="0"/>
            <wp:wrapTight wrapText="bothSides">
              <wp:wrapPolygon edited="0">
                <wp:start x="0" y="0"/>
                <wp:lineTo x="0" y="21110"/>
                <wp:lineTo x="21213" y="21110"/>
                <wp:lineTo x="21213" y="0"/>
                <wp:lineTo x="0" y="0"/>
              </wp:wrapPolygon>
            </wp:wrapTight>
            <wp:docPr id="54" name="Grafik 54" descr="C:\Users\JJWS\AppData\Local\Microsoft\Windows\INetCache\Content.Word\IMG_6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JWS\AppData\Local\Microsoft\Windows\INetCache\Content.Word\IMG_600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BFA">
        <w:rPr>
          <w:sz w:val="24"/>
        </w:rPr>
        <w:t>________________________</w:t>
      </w:r>
      <w:r w:rsidR="00C539AE">
        <w:rPr>
          <w:sz w:val="24"/>
        </w:rPr>
        <w:t>_______________________________</w:t>
      </w:r>
    </w:p>
    <w:p w14:paraId="174EBB56" w14:textId="77777777" w:rsidR="00334479" w:rsidRPr="00334479" w:rsidRDefault="00334479" w:rsidP="00334479">
      <w:pPr>
        <w:pStyle w:val="Listenabsatz"/>
        <w:rPr>
          <w:sz w:val="24"/>
        </w:rPr>
      </w:pPr>
    </w:p>
    <w:p w14:paraId="4275868B" w14:textId="77777777" w:rsidR="00334479" w:rsidRDefault="00F20BFA" w:rsidP="00334479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A4A6255" wp14:editId="22AB2854">
                <wp:simplePos x="0" y="0"/>
                <wp:positionH relativeFrom="margin">
                  <wp:posOffset>506037</wp:posOffset>
                </wp:positionH>
                <wp:positionV relativeFrom="paragraph">
                  <wp:posOffset>7446</wp:posOffset>
                </wp:positionV>
                <wp:extent cx="4149090" cy="727363"/>
                <wp:effectExtent l="0" t="0" r="22860" b="15875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9090" cy="727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DB9045" w14:textId="77777777" w:rsidR="00F20BFA" w:rsidRPr="00FD369E" w:rsidRDefault="00F20BFA" w:rsidP="00F20BFA">
                            <w:pPr>
                              <w:pStyle w:val="AufgabeText"/>
                              <w:ind w:left="0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14:paraId="1F3A8F72" w14:textId="77777777" w:rsidR="00F20BFA" w:rsidRDefault="00F20BFA" w:rsidP="00F20B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A6255" id="Textfeld 40" o:spid="_x0000_s1038" type="#_x0000_t202" style="position:absolute;margin-left:39.85pt;margin-top:.6pt;width:326.7pt;height:57.2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" fillcolor="white [3201]" strokeweight=".5pt">
                <v:textbox>
                  <w:txbxContent>
                    <w:p w14:paraId="41DB9045" w14:textId="77777777" w:rsidR="00F20BFA" w:rsidRPr="00FD369E" w:rsidRDefault="00F20BFA" w:rsidP="00F20BFA">
                      <w:pPr>
                        <w:pStyle w:val="AufgabeText"/>
                        <w:ind w:left="0"/>
                        <w:rPr>
                          <w:sz w:val="16"/>
                          <w:szCs w:val="24"/>
                        </w:rPr>
                      </w:pPr>
                    </w:p>
                    <w:p w14:paraId="1F3A8F72" w14:textId="77777777" w:rsidR="00F20BFA" w:rsidRDefault="00F20BFA" w:rsidP="00F20BFA"/>
                  </w:txbxContent>
                </v:textbox>
                <w10:wrap anchorx="margin"/>
              </v:shape>
            </w:pict>
          </mc:Fallback>
        </mc:AlternateContent>
      </w:r>
    </w:p>
    <w:p w14:paraId="31B75418" w14:textId="77777777" w:rsidR="00F20BFA" w:rsidRDefault="00F20BFA" w:rsidP="00334479">
      <w:pPr>
        <w:rPr>
          <w:sz w:val="24"/>
        </w:rPr>
      </w:pPr>
    </w:p>
    <w:p w14:paraId="6121EF23" w14:textId="77777777" w:rsidR="00F20BFA" w:rsidRDefault="00F20BFA" w:rsidP="00334479">
      <w:pPr>
        <w:rPr>
          <w:sz w:val="24"/>
        </w:rPr>
      </w:pPr>
    </w:p>
    <w:p w14:paraId="6DE00A6C" w14:textId="77777777" w:rsidR="00F20BFA" w:rsidRDefault="00F20BFA" w:rsidP="00334479">
      <w:pPr>
        <w:rPr>
          <w:sz w:val="24"/>
        </w:rPr>
      </w:pPr>
    </w:p>
    <w:p w14:paraId="46FCC2FA" w14:textId="77777777" w:rsidR="00F20BFA" w:rsidRDefault="00F20BFA" w:rsidP="00334479">
      <w:pPr>
        <w:rPr>
          <w:sz w:val="24"/>
        </w:rPr>
      </w:pPr>
    </w:p>
    <w:p w14:paraId="69D0C078" w14:textId="77777777" w:rsidR="00C539AE" w:rsidRDefault="00C539AE" w:rsidP="00334479">
      <w:pPr>
        <w:rPr>
          <w:sz w:val="24"/>
        </w:rPr>
      </w:pPr>
    </w:p>
    <w:p w14:paraId="087498A9" w14:textId="77777777" w:rsidR="00F20BFA" w:rsidRPr="00B15BBA" w:rsidRDefault="004F4D79" w:rsidP="00B15BBA">
      <w:pPr>
        <w:pStyle w:val="Listenabsatz"/>
        <w:numPr>
          <w:ilvl w:val="0"/>
          <w:numId w:val="20"/>
        </w:numPr>
        <w:rPr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54134" behindDoc="1" locked="0" layoutInCell="1" allowOverlap="1" wp14:anchorId="1B36E301" wp14:editId="23AF5197">
            <wp:simplePos x="0" y="0"/>
            <wp:positionH relativeFrom="margin">
              <wp:posOffset>4746625</wp:posOffset>
            </wp:positionH>
            <wp:positionV relativeFrom="paragraph">
              <wp:posOffset>53975</wp:posOffset>
            </wp:positionV>
            <wp:extent cx="1750060" cy="1313180"/>
            <wp:effectExtent l="8890" t="0" r="0" b="0"/>
            <wp:wrapTight wrapText="bothSides">
              <wp:wrapPolygon edited="0">
                <wp:start x="110" y="21746"/>
                <wp:lineTo x="21271" y="21746"/>
                <wp:lineTo x="21271" y="439"/>
                <wp:lineTo x="110" y="439"/>
                <wp:lineTo x="110" y="21746"/>
              </wp:wrapPolygon>
            </wp:wrapTight>
            <wp:docPr id="55" name="Grafik 55" descr="C:\Users\JJWS\AppData\Local\Microsoft\Windows\INetCache\Content.Word\IMG_6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JWS\AppData\Local\Microsoft\Windows\INetCache\Content.Word\IMG_601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5006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013" w:rsidRPr="00B15BBA">
        <w:rPr>
          <w:sz w:val="24"/>
        </w:rPr>
        <w:t>________________________</w:t>
      </w:r>
      <w:r w:rsidR="00C539AE" w:rsidRPr="00B15BBA">
        <w:rPr>
          <w:sz w:val="24"/>
        </w:rPr>
        <w:t>_______________________________</w:t>
      </w:r>
    </w:p>
    <w:p w14:paraId="7C112F6F" w14:textId="77777777" w:rsidR="00F20BFA" w:rsidRDefault="00F20BFA" w:rsidP="00334479">
      <w:pPr>
        <w:rPr>
          <w:sz w:val="24"/>
        </w:rPr>
      </w:pPr>
    </w:p>
    <w:p w14:paraId="3A559D53" w14:textId="77777777" w:rsidR="00F20BFA" w:rsidRDefault="00BE1EB5" w:rsidP="00334479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7D9D87D" wp14:editId="1B52E397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4149090" cy="727363"/>
                <wp:effectExtent l="0" t="0" r="22860" b="15875"/>
                <wp:wrapNone/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9090" cy="727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6349D1" w14:textId="77777777" w:rsidR="00BE1EB5" w:rsidRPr="00FD369E" w:rsidRDefault="00BE1EB5" w:rsidP="00BE1EB5">
                            <w:pPr>
                              <w:pStyle w:val="AufgabeText"/>
                              <w:ind w:left="0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14:paraId="4613C778" w14:textId="77777777" w:rsidR="00BE1EB5" w:rsidRDefault="00BE1EB5" w:rsidP="00BE1E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9D87D" id="Textfeld 57" o:spid="_x0000_s1039" type="#_x0000_t202" style="position:absolute;margin-left:275.5pt;margin-top:.65pt;width:326.7pt;height:57.25pt;z-index:251795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" fillcolor="white [3201]" strokeweight=".5pt">
                <v:textbox>
                  <w:txbxContent>
                    <w:p w14:paraId="526349D1" w14:textId="77777777" w:rsidR="00BE1EB5" w:rsidRPr="00FD369E" w:rsidRDefault="00BE1EB5" w:rsidP="00BE1EB5">
                      <w:pPr>
                        <w:pStyle w:val="AufgabeText"/>
                        <w:ind w:left="0"/>
                        <w:rPr>
                          <w:sz w:val="16"/>
                          <w:szCs w:val="24"/>
                        </w:rPr>
                      </w:pPr>
                    </w:p>
                    <w:p w14:paraId="4613C778" w14:textId="77777777" w:rsidR="00BE1EB5" w:rsidRDefault="00BE1EB5" w:rsidP="00BE1EB5"/>
                  </w:txbxContent>
                </v:textbox>
                <w10:wrap anchorx="margin"/>
              </v:shape>
            </w:pict>
          </mc:Fallback>
        </mc:AlternateContent>
      </w:r>
    </w:p>
    <w:p w14:paraId="0181577E" w14:textId="77777777" w:rsidR="00F20BFA" w:rsidRDefault="00F20BFA" w:rsidP="00334479">
      <w:pPr>
        <w:rPr>
          <w:sz w:val="24"/>
        </w:rPr>
      </w:pPr>
    </w:p>
    <w:p w14:paraId="5A06242F" w14:textId="77777777" w:rsidR="00F20BFA" w:rsidRDefault="00F20BFA" w:rsidP="00334479">
      <w:pPr>
        <w:rPr>
          <w:sz w:val="24"/>
        </w:rPr>
      </w:pPr>
    </w:p>
    <w:p w14:paraId="38A70DBF" w14:textId="77777777" w:rsidR="004F4D79" w:rsidRDefault="004F4D79" w:rsidP="004F4D79">
      <w:pPr>
        <w:pStyle w:val="AufgabeText"/>
        <w:ind w:left="0"/>
        <w:rPr>
          <w:sz w:val="24"/>
        </w:rPr>
      </w:pPr>
    </w:p>
    <w:p w14:paraId="7BC72230" w14:textId="77777777" w:rsidR="00C539AE" w:rsidRDefault="00C539AE" w:rsidP="004F4D79">
      <w:pPr>
        <w:pStyle w:val="AufgabeText"/>
        <w:ind w:left="0"/>
        <w:rPr>
          <w:sz w:val="24"/>
        </w:rPr>
      </w:pPr>
    </w:p>
    <w:p w14:paraId="2177886C" w14:textId="77777777" w:rsidR="00184E06" w:rsidRDefault="00184E06" w:rsidP="00184E06">
      <w:pPr>
        <w:pStyle w:val="AufgabeText"/>
        <w:ind w:left="0"/>
        <w:rPr>
          <w:sz w:val="24"/>
        </w:rPr>
      </w:pPr>
    </w:p>
    <w:p w14:paraId="01B949D1" w14:textId="77777777" w:rsidR="00B15BBA" w:rsidRDefault="00B15BBA" w:rsidP="00184E06">
      <w:pPr>
        <w:pStyle w:val="AufgabeText"/>
        <w:ind w:left="0"/>
        <w:rPr>
          <w:sz w:val="24"/>
        </w:rPr>
      </w:pPr>
    </w:p>
    <w:p w14:paraId="0B51E728" w14:textId="79C43DE0" w:rsidR="00B15BBA" w:rsidRDefault="00B15BBA" w:rsidP="00184E06">
      <w:pPr>
        <w:pStyle w:val="AufgabeText"/>
        <w:ind w:left="0"/>
        <w:rPr>
          <w:sz w:val="24"/>
        </w:rPr>
      </w:pPr>
    </w:p>
    <w:p w14:paraId="7886BB66" w14:textId="63D0302A" w:rsidR="00E509B5" w:rsidRDefault="00E509B5" w:rsidP="00184E06">
      <w:pPr>
        <w:pStyle w:val="AufgabeText"/>
        <w:ind w:left="0"/>
        <w:rPr>
          <w:sz w:val="24"/>
        </w:rPr>
      </w:pPr>
    </w:p>
    <w:p w14:paraId="44D49BB1" w14:textId="77777777" w:rsidR="00E509B5" w:rsidRDefault="00E509B5" w:rsidP="00184E06">
      <w:pPr>
        <w:pStyle w:val="AufgabeText"/>
        <w:ind w:left="0"/>
        <w:rPr>
          <w:sz w:val="24"/>
        </w:rPr>
      </w:pPr>
    </w:p>
    <w:p w14:paraId="601DA10D" w14:textId="77777777" w:rsidR="00B15BBA" w:rsidRDefault="00B15BBA" w:rsidP="00184E06">
      <w:pPr>
        <w:pStyle w:val="AufgabeText"/>
        <w:ind w:left="0"/>
        <w:rPr>
          <w:sz w:val="24"/>
        </w:rPr>
      </w:pPr>
    </w:p>
    <w:p w14:paraId="6BB8606A" w14:textId="77777777" w:rsidR="00184E06" w:rsidRPr="000C5F25" w:rsidRDefault="00184E06" w:rsidP="00184E06">
      <w:pPr>
        <w:pStyle w:val="AufgabeText"/>
        <w:ind w:left="0"/>
        <w:rPr>
          <w:b/>
        </w:rPr>
      </w:pPr>
      <w:r w:rsidRPr="000C5F25">
        <w:rPr>
          <w:b/>
        </w:rPr>
        <w:t>Selbstreflexion</w:t>
      </w:r>
    </w:p>
    <w:p w14:paraId="1B57A38B" w14:textId="77777777" w:rsidR="00184E06" w:rsidRPr="000C5F25" w:rsidRDefault="00184E06" w:rsidP="00184E06">
      <w:pPr>
        <w:pStyle w:val="AufgabeText"/>
        <w:ind w:left="0"/>
      </w:pPr>
    </w:p>
    <w:tbl>
      <w:tblPr>
        <w:tblStyle w:val="Tabellenraster"/>
        <w:tblW w:w="7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31"/>
        <w:gridCol w:w="532"/>
        <w:gridCol w:w="532"/>
        <w:gridCol w:w="532"/>
      </w:tblGrid>
      <w:tr w:rsidR="00184E06" w:rsidRPr="000C5F25" w14:paraId="1CD4EEAC" w14:textId="77777777" w:rsidTr="0065526B">
        <w:trPr>
          <w:cantSplit/>
          <w:trHeight w:val="1670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0C29C7AB" w14:textId="77777777" w:rsidR="00184E06" w:rsidRPr="000C5F25" w:rsidRDefault="00184E06" w:rsidP="0065526B">
            <w:pPr>
              <w:pStyle w:val="AufgabeText"/>
              <w:ind w:left="0"/>
              <w:jc w:val="left"/>
            </w:pPr>
            <w:r w:rsidRPr="000C5F25">
              <w:rPr>
                <w:rStyle w:val="Fett"/>
              </w:rPr>
              <w:t>Reflexionsfragen</w:t>
            </w:r>
          </w:p>
        </w:tc>
        <w:tc>
          <w:tcPr>
            <w:tcW w:w="531" w:type="dxa"/>
            <w:shd w:val="clear" w:color="auto" w:fill="D9D9D9" w:themeFill="background1" w:themeFillShade="D9"/>
            <w:textDirection w:val="btLr"/>
            <w:vAlign w:val="center"/>
          </w:tcPr>
          <w:p w14:paraId="39DD9921" w14:textId="77777777" w:rsidR="00184E06" w:rsidRPr="000C5F25" w:rsidRDefault="00184E06" w:rsidP="0065526B">
            <w:pPr>
              <w:pStyle w:val="AufgabeText"/>
              <w:ind w:left="0"/>
              <w:jc w:val="center"/>
            </w:pPr>
            <w:r w:rsidRPr="000C5F25">
              <w:t xml:space="preserve">trifft zu </w:t>
            </w:r>
          </w:p>
        </w:tc>
        <w:tc>
          <w:tcPr>
            <w:tcW w:w="532" w:type="dxa"/>
            <w:shd w:val="clear" w:color="auto" w:fill="D9D9D9" w:themeFill="background1" w:themeFillShade="D9"/>
            <w:textDirection w:val="btLr"/>
            <w:vAlign w:val="center"/>
          </w:tcPr>
          <w:p w14:paraId="05484EB3" w14:textId="77777777" w:rsidR="00184E06" w:rsidRPr="000C5F25" w:rsidRDefault="00184E06" w:rsidP="0065526B">
            <w:pPr>
              <w:pStyle w:val="AufgabeText"/>
              <w:ind w:left="0"/>
              <w:jc w:val="center"/>
            </w:pPr>
            <w:r w:rsidRPr="000C5F25">
              <w:t xml:space="preserve">trifft eher zu </w:t>
            </w:r>
          </w:p>
        </w:tc>
        <w:tc>
          <w:tcPr>
            <w:tcW w:w="532" w:type="dxa"/>
            <w:shd w:val="clear" w:color="auto" w:fill="D9D9D9" w:themeFill="background1" w:themeFillShade="D9"/>
            <w:textDirection w:val="btLr"/>
            <w:vAlign w:val="center"/>
          </w:tcPr>
          <w:p w14:paraId="41FFD5FC" w14:textId="77777777" w:rsidR="00184E06" w:rsidRPr="000C5F25" w:rsidRDefault="00184E06" w:rsidP="0065526B">
            <w:pPr>
              <w:pStyle w:val="AufgabeText"/>
              <w:ind w:left="0"/>
              <w:jc w:val="center"/>
            </w:pPr>
            <w:r w:rsidRPr="000C5F25">
              <w:t xml:space="preserve">trifft eher nicht zu </w:t>
            </w:r>
          </w:p>
        </w:tc>
        <w:tc>
          <w:tcPr>
            <w:tcW w:w="532" w:type="dxa"/>
            <w:shd w:val="clear" w:color="auto" w:fill="D9D9D9" w:themeFill="background1" w:themeFillShade="D9"/>
            <w:textDirection w:val="btLr"/>
          </w:tcPr>
          <w:p w14:paraId="0EC0FDCA" w14:textId="77777777" w:rsidR="00184E06" w:rsidRPr="000C5F25" w:rsidRDefault="00184E06" w:rsidP="0065526B">
            <w:pPr>
              <w:pStyle w:val="AufgabeText"/>
              <w:ind w:left="0"/>
              <w:jc w:val="center"/>
            </w:pPr>
            <w:r w:rsidRPr="000C5F25">
              <w:t xml:space="preserve">trifft nicht zu </w:t>
            </w:r>
          </w:p>
        </w:tc>
      </w:tr>
      <w:tr w:rsidR="00184E06" w:rsidRPr="000C5F25" w14:paraId="52483124" w14:textId="77777777" w:rsidTr="0065526B">
        <w:tc>
          <w:tcPr>
            <w:tcW w:w="5103" w:type="dxa"/>
            <w:vAlign w:val="center"/>
          </w:tcPr>
          <w:p w14:paraId="2FD5107B" w14:textId="77777777" w:rsidR="00184E06" w:rsidRPr="000C5F25" w:rsidRDefault="002D5D71" w:rsidP="008F7634">
            <w:pPr>
              <w:pStyle w:val="Kopf8ptafz"/>
              <w:numPr>
                <w:ilvl w:val="0"/>
                <w:numId w:val="0"/>
              </w:numPr>
              <w:rPr>
                <w:sz w:val="20"/>
              </w:rPr>
            </w:pPr>
            <w:r w:rsidRPr="000C5F25">
              <w:rPr>
                <w:sz w:val="20"/>
              </w:rPr>
              <w:t>Ich kann Vor- und Nachteile von Untergründen nennen.</w:t>
            </w:r>
          </w:p>
        </w:tc>
        <w:tc>
          <w:tcPr>
            <w:tcW w:w="531" w:type="dxa"/>
          </w:tcPr>
          <w:p w14:paraId="1BE609EA" w14:textId="77777777" w:rsidR="00184E06" w:rsidRPr="000C5F25" w:rsidRDefault="00184E06" w:rsidP="0065526B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63171791" w14:textId="77777777" w:rsidR="00184E06" w:rsidRPr="000C5F25" w:rsidRDefault="00184E06" w:rsidP="0065526B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07F01369" w14:textId="77777777" w:rsidR="00184E06" w:rsidRPr="000C5F25" w:rsidRDefault="00184E06" w:rsidP="0065526B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20254EAE" w14:textId="77777777" w:rsidR="00184E06" w:rsidRPr="000C5F25" w:rsidRDefault="00184E06" w:rsidP="0065526B">
            <w:pPr>
              <w:pStyle w:val="AufgabeText"/>
              <w:ind w:left="0"/>
            </w:pPr>
          </w:p>
        </w:tc>
      </w:tr>
      <w:tr w:rsidR="00184E06" w:rsidRPr="000C5F25" w14:paraId="34BDBF9A" w14:textId="77777777" w:rsidTr="0065526B">
        <w:tc>
          <w:tcPr>
            <w:tcW w:w="5103" w:type="dxa"/>
            <w:vAlign w:val="center"/>
          </w:tcPr>
          <w:p w14:paraId="36921A4E" w14:textId="77777777" w:rsidR="00184E06" w:rsidRPr="00FA634C" w:rsidRDefault="002D5D71" w:rsidP="00FA634C">
            <w:pPr>
              <w:pStyle w:val="Kopf8ptafz"/>
              <w:numPr>
                <w:ilvl w:val="0"/>
                <w:numId w:val="0"/>
              </w:numPr>
              <w:rPr>
                <w:i/>
                <w:sz w:val="20"/>
              </w:rPr>
            </w:pPr>
            <w:r w:rsidRPr="000C5F25">
              <w:rPr>
                <w:i/>
                <w:sz w:val="20"/>
              </w:rPr>
              <w:t>Ich kann mit dem vorhanden</w:t>
            </w:r>
            <w:r w:rsidR="00C539AE">
              <w:rPr>
                <w:i/>
                <w:sz w:val="20"/>
              </w:rPr>
              <w:t>en</w:t>
            </w:r>
            <w:r w:rsidRPr="000C5F25">
              <w:rPr>
                <w:i/>
                <w:sz w:val="20"/>
              </w:rPr>
              <w:t xml:space="preserve"> Material sorgfältig umgehen. (Verantwortungsbewusstsein LFS1)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1E07EF37" w14:textId="77777777" w:rsidR="00184E06" w:rsidRPr="000C5F25" w:rsidRDefault="00184E06" w:rsidP="0065526B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3170D265" w14:textId="77777777" w:rsidR="00184E06" w:rsidRPr="000C5F25" w:rsidRDefault="00184E06" w:rsidP="0065526B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5044361F" w14:textId="77777777" w:rsidR="00184E06" w:rsidRPr="000C5F25" w:rsidRDefault="00184E06" w:rsidP="0065526B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63DD1D66" w14:textId="77777777" w:rsidR="00184E06" w:rsidRPr="000C5F25" w:rsidRDefault="00184E06" w:rsidP="0065526B">
            <w:pPr>
              <w:pStyle w:val="AufgabeText"/>
              <w:ind w:left="0"/>
            </w:pPr>
          </w:p>
        </w:tc>
      </w:tr>
      <w:tr w:rsidR="00184E06" w:rsidRPr="000C5F25" w14:paraId="2A4D4A3C" w14:textId="77777777" w:rsidTr="0065526B">
        <w:tc>
          <w:tcPr>
            <w:tcW w:w="5103" w:type="dxa"/>
            <w:vAlign w:val="center"/>
          </w:tcPr>
          <w:p w14:paraId="6E6C3FD9" w14:textId="77777777" w:rsidR="00184E06" w:rsidRPr="000C5F25" w:rsidRDefault="002D5D71" w:rsidP="00FA634C">
            <w:pPr>
              <w:pStyle w:val="Kopf8ptafz"/>
              <w:numPr>
                <w:ilvl w:val="0"/>
                <w:numId w:val="0"/>
              </w:numPr>
              <w:rPr>
                <w:sz w:val="20"/>
              </w:rPr>
            </w:pPr>
            <w:r w:rsidRPr="000C5F25">
              <w:rPr>
                <w:sz w:val="20"/>
              </w:rPr>
              <w:t>Ich kann den Untergrund vorbereiten.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49DA5DEB" w14:textId="77777777" w:rsidR="00184E06" w:rsidRPr="000C5F25" w:rsidRDefault="00184E06" w:rsidP="0065526B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5951E466" w14:textId="77777777" w:rsidR="00184E06" w:rsidRPr="000C5F25" w:rsidRDefault="00184E06" w:rsidP="0065526B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35B409B4" w14:textId="77777777" w:rsidR="00184E06" w:rsidRPr="000C5F25" w:rsidRDefault="00184E06" w:rsidP="0065526B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56E50067" w14:textId="77777777" w:rsidR="00184E06" w:rsidRPr="000C5F25" w:rsidRDefault="00184E06" w:rsidP="0065526B">
            <w:pPr>
              <w:pStyle w:val="AufgabeText"/>
              <w:ind w:left="0"/>
            </w:pPr>
          </w:p>
        </w:tc>
      </w:tr>
      <w:tr w:rsidR="00184E06" w:rsidRPr="000C5F25" w14:paraId="06D5321C" w14:textId="77777777" w:rsidTr="0065526B">
        <w:tc>
          <w:tcPr>
            <w:tcW w:w="5103" w:type="dxa"/>
            <w:vAlign w:val="center"/>
          </w:tcPr>
          <w:p w14:paraId="722598F7" w14:textId="77777777" w:rsidR="00184E06" w:rsidRPr="000C5F25" w:rsidRDefault="002D5D71" w:rsidP="002D5D71">
            <w:pPr>
              <w:pStyle w:val="Kopf8ptafz"/>
              <w:numPr>
                <w:ilvl w:val="0"/>
                <w:numId w:val="0"/>
              </w:numPr>
              <w:rPr>
                <w:i/>
                <w:sz w:val="20"/>
              </w:rPr>
            </w:pPr>
            <w:r w:rsidRPr="000C5F25">
              <w:rPr>
                <w:i/>
                <w:sz w:val="20"/>
              </w:rPr>
              <w:t>Ich kann eine Situation einordnen. (Arbeitsweise LFS1)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276A2C46" w14:textId="77777777" w:rsidR="00184E06" w:rsidRPr="000C5F25" w:rsidRDefault="00184E06" w:rsidP="0065526B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2F314CAD" w14:textId="77777777" w:rsidR="00184E06" w:rsidRPr="000C5F25" w:rsidRDefault="00184E06" w:rsidP="0065526B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11575B1F" w14:textId="77777777" w:rsidR="00184E06" w:rsidRPr="000C5F25" w:rsidRDefault="00184E06" w:rsidP="0065526B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5F4F78AB" w14:textId="77777777" w:rsidR="00184E06" w:rsidRPr="000C5F25" w:rsidRDefault="00184E06" w:rsidP="0065526B">
            <w:pPr>
              <w:pStyle w:val="AufgabeText"/>
              <w:ind w:left="0"/>
            </w:pPr>
          </w:p>
        </w:tc>
      </w:tr>
      <w:tr w:rsidR="00184E06" w:rsidRPr="000C5F25" w14:paraId="174023D5" w14:textId="77777777" w:rsidTr="0065526B">
        <w:tc>
          <w:tcPr>
            <w:tcW w:w="5103" w:type="dxa"/>
            <w:vAlign w:val="center"/>
          </w:tcPr>
          <w:p w14:paraId="3BF0048F" w14:textId="77777777" w:rsidR="00184E06" w:rsidRPr="000C5F25" w:rsidRDefault="002D5D71" w:rsidP="00FA634C">
            <w:pPr>
              <w:pStyle w:val="Kopf8ptafz"/>
              <w:numPr>
                <w:ilvl w:val="0"/>
                <w:numId w:val="0"/>
              </w:numPr>
              <w:rPr>
                <w:sz w:val="20"/>
              </w:rPr>
            </w:pPr>
            <w:r w:rsidRPr="000C5F25">
              <w:rPr>
                <w:sz w:val="20"/>
              </w:rPr>
              <w:t>Ich kann den Spielplan übertragen.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01EBB81F" w14:textId="77777777" w:rsidR="00184E06" w:rsidRPr="000C5F25" w:rsidRDefault="00184E06" w:rsidP="0065526B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4B032C64" w14:textId="77777777" w:rsidR="00184E06" w:rsidRPr="000C5F25" w:rsidRDefault="00184E06" w:rsidP="0065526B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53CADBD6" w14:textId="77777777" w:rsidR="00184E06" w:rsidRPr="000C5F25" w:rsidRDefault="00184E06" w:rsidP="0065526B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2860739D" w14:textId="77777777" w:rsidR="00184E06" w:rsidRPr="000C5F25" w:rsidRDefault="00184E06" w:rsidP="0065526B">
            <w:pPr>
              <w:pStyle w:val="AufgabeText"/>
              <w:ind w:left="0"/>
            </w:pPr>
          </w:p>
        </w:tc>
      </w:tr>
      <w:tr w:rsidR="002D5D71" w:rsidRPr="000C5F25" w14:paraId="527C64C7" w14:textId="77777777" w:rsidTr="0065526B">
        <w:tc>
          <w:tcPr>
            <w:tcW w:w="5103" w:type="dxa"/>
            <w:vAlign w:val="center"/>
          </w:tcPr>
          <w:p w14:paraId="12AB5509" w14:textId="77777777" w:rsidR="002D5D71" w:rsidRPr="000C5F25" w:rsidRDefault="002D5D71" w:rsidP="00FA634C">
            <w:pPr>
              <w:pStyle w:val="Kopf8ptafz"/>
              <w:numPr>
                <w:ilvl w:val="0"/>
                <w:numId w:val="0"/>
              </w:numPr>
              <w:rPr>
                <w:sz w:val="20"/>
              </w:rPr>
            </w:pPr>
            <w:r w:rsidRPr="000C5F25">
              <w:rPr>
                <w:sz w:val="20"/>
              </w:rPr>
              <w:t xml:space="preserve">Ich kann </w:t>
            </w:r>
            <w:proofErr w:type="spellStart"/>
            <w:r w:rsidRPr="000C5F25">
              <w:rPr>
                <w:sz w:val="20"/>
              </w:rPr>
              <w:t>Schabloniertechniken</w:t>
            </w:r>
            <w:proofErr w:type="spellEnd"/>
            <w:r w:rsidRPr="000C5F25">
              <w:rPr>
                <w:sz w:val="20"/>
              </w:rPr>
              <w:t xml:space="preserve"> anwenden</w:t>
            </w:r>
            <w:r w:rsidR="00C539AE">
              <w:rPr>
                <w:sz w:val="20"/>
              </w:rPr>
              <w:t>.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51E9E5A7" w14:textId="77777777" w:rsidR="002D5D71" w:rsidRPr="000C5F25" w:rsidRDefault="002D5D71" w:rsidP="0065526B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151C1807" w14:textId="77777777" w:rsidR="002D5D71" w:rsidRPr="000C5F25" w:rsidRDefault="002D5D71" w:rsidP="0065526B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71D28EA5" w14:textId="77777777" w:rsidR="002D5D71" w:rsidRPr="000C5F25" w:rsidRDefault="002D5D71" w:rsidP="0065526B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35B7426F" w14:textId="77777777" w:rsidR="002D5D71" w:rsidRPr="000C5F25" w:rsidRDefault="002D5D71" w:rsidP="0065526B">
            <w:pPr>
              <w:pStyle w:val="AufgabeText"/>
              <w:ind w:left="0"/>
            </w:pPr>
          </w:p>
        </w:tc>
      </w:tr>
      <w:tr w:rsidR="00184E06" w:rsidRPr="000C5F25" w14:paraId="2B008E84" w14:textId="77777777" w:rsidTr="0065526B">
        <w:tc>
          <w:tcPr>
            <w:tcW w:w="5103" w:type="dxa"/>
            <w:vAlign w:val="center"/>
          </w:tcPr>
          <w:p w14:paraId="093318F0" w14:textId="77777777" w:rsidR="00184E06" w:rsidRPr="000C5F25" w:rsidRDefault="00184E06" w:rsidP="0065526B">
            <w:pPr>
              <w:pStyle w:val="TabelleAufzhlung"/>
              <w:numPr>
                <w:ilvl w:val="0"/>
                <w:numId w:val="0"/>
              </w:numPr>
              <w:rPr>
                <w:sz w:val="20"/>
              </w:rPr>
            </w:pPr>
            <w:r w:rsidRPr="000C5F25">
              <w:rPr>
                <w:i/>
                <w:sz w:val="20"/>
              </w:rPr>
              <w:t>Ich kann erkennen, was ich brauche, um gut zu arbeiten</w:t>
            </w:r>
            <w:r w:rsidR="00C539AE">
              <w:rPr>
                <w:i/>
                <w:sz w:val="20"/>
              </w:rPr>
              <w:t>.</w:t>
            </w:r>
            <w:r w:rsidRPr="000C5F25">
              <w:rPr>
                <w:i/>
                <w:sz w:val="20"/>
              </w:rPr>
              <w:t xml:space="preserve"> (Verantwortungsbewusstsein LFS1)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08505F38" w14:textId="77777777" w:rsidR="00184E06" w:rsidRPr="000C5F25" w:rsidRDefault="00184E06" w:rsidP="0065526B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0E61AB62" w14:textId="77777777" w:rsidR="00184E06" w:rsidRPr="000C5F25" w:rsidRDefault="00184E06" w:rsidP="0065526B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53F87F61" w14:textId="77777777" w:rsidR="00184E06" w:rsidRPr="000C5F25" w:rsidRDefault="00184E06" w:rsidP="0065526B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7F3B8F97" w14:textId="77777777" w:rsidR="00184E06" w:rsidRPr="000C5F25" w:rsidRDefault="00184E06" w:rsidP="0065526B">
            <w:pPr>
              <w:pStyle w:val="AufgabeText"/>
              <w:ind w:left="0"/>
            </w:pPr>
          </w:p>
        </w:tc>
      </w:tr>
      <w:tr w:rsidR="008F7634" w:rsidRPr="000C5F25" w14:paraId="6B5F6530" w14:textId="77777777" w:rsidTr="0065526B">
        <w:tc>
          <w:tcPr>
            <w:tcW w:w="5103" w:type="dxa"/>
            <w:vAlign w:val="center"/>
          </w:tcPr>
          <w:p w14:paraId="4F681EC4" w14:textId="77777777" w:rsidR="008F7634" w:rsidRPr="00FA634C" w:rsidRDefault="008F7634" w:rsidP="00FA634C">
            <w:pPr>
              <w:pStyle w:val="Kopf8ptafz"/>
              <w:numPr>
                <w:ilvl w:val="0"/>
                <w:numId w:val="0"/>
              </w:numPr>
              <w:rPr>
                <w:sz w:val="20"/>
              </w:rPr>
            </w:pPr>
            <w:r w:rsidRPr="000C5F25">
              <w:rPr>
                <w:sz w:val="20"/>
              </w:rPr>
              <w:t>Ich kann meine Arbeitsschritte planen.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6871239C" w14:textId="77777777" w:rsidR="008F7634" w:rsidRPr="000C5F25" w:rsidRDefault="008F7634" w:rsidP="0065526B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577012C7" w14:textId="77777777" w:rsidR="008F7634" w:rsidRPr="000C5F25" w:rsidRDefault="008F7634" w:rsidP="0065526B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018D46D8" w14:textId="77777777" w:rsidR="008F7634" w:rsidRPr="000C5F25" w:rsidRDefault="008F7634" w:rsidP="0065526B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23E38B30" w14:textId="77777777" w:rsidR="008F7634" w:rsidRPr="000C5F25" w:rsidRDefault="008F7634" w:rsidP="0065526B">
            <w:pPr>
              <w:pStyle w:val="AufgabeText"/>
              <w:ind w:left="0"/>
            </w:pPr>
          </w:p>
        </w:tc>
      </w:tr>
      <w:tr w:rsidR="00184E06" w:rsidRPr="000C5F25" w14:paraId="1E4520A5" w14:textId="77777777" w:rsidTr="0065526B">
        <w:tc>
          <w:tcPr>
            <w:tcW w:w="5103" w:type="dxa"/>
            <w:vAlign w:val="center"/>
          </w:tcPr>
          <w:p w14:paraId="45B9C2FC" w14:textId="77777777" w:rsidR="00184E06" w:rsidRPr="000C5F25" w:rsidRDefault="00184E06" w:rsidP="0065526B">
            <w:pPr>
              <w:pStyle w:val="AufgabeText"/>
              <w:spacing w:before="60" w:after="60"/>
              <w:ind w:left="0"/>
              <w:jc w:val="left"/>
            </w:pPr>
            <w:r w:rsidRPr="000C5F25">
              <w:t>Wie zufrieden bin ich auf einer Skala von 1 (gar nicht) bis 10 (sehr) mit meiner neuen Kompetenz? Kreisen Sie ein.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7A0602" w14:textId="77777777" w:rsidR="00184E06" w:rsidRPr="000C5F25" w:rsidRDefault="00184E06" w:rsidP="0065526B">
            <w:pPr>
              <w:pStyle w:val="AufgabeText"/>
              <w:ind w:left="0"/>
              <w:jc w:val="center"/>
            </w:pPr>
            <w:r w:rsidRPr="000C5F25">
              <w:t>1  2  3  4  5  6  7  8  9  10</w:t>
            </w:r>
          </w:p>
        </w:tc>
      </w:tr>
    </w:tbl>
    <w:p w14:paraId="5D0209F9" w14:textId="77777777" w:rsidR="00184E06" w:rsidRPr="000C5F25" w:rsidRDefault="00184E06" w:rsidP="00184E06">
      <w:pPr>
        <w:pStyle w:val="AufgabeText"/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0"/>
        <w:gridCol w:w="5986"/>
      </w:tblGrid>
      <w:tr w:rsidR="00184E06" w:rsidRPr="000C5F25" w14:paraId="7B9EA9CB" w14:textId="77777777" w:rsidTr="0065526B">
        <w:tc>
          <w:tcPr>
            <w:tcW w:w="1276" w:type="dxa"/>
            <w:gridSpan w:val="2"/>
          </w:tcPr>
          <w:p w14:paraId="3245707F" w14:textId="77777777" w:rsidR="00184E06" w:rsidRPr="000C5F25" w:rsidRDefault="00184E06" w:rsidP="0065526B">
            <w:pPr>
              <w:spacing w:line="240" w:lineRule="exact"/>
              <w:rPr>
                <w:b/>
              </w:rPr>
            </w:pPr>
            <w:r w:rsidRPr="000C5F25">
              <w:rPr>
                <w:b/>
              </w:rPr>
              <w:t>Ich habe …</w:t>
            </w:r>
          </w:p>
        </w:tc>
        <w:tc>
          <w:tcPr>
            <w:tcW w:w="5986" w:type="dxa"/>
          </w:tcPr>
          <w:p w14:paraId="2CF98637" w14:textId="77777777" w:rsidR="00184E06" w:rsidRPr="000C5F25" w:rsidRDefault="00184E06" w:rsidP="0065526B">
            <w:pPr>
              <w:spacing w:line="240" w:lineRule="exact"/>
            </w:pPr>
          </w:p>
        </w:tc>
      </w:tr>
      <w:tr w:rsidR="00184E06" w:rsidRPr="000C5F25" w14:paraId="5D6BFCDE" w14:textId="77777777" w:rsidTr="0065526B">
        <w:trPr>
          <w:trHeight w:val="449"/>
        </w:trPr>
        <w:sdt>
          <w:sdtPr>
            <w:id w:val="-24195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10E4CB55" w14:textId="77777777" w:rsidR="00184E06" w:rsidRPr="000C5F25" w:rsidRDefault="00184E06" w:rsidP="0065526B">
                <w:pPr>
                  <w:spacing w:line="240" w:lineRule="exact"/>
                  <w:jc w:val="center"/>
                </w:pPr>
                <w:r w:rsidRPr="000C5F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36" w:type="dxa"/>
            <w:gridSpan w:val="2"/>
            <w:vAlign w:val="center"/>
          </w:tcPr>
          <w:p w14:paraId="345935A6" w14:textId="77777777" w:rsidR="00184E06" w:rsidRPr="000C5F25" w:rsidRDefault="00184E06" w:rsidP="0065526B">
            <w:pPr>
              <w:spacing w:line="240" w:lineRule="exact"/>
            </w:pPr>
            <w:r w:rsidRPr="000C5F25">
              <w:t>meinen Lernschritt im Ordner eingeheftet.</w:t>
            </w:r>
          </w:p>
        </w:tc>
      </w:tr>
      <w:tr w:rsidR="00184E06" w:rsidRPr="000C5F25" w14:paraId="0CD83FFD" w14:textId="77777777" w:rsidTr="0065526B">
        <w:trPr>
          <w:trHeight w:val="413"/>
        </w:trPr>
        <w:sdt>
          <w:sdtPr>
            <w:id w:val="-132411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12D0A924" w14:textId="77777777" w:rsidR="00184E06" w:rsidRPr="000C5F25" w:rsidRDefault="00184E06" w:rsidP="0065526B">
                <w:pPr>
                  <w:spacing w:line="240" w:lineRule="exact"/>
                  <w:jc w:val="center"/>
                </w:pPr>
                <w:r w:rsidRPr="000C5F2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36" w:type="dxa"/>
            <w:gridSpan w:val="2"/>
            <w:vAlign w:val="center"/>
          </w:tcPr>
          <w:p w14:paraId="69F59168" w14:textId="77777777" w:rsidR="00184E06" w:rsidRPr="000C5F25" w:rsidRDefault="00184E06" w:rsidP="0065526B">
            <w:pPr>
              <w:spacing w:line="240" w:lineRule="exact"/>
              <w:rPr>
                <w:noProof/>
              </w:rPr>
            </w:pPr>
            <w:r w:rsidRPr="000C5F25">
              <w:rPr>
                <w:noProof/>
              </w:rPr>
              <w:t>den Arbeitsauftrag erledigt und das entsprechende Feld in der Lernwegeliste markiert.</w:t>
            </w:r>
          </w:p>
        </w:tc>
      </w:tr>
    </w:tbl>
    <w:p w14:paraId="5F1B9464" w14:textId="77777777" w:rsidR="000C5F25" w:rsidRDefault="000C5F25" w:rsidP="00BF021C">
      <w:pPr>
        <w:spacing w:line="240" w:lineRule="exact"/>
      </w:pPr>
    </w:p>
    <w:p w14:paraId="4018A51B" w14:textId="77777777" w:rsidR="000C5F25" w:rsidRDefault="000C5F25">
      <w:pPr>
        <w:spacing w:line="240" w:lineRule="exact"/>
      </w:pPr>
      <w:r>
        <w:br w:type="page"/>
      </w:r>
    </w:p>
    <w:tbl>
      <w:tblPr>
        <w:tblW w:w="96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53"/>
        <w:gridCol w:w="188"/>
        <w:gridCol w:w="2104"/>
      </w:tblGrid>
      <w:tr w:rsidR="00BF021C" w14:paraId="43E66B27" w14:textId="77777777" w:rsidTr="00475663">
        <w:trPr>
          <w:trHeight w:val="523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82E26A" w14:textId="77777777" w:rsidR="00BF021C" w:rsidRPr="00D3282F" w:rsidRDefault="00BF021C" w:rsidP="00BA5E64">
            <w:pPr>
              <w:pStyle w:val="Tabelle6pt"/>
              <w:spacing w:before="0"/>
              <w:rPr>
                <w:b/>
              </w:rPr>
            </w:pPr>
            <w:r w:rsidRPr="0006253F">
              <w:rPr>
                <w:bCs/>
              </w:rPr>
              <w:lastRenderedPageBreak/>
              <w:t>Kompetenz:</w:t>
            </w:r>
            <w:r w:rsidR="00BA5E64" w:rsidRPr="00D3282F">
              <w:rPr>
                <w:b/>
              </w:rPr>
              <w:br/>
            </w:r>
            <w:r w:rsidR="00BA5E64" w:rsidRPr="000C5F25">
              <w:rPr>
                <w:b/>
                <w:sz w:val="20"/>
                <w:szCs w:val="26"/>
              </w:rPr>
              <w:t>Gestalten eines Brettspi</w:t>
            </w:r>
            <w:r w:rsidR="000C5F25" w:rsidRPr="000C5F25">
              <w:rPr>
                <w:b/>
                <w:sz w:val="20"/>
                <w:szCs w:val="26"/>
              </w:rPr>
              <w:t>els für Ihren Lieblingsmenschen</w:t>
            </w: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34BBAD" w14:textId="77777777" w:rsidR="00BF021C" w:rsidRDefault="00BF021C" w:rsidP="00C10689">
            <w:pPr>
              <w:pStyle w:val="Kopf8pt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10940B" w14:textId="77777777" w:rsidR="0029643B" w:rsidRDefault="0029643B" w:rsidP="0029643B">
            <w:pPr>
              <w:spacing w:line="240" w:lineRule="exact"/>
              <w:jc w:val="center"/>
              <w:rPr>
                <w:rFonts w:eastAsia="Times New Roman"/>
                <w:b/>
                <w:lang w:val="en-GB"/>
              </w:rPr>
            </w:pPr>
            <w:proofErr w:type="spellStart"/>
            <w:r>
              <w:rPr>
                <w:rFonts w:eastAsia="Times New Roman"/>
                <w:b/>
                <w:lang w:val="en-GB"/>
              </w:rPr>
              <w:t>Farbtechnik</w:t>
            </w:r>
            <w:proofErr w:type="spellEnd"/>
          </w:p>
          <w:p w14:paraId="050C4CAE" w14:textId="77777777" w:rsidR="00BF021C" w:rsidRDefault="00BA5E64" w:rsidP="0029643B">
            <w:pPr>
              <w:pStyle w:val="TabelleKopfmitte"/>
              <w:spacing w:line="240" w:lineRule="exact"/>
              <w:rPr>
                <w:rFonts w:eastAsia="Calibri"/>
                <w:lang w:val="en-GB" w:eastAsia="en-US"/>
              </w:rPr>
            </w:pPr>
            <w:r>
              <w:rPr>
                <w:sz w:val="18"/>
                <w:szCs w:val="26"/>
                <w:lang w:val="en-GB"/>
              </w:rPr>
              <w:t>F3.01.01</w:t>
            </w:r>
          </w:p>
        </w:tc>
      </w:tr>
    </w:tbl>
    <w:tbl>
      <w:tblPr>
        <w:tblStyle w:val="Tabellenraster"/>
        <w:tblpPr w:leftFromText="141" w:rightFromText="141" w:vertAnchor="text" w:horzAnchor="page" w:tblpX="8723" w:tblpY="250"/>
        <w:tblW w:w="2085" w:type="dxa"/>
        <w:tblBorders>
          <w:bottom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5"/>
      </w:tblGrid>
      <w:tr w:rsidR="00BF021C" w14:paraId="7AF8B6B4" w14:textId="77777777" w:rsidTr="00BF021C">
        <w:trPr>
          <w:trHeight w:val="28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A99CFE" w14:textId="77777777" w:rsidR="00BF021C" w:rsidRDefault="00BF021C" w:rsidP="00C10689">
            <w:pPr>
              <w:pStyle w:val="TabelleKopfmitte"/>
              <w:rPr>
                <w:lang w:val="en-GB"/>
              </w:rPr>
            </w:pPr>
            <w:proofErr w:type="spellStart"/>
            <w:r>
              <w:rPr>
                <w:lang w:val="en-GB"/>
              </w:rPr>
              <w:t>Lösung</w:t>
            </w:r>
            <w:proofErr w:type="spellEnd"/>
          </w:p>
        </w:tc>
      </w:tr>
    </w:tbl>
    <w:p w14:paraId="3286101A" w14:textId="77777777" w:rsidR="004D1D04" w:rsidRDefault="004D1D04" w:rsidP="00BA5E64">
      <w:pPr>
        <w:pStyle w:val="Textkrper"/>
        <w:rPr>
          <w:sz w:val="24"/>
          <w:lang w:val="en-GB"/>
        </w:rPr>
      </w:pPr>
    </w:p>
    <w:p w14:paraId="5C2480E6" w14:textId="77777777" w:rsidR="00BA5E64" w:rsidRDefault="00BA5E64" w:rsidP="00BA5E64">
      <w:pPr>
        <w:pStyle w:val="Textkrper"/>
        <w:rPr>
          <w:sz w:val="24"/>
          <w:lang w:val="en-GB"/>
        </w:rPr>
      </w:pPr>
    </w:p>
    <w:p w14:paraId="7F71CE05" w14:textId="77777777" w:rsidR="00BA1924" w:rsidRDefault="00DC77D9" w:rsidP="00BA5E64">
      <w:pPr>
        <w:pStyle w:val="Textkrper"/>
        <w:rPr>
          <w:sz w:val="24"/>
          <w:lang w:val="en-GB"/>
        </w:rPr>
      </w:pPr>
      <w:r>
        <w:rPr>
          <w:noProof/>
          <w:sz w:val="24"/>
        </w:rPr>
        <w:drawing>
          <wp:anchor distT="0" distB="0" distL="114300" distR="114300" simplePos="0" relativeHeight="251829248" behindDoc="0" locked="0" layoutInCell="0" allowOverlap="1" wp14:anchorId="55F1E9D3" wp14:editId="3CA438EA">
            <wp:simplePos x="0" y="0"/>
            <wp:positionH relativeFrom="rightMargin">
              <wp:posOffset>140335</wp:posOffset>
            </wp:positionH>
            <wp:positionV relativeFrom="paragraph">
              <wp:posOffset>86360</wp:posOffset>
            </wp:positionV>
            <wp:extent cx="348615" cy="320040"/>
            <wp:effectExtent l="0" t="0" r="0" b="3810"/>
            <wp:wrapNone/>
            <wp:docPr id="3" name="Grafik 1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4BD49" w14:textId="77777777" w:rsidR="00E509B5" w:rsidRDefault="00E509B5" w:rsidP="00E509B5">
      <w:pPr>
        <w:pStyle w:val="Textkrper"/>
        <w:rPr>
          <w:sz w:val="24"/>
          <w:lang w:val="en-GB"/>
        </w:rPr>
      </w:pPr>
    </w:p>
    <w:p w14:paraId="2DBE6CEB" w14:textId="77777777" w:rsidR="00E509B5" w:rsidRDefault="00E509B5" w:rsidP="00E509B5">
      <w:pPr>
        <w:pStyle w:val="Textkrper"/>
        <w:numPr>
          <w:ilvl w:val="0"/>
          <w:numId w:val="25"/>
        </w:numPr>
        <w:rPr>
          <w:sz w:val="24"/>
          <w:lang w:val="en-GB"/>
        </w:rPr>
      </w:pPr>
      <w:proofErr w:type="spellStart"/>
      <w:r>
        <w:rPr>
          <w:sz w:val="24"/>
          <w:lang w:val="en-GB"/>
        </w:rPr>
        <w:t>Untergründe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erkennen</w:t>
      </w:r>
      <w:proofErr w:type="spellEnd"/>
      <w:r>
        <w:rPr>
          <w:sz w:val="24"/>
          <w:lang w:val="en-GB"/>
        </w:rPr>
        <w:t xml:space="preserve">. </w:t>
      </w:r>
    </w:p>
    <w:p w14:paraId="7D652D36" w14:textId="77777777" w:rsidR="00E509B5" w:rsidRDefault="00E509B5" w:rsidP="00E509B5">
      <w:pPr>
        <w:pStyle w:val="Textkrper"/>
        <w:ind w:left="720"/>
        <w:rPr>
          <w:sz w:val="24"/>
          <w:lang w:val="en-GB"/>
        </w:rPr>
      </w:pPr>
      <w:r>
        <w:rPr>
          <w:noProof/>
          <w:sz w:val="24"/>
        </w:rPr>
        <w:drawing>
          <wp:anchor distT="0" distB="0" distL="114300" distR="114300" simplePos="0" relativeHeight="251831296" behindDoc="1" locked="0" layoutInCell="1" allowOverlap="1" wp14:anchorId="7A8EC982" wp14:editId="52D57E68">
            <wp:simplePos x="0" y="0"/>
            <wp:positionH relativeFrom="column">
              <wp:posOffset>4662009</wp:posOffset>
            </wp:positionH>
            <wp:positionV relativeFrom="paragraph">
              <wp:posOffset>193424</wp:posOffset>
            </wp:positionV>
            <wp:extent cx="1442085" cy="1082040"/>
            <wp:effectExtent l="0" t="0" r="5715" b="3810"/>
            <wp:wrapTight wrapText="bothSides">
              <wp:wrapPolygon edited="0">
                <wp:start x="0" y="0"/>
                <wp:lineTo x="0" y="21296"/>
                <wp:lineTo x="21400" y="21296"/>
                <wp:lineTo x="21400" y="0"/>
                <wp:lineTo x="0" y="0"/>
              </wp:wrapPolygon>
            </wp:wrapTight>
            <wp:docPr id="1" name="Grafik 1" descr="C:\Users\JJWS\AppData\Local\Microsoft\Windows\INetCache\Content.Word\IMG_5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JWS\AppData\Local\Microsoft\Windows\INetCache\Content.Word\IMG_599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47983" w14:textId="77777777" w:rsidR="00E509B5" w:rsidRDefault="00E509B5" w:rsidP="00E509B5">
      <w:pPr>
        <w:pStyle w:val="Textkrper"/>
        <w:ind w:left="720"/>
        <w:rPr>
          <w:sz w:val="24"/>
          <w:lang w:val="en-GB"/>
        </w:rPr>
      </w:pPr>
      <w:r>
        <w:rPr>
          <w:noProof/>
          <w:sz w:val="28"/>
        </w:rPr>
        <mc:AlternateContent>
          <mc:Choice Requires="wps">
            <w:drawing>
              <wp:inline distT="0" distB="0" distL="0" distR="0" wp14:anchorId="635F311F" wp14:editId="55EC6E31">
                <wp:extent cx="3757930" cy="1336430"/>
                <wp:effectExtent l="0" t="0" r="13970" b="16510"/>
                <wp:docPr id="84" name="Rechtec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7930" cy="1336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901215" w14:textId="77777777" w:rsidR="00E509B5" w:rsidRDefault="00E509B5" w:rsidP="00E509B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0534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Karton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ist ein dickeres Papier.</w:t>
                            </w:r>
                          </w:p>
                          <w:p w14:paraId="1212A831" w14:textId="77777777" w:rsidR="00E509B5" w:rsidRDefault="00E509B5" w:rsidP="00E509B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Tapeten sind unterschiedlich </w:t>
                            </w:r>
                            <w:r w:rsidRPr="00E3053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schwer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Es gibt </w:t>
                            </w:r>
                            <w:r w:rsidRPr="00E3053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glatte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und </w:t>
                            </w:r>
                            <w:r w:rsidRPr="00E3053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raue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Tapeten.</w:t>
                            </w:r>
                          </w:p>
                          <w:p w14:paraId="70CB1D3D" w14:textId="77777777" w:rsidR="00E509B5" w:rsidRDefault="00E509B5" w:rsidP="00E509B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Holz saugt </w:t>
                            </w:r>
                            <w:r w:rsidRPr="00E3053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Wasser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Es kann sich </w:t>
                            </w:r>
                            <w:r w:rsidRPr="00E3053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rau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und </w:t>
                            </w:r>
                            <w:r w:rsidRPr="00E3053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glatt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anfühlen.</w:t>
                            </w:r>
                          </w:p>
                          <w:p w14:paraId="3B2DAB44" w14:textId="77777777" w:rsidR="00E509B5" w:rsidRDefault="00E509B5" w:rsidP="00E509B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Metall ist </w:t>
                            </w:r>
                            <w:r w:rsidRPr="00E3053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schwer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Es fühlt sich </w:t>
                            </w:r>
                            <w:r w:rsidRPr="00E3053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kalt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an.</w:t>
                            </w:r>
                          </w:p>
                          <w:p w14:paraId="62101E27" w14:textId="77777777" w:rsidR="00E509B5" w:rsidRPr="00E30534" w:rsidRDefault="00E509B5" w:rsidP="00E509B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Beim Anfassen bekommt man </w:t>
                            </w:r>
                            <w:r w:rsidRPr="00E3053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fettige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Finger.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5F311F" id="Rechteck 84" o:spid="_x0000_s1040" style="width:295.9pt;height:10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" fillcolor="white [3212]" strokecolor="#a5a5a5 [2092]" strokeweight="1pt">
                <v:textbox>
                  <w:txbxContent>
                    <w:p w14:paraId="60901215" w14:textId="77777777" w:rsidR="00E509B5" w:rsidRDefault="00E509B5" w:rsidP="00E509B5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30534"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Karton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ist ein dickeres Papier.</w:t>
                      </w:r>
                    </w:p>
                    <w:p w14:paraId="1212A831" w14:textId="77777777" w:rsidR="00E509B5" w:rsidRDefault="00E509B5" w:rsidP="00E509B5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Tapeten sind unterschiedlich </w:t>
                      </w:r>
                      <w:r w:rsidRPr="00E30534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schwer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Es gibt </w:t>
                      </w:r>
                      <w:r w:rsidRPr="00E30534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glatte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und </w:t>
                      </w:r>
                      <w:r w:rsidRPr="00E30534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raue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Tapeten.</w:t>
                      </w:r>
                    </w:p>
                    <w:p w14:paraId="70CB1D3D" w14:textId="77777777" w:rsidR="00E509B5" w:rsidRDefault="00E509B5" w:rsidP="00E509B5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Holz saugt </w:t>
                      </w:r>
                      <w:r w:rsidRPr="00E30534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Wasser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Es kann sich </w:t>
                      </w:r>
                      <w:r w:rsidRPr="00E30534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rau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und </w:t>
                      </w:r>
                      <w:r w:rsidRPr="00E30534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glatt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anfühlen.</w:t>
                      </w:r>
                    </w:p>
                    <w:p w14:paraId="3B2DAB44" w14:textId="77777777" w:rsidR="00E509B5" w:rsidRDefault="00E509B5" w:rsidP="00E509B5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Metall ist </w:t>
                      </w:r>
                      <w:r w:rsidRPr="00E30534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schwer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Es fühlt sich </w:t>
                      </w:r>
                      <w:r w:rsidRPr="00E30534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kalt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an.</w:t>
                      </w:r>
                    </w:p>
                    <w:p w14:paraId="62101E27" w14:textId="77777777" w:rsidR="00E509B5" w:rsidRPr="00E30534" w:rsidRDefault="00E509B5" w:rsidP="00E509B5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Beim Anfassen bekommt man </w:t>
                      </w:r>
                      <w:r w:rsidRPr="00E30534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fettige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Finger.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E366B09" w14:textId="77777777" w:rsidR="00E509B5" w:rsidRDefault="00E509B5" w:rsidP="00E509B5">
      <w:pPr>
        <w:pStyle w:val="Textkrper"/>
        <w:rPr>
          <w:sz w:val="24"/>
          <w:lang w:val="en-GB"/>
        </w:rPr>
      </w:pPr>
    </w:p>
    <w:p w14:paraId="18B506F2" w14:textId="77777777" w:rsidR="00E509B5" w:rsidRDefault="00E509B5" w:rsidP="00E509B5">
      <w:pPr>
        <w:pStyle w:val="Textkrper"/>
        <w:numPr>
          <w:ilvl w:val="0"/>
          <w:numId w:val="25"/>
        </w:numPr>
        <w:rPr>
          <w:sz w:val="24"/>
          <w:lang w:val="en-GB"/>
        </w:rPr>
      </w:pPr>
      <w:proofErr w:type="spellStart"/>
      <w:r>
        <w:rPr>
          <w:sz w:val="24"/>
          <w:lang w:val="en-GB"/>
        </w:rPr>
        <w:t>Untergründe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vorbereiten</w:t>
      </w:r>
      <w:proofErr w:type="spellEnd"/>
      <w:r>
        <w:rPr>
          <w:sz w:val="24"/>
          <w:lang w:val="en-GB"/>
        </w:rPr>
        <w:t>.</w:t>
      </w:r>
    </w:p>
    <w:p w14:paraId="73D8411C" w14:textId="77777777" w:rsidR="00E509B5" w:rsidRDefault="00E509B5" w:rsidP="00E509B5">
      <w:pPr>
        <w:pStyle w:val="Textkrper"/>
        <w:ind w:left="720"/>
        <w:rPr>
          <w:sz w:val="24"/>
          <w:lang w:val="en-GB"/>
        </w:rPr>
      </w:pPr>
      <w:r w:rsidRPr="00843E92">
        <w:rPr>
          <w:noProof/>
        </w:rPr>
        <w:drawing>
          <wp:anchor distT="0" distB="0" distL="114300" distR="114300" simplePos="0" relativeHeight="251832320" behindDoc="1" locked="0" layoutInCell="1" allowOverlap="1" wp14:anchorId="6A4C3846" wp14:editId="0917B38B">
            <wp:simplePos x="0" y="0"/>
            <wp:positionH relativeFrom="margin">
              <wp:posOffset>4745567</wp:posOffset>
            </wp:positionH>
            <wp:positionV relativeFrom="paragraph">
              <wp:posOffset>185632</wp:posOffset>
            </wp:positionV>
            <wp:extent cx="1329690" cy="996950"/>
            <wp:effectExtent l="0" t="0" r="3810" b="0"/>
            <wp:wrapTight wrapText="bothSides">
              <wp:wrapPolygon edited="0">
                <wp:start x="0" y="0"/>
                <wp:lineTo x="0" y="21050"/>
                <wp:lineTo x="21352" y="21050"/>
                <wp:lineTo x="21352" y="0"/>
                <wp:lineTo x="0" y="0"/>
              </wp:wrapPolygon>
            </wp:wrapTight>
            <wp:docPr id="45" name="Grafik 45" descr="F:\Bilder Lernmaterial\IMG_5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ilder Lernmaterial\IMG_599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6CF26" w14:textId="77777777" w:rsidR="00E509B5" w:rsidRDefault="00E509B5" w:rsidP="00E509B5">
      <w:pPr>
        <w:pStyle w:val="Textkrper"/>
        <w:ind w:left="720"/>
        <w:rPr>
          <w:sz w:val="24"/>
          <w:lang w:val="en-GB"/>
        </w:rPr>
      </w:pPr>
      <w:r>
        <w:rPr>
          <w:noProof/>
          <w:sz w:val="28"/>
        </w:rPr>
        <mc:AlternateContent>
          <mc:Choice Requires="wps">
            <w:drawing>
              <wp:inline distT="0" distB="0" distL="0" distR="0" wp14:anchorId="6D4F945D" wp14:editId="20FBAED2">
                <wp:extent cx="3757930" cy="1688123"/>
                <wp:effectExtent l="0" t="0" r="13970" b="26670"/>
                <wp:docPr id="87" name="Rechtec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7930" cy="16881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16EAA0" w14:textId="77777777" w:rsidR="00E509B5" w:rsidRDefault="00E509B5" w:rsidP="00E509B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2735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Karton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oder Tapeten werden </w:t>
                            </w:r>
                            <w:r w:rsidRPr="00CF273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direkt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beschichtet.</w:t>
                            </w:r>
                          </w:p>
                          <w:p w14:paraId="2D34047F" w14:textId="77777777" w:rsidR="00E509B5" w:rsidRDefault="00E509B5" w:rsidP="00E509B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Holz:</w:t>
                            </w:r>
                          </w:p>
                          <w:p w14:paraId="3F9D4617" w14:textId="77777777" w:rsidR="00E509B5" w:rsidRDefault="00E509B5" w:rsidP="00E509B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Bei hochstehenden Fasern, Vergrauung oder Abplatzungen muss man das Holz </w:t>
                            </w:r>
                            <w:r w:rsidRPr="00CF273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schleifen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</w:p>
                          <w:p w14:paraId="0F96C4EA" w14:textId="77777777" w:rsidR="00E509B5" w:rsidRDefault="00E509B5" w:rsidP="00E509B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Metall:</w:t>
                            </w:r>
                          </w:p>
                          <w:p w14:paraId="260CEF58" w14:textId="77777777" w:rsidR="00E509B5" w:rsidRDefault="00E509B5" w:rsidP="00E509B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Ist das Metall fettig oder verunreinigt, dann muss man es reinigen.</w:t>
                            </w:r>
                          </w:p>
                          <w:p w14:paraId="5946CE7F" w14:textId="77777777" w:rsidR="00E509B5" w:rsidRPr="00CF2735" w:rsidRDefault="00E509B5" w:rsidP="00E509B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Bei Rost oder Abplatzungen muss man es </w:t>
                            </w:r>
                            <w:r w:rsidRPr="00CF273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schleifen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4F945D" id="Rechteck 87" o:spid="_x0000_s1041" style="width:295.9pt;height:1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" fillcolor="white [3212]" strokecolor="#a5a5a5 [2092]" strokeweight="1pt">
                <v:textbox>
                  <w:txbxContent>
                    <w:p w14:paraId="7F16EAA0" w14:textId="77777777" w:rsidR="00E509B5" w:rsidRDefault="00E509B5" w:rsidP="00E509B5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F2735"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Karton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oder Tapeten werden </w:t>
                      </w:r>
                      <w:r w:rsidRPr="00CF2735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direkt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beschichtet.</w:t>
                      </w:r>
                    </w:p>
                    <w:p w14:paraId="2D34047F" w14:textId="77777777" w:rsidR="00E509B5" w:rsidRDefault="00E509B5" w:rsidP="00E509B5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Holz:</w:t>
                      </w:r>
                    </w:p>
                    <w:p w14:paraId="3F9D4617" w14:textId="77777777" w:rsidR="00E509B5" w:rsidRDefault="00E509B5" w:rsidP="00E509B5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Bei hochstehenden Fasern, Vergrauung oder Abplatzungen muss man das Holz </w:t>
                      </w:r>
                      <w:r w:rsidRPr="00CF2735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schleifen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</w:p>
                    <w:p w14:paraId="0F96C4EA" w14:textId="77777777" w:rsidR="00E509B5" w:rsidRDefault="00E509B5" w:rsidP="00E509B5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Metall:</w:t>
                      </w:r>
                    </w:p>
                    <w:p w14:paraId="260CEF58" w14:textId="77777777" w:rsidR="00E509B5" w:rsidRDefault="00E509B5" w:rsidP="00E509B5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Ist das Metall fettig oder verunreinigt, dann muss man es reinigen.</w:t>
                      </w:r>
                    </w:p>
                    <w:p w14:paraId="5946CE7F" w14:textId="77777777" w:rsidR="00E509B5" w:rsidRPr="00CF2735" w:rsidRDefault="00E509B5" w:rsidP="00E509B5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Bei Rost oder Abplatzungen muss man es </w:t>
                      </w:r>
                      <w:r w:rsidRPr="00CF2735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schleifen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985C7F0" w14:textId="77777777" w:rsidR="00E509B5" w:rsidRDefault="00E509B5" w:rsidP="00E509B5">
      <w:pPr>
        <w:pStyle w:val="Textkrper"/>
        <w:ind w:left="720"/>
        <w:rPr>
          <w:sz w:val="24"/>
          <w:lang w:val="en-GB"/>
        </w:rPr>
      </w:pPr>
    </w:p>
    <w:p w14:paraId="3C540194" w14:textId="77777777" w:rsidR="00E509B5" w:rsidRDefault="00E509B5" w:rsidP="00E509B5">
      <w:pPr>
        <w:pStyle w:val="Textkrper"/>
        <w:numPr>
          <w:ilvl w:val="0"/>
          <w:numId w:val="25"/>
        </w:numPr>
        <w:rPr>
          <w:sz w:val="24"/>
          <w:lang w:val="en-GB"/>
        </w:rPr>
      </w:pPr>
      <w:proofErr w:type="spellStart"/>
      <w:r>
        <w:rPr>
          <w:sz w:val="24"/>
          <w:lang w:val="en-GB"/>
        </w:rPr>
        <w:t>Auswahl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entscheiden</w:t>
      </w:r>
      <w:proofErr w:type="spellEnd"/>
      <w:r>
        <w:rPr>
          <w:sz w:val="24"/>
          <w:lang w:val="en-GB"/>
        </w:rPr>
        <w:t>.</w:t>
      </w:r>
    </w:p>
    <w:p w14:paraId="7DCD57DD" w14:textId="77777777" w:rsidR="00E509B5" w:rsidRDefault="00E509B5" w:rsidP="00E509B5">
      <w:pPr>
        <w:pStyle w:val="Textkrper"/>
        <w:ind w:left="720"/>
        <w:rPr>
          <w:sz w:val="24"/>
          <w:lang w:val="en-GB"/>
        </w:rPr>
      </w:pPr>
    </w:p>
    <w:p w14:paraId="49B0B5F7" w14:textId="77777777" w:rsidR="00E509B5" w:rsidRDefault="00E509B5" w:rsidP="00E509B5">
      <w:pPr>
        <w:pStyle w:val="Textkrper"/>
        <w:ind w:left="720"/>
        <w:rPr>
          <w:sz w:val="24"/>
          <w:lang w:val="en-GB"/>
        </w:rPr>
      </w:pPr>
      <w:r w:rsidRPr="009C1447">
        <w:rPr>
          <w:noProof/>
          <w:sz w:val="28"/>
        </w:rPr>
        <w:drawing>
          <wp:inline distT="0" distB="0" distL="0" distR="0" wp14:anchorId="726E6BA7" wp14:editId="1124DCCF">
            <wp:extent cx="3505200" cy="389255"/>
            <wp:effectExtent l="0" t="0" r="0" b="0"/>
            <wp:docPr id="488" name="Grafik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1A82A" w14:textId="77777777" w:rsidR="00E509B5" w:rsidRDefault="00E509B5" w:rsidP="00E509B5">
      <w:pPr>
        <w:pStyle w:val="Textkrper"/>
        <w:ind w:left="720"/>
        <w:rPr>
          <w:sz w:val="24"/>
          <w:lang w:val="en-GB"/>
        </w:rPr>
      </w:pPr>
    </w:p>
    <w:p w14:paraId="40DD0828" w14:textId="77777777" w:rsidR="00E509B5" w:rsidRDefault="00E509B5" w:rsidP="00E509B5">
      <w:pPr>
        <w:pStyle w:val="Textkrper"/>
        <w:numPr>
          <w:ilvl w:val="0"/>
          <w:numId w:val="25"/>
        </w:numPr>
        <w:rPr>
          <w:sz w:val="24"/>
          <w:lang w:val="en-GB"/>
        </w:rPr>
      </w:pPr>
      <w:r>
        <w:rPr>
          <w:noProof/>
          <w:sz w:val="24"/>
        </w:rPr>
        <w:drawing>
          <wp:anchor distT="0" distB="0" distL="114300" distR="114300" simplePos="0" relativeHeight="251833344" behindDoc="1" locked="0" layoutInCell="1" allowOverlap="1" wp14:anchorId="4E379D7B" wp14:editId="46A15EEF">
            <wp:simplePos x="0" y="0"/>
            <wp:positionH relativeFrom="rightMargin">
              <wp:align>left</wp:align>
            </wp:positionH>
            <wp:positionV relativeFrom="paragraph">
              <wp:posOffset>75142</wp:posOffset>
            </wp:positionV>
            <wp:extent cx="1592580" cy="1195070"/>
            <wp:effectExtent l="0" t="0" r="7620" b="5080"/>
            <wp:wrapTight wrapText="bothSides">
              <wp:wrapPolygon edited="0">
                <wp:start x="0" y="0"/>
                <wp:lineTo x="0" y="21348"/>
                <wp:lineTo x="21445" y="21348"/>
                <wp:lineTo x="21445" y="0"/>
                <wp:lineTo x="0" y="0"/>
              </wp:wrapPolygon>
            </wp:wrapTight>
            <wp:docPr id="453" name="Grafik 453" descr="C:\Users\JJWS\AppData\Local\Microsoft\Windows\INetCache\Content.Word\IMG_6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JWS\AppData\Local\Microsoft\Windows\INetCache\Content.Word\IMG_60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4"/>
          <w:lang w:val="en-GB"/>
        </w:rPr>
        <w:t>Spielplan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vervollständigen</w:t>
      </w:r>
      <w:proofErr w:type="spellEnd"/>
    </w:p>
    <w:p w14:paraId="01B77B45" w14:textId="77777777" w:rsidR="00BA1924" w:rsidRDefault="00BA1924" w:rsidP="00BA1924">
      <w:pPr>
        <w:pStyle w:val="Textkrper"/>
        <w:ind w:left="720"/>
        <w:rPr>
          <w:sz w:val="24"/>
          <w:lang w:val="en-GB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20110E1" wp14:editId="4DF14122">
                <wp:simplePos x="0" y="0"/>
                <wp:positionH relativeFrom="margin">
                  <wp:posOffset>473710</wp:posOffset>
                </wp:positionH>
                <wp:positionV relativeFrom="paragraph">
                  <wp:posOffset>157692</wp:posOffset>
                </wp:positionV>
                <wp:extent cx="3810000" cy="846666"/>
                <wp:effectExtent l="0" t="0" r="19050" b="10795"/>
                <wp:wrapNone/>
                <wp:docPr id="454" name="Textfeld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846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5E5FA3" w14:textId="77777777" w:rsidR="00BA1924" w:rsidRPr="00FD369E" w:rsidRDefault="00BA1924" w:rsidP="00BA1924">
                            <w:pPr>
                              <w:pStyle w:val="AufgabeText"/>
                              <w:ind w:left="0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14:paraId="5F87BCDD" w14:textId="77777777" w:rsidR="00BA1924" w:rsidRPr="003E0A22" w:rsidRDefault="00F95735" w:rsidP="00BA1924">
                            <w:pPr>
                              <w:pStyle w:val="AufgabeText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Den</w:t>
                            </w:r>
                            <w:r w:rsidR="00BA1924">
                              <w:rPr>
                                <w:sz w:val="24"/>
                              </w:rPr>
                              <w:t xml:space="preserve"> Spielplan</w:t>
                            </w:r>
                            <w:r>
                              <w:rPr>
                                <w:sz w:val="24"/>
                              </w:rPr>
                              <w:t xml:space="preserve"> laut Plan mit dem Geodreieck und Bleistift zeichnen</w:t>
                            </w:r>
                            <w:r w:rsidR="00BA1924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75656384" w14:textId="77777777" w:rsidR="00BA1924" w:rsidRDefault="00BA1924" w:rsidP="00BA19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110E1" id="Textfeld 454" o:spid="_x0000_s1042" type="#_x0000_t202" style="position:absolute;left:0;text-align:left;margin-left:37.3pt;margin-top:12.4pt;width:300pt;height:66.6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" fillcolor="white [3201]" strokeweight=".5pt">
                <v:textbox>
                  <w:txbxContent>
                    <w:p w14:paraId="205E5FA3" w14:textId="77777777" w:rsidR="00BA1924" w:rsidRPr="00FD369E" w:rsidRDefault="00BA1924" w:rsidP="00BA1924">
                      <w:pPr>
                        <w:pStyle w:val="AufgabeText"/>
                        <w:ind w:left="0"/>
                        <w:rPr>
                          <w:sz w:val="16"/>
                          <w:szCs w:val="24"/>
                        </w:rPr>
                      </w:pPr>
                    </w:p>
                    <w:p w14:paraId="5F87BCDD" w14:textId="77777777" w:rsidR="00BA1924" w:rsidRPr="003E0A22" w:rsidRDefault="00F95735" w:rsidP="00BA1924">
                      <w:pPr>
                        <w:pStyle w:val="AufgabeText"/>
                        <w:ind w:left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Den</w:t>
                      </w:r>
                      <w:r w:rsidR="00BA1924">
                        <w:rPr>
                          <w:sz w:val="24"/>
                        </w:rPr>
                        <w:t xml:space="preserve"> Spielplan</w:t>
                      </w:r>
                      <w:r>
                        <w:rPr>
                          <w:sz w:val="24"/>
                        </w:rPr>
                        <w:t xml:space="preserve"> laut Plan mit dem Geodreieck und Bleistift zeichnen</w:t>
                      </w:r>
                      <w:r w:rsidR="00BA1924">
                        <w:rPr>
                          <w:sz w:val="24"/>
                        </w:rPr>
                        <w:t>.</w:t>
                      </w:r>
                    </w:p>
                    <w:p w14:paraId="75656384" w14:textId="77777777" w:rsidR="00BA1924" w:rsidRDefault="00BA1924" w:rsidP="00BA1924"/>
                  </w:txbxContent>
                </v:textbox>
                <w10:wrap anchorx="margin"/>
              </v:shape>
            </w:pict>
          </mc:Fallback>
        </mc:AlternateContent>
      </w:r>
    </w:p>
    <w:p w14:paraId="7700BEC9" w14:textId="77777777" w:rsidR="00BA1924" w:rsidRPr="00BA1924" w:rsidRDefault="00BA1924" w:rsidP="00BA1924">
      <w:pPr>
        <w:pStyle w:val="Textkrper"/>
        <w:ind w:left="720"/>
        <w:rPr>
          <w:sz w:val="24"/>
          <w:lang w:val="en-GB"/>
        </w:rPr>
      </w:pPr>
    </w:p>
    <w:p w14:paraId="72A4121D" w14:textId="77777777" w:rsidR="00BA1924" w:rsidRDefault="00BA1924" w:rsidP="00BA1924">
      <w:pPr>
        <w:pStyle w:val="Textkrper"/>
        <w:rPr>
          <w:sz w:val="24"/>
          <w:lang w:val="en-GB"/>
        </w:rPr>
      </w:pPr>
    </w:p>
    <w:p w14:paraId="1B57E570" w14:textId="77777777" w:rsidR="00BA1924" w:rsidRDefault="00BA1924" w:rsidP="00BA1924">
      <w:pPr>
        <w:pStyle w:val="Textkrper"/>
        <w:rPr>
          <w:sz w:val="24"/>
          <w:lang w:val="en-GB"/>
        </w:rPr>
      </w:pPr>
    </w:p>
    <w:p w14:paraId="1609B9C1" w14:textId="77777777" w:rsidR="00BA1924" w:rsidRDefault="00BA1924" w:rsidP="00BA1924">
      <w:pPr>
        <w:pStyle w:val="Textkrper"/>
        <w:rPr>
          <w:sz w:val="24"/>
          <w:lang w:val="en-GB"/>
        </w:rPr>
      </w:pPr>
    </w:p>
    <w:p w14:paraId="0E27E035" w14:textId="77777777" w:rsidR="00BA1924" w:rsidRDefault="00BA1924" w:rsidP="00BA1924">
      <w:pPr>
        <w:pStyle w:val="Textkrper"/>
        <w:rPr>
          <w:sz w:val="24"/>
          <w:lang w:val="en-GB"/>
        </w:rPr>
      </w:pPr>
    </w:p>
    <w:p w14:paraId="480C1C53" w14:textId="77777777" w:rsidR="00E509B5" w:rsidRDefault="00E509B5" w:rsidP="00E509B5">
      <w:pPr>
        <w:pStyle w:val="Textkrper"/>
        <w:numPr>
          <w:ilvl w:val="0"/>
          <w:numId w:val="25"/>
        </w:numPr>
        <w:rPr>
          <w:sz w:val="24"/>
          <w:lang w:val="en-GB"/>
        </w:rPr>
      </w:pPr>
      <w:r>
        <w:rPr>
          <w:noProof/>
        </w:rPr>
        <w:drawing>
          <wp:anchor distT="0" distB="0" distL="114300" distR="114300" simplePos="0" relativeHeight="251835392" behindDoc="1" locked="0" layoutInCell="1" allowOverlap="1" wp14:anchorId="2105DFAF" wp14:editId="7962FE6F">
            <wp:simplePos x="0" y="0"/>
            <wp:positionH relativeFrom="column">
              <wp:posOffset>4732866</wp:posOffset>
            </wp:positionH>
            <wp:positionV relativeFrom="paragraph">
              <wp:posOffset>236855</wp:posOffset>
            </wp:positionV>
            <wp:extent cx="1472565" cy="1105535"/>
            <wp:effectExtent l="0" t="0" r="0" b="0"/>
            <wp:wrapTight wrapText="bothSides">
              <wp:wrapPolygon edited="0">
                <wp:start x="0" y="0"/>
                <wp:lineTo x="0" y="21215"/>
                <wp:lineTo x="21237" y="21215"/>
                <wp:lineTo x="21237" y="0"/>
                <wp:lineTo x="0" y="0"/>
              </wp:wrapPolygon>
            </wp:wrapTight>
            <wp:docPr id="455" name="Grafik 455" descr="C:\Users\JJWS\AppData\Local\Microsoft\Windows\INetCache\Content.Word\IMG_5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JWS\AppData\Local\Microsoft\Windows\INetCache\Content.Word\IMG_599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4"/>
          <w:lang w:val="en-GB"/>
        </w:rPr>
        <w:t>Spielplan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übetragen</w:t>
      </w:r>
      <w:proofErr w:type="spellEnd"/>
    </w:p>
    <w:p w14:paraId="13A78415" w14:textId="77777777" w:rsidR="00E509B5" w:rsidRDefault="00E509B5" w:rsidP="00E509B5">
      <w:pPr>
        <w:pStyle w:val="Textkrper"/>
        <w:ind w:left="720"/>
        <w:rPr>
          <w:sz w:val="24"/>
          <w:lang w:val="en-GB"/>
        </w:rPr>
      </w:pPr>
    </w:p>
    <w:p w14:paraId="1C82CAA2" w14:textId="77777777" w:rsidR="00E509B5" w:rsidRDefault="00E509B5" w:rsidP="00E509B5">
      <w:pPr>
        <w:pStyle w:val="Textkrper"/>
        <w:ind w:left="720"/>
        <w:rPr>
          <w:sz w:val="24"/>
          <w:lang w:val="en-GB"/>
        </w:rPr>
      </w:pPr>
      <w:r>
        <w:rPr>
          <w:noProof/>
          <w:sz w:val="28"/>
        </w:rPr>
        <mc:AlternateContent>
          <mc:Choice Requires="wps">
            <w:drawing>
              <wp:inline distT="0" distB="0" distL="0" distR="0" wp14:anchorId="65C7DB90" wp14:editId="3F3F0B3D">
                <wp:extent cx="3757930" cy="702945"/>
                <wp:effectExtent l="0" t="0" r="13970" b="20955"/>
                <wp:docPr id="92" name="Rechtec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7930" cy="702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6533D" w14:textId="77777777" w:rsidR="00E509B5" w:rsidRPr="009B6812" w:rsidRDefault="00E509B5" w:rsidP="00E509B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Der Spielplan wird mit </w:t>
                            </w:r>
                            <w:r w:rsidRPr="009B681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Pauspapier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auf den Untergrund übertragen. Hierbei zeichnet man den Spielplan mit dem </w:t>
                            </w:r>
                            <w:r w:rsidRPr="009B681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Geodreieck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und dem </w:t>
                            </w:r>
                            <w:r w:rsidRPr="009B681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Bleistift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nach.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C7DB90" id="Rechteck 92" o:spid="_x0000_s1043" style="width:295.9pt;height:5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" fillcolor="white [3212]" strokecolor="#a5a5a5 [2092]" strokeweight="1pt">
                <v:textbox>
                  <w:txbxContent>
                    <w:p w14:paraId="6A26533D" w14:textId="77777777" w:rsidR="00E509B5" w:rsidRPr="009B6812" w:rsidRDefault="00E509B5" w:rsidP="00E509B5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Der Spielplan wird mit </w:t>
                      </w:r>
                      <w:r w:rsidRPr="009B6812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Pauspapier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auf den Untergrund übertragen. Hierbei zeichnet man den Spielplan mit dem </w:t>
                      </w:r>
                      <w:r w:rsidRPr="009B6812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Geodreieck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und dem </w:t>
                      </w:r>
                      <w:r w:rsidRPr="009B6812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Bleistift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nach.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674D2EF" w14:textId="77777777" w:rsidR="00FA634C" w:rsidRDefault="00FA634C">
      <w:pPr>
        <w:spacing w:line="240" w:lineRule="exact"/>
        <w:rPr>
          <w:sz w:val="24"/>
          <w:lang w:val="en-GB" w:eastAsia="de-DE"/>
        </w:rPr>
      </w:pPr>
      <w:r>
        <w:rPr>
          <w:sz w:val="24"/>
          <w:lang w:val="en-GB"/>
        </w:rPr>
        <w:br w:type="page"/>
      </w:r>
    </w:p>
    <w:p w14:paraId="4CC607EC" w14:textId="77777777" w:rsidR="00E509B5" w:rsidRDefault="00E509B5" w:rsidP="00E509B5">
      <w:pPr>
        <w:pStyle w:val="Textkrper"/>
        <w:numPr>
          <w:ilvl w:val="0"/>
          <w:numId w:val="31"/>
        </w:numPr>
        <w:rPr>
          <w:sz w:val="24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839488" behindDoc="1" locked="0" layoutInCell="1" allowOverlap="1" wp14:anchorId="1B37A110" wp14:editId="402A9F6E">
            <wp:simplePos x="0" y="0"/>
            <wp:positionH relativeFrom="column">
              <wp:posOffset>4625340</wp:posOffset>
            </wp:positionH>
            <wp:positionV relativeFrom="paragraph">
              <wp:posOffset>7197</wp:posOffset>
            </wp:positionV>
            <wp:extent cx="1517650" cy="1138555"/>
            <wp:effectExtent l="0" t="0" r="6350" b="4445"/>
            <wp:wrapTight wrapText="bothSides">
              <wp:wrapPolygon edited="0">
                <wp:start x="0" y="0"/>
                <wp:lineTo x="0" y="21323"/>
                <wp:lineTo x="21419" y="21323"/>
                <wp:lineTo x="21419" y="0"/>
                <wp:lineTo x="0" y="0"/>
              </wp:wrapPolygon>
            </wp:wrapTight>
            <wp:docPr id="456" name="Grafik 456" descr="C:\Users\JJWS\AppData\Local\Microsoft\Windows\INetCache\Content.Word\IMG_6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JWS\AppData\Local\Microsoft\Windows\INetCache\Content.Word\IMG_600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4"/>
          <w:lang w:val="en-GB"/>
        </w:rPr>
        <w:t>Spielfelder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ausschneiden</w:t>
      </w:r>
      <w:proofErr w:type="spellEnd"/>
    </w:p>
    <w:p w14:paraId="642ACE7C" w14:textId="77777777" w:rsidR="00E509B5" w:rsidRDefault="00E509B5" w:rsidP="00E509B5">
      <w:pPr>
        <w:pStyle w:val="Textkrper"/>
        <w:ind w:left="720"/>
        <w:rPr>
          <w:sz w:val="24"/>
          <w:lang w:val="en-GB"/>
        </w:rPr>
      </w:pPr>
    </w:p>
    <w:p w14:paraId="59405E83" w14:textId="77777777" w:rsidR="00E509B5" w:rsidRDefault="00E509B5" w:rsidP="00E509B5">
      <w:pPr>
        <w:pStyle w:val="Textkrper"/>
        <w:ind w:left="720"/>
        <w:rPr>
          <w:sz w:val="24"/>
          <w:lang w:val="en-GB"/>
        </w:rPr>
      </w:pPr>
      <w:r>
        <w:rPr>
          <w:noProof/>
          <w:sz w:val="28"/>
        </w:rPr>
        <mc:AlternateContent>
          <mc:Choice Requires="wps">
            <w:drawing>
              <wp:inline distT="0" distB="0" distL="0" distR="0" wp14:anchorId="3E3316C7" wp14:editId="48FDA5A3">
                <wp:extent cx="3757930" cy="702945"/>
                <wp:effectExtent l="0" t="0" r="13970" b="20955"/>
                <wp:docPr id="93" name="Rechtec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7930" cy="702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EA4019" w14:textId="77777777" w:rsidR="00E509B5" w:rsidRPr="009B6812" w:rsidRDefault="00E509B5" w:rsidP="00E509B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Die Spielfelder werden mit dem </w:t>
                            </w:r>
                            <w:r w:rsidRPr="00E3053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Schneidemesser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und </w:t>
                            </w:r>
                            <w:r w:rsidRPr="00E3053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Schneidelineal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ausgeschnitten.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3316C7" id="Rechteck 93" o:spid="_x0000_s1044" style="width:295.9pt;height:5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" fillcolor="white [3212]" strokecolor="#a5a5a5 [2092]" strokeweight="1pt">
                <v:textbox>
                  <w:txbxContent>
                    <w:p w14:paraId="6FEA4019" w14:textId="77777777" w:rsidR="00E509B5" w:rsidRPr="009B6812" w:rsidRDefault="00E509B5" w:rsidP="00E509B5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Die Spielfelder werden mit dem </w:t>
                      </w:r>
                      <w:r w:rsidRPr="00E30534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Schneidemesser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und </w:t>
                      </w:r>
                      <w:r w:rsidRPr="00E30534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Schneidelineal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ausgeschnitten.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5769DE9" w14:textId="77777777" w:rsidR="00E509B5" w:rsidRDefault="00E509B5" w:rsidP="00E509B5">
      <w:pPr>
        <w:pStyle w:val="Textkrper"/>
        <w:ind w:left="720"/>
        <w:rPr>
          <w:sz w:val="24"/>
          <w:lang w:val="en-GB"/>
        </w:rPr>
      </w:pPr>
    </w:p>
    <w:p w14:paraId="0294B0B7" w14:textId="77777777" w:rsidR="00E509B5" w:rsidRDefault="00E509B5" w:rsidP="00E509B5">
      <w:pPr>
        <w:pStyle w:val="Textkrper"/>
        <w:numPr>
          <w:ilvl w:val="0"/>
          <w:numId w:val="31"/>
        </w:numPr>
        <w:rPr>
          <w:sz w:val="24"/>
          <w:lang w:val="en-GB"/>
        </w:rPr>
      </w:pPr>
      <w:r>
        <w:rPr>
          <w:noProof/>
        </w:rPr>
        <w:drawing>
          <wp:anchor distT="0" distB="0" distL="114300" distR="114300" simplePos="0" relativeHeight="251840512" behindDoc="1" locked="0" layoutInCell="1" allowOverlap="1" wp14:anchorId="45C833C8" wp14:editId="2C776A22">
            <wp:simplePos x="0" y="0"/>
            <wp:positionH relativeFrom="column">
              <wp:posOffset>4614333</wp:posOffset>
            </wp:positionH>
            <wp:positionV relativeFrom="paragraph">
              <wp:posOffset>7408</wp:posOffset>
            </wp:positionV>
            <wp:extent cx="1454150" cy="1034415"/>
            <wp:effectExtent l="0" t="0" r="0" b="0"/>
            <wp:wrapTight wrapText="bothSides">
              <wp:wrapPolygon edited="0">
                <wp:start x="0" y="0"/>
                <wp:lineTo x="0" y="21083"/>
                <wp:lineTo x="21223" y="21083"/>
                <wp:lineTo x="21223" y="0"/>
                <wp:lineTo x="0" y="0"/>
              </wp:wrapPolygon>
            </wp:wrapTight>
            <wp:docPr id="457" name="Grafik 457" descr="IMG_5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54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03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4"/>
          <w:lang w:val="en-GB"/>
        </w:rPr>
        <w:t>Spielfelder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beschichten</w:t>
      </w:r>
      <w:proofErr w:type="spellEnd"/>
    </w:p>
    <w:p w14:paraId="1D4C1162" w14:textId="77777777" w:rsidR="00E509B5" w:rsidRDefault="00E509B5" w:rsidP="00E509B5">
      <w:pPr>
        <w:pStyle w:val="Textkrper"/>
        <w:ind w:left="720"/>
        <w:rPr>
          <w:sz w:val="24"/>
          <w:lang w:val="en-GB"/>
        </w:rPr>
      </w:pPr>
    </w:p>
    <w:p w14:paraId="0A439939" w14:textId="77777777" w:rsidR="00E509B5" w:rsidRDefault="00E509B5" w:rsidP="00E509B5">
      <w:pPr>
        <w:pStyle w:val="Textkrper"/>
        <w:ind w:left="720"/>
        <w:rPr>
          <w:sz w:val="24"/>
          <w:lang w:val="en-GB"/>
        </w:rPr>
      </w:pPr>
      <w:r>
        <w:rPr>
          <w:noProof/>
          <w:sz w:val="28"/>
        </w:rPr>
        <mc:AlternateContent>
          <mc:Choice Requires="wps">
            <w:drawing>
              <wp:inline distT="0" distB="0" distL="0" distR="0" wp14:anchorId="7C2F5218" wp14:editId="3E6D6851">
                <wp:extent cx="3757930" cy="702945"/>
                <wp:effectExtent l="0" t="0" r="13970" b="20955"/>
                <wp:docPr id="94" name="Rechtec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7930" cy="702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5AF73D" w14:textId="77777777" w:rsidR="00E509B5" w:rsidRPr="009B6812" w:rsidRDefault="00E509B5" w:rsidP="00E509B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Die Spielfelder werden unter Einhaltung der </w:t>
                            </w:r>
                            <w:proofErr w:type="spellStart"/>
                            <w:r w:rsidRPr="000F4F8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Schablonierregeln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beschichtet.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2F5218" id="Rechteck 94" o:spid="_x0000_s1045" style="width:295.9pt;height:5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" fillcolor="white [3212]" strokecolor="#a5a5a5 [2092]" strokeweight="1pt">
                <v:textbox>
                  <w:txbxContent>
                    <w:p w14:paraId="785AF73D" w14:textId="77777777" w:rsidR="00E509B5" w:rsidRPr="009B6812" w:rsidRDefault="00E509B5" w:rsidP="00E509B5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Die Spielfelder werden unter Einhaltung der </w:t>
                      </w:r>
                      <w:proofErr w:type="spellStart"/>
                      <w:r w:rsidRPr="000F4F8A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Schablonierregeln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beschichtet.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59E829" w14:textId="77777777" w:rsidR="00E509B5" w:rsidRDefault="00E509B5" w:rsidP="00E509B5">
      <w:pPr>
        <w:pStyle w:val="Textkrper"/>
        <w:ind w:left="720"/>
        <w:rPr>
          <w:sz w:val="24"/>
          <w:lang w:val="en-GB"/>
        </w:rPr>
      </w:pPr>
      <w:r>
        <w:rPr>
          <w:noProof/>
        </w:rPr>
        <w:drawing>
          <wp:anchor distT="0" distB="0" distL="114300" distR="114300" simplePos="0" relativeHeight="251837440" behindDoc="1" locked="0" layoutInCell="1" allowOverlap="1" wp14:anchorId="0647C02C" wp14:editId="09A41C2C">
            <wp:simplePos x="0" y="0"/>
            <wp:positionH relativeFrom="margin">
              <wp:posOffset>4648200</wp:posOffset>
            </wp:positionH>
            <wp:positionV relativeFrom="paragraph">
              <wp:posOffset>50151</wp:posOffset>
            </wp:positionV>
            <wp:extent cx="1321435" cy="991235"/>
            <wp:effectExtent l="0" t="0" r="0" b="0"/>
            <wp:wrapTight wrapText="bothSides">
              <wp:wrapPolygon edited="0">
                <wp:start x="0" y="0"/>
                <wp:lineTo x="0" y="21171"/>
                <wp:lineTo x="21174" y="21171"/>
                <wp:lineTo x="21174" y="0"/>
                <wp:lineTo x="0" y="0"/>
              </wp:wrapPolygon>
            </wp:wrapTight>
            <wp:docPr id="458" name="Grafik 458" descr="C:\Users\JJWS\AppData\Local\Microsoft\Windows\INetCache\Content.Word\IMG_6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JWS\AppData\Local\Microsoft\Windows\INetCache\Content.Word\IMG_601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C5F89" w14:textId="77777777" w:rsidR="00E509B5" w:rsidRDefault="00E509B5" w:rsidP="00E509B5">
      <w:pPr>
        <w:pStyle w:val="Textkrper"/>
        <w:numPr>
          <w:ilvl w:val="0"/>
          <w:numId w:val="31"/>
        </w:numPr>
        <w:rPr>
          <w:sz w:val="24"/>
          <w:lang w:val="en-GB"/>
        </w:rPr>
      </w:pPr>
      <w:proofErr w:type="spellStart"/>
      <w:r>
        <w:rPr>
          <w:sz w:val="24"/>
          <w:lang w:val="en-GB"/>
        </w:rPr>
        <w:t>Ausbesserungen</w:t>
      </w:r>
      <w:proofErr w:type="spellEnd"/>
    </w:p>
    <w:p w14:paraId="5359E129" w14:textId="77777777" w:rsidR="00E509B5" w:rsidRDefault="00E509B5" w:rsidP="00E509B5">
      <w:pPr>
        <w:pStyle w:val="Textkrper"/>
        <w:ind w:left="720"/>
        <w:rPr>
          <w:sz w:val="24"/>
          <w:lang w:val="en-GB"/>
        </w:rPr>
      </w:pPr>
    </w:p>
    <w:p w14:paraId="3A1FCC4B" w14:textId="77777777" w:rsidR="00E509B5" w:rsidRDefault="00E509B5" w:rsidP="00E509B5">
      <w:pPr>
        <w:pStyle w:val="Textkrper"/>
        <w:ind w:left="720"/>
        <w:rPr>
          <w:sz w:val="24"/>
          <w:lang w:val="en-GB"/>
        </w:rPr>
      </w:pPr>
      <w:r>
        <w:rPr>
          <w:noProof/>
          <w:sz w:val="28"/>
        </w:rPr>
        <mc:AlternateContent>
          <mc:Choice Requires="wps">
            <w:drawing>
              <wp:inline distT="0" distB="0" distL="0" distR="0" wp14:anchorId="77D982B2" wp14:editId="6E77E823">
                <wp:extent cx="3757930" cy="702945"/>
                <wp:effectExtent l="0" t="0" r="13970" b="20955"/>
                <wp:docPr id="95" name="Rechtec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7930" cy="702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BE01B5" w14:textId="77777777" w:rsidR="00E509B5" w:rsidRPr="009B6812" w:rsidRDefault="00E509B5" w:rsidP="00E509B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053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Ausbesserungen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mit einem feinen Pinsel.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D982B2" id="Rechteck 95" o:spid="_x0000_s1046" style="width:295.9pt;height:5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" fillcolor="white [3212]" strokecolor="#a5a5a5 [2092]" strokeweight="1pt">
                <v:textbox>
                  <w:txbxContent>
                    <w:p w14:paraId="29BE01B5" w14:textId="77777777" w:rsidR="00E509B5" w:rsidRPr="009B6812" w:rsidRDefault="00E509B5" w:rsidP="00E509B5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30534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Ausbesserungen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mit einem feinen Pinsel.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0ED3063" w14:textId="77777777" w:rsidR="00E509B5" w:rsidRDefault="00E509B5" w:rsidP="00E509B5">
      <w:pPr>
        <w:pStyle w:val="Textkrper"/>
        <w:ind w:left="720"/>
        <w:rPr>
          <w:sz w:val="24"/>
          <w:lang w:val="en-GB"/>
        </w:rPr>
      </w:pPr>
    </w:p>
    <w:p w14:paraId="56662952" w14:textId="77777777" w:rsidR="00E509B5" w:rsidRDefault="00E509B5" w:rsidP="00E509B5">
      <w:pPr>
        <w:pStyle w:val="Textkrper"/>
        <w:ind w:left="720"/>
        <w:rPr>
          <w:sz w:val="24"/>
          <w:lang w:val="en-GB"/>
        </w:rPr>
      </w:pPr>
      <w:r>
        <w:rPr>
          <w:noProof/>
        </w:rPr>
        <w:drawing>
          <wp:anchor distT="0" distB="0" distL="114300" distR="114300" simplePos="0" relativeHeight="251841536" behindDoc="1" locked="0" layoutInCell="1" allowOverlap="1" wp14:anchorId="09118220" wp14:editId="7FB9BF64">
            <wp:simplePos x="0" y="0"/>
            <wp:positionH relativeFrom="column">
              <wp:posOffset>4597400</wp:posOffset>
            </wp:positionH>
            <wp:positionV relativeFrom="paragraph">
              <wp:posOffset>193675</wp:posOffset>
            </wp:positionV>
            <wp:extent cx="1454785" cy="1091565"/>
            <wp:effectExtent l="0" t="0" r="0" b="0"/>
            <wp:wrapTight wrapText="bothSides">
              <wp:wrapPolygon edited="0">
                <wp:start x="0" y="0"/>
                <wp:lineTo x="0" y="21110"/>
                <wp:lineTo x="21213" y="21110"/>
                <wp:lineTo x="21213" y="0"/>
                <wp:lineTo x="0" y="0"/>
              </wp:wrapPolygon>
            </wp:wrapTight>
            <wp:docPr id="459" name="Grafik 459" descr="C:\Users\JJWS\AppData\Local\Microsoft\Windows\INetCache\Content.Word\IMG_6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JWS\AppData\Local\Microsoft\Windows\INetCache\Content.Word\IMG_600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C033C" w14:textId="77777777" w:rsidR="00E509B5" w:rsidRDefault="00E509B5" w:rsidP="00E509B5">
      <w:pPr>
        <w:pStyle w:val="Textkrper"/>
        <w:numPr>
          <w:ilvl w:val="0"/>
          <w:numId w:val="31"/>
        </w:numPr>
        <w:rPr>
          <w:sz w:val="24"/>
          <w:lang w:val="en-GB"/>
        </w:rPr>
      </w:pPr>
      <w:proofErr w:type="spellStart"/>
      <w:r>
        <w:rPr>
          <w:sz w:val="24"/>
          <w:lang w:val="en-GB"/>
        </w:rPr>
        <w:t>Schutzlack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aufbringen</w:t>
      </w:r>
      <w:proofErr w:type="spellEnd"/>
      <w:r>
        <w:rPr>
          <w:sz w:val="24"/>
          <w:lang w:val="en-GB"/>
        </w:rPr>
        <w:t>.</w:t>
      </w:r>
    </w:p>
    <w:p w14:paraId="0724E37A" w14:textId="77777777" w:rsidR="00E509B5" w:rsidRDefault="00E509B5" w:rsidP="00E509B5">
      <w:pPr>
        <w:pStyle w:val="Textkrper"/>
        <w:ind w:left="720"/>
        <w:rPr>
          <w:sz w:val="24"/>
          <w:lang w:val="en-GB"/>
        </w:rPr>
      </w:pPr>
    </w:p>
    <w:p w14:paraId="2D376828" w14:textId="77777777" w:rsidR="00E509B5" w:rsidRDefault="00E509B5" w:rsidP="00E509B5">
      <w:pPr>
        <w:pStyle w:val="Textkrper"/>
        <w:ind w:left="720"/>
        <w:rPr>
          <w:sz w:val="24"/>
          <w:lang w:val="en-GB"/>
        </w:rPr>
      </w:pPr>
      <w:r>
        <w:rPr>
          <w:noProof/>
          <w:sz w:val="28"/>
        </w:rPr>
        <mc:AlternateContent>
          <mc:Choice Requires="wps">
            <w:drawing>
              <wp:inline distT="0" distB="0" distL="0" distR="0" wp14:anchorId="13F06142" wp14:editId="07CFD342">
                <wp:extent cx="3757930" cy="702945"/>
                <wp:effectExtent l="0" t="0" r="13970" b="20955"/>
                <wp:docPr id="512" name="Rechteck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7930" cy="702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A9694" w14:textId="77777777" w:rsidR="00E509B5" w:rsidRPr="009B6812" w:rsidRDefault="00E509B5" w:rsidP="00E509B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Der </w:t>
                            </w:r>
                            <w:r w:rsidRPr="00E3053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Schutzlack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wird mit der Schaumstoffwalze aufgebracht.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F06142" id="Rechteck 512" o:spid="_x0000_s1047" style="width:295.9pt;height:5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" fillcolor="white [3212]" strokecolor="#a5a5a5 [2092]" strokeweight="1pt">
                <v:textbox>
                  <w:txbxContent>
                    <w:p w14:paraId="30CA9694" w14:textId="77777777" w:rsidR="00E509B5" w:rsidRPr="009B6812" w:rsidRDefault="00E509B5" w:rsidP="00E509B5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Der </w:t>
                      </w:r>
                      <w:r w:rsidRPr="00E30534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Schutzlack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wird mit der Schaumstoffwalze aufgebracht.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1A3A025" w14:textId="77777777" w:rsidR="00E509B5" w:rsidRDefault="00E509B5" w:rsidP="00E509B5">
      <w:pPr>
        <w:pStyle w:val="Textkrper"/>
        <w:ind w:left="720"/>
        <w:rPr>
          <w:sz w:val="24"/>
          <w:lang w:val="en-GB"/>
        </w:rPr>
      </w:pPr>
    </w:p>
    <w:p w14:paraId="3D438E92" w14:textId="77777777" w:rsidR="00E509B5" w:rsidRDefault="00E509B5" w:rsidP="00E509B5">
      <w:pPr>
        <w:pStyle w:val="Textkrper"/>
        <w:numPr>
          <w:ilvl w:val="0"/>
          <w:numId w:val="31"/>
        </w:numPr>
        <w:rPr>
          <w:sz w:val="24"/>
          <w:lang w:val="en-GB"/>
        </w:rPr>
      </w:pPr>
      <w:proofErr w:type="spellStart"/>
      <w:r>
        <w:rPr>
          <w:sz w:val="24"/>
          <w:lang w:val="en-GB"/>
        </w:rPr>
        <w:t>Kontrollieren</w:t>
      </w:r>
      <w:proofErr w:type="spellEnd"/>
      <w:r>
        <w:rPr>
          <w:sz w:val="24"/>
          <w:lang w:val="en-GB"/>
        </w:rPr>
        <w:t>/</w:t>
      </w:r>
      <w:proofErr w:type="spellStart"/>
      <w:r>
        <w:rPr>
          <w:sz w:val="24"/>
          <w:lang w:val="en-GB"/>
        </w:rPr>
        <w:t>Bewerten</w:t>
      </w:r>
      <w:proofErr w:type="spellEnd"/>
    </w:p>
    <w:p w14:paraId="63C15CCA" w14:textId="77777777" w:rsidR="00E509B5" w:rsidRDefault="00E509B5" w:rsidP="00E509B5">
      <w:pPr>
        <w:pStyle w:val="Textkrper"/>
        <w:ind w:left="720"/>
        <w:rPr>
          <w:sz w:val="24"/>
          <w:lang w:val="en-GB"/>
        </w:rPr>
      </w:pPr>
    </w:p>
    <w:p w14:paraId="0C11A4DA" w14:textId="77777777" w:rsidR="00E509B5" w:rsidRDefault="00E509B5" w:rsidP="00E509B5">
      <w:pPr>
        <w:pStyle w:val="Textkrper"/>
        <w:ind w:left="720"/>
        <w:rPr>
          <w:sz w:val="24"/>
          <w:lang w:val="en-GB"/>
        </w:rPr>
      </w:pPr>
      <w:r>
        <w:rPr>
          <w:noProof/>
        </w:rPr>
        <w:drawing>
          <wp:anchor distT="0" distB="0" distL="114300" distR="114300" simplePos="0" relativeHeight="251838464" behindDoc="1" locked="0" layoutInCell="1" allowOverlap="1" wp14:anchorId="4AE839E2" wp14:editId="4A0161B3">
            <wp:simplePos x="0" y="0"/>
            <wp:positionH relativeFrom="margin">
              <wp:posOffset>4402455</wp:posOffset>
            </wp:positionH>
            <wp:positionV relativeFrom="paragraph">
              <wp:posOffset>219075</wp:posOffset>
            </wp:positionV>
            <wp:extent cx="1750060" cy="1313180"/>
            <wp:effectExtent l="8890" t="0" r="0" b="0"/>
            <wp:wrapTight wrapText="bothSides">
              <wp:wrapPolygon edited="0">
                <wp:start x="110" y="21746"/>
                <wp:lineTo x="21271" y="21746"/>
                <wp:lineTo x="21271" y="439"/>
                <wp:lineTo x="110" y="439"/>
                <wp:lineTo x="110" y="21746"/>
              </wp:wrapPolygon>
            </wp:wrapTight>
            <wp:docPr id="460" name="Grafik 460" descr="C:\Users\JJWS\AppData\Local\Microsoft\Windows\INetCache\Content.Word\IMG_6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JWS\AppData\Local\Microsoft\Windows\INetCache\Content.Word\IMG_601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5006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inline distT="0" distB="0" distL="0" distR="0" wp14:anchorId="320DFE9F" wp14:editId="5DEDF77F">
                <wp:extent cx="3757930" cy="702945"/>
                <wp:effectExtent l="0" t="0" r="13970" b="20955"/>
                <wp:docPr id="513" name="Rechteck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7930" cy="702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BCAC2" w14:textId="77777777" w:rsidR="00E509B5" w:rsidRPr="009B6812" w:rsidRDefault="00E509B5" w:rsidP="00E509B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Kontrollieren der Arbeit anhand der „Kontrollieren/Bewerten“ Liste.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0DFE9F" id="Rechteck 513" o:spid="_x0000_s1048" style="width:295.9pt;height:5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" fillcolor="white [3212]" strokecolor="#a5a5a5 [2092]" strokeweight="1pt">
                <v:textbox>
                  <w:txbxContent>
                    <w:p w14:paraId="6FBBCAC2" w14:textId="77777777" w:rsidR="00E509B5" w:rsidRPr="009B6812" w:rsidRDefault="00E509B5" w:rsidP="00E509B5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Kontrollieren der Arbeit anhand der „Kontrollieren/Bewerten“ Liste.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BEDEF27" w14:textId="77777777" w:rsidR="00E509B5" w:rsidRDefault="00E509B5" w:rsidP="00E509B5">
      <w:pPr>
        <w:pStyle w:val="Textkrper"/>
        <w:ind w:left="720"/>
        <w:rPr>
          <w:sz w:val="24"/>
          <w:lang w:val="en-GB"/>
        </w:rPr>
      </w:pPr>
    </w:p>
    <w:p w14:paraId="11FC683D" w14:textId="77777777" w:rsidR="00E509B5" w:rsidRPr="00E13FA2" w:rsidRDefault="00E509B5" w:rsidP="00E509B5">
      <w:pPr>
        <w:pStyle w:val="Textkrper"/>
        <w:ind w:left="720"/>
        <w:rPr>
          <w:sz w:val="24"/>
          <w:lang w:val="en-GB"/>
        </w:rPr>
      </w:pPr>
    </w:p>
    <w:p w14:paraId="584F0D43" w14:textId="4382119B" w:rsidR="00E13FA2" w:rsidRPr="00E13FA2" w:rsidRDefault="00E13FA2" w:rsidP="00E13FA2">
      <w:pPr>
        <w:pStyle w:val="Textkrper"/>
        <w:ind w:left="720"/>
        <w:rPr>
          <w:sz w:val="24"/>
          <w:lang w:val="en-GB"/>
        </w:rPr>
      </w:pPr>
    </w:p>
    <w:sectPr w:rsidR="00E13FA2" w:rsidRPr="00E13FA2" w:rsidSect="00BF021C">
      <w:headerReference w:type="default" r:id="rId23"/>
      <w:footerReference w:type="default" r:id="rId24"/>
      <w:pgSz w:w="11906" w:h="16838" w:code="9"/>
      <w:pgMar w:top="1418" w:right="340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A082D" w14:textId="77777777" w:rsidR="009F6E0F" w:rsidRDefault="009F6E0F" w:rsidP="001E03DE">
      <w:r>
        <w:separator/>
      </w:r>
    </w:p>
  </w:endnote>
  <w:endnote w:type="continuationSeparator" w:id="0">
    <w:p w14:paraId="18C5143D" w14:textId="77777777" w:rsidR="009F6E0F" w:rsidRDefault="009F6E0F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A9960" w14:textId="24E41ACF" w:rsidR="00DA68DC" w:rsidRPr="002E2050" w:rsidRDefault="00DA68DC" w:rsidP="002E2050">
    <w:pPr>
      <w:pStyle w:val="Fuzeile"/>
    </w:pPr>
    <w:r w:rsidRPr="00595C5A">
      <w:t xml:space="preserve">© </w:t>
    </w:r>
    <w:r w:rsidR="0021636E">
      <w:t>Zentrum für Schulqualität und Lehrerbildung</w:t>
    </w:r>
    <w:r w:rsidR="000C5F25">
      <w:t xml:space="preserve"> 20</w:t>
    </w:r>
    <w:r w:rsidR="0006253F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41AFD" w14:textId="77777777" w:rsidR="009F6E0F" w:rsidRDefault="009F6E0F" w:rsidP="001E03DE">
      <w:r>
        <w:separator/>
      </w:r>
    </w:p>
  </w:footnote>
  <w:footnote w:type="continuationSeparator" w:id="0">
    <w:p w14:paraId="3DB37619" w14:textId="77777777" w:rsidR="009F6E0F" w:rsidRDefault="009F6E0F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4BBD1" w14:textId="77777777" w:rsidR="00DA68DC" w:rsidRPr="006A1C37" w:rsidRDefault="0021636E" w:rsidP="00A74C42">
    <w:pPr>
      <w:pStyle w:val="Kopfzeile"/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2FCF70" wp14:editId="5835D154">
              <wp:simplePos x="0" y="0"/>
              <wp:positionH relativeFrom="page">
                <wp:posOffset>617855</wp:posOffset>
              </wp:positionH>
              <wp:positionV relativeFrom="page">
                <wp:posOffset>295910</wp:posOffset>
              </wp:positionV>
              <wp:extent cx="6214745" cy="436880"/>
              <wp:effectExtent l="0" t="0" r="0" b="127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4745" cy="436245"/>
                        <a:chOff x="0" y="0"/>
                        <a:chExt cx="6215553" cy="437710"/>
                      </a:xfrm>
                    </wpg:grpSpPr>
                    <wps:wsp>
                      <wps:cNvPr id="58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0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AB50E" w14:textId="77777777" w:rsidR="0021636E" w:rsidRDefault="0021636E" w:rsidP="0021636E">
                            <w:pPr>
                              <w:pStyle w:val="NL-Kopfzeilen-Titel"/>
                            </w:pPr>
                            <w:r>
                              <w:t>Zentrum für Schulqualität und Lehrerbildung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9" name="Grafik 59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15921" y="0"/>
                          <a:ext cx="399632" cy="4377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0" name="Gerade Verbindung 460"/>
                      <wps:cNvCnPr/>
                      <wps:spPr>
                        <a:xfrm flipH="1">
                          <a:off x="95068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2FCF70" id="Gruppieren 5" o:spid="_x0000_s1049" style="position:absolute;margin-left:48.65pt;margin-top:23.3pt;width:489.35pt;height:34.4pt;z-index:251659264;mso-position-horizontal-relative:page;mso-position-vertical-relative:page;mso-width-relative:margin;mso-height-relative:margin" coordsize="62155,4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50" type="#_x0000_t202" style="position:absolute;top:679;width:4464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<v:textbox>
                  <w:txbxContent>
                    <w:p w14:paraId="4AAAB50E" w14:textId="77777777" w:rsidR="0021636E" w:rsidRDefault="0021636E" w:rsidP="0021636E">
                      <w:pPr>
                        <w:pStyle w:val="NL-Kopfzeilen-Titel"/>
                      </w:pPr>
                      <w:r>
                        <w:t>Zentrum für Schulqualität und Lehrerbildung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9" o:spid="_x0000_s1051" type="#_x0000_t75" style="position:absolute;left:58159;width:3996;height:437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">
                <v:imagedata r:id="rId2" o:title=""/>
              </v:shape>
              <v:line id="Gerade Verbindung 460" o:spid="_x0000_s1052" style="position:absolute;flip:x;visibility:visible;mso-wrap-style:square" from="950,3402" to="56724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2D6C0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98A4AB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6D60B0"/>
    <w:multiLevelType w:val="hybridMultilevel"/>
    <w:tmpl w:val="3878E1E6"/>
    <w:lvl w:ilvl="0" w:tplc="CC880D92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B4A54"/>
    <w:multiLevelType w:val="hybridMultilevel"/>
    <w:tmpl w:val="FA4CCFDE"/>
    <w:lvl w:ilvl="0" w:tplc="E5D225F2">
      <w:numFmt w:val="bullet"/>
      <w:lvlText w:val=""/>
      <w:lvlJc w:val="left"/>
      <w:pPr>
        <w:ind w:left="417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1BA240D3"/>
    <w:multiLevelType w:val="hybridMultilevel"/>
    <w:tmpl w:val="13A851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420D2"/>
    <w:multiLevelType w:val="hybridMultilevel"/>
    <w:tmpl w:val="291A3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85D9F"/>
    <w:multiLevelType w:val="multilevel"/>
    <w:tmpl w:val="4B50BB92"/>
    <w:lvl w:ilvl="0">
      <w:start w:val="1"/>
      <w:numFmt w:val="bullet"/>
      <w:pStyle w:val="AufgabeEbene3angekreuzt"/>
      <w:lvlText w:val="☑"/>
      <w:lvlJc w:val="left"/>
      <w:pPr>
        <w:ind w:left="567" w:hanging="283"/>
      </w:pPr>
      <w:rPr>
        <w:rFonts w:ascii="Source Sans Pro" w:hAnsi="Source Sans Pro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277BD"/>
    <w:multiLevelType w:val="hybridMultilevel"/>
    <w:tmpl w:val="E8C0BF4E"/>
    <w:lvl w:ilvl="0" w:tplc="B63C940E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3482A"/>
    <w:multiLevelType w:val="multilevel"/>
    <w:tmpl w:val="C3F41E0A"/>
    <w:lvl w:ilvl="0">
      <w:start w:val="1"/>
      <w:numFmt w:val="decimal"/>
      <w:pStyle w:val="AufgabeEbene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AufgabeEbene2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pStyle w:val="AufgabeEbene3"/>
      <w:lvlText w:val="☐"/>
      <w:lvlJc w:val="left"/>
      <w:pPr>
        <w:ind w:left="851" w:hanging="284"/>
      </w:pPr>
      <w:rPr>
        <w:rFonts w:ascii="Source Sans Pro" w:hAnsi="Source Sans Pro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CB9626C"/>
    <w:multiLevelType w:val="hybridMultilevel"/>
    <w:tmpl w:val="FAF2BC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A4402"/>
    <w:multiLevelType w:val="hybridMultilevel"/>
    <w:tmpl w:val="66203786"/>
    <w:lvl w:ilvl="0" w:tplc="3092A8D4">
      <w:start w:val="1"/>
      <w:numFmt w:val="decimal"/>
      <w:pStyle w:val="TabelleNummerierungalt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</w:lvl>
    <w:lvl w:ilvl="3" w:tplc="0407000F" w:tentative="1">
      <w:start w:val="1"/>
      <w:numFmt w:val="decimal"/>
      <w:lvlText w:val="%4."/>
      <w:lvlJc w:val="left"/>
      <w:pPr>
        <w:ind w:left="3107" w:hanging="360"/>
      </w:p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</w:lvl>
    <w:lvl w:ilvl="6" w:tplc="0407000F" w:tentative="1">
      <w:start w:val="1"/>
      <w:numFmt w:val="decimal"/>
      <w:lvlText w:val="%7."/>
      <w:lvlJc w:val="left"/>
      <w:pPr>
        <w:ind w:left="5267" w:hanging="360"/>
      </w:p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 w15:restartNumberingAfterBreak="0">
    <w:nsid w:val="40D206D0"/>
    <w:multiLevelType w:val="hybridMultilevel"/>
    <w:tmpl w:val="FD8696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36F94"/>
    <w:multiLevelType w:val="multilevel"/>
    <w:tmpl w:val="3D1CDFE6"/>
    <w:lvl w:ilvl="0">
      <w:start w:val="1"/>
      <w:numFmt w:val="decimal"/>
      <w:pStyle w:val="Textkrpernrinnen"/>
      <w:lvlText w:val="%1."/>
      <w:lvlJc w:val="left"/>
      <w:pPr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39" w:hanging="283"/>
      </w:pPr>
      <w:rPr>
        <w:rFonts w:hint="default"/>
      </w:rPr>
    </w:lvl>
  </w:abstractNum>
  <w:abstractNum w:abstractNumId="13" w15:restartNumberingAfterBreak="0">
    <w:nsid w:val="463816DE"/>
    <w:multiLevelType w:val="hybridMultilevel"/>
    <w:tmpl w:val="E3108BFC"/>
    <w:lvl w:ilvl="0" w:tplc="AFE0DA7E">
      <w:start w:val="1"/>
      <w:numFmt w:val="bullet"/>
      <w:pStyle w:val="AufgabeKastenangekreuzt"/>
      <w:lvlText w:val="☑"/>
      <w:lvlJc w:val="left"/>
      <w:pPr>
        <w:ind w:left="720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B0004"/>
    <w:multiLevelType w:val="multilevel"/>
    <w:tmpl w:val="C5E80F98"/>
    <w:styleLink w:val="LS-berschriftengliederung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7E97E52"/>
    <w:multiLevelType w:val="multilevel"/>
    <w:tmpl w:val="F21A8B04"/>
    <w:lvl w:ilvl="0">
      <w:start w:val="1"/>
      <w:numFmt w:val="decimal"/>
      <w:pStyle w:val="Textkrpernraue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C547582"/>
    <w:multiLevelType w:val="multilevel"/>
    <w:tmpl w:val="514415BA"/>
    <w:lvl w:ilvl="0">
      <w:start w:val="1"/>
      <w:numFmt w:val="decimal"/>
      <w:pStyle w:val="Kopf8ptlinksnr"/>
      <w:lvlText w:val="%1."/>
      <w:lvlJc w:val="left"/>
      <w:pPr>
        <w:ind w:left="284" w:hanging="171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</w:lvl>
    <w:lvl w:ilvl="1" w:tplc="04070019">
      <w:start w:val="1"/>
      <w:numFmt w:val="lowerLetter"/>
      <w:lvlText w:val="%2."/>
      <w:lvlJc w:val="left"/>
      <w:pPr>
        <w:ind w:left="1684" w:hanging="360"/>
      </w:pPr>
    </w:lvl>
    <w:lvl w:ilvl="2" w:tplc="0407001B">
      <w:start w:val="1"/>
      <w:numFmt w:val="lowerRoman"/>
      <w:lvlText w:val="%3."/>
      <w:lvlJc w:val="right"/>
      <w:pPr>
        <w:ind w:left="2404" w:hanging="180"/>
      </w:pPr>
    </w:lvl>
    <w:lvl w:ilvl="3" w:tplc="0407000F">
      <w:start w:val="1"/>
      <w:numFmt w:val="decimal"/>
      <w:lvlText w:val="%4."/>
      <w:lvlJc w:val="left"/>
      <w:pPr>
        <w:ind w:left="3124" w:hanging="360"/>
      </w:pPr>
    </w:lvl>
    <w:lvl w:ilvl="4" w:tplc="04070019">
      <w:start w:val="1"/>
      <w:numFmt w:val="lowerLetter"/>
      <w:lvlText w:val="%5."/>
      <w:lvlJc w:val="left"/>
      <w:pPr>
        <w:ind w:left="3844" w:hanging="360"/>
      </w:pPr>
    </w:lvl>
    <w:lvl w:ilvl="5" w:tplc="0407001B">
      <w:start w:val="1"/>
      <w:numFmt w:val="lowerRoman"/>
      <w:lvlText w:val="%6."/>
      <w:lvlJc w:val="right"/>
      <w:pPr>
        <w:ind w:left="4564" w:hanging="180"/>
      </w:pPr>
    </w:lvl>
    <w:lvl w:ilvl="6" w:tplc="0407000F">
      <w:start w:val="1"/>
      <w:numFmt w:val="decimal"/>
      <w:lvlText w:val="%7."/>
      <w:lvlJc w:val="left"/>
      <w:pPr>
        <w:ind w:left="5284" w:hanging="360"/>
      </w:pPr>
    </w:lvl>
    <w:lvl w:ilvl="7" w:tplc="04070019">
      <w:start w:val="1"/>
      <w:numFmt w:val="lowerLetter"/>
      <w:lvlText w:val="%8."/>
      <w:lvlJc w:val="left"/>
      <w:pPr>
        <w:ind w:left="6004" w:hanging="360"/>
      </w:pPr>
    </w:lvl>
    <w:lvl w:ilvl="8" w:tplc="0407001B">
      <w:start w:val="1"/>
      <w:numFmt w:val="lowerRoman"/>
      <w:lvlText w:val="%9."/>
      <w:lvlJc w:val="right"/>
      <w:pPr>
        <w:ind w:left="6724" w:hanging="180"/>
      </w:pPr>
    </w:lvl>
  </w:abstractNum>
  <w:abstractNum w:abstractNumId="18" w15:restartNumberingAfterBreak="0">
    <w:nsid w:val="5BEB19CE"/>
    <w:multiLevelType w:val="multilevel"/>
    <w:tmpl w:val="6330AF82"/>
    <w:lvl w:ilvl="0">
      <w:start w:val="1"/>
      <w:numFmt w:val="decimal"/>
      <w:pStyle w:val="Inhaltsverzeichnisnr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C3C21C0"/>
    <w:multiLevelType w:val="hybridMultilevel"/>
    <w:tmpl w:val="02F02E38"/>
    <w:lvl w:ilvl="0" w:tplc="17A463B8">
      <w:start w:val="1"/>
      <w:numFmt w:val="bullet"/>
      <w:pStyle w:val="TabelleAufzhlung"/>
      <w:lvlText w:val="­"/>
      <w:lvlJc w:val="left"/>
      <w:pPr>
        <w:ind w:left="417" w:hanging="360"/>
      </w:pPr>
      <w:rPr>
        <w:rFonts w:ascii="Source Sans Pro" w:hAnsi="Source Sans Pro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1192F"/>
    <w:multiLevelType w:val="hybridMultilevel"/>
    <w:tmpl w:val="BA9A5E58"/>
    <w:lvl w:ilvl="0" w:tplc="20608826">
      <w:start w:val="1"/>
      <w:numFmt w:val="bullet"/>
      <w:pStyle w:val="Textkrperafz"/>
      <w:lvlText w:val="­"/>
      <w:lvlJc w:val="left"/>
      <w:pPr>
        <w:ind w:left="720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62012"/>
    <w:multiLevelType w:val="hybridMultilevel"/>
    <w:tmpl w:val="B73AD3B4"/>
    <w:lvl w:ilvl="0" w:tplc="0CE4E9F8">
      <w:start w:val="1"/>
      <w:numFmt w:val="decimal"/>
      <w:pStyle w:val="NummerierungAnfang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C7535"/>
    <w:multiLevelType w:val="hybridMultilevel"/>
    <w:tmpl w:val="FAF2BC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D03C0"/>
    <w:multiLevelType w:val="hybridMultilevel"/>
    <w:tmpl w:val="481CE426"/>
    <w:lvl w:ilvl="0" w:tplc="16AE79F4">
      <w:start w:val="1"/>
      <w:numFmt w:val="bullet"/>
      <w:pStyle w:val="AufgabeKasten"/>
      <w:lvlText w:val="☐"/>
      <w:lvlJc w:val="left"/>
      <w:pPr>
        <w:ind w:left="1004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AFE2BF1"/>
    <w:multiLevelType w:val="hybridMultilevel"/>
    <w:tmpl w:val="564E7634"/>
    <w:lvl w:ilvl="0" w:tplc="4AA2BC24">
      <w:numFmt w:val="bullet"/>
      <w:lvlText w:val=""/>
      <w:lvlJc w:val="left"/>
      <w:pPr>
        <w:ind w:left="587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5" w15:restartNumberingAfterBreak="0">
    <w:nsid w:val="7E414605"/>
    <w:multiLevelType w:val="hybridMultilevel"/>
    <w:tmpl w:val="3A5E95D8"/>
    <w:lvl w:ilvl="0" w:tplc="8384F2C0">
      <w:start w:val="1"/>
      <w:numFmt w:val="bullet"/>
      <w:pStyle w:val="Kopf8ptafz"/>
      <w:lvlText w:val="­"/>
      <w:lvlJc w:val="left"/>
      <w:pPr>
        <w:ind w:left="416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21"/>
  </w:num>
  <w:num w:numId="5">
    <w:abstractNumId w:val="16"/>
  </w:num>
  <w:num w:numId="6">
    <w:abstractNumId w:val="25"/>
  </w:num>
  <w:num w:numId="7">
    <w:abstractNumId w:val="20"/>
  </w:num>
  <w:num w:numId="8">
    <w:abstractNumId w:val="1"/>
  </w:num>
  <w:num w:numId="9">
    <w:abstractNumId w:val="12"/>
  </w:num>
  <w:num w:numId="10">
    <w:abstractNumId w:val="8"/>
  </w:num>
  <w:num w:numId="11">
    <w:abstractNumId w:val="23"/>
  </w:num>
  <w:num w:numId="12">
    <w:abstractNumId w:val="13"/>
  </w:num>
  <w:num w:numId="13">
    <w:abstractNumId w:val="15"/>
  </w:num>
  <w:num w:numId="14">
    <w:abstractNumId w:val="6"/>
  </w:num>
  <w:num w:numId="15">
    <w:abstractNumId w:val="0"/>
  </w:num>
  <w:num w:numId="16">
    <w:abstractNumId w:val="7"/>
  </w:num>
  <w:num w:numId="17">
    <w:abstractNumId w:val="2"/>
  </w:num>
  <w:num w:numId="18">
    <w:abstractNumId w:val="19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11"/>
  </w:num>
  <w:num w:numId="23">
    <w:abstractNumId w:val="24"/>
  </w:num>
  <w:num w:numId="24">
    <w:abstractNumId w:val="3"/>
  </w:num>
  <w:num w:numId="25">
    <w:abstractNumId w:val="9"/>
  </w:num>
  <w:num w:numId="26">
    <w:abstractNumId w:val="25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C15"/>
    <w:rsid w:val="00005129"/>
    <w:rsid w:val="00005A28"/>
    <w:rsid w:val="00005EAC"/>
    <w:rsid w:val="00010974"/>
    <w:rsid w:val="000160EC"/>
    <w:rsid w:val="00024E63"/>
    <w:rsid w:val="000343DC"/>
    <w:rsid w:val="00036A4D"/>
    <w:rsid w:val="000370FC"/>
    <w:rsid w:val="000411A8"/>
    <w:rsid w:val="00044BAA"/>
    <w:rsid w:val="000451CE"/>
    <w:rsid w:val="0005288C"/>
    <w:rsid w:val="00057390"/>
    <w:rsid w:val="00057B3D"/>
    <w:rsid w:val="0006253F"/>
    <w:rsid w:val="00064582"/>
    <w:rsid w:val="0008459A"/>
    <w:rsid w:val="00085AB3"/>
    <w:rsid w:val="00092DF1"/>
    <w:rsid w:val="000977FD"/>
    <w:rsid w:val="00097AAA"/>
    <w:rsid w:val="000A764B"/>
    <w:rsid w:val="000A7A5C"/>
    <w:rsid w:val="000B1737"/>
    <w:rsid w:val="000B2BC9"/>
    <w:rsid w:val="000C5F25"/>
    <w:rsid w:val="000C5FC9"/>
    <w:rsid w:val="000D5446"/>
    <w:rsid w:val="000E33F4"/>
    <w:rsid w:val="000E763B"/>
    <w:rsid w:val="000F1A78"/>
    <w:rsid w:val="000F7960"/>
    <w:rsid w:val="00101F6F"/>
    <w:rsid w:val="001021F6"/>
    <w:rsid w:val="00102A7B"/>
    <w:rsid w:val="001066AF"/>
    <w:rsid w:val="00111E6A"/>
    <w:rsid w:val="00114542"/>
    <w:rsid w:val="0012000E"/>
    <w:rsid w:val="001332A4"/>
    <w:rsid w:val="00140ED2"/>
    <w:rsid w:val="001424B4"/>
    <w:rsid w:val="001467A4"/>
    <w:rsid w:val="00153EE8"/>
    <w:rsid w:val="00157EBB"/>
    <w:rsid w:val="001633C8"/>
    <w:rsid w:val="00164BB7"/>
    <w:rsid w:val="00171DF5"/>
    <w:rsid w:val="00173367"/>
    <w:rsid w:val="00177093"/>
    <w:rsid w:val="00184E06"/>
    <w:rsid w:val="00185446"/>
    <w:rsid w:val="00186B1D"/>
    <w:rsid w:val="00186B3F"/>
    <w:rsid w:val="00191FDA"/>
    <w:rsid w:val="001979E7"/>
    <w:rsid w:val="001A1E3C"/>
    <w:rsid w:val="001A2103"/>
    <w:rsid w:val="001B41C4"/>
    <w:rsid w:val="001B4C23"/>
    <w:rsid w:val="001C241E"/>
    <w:rsid w:val="001C721C"/>
    <w:rsid w:val="001E03DE"/>
    <w:rsid w:val="001F1C14"/>
    <w:rsid w:val="001F3112"/>
    <w:rsid w:val="0020278E"/>
    <w:rsid w:val="00203E01"/>
    <w:rsid w:val="00210735"/>
    <w:rsid w:val="0021636E"/>
    <w:rsid w:val="002223B8"/>
    <w:rsid w:val="00225F48"/>
    <w:rsid w:val="0022617F"/>
    <w:rsid w:val="00227078"/>
    <w:rsid w:val="00233EB7"/>
    <w:rsid w:val="00234B66"/>
    <w:rsid w:val="00241372"/>
    <w:rsid w:val="00253AA4"/>
    <w:rsid w:val="002611F5"/>
    <w:rsid w:val="00261814"/>
    <w:rsid w:val="002712A6"/>
    <w:rsid w:val="00281CB1"/>
    <w:rsid w:val="00287A89"/>
    <w:rsid w:val="002915B8"/>
    <w:rsid w:val="00293868"/>
    <w:rsid w:val="0029643B"/>
    <w:rsid w:val="00296589"/>
    <w:rsid w:val="002979DC"/>
    <w:rsid w:val="002A1D90"/>
    <w:rsid w:val="002A2D21"/>
    <w:rsid w:val="002A725A"/>
    <w:rsid w:val="002A79B5"/>
    <w:rsid w:val="002B10BA"/>
    <w:rsid w:val="002B1CA9"/>
    <w:rsid w:val="002B5C8D"/>
    <w:rsid w:val="002D5499"/>
    <w:rsid w:val="002D5D71"/>
    <w:rsid w:val="002E10B1"/>
    <w:rsid w:val="002E2050"/>
    <w:rsid w:val="002F2555"/>
    <w:rsid w:val="002F57AD"/>
    <w:rsid w:val="003079A7"/>
    <w:rsid w:val="0032000F"/>
    <w:rsid w:val="00327A81"/>
    <w:rsid w:val="00334277"/>
    <w:rsid w:val="00334479"/>
    <w:rsid w:val="003346C3"/>
    <w:rsid w:val="003421A1"/>
    <w:rsid w:val="003457A0"/>
    <w:rsid w:val="00351422"/>
    <w:rsid w:val="00354216"/>
    <w:rsid w:val="003552C0"/>
    <w:rsid w:val="00357C55"/>
    <w:rsid w:val="00361E5E"/>
    <w:rsid w:val="00362A92"/>
    <w:rsid w:val="00366215"/>
    <w:rsid w:val="00372D57"/>
    <w:rsid w:val="003754CF"/>
    <w:rsid w:val="003759A9"/>
    <w:rsid w:val="003776C2"/>
    <w:rsid w:val="00382098"/>
    <w:rsid w:val="00383B46"/>
    <w:rsid w:val="00385D63"/>
    <w:rsid w:val="00387063"/>
    <w:rsid w:val="00391945"/>
    <w:rsid w:val="003932AF"/>
    <w:rsid w:val="003A0130"/>
    <w:rsid w:val="003A17D4"/>
    <w:rsid w:val="003A1AFB"/>
    <w:rsid w:val="003B3078"/>
    <w:rsid w:val="003C4B80"/>
    <w:rsid w:val="003C548B"/>
    <w:rsid w:val="003C56C4"/>
    <w:rsid w:val="003C6830"/>
    <w:rsid w:val="003D0AD2"/>
    <w:rsid w:val="003D2E25"/>
    <w:rsid w:val="003D4989"/>
    <w:rsid w:val="003F22A8"/>
    <w:rsid w:val="003F5C78"/>
    <w:rsid w:val="003F75E9"/>
    <w:rsid w:val="0042086D"/>
    <w:rsid w:val="0042345D"/>
    <w:rsid w:val="0043494C"/>
    <w:rsid w:val="004417CF"/>
    <w:rsid w:val="00441FC2"/>
    <w:rsid w:val="00444F9C"/>
    <w:rsid w:val="0044650F"/>
    <w:rsid w:val="004524BD"/>
    <w:rsid w:val="004529FA"/>
    <w:rsid w:val="00453EC1"/>
    <w:rsid w:val="00472595"/>
    <w:rsid w:val="00475663"/>
    <w:rsid w:val="0047779F"/>
    <w:rsid w:val="00486468"/>
    <w:rsid w:val="00493E75"/>
    <w:rsid w:val="004A009B"/>
    <w:rsid w:val="004A7974"/>
    <w:rsid w:val="004B658C"/>
    <w:rsid w:val="004B7C9E"/>
    <w:rsid w:val="004C18F1"/>
    <w:rsid w:val="004D1D04"/>
    <w:rsid w:val="004D3EFB"/>
    <w:rsid w:val="004D716A"/>
    <w:rsid w:val="004F4D79"/>
    <w:rsid w:val="004F51EF"/>
    <w:rsid w:val="004F754E"/>
    <w:rsid w:val="005039B8"/>
    <w:rsid w:val="00505718"/>
    <w:rsid w:val="0051078A"/>
    <w:rsid w:val="00516DF0"/>
    <w:rsid w:val="0051717F"/>
    <w:rsid w:val="00520BD0"/>
    <w:rsid w:val="0053570A"/>
    <w:rsid w:val="00535F4A"/>
    <w:rsid w:val="00542D04"/>
    <w:rsid w:val="00545AB7"/>
    <w:rsid w:val="005530EE"/>
    <w:rsid w:val="00553F55"/>
    <w:rsid w:val="00565013"/>
    <w:rsid w:val="00573512"/>
    <w:rsid w:val="00581AF7"/>
    <w:rsid w:val="005825EB"/>
    <w:rsid w:val="00583BFC"/>
    <w:rsid w:val="00597140"/>
    <w:rsid w:val="005A6708"/>
    <w:rsid w:val="005B6550"/>
    <w:rsid w:val="005C19AC"/>
    <w:rsid w:val="005C4141"/>
    <w:rsid w:val="005C42D3"/>
    <w:rsid w:val="005C589B"/>
    <w:rsid w:val="005D451F"/>
    <w:rsid w:val="005D5850"/>
    <w:rsid w:val="005D7AF0"/>
    <w:rsid w:val="005E4A43"/>
    <w:rsid w:val="00603A2F"/>
    <w:rsid w:val="0061505A"/>
    <w:rsid w:val="00616040"/>
    <w:rsid w:val="00624F16"/>
    <w:rsid w:val="00625210"/>
    <w:rsid w:val="006308C3"/>
    <w:rsid w:val="00631536"/>
    <w:rsid w:val="00634F92"/>
    <w:rsid w:val="00635328"/>
    <w:rsid w:val="006438A0"/>
    <w:rsid w:val="00665E61"/>
    <w:rsid w:val="0067020A"/>
    <w:rsid w:val="00674242"/>
    <w:rsid w:val="0069030C"/>
    <w:rsid w:val="006A16B5"/>
    <w:rsid w:val="006A2B3A"/>
    <w:rsid w:val="006A41F3"/>
    <w:rsid w:val="006A4AEC"/>
    <w:rsid w:val="006A51AE"/>
    <w:rsid w:val="006A5BF4"/>
    <w:rsid w:val="006A64CA"/>
    <w:rsid w:val="006C0785"/>
    <w:rsid w:val="006C4859"/>
    <w:rsid w:val="006C4D0A"/>
    <w:rsid w:val="006C7249"/>
    <w:rsid w:val="006D3107"/>
    <w:rsid w:val="006D75BC"/>
    <w:rsid w:val="006E4825"/>
    <w:rsid w:val="006E6DDB"/>
    <w:rsid w:val="006F661D"/>
    <w:rsid w:val="006F6E2E"/>
    <w:rsid w:val="00706E47"/>
    <w:rsid w:val="00712924"/>
    <w:rsid w:val="00715FF1"/>
    <w:rsid w:val="00720CA9"/>
    <w:rsid w:val="0072380A"/>
    <w:rsid w:val="00733323"/>
    <w:rsid w:val="00740ADF"/>
    <w:rsid w:val="0074339F"/>
    <w:rsid w:val="00744124"/>
    <w:rsid w:val="0075476A"/>
    <w:rsid w:val="00755E41"/>
    <w:rsid w:val="00760104"/>
    <w:rsid w:val="00764360"/>
    <w:rsid w:val="007665EC"/>
    <w:rsid w:val="00770F61"/>
    <w:rsid w:val="007816D8"/>
    <w:rsid w:val="00793CAA"/>
    <w:rsid w:val="007A239C"/>
    <w:rsid w:val="007B7335"/>
    <w:rsid w:val="007C55F7"/>
    <w:rsid w:val="007E1441"/>
    <w:rsid w:val="007E30DF"/>
    <w:rsid w:val="007E5B6A"/>
    <w:rsid w:val="007E6CF3"/>
    <w:rsid w:val="007F67D3"/>
    <w:rsid w:val="007F7024"/>
    <w:rsid w:val="00800C07"/>
    <w:rsid w:val="00822445"/>
    <w:rsid w:val="00825057"/>
    <w:rsid w:val="00826B9A"/>
    <w:rsid w:val="00832068"/>
    <w:rsid w:val="00832BFD"/>
    <w:rsid w:val="00840DEE"/>
    <w:rsid w:val="00850A64"/>
    <w:rsid w:val="008605CF"/>
    <w:rsid w:val="00861F79"/>
    <w:rsid w:val="00862CBB"/>
    <w:rsid w:val="00873419"/>
    <w:rsid w:val="00874A59"/>
    <w:rsid w:val="00877B0B"/>
    <w:rsid w:val="008955B4"/>
    <w:rsid w:val="008A7911"/>
    <w:rsid w:val="008B103F"/>
    <w:rsid w:val="008B49F7"/>
    <w:rsid w:val="008B6EE3"/>
    <w:rsid w:val="008C10F2"/>
    <w:rsid w:val="008C2856"/>
    <w:rsid w:val="008C74E5"/>
    <w:rsid w:val="008D0FA2"/>
    <w:rsid w:val="008D17C4"/>
    <w:rsid w:val="008D28FF"/>
    <w:rsid w:val="008D5EDB"/>
    <w:rsid w:val="008E2D1B"/>
    <w:rsid w:val="008F7634"/>
    <w:rsid w:val="00900D7C"/>
    <w:rsid w:val="0091105E"/>
    <w:rsid w:val="00913F2D"/>
    <w:rsid w:val="009144D8"/>
    <w:rsid w:val="00916D0F"/>
    <w:rsid w:val="00917C6D"/>
    <w:rsid w:val="009334EC"/>
    <w:rsid w:val="00943640"/>
    <w:rsid w:val="009452CB"/>
    <w:rsid w:val="009533B3"/>
    <w:rsid w:val="0096073B"/>
    <w:rsid w:val="009735C6"/>
    <w:rsid w:val="00976970"/>
    <w:rsid w:val="00980E77"/>
    <w:rsid w:val="009839BE"/>
    <w:rsid w:val="00983C03"/>
    <w:rsid w:val="009911FA"/>
    <w:rsid w:val="00992625"/>
    <w:rsid w:val="009935DA"/>
    <w:rsid w:val="00993F2E"/>
    <w:rsid w:val="009C05F9"/>
    <w:rsid w:val="009C2229"/>
    <w:rsid w:val="009C6AD3"/>
    <w:rsid w:val="009D56E0"/>
    <w:rsid w:val="009E7842"/>
    <w:rsid w:val="009F66A5"/>
    <w:rsid w:val="009F6E0F"/>
    <w:rsid w:val="009F74BE"/>
    <w:rsid w:val="00A010D4"/>
    <w:rsid w:val="00A02C45"/>
    <w:rsid w:val="00A03D55"/>
    <w:rsid w:val="00A103EA"/>
    <w:rsid w:val="00A1042A"/>
    <w:rsid w:val="00A16D65"/>
    <w:rsid w:val="00A20659"/>
    <w:rsid w:val="00A24DDF"/>
    <w:rsid w:val="00A33C98"/>
    <w:rsid w:val="00A402FC"/>
    <w:rsid w:val="00A410C8"/>
    <w:rsid w:val="00A5009A"/>
    <w:rsid w:val="00A567D9"/>
    <w:rsid w:val="00A73AEC"/>
    <w:rsid w:val="00A74C42"/>
    <w:rsid w:val="00A76E2C"/>
    <w:rsid w:val="00A8051B"/>
    <w:rsid w:val="00A80876"/>
    <w:rsid w:val="00A90BD5"/>
    <w:rsid w:val="00A91AEE"/>
    <w:rsid w:val="00A9292C"/>
    <w:rsid w:val="00AB373B"/>
    <w:rsid w:val="00AB5F36"/>
    <w:rsid w:val="00AC3742"/>
    <w:rsid w:val="00AD3746"/>
    <w:rsid w:val="00AE418B"/>
    <w:rsid w:val="00AE47FF"/>
    <w:rsid w:val="00AE53C5"/>
    <w:rsid w:val="00AF11A2"/>
    <w:rsid w:val="00AF5B64"/>
    <w:rsid w:val="00B139F3"/>
    <w:rsid w:val="00B15BBA"/>
    <w:rsid w:val="00B2315B"/>
    <w:rsid w:val="00B43592"/>
    <w:rsid w:val="00B4780D"/>
    <w:rsid w:val="00B51DE9"/>
    <w:rsid w:val="00B53BAF"/>
    <w:rsid w:val="00B553BF"/>
    <w:rsid w:val="00B55577"/>
    <w:rsid w:val="00B56F9E"/>
    <w:rsid w:val="00B57685"/>
    <w:rsid w:val="00B619C2"/>
    <w:rsid w:val="00B66B61"/>
    <w:rsid w:val="00B815E2"/>
    <w:rsid w:val="00B849BF"/>
    <w:rsid w:val="00B911F3"/>
    <w:rsid w:val="00B94AF3"/>
    <w:rsid w:val="00BA1924"/>
    <w:rsid w:val="00BA3365"/>
    <w:rsid w:val="00BA5E64"/>
    <w:rsid w:val="00BA64CC"/>
    <w:rsid w:val="00BB4334"/>
    <w:rsid w:val="00BE1EB5"/>
    <w:rsid w:val="00BE21B0"/>
    <w:rsid w:val="00BE4DD2"/>
    <w:rsid w:val="00BE7018"/>
    <w:rsid w:val="00BF021C"/>
    <w:rsid w:val="00BF35AC"/>
    <w:rsid w:val="00BF5E7A"/>
    <w:rsid w:val="00BF7272"/>
    <w:rsid w:val="00C036FE"/>
    <w:rsid w:val="00C0462A"/>
    <w:rsid w:val="00C074DE"/>
    <w:rsid w:val="00C07653"/>
    <w:rsid w:val="00C224C8"/>
    <w:rsid w:val="00C22DA6"/>
    <w:rsid w:val="00C258F2"/>
    <w:rsid w:val="00C26657"/>
    <w:rsid w:val="00C31109"/>
    <w:rsid w:val="00C37F08"/>
    <w:rsid w:val="00C4772F"/>
    <w:rsid w:val="00C539AE"/>
    <w:rsid w:val="00C62390"/>
    <w:rsid w:val="00C701E5"/>
    <w:rsid w:val="00C83212"/>
    <w:rsid w:val="00CA0F95"/>
    <w:rsid w:val="00CB0197"/>
    <w:rsid w:val="00CC1C15"/>
    <w:rsid w:val="00CC3814"/>
    <w:rsid w:val="00CD1CB7"/>
    <w:rsid w:val="00CD6932"/>
    <w:rsid w:val="00CF0506"/>
    <w:rsid w:val="00CF1E45"/>
    <w:rsid w:val="00CF2C94"/>
    <w:rsid w:val="00D20D85"/>
    <w:rsid w:val="00D23311"/>
    <w:rsid w:val="00D3282F"/>
    <w:rsid w:val="00D34A82"/>
    <w:rsid w:val="00D512AE"/>
    <w:rsid w:val="00D55E22"/>
    <w:rsid w:val="00D65102"/>
    <w:rsid w:val="00D7019F"/>
    <w:rsid w:val="00D71F3F"/>
    <w:rsid w:val="00D76BE8"/>
    <w:rsid w:val="00D77352"/>
    <w:rsid w:val="00D87E99"/>
    <w:rsid w:val="00D905AE"/>
    <w:rsid w:val="00D93FE8"/>
    <w:rsid w:val="00DA15C8"/>
    <w:rsid w:val="00DA26E0"/>
    <w:rsid w:val="00DA68DC"/>
    <w:rsid w:val="00DB4A0B"/>
    <w:rsid w:val="00DB550C"/>
    <w:rsid w:val="00DB5F77"/>
    <w:rsid w:val="00DC0942"/>
    <w:rsid w:val="00DC2A31"/>
    <w:rsid w:val="00DC77D9"/>
    <w:rsid w:val="00DD1147"/>
    <w:rsid w:val="00DE1C87"/>
    <w:rsid w:val="00DE4890"/>
    <w:rsid w:val="00DF22A5"/>
    <w:rsid w:val="00DF60B9"/>
    <w:rsid w:val="00DF78A1"/>
    <w:rsid w:val="00E00B95"/>
    <w:rsid w:val="00E0229A"/>
    <w:rsid w:val="00E13FA2"/>
    <w:rsid w:val="00E20E9E"/>
    <w:rsid w:val="00E24864"/>
    <w:rsid w:val="00E25D0C"/>
    <w:rsid w:val="00E30E50"/>
    <w:rsid w:val="00E34088"/>
    <w:rsid w:val="00E4202E"/>
    <w:rsid w:val="00E45B19"/>
    <w:rsid w:val="00E509B5"/>
    <w:rsid w:val="00E52225"/>
    <w:rsid w:val="00E604AB"/>
    <w:rsid w:val="00E60E5A"/>
    <w:rsid w:val="00E74D14"/>
    <w:rsid w:val="00E879C1"/>
    <w:rsid w:val="00EA5107"/>
    <w:rsid w:val="00EA541A"/>
    <w:rsid w:val="00EC138B"/>
    <w:rsid w:val="00EC206C"/>
    <w:rsid w:val="00EC2400"/>
    <w:rsid w:val="00EC3F69"/>
    <w:rsid w:val="00EC4EC2"/>
    <w:rsid w:val="00EC6697"/>
    <w:rsid w:val="00EE257A"/>
    <w:rsid w:val="00EE39DB"/>
    <w:rsid w:val="00EE6694"/>
    <w:rsid w:val="00EF7FF8"/>
    <w:rsid w:val="00F0156F"/>
    <w:rsid w:val="00F01622"/>
    <w:rsid w:val="00F14895"/>
    <w:rsid w:val="00F1713F"/>
    <w:rsid w:val="00F20BFA"/>
    <w:rsid w:val="00F44A67"/>
    <w:rsid w:val="00F52C69"/>
    <w:rsid w:val="00F52EA8"/>
    <w:rsid w:val="00F62D64"/>
    <w:rsid w:val="00F67368"/>
    <w:rsid w:val="00F67B00"/>
    <w:rsid w:val="00F701F9"/>
    <w:rsid w:val="00F7220D"/>
    <w:rsid w:val="00F748DF"/>
    <w:rsid w:val="00F84125"/>
    <w:rsid w:val="00F92799"/>
    <w:rsid w:val="00F92B9F"/>
    <w:rsid w:val="00F95735"/>
    <w:rsid w:val="00F9695E"/>
    <w:rsid w:val="00F96BE1"/>
    <w:rsid w:val="00F97152"/>
    <w:rsid w:val="00FA019B"/>
    <w:rsid w:val="00FA4123"/>
    <w:rsid w:val="00FA43B6"/>
    <w:rsid w:val="00FA634C"/>
    <w:rsid w:val="00FB18E6"/>
    <w:rsid w:val="00FC0EDD"/>
    <w:rsid w:val="00FC0F56"/>
    <w:rsid w:val="00FD26FD"/>
    <w:rsid w:val="00FD3237"/>
    <w:rsid w:val="00FD369E"/>
    <w:rsid w:val="00FD6985"/>
    <w:rsid w:val="00FE1190"/>
    <w:rsid w:val="00FF01B7"/>
    <w:rsid w:val="00FF09D2"/>
    <w:rsid w:val="00FF0B68"/>
    <w:rsid w:val="00FF3674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3E8559"/>
  <w15:docId w15:val="{C8B4C427-1657-438C-82D9-19332E82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Theme="minorHAnsi" w:hAnsi="Source Sans Pro" w:cs="Arial"/>
        <w:lang w:val="de-DE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BF021C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BE7018"/>
    <w:pPr>
      <w:keepNext/>
      <w:suppressAutoHyphens/>
      <w:spacing w:before="240" w:after="160"/>
      <w:outlineLvl w:val="0"/>
    </w:pPr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BE7018"/>
    <w:pPr>
      <w:keepNext/>
      <w:keepLines/>
      <w:suppressAutoHyphens/>
      <w:spacing w:before="200" w:after="120"/>
      <w:outlineLvl w:val="1"/>
    </w:pPr>
    <w:rPr>
      <w:rFonts w:ascii="Source Sans Pro SemiBold" w:eastAsia="Times New Roman" w:hAnsi="Source Sans Pro SemiBold" w:cs="Times New Roman"/>
      <w:bCs/>
      <w:sz w:val="26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BE7018"/>
    <w:pPr>
      <w:keepNext/>
      <w:keepLines/>
      <w:suppressAutoHyphens/>
      <w:spacing w:before="160" w:after="80"/>
      <w:outlineLvl w:val="2"/>
    </w:pPr>
    <w:rPr>
      <w:rFonts w:ascii="Source Sans Pro SemiBold" w:eastAsia="Times New Roman" w:hAnsi="Source Sans Pro SemiBold" w:cs="Times New Roman"/>
      <w:bCs/>
      <w:sz w:val="22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BE7018"/>
    <w:pPr>
      <w:keepNext/>
      <w:keepLines/>
      <w:suppressAutoHyphens/>
      <w:spacing w:before="160" w:after="80"/>
      <w:outlineLvl w:val="3"/>
    </w:pPr>
    <w:rPr>
      <w:rFonts w:ascii="Source Sans Pro SemiBold" w:eastAsia="Times New Roman" w:hAnsi="Source Sans Pro SemiBold" w:cs="Times New Roman"/>
      <w:bCs/>
      <w:i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0977FD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links">
    <w:name w:val="Textkörper_links"/>
    <w:basedOn w:val="Standard"/>
    <w:rsid w:val="00770F61"/>
  </w:style>
  <w:style w:type="paragraph" w:customStyle="1" w:styleId="TabelleNummerierungalt">
    <w:name w:val="Tabelle Nummerierung alt"/>
    <w:basedOn w:val="Standard"/>
    <w:uiPriority w:val="99"/>
    <w:semiHidden/>
    <w:locked/>
    <w:rsid w:val="00A74C42"/>
    <w:pPr>
      <w:numPr>
        <w:numId w:val="2"/>
      </w:numPr>
      <w:tabs>
        <w:tab w:val="num" w:pos="360"/>
      </w:tabs>
      <w:spacing w:line="220" w:lineRule="exact"/>
      <w:ind w:left="0" w:firstLine="0"/>
    </w:pPr>
    <w:rPr>
      <w:rFonts w:eastAsia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A74C42"/>
    <w:pPr>
      <w:ind w:left="720"/>
      <w:contextualSpacing/>
    </w:pPr>
  </w:style>
  <w:style w:type="paragraph" w:customStyle="1" w:styleId="Inhaltsverzeichnisnr">
    <w:name w:val="Inhaltsverzeichnis_nr"/>
    <w:basedOn w:val="Standard"/>
    <w:rsid w:val="00A74C42"/>
    <w:pPr>
      <w:numPr>
        <w:numId w:val="3"/>
      </w:numPr>
      <w:spacing w:before="160" w:after="16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rsid w:val="00A74C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C42"/>
    <w:rPr>
      <w:rFonts w:ascii="Tahoma" w:eastAsia="Calibri" w:hAnsi="Tahoma" w:cs="Tahoma"/>
      <w:color w:val="000000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rsid w:val="00DB4A0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50A64"/>
    <w:rPr>
      <w:rFonts w:eastAsia="Times New Roman" w:cs="Times New Roman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DB4A0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E5B6A"/>
    <w:rPr>
      <w:rFonts w:ascii="Source Sans Pro" w:eastAsia="Times New Roman" w:hAnsi="Source Sans Pro" w:cs="Times New Roman"/>
      <w:color w:val="000000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DB4A0B"/>
  </w:style>
  <w:style w:type="paragraph" w:customStyle="1" w:styleId="LS-KopfzeileUngeradeHochformatRechts">
    <w:name w:val="LS-Kopfzeile Ungerade Hochformat (Rechts)"/>
    <w:basedOn w:val="Standard"/>
    <w:link w:val="LS-KopfzeileUngeradeHochformatRechtsZchn"/>
    <w:qFormat/>
    <w:rsid w:val="00DB4A0B"/>
    <w:pPr>
      <w:spacing w:line="320" w:lineRule="exact"/>
    </w:pPr>
    <w:rPr>
      <w:rFonts w:ascii="Source Sans Pro Light" w:eastAsia="Times New Roman" w:hAnsi="Source Sans Pro Light" w:cs="Times New Roman"/>
      <w:color w:val="A6A6A6"/>
      <w:lang w:eastAsia="de-DE"/>
    </w:rPr>
  </w:style>
  <w:style w:type="character" w:customStyle="1" w:styleId="LS-KopfzeileUngeradeHochformatRechtsZchn">
    <w:name w:val="LS-Kopfzeile Ungerade Hochformat (Rechts) Zchn"/>
    <w:link w:val="LS-KopfzeileUngeradeHochformatRechts"/>
    <w:rsid w:val="00A74C42"/>
    <w:rPr>
      <w:rFonts w:ascii="Source Sans Pro Light" w:eastAsia="Times New Roman" w:hAnsi="Source Sans Pro Light" w:cs="Times New Roman"/>
      <w:color w:val="A6A6A6"/>
      <w:sz w:val="20"/>
      <w:szCs w:val="20"/>
      <w:lang w:eastAsia="de-DE"/>
    </w:r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DB4A0B"/>
    <w:pPr>
      <w:spacing w:line="320" w:lineRule="exact"/>
      <w:jc w:val="right"/>
    </w:pPr>
    <w:rPr>
      <w:rFonts w:eastAsia="Times New Roman" w:cs="Times New Roman"/>
      <w:color w:val="A6A6A6"/>
      <w:lang w:eastAsia="de-DE"/>
    </w:rPr>
  </w:style>
  <w:style w:type="character" w:customStyle="1" w:styleId="LS-KopfzeileGeradeHochformatLinksZchn">
    <w:name w:val="LS-Kopfzeile Gerade Hochformat (Links) Zchn"/>
    <w:link w:val="LS-KopfzeileGeradeHochformatLinks"/>
    <w:rsid w:val="00A74C42"/>
    <w:rPr>
      <w:rFonts w:ascii="Source Sans Pro" w:eastAsia="Times New Roman" w:hAnsi="Source Sans Pro" w:cs="Times New Roman"/>
      <w:color w:val="A6A6A6"/>
      <w:sz w:val="20"/>
      <w:szCs w:val="20"/>
      <w:lang w:eastAsia="de-DE"/>
    </w:rPr>
  </w:style>
  <w:style w:type="paragraph" w:customStyle="1" w:styleId="TabelleKopfmitte">
    <w:name w:val="Tabelle_Kopf_mitte"/>
    <w:basedOn w:val="Standard"/>
    <w:rsid w:val="00DB4A0B"/>
    <w:pPr>
      <w:jc w:val="center"/>
    </w:pPr>
    <w:rPr>
      <w:rFonts w:eastAsia="Times New Roman" w:cs="Times New Roman"/>
      <w:b/>
      <w:lang w:eastAsia="de-DE"/>
    </w:rPr>
  </w:style>
  <w:style w:type="paragraph" w:customStyle="1" w:styleId="Textkrpernrauen">
    <w:name w:val="Textkörper_nr_außen"/>
    <w:basedOn w:val="Standard"/>
    <w:next w:val="TextkrpernrauenText"/>
    <w:uiPriority w:val="99"/>
    <w:rsid w:val="006D75BC"/>
    <w:pPr>
      <w:numPr>
        <w:numId w:val="13"/>
      </w:numPr>
      <w:spacing w:before="120"/>
      <w:jc w:val="both"/>
    </w:pPr>
  </w:style>
  <w:style w:type="paragraph" w:customStyle="1" w:styleId="LS-DeckblattQuatrate">
    <w:name w:val="LS-Deckblatt Quatrate"/>
    <w:uiPriority w:val="99"/>
    <w:semiHidden/>
    <w:rsid w:val="00DB4A0B"/>
    <w:pPr>
      <w:suppressAutoHyphens/>
      <w:spacing w:line="160" w:lineRule="exact"/>
    </w:pPr>
    <w:rPr>
      <w:rFonts w:eastAsia="Times New Roman" w:cs="Times New Roman"/>
      <w:color w:val="7F7F7F"/>
      <w:sz w:val="10"/>
      <w:lang w:eastAsia="de-DE"/>
    </w:rPr>
  </w:style>
  <w:style w:type="paragraph" w:customStyle="1" w:styleId="NL-DeckblattFett">
    <w:name w:val="NL-Deckblatt Fett"/>
    <w:basedOn w:val="Standard"/>
    <w:uiPriority w:val="99"/>
    <w:rsid w:val="006F6E2E"/>
    <w:pPr>
      <w:spacing w:line="440" w:lineRule="exact"/>
    </w:pPr>
    <w:rPr>
      <w:rFonts w:ascii="Source Sans Pro SemiBold" w:eastAsia="Calibri" w:hAnsi="Source Sans Pro SemiBold"/>
      <w:color w:val="000000"/>
      <w:sz w:val="44"/>
    </w:rPr>
  </w:style>
  <w:style w:type="paragraph" w:customStyle="1" w:styleId="NL-Deckblatt">
    <w:name w:val="NL-Deckblatt"/>
    <w:basedOn w:val="Standard"/>
    <w:uiPriority w:val="99"/>
    <w:rsid w:val="007B7335"/>
    <w:rPr>
      <w:sz w:val="32"/>
    </w:rPr>
  </w:style>
  <w:style w:type="paragraph" w:customStyle="1" w:styleId="LS-ImpressumFett">
    <w:name w:val="LS-Impressum Fett"/>
    <w:uiPriority w:val="99"/>
    <w:semiHidden/>
    <w:rsid w:val="00DB4A0B"/>
    <w:pPr>
      <w:spacing w:line="240" w:lineRule="atLeast"/>
    </w:pPr>
    <w:rPr>
      <w:rFonts w:ascii="Univers 55" w:eastAsia="Calibri" w:hAnsi="Univers 55"/>
      <w:color w:val="000000"/>
      <w:sz w:val="32"/>
    </w:rPr>
  </w:style>
  <w:style w:type="paragraph" w:customStyle="1" w:styleId="NL-Impressum">
    <w:name w:val="NL-Impressum"/>
    <w:uiPriority w:val="99"/>
    <w:rsid w:val="00DB4A0B"/>
    <w:pPr>
      <w:spacing w:line="220" w:lineRule="exact"/>
    </w:pPr>
    <w:rPr>
      <w:rFonts w:ascii="Source Sans Pro Light" w:eastAsia="Calibri" w:hAnsi="Source Sans Pro Light"/>
      <w:color w:val="000000"/>
    </w:rPr>
  </w:style>
  <w:style w:type="paragraph" w:customStyle="1" w:styleId="LS-ImpressumBlocksatz">
    <w:name w:val="LS-Impressum Blocksatz"/>
    <w:uiPriority w:val="99"/>
    <w:semiHidden/>
    <w:rsid w:val="00DB4A0B"/>
    <w:pPr>
      <w:spacing w:line="220" w:lineRule="exact"/>
      <w:jc w:val="both"/>
    </w:pPr>
    <w:rPr>
      <w:rFonts w:ascii="Univers 55" w:eastAsia="Calibri" w:hAnsi="Univers 55"/>
      <w:color w:val="000000"/>
      <w:lang w:eastAsia="de-DE"/>
    </w:rPr>
  </w:style>
  <w:style w:type="numbering" w:customStyle="1" w:styleId="LS-berschriftengliederung">
    <w:name w:val="LS-Überschriftengliederung"/>
    <w:basedOn w:val="KeineListe"/>
    <w:uiPriority w:val="99"/>
    <w:rsid w:val="00DB4A0B"/>
    <w:pPr>
      <w:numPr>
        <w:numId w:val="1"/>
      </w:numPr>
    </w:pPr>
  </w:style>
  <w:style w:type="paragraph" w:customStyle="1" w:styleId="LS-Inhaltsverzeichnisberschrift">
    <w:name w:val="LS-Inhaltsverzeichnis Überschrift"/>
    <w:uiPriority w:val="99"/>
    <w:semiHidden/>
    <w:rsid w:val="00DB4A0B"/>
    <w:pPr>
      <w:tabs>
        <w:tab w:val="left" w:pos="1320"/>
        <w:tab w:val="right" w:leader="dot" w:pos="9628"/>
      </w:tabs>
      <w:spacing w:after="480" w:line="386" w:lineRule="exact"/>
    </w:pPr>
    <w:rPr>
      <w:rFonts w:ascii="Univers 45 Light" w:eastAsia="Calibri" w:hAnsi="Univers 45 Light"/>
      <w:b/>
      <w:noProof/>
      <w:color w:val="000000"/>
      <w:sz w:val="28"/>
    </w:rPr>
  </w:style>
  <w:style w:type="paragraph" w:customStyle="1" w:styleId="NL-Kopfzeilen-Titel">
    <w:name w:val="NL-Kopfzeilen-Titel"/>
    <w:link w:val="NL-Kopfzeilen-TitelZchn"/>
    <w:rsid w:val="00DB4A0B"/>
    <w:rPr>
      <w:rFonts w:ascii="Source Sans Pro Light" w:eastAsia="Times New Roman" w:hAnsi="Source Sans Pro Light" w:cs="Times New Roman"/>
    </w:rPr>
  </w:style>
  <w:style w:type="character" w:customStyle="1" w:styleId="NL-Kopfzeilen-TitelZchn">
    <w:name w:val="NL-Kopfzeilen-Titel Zchn"/>
    <w:link w:val="NL-Kopfzeilen-Titel"/>
    <w:rsid w:val="00E34088"/>
    <w:rPr>
      <w:rFonts w:ascii="Source Sans Pro Light" w:eastAsia="Times New Roman" w:hAnsi="Source Sans Pro Light" w:cs="Times New Roman"/>
    </w:rPr>
  </w:style>
  <w:style w:type="paragraph" w:customStyle="1" w:styleId="NL-FuzeileUngerade">
    <w:name w:val="NL-Fußzeile Ungerade"/>
    <w:uiPriority w:val="99"/>
    <w:rsid w:val="00DB4A0B"/>
    <w:pPr>
      <w:spacing w:line="320" w:lineRule="atLeast"/>
      <w:jc w:val="right"/>
    </w:pPr>
    <w:rPr>
      <w:rFonts w:ascii="Source Sans Pro Light" w:eastAsia="Times New Roman" w:hAnsi="Source Sans Pro Light" w:cs="Times New Roman"/>
      <w:color w:val="000000"/>
      <w:sz w:val="28"/>
      <w:lang w:eastAsia="de-DE"/>
    </w:rPr>
  </w:style>
  <w:style w:type="paragraph" w:customStyle="1" w:styleId="NL-FuzeileGerade">
    <w:name w:val="NL-Fußzeile Gerade"/>
    <w:basedOn w:val="LS-KopfzeileUngeradeHochformatRechts"/>
    <w:uiPriority w:val="99"/>
    <w:rsid w:val="00DB4A0B"/>
    <w:rPr>
      <w:color w:val="000000"/>
      <w:sz w:val="28"/>
    </w:rPr>
  </w:style>
  <w:style w:type="paragraph" w:customStyle="1" w:styleId="Kopf8pt">
    <w:name w:val="Kopf_8pt"/>
    <w:basedOn w:val="Standard"/>
    <w:uiPriority w:val="99"/>
    <w:rsid w:val="00DB4A0B"/>
    <w:pPr>
      <w:spacing w:line="200" w:lineRule="exact"/>
    </w:pPr>
    <w:rPr>
      <w:rFonts w:eastAsia="Times New Roman" w:cs="Times New Roman"/>
      <w:sz w:val="16"/>
    </w:rPr>
  </w:style>
  <w:style w:type="paragraph" w:styleId="Textkrper">
    <w:name w:val="Body Text"/>
    <w:basedOn w:val="Standard"/>
    <w:link w:val="TextkrperZchn"/>
    <w:rsid w:val="00BE7018"/>
    <w:pPr>
      <w:jc w:val="both"/>
    </w:pPr>
    <w:rPr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7018"/>
    <w:rPr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7018"/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7018"/>
    <w:rPr>
      <w:rFonts w:ascii="Source Sans Pro SemiBold" w:eastAsia="Times New Roman" w:hAnsi="Source Sans Pro SemiBold" w:cs="Times New Roman"/>
      <w:bCs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7018"/>
    <w:rPr>
      <w:rFonts w:ascii="Source Sans Pro SemiBold" w:eastAsia="Times New Roman" w:hAnsi="Source Sans Pro SemiBold" w:cs="Times New Roman"/>
      <w:bCs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E7018"/>
    <w:rPr>
      <w:rFonts w:ascii="Source Sans Pro SemiBold" w:eastAsia="Times New Roman" w:hAnsi="Source Sans Pro SemiBold" w:cs="Times New Roman"/>
      <w:bCs/>
      <w:iCs/>
      <w:lang w:eastAsia="de-DE"/>
    </w:rPr>
  </w:style>
  <w:style w:type="paragraph" w:styleId="Textkrper-Erstzeileneinzug">
    <w:name w:val="Body Text First Indent"/>
    <w:aliases w:val="Textkörper_Erstzeileneinzug"/>
    <w:basedOn w:val="Standard"/>
    <w:link w:val="Textkrper-ErstzeileneinzugZchn"/>
    <w:uiPriority w:val="99"/>
    <w:rsid w:val="00472595"/>
    <w:pPr>
      <w:ind w:firstLine="284"/>
      <w:contextualSpacing/>
      <w:jc w:val="both"/>
    </w:pPr>
    <w:rPr>
      <w:szCs w:val="24"/>
      <w:lang w:eastAsia="de-DE"/>
    </w:rPr>
  </w:style>
  <w:style w:type="character" w:customStyle="1" w:styleId="Textkrper-ErstzeileneinzugZchn">
    <w:name w:val="Textkörper-Erstzeileneinzug Zchn"/>
    <w:aliases w:val="Textkörper_Erstzeileneinzug Zchn"/>
    <w:basedOn w:val="TextkrperZchn"/>
    <w:link w:val="Textkrper-Erstzeileneinzug"/>
    <w:uiPriority w:val="99"/>
    <w:rsid w:val="00472595"/>
    <w:rPr>
      <w:szCs w:val="24"/>
      <w:lang w:eastAsia="de-DE"/>
    </w:rPr>
  </w:style>
  <w:style w:type="character" w:styleId="Fett">
    <w:name w:val="Strong"/>
    <w:uiPriority w:val="22"/>
    <w:qFormat/>
    <w:rsid w:val="00DB4A0B"/>
    <w:rPr>
      <w:b/>
      <w:bCs/>
      <w:color w:val="000000"/>
    </w:rPr>
  </w:style>
  <w:style w:type="character" w:styleId="Hervorhebung">
    <w:name w:val="Emphasis"/>
    <w:aliases w:val="Kursiv"/>
    <w:uiPriority w:val="20"/>
    <w:qFormat/>
    <w:rsid w:val="00DB4A0B"/>
    <w:rPr>
      <w:i/>
      <w:iCs/>
    </w:rPr>
  </w:style>
  <w:style w:type="table" w:styleId="Tabellenraster">
    <w:name w:val="Table Grid"/>
    <w:basedOn w:val="NormaleTabelle"/>
    <w:uiPriority w:val="59"/>
    <w:rsid w:val="00DB4A0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Anfang">
    <w:name w:val="Nummerierung Anfang"/>
    <w:basedOn w:val="Standard"/>
    <w:next w:val="Standard"/>
    <w:uiPriority w:val="99"/>
    <w:semiHidden/>
    <w:locked/>
    <w:rsid w:val="009F66A5"/>
    <w:pPr>
      <w:numPr>
        <w:numId w:val="4"/>
      </w:num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pacing w:before="120" w:after="100"/>
      <w:ind w:right="113"/>
      <w:jc w:val="both"/>
    </w:pPr>
    <w:rPr>
      <w:rFonts w:ascii="Univers 55" w:eastAsia="Times New Roman" w:hAnsi="Univers 55" w:cs="Times New Roman"/>
      <w:lang w:eastAsia="de-DE"/>
    </w:rPr>
  </w:style>
  <w:style w:type="paragraph" w:customStyle="1" w:styleId="Kopf8ptlinksnr">
    <w:name w:val="Kopf_8pt_links_nr"/>
    <w:basedOn w:val="Standard"/>
    <w:uiPriority w:val="99"/>
    <w:rsid w:val="00C224C8"/>
    <w:pPr>
      <w:numPr>
        <w:numId w:val="5"/>
      </w:numPr>
      <w:contextualSpacing/>
    </w:pPr>
    <w:rPr>
      <w:bCs/>
      <w:sz w:val="16"/>
    </w:rPr>
  </w:style>
  <w:style w:type="paragraph" w:customStyle="1" w:styleId="NummerierungGrauhinterlegt">
    <w:name w:val="Nummerierung Grau hinterlegt"/>
    <w:basedOn w:val="NummerierungAnfang"/>
    <w:uiPriority w:val="99"/>
    <w:rsid w:val="009F66A5"/>
    <w:pPr>
      <w:pBdr>
        <w:top w:val="single" w:sz="4" w:space="6" w:color="D9D9D9"/>
        <w:left w:val="single" w:sz="4" w:space="4" w:color="D9D9D9"/>
        <w:bottom w:val="single" w:sz="4" w:space="8" w:color="D9D9D9"/>
        <w:right w:val="single" w:sz="4" w:space="4" w:color="D9D9D9"/>
      </w:pBdr>
      <w:shd w:val="clear" w:color="auto" w:fill="D9D9D9"/>
      <w:tabs>
        <w:tab w:val="left" w:pos="398"/>
      </w:tabs>
    </w:pPr>
    <w:rPr>
      <w:rFonts w:ascii="Source Sans Pro Light" w:hAnsi="Source Sans Pro Light"/>
    </w:rPr>
  </w:style>
  <w:style w:type="paragraph" w:customStyle="1" w:styleId="TabelleLinks8PT">
    <w:name w:val="Tabelle Links 8PT"/>
    <w:basedOn w:val="Textkrper"/>
    <w:uiPriority w:val="99"/>
    <w:rsid w:val="009F66A5"/>
    <w:pPr>
      <w:spacing w:line="200" w:lineRule="exact"/>
      <w:jc w:val="left"/>
    </w:pPr>
    <w:rPr>
      <w:rFonts w:eastAsia="Times New Roman" w:cs="Times New Roman"/>
      <w:sz w:val="16"/>
    </w:rPr>
  </w:style>
  <w:style w:type="paragraph" w:customStyle="1" w:styleId="Autoren">
    <w:name w:val="Autoren"/>
    <w:basedOn w:val="Marginaliegrau"/>
    <w:uiPriority w:val="99"/>
    <w:rsid w:val="005039B8"/>
    <w:pPr>
      <w:framePr w:wrap="around"/>
      <w:shd w:val="clear" w:color="auto" w:fill="D9D9D9"/>
      <w:spacing w:after="60" w:line="200" w:lineRule="exact"/>
    </w:pPr>
    <w:rPr>
      <w:rFonts w:eastAsia="Times New Roman" w:cs="Times New Roman"/>
      <w:sz w:val="16"/>
      <w:lang w:eastAsia="de-DE"/>
    </w:rPr>
  </w:style>
  <w:style w:type="paragraph" w:customStyle="1" w:styleId="Kopf8ptafz">
    <w:name w:val="Kopf_8pt_afz"/>
    <w:basedOn w:val="Standard"/>
    <w:rsid w:val="00D77352"/>
    <w:pPr>
      <w:numPr>
        <w:numId w:val="6"/>
      </w:numPr>
    </w:pPr>
    <w:rPr>
      <w:sz w:val="16"/>
    </w:rPr>
  </w:style>
  <w:style w:type="paragraph" w:customStyle="1" w:styleId="TextkrpernrauenText">
    <w:name w:val="Textkörper_nr_außen_Text"/>
    <w:basedOn w:val="Standard"/>
    <w:uiPriority w:val="99"/>
    <w:rsid w:val="003346C3"/>
    <w:pPr>
      <w:ind w:left="284"/>
      <w:jc w:val="both"/>
    </w:pPr>
  </w:style>
  <w:style w:type="paragraph" w:customStyle="1" w:styleId="TabelleLinks">
    <w:name w:val="Tabelle Links"/>
    <w:basedOn w:val="Standard"/>
    <w:uiPriority w:val="99"/>
    <w:rsid w:val="00EC3F69"/>
    <w:pPr>
      <w:spacing w:line="220" w:lineRule="exact"/>
    </w:pPr>
    <w:rPr>
      <w:rFonts w:eastAsia="Times New Roman" w:cs="Times New Roman"/>
      <w:sz w:val="18"/>
      <w:lang w:eastAsia="de-DE"/>
    </w:rPr>
  </w:style>
  <w:style w:type="paragraph" w:customStyle="1" w:styleId="Tabellezentriert">
    <w:name w:val="Tabelle zentriert"/>
    <w:basedOn w:val="TabelleLinks"/>
    <w:uiPriority w:val="99"/>
    <w:rsid w:val="00D34A82"/>
    <w:pPr>
      <w:jc w:val="center"/>
    </w:pPr>
  </w:style>
  <w:style w:type="character" w:styleId="Hyperlink">
    <w:name w:val="Hyperlink"/>
    <w:uiPriority w:val="99"/>
    <w:semiHidden/>
    <w:rsid w:val="00D34A82"/>
    <w:rPr>
      <w:color w:val="0000FF"/>
      <w:u w:val="single"/>
    </w:rPr>
  </w:style>
  <w:style w:type="paragraph" w:customStyle="1" w:styleId="Tabelle6ptmitte">
    <w:name w:val="Tabelle_6pt_mitte"/>
    <w:basedOn w:val="Standard"/>
    <w:rsid w:val="00D34A82"/>
    <w:pPr>
      <w:jc w:val="center"/>
    </w:pPr>
    <w:rPr>
      <w:sz w:val="12"/>
    </w:rPr>
  </w:style>
  <w:style w:type="paragraph" w:customStyle="1" w:styleId="Textkrpernrinnen">
    <w:name w:val="Textkörper_nr_innen"/>
    <w:basedOn w:val="Standard"/>
    <w:uiPriority w:val="99"/>
    <w:rsid w:val="003346C3"/>
    <w:pPr>
      <w:numPr>
        <w:numId w:val="9"/>
      </w:numPr>
      <w:spacing w:before="120" w:after="120"/>
      <w:contextualSpacing/>
      <w:jc w:val="both"/>
    </w:pPr>
  </w:style>
  <w:style w:type="paragraph" w:customStyle="1" w:styleId="Textkrperafz">
    <w:name w:val="Textkörper_afz"/>
    <w:basedOn w:val="Standard"/>
    <w:uiPriority w:val="99"/>
    <w:rsid w:val="00583BFC"/>
    <w:pPr>
      <w:numPr>
        <w:numId w:val="7"/>
      </w:numPr>
      <w:spacing w:before="120" w:after="120"/>
      <w:ind w:left="568" w:hanging="284"/>
      <w:contextualSpacing/>
    </w:pPr>
    <w:rPr>
      <w:noProof/>
      <w:lang w:val="en-US"/>
    </w:rPr>
  </w:style>
  <w:style w:type="paragraph" w:customStyle="1" w:styleId="TabelleKopflinks">
    <w:name w:val="Tabelle_Kopf_links"/>
    <w:basedOn w:val="Standard"/>
    <w:rsid w:val="00706E47"/>
    <w:rPr>
      <w:b/>
    </w:rPr>
  </w:style>
  <w:style w:type="paragraph" w:styleId="Aufzhlungszeichen">
    <w:name w:val="List Bullet"/>
    <w:basedOn w:val="Standard"/>
    <w:uiPriority w:val="99"/>
    <w:semiHidden/>
    <w:rsid w:val="00F67B00"/>
    <w:pPr>
      <w:numPr>
        <w:numId w:val="8"/>
      </w:numPr>
      <w:contextualSpacing/>
    </w:pPr>
  </w:style>
  <w:style w:type="paragraph" w:customStyle="1" w:styleId="AufgabeEbene1">
    <w:name w:val="Aufgabe_Ebene1"/>
    <w:basedOn w:val="Standard"/>
    <w:next w:val="AufgabeText"/>
    <w:uiPriority w:val="99"/>
    <w:rsid w:val="00EC3F69"/>
    <w:pPr>
      <w:numPr>
        <w:numId w:val="10"/>
      </w:numPr>
      <w:spacing w:before="240"/>
      <w:jc w:val="both"/>
    </w:pPr>
  </w:style>
  <w:style w:type="paragraph" w:customStyle="1" w:styleId="AufgabeText">
    <w:name w:val="Aufgabe_Text"/>
    <w:basedOn w:val="Standard"/>
    <w:uiPriority w:val="99"/>
    <w:rsid w:val="006A64CA"/>
    <w:pPr>
      <w:ind w:left="284"/>
      <w:jc w:val="both"/>
    </w:pPr>
  </w:style>
  <w:style w:type="paragraph" w:customStyle="1" w:styleId="AufgabeLinie">
    <w:name w:val="Aufgabe_Linie"/>
    <w:basedOn w:val="Standard"/>
    <w:uiPriority w:val="99"/>
    <w:rsid w:val="00E34088"/>
    <w:pPr>
      <w:tabs>
        <w:tab w:val="left" w:leader="underscore" w:pos="7371"/>
      </w:tabs>
      <w:spacing w:before="120" w:line="480" w:lineRule="auto"/>
      <w:ind w:left="284"/>
      <w:contextualSpacing/>
      <w:jc w:val="both"/>
    </w:pPr>
  </w:style>
  <w:style w:type="paragraph" w:customStyle="1" w:styleId="AufgabeKasten">
    <w:name w:val="Aufgabe_Kasten"/>
    <w:basedOn w:val="Standard"/>
    <w:uiPriority w:val="99"/>
    <w:rsid w:val="00D77352"/>
    <w:pPr>
      <w:numPr>
        <w:numId w:val="11"/>
      </w:numPr>
      <w:spacing w:before="120" w:after="120"/>
      <w:ind w:left="568" w:hanging="284"/>
    </w:pPr>
  </w:style>
  <w:style w:type="paragraph" w:customStyle="1" w:styleId="AufgabeKastenangekreuzt">
    <w:name w:val="Aufgabe_Kasten_angekreuzt"/>
    <w:basedOn w:val="Standard"/>
    <w:uiPriority w:val="99"/>
    <w:rsid w:val="00992625"/>
    <w:pPr>
      <w:numPr>
        <w:numId w:val="12"/>
      </w:numPr>
      <w:spacing w:before="120" w:after="120"/>
      <w:ind w:left="568" w:hanging="284"/>
      <w:jc w:val="both"/>
    </w:pPr>
  </w:style>
  <w:style w:type="paragraph" w:customStyle="1" w:styleId="Marginalie">
    <w:name w:val="Marginalie"/>
    <w:basedOn w:val="Standard"/>
    <w:next w:val="Textkrper"/>
    <w:uiPriority w:val="99"/>
    <w:rsid w:val="005039B8"/>
    <w:pPr>
      <w:framePr w:w="2098" w:hSpace="170" w:wrap="notBeside" w:vAnchor="text" w:hAnchor="page" w:xAlign="right" w:y="1"/>
      <w:jc w:val="both"/>
    </w:pPr>
    <w:rPr>
      <w:rFonts w:eastAsia="Times New Roman" w:cs="Times New Roman"/>
      <w:sz w:val="18"/>
      <w:lang w:eastAsia="de-DE"/>
    </w:rPr>
  </w:style>
  <w:style w:type="paragraph" w:customStyle="1" w:styleId="MarginalieIcon">
    <w:name w:val="Marginalie_Icon"/>
    <w:basedOn w:val="Standard"/>
    <w:next w:val="Textkrper"/>
    <w:uiPriority w:val="99"/>
    <w:rsid w:val="00472595"/>
    <w:pPr>
      <w:framePr w:w="2098" w:hSpace="170" w:wrap="notBeside" w:vAnchor="text" w:hAnchor="page" w:xAlign="right" w:y="511"/>
      <w:jc w:val="both"/>
    </w:pPr>
    <w:rPr>
      <w:sz w:val="18"/>
    </w:rPr>
  </w:style>
  <w:style w:type="paragraph" w:customStyle="1" w:styleId="ImpressumNamen">
    <w:name w:val="Impressum_Namen"/>
    <w:basedOn w:val="Standard"/>
    <w:uiPriority w:val="99"/>
    <w:semiHidden/>
    <w:rsid w:val="00233EB7"/>
    <w:pPr>
      <w:framePr w:hSpace="141" w:wrap="around" w:vAnchor="text" w:hAnchor="text" w:y="276"/>
      <w:spacing w:after="240"/>
      <w:contextualSpacing/>
    </w:pPr>
    <w:rPr>
      <w:rFonts w:eastAsia="Calibri"/>
    </w:rPr>
  </w:style>
  <w:style w:type="paragraph" w:customStyle="1" w:styleId="Impressum">
    <w:name w:val="Impressum"/>
    <w:basedOn w:val="Standard"/>
    <w:uiPriority w:val="99"/>
    <w:semiHidden/>
    <w:rsid w:val="00233EB7"/>
    <w:pPr>
      <w:jc w:val="both"/>
    </w:pPr>
    <w:rPr>
      <w:rFonts w:eastAsia="Calibri"/>
      <w:lang w:eastAsia="de-DE"/>
    </w:rPr>
  </w:style>
  <w:style w:type="paragraph" w:customStyle="1" w:styleId="Abstandszeile">
    <w:name w:val="Abstandszeile"/>
    <w:basedOn w:val="Standard"/>
    <w:uiPriority w:val="99"/>
    <w:rsid w:val="00674242"/>
    <w:rPr>
      <w:sz w:val="16"/>
      <w:lang w:eastAsia="de-DE"/>
    </w:rPr>
  </w:style>
  <w:style w:type="paragraph" w:customStyle="1" w:styleId="AufgabeEbene2">
    <w:name w:val="Aufgabe_Ebene2"/>
    <w:basedOn w:val="Standard"/>
    <w:uiPriority w:val="99"/>
    <w:rsid w:val="00992625"/>
    <w:pPr>
      <w:numPr>
        <w:ilvl w:val="1"/>
        <w:numId w:val="10"/>
      </w:numPr>
      <w:spacing w:before="120"/>
      <w:jc w:val="both"/>
    </w:pPr>
  </w:style>
  <w:style w:type="paragraph" w:customStyle="1" w:styleId="AufgabeEbene3">
    <w:name w:val="Aufgabe_Ebene3"/>
    <w:basedOn w:val="Standard"/>
    <w:uiPriority w:val="99"/>
    <w:rsid w:val="00992625"/>
    <w:pPr>
      <w:numPr>
        <w:ilvl w:val="2"/>
        <w:numId w:val="10"/>
      </w:numPr>
      <w:spacing w:before="120"/>
      <w:jc w:val="both"/>
    </w:pPr>
  </w:style>
  <w:style w:type="paragraph" w:customStyle="1" w:styleId="Marginaliegrau">
    <w:name w:val="Marginalie_grau"/>
    <w:basedOn w:val="Standard"/>
    <w:next w:val="Textkrper"/>
    <w:uiPriority w:val="99"/>
    <w:rsid w:val="005039B8"/>
    <w:pPr>
      <w:framePr w:w="2041" w:hSpace="198" w:wrap="around" w:vAnchor="text" w:hAnchor="page" w:xAlign="right" w:y="1"/>
      <w:shd w:val="clear" w:color="auto" w:fill="D9D9D9" w:themeFill="background1" w:themeFillShade="D9"/>
      <w:jc w:val="both"/>
    </w:pPr>
    <w:rPr>
      <w:sz w:val="18"/>
    </w:rPr>
  </w:style>
  <w:style w:type="paragraph" w:customStyle="1" w:styleId="AufgabeEbene3angekreuzt">
    <w:name w:val="Aufgabe_Ebene3_angekreuzt"/>
    <w:basedOn w:val="Standard"/>
    <w:uiPriority w:val="99"/>
    <w:rsid w:val="00992625"/>
    <w:pPr>
      <w:numPr>
        <w:numId w:val="14"/>
      </w:numPr>
      <w:spacing w:before="120"/>
      <w:ind w:left="851" w:hanging="284"/>
      <w:jc w:val="both"/>
      <w:outlineLvl w:val="2"/>
    </w:pPr>
  </w:style>
  <w:style w:type="character" w:styleId="Zeilennummer">
    <w:name w:val="line number"/>
    <w:basedOn w:val="Absatz-Standardschriftart"/>
    <w:uiPriority w:val="99"/>
    <w:semiHidden/>
    <w:rsid w:val="00FA43B6"/>
  </w:style>
  <w:style w:type="paragraph" w:customStyle="1" w:styleId="MaginaliegrauIcon">
    <w:name w:val="Maginalie_grau_Icon"/>
    <w:basedOn w:val="Standard"/>
    <w:next w:val="Textkrper"/>
    <w:uiPriority w:val="99"/>
    <w:rsid w:val="005039B8"/>
    <w:pPr>
      <w:framePr w:w="2041" w:hSpace="198" w:wrap="around" w:vAnchor="text" w:hAnchor="page" w:xAlign="right" w:y="511"/>
      <w:shd w:val="clear" w:color="auto" w:fill="D9D9D9" w:themeFill="background1" w:themeFillShade="D9"/>
    </w:pPr>
    <w:rPr>
      <w:sz w:val="18"/>
    </w:rPr>
  </w:style>
  <w:style w:type="paragraph" w:customStyle="1" w:styleId="Tabelle6pt">
    <w:name w:val="Tabelle_6pt"/>
    <w:basedOn w:val="Standard"/>
    <w:next w:val="Standard"/>
    <w:rsid w:val="006308C3"/>
    <w:pPr>
      <w:spacing w:before="40" w:after="60" w:line="160" w:lineRule="exact"/>
    </w:pPr>
    <w:rPr>
      <w:sz w:val="12"/>
    </w:rPr>
  </w:style>
  <w:style w:type="paragraph" w:customStyle="1" w:styleId="AufgabeLckentext">
    <w:name w:val="Aufgabe_Lückentext"/>
    <w:basedOn w:val="Standard"/>
    <w:uiPriority w:val="99"/>
    <w:rsid w:val="00E34088"/>
    <w:pPr>
      <w:spacing w:before="120" w:line="480" w:lineRule="auto"/>
      <w:ind w:left="284"/>
      <w:contextualSpacing/>
      <w:jc w:val="both"/>
    </w:pPr>
  </w:style>
  <w:style w:type="character" w:customStyle="1" w:styleId="Unterstrichen">
    <w:name w:val="Unterstrichen"/>
    <w:basedOn w:val="Absatz-Standardschriftart"/>
    <w:uiPriority w:val="1"/>
    <w:rsid w:val="003C56C4"/>
    <w:rPr>
      <w:u w:val="single"/>
    </w:rPr>
  </w:style>
  <w:style w:type="character" w:customStyle="1" w:styleId="Durchgestrichen">
    <w:name w:val="Durchgestrichen"/>
    <w:basedOn w:val="Absatz-Standardschriftart"/>
    <w:uiPriority w:val="1"/>
    <w:rsid w:val="003C56C4"/>
    <w:rPr>
      <w:strike/>
      <w:dstrike w:val="0"/>
    </w:rPr>
  </w:style>
  <w:style w:type="paragraph" w:customStyle="1" w:styleId="Textkrpermitte">
    <w:name w:val="Textkörper_mitte"/>
    <w:basedOn w:val="Standard"/>
    <w:rsid w:val="00A410C8"/>
    <w:pPr>
      <w:jc w:val="center"/>
    </w:pPr>
    <w:rPr>
      <w:rFonts w:eastAsia="Calibri"/>
      <w:lang w:eastAsia="de-DE"/>
    </w:rPr>
  </w:style>
  <w:style w:type="table" w:customStyle="1" w:styleId="Tabellenraster2">
    <w:name w:val="Tabellenraster2"/>
    <w:basedOn w:val="NormaleTabelle"/>
    <w:next w:val="Tabellenraster"/>
    <w:uiPriority w:val="59"/>
    <w:rsid w:val="00453EC1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BF021C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F021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Verzeichnis1">
    <w:name w:val="toc 1"/>
    <w:next w:val="Standard"/>
    <w:autoRedefine/>
    <w:uiPriority w:val="39"/>
    <w:semiHidden/>
    <w:unhideWhenUsed/>
    <w:rsid w:val="00BF021C"/>
    <w:pPr>
      <w:tabs>
        <w:tab w:val="right" w:pos="1134"/>
        <w:tab w:val="right" w:leader="dot" w:pos="9628"/>
      </w:tabs>
      <w:spacing w:before="160" w:after="160" w:line="360" w:lineRule="exact"/>
      <w:ind w:left="851" w:right="567" w:hanging="851"/>
    </w:pPr>
    <w:rPr>
      <w:rFonts w:ascii="Source Sans Pro SemiBold" w:eastAsia="Calibri" w:hAnsi="Source Sans Pro SemiBold"/>
      <w:b/>
      <w:color w:val="000000"/>
      <w:sz w:val="24"/>
      <w:szCs w:val="22"/>
    </w:rPr>
  </w:style>
  <w:style w:type="paragraph" w:styleId="Verzeichnis2">
    <w:name w:val="toc 2"/>
    <w:next w:val="Standard"/>
    <w:autoRedefine/>
    <w:uiPriority w:val="39"/>
    <w:semiHidden/>
    <w:unhideWhenUsed/>
    <w:rsid w:val="00BF021C"/>
    <w:pPr>
      <w:tabs>
        <w:tab w:val="left" w:pos="1134"/>
        <w:tab w:val="right" w:leader="dot" w:pos="9628"/>
      </w:tabs>
      <w:spacing w:after="100"/>
      <w:ind w:left="851" w:right="567" w:hanging="851"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Verzeichnis3">
    <w:name w:val="toc 3"/>
    <w:next w:val="Standard"/>
    <w:autoRedefine/>
    <w:uiPriority w:val="39"/>
    <w:semiHidden/>
    <w:unhideWhenUsed/>
    <w:rsid w:val="00BF021C"/>
    <w:pPr>
      <w:spacing w:after="100"/>
      <w:ind w:left="851" w:right="567" w:hanging="851"/>
      <w:contextualSpacing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Verzeichnis4">
    <w:name w:val="toc 4"/>
    <w:next w:val="Standard"/>
    <w:autoRedefine/>
    <w:uiPriority w:val="39"/>
    <w:semiHidden/>
    <w:unhideWhenUsed/>
    <w:rsid w:val="00BF021C"/>
    <w:pPr>
      <w:tabs>
        <w:tab w:val="left" w:pos="1760"/>
        <w:tab w:val="right" w:leader="dot" w:pos="9628"/>
      </w:tabs>
      <w:spacing w:after="100"/>
      <w:ind w:left="851" w:right="567" w:hanging="851"/>
      <w:contextualSpacing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Beschriftung">
    <w:name w:val="caption"/>
    <w:next w:val="Textkrper"/>
    <w:uiPriority w:val="35"/>
    <w:semiHidden/>
    <w:unhideWhenUsed/>
    <w:qFormat/>
    <w:rsid w:val="00BF021C"/>
    <w:pPr>
      <w:spacing w:after="200"/>
    </w:pPr>
    <w:rPr>
      <w:rFonts w:ascii="Univers 55" w:eastAsia="Times New Roman" w:hAnsi="Univers 55" w:cs="Times New Roman"/>
      <w:bCs/>
      <w:i/>
      <w:color w:val="000000"/>
      <w:sz w:val="24"/>
      <w:szCs w:val="18"/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F021C"/>
  </w:style>
  <w:style w:type="paragraph" w:styleId="Aufzhlungszeichen3">
    <w:name w:val="List Bullet 3"/>
    <w:basedOn w:val="Standard"/>
    <w:uiPriority w:val="99"/>
    <w:semiHidden/>
    <w:unhideWhenUsed/>
    <w:rsid w:val="00BF021C"/>
    <w:pPr>
      <w:numPr>
        <w:numId w:val="15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BF02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F02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krper-ErstzeileneinzugZchn1">
    <w:name w:val="Textkörper-Erstzeileneinzug Zchn1"/>
    <w:aliases w:val="Textkörper_Erstzeileneinzug Zchn1"/>
    <w:basedOn w:val="TextkrperZchn"/>
    <w:uiPriority w:val="99"/>
    <w:semiHidden/>
    <w:rsid w:val="00BF021C"/>
    <w:rPr>
      <w:lang w:eastAsia="de-DE"/>
    </w:rPr>
  </w:style>
  <w:style w:type="paragraph" w:styleId="Blocktext">
    <w:name w:val="Block Text"/>
    <w:basedOn w:val="Standard"/>
    <w:uiPriority w:val="99"/>
    <w:semiHidden/>
    <w:unhideWhenUsed/>
    <w:rsid w:val="00BF021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BF021C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KeinLeerraum">
    <w:name w:val="No Spacing"/>
    <w:link w:val="KeinLeerraumZchn"/>
    <w:uiPriority w:val="1"/>
    <w:qFormat/>
    <w:rsid w:val="00BF021C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BF021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F021C"/>
    <w:rPr>
      <w:i/>
      <w:iCs/>
      <w:color w:val="404040" w:themeColor="text1" w:themeTint="BF"/>
    </w:rPr>
  </w:style>
  <w:style w:type="paragraph" w:customStyle="1" w:styleId="TabelleLinks6PT">
    <w:name w:val="Tabelle Links 6PT"/>
    <w:basedOn w:val="TabelleLinks"/>
    <w:uiPriority w:val="99"/>
    <w:rsid w:val="00BF021C"/>
    <w:pPr>
      <w:spacing w:before="40" w:after="60" w:line="160" w:lineRule="exact"/>
    </w:pPr>
    <w:rPr>
      <w:color w:val="000000"/>
      <w:sz w:val="12"/>
    </w:rPr>
  </w:style>
  <w:style w:type="paragraph" w:customStyle="1" w:styleId="TabellenkopfLSLinksbndig">
    <w:name w:val="Tabellenkopf LS Linksbündig"/>
    <w:basedOn w:val="Standard"/>
    <w:uiPriority w:val="99"/>
    <w:rsid w:val="00BF021C"/>
    <w:pPr>
      <w:spacing w:line="240" w:lineRule="exact"/>
    </w:pPr>
    <w:rPr>
      <w:rFonts w:eastAsia="Times New Roman" w:cs="Times New Roman"/>
      <w:b/>
      <w:color w:val="000000"/>
      <w:lang w:eastAsia="de-DE"/>
    </w:rPr>
  </w:style>
  <w:style w:type="paragraph" w:customStyle="1" w:styleId="TabelleLinks8PTAufzhlung">
    <w:name w:val="Tabelle Links 8PT_Aufzählung"/>
    <w:basedOn w:val="TabelleLinks8PT"/>
    <w:uiPriority w:val="99"/>
    <w:rsid w:val="00BF021C"/>
    <w:rPr>
      <w:color w:val="000000"/>
    </w:rPr>
  </w:style>
  <w:style w:type="paragraph" w:customStyle="1" w:styleId="NL-MarginalieLernmaterialienGrauhinterlegt">
    <w:name w:val="NL-Marginalie Lernmaterialien Grau hinterlegt"/>
    <w:basedOn w:val="Standard"/>
    <w:uiPriority w:val="99"/>
    <w:rsid w:val="00BF021C"/>
    <w:pPr>
      <w:framePr w:w="1939" w:hSpace="170" w:wrap="around" w:vAnchor="text" w:hAnchor="page" w:xAlign="right" w:y="12"/>
      <w:pBdr>
        <w:top w:val="single" w:sz="4" w:space="3" w:color="D9D9D9"/>
        <w:left w:val="single" w:sz="4" w:space="2" w:color="D9D9D9"/>
        <w:bottom w:val="single" w:sz="4" w:space="3" w:color="D9D9D9"/>
        <w:right w:val="single" w:sz="4" w:space="2" w:color="D9D9D9"/>
      </w:pBdr>
      <w:shd w:val="clear" w:color="auto" w:fill="D9D9D9"/>
      <w:spacing w:after="60" w:line="200" w:lineRule="exact"/>
      <w:jc w:val="both"/>
    </w:pPr>
    <w:rPr>
      <w:rFonts w:eastAsia="Times New Roman" w:cs="Times New Roman"/>
      <w:color w:val="000000"/>
      <w:sz w:val="18"/>
      <w:lang w:eastAsia="de-DE"/>
    </w:rPr>
  </w:style>
  <w:style w:type="paragraph" w:customStyle="1" w:styleId="berschrift1neu">
    <w:name w:val="Überschrift1_neu"/>
    <w:basedOn w:val="berschrift1"/>
    <w:uiPriority w:val="99"/>
    <w:rsid w:val="00BF021C"/>
    <w:pPr>
      <w:spacing w:before="480" w:after="240" w:line="340" w:lineRule="exact"/>
      <w:ind w:left="851" w:hanging="851"/>
    </w:pPr>
    <w:rPr>
      <w:b/>
      <w:color w:val="000000"/>
      <w:sz w:val="28"/>
    </w:rPr>
  </w:style>
  <w:style w:type="paragraph" w:customStyle="1" w:styleId="TextkrperGrauhinterlegt">
    <w:name w:val="Textkörper Grau hinterlegt"/>
    <w:basedOn w:val="Standard"/>
    <w:next w:val="Textkrper"/>
    <w:uiPriority w:val="99"/>
    <w:qFormat/>
    <w:rsid w:val="00BF021C"/>
    <w:pPr>
      <w:pBdr>
        <w:top w:val="single" w:sz="4" w:space="5" w:color="D9D9D9"/>
        <w:left w:val="single" w:sz="4" w:space="4" w:color="D9D9D9"/>
        <w:bottom w:val="single" w:sz="4" w:space="7" w:color="D9D9D9"/>
        <w:right w:val="single" w:sz="4" w:space="4" w:color="D9D9D9"/>
      </w:pBdr>
      <w:shd w:val="clear" w:color="auto" w:fill="D9D9D9"/>
      <w:spacing w:before="240" w:after="240" w:line="240" w:lineRule="exact"/>
      <w:ind w:left="113" w:right="113"/>
      <w:jc w:val="both"/>
    </w:pPr>
    <w:rPr>
      <w:rFonts w:ascii="Source Sans Pro Light" w:eastAsia="Times New Roman" w:hAnsi="Source Sans Pro Light" w:cs="Times New Roman"/>
      <w:color w:val="000000"/>
      <w:lang w:eastAsia="de-DE"/>
    </w:rPr>
  </w:style>
  <w:style w:type="paragraph" w:customStyle="1" w:styleId="Einrckung0">
    <w:name w:val="Einrückung0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1">
    <w:name w:val="Einrückung1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425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2">
    <w:name w:val="Einrückung2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850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3">
    <w:name w:val="Einrückung3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1276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4">
    <w:name w:val="Einrückung4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1701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Standard-EinstellungenLS">
    <w:name w:val="Standard-EinstellungenLS"/>
    <w:uiPriority w:val="99"/>
    <w:semiHidden/>
    <w:qFormat/>
    <w:rsid w:val="00BF021C"/>
    <w:rPr>
      <w:rFonts w:ascii="Arial" w:eastAsia="Times New Roman" w:hAnsi="Arial" w:cs="Times New Roman"/>
      <w:color w:val="000000"/>
      <w:sz w:val="22"/>
      <w:szCs w:val="24"/>
      <w:lang w:eastAsia="de-DE"/>
    </w:rPr>
  </w:style>
  <w:style w:type="paragraph" w:customStyle="1" w:styleId="LS-Kopfzeile-Linksbndig">
    <w:name w:val="LS-Kopfzeile-Linksbündig"/>
    <w:basedOn w:val="Standard-EinstellungenLS"/>
    <w:uiPriority w:val="99"/>
    <w:semiHidden/>
    <w:qFormat/>
    <w:rsid w:val="00BF021C"/>
    <w:pPr>
      <w:spacing w:line="240" w:lineRule="auto"/>
    </w:pPr>
    <w:rPr>
      <w:color w:val="A6A6A6"/>
    </w:rPr>
  </w:style>
  <w:style w:type="character" w:customStyle="1" w:styleId="LS-Kopfzeilen-TitelZchn">
    <w:name w:val="LS-Kopfzeilen-Titel Zchn"/>
    <w:link w:val="LS-Kopfzeilen-Titel"/>
    <w:locked/>
    <w:rsid w:val="00BF021C"/>
    <w:rPr>
      <w:rFonts w:ascii="Source Sans Pro Light" w:eastAsia="Times New Roman" w:hAnsi="Source Sans Pro Light" w:cs="Times New Roman"/>
      <w:color w:val="A6A6A6"/>
      <w:sz w:val="22"/>
      <w:lang w:eastAsia="de-DE"/>
    </w:rPr>
  </w:style>
  <w:style w:type="paragraph" w:customStyle="1" w:styleId="LS-Kopfzeilen-Titel">
    <w:name w:val="LS-Kopfzeilen-Titel"/>
    <w:basedOn w:val="LS-KopfzeileUngeradeHochformatRechts"/>
    <w:link w:val="LS-Kopfzeilen-TitelZchn"/>
    <w:rsid w:val="00BF021C"/>
    <w:rPr>
      <w:sz w:val="22"/>
    </w:rPr>
  </w:style>
  <w:style w:type="paragraph" w:customStyle="1" w:styleId="AufzhlungFortsetzung">
    <w:name w:val="Aufzählung Fortsetzung"/>
    <w:basedOn w:val="AufzhlungAnfang"/>
    <w:uiPriority w:val="99"/>
    <w:semiHidden/>
    <w:locked/>
    <w:rsid w:val="00BF021C"/>
    <w:pPr>
      <w:numPr>
        <w:numId w:val="17"/>
      </w:numPr>
      <w:spacing w:before="140"/>
      <w:ind w:left="567" w:hanging="454"/>
    </w:pPr>
  </w:style>
  <w:style w:type="paragraph" w:customStyle="1" w:styleId="AufzhlungAnfang">
    <w:name w:val="Aufzählung Anfang"/>
    <w:basedOn w:val="Standard-EinstellungenLS"/>
    <w:next w:val="AufzhlungFortsetzung"/>
    <w:uiPriority w:val="99"/>
    <w:semiHidden/>
    <w:qFormat/>
    <w:locked/>
    <w:rsid w:val="00BF021C"/>
    <w:pPr>
      <w:numPr>
        <w:numId w:val="16"/>
      </w:numPr>
      <w:spacing w:before="260" w:after="100"/>
      <w:ind w:left="567" w:hanging="454"/>
      <w:jc w:val="both"/>
    </w:pPr>
    <w:rPr>
      <w:rFonts w:ascii="Univers 55" w:hAnsi="Univers 55"/>
      <w:sz w:val="20"/>
    </w:rPr>
  </w:style>
  <w:style w:type="paragraph" w:customStyle="1" w:styleId="AufzhlungEnde">
    <w:name w:val="Aufzählung Ende"/>
    <w:basedOn w:val="AufzhlungAnfang"/>
    <w:next w:val="Textkrper"/>
    <w:uiPriority w:val="99"/>
    <w:semiHidden/>
    <w:locked/>
    <w:rsid w:val="00BF021C"/>
    <w:pPr>
      <w:spacing w:before="140" w:after="300"/>
    </w:pPr>
  </w:style>
  <w:style w:type="paragraph" w:customStyle="1" w:styleId="NummerierungFortsetzung">
    <w:name w:val="Nummerierung Fortsetzung"/>
    <w:basedOn w:val="NummerierungAnfang"/>
    <w:uiPriority w:val="99"/>
    <w:semiHidden/>
    <w:locked/>
    <w:rsid w:val="00BF021C"/>
    <w:pPr>
      <w:numPr>
        <w:numId w:val="0"/>
      </w:numPr>
      <w:ind w:left="416" w:hanging="360"/>
    </w:pPr>
  </w:style>
  <w:style w:type="paragraph" w:customStyle="1" w:styleId="NummerierungEnde">
    <w:name w:val="Nummerierung Ende"/>
    <w:basedOn w:val="NummerierungFortsetzung"/>
    <w:next w:val="Textkrper"/>
    <w:uiPriority w:val="99"/>
    <w:semiHidden/>
    <w:locked/>
    <w:rsid w:val="00BF021C"/>
    <w:pPr>
      <w:spacing w:before="140" w:after="300" w:line="240" w:lineRule="exact"/>
      <w:ind w:left="284" w:hanging="284"/>
    </w:pPr>
    <w:rPr>
      <w:color w:val="000000"/>
    </w:rPr>
  </w:style>
  <w:style w:type="paragraph" w:customStyle="1" w:styleId="TabellenkopfLS">
    <w:name w:val="Tabellenkopf LS"/>
    <w:basedOn w:val="Standard-EinstellungenLS"/>
    <w:uiPriority w:val="99"/>
    <w:rsid w:val="00BF021C"/>
    <w:pPr>
      <w:jc w:val="center"/>
    </w:pPr>
    <w:rPr>
      <w:rFonts w:ascii="Source Sans Pro" w:hAnsi="Source Sans Pro"/>
      <w:b/>
      <w:sz w:val="20"/>
    </w:rPr>
  </w:style>
  <w:style w:type="paragraph" w:customStyle="1" w:styleId="TabelleAufzhlung">
    <w:name w:val="Tabelle Aufzählung"/>
    <w:basedOn w:val="TabelleLinks"/>
    <w:uiPriority w:val="99"/>
    <w:rsid w:val="00BF021C"/>
    <w:pPr>
      <w:numPr>
        <w:numId w:val="18"/>
      </w:numPr>
      <w:spacing w:line="240" w:lineRule="auto"/>
      <w:ind w:left="227" w:hanging="170"/>
    </w:pPr>
    <w:rPr>
      <w:color w:val="000000"/>
      <w:sz w:val="16"/>
    </w:rPr>
  </w:style>
  <w:style w:type="paragraph" w:customStyle="1" w:styleId="TabelleNummerierung">
    <w:name w:val="Tabelle Nummerierung"/>
    <w:basedOn w:val="TabelleAufzhlung"/>
    <w:uiPriority w:val="99"/>
    <w:rsid w:val="00BF021C"/>
    <w:pPr>
      <w:numPr>
        <w:numId w:val="19"/>
      </w:numPr>
      <w:tabs>
        <w:tab w:val="left" w:pos="510"/>
      </w:tabs>
      <w:ind w:left="568" w:hanging="284"/>
    </w:pPr>
  </w:style>
  <w:style w:type="paragraph" w:customStyle="1" w:styleId="NL-Marginalie">
    <w:name w:val="NL-Marginalie"/>
    <w:next w:val="Textkrper"/>
    <w:uiPriority w:val="99"/>
    <w:rsid w:val="00BF021C"/>
    <w:pPr>
      <w:framePr w:w="1985" w:hSpace="170" w:wrap="around" w:vAnchor="text" w:hAnchor="page" w:xAlign="outside" w:y="1"/>
      <w:spacing w:line="180" w:lineRule="exact"/>
      <w:jc w:val="both"/>
    </w:pPr>
    <w:rPr>
      <w:rFonts w:eastAsia="Times New Roman" w:cs="Times New Roman"/>
      <w:color w:val="000000"/>
      <w:sz w:val="15"/>
      <w:szCs w:val="24"/>
    </w:rPr>
  </w:style>
  <w:style w:type="paragraph" w:customStyle="1" w:styleId="NL-MarginalieRechts">
    <w:name w:val="NL-Marginalie Rechts"/>
    <w:basedOn w:val="NL-Marginalie"/>
    <w:next w:val="Textkrper"/>
    <w:uiPriority w:val="99"/>
    <w:rsid w:val="00BF021C"/>
    <w:pPr>
      <w:framePr w:wrap="around"/>
      <w:jc w:val="left"/>
    </w:pPr>
  </w:style>
  <w:style w:type="paragraph" w:customStyle="1" w:styleId="NL-MarginalieLinks">
    <w:name w:val="NL-Marginalie Links"/>
    <w:basedOn w:val="NL-Marginalie"/>
    <w:next w:val="Textkrper"/>
    <w:uiPriority w:val="99"/>
    <w:rsid w:val="00BF021C"/>
    <w:pPr>
      <w:framePr w:wrap="around"/>
      <w:jc w:val="right"/>
    </w:pPr>
  </w:style>
  <w:style w:type="paragraph" w:customStyle="1" w:styleId="TextkrperLinksbndig">
    <w:name w:val="Textkörper Linksbündig"/>
    <w:basedOn w:val="Textkrper"/>
    <w:uiPriority w:val="99"/>
    <w:rsid w:val="00BF021C"/>
    <w:pPr>
      <w:spacing w:after="60" w:line="240" w:lineRule="exact"/>
      <w:jc w:val="left"/>
    </w:pPr>
    <w:rPr>
      <w:rFonts w:eastAsia="Times New Roman" w:cs="Times New Roman"/>
      <w:color w:val="000000"/>
    </w:rPr>
  </w:style>
  <w:style w:type="paragraph" w:customStyle="1" w:styleId="AufzhlungGrauhinterlegt">
    <w:name w:val="Aufzählung Grau hinterlegt"/>
    <w:basedOn w:val="AufzhlungAnfang"/>
    <w:uiPriority w:val="99"/>
    <w:rsid w:val="00BF021C"/>
    <w:pPr>
      <w:pBdr>
        <w:top w:val="single" w:sz="4" w:space="6" w:color="D9D9D9"/>
        <w:left w:val="single" w:sz="4" w:space="4" w:color="D9D9D9"/>
        <w:bottom w:val="single" w:sz="4" w:space="8" w:color="D9D9D9"/>
        <w:right w:val="single" w:sz="4" w:space="4" w:color="D9D9D9"/>
      </w:pBdr>
      <w:shd w:val="clear" w:color="auto" w:fill="D9D9D9"/>
      <w:spacing w:before="120"/>
      <w:ind w:right="113"/>
    </w:pPr>
    <w:rPr>
      <w:rFonts w:ascii="Source Sans Pro Light" w:hAnsi="Source Sans Pro Light"/>
    </w:rPr>
  </w:style>
  <w:style w:type="paragraph" w:customStyle="1" w:styleId="Nummerierung">
    <w:name w:val="Nummerierung"/>
    <w:basedOn w:val="NummerierungGrauhinterlegt"/>
    <w:uiPriority w:val="99"/>
    <w:rsid w:val="00BF021C"/>
    <w:pPr>
      <w:numPr>
        <w:numId w:val="0"/>
      </w:num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hd w:val="clear" w:color="auto" w:fill="FFFFFF"/>
      <w:tabs>
        <w:tab w:val="clear" w:pos="398"/>
      </w:tabs>
      <w:spacing w:line="240" w:lineRule="exact"/>
      <w:ind w:left="567" w:hanging="454"/>
    </w:pPr>
    <w:rPr>
      <w:color w:val="000000"/>
    </w:rPr>
  </w:style>
  <w:style w:type="paragraph" w:customStyle="1" w:styleId="Aufzhlung">
    <w:name w:val="Aufzählung"/>
    <w:basedOn w:val="AufzhlungGrauhinterlegt"/>
    <w:uiPriority w:val="99"/>
    <w:rsid w:val="00BF021C"/>
    <w:p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hd w:val="clear" w:color="auto" w:fill="auto"/>
    </w:pPr>
  </w:style>
  <w:style w:type="paragraph" w:customStyle="1" w:styleId="TabelleNumerierung">
    <w:name w:val="Tabelle Numerierung"/>
    <w:basedOn w:val="TabelleAufzhlung"/>
    <w:uiPriority w:val="99"/>
    <w:locked/>
    <w:rsid w:val="00BF021C"/>
    <w:pPr>
      <w:numPr>
        <w:numId w:val="0"/>
      </w:numPr>
      <w:spacing w:line="240" w:lineRule="exact"/>
      <w:ind w:left="568" w:hanging="284"/>
    </w:pPr>
    <w:rPr>
      <w:sz w:val="22"/>
    </w:rPr>
  </w:style>
  <w:style w:type="paragraph" w:customStyle="1" w:styleId="NL-MarginalieLernmaterialien">
    <w:name w:val="NL-Marginalie Lernmaterialien"/>
    <w:basedOn w:val="NL-Marginalie"/>
    <w:uiPriority w:val="99"/>
    <w:rsid w:val="00BF021C"/>
    <w:pPr>
      <w:framePr w:w="2098" w:wrap="around" w:xAlign="right" w:y="12"/>
      <w:spacing w:after="60" w:line="200" w:lineRule="exact"/>
    </w:pPr>
    <w:rPr>
      <w:sz w:val="18"/>
      <w:lang w:eastAsia="de-DE"/>
    </w:rPr>
  </w:style>
  <w:style w:type="paragraph" w:customStyle="1" w:styleId="ZeilefrBilder">
    <w:name w:val="Zeile für Bilder"/>
    <w:next w:val="Textkrper"/>
    <w:uiPriority w:val="99"/>
    <w:rsid w:val="00BF021C"/>
    <w:pPr>
      <w:spacing w:before="120" w:after="120" w:line="240" w:lineRule="auto"/>
    </w:pPr>
    <w:rPr>
      <w:rFonts w:ascii="Source Sans Pro Light" w:eastAsia="Calibri" w:hAnsi="Source Sans Pro Light"/>
      <w:color w:val="000000"/>
      <w:sz w:val="24"/>
      <w:szCs w:val="24"/>
      <w:lang w:eastAsia="de-DE"/>
    </w:rPr>
  </w:style>
  <w:style w:type="paragraph" w:customStyle="1" w:styleId="TabelleRechtsbndig">
    <w:name w:val="Tabelle Rechtsbündig"/>
    <w:basedOn w:val="TabelleLinks"/>
    <w:next w:val="TabelleLinks"/>
    <w:uiPriority w:val="99"/>
    <w:rsid w:val="00BF021C"/>
    <w:pPr>
      <w:jc w:val="right"/>
    </w:pPr>
    <w:rPr>
      <w:color w:val="000000"/>
    </w:rPr>
  </w:style>
  <w:style w:type="paragraph" w:customStyle="1" w:styleId="Textkrper8PT">
    <w:name w:val="Textkörper 8PT"/>
    <w:basedOn w:val="Textkrper"/>
    <w:uiPriority w:val="99"/>
    <w:rsid w:val="00BF021C"/>
    <w:pPr>
      <w:spacing w:line="240" w:lineRule="exact"/>
    </w:pPr>
    <w:rPr>
      <w:rFonts w:ascii="Univers 55" w:eastAsia="Times New Roman" w:hAnsi="Univers 55" w:cs="Times New Roman"/>
      <w:color w:val="000000"/>
      <w:sz w:val="18"/>
    </w:rPr>
  </w:style>
  <w:style w:type="paragraph" w:customStyle="1" w:styleId="FormatvorlageTextkrper-ErstzeileneinzugErsteZeile0cm">
    <w:name w:val="Formatvorlage Textkörper-Erstzeileneinzug + Erste Zeile:  0 cm"/>
    <w:basedOn w:val="Textkrper-Erstzeileneinzug"/>
    <w:uiPriority w:val="99"/>
    <w:rsid w:val="00BF021C"/>
    <w:pPr>
      <w:spacing w:after="60" w:line="240" w:lineRule="exact"/>
      <w:ind w:firstLine="0"/>
      <w:contextualSpacing w:val="0"/>
    </w:pPr>
    <w:rPr>
      <w:rFonts w:eastAsia="Times New Roman" w:cs="Times New Roman"/>
      <w:color w:val="000000"/>
      <w:szCs w:val="20"/>
      <w:lang w:eastAsia="en-US"/>
    </w:rPr>
  </w:style>
  <w:style w:type="paragraph" w:customStyle="1" w:styleId="FormatvorlageTabelleLinks6PTNach3Pt">
    <w:name w:val="Formatvorlage Tabelle Links 6PT + Nach:  3 Pt."/>
    <w:basedOn w:val="TabelleLinks6PT"/>
    <w:uiPriority w:val="99"/>
    <w:rsid w:val="00BF021C"/>
  </w:style>
  <w:style w:type="paragraph" w:customStyle="1" w:styleId="berschrift2neu">
    <w:name w:val="Überschrift2_neu"/>
    <w:basedOn w:val="berschrift2"/>
    <w:uiPriority w:val="99"/>
    <w:rsid w:val="00BF021C"/>
    <w:pPr>
      <w:spacing w:before="480" w:after="240" w:line="280" w:lineRule="exact"/>
    </w:pPr>
    <w:rPr>
      <w:b/>
      <w:color w:val="000000"/>
      <w:sz w:val="24"/>
    </w:rPr>
  </w:style>
  <w:style w:type="character" w:styleId="Funotenzeichen">
    <w:name w:val="footnote reference"/>
    <w:uiPriority w:val="99"/>
    <w:semiHidden/>
    <w:unhideWhenUsed/>
    <w:rsid w:val="00BF021C"/>
    <w:rPr>
      <w:rFonts w:ascii="Univers 55" w:hAnsi="Univers 55" w:hint="default"/>
      <w:color w:val="000000"/>
      <w:vertAlign w:val="superscript"/>
    </w:rPr>
  </w:style>
  <w:style w:type="character" w:styleId="Platzhaltertext">
    <w:name w:val="Placeholder Text"/>
    <w:uiPriority w:val="99"/>
    <w:semiHidden/>
    <w:rsid w:val="00BF021C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BF021C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BF021C"/>
    <w:rPr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BF021C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BF021C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BF021C"/>
    <w:rPr>
      <w:b/>
      <w:bCs/>
      <w:i/>
      <w:iCs/>
      <w:spacing w:val="5"/>
    </w:rPr>
  </w:style>
  <w:style w:type="character" w:customStyle="1" w:styleId="Kopfzeilenautomat">
    <w:name w:val="Kopfzeilenautomat"/>
    <w:uiPriority w:val="1"/>
    <w:semiHidden/>
    <w:rsid w:val="00BF021C"/>
    <w:rPr>
      <w:rFonts w:ascii="Arial" w:hAnsi="Arial" w:cs="Arial" w:hint="default"/>
      <w:color w:val="E36C0A"/>
      <w:sz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021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021C"/>
  </w:style>
  <w:style w:type="character" w:customStyle="1" w:styleId="Absatz-Standardschriftart1">
    <w:name w:val="Absatz-Standardschriftart1"/>
    <w:semiHidden/>
    <w:rsid w:val="00BF021C"/>
  </w:style>
  <w:style w:type="table" w:styleId="MittlereListe2-Akzent1">
    <w:name w:val="Medium List 2 Accent 1"/>
    <w:basedOn w:val="NormaleTabelle"/>
    <w:uiPriority w:val="66"/>
    <w:rsid w:val="00BF021C"/>
    <w:pPr>
      <w:spacing w:line="240" w:lineRule="auto"/>
    </w:pPr>
    <w:rPr>
      <w:rFonts w:ascii="Cambria" w:eastAsia="Times New Roman" w:hAnsi="Cambria" w:cs="Times New Roman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lenraster3">
    <w:name w:val="Tabellenraster3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er1">
    <w:name w:val="Kalender 1"/>
    <w:basedOn w:val="NormaleTabelle"/>
    <w:uiPriority w:val="99"/>
    <w:qFormat/>
    <w:rsid w:val="00BF021C"/>
    <w:pPr>
      <w:spacing w:line="240" w:lineRule="auto"/>
    </w:pPr>
    <w:rPr>
      <w:rFonts w:ascii="Calibri" w:eastAsia="Times New Roman" w:hAnsi="Calibri" w:cs="Times New Roman"/>
      <w:sz w:val="24"/>
      <w:szCs w:val="24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="Calibri" w:hAnsi="Calibri" w:hint="default"/>
        <w:b/>
        <w:i w:val="0"/>
        <w:color w:val="000000"/>
        <w:sz w:val="44"/>
        <w:szCs w:val="44"/>
      </w:rPr>
      <w:tblPr/>
      <w:tcPr>
        <w:vAlign w:val="both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ellenraster4">
    <w:name w:val="Tabellenraster4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A8051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59"/>
    <w:rsid w:val="00A8051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10pt">
    <w:name w:val="Tabelle_10pt"/>
    <w:basedOn w:val="Standard"/>
    <w:rsid w:val="00157EBB"/>
  </w:style>
  <w:style w:type="character" w:styleId="Kommentarzeichen">
    <w:name w:val="annotation reference"/>
    <w:basedOn w:val="Absatz-Standardschriftart"/>
    <w:uiPriority w:val="99"/>
    <w:semiHidden/>
    <w:unhideWhenUsed/>
    <w:rsid w:val="00FA63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634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634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63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6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WS\AppData\Local\Temp\Formatvorlage%20Mantelbogen%20Lernthemen%20und%20Lernschritte%202018-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8C6A1-144B-4054-AACF-45938A92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 Mantelbogen Lernthemen und Lernschritte 2018-1</Template>
  <TotalTime>0</TotalTime>
  <Pages>6</Pages>
  <Words>445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JJWS</dc:creator>
  <cp:lastModifiedBy>Tina Sarhan</cp:lastModifiedBy>
  <cp:revision>4</cp:revision>
  <cp:lastPrinted>2019-04-30T11:05:00Z</cp:lastPrinted>
  <dcterms:created xsi:type="dcterms:W3CDTF">2019-12-05T16:41:00Z</dcterms:created>
  <dcterms:modified xsi:type="dcterms:W3CDTF">2020-05-12T23:41:00Z</dcterms:modified>
</cp:coreProperties>
</file>