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9DD11" w14:textId="4B1B3C3F" w:rsidR="0032000F" w:rsidRDefault="00FC47CD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3B52751" wp14:editId="622CA8D4">
                <wp:simplePos x="0" y="0"/>
                <wp:positionH relativeFrom="column">
                  <wp:posOffset>-472021</wp:posOffset>
                </wp:positionH>
                <wp:positionV relativeFrom="paragraph">
                  <wp:posOffset>1166390</wp:posOffset>
                </wp:positionV>
                <wp:extent cx="7137400" cy="6826250"/>
                <wp:effectExtent l="57150" t="57150" r="25400" b="50800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0" cy="6826250"/>
                          <a:chOff x="0" y="0"/>
                          <a:chExt cx="7137400" cy="6826250"/>
                        </a:xfrm>
                      </wpg:grpSpPr>
                      <wpg:grpSp>
                        <wpg:cNvPr id="21" name="Gruppieren 21"/>
                        <wpg:cNvGrpSpPr/>
                        <wpg:grpSpPr>
                          <a:xfrm>
                            <a:off x="0" y="0"/>
                            <a:ext cx="7137400" cy="6826250"/>
                            <a:chOff x="0" y="0"/>
                            <a:chExt cx="7137400" cy="6826250"/>
                          </a:xfrm>
                        </wpg:grpSpPr>
                        <pic:pic xmlns:pic="http://schemas.openxmlformats.org/drawingml/2006/picture">
                          <pic:nvPicPr>
                            <pic:cNvPr id="5" name="Grafik 14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57800" y="5962650"/>
                              <a:ext cx="302260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4" name="Gruppieren 4"/>
                          <wpg:cNvGrpSpPr/>
                          <wpg:grpSpPr>
                            <a:xfrm>
                              <a:off x="469900" y="5784850"/>
                              <a:ext cx="4704080" cy="1041400"/>
                              <a:chOff x="0" y="0"/>
                              <a:chExt cx="4704080" cy="946137"/>
                            </a:xfr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g:grpSpPr>
                          <wps:wsp>
                            <wps:cNvPr id="42" name="Abgerundetes Rechteck 42"/>
                            <wps:cNvSpPr/>
                            <wps:spPr>
                              <a:xfrm>
                                <a:off x="0" y="0"/>
                                <a:ext cx="4704080" cy="946137"/>
                              </a:xfrm>
                              <a:prstGeom prst="roundRect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14:paraId="7C15C04E" w14:textId="77777777" w:rsidR="00E91F69" w:rsidRDefault="00E91F69" w:rsidP="00E10A90">
                                  <w:pPr>
                                    <w:pStyle w:val="TabelleKopflinks"/>
                                    <w:ind w:firstLine="36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75C55"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710C99">
                                    <w:rPr>
                                      <w:sz w:val="26"/>
                                      <w:szCs w:val="26"/>
                                    </w:rPr>
                                    <w:t>Arbeitsauftrag:</w:t>
                                  </w:r>
                                </w:p>
                                <w:p w14:paraId="697F587C" w14:textId="77777777" w:rsidR="00E91F69" w:rsidRPr="009562E7" w:rsidRDefault="00E91F69" w:rsidP="00867FC1">
                                  <w:pPr>
                                    <w:pStyle w:val="TabelleKopflinks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</w:pPr>
                                  <w:r w:rsidRPr="009562E7"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 xml:space="preserve">Nennen Sie </w:t>
                                  </w:r>
                                  <w:r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>alle Längenmaße</w:t>
                                  </w:r>
                                  <w:r w:rsidRPr="009562E7"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 xml:space="preserve"> die Sie kennen. </w:t>
                                  </w:r>
                                </w:p>
                                <w:p w14:paraId="55727978" w14:textId="77777777" w:rsidR="00E91F69" w:rsidRPr="009562E7" w:rsidRDefault="00E91F69" w:rsidP="00867FC1">
                                  <w:pPr>
                                    <w:pStyle w:val="TabelleKopflinks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</w:pPr>
                                  <w:r w:rsidRPr="009562E7"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 xml:space="preserve">Versuchen Sie „ä </w:t>
                                  </w:r>
                                  <w:proofErr w:type="spellStart"/>
                                  <w:r w:rsidRPr="009562E7"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>fitselle</w:t>
                                  </w:r>
                                  <w:proofErr w:type="spellEnd"/>
                                  <w:r w:rsidRPr="009562E7"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 xml:space="preserve">“ und „ä </w:t>
                                  </w:r>
                                  <w:proofErr w:type="spellStart"/>
                                  <w:r w:rsidRPr="009562E7"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>muggesggele</w:t>
                                  </w:r>
                                  <w:proofErr w:type="spellEnd"/>
                                  <w:r w:rsidRPr="009562E7"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 xml:space="preserve">“ in Zentimeter anzugeben. </w:t>
                                  </w:r>
                                </w:p>
                                <w:p w14:paraId="23AAC411" w14:textId="77777777" w:rsidR="00E91F69" w:rsidRPr="002503E8" w:rsidRDefault="00E91F69" w:rsidP="002503E8">
                                  <w:pPr>
                                    <w:pStyle w:val="TabelleKopflinks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93080FD" w14:textId="77777777" w:rsidR="00E91F69" w:rsidRPr="00875C55" w:rsidRDefault="00E91F69" w:rsidP="00E10A90">
                                  <w:pPr>
                                    <w:pStyle w:val="TabelleKopflinks"/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0" name="Grafik 142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srgbClr val="4F81BD">
                                    <a:shade val="45000"/>
                                    <a:satMod val="135000"/>
                                  </a:srgb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3982" y="91440"/>
                                <a:ext cx="184150" cy="20383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pic:spPr>
                          </pic:pic>
                        </wpg:grpSp>
                        <wpg:grpSp>
                          <wpg:cNvPr id="14" name="Gruppieren 14"/>
                          <wpg:cNvGrpSpPr/>
                          <wpg:grpSpPr>
                            <a:xfrm>
                              <a:off x="0" y="0"/>
                              <a:ext cx="7137400" cy="5695950"/>
                              <a:chOff x="0" y="0"/>
                              <a:chExt cx="7137400" cy="5695950"/>
                            </a:xfrm>
                          </wpg:grpSpPr>
                          <wpg:grpSp>
                            <wpg:cNvPr id="13" name="Gruppieren 13"/>
                            <wpg:cNvGrpSpPr/>
                            <wpg:grpSpPr>
                              <a:xfrm>
                                <a:off x="0" y="0"/>
                                <a:ext cx="7137400" cy="3657600"/>
                                <a:chOff x="0" y="0"/>
                                <a:chExt cx="7137400" cy="3657600"/>
                              </a:xfrm>
                            </wpg:grpSpPr>
                            <wps:wsp>
                              <wps:cNvPr id="3" name="Abgerundete rechteckige Legende 3"/>
                              <wps:cNvSpPr/>
                              <wps:spPr>
                                <a:xfrm>
                                  <a:off x="0" y="323850"/>
                                  <a:ext cx="1597660" cy="1280160"/>
                                </a:xfrm>
                                <a:prstGeom prst="wedgeRoundRectCallout">
                                  <a:avLst>
                                    <a:gd name="adj1" fmla="val 69745"/>
                                    <a:gd name="adj2" fmla="val 104115"/>
                                    <a:gd name="adj3" fmla="val 16667"/>
                                  </a:avLst>
                                </a:prstGeom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BD04688" w14:textId="77777777" w:rsidR="00E91F69" w:rsidRDefault="00E91F69" w:rsidP="00BD1D32">
                                    <w:pPr>
                                      <w:jc w:val="center"/>
                                    </w:pPr>
                                    <w:r>
                                      <w:t xml:space="preserve">Meine Blume ist nur ä </w:t>
                                    </w:r>
                                    <w:proofErr w:type="spellStart"/>
                                    <w:r>
                                      <w:t>fitselle</w:t>
                                    </w:r>
                                    <w:proofErr w:type="spellEnd"/>
                                    <w:r>
                                      <w:t xml:space="preserve"> größer als deine Blume.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Abgerundete rechteckige Legende 10"/>
                              <wps:cNvSpPr/>
                              <wps:spPr>
                                <a:xfrm>
                                  <a:off x="3587750" y="0"/>
                                  <a:ext cx="1597660" cy="1280160"/>
                                </a:xfrm>
                                <a:prstGeom prst="wedgeRoundRectCallout">
                                  <a:avLst>
                                    <a:gd name="adj1" fmla="val -16520"/>
                                    <a:gd name="adj2" fmla="val 101246"/>
                                    <a:gd name="adj3" fmla="val 16667"/>
                                  </a:avLst>
                                </a:prstGeom>
                                <a:ln/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BA0AADF" w14:textId="52BC450D" w:rsidR="00E91F69" w:rsidRDefault="00E91F69" w:rsidP="00BD1D32">
                                    <w:pPr>
                                      <w:jc w:val="center"/>
                                    </w:pPr>
                                    <w:r>
                                      <w:t xml:space="preserve">Meinst du nicht, dass es nur ä </w:t>
                                    </w:r>
                                    <w:proofErr w:type="spellStart"/>
                                    <w:r>
                                      <w:t>mugggeseggele</w:t>
                                    </w:r>
                                    <w:proofErr w:type="spellEnd"/>
                                    <w:r>
                                      <w:t xml:space="preserve"> ist?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efaltete Ecke 18"/>
                              <wps:cNvSpPr/>
                              <wps:spPr>
                                <a:xfrm>
                                  <a:off x="5251450" y="1681215"/>
                                  <a:ext cx="1885950" cy="1976385"/>
                                </a:xfrm>
                                <a:prstGeom prst="foldedCorne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tbl>
                                    <w:tblPr>
                                      <w:tblStyle w:val="Tabellenraster"/>
                                      <w:tblW w:w="2694" w:type="dxa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89"/>
                                      <w:gridCol w:w="1205"/>
                                    </w:tblGrid>
                                    <w:tr w:rsidR="00E91F69" w14:paraId="38990FD3" w14:textId="77777777" w:rsidTr="002503E8">
                                      <w:tc>
                                        <w:tcPr>
                                          <w:tcW w:w="2694" w:type="dxa"/>
                                          <w:gridSpan w:val="2"/>
                                        </w:tcPr>
                                        <w:p w14:paraId="6A4372D4" w14:textId="77777777" w:rsidR="00E91F69" w:rsidRPr="002503E8" w:rsidRDefault="00E91F69" w:rsidP="002503E8">
                                          <w:pPr>
                                            <w:pStyle w:val="berschrift2"/>
                                            <w:outlineLvl w:val="1"/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  <w:r w:rsidRPr="002503E8"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>Umrechnungstabelle: schwäbisch - mathematisch</w:t>
                                          </w:r>
                                        </w:p>
                                      </w:tc>
                                    </w:tr>
                                    <w:tr w:rsidR="00E91F69" w14:paraId="434FA2BC" w14:textId="77777777" w:rsidTr="002503E8">
                                      <w:tc>
                                        <w:tcPr>
                                          <w:tcW w:w="1472" w:type="dxa"/>
                                        </w:tcPr>
                                        <w:p w14:paraId="6300DF34" w14:textId="77777777" w:rsidR="00E91F69" w:rsidRPr="002503E8" w:rsidRDefault="00E91F69" w:rsidP="002503E8">
                                          <w:pPr>
                                            <w:pStyle w:val="berschrift2"/>
                                            <w:outlineLvl w:val="1"/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  <w:r w:rsidRPr="002503E8"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 xml:space="preserve">Ä </w:t>
                                          </w:r>
                                          <w:proofErr w:type="spellStart"/>
                                          <w:r w:rsidRPr="002503E8"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>fitselle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1222" w:type="dxa"/>
                                        </w:tcPr>
                                        <w:p w14:paraId="337FA7A8" w14:textId="77777777" w:rsidR="00E91F69" w:rsidRPr="002503E8" w:rsidRDefault="00E91F69" w:rsidP="002503E8">
                                          <w:pPr>
                                            <w:pStyle w:val="berschrift2"/>
                                            <w:outlineLvl w:val="1"/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  <w:r w:rsidRPr="002503E8"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>0,0015 mm</w:t>
                                          </w:r>
                                        </w:p>
                                      </w:tc>
                                    </w:tr>
                                    <w:tr w:rsidR="00E91F69" w14:paraId="5E47A3FF" w14:textId="77777777" w:rsidTr="002503E8">
                                      <w:tc>
                                        <w:tcPr>
                                          <w:tcW w:w="1472" w:type="dxa"/>
                                        </w:tcPr>
                                        <w:p w14:paraId="6122E3CE" w14:textId="5C03C88D" w:rsidR="00E91F69" w:rsidRPr="002503E8" w:rsidRDefault="00E91F69" w:rsidP="002503E8">
                                          <w:pPr>
                                            <w:pStyle w:val="berschrift2"/>
                                            <w:outlineLvl w:val="1"/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  <w:r w:rsidRPr="002503E8"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 xml:space="preserve">Ä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>m</w:t>
                                          </w:r>
                                          <w:r w:rsidRPr="002503E8"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>uggeseggele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1222" w:type="dxa"/>
                                        </w:tcPr>
                                        <w:p w14:paraId="128A4A0E" w14:textId="77777777" w:rsidR="00E91F69" w:rsidRPr="002503E8" w:rsidRDefault="00E91F69" w:rsidP="002503E8">
                                          <w:pPr>
                                            <w:pStyle w:val="berschrift2"/>
                                            <w:outlineLvl w:val="1"/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  <w:r w:rsidRPr="002503E8"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>0,003 – 0,004 mm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D6B4E37" w14:textId="77777777" w:rsidR="00E91F69" w:rsidRDefault="00E91F69" w:rsidP="002503E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40" name="Bild 2" descr="Informationen, Fragen, Information, Hilfe, Anfrag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346700" y="3956050"/>
                                <a:ext cx="1739900" cy="173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37" name="Grafik 3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450" y="107950"/>
                            <a:ext cx="34163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B52751" id="Gruppieren 38" o:spid="_x0000_s1026" style="position:absolute;margin-left:-37.15pt;margin-top:91.85pt;width:562pt;height:537.5pt;z-index:251756544;mso-width-relative:margin" coordsize="71374,682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">
                <v:group id="Gruppieren 21" o:spid="_x0000_s1027" style="position:absolute;width:71374;height:68262" coordsize="71374,6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430" o:spid="_x0000_s1028" type="#_x0000_t75" style="position:absolute;left:52578;top:59626;width:3022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">
                    <v:imagedata r:id="rId12" o:title=""/>
                  </v:shape>
                  <v:group id="Gruppieren 4" o:spid="_x0000_s1029" style="position:absolute;left:4699;top:57848;width:47040;height:10414" coordsize="4704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oundrect id="Abgerundetes Rechteck 42" o:spid="_x0000_s1030" style="position:absolute;width:47040;height:9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" filled="f" strokecolor="#4bacc6" strokeweight="1pt">
                      <v:textbox>
                        <w:txbxContent>
                          <w:p w14:paraId="7C15C04E" w14:textId="77777777" w:rsidR="00E91F69" w:rsidRDefault="00E91F69" w:rsidP="00E10A90">
                            <w:pPr>
                              <w:pStyle w:val="TabelleKopflinks"/>
                              <w:ind w:firstLine="360"/>
                              <w:rPr>
                                <w:sz w:val="26"/>
                                <w:szCs w:val="26"/>
                              </w:rPr>
                            </w:pPr>
                            <w:r w:rsidRPr="00875C55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10C99">
                              <w:rPr>
                                <w:sz w:val="26"/>
                                <w:szCs w:val="26"/>
                              </w:rPr>
                              <w:t>Arbeitsauftrag:</w:t>
                            </w:r>
                          </w:p>
                          <w:p w14:paraId="697F587C" w14:textId="77777777" w:rsidR="00E91F69" w:rsidRPr="009562E7" w:rsidRDefault="00E91F69" w:rsidP="00867FC1">
                            <w:pPr>
                              <w:pStyle w:val="TabelleKopflinks"/>
                              <w:numPr>
                                <w:ilvl w:val="0"/>
                                <w:numId w:val="21"/>
                              </w:numPr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 w:rsidRPr="009562E7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Nennen Sie </w:t>
                            </w: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>alle Längenmaße</w:t>
                            </w:r>
                            <w:r w:rsidRPr="009562E7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die Sie kennen. </w:t>
                            </w:r>
                          </w:p>
                          <w:p w14:paraId="55727978" w14:textId="77777777" w:rsidR="00E91F69" w:rsidRPr="009562E7" w:rsidRDefault="00E91F69" w:rsidP="00867FC1">
                            <w:pPr>
                              <w:pStyle w:val="TabelleKopflinks"/>
                              <w:numPr>
                                <w:ilvl w:val="0"/>
                                <w:numId w:val="21"/>
                              </w:numPr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 w:rsidRPr="009562E7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Versuchen Sie „ä </w:t>
                            </w:r>
                            <w:proofErr w:type="spellStart"/>
                            <w:r w:rsidRPr="009562E7">
                              <w:rPr>
                                <w:b w:val="0"/>
                                <w:sz w:val="26"/>
                                <w:szCs w:val="26"/>
                              </w:rPr>
                              <w:t>fitselle</w:t>
                            </w:r>
                            <w:proofErr w:type="spellEnd"/>
                            <w:r w:rsidRPr="009562E7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“ und „ä </w:t>
                            </w:r>
                            <w:proofErr w:type="spellStart"/>
                            <w:r w:rsidRPr="009562E7">
                              <w:rPr>
                                <w:b w:val="0"/>
                                <w:sz w:val="26"/>
                                <w:szCs w:val="26"/>
                              </w:rPr>
                              <w:t>muggesggele</w:t>
                            </w:r>
                            <w:proofErr w:type="spellEnd"/>
                            <w:r w:rsidRPr="009562E7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“ in Zentimeter anzugeben. </w:t>
                            </w:r>
                          </w:p>
                          <w:p w14:paraId="23AAC411" w14:textId="77777777" w:rsidR="00E91F69" w:rsidRPr="002503E8" w:rsidRDefault="00E91F69" w:rsidP="002503E8">
                            <w:pPr>
                              <w:pStyle w:val="TabelleKopflinks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93080FD" w14:textId="77777777" w:rsidR="00E91F69" w:rsidRPr="00875C55" w:rsidRDefault="00E91F69" w:rsidP="00E10A90">
                            <w:pPr>
                              <w:pStyle w:val="TabelleKopflinks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oundrect>
                    <v:shape id="Grafik 1429" o:spid="_x0000_s1031" type="#_x0000_t75" style="position:absolute;left:2039;top:914;width:1842;height:2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">
                      <v:imagedata r:id="rId13" o:title="" recolortarget="#275791"/>
                    </v:shape>
                  </v:group>
                  <v:group id="Gruppieren 14" o:spid="_x0000_s1032" style="position:absolute;width:71374;height:56959" coordsize="71374,5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group id="Gruppieren 13" o:spid="_x0000_s1033" style="position:absolute;width:71374;height:36576" coordsize="7137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Abgerundete rechteckige Legende 3" o:spid="_x0000_s1034" type="#_x0000_t62" style="position:absolute;top:3238;width:15976;height:12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" adj="25865,33289" fillcolor="white [3201]" strokecolor="#4bacc6 [3208]" strokeweight="2pt">
                        <v:textbox>
                          <w:txbxContent>
                            <w:p w14:paraId="6BD04688" w14:textId="77777777" w:rsidR="00E91F69" w:rsidRDefault="00E91F69" w:rsidP="00BD1D32">
                              <w:pPr>
                                <w:jc w:val="center"/>
                              </w:pPr>
                              <w:r>
                                <w:t xml:space="preserve">Meine Blume ist nur ä </w:t>
                              </w:r>
                              <w:proofErr w:type="spellStart"/>
                              <w:r>
                                <w:t>fitselle</w:t>
                              </w:r>
                              <w:proofErr w:type="spellEnd"/>
                              <w:r>
                                <w:t xml:space="preserve"> größer als deine Blume. </w:t>
                              </w:r>
                            </w:p>
                          </w:txbxContent>
                        </v:textbox>
                      </v:shape>
                      <v:shape id="Abgerundete rechteckige Legende 10" o:spid="_x0000_s1035" type="#_x0000_t62" style="position:absolute;left:35877;width:15977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" adj="7232,32669" fillcolor="white [3201]" strokecolor="#4bacc6 [3208]" strokeweight="2pt">
                        <v:textbox>
                          <w:txbxContent>
                            <w:p w14:paraId="0BA0AADF" w14:textId="52BC450D" w:rsidR="00E91F69" w:rsidRDefault="00E91F69" w:rsidP="00BD1D32">
                              <w:pPr>
                                <w:jc w:val="center"/>
                              </w:pPr>
                              <w:r>
                                <w:t xml:space="preserve">Meinst du nicht, dass es nur ä </w:t>
                              </w:r>
                              <w:proofErr w:type="spellStart"/>
                              <w:r>
                                <w:t>mugggeseggele</w:t>
                              </w:r>
                              <w:proofErr w:type="spellEnd"/>
                              <w:r>
                                <w:t xml:space="preserve"> ist?</w:t>
                              </w:r>
                            </w:p>
                          </w:txbxContent>
                        </v:textbox>
                      </v:shape>
                      <v:shapetype id="_x0000_t65" coordsize="21600,21600" o:spt="65" adj="18900" path="m,l,21600@0,21600,21600@0,21600,xem@0,21600nfl@3@5c@7@9@11@13,21600@0e">
                        <v:formulas>
                          <v:f eqn="val #0"/>
                          <v:f eqn="sum 21600 0 @0"/>
                          <v:f eqn="prod @1 8481 32768"/>
                          <v:f eqn="sum @2 @0 0"/>
                          <v:f eqn="prod @1 1117 32768"/>
                          <v:f eqn="sum @4 @0 0"/>
                          <v:f eqn="prod @1 11764 32768"/>
                          <v:f eqn="sum @6 @0 0"/>
                          <v:f eqn="prod @1 6144 32768"/>
                          <v:f eqn="sum @8 @0 0"/>
                          <v:f eqn="prod @1 20480 32768"/>
                          <v:f eqn="sum @10 @0 0"/>
                          <v:f eqn="prod @1 6144 32768"/>
                          <v:f eqn="sum @12 @0 0"/>
                        </v:formulas>
                        <v:path o:extrusionok="f" gradientshapeok="t" o:connecttype="rect" textboxrect="0,0,21600,@13"/>
                        <v:handles>
                          <v:h position="#0,bottomRight" xrange="10800,21600"/>
                        </v:handles>
                        <o:complex v:ext="view"/>
                      </v:shapetype>
                      <v:shape id="Gefaltete Ecke 18" o:spid="_x0000_s1036" type="#_x0000_t65" style="position:absolute;left:52514;top:16812;width:18860;height:19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" adj="18000" fillcolor="#4f81bd [3204]" strokecolor="#243f60 [1604]" strokeweight="2pt">
                        <v:textbox>
                          <w:txbxContent>
                            <w:tbl>
                              <w:tblPr>
                                <w:tblStyle w:val="Tabellenraster"/>
                                <w:tblW w:w="269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89"/>
                                <w:gridCol w:w="1205"/>
                              </w:tblGrid>
                              <w:tr w:rsidR="00E91F69" w14:paraId="38990FD3" w14:textId="77777777" w:rsidTr="002503E8">
                                <w:tc>
                                  <w:tcPr>
                                    <w:tcW w:w="2694" w:type="dxa"/>
                                    <w:gridSpan w:val="2"/>
                                  </w:tcPr>
                                  <w:p w14:paraId="6A4372D4" w14:textId="77777777" w:rsidR="00E91F69" w:rsidRPr="002503E8" w:rsidRDefault="00E91F69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Umrechnungstabelle: schwäbisch - mathematisch</w:t>
                                    </w:r>
                                  </w:p>
                                </w:tc>
                              </w:tr>
                              <w:tr w:rsidR="00E91F69" w14:paraId="434FA2BC" w14:textId="77777777" w:rsidTr="002503E8">
                                <w:tc>
                                  <w:tcPr>
                                    <w:tcW w:w="1472" w:type="dxa"/>
                                  </w:tcPr>
                                  <w:p w14:paraId="6300DF34" w14:textId="77777777" w:rsidR="00E91F69" w:rsidRPr="002503E8" w:rsidRDefault="00E91F69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 xml:space="preserve">Ä </w:t>
                                    </w:r>
                                    <w:proofErr w:type="spellStart"/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fitselle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22" w:type="dxa"/>
                                  </w:tcPr>
                                  <w:p w14:paraId="337FA7A8" w14:textId="77777777" w:rsidR="00E91F69" w:rsidRPr="002503E8" w:rsidRDefault="00E91F69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0,0015 mm</w:t>
                                    </w:r>
                                  </w:p>
                                </w:tc>
                              </w:tr>
                              <w:tr w:rsidR="00E91F69" w14:paraId="5E47A3FF" w14:textId="77777777" w:rsidTr="002503E8">
                                <w:tc>
                                  <w:tcPr>
                                    <w:tcW w:w="1472" w:type="dxa"/>
                                  </w:tcPr>
                                  <w:p w14:paraId="6122E3CE" w14:textId="5C03C88D" w:rsidR="00E91F69" w:rsidRPr="002503E8" w:rsidRDefault="00E91F69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 xml:space="preserve">Ä </w:t>
                                    </w:r>
                                    <w:proofErr w:type="spellStart"/>
                                    <w:r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m</w:t>
                                    </w: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uggeseggele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22" w:type="dxa"/>
                                  </w:tcPr>
                                  <w:p w14:paraId="128A4A0E" w14:textId="77777777" w:rsidR="00E91F69" w:rsidRPr="002503E8" w:rsidRDefault="00E91F69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0,003 – 0,004 mm</w:t>
                                    </w:r>
                                  </w:p>
                                </w:tc>
                              </w:tr>
                            </w:tbl>
                            <w:p w14:paraId="7D6B4E37" w14:textId="77777777" w:rsidR="00E91F69" w:rsidRDefault="00E91F69" w:rsidP="002503E8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  <v:shape id="Bild 2" o:spid="_x0000_s1037" type="#_x0000_t75" alt="Informationen, Fragen, Information, Hilfe, Anfrage" style="position:absolute;left:53467;top:39560;width:17399;height:17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">
                      <v:imagedata r:id="rId14" o:title="Informationen, Fragen, Information, Hilfe, Anfrage"/>
                    </v:shape>
                  </v:group>
                </v:group>
                <v:shape id="Grafik 37" o:spid="_x0000_s1038" type="#_x0000_t75" style="position:absolute;left:52514;top:1079;width:3416;height:3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">
                  <v:imagedata r:id="rId15" o:title=""/>
                </v:shape>
              </v:group>
            </w:pict>
          </mc:Fallback>
        </mc:AlternateContent>
      </w:r>
    </w:p>
    <w:tbl>
      <w:tblPr>
        <w:tblpPr w:leftFromText="141" w:rightFromText="141" w:vertAnchor="text" w:horzAnchor="margin" w:tblpY="-12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BF021C" w14:paraId="5A365106" w14:textId="77777777" w:rsidTr="00BF021C">
        <w:trPr>
          <w:trHeight w:val="52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22BD2D" w14:textId="14DAC898" w:rsidR="00BF021C" w:rsidRDefault="00BF021C" w:rsidP="00BF021C">
            <w:pPr>
              <w:pStyle w:val="Textkrper"/>
              <w:spacing w:line="240" w:lineRule="exact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>Materialien/Kompetenz</w:t>
            </w:r>
          </w:p>
          <w:p w14:paraId="47C045AF" w14:textId="77777777" w:rsidR="00BF021C" w:rsidRDefault="00D42B43" w:rsidP="005530EE">
            <w:pPr>
              <w:pStyle w:val="TabelleKopflinks"/>
              <w:spacing w:line="240" w:lineRule="exact"/>
            </w:pPr>
            <w:r w:rsidRPr="005E3B59">
              <w:t>Längenmaße umrechnen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3E185A" w14:textId="77777777" w:rsidR="00BF021C" w:rsidRDefault="00BF021C" w:rsidP="00BF021C">
            <w:pPr>
              <w:pStyle w:val="Kopf8pt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38FD01" w14:textId="77777777" w:rsidR="00BF021C" w:rsidRDefault="00A01ADD" w:rsidP="00BF021C">
            <w:pPr>
              <w:pStyle w:val="TabelleKopfmitte"/>
              <w:spacing w:line="240" w:lineRule="exact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Mathematik</w:t>
            </w:r>
            <w:proofErr w:type="spellEnd"/>
          </w:p>
          <w:p w14:paraId="304ECDB4" w14:textId="77777777" w:rsidR="00BF021C" w:rsidRDefault="00D42B43" w:rsidP="009D7250">
            <w:pPr>
              <w:pStyle w:val="TabelleKopfmitte"/>
              <w:spacing w:line="240" w:lineRule="exact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M04.01.</w:t>
            </w:r>
            <w:r w:rsidR="009674BC">
              <w:rPr>
                <w:lang w:val="en-GB" w:eastAsia="en-US"/>
              </w:rPr>
              <w:t>4</w:t>
            </w:r>
            <w:r w:rsidR="007C06A9">
              <w:rPr>
                <w:lang w:val="en-GB" w:eastAsia="en-US"/>
              </w:rPr>
              <w:t>.2</w:t>
            </w:r>
          </w:p>
        </w:tc>
      </w:tr>
      <w:tr w:rsidR="00BF021C" w14:paraId="2938F4A8" w14:textId="77777777" w:rsidTr="00BF021C">
        <w:trPr>
          <w:trHeight w:val="87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3CD3" w14:textId="77777777" w:rsidR="00BF021C" w:rsidRDefault="00BF021C" w:rsidP="00BF021C">
            <w:pPr>
              <w:pStyle w:val="Tabelle6pt"/>
            </w:pPr>
            <w:r>
              <w:t>Teilkompetenz:</w:t>
            </w:r>
          </w:p>
          <w:p w14:paraId="595D6F33" w14:textId="5C7323CA" w:rsidR="00BF021C" w:rsidRPr="009547E0" w:rsidRDefault="00BF021C" w:rsidP="002B6C16">
            <w:pPr>
              <w:pStyle w:val="TabelleAufzhlung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Ich kann </w:t>
            </w:r>
            <w:r w:rsidR="002B6C16">
              <w:rPr>
                <w:lang w:eastAsia="en-US"/>
              </w:rPr>
              <w:t>Längeneinheiten umrechnen</w:t>
            </w:r>
            <w:r w:rsidR="00BA392A">
              <w:rPr>
                <w:i/>
                <w:lang w:eastAsia="en-US"/>
              </w:rPr>
              <w:t xml:space="preserve">. </w:t>
            </w:r>
          </w:p>
          <w:p w14:paraId="707FDDCD" w14:textId="77777777" w:rsidR="009547E0" w:rsidRDefault="009547E0" w:rsidP="002B6C16">
            <w:pPr>
              <w:pStyle w:val="TabelleAufzhlung"/>
              <w:spacing w:line="240" w:lineRule="exact"/>
              <w:rPr>
                <w:lang w:eastAsia="en-US"/>
              </w:rPr>
            </w:pPr>
            <w:r>
              <w:rPr>
                <w:i/>
                <w:lang w:eastAsia="en-US"/>
              </w:rPr>
              <w:t>Ich kann Aufgaben mit Hilf</w:t>
            </w:r>
            <w:r w:rsidR="00EC0F60">
              <w:rPr>
                <w:i/>
                <w:lang w:eastAsia="en-US"/>
              </w:rPr>
              <w:t>e der Informationen bearbeiten (Arbeitsweise).</w:t>
            </w: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6CFF59" w14:textId="77777777" w:rsidR="00BF021C" w:rsidRDefault="00BF021C" w:rsidP="00BF021C">
            <w:pPr>
              <w:rPr>
                <w:rFonts w:eastAsia="Times New Roman" w:cs="Times New Roman"/>
                <w:sz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Style w:val="Tabellenraster"/>
              <w:tblW w:w="2085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85"/>
            </w:tblGrid>
            <w:tr w:rsidR="00BF021C" w14:paraId="0033C42D" w14:textId="77777777" w:rsidTr="00D8157A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8CFF88" w14:textId="77777777" w:rsidR="00BF021C" w:rsidRDefault="00BF021C" w:rsidP="001F6DA5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LernPROJEKT</w:t>
                  </w:r>
                  <w:proofErr w:type="spellEnd"/>
                </w:p>
              </w:tc>
            </w:tr>
            <w:tr w:rsidR="00BF021C" w14:paraId="6DEB9D63" w14:textId="77777777" w:rsidTr="00D8157A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F99590" w14:textId="77777777" w:rsidR="00BF021C" w:rsidRDefault="00BF021C" w:rsidP="001F6DA5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LernTHEMA</w:t>
                  </w:r>
                  <w:proofErr w:type="spellEnd"/>
                </w:p>
              </w:tc>
            </w:tr>
            <w:tr w:rsidR="00BF021C" w14:paraId="77FB3BE3" w14:textId="77777777" w:rsidTr="00D8157A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301D2A8" w14:textId="77777777" w:rsidR="00BF021C" w:rsidRDefault="00BF021C" w:rsidP="001F6DA5">
                  <w:pPr>
                    <w:pStyle w:val="TabelleKopf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LernSCHRITT</w:t>
                  </w:r>
                  <w:proofErr w:type="spellEnd"/>
                </w:p>
              </w:tc>
            </w:tr>
          </w:tbl>
          <w:p w14:paraId="7C3570E5" w14:textId="77777777" w:rsidR="00BF021C" w:rsidRDefault="00BF021C" w:rsidP="00BF021C">
            <w:pPr>
              <w:pStyle w:val="TabelleKopfmitte"/>
              <w:spacing w:line="240" w:lineRule="exact"/>
              <w:rPr>
                <w:lang w:val="en-GB" w:eastAsia="en-US"/>
              </w:rPr>
            </w:pPr>
          </w:p>
        </w:tc>
      </w:tr>
    </w:tbl>
    <w:p w14:paraId="090EA76D" w14:textId="499A9A38" w:rsidR="00F52C69" w:rsidRPr="0031510E" w:rsidRDefault="00DD3F38" w:rsidP="002503E8">
      <w:pPr>
        <w:pStyle w:val="berschrift2"/>
        <w:rPr>
          <w:noProof/>
        </w:rPr>
      </w:pPr>
      <w:r>
        <w:rPr>
          <w:rFonts w:ascii="Source Sans Pro" w:eastAsiaTheme="minorHAnsi" w:hAnsi="Source Sans Pro" w:cs="Arial"/>
          <w:bCs w:val="0"/>
          <w:sz w:val="20"/>
          <w:szCs w:val="20"/>
          <w:lang w:eastAsia="en-US"/>
        </w:rPr>
        <w:br/>
      </w:r>
      <w:r>
        <w:rPr>
          <w:rFonts w:ascii="Source Sans Pro" w:eastAsiaTheme="minorHAnsi" w:hAnsi="Source Sans Pro" w:cs="Arial"/>
          <w:bCs w:val="0"/>
          <w:sz w:val="20"/>
          <w:szCs w:val="20"/>
          <w:lang w:eastAsia="en-US"/>
        </w:rPr>
        <w:br/>
      </w:r>
      <w:r>
        <w:rPr>
          <w:rFonts w:ascii="Source Sans Pro" w:eastAsiaTheme="minorHAnsi" w:hAnsi="Source Sans Pro" w:cs="Arial"/>
          <w:bCs w:val="0"/>
          <w:sz w:val="20"/>
          <w:szCs w:val="20"/>
          <w:lang w:eastAsia="en-US"/>
        </w:rPr>
        <w:br/>
      </w:r>
      <w:r w:rsidR="00BD1D32">
        <w:rPr>
          <w:noProof/>
        </w:rPr>
        <w:drawing>
          <wp:inline distT="0" distB="0" distL="0" distR="0" wp14:anchorId="4DE9CEE2" wp14:editId="1DB2A3F9">
            <wp:extent cx="4679950" cy="3109242"/>
            <wp:effectExtent l="0" t="0" r="6350" b="0"/>
            <wp:docPr id="1" name="Bild 1" descr="Pferdle Und Äffle, Kult, Schwäbisch, Ulkig, Lus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erdle Und Äffle, Kult, Schwäbisch, Ulkig, Lusti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310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eastAsiaTheme="minorHAnsi" w:hAnsi="Source Sans Pro" w:cs="Arial"/>
          <w:bCs w:val="0"/>
          <w:sz w:val="20"/>
          <w:szCs w:val="20"/>
          <w:lang w:eastAsia="en-US"/>
        </w:rPr>
        <w:br/>
      </w:r>
      <w:r>
        <w:rPr>
          <w:rFonts w:ascii="Source Sans Pro" w:eastAsiaTheme="minorHAnsi" w:hAnsi="Source Sans Pro" w:cs="Arial"/>
          <w:bCs w:val="0"/>
          <w:sz w:val="20"/>
          <w:szCs w:val="20"/>
          <w:lang w:eastAsia="en-US"/>
        </w:rPr>
        <w:br/>
      </w:r>
    </w:p>
    <w:p w14:paraId="1239C4A3" w14:textId="77777777" w:rsidR="003B084D" w:rsidRPr="0031510E" w:rsidRDefault="003B084D" w:rsidP="00044BAA">
      <w:pPr>
        <w:pStyle w:val="Textkrper"/>
        <w:rPr>
          <w:sz w:val="26"/>
          <w:szCs w:val="26"/>
        </w:rPr>
      </w:pPr>
    </w:p>
    <w:tbl>
      <w:tblPr>
        <w:tblStyle w:val="Tabellenraster"/>
        <w:tblW w:w="7371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1"/>
      </w:tblGrid>
      <w:tr w:rsidR="0031510E" w:rsidRPr="0031510E" w14:paraId="2B0B60A1" w14:textId="77777777" w:rsidTr="00C842A9">
        <w:trPr>
          <w:trHeight w:val="719"/>
        </w:trPr>
        <w:tc>
          <w:tcPr>
            <w:tcW w:w="7371" w:type="dxa"/>
            <w:shd w:val="clear" w:color="auto" w:fill="DBE5F1" w:themeFill="accent1" w:themeFillTint="33"/>
            <w:vAlign w:val="center"/>
          </w:tcPr>
          <w:p w14:paraId="4D3951FE" w14:textId="77777777" w:rsidR="0031510E" w:rsidRPr="0031510E" w:rsidRDefault="0031510E" w:rsidP="00C0751F">
            <w:pPr>
              <w:pStyle w:val="TabelleKopflinks"/>
              <w:rPr>
                <w:sz w:val="26"/>
                <w:szCs w:val="26"/>
              </w:rPr>
            </w:pPr>
            <w:r w:rsidRPr="0031510E">
              <w:rPr>
                <w:rFonts w:eastAsiaTheme="minorHAnsi"/>
                <w:sz w:val="26"/>
                <w:szCs w:val="26"/>
                <w:lang w:eastAsia="en-US"/>
              </w:rPr>
              <w:t>Um eine einheitliche Umrechnung zu ermöglichen hat man sich in der Mathematik auf die Einheiten und die Umrechnungszahlen geeinigt.</w:t>
            </w:r>
          </w:p>
        </w:tc>
      </w:tr>
    </w:tbl>
    <w:p w14:paraId="6E86D4C8" w14:textId="77777777" w:rsidR="0031510E" w:rsidRDefault="0031510E" w:rsidP="00044BAA">
      <w:pPr>
        <w:pStyle w:val="Textkrper"/>
        <w:rPr>
          <w:sz w:val="26"/>
          <w:szCs w:val="26"/>
        </w:rPr>
      </w:pPr>
    </w:p>
    <w:p w14:paraId="459DE3C2" w14:textId="77777777" w:rsidR="003B084D" w:rsidRDefault="003B084D" w:rsidP="00044BAA">
      <w:pPr>
        <w:pStyle w:val="Textkrper"/>
        <w:rPr>
          <w:sz w:val="26"/>
          <w:szCs w:val="26"/>
        </w:rPr>
      </w:pPr>
    </w:p>
    <w:p w14:paraId="553760EB" w14:textId="77777777" w:rsidR="00FF4E2A" w:rsidRDefault="00FF4E2A" w:rsidP="00044BAA">
      <w:pPr>
        <w:pStyle w:val="Textkrper"/>
        <w:rPr>
          <w:sz w:val="26"/>
          <w:szCs w:val="26"/>
        </w:rPr>
      </w:pPr>
    </w:p>
    <w:p w14:paraId="488DF03C" w14:textId="77777777" w:rsidR="00FF4E2A" w:rsidRDefault="00FF4E2A" w:rsidP="00044BAA">
      <w:pPr>
        <w:pStyle w:val="Textkrper"/>
        <w:rPr>
          <w:sz w:val="26"/>
          <w:szCs w:val="26"/>
        </w:rPr>
      </w:pPr>
    </w:p>
    <w:p w14:paraId="084617F9" w14:textId="77777777" w:rsidR="00FF4E2A" w:rsidRDefault="00FF4E2A" w:rsidP="00044BAA">
      <w:pPr>
        <w:pStyle w:val="Textkrper"/>
        <w:rPr>
          <w:sz w:val="26"/>
          <w:szCs w:val="26"/>
        </w:rPr>
      </w:pPr>
    </w:p>
    <w:p w14:paraId="04126DB3" w14:textId="77777777" w:rsidR="00FF4E2A" w:rsidRDefault="00FF4E2A" w:rsidP="00044BAA">
      <w:pPr>
        <w:pStyle w:val="Textkrper"/>
        <w:rPr>
          <w:sz w:val="26"/>
          <w:szCs w:val="26"/>
        </w:rPr>
      </w:pPr>
    </w:p>
    <w:p w14:paraId="52070F05" w14:textId="77777777" w:rsidR="00FF4E2A" w:rsidRDefault="00FF4E2A" w:rsidP="00044BAA">
      <w:pPr>
        <w:pStyle w:val="Textkrper"/>
        <w:rPr>
          <w:sz w:val="26"/>
          <w:szCs w:val="26"/>
        </w:rPr>
      </w:pPr>
    </w:p>
    <w:p w14:paraId="73D805FC" w14:textId="77777777" w:rsidR="00291E20" w:rsidRDefault="00291E20" w:rsidP="00044BAA">
      <w:pPr>
        <w:pStyle w:val="Textkrper"/>
        <w:rPr>
          <w:noProof/>
        </w:rPr>
      </w:pPr>
    </w:p>
    <w:p w14:paraId="416A8637" w14:textId="77777777" w:rsidR="00E10A90" w:rsidRDefault="00E10A90" w:rsidP="00BF021C">
      <w:pPr>
        <w:spacing w:line="240" w:lineRule="exact"/>
        <w:rPr>
          <w:noProof/>
          <w:lang w:eastAsia="de-DE"/>
        </w:rPr>
      </w:pPr>
    </w:p>
    <w:p w14:paraId="2EABB496" w14:textId="77777777" w:rsidR="002503E8" w:rsidRDefault="002503E8" w:rsidP="00BF021C">
      <w:pPr>
        <w:spacing w:line="240" w:lineRule="exact"/>
        <w:rPr>
          <w:noProof/>
          <w:lang w:eastAsia="de-DE"/>
        </w:rPr>
      </w:pPr>
    </w:p>
    <w:p w14:paraId="0C3BB8B6" w14:textId="77777777" w:rsidR="002503E8" w:rsidRDefault="002503E8" w:rsidP="00BF021C">
      <w:pPr>
        <w:spacing w:line="240" w:lineRule="exact"/>
        <w:rPr>
          <w:noProof/>
          <w:lang w:eastAsia="de-DE"/>
        </w:rPr>
      </w:pPr>
    </w:p>
    <w:p w14:paraId="728433EF" w14:textId="77777777" w:rsidR="002503E8" w:rsidRDefault="002503E8" w:rsidP="00BF021C">
      <w:pPr>
        <w:spacing w:line="240" w:lineRule="exact"/>
        <w:rPr>
          <w:noProof/>
          <w:lang w:eastAsia="de-DE"/>
        </w:rPr>
      </w:pPr>
    </w:p>
    <w:p w14:paraId="54C9563A" w14:textId="77777777" w:rsidR="00E91F69" w:rsidRDefault="00E91F69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AFDD965" w14:textId="77777777" w:rsidR="002C65F2" w:rsidRDefault="002C65F2" w:rsidP="00867FC1">
      <w:pPr>
        <w:pStyle w:val="Listenabsatz"/>
        <w:numPr>
          <w:ilvl w:val="0"/>
          <w:numId w:val="20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5D9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Information:</w:t>
      </w:r>
      <w:r w:rsidR="00E10A90" w:rsidRPr="003455D9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Längenmaße</w:t>
      </w:r>
      <w:r w:rsidR="00E51D60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umrechnen </w:t>
      </w:r>
    </w:p>
    <w:p w14:paraId="0789C7DE" w14:textId="77777777" w:rsidR="00E55D03" w:rsidRDefault="00E55D03" w:rsidP="00E55D03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C550C3" w14:textId="77777777" w:rsidR="00E55D03" w:rsidRPr="00E55D03" w:rsidRDefault="00E55D03" w:rsidP="00E55D03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Wie viel Dezimeter (</w:t>
      </w:r>
      <w:proofErr w:type="spellStart"/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 sind 1 Meter (m)?</w:t>
      </w:r>
      <w:r w:rsidR="00127F06" w:rsidRPr="00127F06">
        <w:rPr>
          <w:b/>
          <w:noProof/>
          <w:color w:val="4F81BD" w:themeColor="accent1"/>
          <w:sz w:val="26"/>
          <w:szCs w:val="26"/>
          <w:lang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58592" behindDoc="0" locked="0" layoutInCell="1" allowOverlap="1" wp14:anchorId="69494233" wp14:editId="3A7D87F4">
            <wp:simplePos x="0" y="0"/>
            <wp:positionH relativeFrom="column">
              <wp:posOffset>4763770</wp:posOffset>
            </wp:positionH>
            <wp:positionV relativeFrom="paragraph">
              <wp:posOffset>82550</wp:posOffset>
            </wp:positionV>
            <wp:extent cx="314325" cy="314325"/>
            <wp:effectExtent l="0" t="0" r="9525" b="9525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E55D03" w14:paraId="1134291A" w14:textId="77777777" w:rsidTr="00BA69B8">
        <w:trPr>
          <w:trHeight w:val="170"/>
        </w:trPr>
        <w:tc>
          <w:tcPr>
            <w:tcW w:w="7360" w:type="dxa"/>
            <w:gridSpan w:val="10"/>
            <w:shd w:val="clear" w:color="auto" w:fill="F2DBDB" w:themeFill="accent2" w:themeFillTint="33"/>
          </w:tcPr>
          <w:p w14:paraId="6BB81CC2" w14:textId="77777777" w:rsidR="00E55D03" w:rsidRDefault="00E55D03" w:rsidP="00BA69B8">
            <w:pPr>
              <w:pStyle w:val="berschrift4"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Meter</w:t>
            </w:r>
          </w:p>
        </w:tc>
      </w:tr>
      <w:tr w:rsidR="00E55D03" w14:paraId="2FAFCA22" w14:textId="77777777" w:rsidTr="00BA69B8">
        <w:trPr>
          <w:trHeight w:val="340"/>
        </w:trPr>
        <w:tc>
          <w:tcPr>
            <w:tcW w:w="736" w:type="dxa"/>
            <w:shd w:val="clear" w:color="auto" w:fill="EAF1DD" w:themeFill="accent3" w:themeFillTint="33"/>
          </w:tcPr>
          <w:p w14:paraId="19199035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04BDF8DB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0700947F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3C4D82AF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049B5669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564E9DA9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210339FB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13D42701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4CE91C84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25F7D4EA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</w:tr>
    </w:tbl>
    <w:p w14:paraId="05EA4BE1" w14:textId="284E23E5" w:rsidR="00E51D60" w:rsidRPr="008A1176" w:rsidRDefault="00E55D03" w:rsidP="008A1176">
      <w:pPr>
        <w:pStyle w:val="Listenabsatz"/>
        <w:ind w:left="0"/>
        <w:rPr>
          <w:sz w:val="24"/>
          <w:szCs w:val="24"/>
        </w:rPr>
      </w:pPr>
      <w:r w:rsidRPr="008A1176">
        <w:rPr>
          <w:sz w:val="24"/>
          <w:szCs w:val="24"/>
        </w:rPr>
        <w:t>Im Bild sehen wir, dass ein Meter aus 10 Dezimeter</w:t>
      </w:r>
      <w:r w:rsidR="00E91F69">
        <w:rPr>
          <w:sz w:val="24"/>
          <w:szCs w:val="24"/>
        </w:rPr>
        <w:t>n</w:t>
      </w:r>
      <w:r w:rsidRPr="008A1176">
        <w:rPr>
          <w:sz w:val="24"/>
          <w:szCs w:val="24"/>
        </w:rPr>
        <w:t xml:space="preserve"> besteht. </w:t>
      </w:r>
      <w:r w:rsidR="00E91F69">
        <w:rPr>
          <w:sz w:val="24"/>
          <w:szCs w:val="24"/>
        </w:rPr>
        <w:br/>
      </w:r>
      <w:r w:rsidRPr="00013AAF">
        <w:rPr>
          <w:b/>
          <w:sz w:val="24"/>
          <w:szCs w:val="24"/>
        </w:rPr>
        <w:t xml:space="preserve">Die Umrechnungszahl ist somit die 10. </w:t>
      </w:r>
    </w:p>
    <w:p w14:paraId="086D9BD5" w14:textId="77777777" w:rsidR="00E55D03" w:rsidRPr="00E55D03" w:rsidRDefault="00514B3E" w:rsidP="00E55D03">
      <w:pPr>
        <w:pStyle w:val="Textkrper"/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7CD564EB" wp14:editId="218D7DF0">
            <wp:simplePos x="0" y="0"/>
            <wp:positionH relativeFrom="column">
              <wp:posOffset>4994910</wp:posOffset>
            </wp:positionH>
            <wp:positionV relativeFrom="paragraph">
              <wp:posOffset>36195</wp:posOffset>
            </wp:positionV>
            <wp:extent cx="1580515" cy="1109345"/>
            <wp:effectExtent l="0" t="0" r="635" b="0"/>
            <wp:wrapTight wrapText="bothSides">
              <wp:wrapPolygon edited="0">
                <wp:start x="14319" y="0"/>
                <wp:lineTo x="13017" y="742"/>
                <wp:lineTo x="11195" y="4451"/>
                <wp:lineTo x="10935" y="11869"/>
                <wp:lineTo x="0" y="16691"/>
                <wp:lineTo x="0" y="20030"/>
                <wp:lineTo x="781" y="21143"/>
                <wp:lineTo x="2603" y="21143"/>
                <wp:lineTo x="2864" y="21143"/>
                <wp:lineTo x="7029" y="17804"/>
                <wp:lineTo x="10414" y="17804"/>
                <wp:lineTo x="20047" y="13353"/>
                <wp:lineTo x="20047" y="11869"/>
                <wp:lineTo x="21348" y="8160"/>
                <wp:lineTo x="21348" y="2596"/>
                <wp:lineTo x="17964" y="0"/>
                <wp:lineTo x="14319" y="0"/>
              </wp:wrapPolygon>
            </wp:wrapTight>
            <wp:docPr id="25" name="Bild 1" descr="Band, Maßnahme, Maßband, Werkzeug, Meter, Messgerä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, Maßnahme, Maßband, Werkzeug, Meter, Messgerä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FEA7B" w14:textId="77777777" w:rsidR="00E55D03" w:rsidRPr="00E55D03" w:rsidRDefault="00E55D03" w:rsidP="00E55D03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Wie viel </w:t>
      </w:r>
      <w:r w:rsidR="008A1176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Zentimeter</w:t>
      </w: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(cm) sind 1 Dezimeter</w:t>
      </w:r>
      <w:r w:rsidR="008A1176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8A1176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  <w:r w:rsidR="008A1176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E55D03" w14:paraId="13655FD2" w14:textId="77777777" w:rsidTr="00E55D03">
        <w:tc>
          <w:tcPr>
            <w:tcW w:w="7360" w:type="dxa"/>
            <w:gridSpan w:val="10"/>
            <w:shd w:val="clear" w:color="auto" w:fill="EAF1DD" w:themeFill="accent3" w:themeFillTint="33"/>
          </w:tcPr>
          <w:p w14:paraId="47D3620D" w14:textId="77777777" w:rsidR="00E55D03" w:rsidRDefault="00E55D03" w:rsidP="00BA69B8">
            <w:pPr>
              <w:pStyle w:val="berschrift4"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Dezimeter</w:t>
            </w:r>
          </w:p>
        </w:tc>
      </w:tr>
      <w:tr w:rsidR="00E55D03" w14:paraId="1DB09975" w14:textId="77777777" w:rsidTr="00E55D03">
        <w:tc>
          <w:tcPr>
            <w:tcW w:w="736" w:type="dxa"/>
            <w:shd w:val="clear" w:color="auto" w:fill="DAEEF3" w:themeFill="accent5" w:themeFillTint="33"/>
          </w:tcPr>
          <w:p w14:paraId="3319BFA0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7DD929C6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0F248A2B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07D54334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1B7FE27B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14205231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36FDDC8C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4402A9EC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353D8C04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153141A8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</w:tr>
    </w:tbl>
    <w:p w14:paraId="1AFBE5AA" w14:textId="58C3D644" w:rsidR="00E55D03" w:rsidRPr="008A1176" w:rsidRDefault="00E55D03" w:rsidP="00E55D03">
      <w:pPr>
        <w:pStyle w:val="Textkrper"/>
        <w:rPr>
          <w:sz w:val="24"/>
          <w:szCs w:val="24"/>
        </w:rPr>
      </w:pPr>
      <w:r w:rsidRPr="008A1176">
        <w:rPr>
          <w:sz w:val="24"/>
          <w:szCs w:val="24"/>
        </w:rPr>
        <w:t xml:space="preserve">Im Bild sehen wir nun, dass ein Dezimeter aus 10 </w:t>
      </w:r>
      <w:r w:rsidR="00E91F69">
        <w:rPr>
          <w:sz w:val="24"/>
          <w:szCs w:val="24"/>
        </w:rPr>
        <w:t>Zentimetern</w:t>
      </w:r>
      <w:r w:rsidR="00E91F69" w:rsidRPr="008A1176">
        <w:rPr>
          <w:sz w:val="24"/>
          <w:szCs w:val="24"/>
        </w:rPr>
        <w:t xml:space="preserve"> </w:t>
      </w:r>
      <w:r w:rsidRPr="008A1176">
        <w:rPr>
          <w:sz w:val="24"/>
          <w:szCs w:val="24"/>
        </w:rPr>
        <w:t xml:space="preserve">besteht. </w:t>
      </w:r>
      <w:r w:rsidRPr="00013AAF">
        <w:rPr>
          <w:b/>
          <w:sz w:val="24"/>
          <w:szCs w:val="24"/>
        </w:rPr>
        <w:t xml:space="preserve">Unsere Umrechnungszahl ist somit wieder die 10. </w:t>
      </w:r>
    </w:p>
    <w:p w14:paraId="4CA65B29" w14:textId="77777777" w:rsidR="008A1176" w:rsidRDefault="008A1176" w:rsidP="00E55D03">
      <w:pPr>
        <w:pStyle w:val="Textkrper"/>
      </w:pPr>
    </w:p>
    <w:p w14:paraId="25041AC6" w14:textId="77777777" w:rsidR="008A1176" w:rsidRPr="00E55D03" w:rsidRDefault="008A1176" w:rsidP="008A1176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Wie viel Millimeter (mm) sind 1 Zentimeter?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8A1176" w14:paraId="43471A75" w14:textId="77777777" w:rsidTr="008A1176">
        <w:tc>
          <w:tcPr>
            <w:tcW w:w="7360" w:type="dxa"/>
            <w:gridSpan w:val="10"/>
            <w:shd w:val="clear" w:color="auto" w:fill="DAEEF3" w:themeFill="accent5" w:themeFillTint="33"/>
          </w:tcPr>
          <w:p w14:paraId="2983E078" w14:textId="77777777" w:rsidR="008A1176" w:rsidRDefault="008A1176" w:rsidP="00BA69B8">
            <w:pPr>
              <w:pStyle w:val="berschrift4"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Zentimeter</w:t>
            </w:r>
          </w:p>
        </w:tc>
      </w:tr>
      <w:tr w:rsidR="008A1176" w14:paraId="57FF7F40" w14:textId="77777777" w:rsidTr="008A1176">
        <w:tc>
          <w:tcPr>
            <w:tcW w:w="736" w:type="dxa"/>
            <w:shd w:val="clear" w:color="auto" w:fill="FDE9D9" w:themeFill="accent6" w:themeFillTint="33"/>
          </w:tcPr>
          <w:p w14:paraId="19CEE38E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30FC8B64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637C35C5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2F27BA7B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2229DA73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3AAE387B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48B9A432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14DCE004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788AC8B9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7F436826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</w:tr>
    </w:tbl>
    <w:p w14:paraId="7FC1A76B" w14:textId="5049FC52" w:rsidR="008A1176" w:rsidRDefault="009562E7" w:rsidP="00E55D03">
      <w:pPr>
        <w:pStyle w:val="Textkrper"/>
        <w:rPr>
          <w:sz w:val="24"/>
          <w:szCs w:val="24"/>
        </w:rPr>
      </w:pPr>
      <w:r w:rsidRPr="009562E7">
        <w:rPr>
          <w:sz w:val="24"/>
          <w:szCs w:val="24"/>
        </w:rPr>
        <w:t xml:space="preserve">Auch hier sehen wir wieder, dass ein Zentimeter aus 10 </w:t>
      </w:r>
      <w:r w:rsidR="00E91F69">
        <w:rPr>
          <w:sz w:val="24"/>
          <w:szCs w:val="24"/>
        </w:rPr>
        <w:t>Millimetern</w:t>
      </w:r>
      <w:r w:rsidR="00E91F69" w:rsidRPr="009562E7">
        <w:rPr>
          <w:sz w:val="24"/>
          <w:szCs w:val="24"/>
        </w:rPr>
        <w:t xml:space="preserve"> </w:t>
      </w:r>
      <w:r w:rsidRPr="009562E7">
        <w:rPr>
          <w:sz w:val="24"/>
          <w:szCs w:val="24"/>
        </w:rPr>
        <w:t>besteht.</w:t>
      </w:r>
      <w:r w:rsidRPr="00013AAF">
        <w:rPr>
          <w:b/>
          <w:sz w:val="24"/>
          <w:szCs w:val="24"/>
        </w:rPr>
        <w:t xml:space="preserve"> Die Umrechnungszahl ist wieder die 10</w:t>
      </w:r>
      <w:r w:rsidRPr="009562E7">
        <w:rPr>
          <w:sz w:val="24"/>
          <w:szCs w:val="24"/>
        </w:rPr>
        <w:t xml:space="preserve">. </w:t>
      </w:r>
    </w:p>
    <w:p w14:paraId="4340A6A9" w14:textId="77777777" w:rsidR="009562E7" w:rsidRDefault="009562E7" w:rsidP="00E55D03">
      <w:pPr>
        <w:pStyle w:val="Textkrper"/>
        <w:rPr>
          <w:sz w:val="24"/>
          <w:szCs w:val="24"/>
        </w:rPr>
      </w:pPr>
    </w:p>
    <w:p w14:paraId="224685BA" w14:textId="0E05B39A" w:rsidR="009562E7" w:rsidRDefault="009562E7" w:rsidP="00E55D03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 xml:space="preserve">Die einzige Ausnahme bei den Längenmaßen ist die Umrechnung von Kilometer auf Meter. </w:t>
      </w:r>
      <w:r w:rsidRPr="00013AAF">
        <w:rPr>
          <w:b/>
          <w:sz w:val="24"/>
          <w:szCs w:val="24"/>
        </w:rPr>
        <w:t>Hier ist die Umrechnungszahl 1 000.</w:t>
      </w:r>
      <w:r>
        <w:rPr>
          <w:sz w:val="24"/>
          <w:szCs w:val="24"/>
        </w:rPr>
        <w:t xml:space="preserve"> </w:t>
      </w:r>
    </w:p>
    <w:p w14:paraId="0684EC5E" w14:textId="21EBF50B" w:rsidR="00BA69B8" w:rsidRDefault="00ED565E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2A3276" wp14:editId="1DC74D96">
                <wp:simplePos x="0" y="0"/>
                <wp:positionH relativeFrom="column">
                  <wp:posOffset>3914775</wp:posOffset>
                </wp:positionH>
                <wp:positionV relativeFrom="paragraph">
                  <wp:posOffset>1098489</wp:posOffset>
                </wp:positionV>
                <wp:extent cx="2692400" cy="2018030"/>
                <wp:effectExtent l="1790700" t="57150" r="50800" b="58420"/>
                <wp:wrapNone/>
                <wp:docPr id="986" name="Abgerundete rechteckige Legende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2018030"/>
                        </a:xfrm>
                        <a:prstGeom prst="wedgeRoundRectCallout">
                          <a:avLst>
                            <a:gd name="adj1" fmla="val -111913"/>
                            <a:gd name="adj2" fmla="val 28479"/>
                            <a:gd name="adj3" fmla="val 16667"/>
                          </a:avLst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71BE5" w14:textId="77777777" w:rsidR="00E91F69" w:rsidRPr="007B2A8F" w:rsidRDefault="00E91F69" w:rsidP="007B2A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Für jeden Schritt nach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rechts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02620B2" w14:textId="77777777" w:rsidR="00E91F69" w:rsidRPr="007B2A8F" w:rsidRDefault="00E91F69" w:rsidP="00867FC1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>Ohne Komma:</w:t>
                            </w:r>
                            <w:r w:rsidRPr="005E3B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Null anhängen. </w:t>
                            </w:r>
                          </w:p>
                          <w:p w14:paraId="21C113EC" w14:textId="77777777" w:rsidR="00E91F69" w:rsidRDefault="00E91F69" w:rsidP="00867FC1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>Mit Komma</w:t>
                            </w:r>
                            <w:r w:rsidRPr="005E3B59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 Komma um eine Stelle nach rechts schieben. </w:t>
                            </w:r>
                          </w:p>
                          <w:p w14:paraId="0726149D" w14:textId="77777777" w:rsidR="00E91F69" w:rsidRPr="004210D5" w:rsidRDefault="00E91F69" w:rsidP="004210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10D5">
                              <w:rPr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53B5DA8D" wp14:editId="028E317D">
                                  <wp:extent cx="323850" cy="323850"/>
                                  <wp:effectExtent l="0" t="0" r="0" b="0"/>
                                  <wp:docPr id="989" name="Grafik 9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4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Lauf ich nach rechts, Komma nach rechts.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3276" id="Abgerundete rechteckige Legende 986" o:spid="_x0000_s1039" type="#_x0000_t62" style="position:absolute;margin-left:308.25pt;margin-top:86.5pt;width:212pt;height:158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" adj="-13373,16951" fillcolor="white [3201]" strokecolor="#4f81bd [3204]" strokeweight="2pt">
                <v:textbox>
                  <w:txbxContent>
                    <w:p w14:paraId="6FE71BE5" w14:textId="77777777" w:rsidR="00E91F69" w:rsidRPr="007B2A8F" w:rsidRDefault="00E91F69" w:rsidP="007B2A8F">
                      <w:p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</w:rPr>
                        <w:t xml:space="preserve">Für jeden Schritt nach </w:t>
                      </w:r>
                      <w:r>
                        <w:rPr>
                          <w:sz w:val="24"/>
                          <w:szCs w:val="24"/>
                        </w:rPr>
                        <w:t>rechts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02620B2" w14:textId="77777777" w:rsidR="00E91F69" w:rsidRPr="007B2A8F" w:rsidRDefault="00E91F69" w:rsidP="00867FC1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>Ohne Komma:</w:t>
                      </w:r>
                      <w:r w:rsidRPr="005E3B5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Null anhängen. </w:t>
                      </w:r>
                    </w:p>
                    <w:p w14:paraId="21C113EC" w14:textId="77777777" w:rsidR="00E91F69" w:rsidRDefault="00E91F69" w:rsidP="00867FC1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>Mit Komma</w:t>
                      </w:r>
                      <w:r w:rsidRPr="005E3B59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 Komma um eine Stelle nach rechts schieben. </w:t>
                      </w:r>
                    </w:p>
                    <w:p w14:paraId="0726149D" w14:textId="77777777" w:rsidR="00E91F69" w:rsidRPr="004210D5" w:rsidRDefault="00E91F69" w:rsidP="004210D5">
                      <w:pPr>
                        <w:rPr>
                          <w:sz w:val="24"/>
                          <w:szCs w:val="24"/>
                        </w:rPr>
                      </w:pPr>
                      <w:r w:rsidRPr="004210D5">
                        <w:rPr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53B5DA8D" wp14:editId="028E317D">
                            <wp:extent cx="323850" cy="323850"/>
                            <wp:effectExtent l="0" t="0" r="0" b="0"/>
                            <wp:docPr id="989" name="Grafik 9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4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Lauf ich nach rechts, Komma nach rechts.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C252FB0" wp14:editId="01CF9D81">
                <wp:simplePos x="0" y="0"/>
                <wp:positionH relativeFrom="column">
                  <wp:posOffset>54610</wp:posOffset>
                </wp:positionH>
                <wp:positionV relativeFrom="paragraph">
                  <wp:posOffset>251460</wp:posOffset>
                </wp:positionV>
                <wp:extent cx="4704080" cy="806450"/>
                <wp:effectExtent l="57150" t="57150" r="58420" b="50800"/>
                <wp:wrapTight wrapText="bothSides">
                  <wp:wrapPolygon edited="0">
                    <wp:start x="87" y="-1531"/>
                    <wp:lineTo x="-262" y="-510"/>
                    <wp:lineTo x="-262" y="19389"/>
                    <wp:lineTo x="87" y="22450"/>
                    <wp:lineTo x="21431" y="22450"/>
                    <wp:lineTo x="21781" y="16328"/>
                    <wp:lineTo x="21781" y="7654"/>
                    <wp:lineTo x="21431" y="0"/>
                    <wp:lineTo x="21431" y="-1531"/>
                    <wp:lineTo x="87" y="-1531"/>
                  </wp:wrapPolygon>
                </wp:wrapTight>
                <wp:docPr id="39" name="Gruppieren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0" cy="806450"/>
                          <a:chOff x="0" y="0"/>
                          <a:chExt cx="4704080" cy="806450"/>
                        </a:xfrm>
                      </wpg:grpSpPr>
                      <wps:wsp>
                        <wps:cNvPr id="489" name="Abgerundetes Rechteck 489"/>
                        <wps:cNvSpPr/>
                        <wps:spPr>
                          <a:xfrm>
                            <a:off x="0" y="0"/>
                            <a:ext cx="4704080" cy="80645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7D9BF7D2" w14:textId="77777777" w:rsidR="00E91F69" w:rsidRDefault="00E91F69" w:rsidP="009562E7">
                              <w:pPr>
                                <w:pStyle w:val="TabelleKopflinks"/>
                                <w:ind w:firstLine="360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75C55">
                                <w:rPr>
                                  <w:b w:val="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10C99">
                                <w:rPr>
                                  <w:sz w:val="26"/>
                                  <w:szCs w:val="26"/>
                                </w:rPr>
                                <w:t>Arbeitsauftrag:</w:t>
                              </w:r>
                            </w:p>
                            <w:p w14:paraId="637F233B" w14:textId="77777777" w:rsidR="00E91F69" w:rsidRPr="00696903" w:rsidRDefault="00E91F69" w:rsidP="00867FC1">
                              <w:pPr>
                                <w:pStyle w:val="TabelleKopflinks"/>
                                <w:numPr>
                                  <w:ilvl w:val="0"/>
                                  <w:numId w:val="21"/>
                                </w:numPr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  <w:r w:rsidRPr="00696903">
                                <w:rPr>
                                  <w:b w:val="0"/>
                                  <w:sz w:val="26"/>
                                  <w:szCs w:val="26"/>
                                </w:rPr>
                                <w:t>Bearbeit</w:t>
                              </w:r>
                              <w:r w:rsidRPr="00070273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en Sie die Aufgabe auf dem Einlegeblatt: </w:t>
                              </w:r>
                              <w:r w:rsidRPr="00070273">
                                <w:rPr>
                                  <w:sz w:val="24"/>
                                  <w:szCs w:val="24"/>
                                </w:rPr>
                                <w:t>Längenmaße umrechnen – Die Treppe</w:t>
                              </w:r>
                              <w:r w:rsidRPr="00070273">
                                <w:rPr>
                                  <w:b w:val="0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696903">
                                <w:rPr>
                                  <w:b w:val="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1F7776A9" w14:textId="77777777" w:rsidR="00E91F69" w:rsidRPr="002503E8" w:rsidRDefault="00E91F69" w:rsidP="009562E7">
                              <w:pPr>
                                <w:pStyle w:val="TabelleKopflinks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450FFE45" w14:textId="77777777" w:rsidR="00E91F69" w:rsidRPr="00875C55" w:rsidRDefault="00E91F69" w:rsidP="009562E7">
                              <w:pPr>
                                <w:pStyle w:val="TabelleKopflinks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0" name="Grafik 142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50" y="44450"/>
                            <a:ext cx="184150" cy="224155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252FB0" id="Gruppieren 39" o:spid="_x0000_s1040" style="position:absolute;margin-left:4.3pt;margin-top:19.8pt;width:370.4pt;height:63.5pt;z-index:251712512" coordsize="47040,8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">
                <v:roundrect id="Abgerundetes Rechteck 489" o:spid="_x0000_s1041" style="position:absolute;width:47040;height:8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" fillcolor="#dce6f2" strokecolor="#4bacc6" strokeweight="1pt">
                  <v:textbox>
                    <w:txbxContent>
                      <w:p w14:paraId="7D9BF7D2" w14:textId="77777777" w:rsidR="00E91F69" w:rsidRDefault="00E91F69" w:rsidP="009562E7">
                        <w:pPr>
                          <w:pStyle w:val="TabelleKopflinks"/>
                          <w:ind w:firstLine="360"/>
                          <w:rPr>
                            <w:sz w:val="26"/>
                            <w:szCs w:val="26"/>
                          </w:rPr>
                        </w:pPr>
                        <w:r w:rsidRPr="00875C55">
                          <w:rPr>
                            <w:b w:val="0"/>
                            <w:sz w:val="26"/>
                            <w:szCs w:val="26"/>
                          </w:rPr>
                          <w:t xml:space="preserve"> </w:t>
                        </w:r>
                        <w:r w:rsidRPr="00710C99">
                          <w:rPr>
                            <w:sz w:val="26"/>
                            <w:szCs w:val="26"/>
                          </w:rPr>
                          <w:t>Arbeitsauftrag:</w:t>
                        </w:r>
                      </w:p>
                      <w:p w14:paraId="637F233B" w14:textId="77777777" w:rsidR="00E91F69" w:rsidRPr="00696903" w:rsidRDefault="00E91F69" w:rsidP="00867FC1">
                        <w:pPr>
                          <w:pStyle w:val="TabelleKopflinks"/>
                          <w:numPr>
                            <w:ilvl w:val="0"/>
                            <w:numId w:val="21"/>
                          </w:numPr>
                          <w:rPr>
                            <w:b w:val="0"/>
                            <w:sz w:val="26"/>
                            <w:szCs w:val="26"/>
                          </w:rPr>
                        </w:pPr>
                        <w:r w:rsidRPr="00696903">
                          <w:rPr>
                            <w:b w:val="0"/>
                            <w:sz w:val="26"/>
                            <w:szCs w:val="26"/>
                          </w:rPr>
                          <w:t>Bearbeit</w:t>
                        </w:r>
                        <w:r w:rsidRPr="00070273">
                          <w:rPr>
                            <w:b w:val="0"/>
                            <w:sz w:val="24"/>
                            <w:szCs w:val="24"/>
                          </w:rPr>
                          <w:t xml:space="preserve">en Sie die Aufgabe auf dem Einlegeblatt: </w:t>
                        </w:r>
                        <w:r w:rsidRPr="00070273">
                          <w:rPr>
                            <w:sz w:val="24"/>
                            <w:szCs w:val="24"/>
                          </w:rPr>
                          <w:t>Längenmaße umrechnen – Die Treppe</w:t>
                        </w:r>
                        <w:r w:rsidRPr="00070273">
                          <w:rPr>
                            <w:b w:val="0"/>
                            <w:sz w:val="24"/>
                            <w:szCs w:val="24"/>
                          </w:rPr>
                          <w:t>.</w:t>
                        </w:r>
                        <w:r w:rsidRPr="00696903">
                          <w:rPr>
                            <w:b w:val="0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1F7776A9" w14:textId="77777777" w:rsidR="00E91F69" w:rsidRPr="002503E8" w:rsidRDefault="00E91F69" w:rsidP="009562E7">
                        <w:pPr>
                          <w:pStyle w:val="TabelleKopflinks"/>
                          <w:rPr>
                            <w:sz w:val="26"/>
                            <w:szCs w:val="26"/>
                          </w:rPr>
                        </w:pPr>
                      </w:p>
                      <w:p w14:paraId="450FFE45" w14:textId="77777777" w:rsidR="00E91F69" w:rsidRPr="00875C55" w:rsidRDefault="00E91F69" w:rsidP="009562E7">
                        <w:pPr>
                          <w:pStyle w:val="TabelleKopflinks"/>
                          <w:rPr>
                            <w:b w:val="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shape id="Grafik 1429" o:spid="_x0000_s1042" type="#_x0000_t75" style="position:absolute;left:1079;top:444;width:1842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" filled="t" fillcolor="#dce6f2">
                  <v:imagedata r:id="rId23" o:title="" recolortarget="#275791"/>
                </v:shape>
                <w10:wrap type="tight"/>
              </v:group>
            </w:pict>
          </mc:Fallback>
        </mc:AlternateContent>
      </w:r>
    </w:p>
    <w:p w14:paraId="346C83AD" w14:textId="5CE1A626" w:rsidR="00BA69B8" w:rsidRDefault="00BA69B8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046029" w14:textId="7C9FE1C4" w:rsidR="009562E7" w:rsidRDefault="009562E7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E9D658" w14:textId="08053AC4" w:rsidR="009562E7" w:rsidRDefault="009562E7" w:rsidP="00867FC1">
      <w:pPr>
        <w:pStyle w:val="Listenabsatz"/>
        <w:numPr>
          <w:ilvl w:val="0"/>
          <w:numId w:val="20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Vorgehen</w:t>
      </w:r>
      <w:r w:rsidRPr="003455D9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Längenmaße</w:t>
      </w: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umrechnen </w:t>
      </w:r>
    </w:p>
    <w:p w14:paraId="71D0B273" w14:textId="2E862DBE" w:rsidR="00C010C4" w:rsidRDefault="00C010C4" w:rsidP="00BE770F">
      <w:pPr>
        <w:pStyle w:val="Textkrper"/>
      </w:pPr>
    </w:p>
    <w:p w14:paraId="6E5AE6BA" w14:textId="77777777" w:rsidR="00BE770F" w:rsidRDefault="00BE770F" w:rsidP="00BE770F">
      <w:pPr>
        <w:pStyle w:val="Textkrper"/>
      </w:pPr>
    </w:p>
    <w:p w14:paraId="30525EA3" w14:textId="77777777" w:rsidR="00BE770F" w:rsidRDefault="00C010C4" w:rsidP="00BE770F">
      <w:pPr>
        <w:pStyle w:val="Textkrp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EBD667E" wp14:editId="6311C065">
                <wp:simplePos x="0" y="0"/>
                <wp:positionH relativeFrom="column">
                  <wp:posOffset>233045</wp:posOffset>
                </wp:positionH>
                <wp:positionV relativeFrom="paragraph">
                  <wp:posOffset>34290</wp:posOffset>
                </wp:positionV>
                <wp:extent cx="2942992" cy="1851153"/>
                <wp:effectExtent l="0" t="133350" r="0" b="92075"/>
                <wp:wrapNone/>
                <wp:docPr id="119" name="Gruppier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942992" cy="1851153"/>
                          <a:chOff x="0" y="149812"/>
                          <a:chExt cx="2944190" cy="1852330"/>
                        </a:xfrm>
                      </wpg:grpSpPr>
                      <wps:wsp>
                        <wps:cNvPr id="120" name="Nach unten gekrümmter Pfeil 17"/>
                        <wps:cNvSpPr>
                          <a:spLocks noChangeArrowheads="1"/>
                        </wps:cNvSpPr>
                        <wps:spPr bwMode="auto">
                          <a:xfrm rot="8473245" flipH="1">
                            <a:off x="1520736" y="1124663"/>
                            <a:ext cx="541524" cy="261359"/>
                          </a:xfrm>
                          <a:prstGeom prst="curvedDownArrow">
                            <a:avLst>
                              <a:gd name="adj1" fmla="val 8940"/>
                              <a:gd name="adj2" fmla="val 49995"/>
                              <a:gd name="adj3" fmla="val 25000"/>
                            </a:avLst>
                          </a:prstGeom>
                          <a:solidFill>
                            <a:srgbClr val="000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Nach unten gekrümmter Pfeil 19"/>
                        <wps:cNvSpPr>
                          <a:spLocks noChangeArrowheads="1"/>
                        </wps:cNvSpPr>
                        <wps:spPr bwMode="auto">
                          <a:xfrm rot="8473245" flipH="1">
                            <a:off x="933960" y="1427833"/>
                            <a:ext cx="541524" cy="261359"/>
                          </a:xfrm>
                          <a:prstGeom prst="curvedDownArrow">
                            <a:avLst>
                              <a:gd name="adj1" fmla="val 8940"/>
                              <a:gd name="adj2" fmla="val 49995"/>
                              <a:gd name="adj3" fmla="val 25000"/>
                            </a:avLst>
                          </a:prstGeom>
                          <a:solidFill>
                            <a:srgbClr val="000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Nach unten gekrümmter Pfeil 20"/>
                        <wps:cNvSpPr>
                          <a:spLocks noChangeArrowheads="1"/>
                        </wps:cNvSpPr>
                        <wps:spPr bwMode="auto">
                          <a:xfrm rot="8473245" flipH="1">
                            <a:off x="366738" y="1740783"/>
                            <a:ext cx="541524" cy="261359"/>
                          </a:xfrm>
                          <a:prstGeom prst="curvedDownArrow">
                            <a:avLst>
                              <a:gd name="adj1" fmla="val 8940"/>
                              <a:gd name="adj2" fmla="val 49995"/>
                              <a:gd name="adj3" fmla="val 25000"/>
                            </a:avLst>
                          </a:prstGeom>
                          <a:solidFill>
                            <a:srgbClr val="000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23" name="Gruppieren 38"/>
                        <wpg:cNvGrpSpPr>
                          <a:grpSpLocks/>
                        </wpg:cNvGrpSpPr>
                        <wpg:grpSpPr bwMode="auto">
                          <a:xfrm>
                            <a:off x="0" y="149812"/>
                            <a:ext cx="2944190" cy="1591562"/>
                            <a:chOff x="0" y="149812"/>
                            <a:chExt cx="2944190" cy="1591562"/>
                          </a:xfrm>
                        </wpg:grpSpPr>
                        <wpg:grpSp>
                          <wpg:cNvPr id="125" name="Gruppieren 16"/>
                          <wpg:cNvGrpSpPr>
                            <a:grpSpLocks/>
                          </wpg:cNvGrpSpPr>
                          <wpg:grpSpPr bwMode="auto">
                            <a:xfrm>
                              <a:off x="0" y="190704"/>
                              <a:ext cx="2944190" cy="1550670"/>
                              <a:chOff x="0" y="0"/>
                              <a:chExt cx="2944770" cy="1551008"/>
                            </a:xfrm>
                          </wpg:grpSpPr>
                          <wps:wsp>
                            <wps:cNvPr id="127" name="Nach unten gekrümmter Pfeil 5"/>
                            <wps:cNvSpPr>
                              <a:spLocks noChangeArrowheads="1"/>
                            </wps:cNvSpPr>
                            <wps:spPr bwMode="auto">
                              <a:xfrm rot="8473245" flipH="1">
                                <a:off x="2086972" y="522261"/>
                                <a:ext cx="857798" cy="335008"/>
                              </a:xfrm>
                              <a:prstGeom prst="curvedDownArrow">
                                <a:avLst>
                                  <a:gd name="adj1" fmla="val 8958"/>
                                  <a:gd name="adj2" fmla="val 49998"/>
                                  <a:gd name="adj3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1" name="Rechteck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10765" y="0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6D11D5" w14:textId="77777777" w:rsidR="00E91F69" w:rsidRPr="00070273" w:rsidRDefault="00E91F69" w:rsidP="00BE770F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070273">
                                    <w:rPr>
                                      <w:b/>
                                      <w:color w:val="000000"/>
                                    </w:rPr>
                                    <w:t>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2" name="Rechteck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9392" y="491924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1085B5" w14:textId="77777777" w:rsidR="00E91F69" w:rsidRPr="00070273" w:rsidRDefault="00E91F69" w:rsidP="00BE770F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070273">
                                    <w:rPr>
                                      <w:b/>
                                      <w:color w:val="00000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963" name="Gruppieren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37" y="254643"/>
                                <a:ext cx="2733429" cy="1296365"/>
                                <a:chOff x="28935" y="5787"/>
                                <a:chExt cx="2733429" cy="1296365"/>
                              </a:xfrm>
                            </wpg:grpSpPr>
                            <wps:wsp>
                              <wps:cNvPr id="964" name="Gerade Verbindung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3404" y="11574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5" name="Gerade Verbindung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49392" y="515073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6" name="Gerade Verbindung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8532" y="775503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7" name="Gerade Verbindung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6093" y="1041722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8" name="Gerade Verbindung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2340" y="5787"/>
                                  <a:ext cx="0" cy="527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9" name="Gerade Verbindung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6754" y="509286"/>
                                  <a:ext cx="2540" cy="26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0" name="Gerade Verbindung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104" y="763930"/>
                                  <a:ext cx="2540" cy="26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1" name="Gerade Verbindung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2944" y="1024360"/>
                                  <a:ext cx="2540" cy="26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2" name="Gerade Verbindung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35" y="1302152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73" name="Rechteck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5382" y="769716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4109F3" w14:textId="77777777" w:rsidR="00E91F69" w:rsidRPr="00070273" w:rsidRDefault="00E91F69" w:rsidP="00BE770F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proofErr w:type="spellStart"/>
                                  <w:r w:rsidRPr="00070273">
                                    <w:rPr>
                                      <w:b/>
                                      <w:color w:val="000000"/>
                                    </w:rPr>
                                    <w:t>dm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4" name="Rechteck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585" y="1012785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4B5B00" w14:textId="77777777" w:rsidR="00E91F69" w:rsidRPr="00070273" w:rsidRDefault="00E91F69" w:rsidP="00BE770F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070273">
                                    <w:rPr>
                                      <w:b/>
                                      <w:color w:val="000000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5" name="Rechteck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261641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4730AB" w14:textId="77777777" w:rsidR="00E91F69" w:rsidRPr="00070273" w:rsidRDefault="00E91F69" w:rsidP="00BE770F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070273">
                                    <w:rPr>
                                      <w:b/>
                                      <w:color w:val="000000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976" name="Nach unten gekrümmter Pfeil 21"/>
                          <wps:cNvSpPr>
                            <a:spLocks noChangeArrowheads="1"/>
                          </wps:cNvSpPr>
                          <wps:spPr bwMode="auto">
                            <a:xfrm rot="19104118" flipH="1">
                              <a:off x="179326" y="1105453"/>
                              <a:ext cx="541020" cy="260985"/>
                            </a:xfrm>
                            <a:prstGeom prst="curvedDownArrow">
                              <a:avLst>
                                <a:gd name="adj1" fmla="val 8945"/>
                                <a:gd name="adj2" fmla="val 50001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7" name="Nach unten gekrümmter Pfeil 22"/>
                          <wps:cNvSpPr>
                            <a:spLocks noChangeArrowheads="1"/>
                          </wps:cNvSpPr>
                          <wps:spPr bwMode="auto">
                            <a:xfrm rot="19738065" flipH="1">
                              <a:off x="676075" y="842881"/>
                              <a:ext cx="541524" cy="261359"/>
                            </a:xfrm>
                            <a:prstGeom prst="curvedDownArrow">
                              <a:avLst>
                                <a:gd name="adj1" fmla="val 8940"/>
                                <a:gd name="adj2" fmla="val 49995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8" name="Nach unten gekrümmter Pfeil 23"/>
                          <wps:cNvSpPr>
                            <a:spLocks noChangeArrowheads="1"/>
                          </wps:cNvSpPr>
                          <wps:spPr bwMode="auto">
                            <a:xfrm rot="19572931" flipH="1">
                              <a:off x="1166745" y="609537"/>
                              <a:ext cx="541020" cy="260985"/>
                            </a:xfrm>
                            <a:prstGeom prst="curvedDownArrow">
                              <a:avLst>
                                <a:gd name="adj1" fmla="val 8945"/>
                                <a:gd name="adj2" fmla="val 50001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9" name="Nach unten gekrümmter Pfeil 24"/>
                          <wps:cNvSpPr>
                            <a:spLocks noChangeArrowheads="1"/>
                          </wps:cNvSpPr>
                          <wps:spPr bwMode="auto">
                            <a:xfrm rot="19131274" flipH="1">
                              <a:off x="1599705" y="149812"/>
                              <a:ext cx="857631" cy="334935"/>
                            </a:xfrm>
                            <a:prstGeom prst="curvedDownArrow">
                              <a:avLst>
                                <a:gd name="adj1" fmla="val 8938"/>
                                <a:gd name="adj2" fmla="val 50003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BD667E" id="_x0000_s1043" style="position:absolute;left:0;text-align:left;margin-left:18.35pt;margin-top:2.7pt;width:231.75pt;height:145.75pt;flip:x;z-index:251716608" coordorigin=",1498" coordsize="29441,18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"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Nach unten gekrümmter Pfeil 17" o:spid="_x0000_s1044" type="#_x0000_t105" style="position:absolute;left:15207;top:11246;width:5415;height:2614;rotation:-925504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axcUA&#10;AADcAAAADwAAAGRycy9kb3ducmV2LnhtbESPT4vCQAzF74LfYYjgbZ3Wg7tbHUUEQRDWP+vFW+jE&#10;trSTKZ1R67ffHBa8JbyX935ZrHrXqAd1ofJsIJ0koIhzbysuDFx+tx9foEJEtth4JgMvCrBaDgcL&#10;zKx/8oke51goCeGQoYEyxjbTOuQlOQwT3xKLdvOdwyhrV2jb4VPCXaOnSTLTDiuWhhJb2pSU1+e7&#10;M3D4rK7fe0xm9e5Q34v02PzsX6kx41G/noOK1Me3+f96ZwV/Kvj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rFxQAAANwAAAAPAAAAAAAAAAAAAAAAAJgCAABkcnMv&#10;ZG93bnJldi54bWxQSwUGAAAAAAQABAD1AAAAigMAAAAA&#10;" adj="16388,19460,16200" fillcolor="black" strokeweight="2pt"/>
                <v:shape id="Nach unten gekrümmter Pfeil 19" o:spid="_x0000_s1045" type="#_x0000_t105" style="position:absolute;left:9339;top:14278;width:5415;height:2613;rotation:-925504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/XsIA&#10;AADcAAAADwAAAGRycy9kb3ducmV2LnhtbERPTYvCMBC9C/6HMII3TetB165pWQRBENStXvY2NLNt&#10;aTMpTdT6783Cgrd5vM/ZZINpxZ16V1tWEM8jEMSF1TWXCq6X3ewDhPPIGlvLpOBJDrJ0PNpgou2D&#10;v+me+1KEEHYJKqi87xIpXVGRQTe3HXHgfm1v0AfYl1L3+AjhppWLKFpKgzWHhgo72lZUNPnNKDit&#10;6p/1AaNlsz81tzI+t8fDM1ZqOhm+PkF4Gvxb/O/e6zB/EcPfM+EC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v9ewgAAANwAAAAPAAAAAAAAAAAAAAAAAJgCAABkcnMvZG93&#10;bnJldi54bWxQSwUGAAAAAAQABAD1AAAAhwMAAAAA&#10;" adj="16388,19460,16200" fillcolor="black" strokeweight="2pt"/>
                <v:shape id="Nach unten gekrümmter Pfeil 20" o:spid="_x0000_s1046" type="#_x0000_t105" style="position:absolute;left:3667;top:17407;width:5415;height:2614;rotation:-925504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hKcMA&#10;AADcAAAADwAAAGRycy9kb3ducmV2LnhtbERPTWuDQBC9F/oflin01qx6sK11DaFQCASa1PTS2+BO&#10;VHRnxV0T/ffdQCC3ebzPydez6cWZRtdaVhCvIhDEldUt1wp+j18vbyCcR9bYWyYFCzlYF48POWba&#10;XviHzqWvRQhhl6GCxvshk9JVDRl0KzsQB+5kR4M+wLGWesRLCDe9TKIolQZbDg0NDvTZUNWVk1Gw&#10;f23/3ncYpd123011fOi/d0us1PPTvPkA4Wn2d/HNvdVhfpLA9ZlwgS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hhKcMAAADcAAAADwAAAAAAAAAAAAAAAACYAgAAZHJzL2Rv&#10;d25yZXYueG1sUEsFBgAAAAAEAAQA9QAAAIgDAAAAAA==&#10;" adj="16388,19460,16200" fillcolor="black" strokeweight="2pt"/>
                <v:group id="_x0000_s1047" style="position:absolute;top:1498;width:29441;height:15915" coordorigin=",1498" coordsize="29441,15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group id="Gruppieren 16" o:spid="_x0000_s1048" style="position:absolute;top:1907;width:29441;height:15506" coordsize="29447,15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shape id="Nach unten gekrümmter Pfeil 5" o:spid="_x0000_s1049" type="#_x0000_t105" style="position:absolute;left:20869;top:5222;width:8578;height:3350;rotation:-925504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t1JcMA&#10;AADcAAAADwAAAGRycy9kb3ducmV2LnhtbERPS2vCQBC+F/wPywheRDfm0JboKlEo9OajEfQ2ZMck&#10;mJ0N2TUm/94tFHqbj+85q01vatFR6yrLChbzCARxbnXFhYLs52v2CcJ5ZI21ZVIwkIPNevS2wkTb&#10;Jx+pO/lChBB2CSoovW8SKV1ekkE3tw1x4G62NegDbAupW3yGcFPLOIrepcGKQ0OJDe1Kyu+nh1Ew&#10;PQ+HfXqJzylfd9Nt98j645ApNRn36RKEp97/i//c3zrMjz/g95lwgV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t1JcMAAADcAAAADwAAAAAAAAAAAAAAAACYAgAAZHJzL2Rv&#10;d25yZXYueG1sUEsFBgAAAAAEAAQA9QAAAIgDAAAAAA==&#10;" adj="17382,19869,16200" fillcolor="black" strokeweight="2pt"/>
                    <v:rect id="Rechteck 8" o:spid="_x0000_s1050" style="position:absolute;left:22107;width:5440;height:2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X/sYA&#10;AADcAAAADwAAAGRycy9kb3ducmV2LnhtbESPQWvCQBSE7wX/w/KE3nRjS22NriJCoTkIVnvw+Mg+&#10;k5js27C7JvHfu4VCj8PMfMOsNoNpREfOV5YVzKYJCOLc6ooLBT+nz8kHCB+QNTaWScGdPGzWo6cV&#10;ptr2/E3dMRQiQtinqKAMoU2l9HlJBv3UtsTRu1hnMETpCqkd9hFuGvmSJHNpsOK4UGJLu5Ly+ngz&#10;CuosM7fhLe+yw/79+ur6e30675R6Hg/bJYhAQ/gP/7W/tILFfAa/Z+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NX/sYAAADcAAAADwAAAAAAAAAAAAAAAACYAgAAZHJz&#10;L2Rvd25yZXYueG1sUEsFBgAAAAAEAAQA9QAAAIsDAAAAAA==&#10;" stroked="f" strokeweight="1pt">
                      <v:textbox>
                        <w:txbxContent>
                          <w:p w14:paraId="7B6D11D5" w14:textId="77777777" w:rsidR="00E91F69" w:rsidRPr="00070273" w:rsidRDefault="00E91F69" w:rsidP="00BE770F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070273">
                              <w:rPr>
                                <w:b/>
                                <w:color w:val="000000"/>
                              </w:rPr>
                              <w:t>km</w:t>
                            </w:r>
                          </w:p>
                        </w:txbxContent>
                      </v:textbox>
                    </v:rect>
                    <v:rect id="Rechteck 9" o:spid="_x0000_s1051" style="position:absolute;left:16493;top:4919;width:5441;height:2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JicYA&#10;AADcAAAADwAAAGRycy9kb3ducmV2LnhtbESPQWvCQBSE7wX/w/KE3uqmFm2NriKCYA6FVnvw+Mg+&#10;kzTZt2F3TeK/7wpCj8PMfMOsNoNpREfOV5YVvE4SEMS51RUXCn5O+5cPED4ga2wsk4IbedisR08r&#10;TLXt+Zu6YyhEhLBPUUEZQptK6fOSDPqJbYmjd7HOYIjSFVI77CPcNHKaJHNpsOK4UGJLu5Ly+ng1&#10;CuosM9dhlnfZ1+f775vrb/XpvFPqeTxslyACDeE//GgftILFfAr3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HJicYAAADcAAAADwAAAAAAAAAAAAAAAACYAgAAZHJz&#10;L2Rvd25yZXYueG1sUEsFBgAAAAAEAAQA9QAAAIsDAAAAAA==&#10;" stroked="f" strokeweight="1pt">
                      <v:textbox>
                        <w:txbxContent>
                          <w:p w14:paraId="3F1085B5" w14:textId="77777777" w:rsidR="00E91F69" w:rsidRPr="00070273" w:rsidRDefault="00E91F69" w:rsidP="00BE770F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070273">
                              <w:rPr>
                                <w:b/>
                                <w:color w:val="000000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group id="Gruppieren 12" o:spid="_x0000_s1052" style="position:absolute;left:289;top:2546;width:27334;height:12964" coordorigin="289,57" coordsize="27334,12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    <v:line id="Gerade Verbindung 26" o:spid="_x0000_s1053" style="position:absolute;visibility:visible;mso-wrap-style:square" from="21934,115" to="27623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JuksQAAADcAAAADwAAAGRycy9kb3ducmV2LnhtbESPQWsCMRSE7wX/Q3hCbzWriNV1o7SC&#10;0FuprXh9Jm93o5uXdRN1+++bQqHHYWa+YYp17xpxoy5YzwrGowwEsfbGcqXg63P7NAcRIrLBxjMp&#10;+KYA69XgocDc+Dt/0G0XK5EgHHJUUMfY5lIGXZPDMPItcfJK3zmMSXaVNB3eE9w1cpJlM+nQclqo&#10;saVNTfq8uzoFpxie3/f29Xo5lYeLnh71trdBqcdh/7IEEamP/+G/9ptRsJhN4fdMOg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Em6SxAAAANwAAAAPAAAAAAAAAAAA&#10;AAAAAKECAABkcnMvZG93bnJldi54bWxQSwUGAAAAAAQABAD5AAAAkgMAAAAA&#10;" strokeweight="3pt">
                        <v:stroke joinstyle="miter"/>
                      </v:line>
                      <v:line id="Gerade Verbindung 27" o:spid="_x0000_s1054" style="position:absolute;visibility:visible;mso-wrap-style:square" from="16493,5150" to="22183,5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Y51MMAAADcAAAADwAAAGRycy9kb3ducmV2LnhtbESPQWsCMRSE7wX/Q3gFbzXbimK3RrGC&#10;4KEXVxGPj+S5u7h5WZKoq7++EQSPw8x8w0znnW3EhXyoHSv4HGQgiLUzNZcKdtvVxwREiMgGG8ek&#10;4EYB5rPe2xRz4668oUsRS5EgHHJUUMXY5lIGXZHFMHAtcfKOzluMSfpSGo/XBLeN/MqysbRYc1qo&#10;sKVlRfpUnK2CYq2P7j70p/3h90/rFfoN1l6p/nu3+AERqYuv8LO9Ngq+xyN4nElH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2OdTDAAAA3AAAAA8AAAAAAAAAAAAA&#10;AAAAoQIAAGRycy9kb3ducmV2LnhtbFBLBQYAAAAABAAEAPkAAACRAwAAAAA=&#10;" strokeweight="3pt"/>
                      <v:line id="Gerade Verbindung 28" o:spid="_x0000_s1055" style="position:absolute;visibility:visible;mso-wrap-style:square" from="11285,7755" to="16974,7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Sno8MAAADcAAAADwAAAGRycy9kb3ducmV2LnhtbESPQWsCMRSE70L/Q3hCb5pVYbGrUayw&#10;4KEXV5EeH8lzd3HzsiRRt/31TaHQ4zAz3zDr7WA78SAfWscKZtMMBLF2puVawflUTpYgQkQ22Dkm&#10;BV8UYLt5Ga2xMO7JR3pUsRYJwqFABU2MfSFl0A1ZDFPXEyfv6rzFmKSvpfH4THDbyXmW5dJiy2mh&#10;wZ72DelbdbcKqoO+uu+Fv10+3z+0LtEfsfVKvY6H3QpEpCH+h//aB6PgLc/h90w6An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kp6PDAAAA3AAAAA8AAAAAAAAAAAAA&#10;AAAAoQIAAGRycy9kb3ducmV2LnhtbFBLBQYAAAAABAAEAPkAAACRAwAAAAA=&#10;" strokeweight="3pt"/>
                      <v:line id="Gerade Verbindung 29" o:spid="_x0000_s1056" style="position:absolute;visibility:visible;mso-wrap-style:square" from="5960,10417" to="11650,10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COMMAAADcAAAADwAAAGRycy9kb3ducmV2LnhtbESPQWsCMRSE74L/IbxCb5qtBbVbo2hB&#10;8NCLq4jHR/LcXdy8LEmqq7++EQSPw8x8w8wWnW3EhXyoHSv4GGYgiLUzNZcK9rv1YAoiRGSDjWNS&#10;cKMAi3m/N8PcuCtv6VLEUiQIhxwVVDG2uZRBV2QxDF1LnLyT8xZjkr6UxuM1wW0jR1k2lhZrTgsV&#10;tvRTkT4Xf1ZBsdEnd//058Nx9av1Gv0Wa6/U+1u3/AYRqYuv8LO9MQq+xhN4nElH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oAjjDAAAA3AAAAA8AAAAAAAAAAAAA&#10;AAAAoQIAAGRycy9kb3ducmV2LnhtbFBLBQYAAAAABAAEAPkAAACRAwAAAAA=&#10;" strokeweight="3pt"/>
                      <v:line id="Gerade Verbindung 30" o:spid="_x0000_s1057" style="position:absolute;visibility:visible;mso-wrap-style:square" from="22223,57" to="22223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43l8MAAADcAAAADwAAAGRycy9kb3ducmV2LnhtbERPyWrDMBC9B/oPYgq9JVICNrUTJZQ2&#10;hV5KtoZeB2u8EGtkLDV2+/XRoZDj4+2rzWhbcaXeN441zGcKBHHhTMOVhq/T+/QZhA/IBlvHpOGX&#10;PGzWD5MV5sYNfKDrMVQihrDPUUMdQpdL6YuaLPqZ64gjV7reYoiwr6TpcYjhtpULpVJpseHYUGNH&#10;rzUVl+OP1ZCo5Hv/+dbutueF2m/nf2V2Hkutnx7HlyWIQGO4i//dH0ZDlsa18Uw8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uN5fDAAAA3AAAAA8AAAAAAAAAAAAA&#10;AAAAoQIAAGRycy9kb3ducmV2LnhtbFBLBQYAAAAABAAEAPkAAACRAwAAAAA=&#10;" strokeweight="4.5pt">
                        <v:stroke joinstyle="miter"/>
                      </v:line>
                      <v:line id="Gerade Verbindung 31" o:spid="_x0000_s1058" style="position:absolute;visibility:visible;mso-wrap-style:square" from="16667,5092" to="16692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tUz8UAAADcAAAADwAAAGRycy9kb3ducmV2LnhtbESPQWvCQBSE7wX/w/IKvdVNFUKNrlIU&#10;pQ1SSFp6fmSfSWj2bcxuk/jvXaHgcZiZb5jVZjSN6KlztWUFL9MIBHFhdc2lgu+v/fMrCOeRNTaW&#10;ScGFHGzWk4cVJtoOnFGf+1IECLsEFVTet4mUrqjIoJvaljh4J9sZ9EF2pdQdDgFuGjmLolgarDks&#10;VNjStqLiN/8zCspzauP5xyw9NulPmg277eGzz5V6ehzfliA8jf4e/m+/awWLeAG3M+E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tUz8UAAADcAAAADwAAAAAAAAAA&#10;AAAAAAChAgAAZHJzL2Rvd25yZXYueG1sUEsFBgAAAAAEAAQA+QAAAJMDAAAAAA==&#10;" strokeweight="4.5pt"/>
                      <v:line id="Gerade Verbindung 32" o:spid="_x0000_s1059" style="position:absolute;visibility:visible;mso-wrap-style:square" from="11401,7639" to="11426,10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hrj8MAAADcAAAADwAAAGRycy9kb3ducmV2LnhtbERPTWvCQBC9F/wPywje6kYF28ZsRCyW&#10;NohgWjwP2TEJZmfT7Jqk/757KPT4eN/JdjSN6KlztWUFi3kEgriwuuZSwdfn4fEZhPPIGhvLpOCH&#10;HGzTyUOCsbYDn6nPfSlCCLsYFVTet7GUrqjIoJvbljhwV9sZ9AF2pdQdDiHcNHIZRWtpsObQUGFL&#10;+4qKW343CsrvzK5XH8vs2GSX7Dy87t9Ofa7UbDruNiA8jf5f/Od+1wpensL8cCYcAZn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4a4/DAAAA3AAAAA8AAAAAAAAAAAAA&#10;AAAAoQIAAGRycy9kb3ducmV2LnhtbFBLBQYAAAAABAAEAPkAAACRAwAAAAA=&#10;" strokeweight="4.5pt"/>
                      <v:line id="Gerade Verbindung 32" o:spid="_x0000_s1060" style="position:absolute;visibility:visible;mso-wrap-style:square" from="5729,10243" to="5754,1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OFMUAAADcAAAADwAAAGRycy9kb3ducmV2LnhtbESPQWvCQBSE70L/w/IK3nSjgm1TVymK&#10;okEE09LzI/uahGbfptk1if/eLQgeh5n5hlmselOJlhpXWlYwGUcgiDOrS84VfH1uR68gnEfWWFkm&#10;BVdysFo+DRYYa9vxmdrU5yJA2MWooPC+jqV0WUEG3djWxMH7sY1BH2STS91gF+CmktMomkuDJYeF&#10;AmtaF5T9phejIP9L7Hx2mCbHKvlOzt1mvTu1qVLD5/7jHYSn3j/C9/ZeK3h7mcD/mXA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TOFMUAAADcAAAADwAAAAAAAAAA&#10;AAAAAAChAgAAZHJzL2Rvd25yZXYueG1sUEsFBgAAAAAEAAQA+QAAAJMDAAAAAA==&#10;" strokeweight="4.5pt"/>
                      <v:line id="Gerade Verbindung 29" o:spid="_x0000_s1061" style="position:absolute;visibility:visible;mso-wrap-style:square" from="289,13021" to="5978,1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Y3fcQAAADcAAAADwAAAGRycy9kb3ducmV2LnhtbESPT2sCMRTE74LfIbyCN83WQmu3G0UL&#10;godeXEU8PpK3f3DzsiRR1376plDocZiZ3zDFarCduJEPrWMFz7MMBLF2puVawfGwnS5AhIhssHNM&#10;Ch4UYLUcjwrMjbvznm5lrEWCcMhRQRNjn0sZdEMWw8z1xMmrnLcYk/S1NB7vCW47Oc+yV2mx5bTQ&#10;YE+fDelLebUKyp2u3PeLv5zOmy+tt+j32HqlJk/D+gNEpCH+h//aO6Pg/W0Ov2fSEZ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jd9xAAAANwAAAAPAAAAAAAAAAAA&#10;AAAAAKECAABkcnMvZG93bnJldi54bWxQSwUGAAAAAAQABAD5AAAAkgMAAAAA&#10;" strokeweight="3pt"/>
                    </v:group>
                    <v:rect id="Rechteck 13" o:spid="_x0000_s1062" style="position:absolute;left:11053;top:7697;width:5440;height:2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6z8YA&#10;AADcAAAADwAAAGRycy9kb3ducmV2LnhtbESPQWvCQBSE70L/w/IKvelGpdqmriJCoTkIVnvo8ZF9&#10;TWKyb8PumsR/7wpCj8PMfMOsNoNpREfOV5YVTCcJCOLc6ooLBT+nz/EbCB+QNTaWScGVPGzWT6MV&#10;ptr2/E3dMRQiQtinqKAMoU2l9HlJBv3EtsTR+7POYIjSFVI77CPcNHKWJAtpsOK4UGJLu5Ly+ngx&#10;CuosM5fhNe+yw355nrv+Wp9+d0q9PA/bDxCBhvAffrS/tIL35Rzu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T6z8YAAADcAAAADwAAAAAAAAAAAAAAAACYAgAAZHJz&#10;L2Rvd25yZXYueG1sUEsFBgAAAAAEAAQA9QAAAIsDAAAAAA==&#10;" stroked="f" strokeweight="1pt">
                      <v:textbox>
                        <w:txbxContent>
                          <w:p w14:paraId="5A4109F3" w14:textId="77777777" w:rsidR="00E91F69" w:rsidRPr="00070273" w:rsidRDefault="00E91F69" w:rsidP="00BE770F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070273">
                              <w:rPr>
                                <w:b/>
                                <w:color w:val="000000"/>
                              </w:rPr>
                              <w:t>dm</w:t>
                            </w:r>
                            <w:proofErr w:type="spellEnd"/>
                          </w:p>
                        </w:txbxContent>
                      </v:textbox>
                    </v:rect>
                    <v:rect id="Rechteck 14" o:spid="_x0000_s1063" style="position:absolute;left:5555;top:10127;width:5440;height:2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1iu8cA&#10;AADcAAAADwAAAGRycy9kb3ducmV2LnhtbESPT2vCQBTE7wW/w/KE3upGW/80dZUiFJqD0KoHj4/s&#10;a5Im+zbsrkn89q5Q6HGYmd8w6+1gGtGR85VlBdNJAoI4t7riQsHp+PG0AuEDssbGMim4koftZvSw&#10;xlTbnr+pO4RCRAj7FBWUIbSplD4vyaCf2JY4ej/WGQxRukJqh32Em0bOkmQhDVYcF0psaVdSXh8u&#10;RkGdZeYyzPMu+9ovf59df62P551Sj+Ph/Q1EoCH8h//an1rB6/IF7mfiEZ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NYrvHAAAA3AAAAA8AAAAAAAAAAAAAAAAAmAIAAGRy&#10;cy9kb3ducmV2LnhtbFBLBQYAAAAABAAEAPUAAACMAwAAAAA=&#10;" stroked="f" strokeweight="1pt">
                      <v:textbox>
                        <w:txbxContent>
                          <w:p w14:paraId="634B5B00" w14:textId="77777777" w:rsidR="00E91F69" w:rsidRPr="00070273" w:rsidRDefault="00E91F69" w:rsidP="00BE770F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070273">
                              <w:rPr>
                                <w:b/>
                                <w:color w:val="000000"/>
                              </w:rPr>
                              <w:t>cm</w:t>
                            </w:r>
                          </w:p>
                        </w:txbxContent>
                      </v:textbox>
                    </v:rect>
                    <v:rect id="Rechteck 15" o:spid="_x0000_s1064" style="position:absolute;top:12616;width:5440;height:2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HIMYA&#10;AADcAAAADwAAAGRycy9kb3ducmV2LnhtbESPT2vCQBTE74V+h+UVeqsbLWqbuooIheYg+KeHHh/Z&#10;1yQm+zbsrkn89q4geBxm5jfMYjWYRnTkfGVZwXiUgCDOra64UPB7/H77AOEDssbGMim4kIfV8vlp&#10;gam2Pe+pO4RCRAj7FBWUIbSplD4vyaAf2ZY4ev/WGQxRukJqh32Em0ZOkmQmDVYcF0psaVNSXh/O&#10;RkGdZeY8TPMu223np3fXX+rj30ap15dh/QUi0BAe4Xv7Ryv4nE/h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HHIMYAAADcAAAADwAAAAAAAAAAAAAAAACYAgAAZHJz&#10;L2Rvd25yZXYueG1sUEsFBgAAAAAEAAQA9QAAAIsDAAAAAA==&#10;" stroked="f" strokeweight="1pt">
                      <v:textbox>
                        <w:txbxContent>
                          <w:p w14:paraId="574730AB" w14:textId="77777777" w:rsidR="00E91F69" w:rsidRPr="00070273" w:rsidRDefault="00E91F69" w:rsidP="00BE770F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070273">
                              <w:rPr>
                                <w:b/>
                                <w:color w:val="000000"/>
                              </w:rPr>
                              <w:t>mm</w:t>
                            </w:r>
                          </w:p>
                        </w:txbxContent>
                      </v:textbox>
                    </v:rect>
                  </v:group>
                  <v:shape id="Nach unten gekrümmter Pfeil 21" o:spid="_x0000_s1065" type="#_x0000_t105" style="position:absolute;left:1793;top:11054;width:5410;height:2610;rotation:2726169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EEsQA&#10;AADcAAAADwAAAGRycy9kb3ducmV2LnhtbESPwWrDMBBE74X+g9hCbo1sH1zHiRJKaaHQXpqWkOMi&#10;bWwTa2Uk1Xb+vgoEehxm5g2z2c22FyP50DlWkC8zEMTamY4bBT/fb48ViBCRDfaOScGFAuy293cb&#10;rI2b+IvGfWxEgnCoUUEb41BLGXRLFsPSDcTJOzlvMSbpG2k8Tglue1lkWSktdpwWWhzopSV93v9a&#10;BR9NUdHrZ6ErN5WFP475Ide5UouH+XkNItIc/8O39rtRsHoq4XomHQ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ZxBLEAAAA3AAAAA8AAAAAAAAAAAAAAAAAmAIAAGRycy9k&#10;b3ducmV2LnhtbFBLBQYAAAAABAAEAPUAAACJAwAAAAA=&#10;" adj="16390,19461,16200" fillcolor="black" strokeweight="2pt"/>
                  <v:shape id="Nach unten gekrümmter Pfeil 22" o:spid="_x0000_s1066" type="#_x0000_t105" style="position:absolute;left:6760;top:8428;width:5415;height:2614;rotation:203373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6y8UA&#10;AADcAAAADwAAAGRycy9kb3ducmV2LnhtbESPT4vCMBTE78J+h/AWvGm6K/inGmVxEWTBg1bx+mje&#10;Nl2bl9LE2v32RhA8DjPzG2ax6mwlWmp86VjBxzABQZw7XXKh4JhtBlMQPiBrrByTgn/ysFq+9RaY&#10;anfjPbWHUIgIYZ+iAhNCnUrpc0MW/dDVxNH7dY3FEGVTSN3gLcJtJT+TZCwtlhwXDNa0NpRfDler&#10;YEfr779jlp1HZtrKn1F7uux3lVL99+5rDiJQF17hZ3urFcwmE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PrLxQAAANwAAAAPAAAAAAAAAAAAAAAAAJgCAABkcnMv&#10;ZG93bnJldi54bWxQSwUGAAAAAAQABAD1AAAAigMAAAAA&#10;" adj="16388,19460,16200" fillcolor="black" strokeweight="2pt"/>
                  <v:shape id="Nach unten gekrümmter Pfeil 23" o:spid="_x0000_s1067" type="#_x0000_t105" style="position:absolute;left:11667;top:6095;width:5410;height:2610;rotation:221410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NYsEA&#10;AADcAAAADwAAAGRycy9kb3ducmV2LnhtbERPXWvCMBR9H/gfwhX2pulE56xGEUHmmAqr+n5p7tJi&#10;c1OaaOu/Xx6EPR7O92LV2UrcqfGlYwVvwwQEce50yUbB+bQdfIDwAVlj5ZgUPMjDatl7WWCqXcs/&#10;dM+CETGEfYoKihDqVEqfF2TRD11NHLlf11gMETZG6gbbGG4rOUqSd2mx5NhQYE2bgvJrdrMKPifm&#10;e9xe5OXrYI6nfTULk+ymlXrtd+s5iEBd+Bc/3TutYDaNa+OZe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nzWLBAAAA3AAAAA8AAAAAAAAAAAAAAAAAmAIAAGRycy9kb3du&#10;cmV2LnhtbFBLBQYAAAAABAAEAPUAAACGAwAAAAA=&#10;" adj="16390,19461,16200" fillcolor="black" strokeweight="2pt"/>
                  <v:shape id="Nach unten gekrümmter Pfeil 24" o:spid="_x0000_s1068" type="#_x0000_t105" style="position:absolute;left:15997;top:1498;width:8576;height:3349;rotation:269650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DtsUA&#10;AADcAAAADwAAAGRycy9kb3ducmV2LnhtbESPT2sCMRTE7wW/Q3iCF6nZWvDP1ihWkAqeXD30+Lp5&#10;7i4mL8sm6uqnN4LQ4zAzv2Fmi9YacaHGV44VfAwSEMS50xUXCg779fsEhA/IGo1jUnAjD4t5522G&#10;qXZX3tElC4WIEPYpKihDqFMpfV6SRT9wNXH0jq6xGKJsCqkbvEa4NXKYJCNpseK4UGJNq5LyU3a2&#10;Ckz/+B2y+4/+/NMTya7ebM39V6let11+gQjUhv/wq73RCqbjK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0O2xQAAANwAAAAPAAAAAAAAAAAAAAAAAJgCAABkcnMv&#10;ZG93bnJldi54bWxQSwUGAAAAAAQABAD1AAAAigMAAAAA&#10;" adj="17382,19868,16200" fillcolor="black" strokeweight="2pt"/>
                </v:group>
              </v:group>
            </w:pict>
          </mc:Fallback>
        </mc:AlternateContent>
      </w:r>
    </w:p>
    <w:p w14:paraId="630570CC" w14:textId="77777777" w:rsidR="00BE770F" w:rsidRDefault="00BE770F" w:rsidP="00BE770F">
      <w:pPr>
        <w:pStyle w:val="Textkrper"/>
      </w:pPr>
    </w:p>
    <w:p w14:paraId="62C53D4A" w14:textId="77777777" w:rsidR="00BE770F" w:rsidRDefault="00BE770F" w:rsidP="00BE770F">
      <w:pPr>
        <w:pStyle w:val="Textkrper"/>
      </w:pPr>
    </w:p>
    <w:p w14:paraId="43CD3166" w14:textId="77777777" w:rsidR="00BE770F" w:rsidRDefault="00BE770F" w:rsidP="00BE770F">
      <w:pPr>
        <w:pStyle w:val="Textkrper"/>
      </w:pPr>
    </w:p>
    <w:p w14:paraId="31ECF703" w14:textId="77777777" w:rsidR="00BE770F" w:rsidRDefault="00BE770F" w:rsidP="00BE770F">
      <w:pPr>
        <w:pStyle w:val="Textkrper"/>
      </w:pPr>
    </w:p>
    <w:p w14:paraId="6ACD0993" w14:textId="77777777" w:rsidR="00BE770F" w:rsidRDefault="00BE770F" w:rsidP="00BE770F">
      <w:pPr>
        <w:pStyle w:val="Textkrper"/>
      </w:pPr>
    </w:p>
    <w:p w14:paraId="56F54449" w14:textId="77777777" w:rsidR="00BE770F" w:rsidRDefault="00BE770F" w:rsidP="00BE770F">
      <w:pPr>
        <w:pStyle w:val="Textkrper"/>
      </w:pPr>
    </w:p>
    <w:p w14:paraId="1A499657" w14:textId="03329FAF" w:rsidR="00BE770F" w:rsidRPr="00BE770F" w:rsidRDefault="005E3B59" w:rsidP="00BE770F">
      <w:pPr>
        <w:pStyle w:val="Textkrper"/>
      </w:pPr>
      <w:r w:rsidRPr="007B2A8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0ECD9D" wp14:editId="022AA4BA">
                <wp:simplePos x="0" y="0"/>
                <wp:positionH relativeFrom="column">
                  <wp:posOffset>3876403</wp:posOffset>
                </wp:positionH>
                <wp:positionV relativeFrom="paragraph">
                  <wp:posOffset>153223</wp:posOffset>
                </wp:positionV>
                <wp:extent cx="2692400" cy="2181344"/>
                <wp:effectExtent l="1200150" t="57150" r="50800" b="66675"/>
                <wp:wrapNone/>
                <wp:docPr id="987" name="Abgerundete rechteckige Legende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2181344"/>
                        </a:xfrm>
                        <a:prstGeom prst="wedgeRoundRectCallout">
                          <a:avLst>
                            <a:gd name="adj1" fmla="val -90686"/>
                            <a:gd name="adj2" fmla="val -29148"/>
                            <a:gd name="adj3" fmla="val 16667"/>
                          </a:avLst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4F3B6" w14:textId="77777777" w:rsidR="00E91F69" w:rsidRPr="007B2A8F" w:rsidRDefault="00E91F69" w:rsidP="007B2A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</w:rPr>
                              <w:t>Für jeden Schritt nach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links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E4645B0" w14:textId="77777777" w:rsidR="00E91F69" w:rsidRPr="007B2A8F" w:rsidRDefault="00E91F69" w:rsidP="00867FC1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Ohne Komma: 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Null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am Ende wegstreichen.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EC5019" w14:textId="77777777" w:rsidR="00E91F69" w:rsidRDefault="00E91F69" w:rsidP="00867FC1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>Mit Komma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: Komma um eine Stelle nach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links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 schieben. </w:t>
                            </w:r>
                          </w:p>
                          <w:p w14:paraId="3CC99CEF" w14:textId="77777777" w:rsidR="00E91F69" w:rsidRPr="004210D5" w:rsidRDefault="00E91F69" w:rsidP="004210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10D5">
                              <w:rPr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240D28DB" wp14:editId="27E525FD">
                                  <wp:extent cx="323850" cy="323850"/>
                                  <wp:effectExtent l="0" t="0" r="0" b="0"/>
                                  <wp:docPr id="990" name="Grafik 9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4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Lauf ich nach links, Komma nach links.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ECD9D" id="Abgerundete rechteckige Legende 987" o:spid="_x0000_s1069" type="#_x0000_t62" style="position:absolute;left:0;text-align:left;margin-left:305.25pt;margin-top:12.05pt;width:212pt;height:17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" adj="-8788,4504" fillcolor="white [3201]" strokecolor="#c0504d [3205]" strokeweight="2pt">
                <v:textbox>
                  <w:txbxContent>
                    <w:p w14:paraId="1644F3B6" w14:textId="77777777" w:rsidR="00E91F69" w:rsidRPr="007B2A8F" w:rsidRDefault="00E91F69" w:rsidP="007B2A8F">
                      <w:p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</w:rPr>
                        <w:t>Für jeden Schritt nach</w:t>
                      </w:r>
                      <w:r>
                        <w:rPr>
                          <w:sz w:val="24"/>
                          <w:szCs w:val="24"/>
                        </w:rPr>
                        <w:t xml:space="preserve"> links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E4645B0" w14:textId="77777777" w:rsidR="00E91F69" w:rsidRPr="007B2A8F" w:rsidRDefault="00E91F69" w:rsidP="00867FC1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 xml:space="preserve">Ohne Komma: 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Null </w:t>
                      </w:r>
                      <w:r>
                        <w:rPr>
                          <w:sz w:val="24"/>
                          <w:szCs w:val="24"/>
                        </w:rPr>
                        <w:t>am Ende wegstreichen.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EC5019" w14:textId="77777777" w:rsidR="00E91F69" w:rsidRDefault="00E91F69" w:rsidP="00867FC1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>Mit Komma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: Komma um eine Stelle nach </w:t>
                      </w:r>
                      <w:r>
                        <w:rPr>
                          <w:sz w:val="24"/>
                          <w:szCs w:val="24"/>
                        </w:rPr>
                        <w:t>links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 schieben. </w:t>
                      </w:r>
                    </w:p>
                    <w:p w14:paraId="3CC99CEF" w14:textId="77777777" w:rsidR="00E91F69" w:rsidRPr="004210D5" w:rsidRDefault="00E91F69" w:rsidP="004210D5">
                      <w:pPr>
                        <w:rPr>
                          <w:sz w:val="24"/>
                          <w:szCs w:val="24"/>
                        </w:rPr>
                      </w:pPr>
                      <w:r w:rsidRPr="004210D5">
                        <w:rPr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240D28DB" wp14:editId="27E525FD">
                            <wp:extent cx="323850" cy="323850"/>
                            <wp:effectExtent l="0" t="0" r="0" b="0"/>
                            <wp:docPr id="990" name="Grafik 9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4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 cstate="print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Lauf ich nach links, Komma nach links.</w:t>
                      </w:r>
                    </w:p>
                  </w:txbxContent>
                </v:textbox>
              </v:shape>
            </w:pict>
          </mc:Fallback>
        </mc:AlternateContent>
      </w:r>
    </w:p>
    <w:p w14:paraId="141937B6" w14:textId="159624AE" w:rsidR="00E51D60" w:rsidRDefault="00E51D60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7B0C1F" w14:textId="46AD58C0" w:rsidR="00E51D60" w:rsidRDefault="00E51D60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8CD448" w14:textId="77777777" w:rsidR="00BE770F" w:rsidRDefault="00BE770F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B8B1E4" w14:textId="77777777" w:rsidR="00BE770F" w:rsidRDefault="00BE770F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8D223C" w14:textId="77777777" w:rsidR="00BE770F" w:rsidRDefault="00BE770F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6750A8" w14:textId="77777777" w:rsidR="00BE770F" w:rsidRDefault="00BE770F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8E1658" w14:textId="77777777" w:rsidR="00BE770F" w:rsidRDefault="00BE770F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FC1B96" w14:textId="77777777" w:rsidR="00BA69B8" w:rsidRDefault="00BA69B8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BB3FCE" w14:textId="77777777" w:rsidR="00BA69B8" w:rsidRDefault="00BA69B8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8B947C" w14:textId="77777777" w:rsidR="00BA69B8" w:rsidRDefault="00BA69B8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C03E84" w14:textId="77777777" w:rsidR="00E91F69" w:rsidRDefault="00E91F69">
      <w:pPr>
        <w:spacing w:line="240" w:lineRule="exact"/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52B0926" w14:textId="77777777" w:rsidR="00902B2B" w:rsidRPr="00902B2B" w:rsidRDefault="00902B2B" w:rsidP="00E51D60">
      <w:pPr>
        <w:spacing w:line="240" w:lineRule="exact"/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2B2B"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Beispiele:</w:t>
      </w:r>
    </w:p>
    <w:p w14:paraId="1F0ABD51" w14:textId="77777777" w:rsidR="00902B2B" w:rsidRPr="00902B2B" w:rsidRDefault="00DC003A" w:rsidP="00E51D60">
      <w:pPr>
        <w:spacing w:line="240" w:lineRule="exact"/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C54ABB" wp14:editId="34D0987D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4826000" cy="2305050"/>
                <wp:effectExtent l="57150" t="57150" r="50800" b="57150"/>
                <wp:wrapNone/>
                <wp:docPr id="26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2305050"/>
                        </a:xfrm>
                        <a:prstGeom prst="roundRect">
                          <a:avLst/>
                        </a:prstGeom>
                        <a:noFill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3ABF4C" id="Abgerundetes Rechteck 26" o:spid="_x0000_s1026" style="position:absolute;margin-left:0;margin-top:9.1pt;width:380pt;height:181.5pt;z-index:251737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" filled="f" strokecolor="#4bacc6 [3208]" strokeweight="2pt">
                <w10:wrap anchorx="margin"/>
              </v:roundrect>
            </w:pict>
          </mc:Fallback>
        </mc:AlternateContent>
      </w:r>
    </w:p>
    <w:p w14:paraId="7A0D7CFA" w14:textId="4161B5EC" w:rsidR="00902B2B" w:rsidRPr="00902B2B" w:rsidRDefault="00841D86" w:rsidP="00902B2B">
      <w:pPr>
        <w:pStyle w:val="berschrift4"/>
        <w:rPr>
          <w:rFonts w:ascii="Source Sans Pro" w:hAnsi="Source Sans Pro"/>
          <w:sz w:val="24"/>
          <w:szCs w:val="24"/>
        </w:rPr>
      </w:pPr>
      <w:r w:rsidRPr="00902B2B">
        <w:rPr>
          <w:b/>
          <w:noProof/>
          <w:color w:val="4F81BD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76C1DC" wp14:editId="03F7F595">
                <wp:simplePos x="0" y="0"/>
                <wp:positionH relativeFrom="column">
                  <wp:posOffset>5001260</wp:posOffset>
                </wp:positionH>
                <wp:positionV relativeFrom="paragraph">
                  <wp:posOffset>394970</wp:posOffset>
                </wp:positionV>
                <wp:extent cx="1485900" cy="1377950"/>
                <wp:effectExtent l="0" t="0" r="19050" b="12700"/>
                <wp:wrapNone/>
                <wp:docPr id="1926" name="Gefaltete Ecke 1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779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23BAB" w14:textId="77777777" w:rsidR="00E91F69" w:rsidRPr="00902B2B" w:rsidRDefault="00E91F69" w:rsidP="00902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2B2B">
                              <w:rPr>
                                <w:b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1CEF2FE2" wp14:editId="1F0CA3D5">
                                  <wp:extent cx="323850" cy="323850"/>
                                  <wp:effectExtent l="0" t="0" r="0" b="0"/>
                                  <wp:docPr id="1927" name="Grafik 19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4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902B2B">
                              <w:rPr>
                                <w:b/>
                              </w:rPr>
                              <w:t>Sehr wichtig!</w:t>
                            </w:r>
                          </w:p>
                          <w:p w14:paraId="4CE7C7C4" w14:textId="77777777" w:rsidR="00E91F69" w:rsidRDefault="00E91F69" w:rsidP="00D60005">
                            <w:r>
                              <w:t xml:space="preserve">Eine Zahl kann immer mit Komma geschrieben werden. </w:t>
                            </w:r>
                          </w:p>
                          <w:p w14:paraId="72E79054" w14:textId="77777777" w:rsidR="00E91F69" w:rsidRDefault="00E91F69" w:rsidP="00D60005">
                            <w:r>
                              <w:t xml:space="preserve">15 = 15,0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C1DC" id="Gefaltete Ecke 1926" o:spid="_x0000_s1070" type="#_x0000_t65" style="position:absolute;margin-left:393.8pt;margin-top:31.1pt;width:117pt;height:10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" adj="18000" fillcolor="white [3201]" strokecolor="#c0504d [3205]" strokeweight="2pt">
                <v:textbox>
                  <w:txbxContent>
                    <w:p w14:paraId="29F23BAB" w14:textId="77777777" w:rsidR="00E91F69" w:rsidRPr="00902B2B" w:rsidRDefault="00E91F69" w:rsidP="00902B2B">
                      <w:pPr>
                        <w:jc w:val="center"/>
                        <w:rPr>
                          <w:b/>
                        </w:rPr>
                      </w:pPr>
                      <w:r w:rsidRPr="00902B2B">
                        <w:rPr>
                          <w:b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1CEF2FE2" wp14:editId="1F0CA3D5">
                            <wp:extent cx="323850" cy="323850"/>
                            <wp:effectExtent l="0" t="0" r="0" b="0"/>
                            <wp:docPr id="1927" name="Grafik 19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4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902B2B">
                        <w:rPr>
                          <w:b/>
                        </w:rPr>
                        <w:t>Sehr wichtig!</w:t>
                      </w:r>
                    </w:p>
                    <w:p w14:paraId="4CE7C7C4" w14:textId="77777777" w:rsidR="00E91F69" w:rsidRDefault="00E91F69" w:rsidP="00D60005">
                      <w:r>
                        <w:t xml:space="preserve">Eine Zahl kann immer mit Komma geschrieben werden. </w:t>
                      </w:r>
                    </w:p>
                    <w:p w14:paraId="72E79054" w14:textId="77777777" w:rsidR="00E91F69" w:rsidRDefault="00E91F69" w:rsidP="00D60005">
                      <w:r>
                        <w:t xml:space="preserve">15 = 15,0 </w:t>
                      </w:r>
                    </w:p>
                  </w:txbxContent>
                </v:textbox>
              </v:shape>
            </w:pict>
          </mc:Fallback>
        </mc:AlternateContent>
      </w:r>
      <w:r w:rsidR="00902B2B" w:rsidRPr="00902B2B">
        <w:rPr>
          <w:rFonts w:ascii="Source Sans Pro" w:hAnsi="Source Sans Pro"/>
          <w:sz w:val="24"/>
          <w:szCs w:val="24"/>
        </w:rPr>
        <w:t xml:space="preserve">4 cm = 40 mm </w:t>
      </w:r>
      <w:r w:rsidR="00902B2B" w:rsidRPr="00902B2B">
        <w:rPr>
          <w:rFonts w:ascii="Source Sans Pro" w:hAnsi="Source Sans Pro"/>
          <w:sz w:val="24"/>
          <w:szCs w:val="24"/>
        </w:rPr>
        <w:tab/>
      </w:r>
      <w:r w:rsidR="00902B2B" w:rsidRPr="00902B2B">
        <w:rPr>
          <w:rFonts w:ascii="Source Sans Pro" w:hAnsi="Source Sans Pro"/>
          <w:sz w:val="24"/>
          <w:szCs w:val="24"/>
        </w:rPr>
        <w:sym w:font="Wingdings" w:char="F0E8"/>
      </w:r>
      <w:r w:rsidR="00902B2B">
        <w:rPr>
          <w:rFonts w:ascii="Source Sans Pro" w:hAnsi="Source Sans Pro"/>
          <w:sz w:val="24"/>
          <w:szCs w:val="24"/>
        </w:rPr>
        <w:t xml:space="preserve"> </w:t>
      </w:r>
      <w:r w:rsidR="00902B2B" w:rsidRPr="00902B2B">
        <w:rPr>
          <w:rFonts w:ascii="Source Sans Pro" w:hAnsi="Source Sans Pro"/>
          <w:sz w:val="24"/>
          <w:szCs w:val="24"/>
        </w:rPr>
        <w:t xml:space="preserve">Warum? Wir gehen eine Stufe nach rechts. </w:t>
      </w:r>
    </w:p>
    <w:p w14:paraId="728077A1" w14:textId="77777777" w:rsidR="00902B2B" w:rsidRPr="00902B2B" w:rsidRDefault="00902B2B" w:rsidP="00902B2B">
      <w:pPr>
        <w:pStyle w:val="Textkrper"/>
        <w:rPr>
          <w:sz w:val="24"/>
          <w:szCs w:val="24"/>
        </w:rPr>
      </w:pPr>
    </w:p>
    <w:p w14:paraId="457A6296" w14:textId="77777777" w:rsidR="00902B2B" w:rsidRPr="00902B2B" w:rsidRDefault="00902B2B" w:rsidP="00902B2B">
      <w:pPr>
        <w:pStyle w:val="Textkrper"/>
        <w:ind w:left="2120" w:hanging="2120"/>
        <w:jc w:val="left"/>
        <w:rPr>
          <w:sz w:val="24"/>
          <w:szCs w:val="24"/>
        </w:rPr>
      </w:pPr>
      <w:r w:rsidRPr="00902B2B">
        <w:rPr>
          <w:sz w:val="24"/>
          <w:szCs w:val="24"/>
        </w:rPr>
        <w:t xml:space="preserve">15 </w:t>
      </w:r>
      <w:proofErr w:type="spellStart"/>
      <w:r w:rsidRPr="00902B2B">
        <w:rPr>
          <w:sz w:val="24"/>
          <w:szCs w:val="24"/>
        </w:rPr>
        <w:t>dm</w:t>
      </w:r>
      <w:proofErr w:type="spellEnd"/>
      <w:r w:rsidRPr="00902B2B">
        <w:rPr>
          <w:sz w:val="24"/>
          <w:szCs w:val="24"/>
        </w:rPr>
        <w:t xml:space="preserve"> = 1,5 m </w:t>
      </w:r>
      <w:r>
        <w:rPr>
          <w:sz w:val="24"/>
          <w:szCs w:val="24"/>
        </w:rPr>
        <w:tab/>
      </w:r>
      <w:r w:rsidRPr="00902B2B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r w:rsidRPr="00902B2B">
        <w:rPr>
          <w:sz w:val="24"/>
          <w:szCs w:val="24"/>
        </w:rPr>
        <w:t xml:space="preserve">Warum? Wir gehen eine Stufe nach links. </w:t>
      </w:r>
      <w:r w:rsidRPr="00902B2B">
        <w:rPr>
          <w:sz w:val="24"/>
          <w:szCs w:val="24"/>
        </w:rPr>
        <w:br/>
        <w:t xml:space="preserve">Komma verschiebt sich um eine Stelle nach links. </w:t>
      </w:r>
    </w:p>
    <w:p w14:paraId="0324DB27" w14:textId="77777777" w:rsidR="00902B2B" w:rsidRPr="00902B2B" w:rsidRDefault="00902B2B" w:rsidP="00E51D60">
      <w:pPr>
        <w:spacing w:line="240" w:lineRule="exact"/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F825A9" w14:textId="77777777" w:rsidR="00902B2B" w:rsidRPr="00902B2B" w:rsidRDefault="00902B2B" w:rsidP="00902B2B">
      <w:pPr>
        <w:pStyle w:val="berschrift4"/>
        <w:ind w:left="2124" w:hanging="2120"/>
        <w:rPr>
          <w:rFonts w:ascii="Source Sans Pro" w:hAnsi="Source Sans Pro"/>
          <w:sz w:val="24"/>
          <w:szCs w:val="24"/>
        </w:rPr>
      </w:pPr>
      <w:r w:rsidRPr="00902B2B">
        <w:rPr>
          <w:rFonts w:ascii="Source Sans Pro" w:hAnsi="Source Sans Pro"/>
          <w:sz w:val="24"/>
          <w:szCs w:val="24"/>
        </w:rPr>
        <w:t xml:space="preserve">7,1 </w:t>
      </w:r>
      <w:proofErr w:type="spellStart"/>
      <w:r w:rsidRPr="00902B2B">
        <w:rPr>
          <w:rFonts w:ascii="Source Sans Pro" w:hAnsi="Source Sans Pro"/>
          <w:sz w:val="24"/>
          <w:szCs w:val="24"/>
        </w:rPr>
        <w:t>dm</w:t>
      </w:r>
      <w:proofErr w:type="spellEnd"/>
      <w:r w:rsidRPr="00902B2B">
        <w:rPr>
          <w:rFonts w:ascii="Source Sans Pro" w:hAnsi="Source Sans Pro"/>
          <w:sz w:val="24"/>
          <w:szCs w:val="24"/>
        </w:rPr>
        <w:t xml:space="preserve"> =  71 cm </w:t>
      </w:r>
      <w:r w:rsidRPr="00902B2B">
        <w:rPr>
          <w:rFonts w:ascii="Source Sans Pro" w:hAnsi="Source Sans Pro"/>
          <w:sz w:val="24"/>
          <w:szCs w:val="24"/>
        </w:rPr>
        <w:tab/>
      </w:r>
      <w:r w:rsidRPr="00902B2B">
        <w:rPr>
          <w:rFonts w:ascii="Source Sans Pro" w:hAnsi="Source Sans Pro"/>
          <w:sz w:val="24"/>
          <w:szCs w:val="24"/>
        </w:rPr>
        <w:sym w:font="Wingdings" w:char="F0E8"/>
      </w:r>
      <w:r w:rsidRPr="00902B2B">
        <w:rPr>
          <w:rFonts w:ascii="Source Sans Pro" w:hAnsi="Source Sans Pro"/>
          <w:sz w:val="24"/>
          <w:szCs w:val="24"/>
        </w:rPr>
        <w:t xml:space="preserve"> Warum? Wir gehen eine Stufe nach rechts. </w:t>
      </w:r>
      <w:r w:rsidRPr="00902B2B">
        <w:rPr>
          <w:rFonts w:ascii="Source Sans Pro" w:hAnsi="Source Sans Pro"/>
          <w:sz w:val="24"/>
          <w:szCs w:val="24"/>
        </w:rPr>
        <w:br/>
        <w:t xml:space="preserve">Komma verschiebt sich um eine Stelle nach rechts. </w:t>
      </w:r>
    </w:p>
    <w:p w14:paraId="45C98A9B" w14:textId="77777777" w:rsidR="00902B2B" w:rsidRPr="00902B2B" w:rsidRDefault="00902B2B" w:rsidP="00902B2B">
      <w:pPr>
        <w:pStyle w:val="Textkrper"/>
        <w:rPr>
          <w:sz w:val="24"/>
          <w:szCs w:val="24"/>
        </w:rPr>
      </w:pPr>
      <w:r w:rsidRPr="00902B2B">
        <w:rPr>
          <w:sz w:val="24"/>
          <w:szCs w:val="24"/>
        </w:rPr>
        <w:t xml:space="preserve">7,1 </w:t>
      </w:r>
      <w:proofErr w:type="spellStart"/>
      <w:r w:rsidRPr="00902B2B">
        <w:rPr>
          <w:sz w:val="24"/>
          <w:szCs w:val="24"/>
        </w:rPr>
        <w:t>dm</w:t>
      </w:r>
      <w:proofErr w:type="spellEnd"/>
      <w:r w:rsidRPr="00902B2B">
        <w:rPr>
          <w:sz w:val="24"/>
          <w:szCs w:val="24"/>
        </w:rPr>
        <w:t xml:space="preserve"> = 710 mm </w:t>
      </w:r>
      <w:r w:rsidRPr="00902B2B">
        <w:rPr>
          <w:sz w:val="24"/>
          <w:szCs w:val="24"/>
        </w:rPr>
        <w:tab/>
      </w:r>
      <w:r w:rsidRPr="00902B2B">
        <w:rPr>
          <w:sz w:val="24"/>
          <w:szCs w:val="24"/>
        </w:rPr>
        <w:sym w:font="Wingdings" w:char="F0E8"/>
      </w:r>
      <w:r w:rsidRPr="00902B2B">
        <w:rPr>
          <w:sz w:val="24"/>
          <w:szCs w:val="24"/>
        </w:rPr>
        <w:t xml:space="preserve"> Wir gehen zwei Stufen nach </w:t>
      </w:r>
      <w:r w:rsidR="00687FE2">
        <w:rPr>
          <w:sz w:val="24"/>
          <w:szCs w:val="24"/>
        </w:rPr>
        <w:t>rechts</w:t>
      </w:r>
      <w:r w:rsidRPr="00902B2B">
        <w:rPr>
          <w:sz w:val="24"/>
          <w:szCs w:val="24"/>
        </w:rPr>
        <w:t xml:space="preserve">. </w:t>
      </w:r>
    </w:p>
    <w:p w14:paraId="5FD72E5A" w14:textId="77777777" w:rsidR="00902B2B" w:rsidRPr="00902B2B" w:rsidRDefault="00902B2B" w:rsidP="00902B2B">
      <w:pPr>
        <w:pStyle w:val="Textkrper"/>
        <w:ind w:left="2120"/>
        <w:rPr>
          <w:sz w:val="24"/>
          <w:szCs w:val="24"/>
        </w:rPr>
      </w:pPr>
      <w:r w:rsidRPr="00902B2B">
        <w:rPr>
          <w:sz w:val="24"/>
          <w:szCs w:val="24"/>
        </w:rPr>
        <w:t>Das Komma verschiebt sich um zwei Stelle</w:t>
      </w:r>
      <w:r>
        <w:rPr>
          <w:sz w:val="24"/>
          <w:szCs w:val="24"/>
        </w:rPr>
        <w:t>n</w:t>
      </w:r>
      <w:r w:rsidRPr="00902B2B">
        <w:rPr>
          <w:sz w:val="24"/>
          <w:szCs w:val="24"/>
        </w:rPr>
        <w:t xml:space="preserve"> nach rechts. </w:t>
      </w:r>
    </w:p>
    <w:p w14:paraId="5D1A2EED" w14:textId="77777777" w:rsidR="00BE770F" w:rsidRDefault="00BE770F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871A15" w14:textId="77777777" w:rsidR="00E51D60" w:rsidRDefault="00127F06" w:rsidP="00E51D60">
      <w:pPr>
        <w:spacing w:after="60"/>
        <w:rPr>
          <w:rFonts w:ascii="Arial" w:hAnsi="Arial"/>
          <w:b/>
          <w:sz w:val="22"/>
          <w:u w:val="single"/>
        </w:rPr>
      </w:pPr>
      <w:r w:rsidRPr="00127F06">
        <w:rPr>
          <w:noProof/>
          <w:sz w:val="24"/>
          <w:lang w:eastAsia="de-DE"/>
        </w:rPr>
        <w:drawing>
          <wp:anchor distT="0" distB="0" distL="114300" distR="114300" simplePos="0" relativeHeight="251760640" behindDoc="0" locked="0" layoutInCell="0" allowOverlap="1" wp14:anchorId="5A9514BE" wp14:editId="24499F08">
            <wp:simplePos x="0" y="0"/>
            <wp:positionH relativeFrom="rightMargin">
              <wp:posOffset>438150</wp:posOffset>
            </wp:positionH>
            <wp:positionV relativeFrom="paragraph">
              <wp:posOffset>198755</wp:posOffset>
            </wp:positionV>
            <wp:extent cx="302260" cy="323850"/>
            <wp:effectExtent l="0" t="0" r="2540" b="0"/>
            <wp:wrapNone/>
            <wp:docPr id="43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06541" w14:textId="77777777" w:rsidR="000C143D" w:rsidRDefault="00EC46C0" w:rsidP="00867FC1">
      <w:pPr>
        <w:pStyle w:val="Listenabsatz"/>
        <w:numPr>
          <w:ilvl w:val="0"/>
          <w:numId w:val="20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6C0">
        <w:rPr>
          <w:b/>
          <w:noProof/>
          <w:color w:val="4F81BD" w:themeColor="accent1"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766BFDC" wp14:editId="7BDB3F79">
                <wp:simplePos x="0" y="0"/>
                <wp:positionH relativeFrom="column">
                  <wp:posOffset>5092700</wp:posOffset>
                </wp:positionH>
                <wp:positionV relativeFrom="paragraph">
                  <wp:posOffset>405765</wp:posOffset>
                </wp:positionV>
                <wp:extent cx="1358900" cy="749300"/>
                <wp:effectExtent l="57150" t="57150" r="50800" b="50800"/>
                <wp:wrapNone/>
                <wp:docPr id="1875" name="Rechteck 1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749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A682EBA" w14:textId="77777777" w:rsidR="00E91F69" w:rsidRPr="0013722C" w:rsidRDefault="00E91F69" w:rsidP="00EC46C0">
                            <w:pPr>
                              <w:rPr>
                                <w:color w:val="1F497D" w:themeColor="text2"/>
                              </w:rPr>
                            </w:pPr>
                            <w:r w:rsidRPr="0013722C">
                              <w:rPr>
                                <w:color w:val="1F497D" w:themeColor="text2"/>
                              </w:rPr>
                              <w:t xml:space="preserve">Material für die offene Lernzeit geeignet.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6BFDC" id="Rechteck 1875" o:spid="_x0000_s1071" style="position:absolute;left:0;text-align:left;margin-left:401pt;margin-top:31.95pt;width:107pt;height:59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" fillcolor="#9ab5e4" strokecolor="#385d8a">
                <v:fill color2="#e1e8f5" rotate="t" colors="0 #9ab5e4;.5 #c2d1ed;1 #e1e8f5" focus="100%" type="gradient"/>
                <v:stroke dashstyle="1 1"/>
                <v:textbox>
                  <w:txbxContent>
                    <w:p w14:paraId="5A682EBA" w14:textId="77777777" w:rsidR="00E91F69" w:rsidRPr="0013722C" w:rsidRDefault="00E91F69" w:rsidP="00EC46C0">
                      <w:pPr>
                        <w:rPr>
                          <w:color w:val="1F497D" w:themeColor="text2"/>
                        </w:rPr>
                      </w:pPr>
                      <w:r w:rsidRPr="0013722C">
                        <w:rPr>
                          <w:color w:val="1F497D" w:themeColor="text2"/>
                        </w:rPr>
                        <w:t xml:space="preserve">Material für die offene Lernzeit geeignet. </w:t>
                      </w:r>
                    </w:p>
                  </w:txbxContent>
                </v:textbox>
              </v:rect>
            </w:pict>
          </mc:Fallback>
        </mc:AlternateContent>
      </w:r>
      <w:r w:rsidR="00187817" w:rsidRPr="00841D86">
        <w:rPr>
          <w:b/>
          <w:noProof/>
          <w:color w:val="4F81BD" w:themeColor="accent1"/>
          <w:sz w:val="26"/>
          <w:szCs w:val="26"/>
          <w:lang w:eastAsia="de-DE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51EFC05" wp14:editId="30B7176C">
                <wp:simplePos x="0" y="0"/>
                <wp:positionH relativeFrom="margin">
                  <wp:posOffset>-21590</wp:posOffset>
                </wp:positionH>
                <wp:positionV relativeFrom="paragraph">
                  <wp:posOffset>242570</wp:posOffset>
                </wp:positionV>
                <wp:extent cx="4867275" cy="749300"/>
                <wp:effectExtent l="57150" t="57150" r="47625" b="50800"/>
                <wp:wrapTight wrapText="bothSides">
                  <wp:wrapPolygon edited="0">
                    <wp:start x="85" y="-1647"/>
                    <wp:lineTo x="-254" y="-549"/>
                    <wp:lineTo x="-254" y="17024"/>
                    <wp:lineTo x="0" y="22515"/>
                    <wp:lineTo x="21389" y="22515"/>
                    <wp:lineTo x="21727" y="17573"/>
                    <wp:lineTo x="21727" y="8237"/>
                    <wp:lineTo x="21389" y="0"/>
                    <wp:lineTo x="21389" y="-1647"/>
                    <wp:lineTo x="85" y="-1647"/>
                  </wp:wrapPolygon>
                </wp:wrapTight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749300"/>
                          <a:chOff x="-95250" y="-469900"/>
                          <a:chExt cx="4867275" cy="825500"/>
                        </a:xfrm>
                      </wpg:grpSpPr>
                      <wps:wsp>
                        <wps:cNvPr id="34" name="Abgerundetes Rechteck 34"/>
                        <wps:cNvSpPr/>
                        <wps:spPr>
                          <a:xfrm>
                            <a:off x="-95250" y="-469900"/>
                            <a:ext cx="4867275" cy="82550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3FEE54FA" w14:textId="77777777" w:rsidR="00E91F69" w:rsidRPr="002214EA" w:rsidRDefault="00E91F69" w:rsidP="002214EA">
                              <w:pPr>
                                <w:ind w:firstLine="708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214EA">
                                <w:rPr>
                                  <w:b/>
                                  <w:sz w:val="24"/>
                                  <w:szCs w:val="24"/>
                                </w:rPr>
                                <w:t>Arbeitsauftrag:</w:t>
                              </w:r>
                              <w:r w:rsidRPr="002214EA">
                                <w:rPr>
                                  <w:b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  <w:p w14:paraId="353EC440" w14:textId="77777777" w:rsidR="00E91F69" w:rsidRPr="00187817" w:rsidRDefault="00E91F69" w:rsidP="00867FC1">
                              <w:pPr>
                                <w:pStyle w:val="Listenabsatz"/>
                                <w:numPr>
                                  <w:ilvl w:val="0"/>
                                  <w:numId w:val="28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214EA"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  <w:t xml:space="preserve">Notieren Sie die Umrechnungen auf dem Strich. </w:t>
                              </w:r>
                            </w:p>
                            <w:p w14:paraId="43FBA564" w14:textId="77777777" w:rsidR="00E91F69" w:rsidRPr="00187817" w:rsidRDefault="00E91F69" w:rsidP="00187817">
                              <w:pPr>
                                <w:pStyle w:val="Listenabsatz"/>
                                <w:numPr>
                                  <w:ilvl w:val="0"/>
                                  <w:numId w:val="28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87817">
                                <w:rPr>
                                  <w:sz w:val="24"/>
                                  <w:szCs w:val="24"/>
                                </w:rPr>
                                <w:t xml:space="preserve">Kontrollieren Sie Ihre Lösungen mit Hilfe des Lösungsblatts. </w:t>
                              </w:r>
                            </w:p>
                            <w:p w14:paraId="2804B483" w14:textId="77777777" w:rsidR="00E91F69" w:rsidRPr="00875C55" w:rsidRDefault="00E91F69" w:rsidP="002214EA">
                              <w:pPr>
                                <w:pStyle w:val="TabelleKopflinks"/>
                                <w:ind w:left="720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Grafik 1429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40" y="-406400"/>
                            <a:ext cx="251460" cy="2159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1EFC05" id="Gruppieren 29" o:spid="_x0000_s1072" style="position:absolute;left:0;text-align:left;margin-left:-1.7pt;margin-top:19.1pt;width:383.25pt;height:59pt;z-index:251742208;mso-position-horizontal-relative:margin;mso-height-relative:margin" coordorigin="-952,-4699" coordsize="48672,8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">
                <v:roundrect id="Abgerundetes Rechteck 34" o:spid="_x0000_s1073" style="position:absolute;left:-952;top:-4699;width:48672;height:82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2fcMA&#10;AADbAAAADwAAAGRycy9kb3ducmV2LnhtbESPT4vCMBTE7wt+h/AEb9tUdxWpRpGFBf+crL14ezbP&#10;ttq8lCar9dtvBMHjMDO/YebLztTiRq2rLCsYRjEI4tzqigsF2eH3cwrCeWSNtWVS8CAHy0XvY46J&#10;tnfe0y31hQgQdgkqKL1vEildXpJBF9mGOHhn2xr0QbaF1C3eA9zUchTHE2mw4rBQYkM/JeXX9M8o&#10;WD9O+Xazzfbj5nhJMz7TaTcipQb9bjUD4anz7/CrvdYKvr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s2fcMAAADbAAAADwAAAAAAAAAAAAAAAACYAgAAZHJzL2Rv&#10;d25yZXYueG1sUEsFBgAAAAAEAAQA9QAAAIgDAAAAAA==&#10;" fillcolor="#dce6f2" strokecolor="#4bacc6" strokeweight="1pt">
                  <v:textbox>
                    <w:txbxContent>
                      <w:p w14:paraId="3FEE54FA" w14:textId="77777777" w:rsidR="00E91F69" w:rsidRPr="002214EA" w:rsidRDefault="00E91F69" w:rsidP="002214EA">
                        <w:pPr>
                          <w:ind w:firstLine="708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214EA">
                          <w:rPr>
                            <w:b/>
                            <w:sz w:val="24"/>
                            <w:szCs w:val="24"/>
                          </w:rPr>
                          <w:t>Arbeitsauftrag:</w:t>
                        </w:r>
                        <w:r w:rsidRPr="002214EA">
                          <w:rPr>
                            <w:b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  <w:p w14:paraId="353EC440" w14:textId="77777777" w:rsidR="00E91F69" w:rsidRPr="00187817" w:rsidRDefault="00E91F69" w:rsidP="00867FC1">
                        <w:pPr>
                          <w:pStyle w:val="Listenabsatz"/>
                          <w:numPr>
                            <w:ilvl w:val="0"/>
                            <w:numId w:val="28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214EA">
                          <w:rPr>
                            <w:sz w:val="24"/>
                            <w:szCs w:val="24"/>
                            <w:lang w:eastAsia="de-DE"/>
                          </w:rPr>
                          <w:t xml:space="preserve">Notieren Sie die Umrechnungen auf dem Strich. </w:t>
                        </w:r>
                      </w:p>
                      <w:p w14:paraId="43FBA564" w14:textId="77777777" w:rsidR="00E91F69" w:rsidRPr="00187817" w:rsidRDefault="00E91F69" w:rsidP="00187817">
                        <w:pPr>
                          <w:pStyle w:val="Listenabsatz"/>
                          <w:numPr>
                            <w:ilvl w:val="0"/>
                            <w:numId w:val="28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187817">
                          <w:rPr>
                            <w:sz w:val="24"/>
                            <w:szCs w:val="24"/>
                          </w:rPr>
                          <w:t xml:space="preserve">Kontrollieren Sie Ihre Lösungen mit Hilfe des Lösungsblatts. </w:t>
                        </w:r>
                      </w:p>
                      <w:p w14:paraId="2804B483" w14:textId="77777777" w:rsidR="00E91F69" w:rsidRPr="00875C55" w:rsidRDefault="00E91F69" w:rsidP="002214EA">
                        <w:pPr>
                          <w:pStyle w:val="TabelleKopflinks"/>
                          <w:ind w:left="720"/>
                          <w:rPr>
                            <w:b w:val="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shape id="Grafik 1429" o:spid="_x0000_s1074" type="#_x0000_t75" style="position:absolute;left:660;top:-4064;width:2515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oC8vFAAAA2wAAAA8AAABkcnMvZG93bnJldi54bWxEj0FrwkAUhO9C/8PyCr3ppi2VNs0qoShI&#10;FUEreH3JPjeh2bchu5r033cFweMwM98w2XywjbhQ52vHCp4nCQji0umajYLDz3L8DsIHZI2NY1Lw&#10;Rx7ms4dRhql2Pe/osg9GRAj7FBVUIbSplL6syKKfuJY4eifXWQxRdkbqDvsIt418SZKptFhzXKiw&#10;pa+Kyt/92So45cePwhwKytvFevV9lOa82fZKPT0O+SeIQEO4h2/tlVbw+gbXL/EHy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KAvLxQAAANsAAAAPAAAAAAAAAAAAAAAA&#10;AJ8CAABkcnMvZG93bnJldi54bWxQSwUGAAAAAAQABAD3AAAAkQMAAAAA&#10;" filled="t" fillcolor="#dce6f2">
                  <v:imagedata r:id="rId26" o:title="" recolortarget="#275791"/>
                  <v:path arrowok="t"/>
                </v:shape>
                <w10:wrap type="tight" anchorx="margin"/>
              </v:group>
            </w:pict>
          </mc:Fallback>
        </mc:AlternateContent>
      </w:r>
      <w:r w:rsidR="002214EA">
        <w:rPr>
          <w:noProof/>
          <w:lang w:eastAsia="de-DE"/>
        </w:rPr>
        <w:drawing>
          <wp:anchor distT="0" distB="0" distL="114300" distR="114300" simplePos="0" relativeHeight="251738112" behindDoc="1" locked="0" layoutInCell="1" allowOverlap="1" wp14:anchorId="7B0A4846" wp14:editId="54838E8E">
            <wp:simplePos x="0" y="0"/>
            <wp:positionH relativeFrom="column">
              <wp:posOffset>4870450</wp:posOffset>
            </wp:positionH>
            <wp:positionV relativeFrom="paragraph">
              <wp:posOffset>815340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27" name="Bild 2" descr="Sport, Trainieren, Aktiv, Fitness, Training, Sport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, Trainieren, Aktiv, Fitness, Training, Sportlich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43D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Erste Übungen</w:t>
      </w:r>
      <w:r w:rsidR="00841D86" w:rsidRPr="00841D86">
        <w:rPr>
          <w:noProof/>
          <w:lang w:eastAsia="de-D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0"/>
      </w:tblGrid>
      <w:tr w:rsidR="004442F3" w14:paraId="4D2621E4" w14:textId="77777777" w:rsidTr="004442F3">
        <w:trPr>
          <w:trHeight w:val="170"/>
        </w:trPr>
        <w:tc>
          <w:tcPr>
            <w:tcW w:w="3680" w:type="dxa"/>
            <w:vAlign w:val="center"/>
          </w:tcPr>
          <w:p w14:paraId="2C394F59" w14:textId="77777777" w:rsidR="004442F3" w:rsidRPr="004442F3" w:rsidRDefault="00841D86" w:rsidP="00867FC1">
            <w:pPr>
              <w:pStyle w:val="KeinLeerraum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5600B16E" wp14:editId="73A3AC9D">
                      <wp:simplePos x="0" y="0"/>
                      <wp:positionH relativeFrom="column">
                        <wp:posOffset>5217160</wp:posOffset>
                      </wp:positionH>
                      <wp:positionV relativeFrom="paragraph">
                        <wp:posOffset>2423795</wp:posOffset>
                      </wp:positionV>
                      <wp:extent cx="1225550" cy="1225550"/>
                      <wp:effectExtent l="0" t="0" r="0" b="0"/>
                      <wp:wrapNone/>
                      <wp:docPr id="19" name="Gruppieren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5550" cy="1225550"/>
                                <a:chOff x="0" y="0"/>
                                <a:chExt cx="1225550" cy="1225550"/>
                              </a:xfrm>
                            </wpg:grpSpPr>
                            <wpg:grpSp>
                              <wpg:cNvPr id="8" name="Gruppieren 8"/>
                              <wpg:cNvGrpSpPr/>
                              <wpg:grpSpPr>
                                <a:xfrm>
                                  <a:off x="0" y="0"/>
                                  <a:ext cx="1225550" cy="1225550"/>
                                  <a:chOff x="0" y="0"/>
                                  <a:chExt cx="1225550" cy="12255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" name="Grafik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25550" cy="1225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2" name="Rechteck 12"/>
                                <wps:cNvSpPr/>
                                <wps:spPr>
                                  <a:xfrm>
                                    <a:off x="285293" y="87782"/>
                                    <a:ext cx="660400" cy="25511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637ADDC" w14:textId="77777777" w:rsidR="00E91F69" w:rsidRDefault="00E91F69" w:rsidP="00C01616">
                                      <w:pPr>
                                        <w:jc w:val="center"/>
                                      </w:pPr>
                                      <w:r>
                                        <w:t>Übung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6" name="Bild 1" descr="QR Code">
                                  <a:hlinkClick r:id="rId29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8450" y="387350"/>
                                  <a:ext cx="6159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00B16E" id="Gruppieren 19" o:spid="_x0000_s1075" style="position:absolute;left:0;text-align:left;margin-left:410.8pt;margin-top:190.85pt;width:96.5pt;height:96.5pt;z-index:251732992" coordsize="12255,12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">
                      <v:group id="Gruppieren 8" o:spid="_x0000_s1076" style="position:absolute;width:12255;height:12255" coordsize="12255,1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Grafik 9" o:spid="_x0000_s1077" type="#_x0000_t75" style="position:absolute;width:12255;height:1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">
                          <v:imagedata r:id="rId31" o:title=""/>
                        </v:shape>
                        <v:rect id="Rechteck 12" o:spid="_x0000_s1078" style="position:absolute;left:2852;top:877;width:6604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" fillcolor="white [3201]" stroked="f" strokeweight="2pt">
                          <v:textbox>
                            <w:txbxContent>
                              <w:p w14:paraId="7637ADDC" w14:textId="77777777" w:rsidR="00E91F69" w:rsidRDefault="00E91F69" w:rsidP="00C01616">
                                <w:pPr>
                                  <w:jc w:val="center"/>
                                </w:pPr>
                                <w:r>
                                  <w:t>Übung</w:t>
                                </w:r>
                              </w:p>
                            </w:txbxContent>
                          </v:textbox>
                        </v:rect>
                      </v:group>
                      <v:shape id="Bild 1" o:spid="_x0000_s1079" type="#_x0000_t75" alt="QR Code" href="https://learningapps.org/watch?v=p37xm12xt18" style="position:absolute;left:2984;top:3873;width:6160;height:6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" o:button="t">
                        <v:fill o:detectmouseclick="t"/>
                        <v:imagedata r:id="rId32" o:title="QR Code"/>
                      </v:shape>
                    </v:group>
                  </w:pict>
                </mc:Fallback>
              </mc:AlternateContent>
            </w:r>
            <w:r w:rsidR="004442F3"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4 m =</w:t>
            </w:r>
            <w:r w:rsidR="004442F3"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  <w:u w:val="single"/>
              </w:rPr>
              <w:t xml:space="preserve"> </w:t>
            </w:r>
            <w:r w:rsidR="004442F3"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  <w:u w:val="single"/>
              </w:rPr>
              <w:tab/>
            </w:r>
            <w:r w:rsidR="004442F3"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  <w:u w:val="single"/>
              </w:rPr>
              <w:tab/>
              <w:t xml:space="preserve"> </w:t>
            </w:r>
            <w:proofErr w:type="spellStart"/>
            <w:r w:rsidR="004442F3"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dm</w:t>
            </w:r>
            <w:proofErr w:type="spellEnd"/>
          </w:p>
        </w:tc>
        <w:tc>
          <w:tcPr>
            <w:tcW w:w="3680" w:type="dxa"/>
            <w:vAlign w:val="center"/>
          </w:tcPr>
          <w:p w14:paraId="2DA5CFEA" w14:textId="77777777" w:rsidR="004442F3" w:rsidRPr="004442F3" w:rsidRDefault="004442F3" w:rsidP="00867FC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27 km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m</w:t>
            </w:r>
          </w:p>
        </w:tc>
      </w:tr>
      <w:tr w:rsidR="004442F3" w14:paraId="173143CA" w14:textId="77777777" w:rsidTr="004442F3">
        <w:trPr>
          <w:trHeight w:val="170"/>
        </w:trPr>
        <w:tc>
          <w:tcPr>
            <w:tcW w:w="3680" w:type="dxa"/>
            <w:vAlign w:val="center"/>
          </w:tcPr>
          <w:p w14:paraId="4AEF1885" w14:textId="77777777" w:rsidR="004442F3" w:rsidRPr="004442F3" w:rsidRDefault="00C01616" w:rsidP="00867FC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1 cm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mm </w:t>
            </w:r>
          </w:p>
        </w:tc>
        <w:tc>
          <w:tcPr>
            <w:tcW w:w="3680" w:type="dxa"/>
            <w:vAlign w:val="center"/>
          </w:tcPr>
          <w:p w14:paraId="518C8759" w14:textId="5C8CFA4C" w:rsidR="004442F3" w:rsidRPr="004442F3" w:rsidRDefault="00C01616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ind w:left="357" w:hanging="357"/>
              <w:rPr>
                <w:rStyle w:val="SchwacheHervorhebung"/>
                <w:rFonts w:eastAsiaTheme="minorHAnsi"/>
                <w:i w:val="0"/>
                <w:sz w:val="24"/>
                <w:szCs w:val="24"/>
                <w:lang w:eastAsia="en-US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120 mm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cm</w:t>
            </w:r>
          </w:p>
        </w:tc>
      </w:tr>
      <w:tr w:rsidR="004442F3" w14:paraId="10E9CAC8" w14:textId="77777777" w:rsidTr="004442F3">
        <w:trPr>
          <w:trHeight w:val="170"/>
        </w:trPr>
        <w:tc>
          <w:tcPr>
            <w:tcW w:w="3680" w:type="dxa"/>
            <w:vAlign w:val="center"/>
          </w:tcPr>
          <w:p w14:paraId="580269C8" w14:textId="77777777" w:rsidR="004442F3" w:rsidRPr="004442F3" w:rsidRDefault="004442F3" w:rsidP="00867FC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>3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= 30 cm </w:t>
            </w:r>
          </w:p>
        </w:tc>
        <w:tc>
          <w:tcPr>
            <w:tcW w:w="3680" w:type="dxa"/>
            <w:vAlign w:val="center"/>
          </w:tcPr>
          <w:p w14:paraId="6FA10FD8" w14:textId="77777777" w:rsidR="004442F3" w:rsidRPr="004442F3" w:rsidRDefault="004442F3" w:rsidP="00867FC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3 </w:t>
            </w:r>
            <w:proofErr w:type="spellStart"/>
            <w:r w:rsidRPr="004442F3"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mm</w:t>
            </w:r>
          </w:p>
        </w:tc>
      </w:tr>
      <w:tr w:rsidR="004442F3" w14:paraId="762A4B58" w14:textId="77777777" w:rsidTr="004442F3">
        <w:trPr>
          <w:trHeight w:val="170"/>
        </w:trPr>
        <w:tc>
          <w:tcPr>
            <w:tcW w:w="3680" w:type="dxa"/>
            <w:vAlign w:val="center"/>
          </w:tcPr>
          <w:p w14:paraId="74151120" w14:textId="77777777" w:rsidR="004442F3" w:rsidRPr="004442F3" w:rsidRDefault="004442F3" w:rsidP="00867FC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56 m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442F3"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80" w:type="dxa"/>
            <w:vAlign w:val="center"/>
          </w:tcPr>
          <w:p w14:paraId="673EFAD9" w14:textId="77777777" w:rsidR="004442F3" w:rsidRPr="004442F3" w:rsidRDefault="004442F3" w:rsidP="00867FC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12 </w:t>
            </w:r>
            <w:proofErr w:type="spellStart"/>
            <w:r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cm</w:t>
            </w:r>
          </w:p>
        </w:tc>
      </w:tr>
      <w:tr w:rsidR="004442F3" w14:paraId="5EEFD6E2" w14:textId="77777777" w:rsidTr="004442F3">
        <w:trPr>
          <w:trHeight w:val="170"/>
        </w:trPr>
        <w:tc>
          <w:tcPr>
            <w:tcW w:w="3680" w:type="dxa"/>
            <w:vAlign w:val="center"/>
          </w:tcPr>
          <w:p w14:paraId="4F995A1E" w14:textId="77777777" w:rsidR="004442F3" w:rsidRDefault="004442F3" w:rsidP="00867FC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1,6 </w:t>
            </w:r>
            <w:proofErr w:type="spellStart"/>
            <w:r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cm</w:t>
            </w:r>
            <w:r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80" w:type="dxa"/>
            <w:vAlign w:val="center"/>
          </w:tcPr>
          <w:p w14:paraId="49230125" w14:textId="77777777" w:rsidR="004442F3" w:rsidRDefault="004442F3" w:rsidP="00867FC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1,6 </w:t>
            </w:r>
            <w:proofErr w:type="spellStart"/>
            <w:r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m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m</w:t>
            </w:r>
          </w:p>
        </w:tc>
      </w:tr>
      <w:tr w:rsidR="004442F3" w14:paraId="0CF66EC5" w14:textId="77777777" w:rsidTr="004442F3">
        <w:trPr>
          <w:trHeight w:val="170"/>
        </w:trPr>
        <w:tc>
          <w:tcPr>
            <w:tcW w:w="3680" w:type="dxa"/>
            <w:vAlign w:val="center"/>
          </w:tcPr>
          <w:p w14:paraId="32139244" w14:textId="77777777" w:rsidR="004442F3" w:rsidRDefault="00BA135C" w:rsidP="00867FC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8900 mm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cm </w:t>
            </w:r>
          </w:p>
        </w:tc>
        <w:tc>
          <w:tcPr>
            <w:tcW w:w="3680" w:type="dxa"/>
            <w:vAlign w:val="center"/>
          </w:tcPr>
          <w:p w14:paraId="33DEFF57" w14:textId="77777777" w:rsidR="004442F3" w:rsidRDefault="00BA135C" w:rsidP="00867FC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8900 mm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</w:p>
        </w:tc>
      </w:tr>
      <w:tr w:rsidR="00BA135C" w14:paraId="45C9EBC1" w14:textId="77777777" w:rsidTr="004442F3">
        <w:trPr>
          <w:trHeight w:val="170"/>
        </w:trPr>
        <w:tc>
          <w:tcPr>
            <w:tcW w:w="3680" w:type="dxa"/>
            <w:vAlign w:val="center"/>
          </w:tcPr>
          <w:p w14:paraId="65043DF3" w14:textId="77777777" w:rsidR="00BA135C" w:rsidRDefault="00BA135C" w:rsidP="00867FC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8900 mm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>
              <w:rPr>
                <w:rStyle w:val="SchwacheHervorhebung"/>
                <w:i w:val="0"/>
                <w:sz w:val="24"/>
                <w:szCs w:val="24"/>
              </w:rPr>
              <w:t>m</w:t>
            </w:r>
          </w:p>
        </w:tc>
        <w:tc>
          <w:tcPr>
            <w:tcW w:w="3680" w:type="dxa"/>
            <w:vAlign w:val="center"/>
          </w:tcPr>
          <w:p w14:paraId="6EC990EE" w14:textId="77777777" w:rsidR="00BA135C" w:rsidRDefault="00BA135C" w:rsidP="00867FC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8900 mm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>
              <w:rPr>
                <w:rStyle w:val="SchwacheHervorhebung"/>
                <w:i w:val="0"/>
                <w:sz w:val="24"/>
                <w:szCs w:val="24"/>
              </w:rPr>
              <w:t>km</w:t>
            </w:r>
          </w:p>
        </w:tc>
      </w:tr>
    </w:tbl>
    <w:p w14:paraId="6E66172A" w14:textId="77777777" w:rsidR="004442F3" w:rsidRPr="004442F3" w:rsidRDefault="004442F3" w:rsidP="004442F3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938E1B" w14:textId="77777777" w:rsidR="00AC678A" w:rsidRDefault="00AC678A" w:rsidP="00E51D60">
      <w:pPr>
        <w:spacing w:after="60"/>
        <w:rPr>
          <w:rFonts w:ascii="Arial" w:hAnsi="Arial"/>
          <w:sz w:val="22"/>
        </w:rPr>
      </w:pPr>
    </w:p>
    <w:p w14:paraId="00BF98B9" w14:textId="77777777" w:rsidR="00C01616" w:rsidRDefault="00C01616" w:rsidP="00867FC1">
      <w:pPr>
        <w:pStyle w:val="Listenabsatz"/>
        <w:numPr>
          <w:ilvl w:val="0"/>
          <w:numId w:val="20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Weitere Übungen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0"/>
      </w:tblGrid>
      <w:tr w:rsidR="00C01616" w:rsidRPr="004442F3" w14:paraId="23FFEFFB" w14:textId="77777777" w:rsidTr="00C0751F">
        <w:trPr>
          <w:trHeight w:val="170"/>
        </w:trPr>
        <w:tc>
          <w:tcPr>
            <w:tcW w:w="3680" w:type="dxa"/>
            <w:vAlign w:val="center"/>
          </w:tcPr>
          <w:p w14:paraId="5152AECC" w14:textId="276B0E1A" w:rsidR="00C01616" w:rsidRPr="004442F3" w:rsidRDefault="00C01616">
            <w:pPr>
              <w:pStyle w:val="KeinLeerraum"/>
              <w:numPr>
                <w:ilvl w:val="0"/>
                <w:numId w:val="25"/>
              </w:numPr>
              <w:spacing w:before="240" w:line="360" w:lineRule="auto"/>
              <w:rPr>
                <w:rStyle w:val="SchwacheHervorhebung"/>
                <w:rFonts w:ascii="Source Sans Pro" w:eastAsiaTheme="minorHAnsi" w:hAnsi="Source Sans Pro" w:cs="Arial"/>
                <w:i w:val="0"/>
                <w:sz w:val="24"/>
                <w:szCs w:val="24"/>
                <w:lang w:eastAsia="en-US"/>
              </w:rPr>
            </w:pPr>
            <w:r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150</w:t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 xml:space="preserve"> </w:t>
            </w:r>
            <w:r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c</w:t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m =</w:t>
            </w:r>
            <w:r w:rsidR="00E91F69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 xml:space="preserve"> </w:t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 xml:space="preserve"> m</w:t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m</w:t>
            </w:r>
          </w:p>
        </w:tc>
        <w:tc>
          <w:tcPr>
            <w:tcW w:w="3680" w:type="dxa"/>
            <w:vAlign w:val="center"/>
          </w:tcPr>
          <w:p w14:paraId="6C08ADC9" w14:textId="77777777" w:rsidR="00C01616" w:rsidRPr="004442F3" w:rsidRDefault="00C01616" w:rsidP="00867FC1">
            <w:pPr>
              <w:pStyle w:val="Listenabsatz"/>
              <w:numPr>
                <w:ilvl w:val="0"/>
                <w:numId w:val="25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0,8 m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cm</w:t>
            </w:r>
          </w:p>
        </w:tc>
      </w:tr>
      <w:tr w:rsidR="00C01616" w:rsidRPr="004442F3" w14:paraId="4A90904D" w14:textId="77777777" w:rsidTr="00C0751F">
        <w:trPr>
          <w:trHeight w:val="170"/>
        </w:trPr>
        <w:tc>
          <w:tcPr>
            <w:tcW w:w="3680" w:type="dxa"/>
            <w:vAlign w:val="center"/>
          </w:tcPr>
          <w:p w14:paraId="2CA642AE" w14:textId="5108C2C7" w:rsidR="00C01616" w:rsidRPr="004442F3" w:rsidRDefault="00C01616">
            <w:pPr>
              <w:pStyle w:val="Listenabsatz"/>
              <w:numPr>
                <w:ilvl w:val="0"/>
                <w:numId w:val="25"/>
              </w:numPr>
              <w:spacing w:before="240" w:line="360" w:lineRule="auto"/>
              <w:rPr>
                <w:rStyle w:val="SchwacheHervorhebung"/>
                <w:rFonts w:eastAsiaTheme="minorHAnsi"/>
                <w:i w:val="0"/>
                <w:sz w:val="24"/>
                <w:szCs w:val="24"/>
                <w:lang w:eastAsia="en-US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>120 mm =</w:t>
            </w:r>
            <w:r w:rsidR="00E91F69">
              <w:rPr>
                <w:rStyle w:val="SchwacheHervorhebung"/>
                <w:i w:val="0"/>
                <w:sz w:val="24"/>
                <w:szCs w:val="24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cm</w:t>
            </w:r>
          </w:p>
        </w:tc>
        <w:tc>
          <w:tcPr>
            <w:tcW w:w="3680" w:type="dxa"/>
            <w:vAlign w:val="center"/>
          </w:tcPr>
          <w:p w14:paraId="0158E688" w14:textId="77777777" w:rsidR="00C01616" w:rsidRPr="004442F3" w:rsidRDefault="00C01616" w:rsidP="00867FC1">
            <w:pPr>
              <w:pStyle w:val="Listenabsatz"/>
              <w:numPr>
                <w:ilvl w:val="0"/>
                <w:numId w:val="25"/>
              </w:numPr>
              <w:spacing w:before="240" w:line="360" w:lineRule="auto"/>
              <w:ind w:left="357" w:hanging="357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>1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78,3 </w:t>
            </w:r>
            <w:proofErr w:type="spellStart"/>
            <w:r>
              <w:rPr>
                <w:rStyle w:val="SchwacheHervorhebung"/>
                <w:i w:val="0"/>
                <w:sz w:val="24"/>
                <w:szCs w:val="24"/>
              </w:rPr>
              <w:t>d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m</w:t>
            </w:r>
            <w:proofErr w:type="spellEnd"/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</w:t>
            </w:r>
            <w:r>
              <w:rPr>
                <w:rStyle w:val="SchwacheHervorhebung"/>
                <w:i w:val="0"/>
                <w:sz w:val="24"/>
                <w:szCs w:val="24"/>
              </w:rPr>
              <w:t>k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m</w:t>
            </w:r>
          </w:p>
        </w:tc>
      </w:tr>
      <w:tr w:rsidR="00C01616" w:rsidRPr="004442F3" w14:paraId="725113F0" w14:textId="77777777" w:rsidTr="00C0751F">
        <w:trPr>
          <w:trHeight w:val="170"/>
        </w:trPr>
        <w:tc>
          <w:tcPr>
            <w:tcW w:w="3680" w:type="dxa"/>
            <w:vAlign w:val="center"/>
          </w:tcPr>
          <w:p w14:paraId="26FCA9D9" w14:textId="77777777" w:rsidR="00C01616" w:rsidRPr="004442F3" w:rsidRDefault="00C01616" w:rsidP="00867FC1">
            <w:pPr>
              <w:pStyle w:val="Listenabsatz"/>
              <w:numPr>
                <w:ilvl w:val="0"/>
                <w:numId w:val="25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>3</w:t>
            </w:r>
            <w:r w:rsidRPr="00C01616">
              <w:rPr>
                <w:rStyle w:val="SchwacheHervorhebung"/>
                <w:i w:val="0"/>
                <w:sz w:val="24"/>
                <w:szCs w:val="24"/>
              </w:rPr>
              <w:t xml:space="preserve"> ,678 m 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 k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m </w:t>
            </w:r>
          </w:p>
        </w:tc>
        <w:tc>
          <w:tcPr>
            <w:tcW w:w="3680" w:type="dxa"/>
            <w:vAlign w:val="center"/>
          </w:tcPr>
          <w:p w14:paraId="460CC0E6" w14:textId="77777777" w:rsidR="00C01616" w:rsidRPr="004442F3" w:rsidRDefault="00C01616" w:rsidP="00867FC1">
            <w:pPr>
              <w:pStyle w:val="Listenabsatz"/>
              <w:numPr>
                <w:ilvl w:val="0"/>
                <w:numId w:val="25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>0,021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</w:t>
            </w:r>
            <w:proofErr w:type="spellStart"/>
            <w:r w:rsidRPr="004442F3"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mm</w:t>
            </w:r>
          </w:p>
        </w:tc>
      </w:tr>
    </w:tbl>
    <w:p w14:paraId="75F9ED2B" w14:textId="77777777" w:rsidR="00FC47CD" w:rsidRDefault="00FC47CD">
      <w:pPr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69BB2177" w14:textId="77777777" w:rsidR="00BF021C" w:rsidRDefault="00841D86" w:rsidP="00867FC1">
      <w:pPr>
        <w:pStyle w:val="Listenabsatz"/>
        <w:numPr>
          <w:ilvl w:val="0"/>
          <w:numId w:val="20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4F81BD" w:themeColor="accent1"/>
          <w:sz w:val="26"/>
          <w:szCs w:val="26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921F333" wp14:editId="567BE895">
                <wp:simplePos x="0" y="0"/>
                <wp:positionH relativeFrom="column">
                  <wp:posOffset>-19050</wp:posOffset>
                </wp:positionH>
                <wp:positionV relativeFrom="paragraph">
                  <wp:posOffset>210185</wp:posOffset>
                </wp:positionV>
                <wp:extent cx="4975860" cy="946150"/>
                <wp:effectExtent l="57150" t="57150" r="53340" b="63500"/>
                <wp:wrapTight wrapText="bothSides">
                  <wp:wrapPolygon edited="0">
                    <wp:start x="165" y="-1305"/>
                    <wp:lineTo x="-248" y="-435"/>
                    <wp:lineTo x="-165" y="20875"/>
                    <wp:lineTo x="165" y="22615"/>
                    <wp:lineTo x="21335" y="22615"/>
                    <wp:lineTo x="21666" y="20440"/>
                    <wp:lineTo x="21749" y="6523"/>
                    <wp:lineTo x="21418" y="435"/>
                    <wp:lineTo x="21335" y="-1305"/>
                    <wp:lineTo x="165" y="-1305"/>
                  </wp:wrapPolygon>
                </wp:wrapTight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5860" cy="946150"/>
                          <a:chOff x="0" y="0"/>
                          <a:chExt cx="4867275" cy="946150"/>
                        </a:xfrm>
                      </wpg:grpSpPr>
                      <wps:wsp>
                        <wps:cNvPr id="22" name="Abgerundetes Rechteck 22"/>
                        <wps:cNvSpPr/>
                        <wps:spPr>
                          <a:xfrm>
                            <a:off x="0" y="0"/>
                            <a:ext cx="4867275" cy="94615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48CBBB00" w14:textId="77777777" w:rsidR="00E91F69" w:rsidRPr="00514B3E" w:rsidRDefault="00E91F69" w:rsidP="00514B3E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875C55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14B3E">
                                <w:rPr>
                                  <w:b/>
                                  <w:sz w:val="24"/>
                                  <w:szCs w:val="24"/>
                                </w:rPr>
                                <w:t>Arbeitsauftrag:</w:t>
                              </w:r>
                              <w:r w:rsidRPr="00514B3E">
                                <w:rPr>
                                  <w:b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  <w:r w:rsidRPr="00514B3E"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  <w:t xml:space="preserve">Franzi hat die Größen umgerechnet. </w:t>
                              </w:r>
                            </w:p>
                            <w:p w14:paraId="4AD1B7FB" w14:textId="77777777" w:rsidR="00E91F69" w:rsidRPr="00514B3E" w:rsidRDefault="00E91F69" w:rsidP="00514B3E">
                              <w:pPr>
                                <w:pStyle w:val="TabelleKopflinks"/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514B3E">
                                <w:rPr>
                                  <w:b w:val="0"/>
                                  <w:sz w:val="24"/>
                                  <w:szCs w:val="24"/>
                                  <w:lang w:eastAsia="de-DE"/>
                                </w:rPr>
                                <w:t>Sie h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  <w:lang w:eastAsia="de-DE"/>
                                </w:rPr>
                                <w:t xml:space="preserve">at dabei Fehler gemacht. Können Sie </w:t>
                              </w:r>
                              <w:r w:rsidRPr="00514B3E">
                                <w:rPr>
                                  <w:b w:val="0"/>
                                  <w:sz w:val="24"/>
                                  <w:szCs w:val="24"/>
                                  <w:lang w:eastAsia="de-DE"/>
                                </w:rPr>
                                <w:t>Franzi helfen Ihre Fehler zu verbessern?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  <w:lang w:eastAsia="de-DE"/>
                                </w:rPr>
                                <w:t xml:space="preserve"> Schreiben Sie die richtige Antwort auf ein kariertes Papier.</w:t>
                              </w:r>
                            </w:p>
                            <w:p w14:paraId="6A8BEEE0" w14:textId="77777777" w:rsidR="00E91F69" w:rsidRPr="00875C55" w:rsidRDefault="00E91F69" w:rsidP="00FD1483">
                              <w:pPr>
                                <w:pStyle w:val="TabelleKopflinks"/>
                                <w:ind w:left="720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Grafik 1429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50" y="63500"/>
                            <a:ext cx="251460" cy="2159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21F333" id="Gruppieren 28" o:spid="_x0000_s1080" style="position:absolute;left:0;text-align:left;margin-left:-1.5pt;margin-top:16.55pt;width:391.8pt;height:74.5pt;z-index:251686912;mso-width-relative:margin" coordsize="48672,9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">
                <v:roundrect id="Abgerundetes Rechteck 22" o:spid="_x0000_s1081" style="position:absolute;width:48672;height:9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" fillcolor="#dce6f2" strokecolor="#4bacc6" strokeweight="1pt">
                  <v:textbox>
                    <w:txbxContent>
                      <w:p w14:paraId="48CBBB00" w14:textId="77777777" w:rsidR="00E91F69" w:rsidRPr="00514B3E" w:rsidRDefault="00E91F69" w:rsidP="00514B3E">
                        <w:pPr>
                          <w:ind w:firstLine="708"/>
                          <w:jc w:val="both"/>
                          <w:rPr>
                            <w:sz w:val="24"/>
                            <w:szCs w:val="24"/>
                            <w:lang w:eastAsia="de-DE"/>
                          </w:rPr>
                        </w:pPr>
                        <w:r w:rsidRPr="00875C55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514B3E">
                          <w:rPr>
                            <w:b/>
                            <w:sz w:val="24"/>
                            <w:szCs w:val="24"/>
                          </w:rPr>
                          <w:t>Arbeitsauftrag:</w:t>
                        </w:r>
                        <w:r w:rsidRPr="00514B3E">
                          <w:rPr>
                            <w:b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r w:rsidRPr="00514B3E">
                          <w:rPr>
                            <w:sz w:val="24"/>
                            <w:szCs w:val="24"/>
                            <w:lang w:eastAsia="de-DE"/>
                          </w:rPr>
                          <w:br/>
                          <w:t xml:space="preserve">Franzi hat die Größen umgerechnet. </w:t>
                        </w:r>
                      </w:p>
                      <w:p w14:paraId="4AD1B7FB" w14:textId="77777777" w:rsidR="00E91F69" w:rsidRPr="00514B3E" w:rsidRDefault="00E91F69" w:rsidP="00514B3E">
                        <w:pPr>
                          <w:pStyle w:val="TabelleKopflinks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514B3E">
                          <w:rPr>
                            <w:b w:val="0"/>
                            <w:sz w:val="24"/>
                            <w:szCs w:val="24"/>
                            <w:lang w:eastAsia="de-DE"/>
                          </w:rPr>
                          <w:t>Sie h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de-DE"/>
                          </w:rPr>
                          <w:t xml:space="preserve">at dabei Fehler gemacht. Können Sie </w:t>
                        </w:r>
                        <w:r w:rsidRPr="00514B3E">
                          <w:rPr>
                            <w:b w:val="0"/>
                            <w:sz w:val="24"/>
                            <w:szCs w:val="24"/>
                            <w:lang w:eastAsia="de-DE"/>
                          </w:rPr>
                          <w:t>Franzi helfen Ihre Fehler zu verbessern?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de-DE"/>
                          </w:rPr>
                          <w:t xml:space="preserve"> Schreiben Sie die richtige Antwort auf ein kariertes Papier.</w:t>
                        </w:r>
                      </w:p>
                      <w:p w14:paraId="6A8BEEE0" w14:textId="77777777" w:rsidR="00E91F69" w:rsidRPr="00875C55" w:rsidRDefault="00E91F69" w:rsidP="00FD1483">
                        <w:pPr>
                          <w:pStyle w:val="TabelleKopflinks"/>
                          <w:ind w:left="720"/>
                          <w:rPr>
                            <w:b w:val="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shape id="Grafik 1429" o:spid="_x0000_s1082" type="#_x0000_t75" style="position:absolute;left:1968;top:635;width:2515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" filled="t" fillcolor="#dce6f2">
                  <v:imagedata r:id="rId33" o:title="" recolortarget="#275791"/>
                </v:shape>
                <w10:wrap type="tight"/>
              </v:group>
            </w:pict>
          </mc:Fallback>
        </mc:AlternateContent>
      </w:r>
      <w:r w:rsidR="00FB1C8B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 liegt der Fehler?</w:t>
      </w:r>
    </w:p>
    <w:p w14:paraId="4AFFBFB3" w14:textId="77777777" w:rsidR="00841D86" w:rsidRPr="00514B3E" w:rsidRDefault="00841D86" w:rsidP="00841D86">
      <w:pPr>
        <w:pStyle w:val="Listenabsatz"/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3962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0751F" w:rsidRPr="00514B3E" w14:paraId="7A64D233" w14:textId="77777777" w:rsidTr="00990A32">
        <w:trPr>
          <w:trHeight w:hRule="exact" w:val="284"/>
        </w:trPr>
        <w:tc>
          <w:tcPr>
            <w:tcW w:w="283" w:type="dxa"/>
          </w:tcPr>
          <w:p w14:paraId="506A1E54" w14:textId="77777777" w:rsidR="00C0751F" w:rsidRPr="00514B3E" w:rsidRDefault="00990A32" w:rsidP="00990A32">
            <w:pPr>
              <w:ind w:left="-108"/>
              <w:rPr>
                <w:rFonts w:ascii="Lucida Handwriting" w:hAnsi="Lucida Handwriting"/>
                <w:sz w:val="18"/>
                <w:szCs w:val="18"/>
              </w:rPr>
            </w:pPr>
            <w:r w:rsidRPr="00990A32">
              <w:rPr>
                <w:rFonts w:ascii="Lucida Handwriting" w:hAnsi="Lucida Handwriting"/>
                <w:sz w:val="16"/>
                <w:szCs w:val="16"/>
              </w:rPr>
              <w:t>1</w:t>
            </w:r>
            <w:r>
              <w:rPr>
                <w:rFonts w:ascii="Lucida Handwriting" w:hAnsi="Lucida Handwriting"/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14:paraId="121A505D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689BD14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D277212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k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D4FF328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F301E78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40DD2BD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=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15A5AED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25F0DC4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39FDF9C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3752417C" w14:textId="77777777" w:rsidR="00C0751F" w:rsidRPr="00514B3E" w:rsidRDefault="00C0751F" w:rsidP="00C0751F">
            <w:pPr>
              <w:ind w:left="-107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9A6F568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5217BEF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09C61E8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C0751F" w:rsidRPr="00514B3E" w14:paraId="158AB684" w14:textId="77777777" w:rsidTr="00990A32">
        <w:trPr>
          <w:trHeight w:hRule="exact" w:val="284"/>
        </w:trPr>
        <w:tc>
          <w:tcPr>
            <w:tcW w:w="283" w:type="dxa"/>
          </w:tcPr>
          <w:p w14:paraId="08E0F554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</w:tcPr>
          <w:p w14:paraId="3930424D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B6C52F3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5B6F8FC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77ACB0A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CCC2342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E719901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707A949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BF61AFB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B75D145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1EA25DA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EBAD13F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FFA2872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AEE5DA1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C0751F" w:rsidRPr="00514B3E" w14:paraId="5C56F9D2" w14:textId="77777777" w:rsidTr="00990A32">
        <w:trPr>
          <w:trHeight w:hRule="exact" w:val="284"/>
        </w:trPr>
        <w:tc>
          <w:tcPr>
            <w:tcW w:w="283" w:type="dxa"/>
          </w:tcPr>
          <w:p w14:paraId="0588B54E" w14:textId="77777777" w:rsidR="00C0751F" w:rsidRPr="00990A32" w:rsidRDefault="00990A32" w:rsidP="00990A32">
            <w:pPr>
              <w:ind w:left="-108"/>
              <w:rPr>
                <w:rFonts w:ascii="Lucida Handwriting" w:hAnsi="Lucida Handwriting"/>
                <w:sz w:val="16"/>
                <w:szCs w:val="16"/>
              </w:rPr>
            </w:pPr>
            <w:r w:rsidRPr="00990A32">
              <w:rPr>
                <w:rFonts w:ascii="Lucida Handwriting" w:hAnsi="Lucida Handwriting"/>
                <w:sz w:val="16"/>
                <w:szCs w:val="16"/>
              </w:rPr>
              <w:t>2.</w:t>
            </w:r>
          </w:p>
        </w:tc>
        <w:tc>
          <w:tcPr>
            <w:tcW w:w="283" w:type="dxa"/>
          </w:tcPr>
          <w:p w14:paraId="68A03285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4BF1991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244B62E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10DC8C4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8DC010A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B209D98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=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D4ABC90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730D355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7281063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67097BC1" w14:textId="77777777" w:rsidR="00C0751F" w:rsidRPr="00514B3E" w:rsidRDefault="00C0751F" w:rsidP="00C0751F">
            <w:pPr>
              <w:ind w:left="-107"/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d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1DD9A7D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D7CA585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1E6BFC1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C0751F" w:rsidRPr="00514B3E" w14:paraId="2219FE61" w14:textId="77777777" w:rsidTr="00990A32">
        <w:trPr>
          <w:trHeight w:hRule="exact" w:val="284"/>
        </w:trPr>
        <w:tc>
          <w:tcPr>
            <w:tcW w:w="283" w:type="dxa"/>
          </w:tcPr>
          <w:p w14:paraId="0FBADBA9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</w:tcPr>
          <w:p w14:paraId="0E89AB3A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27A98D3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445BECD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2B5AABF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E6426EB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335F4C9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7FCC70A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76CCCEF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3FEC1DE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F6041B5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AC59158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865DFF2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74D0DDF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C0751F" w:rsidRPr="00514B3E" w14:paraId="7FB49862" w14:textId="77777777" w:rsidTr="00990A32">
        <w:trPr>
          <w:trHeight w:hRule="exact" w:val="284"/>
        </w:trPr>
        <w:tc>
          <w:tcPr>
            <w:tcW w:w="283" w:type="dxa"/>
          </w:tcPr>
          <w:p w14:paraId="5A4084F6" w14:textId="77777777" w:rsidR="00C0751F" w:rsidRPr="00514B3E" w:rsidRDefault="00990A32" w:rsidP="00990A32">
            <w:pPr>
              <w:ind w:left="-108"/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990A32">
              <w:rPr>
                <w:rFonts w:ascii="Lucida Handwriting" w:hAnsi="Lucida Handwriting"/>
                <w:sz w:val="16"/>
                <w:szCs w:val="16"/>
              </w:rPr>
              <w:t>3</w:t>
            </w:r>
            <w:r>
              <w:rPr>
                <w:rFonts w:ascii="Lucida Handwriting" w:hAnsi="Lucida Handwriting"/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14:paraId="7839B445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8C5B247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1,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3552755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4D2C40A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4B79D83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32250F5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=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6887A7B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CCF925B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0,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22E8673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6DE8B800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3E7CA1E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d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E41ACF3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894CE20" w14:textId="77777777" w:rsidR="00C0751F" w:rsidRPr="00514B3E" w:rsidRDefault="00C0751F" w:rsidP="00C0751F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</w:tbl>
    <w:p w14:paraId="10A7E20D" w14:textId="77777777" w:rsidR="00841D86" w:rsidRPr="00514B3E" w:rsidRDefault="00841D86" w:rsidP="00867FC1">
      <w:pPr>
        <w:keepNext/>
        <w:keepLines/>
        <w:numPr>
          <w:ilvl w:val="0"/>
          <w:numId w:val="20"/>
        </w:numPr>
        <w:suppressAutoHyphens/>
        <w:spacing w:before="200" w:after="120"/>
        <w:outlineLvl w:val="1"/>
        <w:rPr>
          <w:rFonts w:ascii="Source Sans Pro SemiBold" w:eastAsia="Times New Roman" w:hAnsi="Source Sans Pro SemiBold" w:cs="Times New Roman"/>
          <w:bCs/>
          <w:color w:val="4F81BD" w:themeColor="accent1"/>
          <w:sz w:val="26"/>
          <w:szCs w:val="26"/>
          <w:lang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e-DE"/>
        </w:rPr>
        <w:drawing>
          <wp:anchor distT="0" distB="0" distL="114300" distR="114300" simplePos="0" relativeHeight="251734016" behindDoc="1" locked="0" layoutInCell="1" allowOverlap="1" wp14:anchorId="6A967C09" wp14:editId="2A21524B">
            <wp:simplePos x="0" y="0"/>
            <wp:positionH relativeFrom="column">
              <wp:posOffset>4902835</wp:posOffset>
            </wp:positionH>
            <wp:positionV relativeFrom="paragraph">
              <wp:posOffset>906145</wp:posOffset>
            </wp:positionV>
            <wp:extent cx="1587500" cy="1186815"/>
            <wp:effectExtent l="0" t="0" r="0" b="0"/>
            <wp:wrapTight wrapText="bothSides">
              <wp:wrapPolygon edited="0">
                <wp:start x="0" y="0"/>
                <wp:lineTo x="0" y="21149"/>
                <wp:lineTo x="21254" y="21149"/>
                <wp:lineTo x="21254" y="0"/>
                <wp:lineTo x="0" y="0"/>
              </wp:wrapPolygon>
            </wp:wrapTight>
            <wp:docPr id="2" name="Bild 1" descr="Geschwister, Größe, Messen, Menschen, Porträt, 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chwister, Größe, Messen, Menschen, Porträt, Ein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D86">
        <w:rPr>
          <w:b/>
          <w:noProof/>
          <w:color w:val="4F81BD" w:themeColor="accent1"/>
          <w:sz w:val="26"/>
          <w:szCs w:val="26"/>
          <w:lang w:eastAsia="de-DE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B5EC5BC" wp14:editId="5DD4A9DE">
                <wp:simplePos x="0" y="0"/>
                <wp:positionH relativeFrom="margin">
                  <wp:align>center</wp:align>
                </wp:positionH>
                <wp:positionV relativeFrom="paragraph">
                  <wp:posOffset>453390</wp:posOffset>
                </wp:positionV>
                <wp:extent cx="4867275" cy="565150"/>
                <wp:effectExtent l="57150" t="57150" r="47625" b="63500"/>
                <wp:wrapTight wrapText="bothSides">
                  <wp:wrapPolygon edited="0">
                    <wp:start x="-85" y="-2184"/>
                    <wp:lineTo x="-254" y="10921"/>
                    <wp:lineTo x="-254" y="19658"/>
                    <wp:lineTo x="-85" y="23299"/>
                    <wp:lineTo x="21473" y="23299"/>
                    <wp:lineTo x="21727" y="11649"/>
                    <wp:lineTo x="21558" y="-2184"/>
                    <wp:lineTo x="-85" y="-2184"/>
                  </wp:wrapPolygon>
                </wp:wrapTight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565150"/>
                          <a:chOff x="-95250" y="-469900"/>
                          <a:chExt cx="4867275" cy="565150"/>
                        </a:xfrm>
                      </wpg:grpSpPr>
                      <wps:wsp>
                        <wps:cNvPr id="32" name="Abgerundetes Rechteck 32"/>
                        <wps:cNvSpPr/>
                        <wps:spPr>
                          <a:xfrm>
                            <a:off x="-95250" y="-469900"/>
                            <a:ext cx="4867275" cy="56515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6850A22D" w14:textId="77777777" w:rsidR="00E91F69" w:rsidRPr="00514B3E" w:rsidRDefault="00E91F69" w:rsidP="00841D86">
                              <w:pPr>
                                <w:ind w:firstLine="708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75C55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14B3E">
                                <w:rPr>
                                  <w:b/>
                                  <w:sz w:val="24"/>
                                  <w:szCs w:val="24"/>
                                </w:rPr>
                                <w:t>Arbeitsauftrag:</w:t>
                              </w:r>
                              <w:r w:rsidRPr="00514B3E">
                                <w:rPr>
                                  <w:b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  <w:r w:rsidRPr="00514B3E"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  <w:t xml:space="preserve">Lösen Sie die Textaufgaben schriftlich auf einem karierten Blatt Papier. </w:t>
                              </w:r>
                            </w:p>
                            <w:p w14:paraId="786A7D33" w14:textId="77777777" w:rsidR="00E91F69" w:rsidRPr="00875C55" w:rsidRDefault="00E91F69" w:rsidP="00841D86">
                              <w:pPr>
                                <w:pStyle w:val="TabelleKopflinks"/>
                                <w:ind w:left="720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Grafik 1429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40" y="-406400"/>
                            <a:ext cx="251460" cy="2159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EC5BC" id="Gruppieren 31" o:spid="_x0000_s1083" style="position:absolute;left:0;text-align:left;margin-left:0;margin-top:35.7pt;width:383.25pt;height:44.5pt;z-index:251740160;mso-position-horizontal:center;mso-position-horizontal-relative:margin;mso-height-relative:margin" coordorigin="-952,-4699" coordsize="48672,5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">
                <v:roundrect id="Abgerundetes Rechteck 32" o:spid="_x0000_s1084" style="position:absolute;left:-952;top:-4699;width:48672;height:56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LksQA&#10;AADbAAAADwAAAGRycy9kb3ducmV2LnhtbESPT2vCQBTE74V+h+UJvdWNKRWJriKFgk1Pxly8PbPP&#10;JJp9G7Lb/Pn23ULB4zAzv2E2u9E0oqfO1ZYVLOYRCOLC6ppLBfnp83UFwnlkjY1lUjCRg932+WmD&#10;ibYDH6nPfCkChF2CCirv20RKV1Rk0M1tSxy8q+0M+iC7UuoOhwA3jYyjaCkN1hwWKmzpo6Linv0Y&#10;BYfpUqRfaX58b8+3LOcrXb5jUuplNu7XIDyN/hH+bx+0grcY/r6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C5LEAAAA2wAAAA8AAAAAAAAAAAAAAAAAmAIAAGRycy9k&#10;b3ducmV2LnhtbFBLBQYAAAAABAAEAPUAAACJAwAAAAA=&#10;" fillcolor="#dce6f2" strokecolor="#4bacc6" strokeweight="1pt">
                  <v:textbox>
                    <w:txbxContent>
                      <w:p w14:paraId="6850A22D" w14:textId="77777777" w:rsidR="00E91F69" w:rsidRPr="00514B3E" w:rsidRDefault="00E91F69" w:rsidP="00841D86">
                        <w:pPr>
                          <w:ind w:firstLine="708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75C55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514B3E">
                          <w:rPr>
                            <w:b/>
                            <w:sz w:val="24"/>
                            <w:szCs w:val="24"/>
                          </w:rPr>
                          <w:t>Arbeitsauftrag:</w:t>
                        </w:r>
                        <w:r w:rsidRPr="00514B3E">
                          <w:rPr>
                            <w:b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r w:rsidRPr="00514B3E">
                          <w:rPr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>
                          <w:rPr>
                            <w:sz w:val="24"/>
                            <w:szCs w:val="24"/>
                            <w:lang w:eastAsia="de-DE"/>
                          </w:rPr>
                          <w:t xml:space="preserve">Lösen Sie die Textaufgaben schriftlich auf einem karierten Blatt Papier. </w:t>
                        </w:r>
                      </w:p>
                      <w:p w14:paraId="786A7D33" w14:textId="77777777" w:rsidR="00E91F69" w:rsidRPr="00875C55" w:rsidRDefault="00E91F69" w:rsidP="00841D86">
                        <w:pPr>
                          <w:pStyle w:val="TabelleKopflinks"/>
                          <w:ind w:left="720"/>
                          <w:rPr>
                            <w:b w:val="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shape id="Grafik 1429" o:spid="_x0000_s1085" type="#_x0000_t75" style="position:absolute;left:660;top:-4064;width:2515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NNiTEAAAA2wAAAA8AAABkcnMvZG93bnJldi54bWxEj0FrwkAUhO8F/8PyBG91U4VSU1cJoiBa&#10;Cloh15fscxOafRuyq4n/vlso9DjMzDfMcj3YRtyp87VjBS/TBARx6XTNRsHla/f8BsIHZI2NY1Lw&#10;IA/r1ehpial2PZ/ofg5GRAj7FBVUIbSplL6syKKfupY4elfXWQxRdkbqDvsIt42cJcmrtFhzXKiw&#10;pU1F5ff5ZhVcs3xRmEtBWbs97g+5NLePz16pyXjI3kEEGsJ/+K+91wrmc/j9En+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NNiTEAAAA2wAAAA8AAAAAAAAAAAAAAAAA&#10;nwIAAGRycy9kb3ducmV2LnhtbFBLBQYAAAAABAAEAPcAAACQAwAAAAA=&#10;" filled="t" fillcolor="#dce6f2">
                  <v:imagedata r:id="rId26" o:title="" recolortarget="#275791"/>
                  <v:path arrowok="t"/>
                </v:shape>
                <w10:wrap type="tight" anchorx="margin"/>
              </v:group>
            </w:pict>
          </mc:Fallback>
        </mc:AlternateContent>
      </w:r>
      <w:r w:rsidR="00514B3E" w:rsidRPr="00514B3E">
        <w:rPr>
          <w:rFonts w:ascii="Source Sans Pro SemiBold" w:eastAsia="Times New Roman" w:hAnsi="Source Sans Pro SemiBold" w:cs="Times New Roman"/>
          <w:bCs/>
          <w:color w:val="4F81BD" w:themeColor="accent1"/>
          <w:sz w:val="26"/>
          <w:szCs w:val="26"/>
          <w:lang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Textaufgabe </w:t>
      </w:r>
    </w:p>
    <w:p w14:paraId="1397D4F5" w14:textId="77777777" w:rsidR="00514B3E" w:rsidRPr="00514B3E" w:rsidRDefault="00514B3E" w:rsidP="00867FC1">
      <w:pPr>
        <w:numPr>
          <w:ilvl w:val="0"/>
          <w:numId w:val="27"/>
        </w:numPr>
        <w:jc w:val="both"/>
        <w:rPr>
          <w:sz w:val="24"/>
          <w:szCs w:val="24"/>
          <w:lang w:eastAsia="de-DE"/>
        </w:rPr>
      </w:pPr>
      <w:r w:rsidRPr="00514B3E">
        <w:rPr>
          <w:sz w:val="24"/>
          <w:szCs w:val="24"/>
          <w:lang w:eastAsia="de-DE"/>
        </w:rPr>
        <w:t xml:space="preserve">Hannah und Emre erhalten die Aufgabe ihre Körpergröße zu messen. Emre misst seine Größe mit 1,71m. Hannah misst ihre Größe mit 164 cm. </w:t>
      </w:r>
    </w:p>
    <w:p w14:paraId="42D17260" w14:textId="77777777" w:rsidR="00514B3E" w:rsidRPr="00514B3E" w:rsidRDefault="00514B3E" w:rsidP="00514B3E">
      <w:pPr>
        <w:ind w:left="360"/>
        <w:jc w:val="both"/>
        <w:rPr>
          <w:sz w:val="24"/>
          <w:szCs w:val="24"/>
          <w:lang w:eastAsia="de-DE"/>
        </w:rPr>
      </w:pPr>
      <w:r w:rsidRPr="00514B3E">
        <w:rPr>
          <w:sz w:val="24"/>
          <w:szCs w:val="24"/>
          <w:lang w:eastAsia="de-DE"/>
        </w:rPr>
        <w:t xml:space="preserve">Wer von beiden ist größer? </w:t>
      </w:r>
    </w:p>
    <w:p w14:paraId="781DAFA1" w14:textId="77777777" w:rsidR="00514B3E" w:rsidRPr="00514B3E" w:rsidRDefault="00514B3E" w:rsidP="00514B3E">
      <w:pPr>
        <w:jc w:val="both"/>
        <w:rPr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35040" behindDoc="1" locked="0" layoutInCell="1" allowOverlap="1" wp14:anchorId="42858B0E" wp14:editId="18347706">
            <wp:simplePos x="0" y="0"/>
            <wp:positionH relativeFrom="column">
              <wp:posOffset>-85090</wp:posOffset>
            </wp:positionH>
            <wp:positionV relativeFrom="paragraph">
              <wp:posOffset>195580</wp:posOffset>
            </wp:positionV>
            <wp:extent cx="1314450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287" y="21294"/>
                <wp:lineTo x="21287" y="0"/>
                <wp:lineTo x="0" y="0"/>
              </wp:wrapPolygon>
            </wp:wrapTight>
            <wp:docPr id="24" name="Bild 2" descr="Tartanbahn, Laufbahn, Startbahn, Leichtathletik, L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anbahn, Laufbahn, Startbahn, Leichtathletik, Laufen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79CC4" w14:textId="77777777" w:rsidR="00514B3E" w:rsidRPr="00514B3E" w:rsidRDefault="00514B3E" w:rsidP="00867FC1">
      <w:pPr>
        <w:numPr>
          <w:ilvl w:val="0"/>
          <w:numId w:val="27"/>
        </w:numPr>
        <w:jc w:val="both"/>
        <w:rPr>
          <w:sz w:val="24"/>
          <w:szCs w:val="24"/>
          <w:lang w:eastAsia="de-DE"/>
        </w:rPr>
      </w:pPr>
      <w:r w:rsidRPr="00514B3E">
        <w:rPr>
          <w:sz w:val="24"/>
          <w:szCs w:val="24"/>
          <w:lang w:eastAsia="de-DE"/>
        </w:rPr>
        <w:t xml:space="preserve">Nathan läuft in der Sportstunde 10 Runden </w:t>
      </w:r>
      <w:r w:rsidR="00E91F69">
        <w:rPr>
          <w:sz w:val="24"/>
          <w:szCs w:val="24"/>
          <w:lang w:eastAsia="de-DE"/>
        </w:rPr>
        <w:tab/>
      </w:r>
      <w:r w:rsidR="00E91F69">
        <w:rPr>
          <w:sz w:val="24"/>
          <w:szCs w:val="24"/>
          <w:lang w:eastAsia="de-DE"/>
        </w:rPr>
        <w:tab/>
      </w:r>
      <w:r w:rsidRPr="00514B3E">
        <w:rPr>
          <w:sz w:val="24"/>
          <w:szCs w:val="24"/>
          <w:lang w:eastAsia="de-DE"/>
        </w:rPr>
        <w:t xml:space="preserve">mit jeweils 400 m. </w:t>
      </w:r>
    </w:p>
    <w:p w14:paraId="4175C69F" w14:textId="77777777" w:rsidR="00514B3E" w:rsidRDefault="000A736F" w:rsidP="00514B3E">
      <w:pPr>
        <w:ind w:left="360"/>
        <w:jc w:val="both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="00514B3E" w:rsidRPr="00514B3E">
        <w:rPr>
          <w:sz w:val="24"/>
          <w:szCs w:val="24"/>
          <w:lang w:eastAsia="de-DE"/>
        </w:rPr>
        <w:t xml:space="preserve">Svenja ist insgesamt 3,7 km gelaufen. </w:t>
      </w:r>
    </w:p>
    <w:p w14:paraId="5E519D2C" w14:textId="58252322" w:rsidR="00514B3E" w:rsidRDefault="000A736F" w:rsidP="00514B3E">
      <w:pPr>
        <w:ind w:left="360"/>
        <w:jc w:val="both"/>
        <w:rPr>
          <w:sz w:val="24"/>
          <w:szCs w:val="24"/>
          <w:lang w:eastAsia="de-D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4B3E" w:rsidRPr="00514B3E">
        <w:rPr>
          <w:sz w:val="24"/>
          <w:szCs w:val="24"/>
        </w:rPr>
        <w:t xml:space="preserve">Wer von beiden ist </w:t>
      </w:r>
      <w:proofErr w:type="gramStart"/>
      <w:r>
        <w:rPr>
          <w:sz w:val="24"/>
          <w:szCs w:val="24"/>
        </w:rPr>
        <w:t>weiter</w:t>
      </w:r>
      <w:r w:rsidRPr="00514B3E">
        <w:rPr>
          <w:sz w:val="24"/>
          <w:szCs w:val="24"/>
        </w:rPr>
        <w:t xml:space="preserve"> </w:t>
      </w:r>
      <w:r w:rsidR="00514B3E" w:rsidRPr="00514B3E">
        <w:rPr>
          <w:sz w:val="24"/>
          <w:szCs w:val="24"/>
        </w:rPr>
        <w:t>gelaufen</w:t>
      </w:r>
      <w:proofErr w:type="gramEnd"/>
      <w:r w:rsidR="00514B3E" w:rsidRPr="00514B3E">
        <w:rPr>
          <w:sz w:val="24"/>
          <w:szCs w:val="24"/>
        </w:rPr>
        <w:t>?</w:t>
      </w:r>
    </w:p>
    <w:p w14:paraId="7C0791E6" w14:textId="77777777" w:rsidR="00FB1C8B" w:rsidRDefault="00FB1C8B" w:rsidP="002C65F2">
      <w:pPr>
        <w:pStyle w:val="Textkrper"/>
        <w:spacing w:line="360" w:lineRule="auto"/>
        <w:rPr>
          <w:sz w:val="24"/>
          <w:szCs w:val="24"/>
        </w:rPr>
      </w:pPr>
    </w:p>
    <w:p w14:paraId="49751A7E" w14:textId="77777777" w:rsidR="00EA5107" w:rsidRPr="00FD1483" w:rsidRDefault="00EA5107" w:rsidP="00867FC1">
      <w:pPr>
        <w:pStyle w:val="berschrift2"/>
        <w:numPr>
          <w:ilvl w:val="0"/>
          <w:numId w:val="20"/>
        </w:numPr>
        <w:spacing w:before="360"/>
        <w:rPr>
          <w:b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1483">
        <w:rPr>
          <w:b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Selbstreflexion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25"/>
        <w:gridCol w:w="425"/>
        <w:gridCol w:w="425"/>
      </w:tblGrid>
      <w:tr w:rsidR="00EA5107" w14:paraId="72315529" w14:textId="77777777" w:rsidTr="000337BE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62A04" w14:textId="77777777" w:rsidR="00EA5107" w:rsidRDefault="00EA5107" w:rsidP="00D8157A">
            <w:pPr>
              <w:pStyle w:val="AufgabeText"/>
              <w:ind w:left="0"/>
              <w:jc w:val="left"/>
            </w:pPr>
            <w:r>
              <w:rPr>
                <w:rStyle w:val="Fett"/>
              </w:rPr>
              <w:t>Reflexionsfragen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206B7EA" w14:textId="77777777" w:rsidR="00EA5107" w:rsidRDefault="00EA5107" w:rsidP="000337BE">
            <w:pPr>
              <w:pStyle w:val="AufgabeText"/>
              <w:ind w:left="113" w:right="113"/>
              <w:jc w:val="lef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FC6D9FA" wp14:editId="7AA51985">
                  <wp:extent cx="180000" cy="180000"/>
                  <wp:effectExtent l="0" t="0" r="0" b="0"/>
                  <wp:docPr id="15" name="Grafik 15" descr="11-2 Smiley_zufrieden_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4" descr="11-2 Smiley_zufrieden_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6CA6B64" w14:textId="77777777" w:rsidR="00EA5107" w:rsidRDefault="00EA5107" w:rsidP="00D8157A">
            <w:pPr>
              <w:pStyle w:val="AufgabeText"/>
              <w:ind w:left="113" w:right="113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AD0EB05" wp14:editId="2BD4E148">
                  <wp:extent cx="180000" cy="180000"/>
                  <wp:effectExtent l="0" t="0" r="0" b="0"/>
                  <wp:docPr id="16" name="Grafik 16" descr="11-4 Smiley_OK_ge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5" descr="11-4 Smiley_OK_ge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E86BDEF" w14:textId="77777777" w:rsidR="00EA5107" w:rsidRDefault="00EA5107" w:rsidP="00D8157A">
            <w:pPr>
              <w:pStyle w:val="AufgabeText"/>
              <w:ind w:left="113" w:right="113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0D33F0E" wp14:editId="6326C2E4">
                  <wp:extent cx="180000" cy="180000"/>
                  <wp:effectExtent l="0" t="0" r="0" b="0"/>
                  <wp:docPr id="20" name="Grafik 20" descr="11-6 Smiley_unzufrieden_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6" descr="11-6 Smiley_unzufrieden_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52A" w14:paraId="04991BED" w14:textId="77777777" w:rsidTr="00FF3183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EFD7" w14:textId="77777777" w:rsidR="0001752A" w:rsidRPr="0001752A" w:rsidRDefault="0001752A" w:rsidP="00FF3183">
            <w:pPr>
              <w:pStyle w:val="TabelleAufzhlung"/>
              <w:numPr>
                <w:ilvl w:val="0"/>
                <w:numId w:val="0"/>
              </w:num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</w:t>
            </w:r>
            <w:r w:rsidRPr="0001752A">
              <w:rPr>
                <w:sz w:val="20"/>
                <w:lang w:eastAsia="en-US"/>
              </w:rPr>
              <w:t>ch kann Längeneinheiten umrechnen</w:t>
            </w:r>
            <w:r w:rsidRPr="0001752A">
              <w:rPr>
                <w:i/>
                <w:sz w:val="20"/>
                <w:lang w:eastAsia="en-US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550" w14:textId="77777777" w:rsidR="0001752A" w:rsidRDefault="0001752A" w:rsidP="0001752A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B1B8" w14:textId="77777777" w:rsidR="0001752A" w:rsidRDefault="0001752A" w:rsidP="0001752A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A9A6" w14:textId="77777777" w:rsidR="0001752A" w:rsidRDefault="0001752A" w:rsidP="0001752A">
            <w:pPr>
              <w:pStyle w:val="AufgabeText"/>
              <w:ind w:left="0"/>
            </w:pPr>
          </w:p>
        </w:tc>
      </w:tr>
      <w:tr w:rsidR="0001752A" w14:paraId="7AB3453C" w14:textId="77777777" w:rsidTr="00FF3183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05AE" w14:textId="77777777" w:rsidR="0001752A" w:rsidRPr="0001752A" w:rsidRDefault="0001752A" w:rsidP="00FF3183">
            <w:r w:rsidRPr="0001752A">
              <w:rPr>
                <w:i/>
                <w:lang w:eastAsia="en-US"/>
              </w:rPr>
              <w:t xml:space="preserve">Ich kann Aufgaben mit Hilfe der Informationen bearbeiten.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88A0" w14:textId="77777777" w:rsidR="0001752A" w:rsidRDefault="0001752A" w:rsidP="0001752A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69A" w14:textId="77777777" w:rsidR="0001752A" w:rsidRDefault="0001752A" w:rsidP="0001752A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7DA7" w14:textId="77777777" w:rsidR="0001752A" w:rsidRDefault="0001752A" w:rsidP="0001752A">
            <w:pPr>
              <w:pStyle w:val="AufgabeText"/>
              <w:ind w:left="0"/>
            </w:pPr>
          </w:p>
        </w:tc>
      </w:tr>
    </w:tbl>
    <w:p w14:paraId="4A73F945" w14:textId="77777777" w:rsidR="00EA5107" w:rsidRDefault="00EA5107" w:rsidP="00EA5107">
      <w:pPr>
        <w:spacing w:line="240" w:lineRule="exact"/>
      </w:pPr>
    </w:p>
    <w:p w14:paraId="5E2EAA40" w14:textId="77777777" w:rsidR="00EA5107" w:rsidRDefault="00EA5107" w:rsidP="00EA5107">
      <w:pPr>
        <w:spacing w:line="240" w:lineRule="exact"/>
      </w:pPr>
      <w:r>
        <w:t>Wie zufrieden bin ich mit meiner Arbeit an der Lernaufgabe?</w:t>
      </w:r>
    </w:p>
    <w:p w14:paraId="3F463F74" w14:textId="77777777" w:rsidR="00EA5107" w:rsidRDefault="00EA5107" w:rsidP="00EA5107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10F979E" wp14:editId="2E386CBB">
                <wp:simplePos x="0" y="0"/>
                <wp:positionH relativeFrom="column">
                  <wp:posOffset>-7709</wp:posOffset>
                </wp:positionH>
                <wp:positionV relativeFrom="paragraph">
                  <wp:posOffset>98366</wp:posOffset>
                </wp:positionV>
                <wp:extent cx="4784090" cy="45720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47290" w14:textId="77777777" w:rsidR="00E91F69" w:rsidRPr="005825EB" w:rsidRDefault="00E91F69" w:rsidP="00EA510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2F5D4BB" wp14:editId="6BEEE62B">
                                  <wp:extent cx="228600" cy="228600"/>
                                  <wp:effectExtent l="0" t="0" r="0" b="0"/>
                                  <wp:docPr id="453" name="Grafik 453" descr="11-2 Smiley_zufrieden_grü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34" descr="11-2 Smiley_zufrieden_grü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_____________________________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700F077" wp14:editId="0A15CDFD">
                                  <wp:extent cx="228600" cy="228600"/>
                                  <wp:effectExtent l="0" t="0" r="0" b="0"/>
                                  <wp:docPr id="455" name="Grafik 455" descr="11-4 Smiley_OK_gel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35" descr="11-4 Smiley_OK_gel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_____________________________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18C24B4" wp14:editId="7868ACEF">
                                  <wp:extent cx="228600" cy="228600"/>
                                  <wp:effectExtent l="0" t="0" r="0" b="0"/>
                                  <wp:docPr id="456" name="Grafik 456" descr="11-6 Smiley_unzufrieden_ro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36" descr="11-6 Smiley_unzufrieden_ro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F97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86" type="#_x0000_t202" style="position:absolute;margin-left:-.6pt;margin-top:7.75pt;width:376.7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" stroked="f">
                <v:textbox>
                  <w:txbxContent>
                    <w:p w14:paraId="6BF47290" w14:textId="77777777" w:rsidR="00E91F69" w:rsidRPr="005825EB" w:rsidRDefault="00E91F69" w:rsidP="00EA510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2F5D4BB" wp14:editId="6BEEE62B">
                            <wp:extent cx="228600" cy="228600"/>
                            <wp:effectExtent l="0" t="0" r="0" b="0"/>
                            <wp:docPr id="453" name="Grafik 453" descr="11-2 Smiley_zufrieden_grü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34" descr="11-2 Smiley_zufrieden_grü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_____________________________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700F077" wp14:editId="0A15CDFD">
                            <wp:extent cx="228600" cy="228600"/>
                            <wp:effectExtent l="0" t="0" r="0" b="0"/>
                            <wp:docPr id="455" name="Grafik 455" descr="11-4 Smiley_OK_gel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35" descr="11-4 Smiley_OK_gel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_____________________________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18C24B4" wp14:editId="7868ACEF">
                            <wp:extent cx="228600" cy="228600"/>
                            <wp:effectExtent l="0" t="0" r="0" b="0"/>
                            <wp:docPr id="456" name="Grafik 456" descr="11-6 Smiley_unzufrieden_ro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36" descr="11-6 Smiley_unzufrieden_ro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FD15B1" w14:textId="77777777" w:rsidR="00EA5107" w:rsidRPr="00633E89" w:rsidRDefault="00EA5107" w:rsidP="00EA5107">
      <w:pPr>
        <w:tabs>
          <w:tab w:val="right" w:pos="3402"/>
          <w:tab w:val="right" w:pos="6804"/>
        </w:tabs>
        <w:spacing w:line="240" w:lineRule="exact"/>
        <w:rPr>
          <w:b/>
        </w:rPr>
      </w:pPr>
    </w:p>
    <w:p w14:paraId="7C35E4E3" w14:textId="77777777" w:rsidR="00EA5107" w:rsidRDefault="00EA5107" w:rsidP="00EA5107">
      <w:pPr>
        <w:spacing w:line="240" w:lineRule="exact"/>
      </w:pPr>
    </w:p>
    <w:p w14:paraId="3A9AE482" w14:textId="77777777" w:rsidR="00EA5107" w:rsidRDefault="00EA5107" w:rsidP="00EA5107">
      <w:pPr>
        <w:spacing w:line="240" w:lineRule="exac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5986"/>
      </w:tblGrid>
      <w:tr w:rsidR="00EA5107" w14:paraId="04C9F8DF" w14:textId="77777777" w:rsidTr="00D8157A">
        <w:tc>
          <w:tcPr>
            <w:tcW w:w="1276" w:type="dxa"/>
            <w:gridSpan w:val="2"/>
          </w:tcPr>
          <w:p w14:paraId="633D156F" w14:textId="77777777" w:rsidR="00EA5107" w:rsidRPr="008C6638" w:rsidRDefault="00EA5107" w:rsidP="00D8157A">
            <w:pPr>
              <w:spacing w:line="240" w:lineRule="exact"/>
              <w:rPr>
                <w:b/>
              </w:rPr>
            </w:pPr>
            <w:r w:rsidRPr="008C6638">
              <w:rPr>
                <w:b/>
              </w:rPr>
              <w:t>Ich habe</w:t>
            </w:r>
            <w:r>
              <w:rPr>
                <w:b/>
              </w:rPr>
              <w:t xml:space="preserve"> </w:t>
            </w:r>
            <w:r w:rsidRPr="008C6638">
              <w:rPr>
                <w:b/>
              </w:rPr>
              <w:t>…</w:t>
            </w:r>
          </w:p>
        </w:tc>
        <w:tc>
          <w:tcPr>
            <w:tcW w:w="5986" w:type="dxa"/>
          </w:tcPr>
          <w:p w14:paraId="396C24BB" w14:textId="77777777" w:rsidR="00EA5107" w:rsidRDefault="00EA5107" w:rsidP="00D8157A">
            <w:pPr>
              <w:spacing w:line="240" w:lineRule="exact"/>
            </w:pPr>
          </w:p>
        </w:tc>
      </w:tr>
      <w:tr w:rsidR="00EA5107" w14:paraId="4908FC41" w14:textId="77777777" w:rsidTr="00D8157A">
        <w:trPr>
          <w:trHeight w:val="449"/>
        </w:trPr>
        <w:sdt>
          <w:sdtPr>
            <w:id w:val="92730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535D3BCE" w14:textId="77777777" w:rsidR="00EA5107" w:rsidRDefault="00EA5107" w:rsidP="00D8157A">
                <w:pPr>
                  <w:spacing w:line="24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3ACC41E7" w14:textId="77777777" w:rsidR="00EA5107" w:rsidRDefault="00EA5107" w:rsidP="00D8157A">
            <w:pPr>
              <w:spacing w:line="240" w:lineRule="exact"/>
            </w:pPr>
            <w:r>
              <w:t>meinen Lernschritt im Ordner eingeheftet.</w:t>
            </w:r>
          </w:p>
        </w:tc>
      </w:tr>
      <w:tr w:rsidR="00EA5107" w14:paraId="58FDC13C" w14:textId="77777777" w:rsidTr="00D8157A">
        <w:trPr>
          <w:trHeight w:val="413"/>
        </w:trPr>
        <w:sdt>
          <w:sdtPr>
            <w:id w:val="157693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78C2326F" w14:textId="77777777" w:rsidR="00EA5107" w:rsidRDefault="00EA5107" w:rsidP="00D8157A">
                <w:pPr>
                  <w:spacing w:line="24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4D15D0F2" w14:textId="77777777" w:rsidR="00EA5107" w:rsidRDefault="00EA5107" w:rsidP="00D8157A">
            <w:pPr>
              <w:spacing w:line="240" w:lineRule="exact"/>
              <w:rPr>
                <w:noProof/>
              </w:rPr>
            </w:pPr>
            <w:r>
              <w:rPr>
                <w:noProof/>
              </w:rPr>
              <w:t>den Arbeitsauftrag erledigt und das entsprechende Feld in der Lernwegeliste markiert.</w:t>
            </w:r>
          </w:p>
        </w:tc>
      </w:tr>
    </w:tbl>
    <w:p w14:paraId="422C7889" w14:textId="77777777" w:rsidR="00FC47CD" w:rsidRDefault="00FC47CD">
      <w:pPr>
        <w:spacing w:line="240" w:lineRule="exact"/>
      </w:pPr>
      <w:r>
        <w:br w:type="page"/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3"/>
        <w:gridCol w:w="2126"/>
      </w:tblGrid>
      <w:tr w:rsidR="00637885" w:rsidRPr="00DE4890" w14:paraId="2DD9805B" w14:textId="77777777" w:rsidTr="00C0751F">
        <w:trPr>
          <w:trHeight w:val="544"/>
        </w:trPr>
        <w:tc>
          <w:tcPr>
            <w:tcW w:w="7513" w:type="dxa"/>
            <w:shd w:val="clear" w:color="auto" w:fill="D9D9D9" w:themeFill="background1" w:themeFillShade="D9"/>
          </w:tcPr>
          <w:p w14:paraId="65CC01FB" w14:textId="77777777" w:rsidR="00637885" w:rsidRPr="00DE4890" w:rsidRDefault="00146DAD" w:rsidP="00C0751F">
            <w:pPr>
              <w:pStyle w:val="TabelleKopflinks"/>
            </w:pPr>
            <w:r>
              <w:lastRenderedPageBreak/>
              <w:t xml:space="preserve">Einlegeblatt: </w:t>
            </w:r>
            <w:r w:rsidR="00BA69B8">
              <w:t xml:space="preserve">Längenmaße umrechnen – Die Treppe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74DD16" w14:textId="77777777" w:rsidR="00637885" w:rsidRDefault="007C06A9" w:rsidP="00C0751F">
            <w:pPr>
              <w:pStyle w:val="TabelleKopflinks"/>
              <w:jc w:val="center"/>
            </w:pPr>
            <w:r>
              <w:t>Mathematik</w:t>
            </w:r>
          </w:p>
          <w:p w14:paraId="44528C34" w14:textId="77777777" w:rsidR="00637885" w:rsidRPr="00DE4890" w:rsidRDefault="007C06A9" w:rsidP="00D44D34">
            <w:pPr>
              <w:pStyle w:val="TabelleKopflinks"/>
              <w:jc w:val="center"/>
            </w:pPr>
            <w:r>
              <w:rPr>
                <w:lang w:val="en-GB"/>
              </w:rPr>
              <w:t>M04.01.01.</w:t>
            </w:r>
            <w:r w:rsidR="00D44D34">
              <w:rPr>
                <w:lang w:val="en-GB"/>
              </w:rPr>
              <w:t>5</w:t>
            </w:r>
            <w:r>
              <w:rPr>
                <w:lang w:val="en-GB"/>
              </w:rPr>
              <w:t>.2</w:t>
            </w:r>
          </w:p>
        </w:tc>
      </w:tr>
    </w:tbl>
    <w:p w14:paraId="0C1DF841" w14:textId="77777777" w:rsidR="00A474EA" w:rsidRDefault="00D42B43" w:rsidP="00E4202E">
      <w:pPr>
        <w:pStyle w:val="Textkrper"/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45AFFDBA" wp14:editId="0BA5A077">
            <wp:simplePos x="0" y="0"/>
            <wp:positionH relativeFrom="column">
              <wp:posOffset>4806950</wp:posOffset>
            </wp:positionH>
            <wp:positionV relativeFrom="paragraph">
              <wp:posOffset>175895</wp:posOffset>
            </wp:positionV>
            <wp:extent cx="341630" cy="313055"/>
            <wp:effectExtent l="0" t="0" r="1270" b="0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fik 3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C99D3E" w14:textId="77777777" w:rsidR="00A474EA" w:rsidRPr="003C0358" w:rsidRDefault="00750954" w:rsidP="003C0358">
      <w:pPr>
        <w:pStyle w:val="Textkrper"/>
        <w:jc w:val="center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Wissensspeicher: </w:t>
      </w:r>
      <w:r w:rsidR="003C0358" w:rsidRPr="003C0358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Längenmaße umrechnen</w:t>
      </w:r>
    </w:p>
    <w:p w14:paraId="75A2463C" w14:textId="28A8634E" w:rsidR="00C010C4" w:rsidRDefault="005E3B59" w:rsidP="00E4202E">
      <w:pPr>
        <w:pStyle w:val="Textkrp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C09AB2D" wp14:editId="25DB1E25">
                <wp:simplePos x="0" y="0"/>
                <wp:positionH relativeFrom="column">
                  <wp:posOffset>90170</wp:posOffset>
                </wp:positionH>
                <wp:positionV relativeFrom="paragraph">
                  <wp:posOffset>161290</wp:posOffset>
                </wp:positionV>
                <wp:extent cx="4650105" cy="1530350"/>
                <wp:effectExtent l="57150" t="57150" r="55245" b="50800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0105" cy="1530350"/>
                          <a:chOff x="-1" y="-2"/>
                          <a:chExt cx="4765032" cy="1530489"/>
                        </a:xfrm>
                      </wpg:grpSpPr>
                      <wps:wsp>
                        <wps:cNvPr id="1861" name="Abgerundetes Rechteck 1861"/>
                        <wps:cNvSpPr/>
                        <wps:spPr>
                          <a:xfrm>
                            <a:off x="-1" y="-2"/>
                            <a:ext cx="4765032" cy="1530489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5DCEED04" w14:textId="77777777" w:rsidR="00E91F69" w:rsidRDefault="00E91F69" w:rsidP="00C010C4">
                              <w:pPr>
                                <w:pStyle w:val="TabelleKopflinks"/>
                                <w:ind w:firstLine="360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75C55">
                                <w:rPr>
                                  <w:b w:val="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10C99">
                                <w:rPr>
                                  <w:sz w:val="26"/>
                                  <w:szCs w:val="26"/>
                                </w:rPr>
                                <w:t>Arbeitsauftrag:</w:t>
                              </w:r>
                            </w:p>
                            <w:p w14:paraId="6667A6E4" w14:textId="77777777" w:rsidR="00E91F69" w:rsidRPr="00BA69B8" w:rsidRDefault="00E91F69" w:rsidP="00867FC1">
                              <w:pPr>
                                <w:pStyle w:val="TabelleKopflinks"/>
                                <w:numPr>
                                  <w:ilvl w:val="0"/>
                                  <w:numId w:val="23"/>
                                </w:numPr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  <w:r w:rsidRPr="00BA69B8">
                                <w:rPr>
                                  <w:b w:val="0"/>
                                  <w:sz w:val="26"/>
                                  <w:szCs w:val="26"/>
                                </w:rPr>
                                <w:t xml:space="preserve">Tragen Sie die Umrechnungszahlen in die Treppe ein. </w:t>
                              </w:r>
                            </w:p>
                            <w:p w14:paraId="317A5D02" w14:textId="77777777" w:rsidR="00E91F69" w:rsidRDefault="00E91F69" w:rsidP="00867FC1">
                              <w:pPr>
                                <w:pStyle w:val="TabelleKopflinks"/>
                                <w:numPr>
                                  <w:ilvl w:val="0"/>
                                  <w:numId w:val="23"/>
                                </w:numPr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  <w:r w:rsidRPr="00BA69B8">
                                <w:rPr>
                                  <w:b w:val="0"/>
                                  <w:sz w:val="26"/>
                                  <w:szCs w:val="26"/>
                                </w:rPr>
                                <w:t xml:space="preserve">Überlegen Sie, ob die Zahl </w:t>
                              </w:r>
                              <w:r>
                                <w:rPr>
                                  <w:b w:val="0"/>
                                  <w:sz w:val="26"/>
                                  <w:szCs w:val="26"/>
                                </w:rPr>
                                <w:t xml:space="preserve">(zum Beispiel 4 m) </w:t>
                              </w:r>
                              <w:r w:rsidRPr="00BA69B8">
                                <w:rPr>
                                  <w:b w:val="0"/>
                                  <w:sz w:val="26"/>
                                  <w:szCs w:val="26"/>
                                </w:rPr>
                                <w:t xml:space="preserve">von </w:t>
                              </w:r>
                              <w:r>
                                <w:rPr>
                                  <w:b w:val="0"/>
                                  <w:sz w:val="26"/>
                                  <w:szCs w:val="26"/>
                                </w:rPr>
                                <w:t>links</w:t>
                              </w:r>
                              <w:r w:rsidRPr="00BA69B8">
                                <w:rPr>
                                  <w:b w:val="0"/>
                                  <w:sz w:val="26"/>
                                  <w:szCs w:val="26"/>
                                </w:rPr>
                                <w:t xml:space="preserve"> nach </w:t>
                              </w:r>
                              <w:r>
                                <w:rPr>
                                  <w:b w:val="0"/>
                                  <w:sz w:val="26"/>
                                  <w:szCs w:val="26"/>
                                </w:rPr>
                                <w:t>rechts</w:t>
                              </w:r>
                              <w:r w:rsidRPr="00BA69B8">
                                <w:rPr>
                                  <w:b w:val="0"/>
                                  <w:sz w:val="26"/>
                                  <w:szCs w:val="26"/>
                                </w:rPr>
                                <w:t xml:space="preserve"> kleiner oder größer wird. </w:t>
                              </w:r>
                            </w:p>
                            <w:p w14:paraId="3E4EE9F2" w14:textId="77777777" w:rsidR="00E91F69" w:rsidRPr="00BA69B8" w:rsidRDefault="00E91F69" w:rsidP="00867FC1">
                              <w:pPr>
                                <w:pStyle w:val="TabelleKopflinks"/>
                                <w:numPr>
                                  <w:ilvl w:val="0"/>
                                  <w:numId w:val="23"/>
                                </w:numPr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 w:val="0"/>
                                  <w:sz w:val="26"/>
                                  <w:szCs w:val="26"/>
                                </w:rPr>
                                <w:t>Kontrollieren Sie Ihre Lösungen mit Hilfe des Lösungsblattes.</w:t>
                              </w:r>
                            </w:p>
                            <w:p w14:paraId="7471C90B" w14:textId="77777777" w:rsidR="00E91F69" w:rsidRPr="002503E8" w:rsidRDefault="00E91F69" w:rsidP="00C010C4">
                              <w:pPr>
                                <w:pStyle w:val="TabelleKopflinks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4C3AACEC" w14:textId="77777777" w:rsidR="00E91F69" w:rsidRPr="00875C55" w:rsidRDefault="00E91F69" w:rsidP="00C010C4">
                              <w:pPr>
                                <w:pStyle w:val="TabelleKopflinks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1429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95250"/>
                            <a:ext cx="207645" cy="1778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9AB2D" id="Gruppieren 17" o:spid="_x0000_s1087" style="position:absolute;left:0;text-align:left;margin-left:7.1pt;margin-top:12.7pt;width:366.15pt;height:120.5pt;z-index:251730944;mso-width-relative:margin;mso-height-relative:margin" coordorigin="" coordsize="47650,15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">
                <v:roundrect id="Abgerundetes Rechteck 1861" o:spid="_x0000_s1088" style="position:absolute;width:47650;height:153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" fillcolor="#dce6f2" strokecolor="#4bacc6" strokeweight="1pt">
                  <v:textbox>
                    <w:txbxContent>
                      <w:p w14:paraId="5DCEED04" w14:textId="77777777" w:rsidR="00E91F69" w:rsidRDefault="00E91F69" w:rsidP="00C010C4">
                        <w:pPr>
                          <w:pStyle w:val="TabelleKopflinks"/>
                          <w:ind w:firstLine="360"/>
                          <w:rPr>
                            <w:sz w:val="26"/>
                            <w:szCs w:val="26"/>
                          </w:rPr>
                        </w:pPr>
                        <w:r w:rsidRPr="00875C55">
                          <w:rPr>
                            <w:b w:val="0"/>
                            <w:sz w:val="26"/>
                            <w:szCs w:val="26"/>
                          </w:rPr>
                          <w:t xml:space="preserve"> </w:t>
                        </w:r>
                        <w:r w:rsidRPr="00710C99">
                          <w:rPr>
                            <w:sz w:val="26"/>
                            <w:szCs w:val="26"/>
                          </w:rPr>
                          <w:t>Arbeitsauftrag:</w:t>
                        </w:r>
                      </w:p>
                      <w:p w14:paraId="6667A6E4" w14:textId="77777777" w:rsidR="00E91F69" w:rsidRPr="00BA69B8" w:rsidRDefault="00E91F69" w:rsidP="00867FC1">
                        <w:pPr>
                          <w:pStyle w:val="TabelleKopflinks"/>
                          <w:numPr>
                            <w:ilvl w:val="0"/>
                            <w:numId w:val="23"/>
                          </w:numPr>
                          <w:rPr>
                            <w:b w:val="0"/>
                            <w:sz w:val="26"/>
                            <w:szCs w:val="26"/>
                          </w:rPr>
                        </w:pPr>
                        <w:r w:rsidRPr="00BA69B8">
                          <w:rPr>
                            <w:b w:val="0"/>
                            <w:sz w:val="26"/>
                            <w:szCs w:val="26"/>
                          </w:rPr>
                          <w:t xml:space="preserve">Tragen Sie die Umrechnungszahlen in die Treppe ein. </w:t>
                        </w:r>
                      </w:p>
                      <w:p w14:paraId="317A5D02" w14:textId="77777777" w:rsidR="00E91F69" w:rsidRDefault="00E91F69" w:rsidP="00867FC1">
                        <w:pPr>
                          <w:pStyle w:val="TabelleKopflinks"/>
                          <w:numPr>
                            <w:ilvl w:val="0"/>
                            <w:numId w:val="23"/>
                          </w:numPr>
                          <w:rPr>
                            <w:b w:val="0"/>
                            <w:sz w:val="26"/>
                            <w:szCs w:val="26"/>
                          </w:rPr>
                        </w:pPr>
                        <w:r w:rsidRPr="00BA69B8">
                          <w:rPr>
                            <w:b w:val="0"/>
                            <w:sz w:val="26"/>
                            <w:szCs w:val="26"/>
                          </w:rPr>
                          <w:t xml:space="preserve">Überlegen Sie, ob die Zahl </w:t>
                        </w:r>
                        <w:r>
                          <w:rPr>
                            <w:b w:val="0"/>
                            <w:sz w:val="26"/>
                            <w:szCs w:val="26"/>
                          </w:rPr>
                          <w:t xml:space="preserve">(zum Beispiel 4 m) </w:t>
                        </w:r>
                        <w:r w:rsidRPr="00BA69B8">
                          <w:rPr>
                            <w:b w:val="0"/>
                            <w:sz w:val="26"/>
                            <w:szCs w:val="26"/>
                          </w:rPr>
                          <w:t xml:space="preserve">von </w:t>
                        </w:r>
                        <w:r>
                          <w:rPr>
                            <w:b w:val="0"/>
                            <w:sz w:val="26"/>
                            <w:szCs w:val="26"/>
                          </w:rPr>
                          <w:t>links</w:t>
                        </w:r>
                        <w:r w:rsidRPr="00BA69B8">
                          <w:rPr>
                            <w:b w:val="0"/>
                            <w:sz w:val="26"/>
                            <w:szCs w:val="26"/>
                          </w:rPr>
                          <w:t xml:space="preserve"> nach </w:t>
                        </w:r>
                        <w:r>
                          <w:rPr>
                            <w:b w:val="0"/>
                            <w:sz w:val="26"/>
                            <w:szCs w:val="26"/>
                          </w:rPr>
                          <w:t>rechts</w:t>
                        </w:r>
                        <w:r w:rsidRPr="00BA69B8">
                          <w:rPr>
                            <w:b w:val="0"/>
                            <w:sz w:val="26"/>
                            <w:szCs w:val="26"/>
                          </w:rPr>
                          <w:t xml:space="preserve"> kleiner oder größer wird. </w:t>
                        </w:r>
                      </w:p>
                      <w:p w14:paraId="3E4EE9F2" w14:textId="77777777" w:rsidR="00E91F69" w:rsidRPr="00BA69B8" w:rsidRDefault="00E91F69" w:rsidP="00867FC1">
                        <w:pPr>
                          <w:pStyle w:val="TabelleKopflinks"/>
                          <w:numPr>
                            <w:ilvl w:val="0"/>
                            <w:numId w:val="23"/>
                          </w:numPr>
                          <w:rPr>
                            <w:b w:val="0"/>
                            <w:sz w:val="26"/>
                            <w:szCs w:val="26"/>
                          </w:rPr>
                        </w:pPr>
                        <w:r>
                          <w:rPr>
                            <w:b w:val="0"/>
                            <w:sz w:val="26"/>
                            <w:szCs w:val="26"/>
                          </w:rPr>
                          <w:t>Kontrollieren Sie Ihre Lösungen mit Hilfe des Lösungsblattes.</w:t>
                        </w:r>
                      </w:p>
                      <w:p w14:paraId="7471C90B" w14:textId="77777777" w:rsidR="00E91F69" w:rsidRPr="002503E8" w:rsidRDefault="00E91F69" w:rsidP="00C010C4">
                        <w:pPr>
                          <w:pStyle w:val="TabelleKopflinks"/>
                          <w:rPr>
                            <w:sz w:val="26"/>
                            <w:szCs w:val="26"/>
                          </w:rPr>
                        </w:pPr>
                      </w:p>
                      <w:p w14:paraId="4C3AACEC" w14:textId="77777777" w:rsidR="00E91F69" w:rsidRPr="00875C55" w:rsidRDefault="00E91F69" w:rsidP="00C010C4">
                        <w:pPr>
                          <w:pStyle w:val="TabelleKopflinks"/>
                          <w:rPr>
                            <w:b w:val="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shape id="Grafik 1429" o:spid="_x0000_s1089" type="#_x0000_t75" style="position:absolute;left:1714;top:952;width:2076;height:1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" filled="t" fillcolor="#dce6f2">
                  <v:imagedata r:id="rId33" o:title="" recolortarget="#275791"/>
                </v:shape>
              </v:group>
            </w:pict>
          </mc:Fallback>
        </mc:AlternateContent>
      </w:r>
    </w:p>
    <w:p w14:paraId="6D6D6F98" w14:textId="53BD851C" w:rsidR="00C010C4" w:rsidRDefault="00C010C4" w:rsidP="00E4202E">
      <w:pPr>
        <w:pStyle w:val="Textkrper"/>
      </w:pPr>
    </w:p>
    <w:p w14:paraId="1A5F078B" w14:textId="77777777" w:rsidR="00C010C4" w:rsidRDefault="00D42B43" w:rsidP="00E4202E">
      <w:pPr>
        <w:pStyle w:val="Textkrper"/>
      </w:pPr>
      <w:r w:rsidRPr="005416FC">
        <w:rPr>
          <w:noProof/>
          <w:sz w:val="24"/>
        </w:rPr>
        <w:drawing>
          <wp:anchor distT="0" distB="0" distL="114300" distR="114300" simplePos="0" relativeHeight="251762688" behindDoc="0" locked="0" layoutInCell="0" allowOverlap="1" wp14:anchorId="6A164A74" wp14:editId="743325B2">
            <wp:simplePos x="0" y="0"/>
            <wp:positionH relativeFrom="rightMargin">
              <wp:posOffset>205740</wp:posOffset>
            </wp:positionH>
            <wp:positionV relativeFrom="paragraph">
              <wp:posOffset>162560</wp:posOffset>
            </wp:positionV>
            <wp:extent cx="302701" cy="324000"/>
            <wp:effectExtent l="0" t="0" r="2540" b="0"/>
            <wp:wrapNone/>
            <wp:docPr id="44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1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11392" w14:textId="77777777" w:rsidR="00C010C4" w:rsidRDefault="00C010C4" w:rsidP="00E4202E">
      <w:pPr>
        <w:pStyle w:val="Textkrper"/>
      </w:pPr>
    </w:p>
    <w:p w14:paraId="0648AB19" w14:textId="77777777" w:rsidR="00C010C4" w:rsidRDefault="00C010C4" w:rsidP="00E4202E">
      <w:pPr>
        <w:pStyle w:val="Textkrper"/>
      </w:pPr>
    </w:p>
    <w:p w14:paraId="2CD89681" w14:textId="77777777" w:rsidR="00A474EA" w:rsidRDefault="00A474EA" w:rsidP="00E4202E">
      <w:pPr>
        <w:pStyle w:val="Textkrper"/>
      </w:pPr>
    </w:p>
    <w:p w14:paraId="0C12A417" w14:textId="77777777" w:rsidR="00A474EA" w:rsidRDefault="00A474EA" w:rsidP="00E4202E">
      <w:pPr>
        <w:pStyle w:val="Textkrper"/>
      </w:pPr>
    </w:p>
    <w:p w14:paraId="422DB5EF" w14:textId="77777777" w:rsidR="00A474EA" w:rsidRDefault="00A474EA" w:rsidP="00E4202E">
      <w:pPr>
        <w:pStyle w:val="Textkrper"/>
      </w:pPr>
    </w:p>
    <w:p w14:paraId="6EA978C6" w14:textId="77777777" w:rsidR="00396918" w:rsidRDefault="00396918" w:rsidP="00E4202E">
      <w:pPr>
        <w:pStyle w:val="Textkrper"/>
      </w:pPr>
    </w:p>
    <w:p w14:paraId="768B33CB" w14:textId="77777777" w:rsidR="00396918" w:rsidRDefault="00396918" w:rsidP="00E4202E">
      <w:pPr>
        <w:pStyle w:val="Textkrper"/>
      </w:pPr>
    </w:p>
    <w:p w14:paraId="554EFA4A" w14:textId="77777777" w:rsidR="00396918" w:rsidRDefault="00756323" w:rsidP="00E4202E">
      <w:pPr>
        <w:pStyle w:val="Textkrper"/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693A0A88" wp14:editId="72B300C2">
            <wp:simplePos x="0" y="0"/>
            <wp:positionH relativeFrom="column">
              <wp:posOffset>5071110</wp:posOffset>
            </wp:positionH>
            <wp:positionV relativeFrom="paragraph">
              <wp:posOffset>95875</wp:posOffset>
            </wp:positionV>
            <wp:extent cx="677736" cy="677736"/>
            <wp:effectExtent l="0" t="0" r="8255" b="8255"/>
            <wp:wrapThrough wrapText="bothSides">
              <wp:wrapPolygon edited="0">
                <wp:start x="6680" y="0"/>
                <wp:lineTo x="0" y="3037"/>
                <wp:lineTo x="0" y="14575"/>
                <wp:lineTo x="3037" y="19434"/>
                <wp:lineTo x="6073" y="21256"/>
                <wp:lineTo x="6680" y="21256"/>
                <wp:lineTo x="15790" y="21256"/>
                <wp:lineTo x="16397" y="21256"/>
                <wp:lineTo x="19434" y="19434"/>
                <wp:lineTo x="21256" y="16397"/>
                <wp:lineTo x="21256" y="2429"/>
                <wp:lineTo x="15790" y="0"/>
                <wp:lineTo x="6680" y="0"/>
              </wp:wrapPolygon>
            </wp:wrapThrough>
            <wp:docPr id="36" name="Bild 1" descr="Flach, Design, Symbol, Icon, Www, Internet, 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ch, Design, Symbol, Icon, Www, Internet, Gui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7736" cy="67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4D959" w14:textId="77777777" w:rsidR="00396918" w:rsidRDefault="00396918" w:rsidP="00E4202E">
      <w:pPr>
        <w:pStyle w:val="Textkrper"/>
      </w:pPr>
    </w:p>
    <w:p w14:paraId="53731DD2" w14:textId="77777777" w:rsidR="00A474EA" w:rsidRDefault="00514B3E" w:rsidP="00E4202E">
      <w:pPr>
        <w:pStyle w:val="Textkrper"/>
      </w:pPr>
      <w:r w:rsidRPr="00C010C4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8310E42" wp14:editId="6CFCD683">
                <wp:simplePos x="0" y="0"/>
                <wp:positionH relativeFrom="column">
                  <wp:posOffset>-2540</wp:posOffset>
                </wp:positionH>
                <wp:positionV relativeFrom="paragraph">
                  <wp:posOffset>97155</wp:posOffset>
                </wp:positionV>
                <wp:extent cx="4171950" cy="3454400"/>
                <wp:effectExtent l="114300" t="190500" r="76200" b="184150"/>
                <wp:wrapNone/>
                <wp:docPr id="991" name="Gruppieren 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171950" cy="3454400"/>
                          <a:chOff x="-29529" y="49932"/>
                          <a:chExt cx="3175022" cy="2470371"/>
                        </a:xfrm>
                      </wpg:grpSpPr>
                      <wpg:grpSp>
                        <wpg:cNvPr id="993" name="Gruppieren 39"/>
                        <wpg:cNvGrpSpPr>
                          <a:grpSpLocks/>
                        </wpg:cNvGrpSpPr>
                        <wpg:grpSpPr bwMode="auto">
                          <a:xfrm>
                            <a:off x="117695" y="430465"/>
                            <a:ext cx="3027798" cy="2089838"/>
                            <a:chOff x="0" y="149812"/>
                            <a:chExt cx="3027798" cy="2089905"/>
                          </a:xfrm>
                        </wpg:grpSpPr>
                        <wps:wsp>
                          <wps:cNvPr id="994" name="Nach unten gekrümmter Pfeil 17"/>
                          <wps:cNvSpPr>
                            <a:spLocks noChangeArrowheads="1"/>
                          </wps:cNvSpPr>
                          <wps:spPr bwMode="auto">
                            <a:xfrm rot="8473245" flipH="1">
                              <a:off x="1520736" y="1124663"/>
                              <a:ext cx="541524" cy="261359"/>
                            </a:xfrm>
                            <a:prstGeom prst="curvedDownArrow">
                              <a:avLst>
                                <a:gd name="adj1" fmla="val 8940"/>
                                <a:gd name="adj2" fmla="val 49995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5" name="Nach unten gekrümmter Pfeil 19"/>
                          <wps:cNvSpPr>
                            <a:spLocks noChangeArrowheads="1"/>
                          </wps:cNvSpPr>
                          <wps:spPr bwMode="auto">
                            <a:xfrm rot="8473245" flipH="1">
                              <a:off x="933960" y="1427833"/>
                              <a:ext cx="541524" cy="261359"/>
                            </a:xfrm>
                            <a:prstGeom prst="curvedDownArrow">
                              <a:avLst>
                                <a:gd name="adj1" fmla="val 8940"/>
                                <a:gd name="adj2" fmla="val 49995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6" name="Nach unten gekrümmter Pfeil 20"/>
                          <wps:cNvSpPr>
                            <a:spLocks noChangeArrowheads="1"/>
                          </wps:cNvSpPr>
                          <wps:spPr bwMode="auto">
                            <a:xfrm rot="8473245" flipH="1">
                              <a:off x="366738" y="1740783"/>
                              <a:ext cx="541524" cy="261359"/>
                            </a:xfrm>
                            <a:prstGeom prst="curvedDownArrow">
                              <a:avLst>
                                <a:gd name="adj1" fmla="val 8940"/>
                                <a:gd name="adj2" fmla="val 49995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997" name="Gruppieren 38"/>
                          <wpg:cNvGrpSpPr>
                            <a:grpSpLocks/>
                          </wpg:cNvGrpSpPr>
                          <wpg:grpSpPr bwMode="auto">
                            <a:xfrm>
                              <a:off x="0" y="149812"/>
                              <a:ext cx="3027798" cy="2089905"/>
                              <a:chOff x="0" y="149812"/>
                              <a:chExt cx="3027798" cy="2089905"/>
                            </a:xfrm>
                          </wpg:grpSpPr>
                          <wps:wsp>
                            <wps:cNvPr id="998" name="Rechteck 7"/>
                            <wps:cNvSpPr>
                              <a:spLocks noChangeArrowheads="1"/>
                            </wps:cNvSpPr>
                            <wps:spPr bwMode="auto">
                              <a:xfrm rot="-1723793">
                                <a:off x="1735893" y="1310477"/>
                                <a:ext cx="586104" cy="299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FE225" w14:textId="77777777" w:rsidR="00E91F69" w:rsidRPr="00AB32D5" w:rsidRDefault="00E91F69" w:rsidP="00C010C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999" name="Gruppieren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90704"/>
                                <a:ext cx="3027798" cy="1550670"/>
                                <a:chOff x="0" y="0"/>
                                <a:chExt cx="3028394" cy="1551008"/>
                              </a:xfrm>
                            </wpg:grpSpPr>
                            <wpg:grpSp>
                              <wpg:cNvPr id="1000" name="Gruppieren 1"/>
                              <wpg:cNvGrpSpPr>
                                <a:grpSpLocks/>
                              </wpg:cNvGrpSpPr>
                              <wpg:grpSpPr bwMode="auto">
                                <a:xfrm rot="9318615">
                                  <a:off x="2170596" y="503959"/>
                                  <a:ext cx="857798" cy="735408"/>
                                  <a:chOff x="-202327" y="-146502"/>
                                  <a:chExt cx="1213785" cy="852431"/>
                                </a:xfrm>
                              </wpg:grpSpPr>
                              <wps:wsp>
                                <wps:cNvPr id="1001" name="Nach unten gekrümmter Pfeil 5"/>
                                <wps:cNvSpPr>
                                  <a:spLocks noChangeArrowheads="1"/>
                                </wps:cNvSpPr>
                                <wps:spPr bwMode="auto">
                                  <a:xfrm rot="20754630" flipH="1">
                                    <a:off x="-202327" y="317612"/>
                                    <a:ext cx="1213785" cy="388317"/>
                                  </a:xfrm>
                                  <a:prstGeom prst="curvedDownArrow">
                                    <a:avLst>
                                      <a:gd name="adj1" fmla="val 8958"/>
                                      <a:gd name="adj2" fmla="val 49998"/>
                                      <a:gd name="adj3" fmla="val 25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02" name="Rechteck 6"/>
                                <wps:cNvSpPr>
                                  <a:spLocks noChangeArrowheads="1"/>
                                </wps:cNvSpPr>
                                <wps:spPr bwMode="auto">
                                  <a:xfrm rot="10557592">
                                    <a:off x="-109850" y="-146502"/>
                                    <a:ext cx="829339" cy="3469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E07A93A" w14:textId="77777777" w:rsidR="00E91F69" w:rsidRPr="00AB32D5" w:rsidRDefault="00E91F69" w:rsidP="00C010C4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03" name="Rechteck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0765" y="0"/>
                                  <a:ext cx="544010" cy="243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40F607" w14:textId="77777777" w:rsidR="00E91F69" w:rsidRPr="00FC250A" w:rsidRDefault="00E91F69" w:rsidP="00C010C4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k</w:t>
                                    </w:r>
                                    <w:r w:rsidRPr="00FC250A">
                                      <w:rPr>
                                        <w:color w:val="00000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04" name="Rechteck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9392" y="491924"/>
                                  <a:ext cx="544010" cy="243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78BCFA" w14:textId="77777777" w:rsidR="00E91F69" w:rsidRPr="00FC250A" w:rsidRDefault="00E91F69" w:rsidP="00C010C4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FC250A">
                                      <w:rPr>
                                        <w:color w:val="00000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1005" name="Gruppieren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37" y="254643"/>
                                  <a:ext cx="2733429" cy="1296365"/>
                                  <a:chOff x="28935" y="5787"/>
                                  <a:chExt cx="2733429" cy="1296365"/>
                                </a:xfrm>
                              </wpg:grpSpPr>
                              <wps:wsp>
                                <wps:cNvPr id="1006" name="Gerade Verbindung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93404" y="11574"/>
                                    <a:ext cx="5689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7" name="Gerade Verbindung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49392" y="515073"/>
                                    <a:ext cx="5689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8" name="Gerade Verbindung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28532" y="775503"/>
                                    <a:ext cx="5689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9" name="Gerade Verbindung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6093" y="1041722"/>
                                    <a:ext cx="5689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0" name="Gerade Verbindung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22340" y="5787"/>
                                    <a:ext cx="0" cy="527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1" name="Gerade Verbindung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66754" y="509286"/>
                                    <a:ext cx="2540" cy="266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2" name="Gerade Verbindung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40104" y="763930"/>
                                    <a:ext cx="2540" cy="266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3" name="Gerade Verbindung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944" y="1024360"/>
                                    <a:ext cx="2540" cy="266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4" name="Gerade Verbindung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935" y="1302152"/>
                                    <a:ext cx="5689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15" name="Rechteck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5382" y="769716"/>
                                  <a:ext cx="544010" cy="243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B3F344" w14:textId="77777777" w:rsidR="00E91F69" w:rsidRPr="00FC250A" w:rsidRDefault="00E91F69" w:rsidP="00C010C4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proofErr w:type="spellStart"/>
                                    <w:r w:rsidRPr="00FC250A">
                                      <w:rPr>
                                        <w:color w:val="000000"/>
                                      </w:rPr>
                                      <w:t>dm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16" name="Rechteck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585" y="1012785"/>
                                  <a:ext cx="544010" cy="243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9BFF74" w14:textId="77777777" w:rsidR="00E91F69" w:rsidRPr="00FC250A" w:rsidRDefault="00E91F69" w:rsidP="00C010C4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FC250A">
                                      <w:rPr>
                                        <w:color w:val="000000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17" name="Rechteck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61641"/>
                                  <a:ext cx="544010" cy="243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CAA80D" w14:textId="77777777" w:rsidR="00E91F69" w:rsidRPr="00FC250A" w:rsidRDefault="00E91F69" w:rsidP="00C010C4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FC250A">
                                      <w:rPr>
                                        <w:color w:val="000000"/>
                                      </w:rPr>
                                      <w:t>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018" name="Nach unten gekrümmter Pfeil 21"/>
                            <wps:cNvSpPr>
                              <a:spLocks noChangeArrowheads="1"/>
                            </wps:cNvSpPr>
                            <wps:spPr bwMode="auto">
                              <a:xfrm rot="19104118" flipH="1">
                                <a:off x="179326" y="1105453"/>
                                <a:ext cx="541020" cy="260985"/>
                              </a:xfrm>
                              <a:prstGeom prst="curvedDownArrow">
                                <a:avLst>
                                  <a:gd name="adj1" fmla="val 8945"/>
                                  <a:gd name="adj2" fmla="val 50001"/>
                                  <a:gd name="adj3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9" name="Nach unten gekrümmter Pfeil 22"/>
                            <wps:cNvSpPr>
                              <a:spLocks noChangeArrowheads="1"/>
                            </wps:cNvSpPr>
                            <wps:spPr bwMode="auto">
                              <a:xfrm rot="19738065" flipH="1">
                                <a:off x="676075" y="842881"/>
                                <a:ext cx="541524" cy="261359"/>
                              </a:xfrm>
                              <a:prstGeom prst="curvedDownArrow">
                                <a:avLst>
                                  <a:gd name="adj1" fmla="val 8940"/>
                                  <a:gd name="adj2" fmla="val 49995"/>
                                  <a:gd name="adj3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0" name="Nach unten gekrümmter Pfeil 23"/>
                            <wps:cNvSpPr>
                              <a:spLocks noChangeArrowheads="1"/>
                            </wps:cNvSpPr>
                            <wps:spPr bwMode="auto">
                              <a:xfrm rot="19572931" flipH="1">
                                <a:off x="1166745" y="609537"/>
                                <a:ext cx="541020" cy="260985"/>
                              </a:xfrm>
                              <a:prstGeom prst="curvedDownArrow">
                                <a:avLst>
                                  <a:gd name="adj1" fmla="val 8945"/>
                                  <a:gd name="adj2" fmla="val 50001"/>
                                  <a:gd name="adj3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1" name="Nach unten gekrümmter Pfeil 24"/>
                            <wps:cNvSpPr>
                              <a:spLocks noChangeArrowheads="1"/>
                            </wps:cNvSpPr>
                            <wps:spPr bwMode="auto">
                              <a:xfrm rot="19131274" flipH="1">
                                <a:off x="1599705" y="149812"/>
                                <a:ext cx="857631" cy="334935"/>
                              </a:xfrm>
                              <a:prstGeom prst="curvedDownArrow">
                                <a:avLst>
                                  <a:gd name="adj1" fmla="val 8938"/>
                                  <a:gd name="adj2" fmla="val 50003"/>
                                  <a:gd name="adj3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2" name="Rechteck 25"/>
                            <wps:cNvSpPr>
                              <a:spLocks noChangeArrowheads="1"/>
                            </wps:cNvSpPr>
                            <wps:spPr bwMode="auto">
                              <a:xfrm rot="-1723793">
                                <a:off x="1144223" y="1628317"/>
                                <a:ext cx="58547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8B294" w14:textId="77777777" w:rsidR="00E91F69" w:rsidRPr="00AB32D5" w:rsidRDefault="00E91F69" w:rsidP="00C010C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3" name="Rechteck 34"/>
                            <wps:cNvSpPr>
                              <a:spLocks noChangeArrowheads="1"/>
                            </wps:cNvSpPr>
                            <wps:spPr bwMode="auto">
                              <a:xfrm rot="-1723793">
                                <a:off x="552552" y="1941267"/>
                                <a:ext cx="58547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FA76FC" w14:textId="77777777" w:rsidR="00E91F69" w:rsidRPr="00AB32D5" w:rsidRDefault="00E91F69" w:rsidP="00C010C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856" name="Rechteck 7"/>
                        <wps:cNvSpPr>
                          <a:spLocks noChangeArrowheads="1"/>
                        </wps:cNvSpPr>
                        <wps:spPr bwMode="auto">
                          <a:xfrm rot="19876207">
                            <a:off x="1110127" y="423986"/>
                            <a:ext cx="58547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D280E" w14:textId="77777777" w:rsidR="00E91F69" w:rsidRPr="00AB32D5" w:rsidRDefault="00E91F69" w:rsidP="00C010C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7" name="Rechteck 6"/>
                        <wps:cNvSpPr>
                          <a:spLocks noChangeArrowheads="1"/>
                        </wps:cNvSpPr>
                        <wps:spPr bwMode="auto">
                          <a:xfrm rot="19876207">
                            <a:off x="1706728" y="49932"/>
                            <a:ext cx="585470" cy="299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BDC7B" w14:textId="77777777" w:rsidR="00E91F69" w:rsidRPr="00AB32D5" w:rsidRDefault="00E91F69" w:rsidP="00C010C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8" name="Rechteck 25"/>
                        <wps:cNvSpPr>
                          <a:spLocks noChangeArrowheads="1"/>
                        </wps:cNvSpPr>
                        <wps:spPr bwMode="auto">
                          <a:xfrm rot="19876207">
                            <a:off x="548957" y="750368"/>
                            <a:ext cx="585470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2C956A" w14:textId="77777777" w:rsidR="00E91F69" w:rsidRPr="00AB32D5" w:rsidRDefault="00E91F69" w:rsidP="00C010C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9" name="Rechteck 34"/>
                        <wps:cNvSpPr>
                          <a:spLocks noChangeArrowheads="1"/>
                        </wps:cNvSpPr>
                        <wps:spPr bwMode="auto">
                          <a:xfrm rot="19876207">
                            <a:off x="-29529" y="1063645"/>
                            <a:ext cx="585470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D29EB3" w14:textId="77777777" w:rsidR="00E91F69" w:rsidRPr="00AB32D5" w:rsidRDefault="00E91F69" w:rsidP="00C010C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310E42" id="Gruppieren 991" o:spid="_x0000_s1090" style="position:absolute;left:0;text-align:left;margin-left:-.2pt;margin-top:7.65pt;width:328.5pt;height:272pt;flip:x;z-index:251721728;mso-width-relative:margin;mso-height-relative:margin" coordorigin="-295,499" coordsize="31750,24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">
                <v:group id="_x0000_s1091" style="position:absolute;left:1176;top:4304;width:30278;height:20899" coordorigin=",1498" coordsize="30277,20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<v:shape id="Nach unten gekrümmter Pfeil 17" o:spid="_x0000_s1092" type="#_x0000_t105" style="position:absolute;left:15207;top:11246;width:5415;height:2614;rotation:-925504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MEsUA&#10;AADcAAAADwAAAGRycy9kb3ducmV2LnhtbESPQWvCQBSE7wX/w/KE3ppNSrFNzBqkUBCE2qoXb4/s&#10;MwnJvg3ZjcZ/3y0IHoeZ+YbJi8l04kKDaywrSKIYBHFpdcOVguPh6+UDhPPIGjvLpOBGDorV7CnH&#10;TNsr/9Jl7ysRIOwyVFB732dSurImgy6yPXHwznYw6IMcKqkHvAa46eRrHC+kwYbDQo09fdZUtvvR&#10;KNi9N6d0i/Gi3ezasUp+uu/tLVHqeT6tlyA8Tf4Rvrc3WkGavsH/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MwSxQAAANwAAAAPAAAAAAAAAAAAAAAAAJgCAABkcnMv&#10;ZG93bnJldi54bWxQSwUGAAAAAAQABAD1AAAAigMAAAAA&#10;" adj="16388,19460,16200" fillcolor="black" strokeweight="2pt"/>
                  <v:shape id="Nach unten gekrümmter Pfeil 19" o:spid="_x0000_s1093" type="#_x0000_t105" style="position:absolute;left:9339;top:14278;width:5415;height:2613;rotation:-925504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picUA&#10;AADcAAAADwAAAGRycy9kb3ducmV2LnhtbESPQWvCQBSE7wX/w/KE3ppNCrVNzBqkUBCE2qoXb4/s&#10;MwnJvg3ZjcZ/3y0IHoeZ+YbJi8l04kKDaywrSKIYBHFpdcOVguPh6+UDhPPIGjvLpOBGDorV7CnH&#10;TNsr/9Jl7ysRIOwyVFB732dSurImgy6yPXHwznYw6IMcKqkHvAa46eRrHC+kwYbDQo09fdZUtvvR&#10;KNi9N6d0i/Gi3ezasUp+uu/tLVHqeT6tlyA8Tf4Rvrc3WkGavsH/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GmJxQAAANwAAAAPAAAAAAAAAAAAAAAAAJgCAABkcnMv&#10;ZG93bnJldi54bWxQSwUGAAAAAAQABAD1AAAAigMAAAAA&#10;" adj="16388,19460,16200" fillcolor="black" strokeweight="2pt"/>
                  <v:shape id="Nach unten gekrümmter Pfeil 20" o:spid="_x0000_s1094" type="#_x0000_t105" style="position:absolute;left:3667;top:17407;width:5415;height:2614;rotation:-925504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3/sUA&#10;AADcAAAADwAAAGRycy9kb3ducmV2LnhtbESPQWvCQBSE7wX/w/IK3uomPcQmdZUiFARBW/Xi7ZF9&#10;3YRk34bsmsR/7xYKPQ4z8w2z2ky2FQP1vnasIF0kIIhLp2s2Ci7nz5c3ED4ga2wdk4I7edisZ08r&#10;LLQb+ZuGUzAiQtgXqKAKoSuk9GVFFv3CdcTR+3G9xRBlb6TucYxw28rXJMmkxZrjQoUdbSsqm9PN&#10;Kjgu62u+xyRrdsfmZtKv9rC/p0rNn6ePdxCBpvAf/mvvtII8z+D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vf+xQAAANwAAAAPAAAAAAAAAAAAAAAAAJgCAABkcnMv&#10;ZG93bnJldi54bWxQSwUGAAAAAAQABAD1AAAAigMAAAAA&#10;" adj="16388,19460,16200" fillcolor="black" strokeweight="2pt"/>
                  <v:group id="_x0000_s1095" style="position:absolute;top:1498;width:30277;height:20899" coordorigin=",1498" coordsize="30277,20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  <v:rect id="Rechteck 7" o:spid="_x0000_s1096" style="position:absolute;left:17358;top:13104;width:5861;height:2990;rotation:-18828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CKTsIA&#10;AADcAAAADwAAAGRycy9kb3ducmV2LnhtbERPTYvCMBC9L/gfwgheljXVg6u1qVRRFNSD7rLnoRnb&#10;YjMpTdT6781B2OPjfSeLztTiTq2rLCsYDSMQxLnVFRcKfn82X1MQziNrrC2Tgic5WKS9jwRjbR98&#10;ovvZFyKEsItRQel9E0vp8pIMuqFtiAN3sa1BH2BbSN3iI4SbWo6jaCINVhwaSmxoVVJ+Pd+MgsNo&#10;Pf1rPp/7scm235PseF0WvFZq0O+yOQhPnf8Xv907rWA2C2vDmXAE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IpOwgAAANwAAAAPAAAAAAAAAAAAAAAAAJgCAABkcnMvZG93&#10;bnJldi54bWxQSwUGAAAAAAQABAD1AAAAhwMAAAAA&#10;" strokeweight="2pt">
                      <v:textbox>
                        <w:txbxContent>
                          <w:p w14:paraId="22AFE225" w14:textId="77777777" w:rsidR="00E91F69" w:rsidRPr="00AB32D5" w:rsidRDefault="00E91F69" w:rsidP="00C010C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rect>
                    <v:group id="Gruppieren 16" o:spid="_x0000_s1097" style="position:absolute;top:1907;width:30277;height:15506" coordsize="30283,15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    <v:group id="Gruppieren 1" o:spid="_x0000_s1098" style="position:absolute;left:21705;top:5039;width:8578;height:7354;rotation:10178413fd" coordorigin="-2023,-1465" coordsize="12137,8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UCWJPFAAAA3QAA&#10;AA8AAAAAAAAAAAAAAAAAqgIAAGRycy9kb3ducmV2LnhtbFBLBQYAAAAABAAEAPoAAACcAwAAAAA=&#10;">
                        <v:shape id="Nach unten gekrümmter Pfeil 5" o:spid="_x0000_s1099" type="#_x0000_t105" style="position:absolute;left:-2023;top:3176;width:12137;height:3883;rotation:923369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0GsMA&#10;AADdAAAADwAAAGRycy9kb3ducmV2LnhtbERPS2sCMRC+C/0PYQq91URbiqxGWVoLPdYHrcdhM7tZ&#10;3EyWTappf30jCN7m43vOYpVcJ040hNazhslYgSCuvGm50bDfvT/OQISIbLDzTBp+KcBqeTdaYGH8&#10;mTd02sZG5BAOBWqwMfaFlKGy5DCMfU+cudoPDmOGQyPNgOcc7jo5VepFOmw5N1js6dVSddz+OA3f&#10;dfm8f/os3+qvoP7S+pBse9ho/XCfyjmISCnexFf3h8nzlZrA5Zt8gl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t0GsMAAADdAAAADwAAAAAAAAAAAAAAAACYAgAAZHJzL2Rv&#10;d25yZXYueG1sUEsFBgAAAAAEAAQA9QAAAIgDAAAAAA==&#10;" adj="18145,20182,16200" fillcolor="black" strokeweight="2pt"/>
                        <v:rect id="Rechteck 6" o:spid="_x0000_s1100" style="position:absolute;left:-1098;top:-1465;width:8292;height:3469;rotation:115317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Xf8UA&#10;AADdAAAADwAAAGRycy9kb3ducmV2LnhtbERPTWsCMRC9F/ofwhS81UTFtqxGKYWi0nrQ9aC3YTNu&#10;1m4myybq2l/fFAq9zeN9znTeuVpcqA2VZw2DvgJBXHhTcalhl78/voAIEdlg7Zk03CjAfHZ/N8XM&#10;+Ctv6LKNpUghHDLUYGNsMilDYclh6PuGOHFH3zqMCbalNC1eU7ir5VCpJ+mw4tRgsaE3S8XX9uw0&#10;LL7z54/F/mSLmJ9HKzLj9ef+oHXvoXudgIjUxX/xn3tp0nylhvD7TTp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1d/xQAAAN0AAAAPAAAAAAAAAAAAAAAAAJgCAABkcnMv&#10;ZG93bnJldi54bWxQSwUGAAAAAAQABAD1AAAAigMAAAAA&#10;" strokeweight="2pt">
                          <v:textbox>
                            <w:txbxContent>
                              <w:p w14:paraId="5E07A93A" w14:textId="77777777" w:rsidR="00E91F69" w:rsidRPr="00AB32D5" w:rsidRDefault="00E91F69" w:rsidP="00C010C4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rect id="Rechteck 8" o:spid="_x0000_s1101" style="position:absolute;left:22107;width:5440;height:2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0xCMQA&#10;AADdAAAADwAAAGRycy9kb3ducmV2LnhtbERPTWvCQBC9F/oflil4q7utWCV1lSII5iC06sHjkJ0m&#10;abKzYXdN4r93C4Xe5vE+Z7UZbSt68qF2rOFlqkAQF87UXGo4n3bPSxAhIhtsHZOGGwXYrB8fVpgZ&#10;N/AX9cdYihTCIUMNVYxdJmUoKrIYpq4jTty38xZjgr6UxuOQwm0rX5V6kxZrTg0VdrStqGiOV6uh&#10;yXN7HedFn38eFj8zP9ya02Wr9eRp/HgHEWmM/+I/996k+UrN4PebdIJ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9MQjEAAAA3QAAAA8AAAAAAAAAAAAAAAAAmAIAAGRycy9k&#10;b3ducmV2LnhtbFBLBQYAAAAABAAEAPUAAACJAwAAAAA=&#10;" stroked="f" strokeweight="1pt">
                        <v:textbox>
                          <w:txbxContent>
                            <w:p w14:paraId="3C40F607" w14:textId="77777777" w:rsidR="00E91F69" w:rsidRPr="00FC250A" w:rsidRDefault="00E91F69" w:rsidP="00C010C4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k</w:t>
                              </w:r>
                              <w:r w:rsidRPr="00FC250A">
                                <w:rPr>
                                  <w:color w:val="000000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hteck 9" o:spid="_x0000_s1102" style="position:absolute;left:16493;top:4919;width:5441;height:2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pfMQA&#10;AADdAAAADwAAAGRycy9kb3ducmV2LnhtbERPS2vCQBC+F/wPywi91d3ahxJdRYRCcyi06sHjkB2T&#10;NNnZsLsm8d93C4Xe5uN7zno72lb05EPtWMPjTIEgLpypudRwOr49LEGEiGywdUwabhRgu5ncrTEz&#10;buAv6g+xFCmEQ4Yaqhi7TMpQVGQxzFxHnLiL8xZjgr6UxuOQwm0r50q9Sos1p4YKO9pXVDSHq9XQ&#10;5Lm9ji9Fn39+LL6f/HBrjue91vfTcbcCEWmM/+I/97tJ85V6ht9v0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UqXzEAAAA3QAAAA8AAAAAAAAAAAAAAAAAmAIAAGRycy9k&#10;b3ducmV2LnhtbFBLBQYAAAAABAAEAPUAAACJAwAAAAA=&#10;" stroked="f" strokeweight="1pt">
                        <v:textbox>
                          <w:txbxContent>
                            <w:p w14:paraId="4A78BCFA" w14:textId="77777777" w:rsidR="00E91F69" w:rsidRPr="00FC250A" w:rsidRDefault="00E91F69" w:rsidP="00C010C4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FC250A">
                                <w:rPr>
                                  <w:color w:val="000000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group id="Gruppieren 12" o:spid="_x0000_s1103" style="position:absolute;left:289;top:2546;width:27334;height:12964" coordorigin="289,57" coordsize="27334,12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      <v:line id="Gerade Verbindung 26" o:spid="_x0000_s1104" style="position:absolute;visibility:visible;mso-wrap-style:square" from="21934,115" to="27623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bU2MUAAADdAAAADwAAAGRycy9kb3ducmV2LnhtbESPT2sCMRDF74V+hzAFbzVbkVZWs9IW&#10;BG9S/9DrNBl3s24m6ybq+u2NIPQ2w3vvN29m89414kxdsJ4VvA0zEMTaG8ulgu1m8ToBESKywcYz&#10;KbhSgHnx/DTD3PgL/9B5HUuRIBxyVFDF2OZSBl2RwzD0LXHS9r5zGNPaldJ0eElw18hRlr1Lh5bT&#10;hQpb+q5IH9Ynp6CO4WO1s1+nY73/Perxn170Nig1eOk/pyAi9fHf/EgvTaqfiHD/Jo0g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bU2MUAAADdAAAADwAAAAAAAAAA&#10;AAAAAAChAgAAZHJzL2Rvd25yZXYueG1sUEsFBgAAAAAEAAQA+QAAAJMDAAAAAA==&#10;" strokeweight="3pt">
                          <v:stroke joinstyle="miter"/>
                        </v:line>
                        <v:line id="Gerade Verbindung 27" o:spid="_x0000_s1105" style="position:absolute;visibility:visible;mso-wrap-style:square" from="16493,5150" to="22183,5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0dMsEAAADdAAAADwAAAGRycy9kb3ducmV2LnhtbERPTWsCMRC9F/wPYQRvNbFCK6tRVBA8&#10;9OJWxOOQjLuLm8mSpLrtr28Kgrd5vM9ZrHrXihuF2HjWMBkrEMTG24YrDcev3esMREzIFlvPpOGH&#10;IqyWg5cFFtbf+UC3MlUih3AsUEOdUldIGU1NDuPYd8SZu/jgMGUYKmkD3nO4a+WbUu/SYcO5ocaO&#10;tjWZa/ntNJR7c/G/03A9nTefxuwwHLAJWo+G/XoOIlGfnuKHe2/zfKU+4P+bfIJ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HR0ywQAAAN0AAAAPAAAAAAAAAAAAAAAA&#10;AKECAABkcnMvZG93bnJldi54bWxQSwUGAAAAAAQABAD5AAAAjwMAAAAA&#10;" strokeweight="3pt"/>
                        <v:line id="Gerade Verbindung 28" o:spid="_x0000_s1106" style="position:absolute;visibility:visible;mso-wrap-style:square" from="11285,7755" to="16974,7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KJQMQAAADdAAAADwAAAGRycy9kb3ducmV2LnhtbESPQWsCMRCF74X+hzCF3jRpCyKrUbQg&#10;eOjFbRGPQzLuLm4mS5Lqtr++cxB6m+G9ee+b5XoMvbpSyl1kCy9TA4rYRd9xY+HrczeZg8oF2WMf&#10;mSz8UIb16vFhiZWPNz7QtS6NkhDOFVpoSxkqrbNrKWCexoFYtHNMAYusqdE+4U3CQ69fjZnpgB1L&#10;Q4sDvbfkLvV3sFDv3Tn+vqXL8bT9cG6H6YBdsvb5adwsQBUay7/5fr33gm+M4Mo3MoJ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golAxAAAAN0AAAAPAAAAAAAAAAAA&#10;AAAAAKECAABkcnMvZG93bnJldi54bWxQSwUGAAAAAAQABAD5AAAAkgMAAAAA&#10;" strokeweight="3pt"/>
                        <v:line id="Gerade Verbindung 29" o:spid="_x0000_s1107" style="position:absolute;visibility:visible;mso-wrap-style:square" from="5960,10417" to="11650,10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4s28EAAADdAAAADwAAAGRycy9kb3ducmV2LnhtbERPTWsCMRC9F/wPYQRvNbFCqatRVBA8&#10;9OJWxOOQjLuLm8mSpLrtr28Kgrd5vM9ZrHrXihuF2HjWMBkrEMTG24YrDcev3esHiJiQLbaeScMP&#10;RVgtBy8LLKy/84FuZapEDuFYoIY6pa6QMpqaHMax74gzd/HBYcowVNIGvOdw18o3pd6lw4ZzQ40d&#10;bWsy1/LbaSj35uJ/p+F6Om8+jdlhOGATtB4N+/UcRKI+PcUP997m+UrN4P+bfIJ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zizbwQAAAN0AAAAPAAAAAAAAAAAAAAAA&#10;AKECAABkcnMvZG93bnJldi54bWxQSwUGAAAAAAQABAD5AAAAjwMAAAAA&#10;" strokeweight="3pt"/>
                        <v:line id="Gerade Verbindung 30" o:spid="_x0000_s1108" style="position:absolute;visibility:visible;mso-wrap-style:square" from="22223,57" to="22223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2pOccAAADdAAAADwAAAGRycy9kb3ducmV2LnhtbESPT2sCQQzF74V+hyEFb3VmBUu7dZRS&#10;FbyUqq30Gnayf+hOZtkZdfXTm0Oht4T38t4vs8XgW3WiPjaBLWRjA4q4CK7hysL31/rxGVRMyA7b&#10;wGThQhEW8/u7GeYunHlHp32qlIRwzNFCnVKXax2LmjzGceiIRStD7zHJ2lfa9XiWcN/qiTFP2mPD&#10;0lBjR+81Fb/7o7cwNdOf7cey/VwdJma7yq7ly2EorR09DG+voBIN6d/8d71xgm8y4ZdvZAQ9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/ak5xwAAAN0AAAAPAAAAAAAA&#10;AAAAAAAAAKECAABkcnMvZG93bnJldi54bWxQSwUGAAAAAAQABAD5AAAAlQMAAAAA&#10;" strokeweight="4.5pt">
                          <v:stroke joinstyle="miter"/>
                        </v:line>
                        <v:line id="Gerade Verbindung 31" o:spid="_x0000_s1109" style="position:absolute;visibility:visible;mso-wrap-style:square" from="16667,5092" to="16692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pHsQAAADdAAAADwAAAGRycy9kb3ducmV2LnhtbERPTWvCQBC9F/wPywi91U0sSImuQSIt&#10;NpSCqXgesmMSzM7G7Jqk/75bKPQ2j/c5m3QyrRiod41lBfEiAkFcWt1wpeD09fr0AsJ5ZI2tZVLw&#10;TQ7S7exhg4m2Ix9pKHwlQgi7BBXU3neJlK6syaBb2I44cBfbG/QB9pXUPY4h3LRyGUUrabDh0FBj&#10;R1lN5bW4GwXVLber5/dl/tHm5/w47rO3z6FQ6nE+7dYgPE3+X/znPugwP4pj+P0mnC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KkexAAAAN0AAAAPAAAAAAAAAAAA&#10;AAAAAKECAABkcnMvZG93bnJldi54bWxQSwUGAAAAAAQABAD5AAAAkgMAAAAA&#10;" strokeweight="4.5pt"/>
                        <v:line id="Gerade Verbindung 32" o:spid="_x0000_s1110" style="position:absolute;visibility:visible;mso-wrap-style:square" from="11401,7639" to="11426,10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Y3acMAAADdAAAADwAAAGRycy9kb3ducmV2LnhtbERPTWvCQBC9C/0PyxR6040piKSuIhal&#10;DSIYi+chOybB7Gya3Sbpv3cFwds83ucsVoOpRUetqywrmE4iEMS51RUXCn5O2/EchPPIGmvLpOCf&#10;HKyWL6MFJtr2fKQu84UIIewSVFB63yRSurwkg25iG+LAXWxr0AfYFlK32IdwU8s4imbSYMWhocSG&#10;NiXl1+zPKCh+Uzt7/47TfZ2e02P/udkdukypt9dh/QHC0+Cf4of7S4f50TSG+zfhB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mN2nDAAAA3QAAAA8AAAAAAAAAAAAA&#10;AAAAoQIAAGRycy9kb3ducmV2LnhtbFBLBQYAAAAABAAEAPkAAACRAwAAAAA=&#10;" strokeweight="4.5pt"/>
                        <v:line id="Gerade Verbindung 32" o:spid="_x0000_s1111" style="position:absolute;visibility:visible;mso-wrap-style:square" from="5729,10243" to="5754,1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qS8sQAAADdAAAADwAAAGRycy9kb3ducmV2LnhtbERPTWvCQBC9F/wPywje6sYEpKSuIkpF&#10;QykYpechO01Cs7Npdk3iv+8WCt7m8T5ntRlNI3rqXG1ZwWIegSAurK65VHC9vD2/gHAeWWNjmRTc&#10;ycFmPXlaYartwGfqc1+KEMIuRQWV920qpSsqMujmtiUO3JftDPoAu1LqDocQbhoZR9FSGqw5NFTY&#10;0q6i4ju/GQXlT2aXySnO3pvsMzsP+93ho8+Vmk3H7SsIT6N/iP/dRx3mR4sE/r4JJ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pLyxAAAAN0AAAAPAAAAAAAAAAAA&#10;AAAAAKECAABkcnMvZG93bnJldi54bWxQSwUGAAAAAAQABAD5AAAAkgMAAAAA&#10;" strokeweight="4.5pt"/>
                        <v:line id="Gerade Verbindung 29" o:spid="_x0000_s1112" style="position:absolute;visibility:visible;mso-wrap-style:square" from="289,13021" to="5978,1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YVmMMAAADdAAAADwAAAGRycy9kb3ducmV2LnhtbERPTWvCQBC9C/0PyxR6003aIiW6BlsQ&#10;cvCSWEqPw+6YBLOzYXer0V/vFgq9zeN9zrqc7CDO5EPvWEG+yEAQa2d6bhV8HnbzNxAhIhscHJOC&#10;KwUoNw+zNRbGXbimcxNbkUI4FKigi3EspAy6I4th4UbixB2dtxgT9K00Hi8p3A7yOcuW0mLPqaHD&#10;kT460qfmxypoKn10txd/+vp+32u9Q19j75V6epy2KxCRpvgv/nNXJs3P8lf4/SadID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WFZjDAAAA3QAAAA8AAAAAAAAAAAAA&#10;AAAAoQIAAGRycy9kb3ducmV2LnhtbFBLBQYAAAAABAAEAPkAAACRAwAAAAA=&#10;" strokeweight="3pt"/>
                      </v:group>
                      <v:rect id="Rechteck 13" o:spid="_x0000_s1113" style="position:absolute;left:11053;top:7697;width:5440;height:2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aOsQA&#10;AADdAAAADwAAAGRycy9kb3ducmV2LnhtbERPTWvCQBC9F/wPywje6kbFWlJXEUEwh4JVDx6H7DRJ&#10;k50Nu2sS/31XKPQ2j/c56+1gGtGR85VlBbNpAoI4t7riQsH1cnh9B+EDssbGMil4kIftZvSyxlTb&#10;nr+oO4dCxBD2KSooQ2hTKX1ekkE/tS1x5L6tMxgidIXUDvsYbho5T5I3abDi2FBiS/uS8vp8Nwrq&#10;LDP3YZl32elz9bNw/aO+3PZKTcbD7gNEoCH8i//cRx3nJ7MlPL+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mjrEAAAA3QAAAA8AAAAAAAAAAAAAAAAAmAIAAGRycy9k&#10;b3ducmV2LnhtbFBLBQYAAAAABAAEAPUAAACJAwAAAAA=&#10;" stroked="f" strokeweight="1pt">
                        <v:textbox>
                          <w:txbxContent>
                            <w:p w14:paraId="53B3F344" w14:textId="77777777" w:rsidR="00E91F69" w:rsidRPr="00FC250A" w:rsidRDefault="00E91F69" w:rsidP="00C010C4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 w:rsidRPr="00FC250A">
                                <w:rPr>
                                  <w:color w:val="000000"/>
                                </w:rPr>
                                <w:t>dm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hteck 14" o:spid="_x0000_s1114" style="position:absolute;left:5555;top:10127;width:5440;height:2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ETcQA&#10;AADdAAAADwAAAGRycy9kb3ducmV2LnhtbERPTWvCQBC9C/6HZQRvulGpltRVRCg0h4JVDx6H7DRJ&#10;k50Nu2sS/323IPQ2j/c52/1gGtGR85VlBYt5AoI4t7riQsH18j57BeEDssbGMil4kIf9bjzaYqpt&#10;z1/UnUMhYgj7FBWUIbSplD4vyaCf25Y4ct/WGQwRukJqh30MN41cJslaGqw4NpTY0rGkvD7fjYI6&#10;y8x9eMm77PS5+Vm5/lFfbkelppPh8AYi0BD+xU/3h47zk8Ua/r6JJ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TBE3EAAAA3QAAAA8AAAAAAAAAAAAAAAAAmAIAAGRycy9k&#10;b3ducmV2LnhtbFBLBQYAAAAABAAEAPUAAACJAwAAAAA=&#10;" stroked="f" strokeweight="1pt">
                        <v:textbox>
                          <w:txbxContent>
                            <w:p w14:paraId="3C9BFF74" w14:textId="77777777" w:rsidR="00E91F69" w:rsidRPr="00FC250A" w:rsidRDefault="00E91F69" w:rsidP="00C010C4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FC250A">
                                <w:rPr>
                                  <w:color w:val="000000"/>
                                </w:rPr>
                                <w:t>cm</w:t>
                              </w:r>
                            </w:p>
                          </w:txbxContent>
                        </v:textbox>
                      </v:rect>
                      <v:rect id="Rechteck 15" o:spid="_x0000_s1115" style="position:absolute;top:12616;width:5440;height:2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h1sQA&#10;AADdAAAADwAAAGRycy9kb3ducmV2LnhtbERPTWvCQBC9F/wPyxS81Y0Vq6SuIkLBHASrHjwO2WmS&#10;Jjsbdtck/ntXKPQ2j/c5q81gGtGR85VlBdNJAoI4t7riQsHl/PW2BOEDssbGMim4k4fNevSywlTb&#10;nr+pO4VCxBD2KSooQ2hTKX1ekkE/sS1x5H6sMxgidIXUDvsYbhr5niQf0mDFsaHElnYl5fXpZhTU&#10;WWZuwzzvsuNh8Ttz/b0+X3dKjV+H7SeIQEP4F/+59zrOT6YLeH4TT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odbEAAAA3QAAAA8AAAAAAAAAAAAAAAAAmAIAAGRycy9k&#10;b3ducmV2LnhtbFBLBQYAAAAABAAEAPUAAACJAwAAAAA=&#10;" stroked="f" strokeweight="1pt">
                        <v:textbox>
                          <w:txbxContent>
                            <w:p w14:paraId="75CAA80D" w14:textId="77777777" w:rsidR="00E91F69" w:rsidRPr="00FC250A" w:rsidRDefault="00E91F69" w:rsidP="00C010C4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FC250A">
                                <w:rPr>
                                  <w:color w:val="000000"/>
                                </w:rPr>
                                <w:t>mm</w:t>
                              </w:r>
                            </w:p>
                          </w:txbxContent>
                        </v:textbox>
                      </v:rect>
                    </v:group>
                    <v:shape id="Nach unten gekrümmter Pfeil 21" o:spid="_x0000_s1116" type="#_x0000_t105" style="position:absolute;left:1793;top:11054;width:5410;height:2610;rotation:2726169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wocQA&#10;AADdAAAADwAAAGRycy9kb3ducmV2LnhtbESPQUvEMBCF74L/IYzgzU3Tw1LqZpdlURD04iqLxyEZ&#10;22IzKUls6793DoK3Gd6b977ZHdYwqplSHiJbMJsKFLGLfuDOwvvb410DKhdkj2NksvBDGQ7766sd&#10;tj4u/ErzuXRKQji3aKEvZWq1zq6ngHkTJ2LRPmMKWGRNnfYJFwkPo66raqsDDiwNPU506sl9nb+D&#10;heeubujhpXZNXLZ1+pjNxThj7e3NerwHVWgt/+a/6ycv+JURXPlGR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cKHEAAAA3QAAAA8AAAAAAAAAAAAAAAAAmAIAAGRycy9k&#10;b3ducmV2LnhtbFBLBQYAAAAABAAEAPUAAACJAwAAAAA=&#10;" adj="16390,19461,16200" fillcolor="black" strokeweight="2pt"/>
                    <v:shape id="Nach unten gekrümmter Pfeil 22" o:spid="_x0000_s1117" type="#_x0000_t105" style="position:absolute;left:6760;top:8428;width:5415;height:2614;rotation:203373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VF8IA&#10;AADdAAAADwAAAGRycy9kb3ducmV2LnhtbERPTYvCMBC9L+x/CLPgbU1VEK1GWVyERfCgVbwOzdhU&#10;m0lpsrX+eyMI3ubxPme+7GwlWmp86VjBoJ+AIM6dLrlQcMjW3xMQPiBrrByTgjt5WC4+P+aYanfj&#10;HbX7UIgYwj5FBSaEOpXS54Ys+r6riSN3do3FEGFTSN3gLYbbSg6TZCwtlhwbDNa0MpRf9/9WwZZW&#10;v5dDlp1GZtLKzag9XnfbSqneV/czAxGoC2/xy/2n4/xkMIXnN/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pUXwgAAAN0AAAAPAAAAAAAAAAAAAAAAAJgCAABkcnMvZG93&#10;bnJldi54bWxQSwUGAAAAAAQABAD1AAAAhwMAAAAA&#10;" adj="16388,19460,16200" fillcolor="black" strokeweight="2pt"/>
                    <v:shape id="Nach unten gekrümmter Pfeil 23" o:spid="_x0000_s1118" type="#_x0000_t105" style="position:absolute;left:11667;top:6095;width:5410;height:2610;rotation:221410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M9sYA&#10;AADdAAAADwAAAGRycy9kb3ducmV2LnhtbESPQWvCQBCF74X+h2UKvdVNRYuNrlIEscUqNOp9yE43&#10;odnZkF1N+u+dQ6G3Gd6b975ZrAbfqCt1sQ5s4HmUgSIug63ZGTgdN08zUDEhW2wCk4FfirBa3t8t&#10;MLeh5y+6FskpCeGYo4EqpTbXOpYVeYyj0BKL9h06j0nWzmnbYS/hvtHjLHvRHmuWhgpbWldU/hQX&#10;b2A7dbtJf9bnj707HD+b1zQtLtaYx4fhbQ4q0ZD+zX/X71bws7Hwyzcygl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pM9sYAAADdAAAADwAAAAAAAAAAAAAAAACYAgAAZHJz&#10;L2Rvd25yZXYueG1sUEsFBgAAAAAEAAQA9QAAAIsDAAAAAA==&#10;" adj="16390,19461,16200" fillcolor="black" strokeweight="2pt"/>
                    <v:shape id="Nach unten gekrümmter Pfeil 24" o:spid="_x0000_s1119" type="#_x0000_t105" style="position:absolute;left:15997;top:1498;width:8576;height:3349;rotation:269650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6HsMA&#10;AADdAAAADwAAAGRycy9kb3ducmV2LnhtbERPTWvCQBC9F/oflil4KWZjhCIxq7SF0kBPRg8ex+yY&#10;BHdnQ3ar0V/fFYTe5vE+p1iP1ogzDb5zrGCWpCCIa6c7bhTstl/TBQgfkDUax6TgSh7Wq+enAnPt&#10;LryhcxUaEUPY56igDaHPpfR1SxZ94nriyB3dYDFEODRSD3iJ4dbILE3fpMWOY0OLPX22VJ+qX6vA&#10;vB4/QnX71vODXkh2ffljbnulJi/j+xJEoDH8ix/uUsf5aTaD+zfx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t6HsMAAADdAAAADwAAAAAAAAAAAAAAAACYAgAAZHJzL2Rv&#10;d25yZXYueG1sUEsFBgAAAAAEAAQA9QAAAIgDAAAAAA==&#10;" adj="17382,19868,16200" fillcolor="black" strokeweight="2pt"/>
                    <v:rect id="Rechteck 25" o:spid="_x0000_s1120" style="position:absolute;left:11442;top:16283;width:5854;height:2984;rotation:-18828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p6EcMA&#10;AADdAAAADwAAAGRycy9kb3ducmV2LnhtbERPS4vCMBC+C/6HMIIX0dQeVKpRqri44HrwgeehGdti&#10;MylNVuu/3wgL3ubje85i1ZpKPKhxpWUF41EEgjizuuRcweX8NZyBcB5ZY2WZFLzIwWrZ7Sww0fbJ&#10;R3qcfC5CCLsEFRTe14mULivIoBvZmjhwN9sY9AE2udQNPkO4qWQcRRNpsOTQUGBNm4Ky++nXKPgZ&#10;b2fXevDaxybdTSfp4b7OeatUv9emcxCeWv8R/7u/dZgfxTG8vw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p6EcMAAADdAAAADwAAAAAAAAAAAAAAAACYAgAAZHJzL2Rv&#10;d25yZXYueG1sUEsFBgAAAAAEAAQA9QAAAIgDAAAAAA==&#10;" strokeweight="2pt">
                      <v:textbox>
                        <w:txbxContent>
                          <w:p w14:paraId="15F8B294" w14:textId="77777777" w:rsidR="00E91F69" w:rsidRPr="00AB32D5" w:rsidRDefault="00E91F69" w:rsidP="00C010C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rect>
                    <v:rect id="Rechteck 34" o:spid="_x0000_s1121" style="position:absolute;left:5525;top:19412;width:5855;height:2985;rotation:-18828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fisMA&#10;AADdAAAADwAAAGRycy9kb3ducmV2LnhtbERPS4vCMBC+L/gfwgheFk2t4Eo1ShVFYd2DDzwPzdgW&#10;m0lpotZ/bxYW9jYf33Nmi9ZU4kGNKy0rGA4iEMSZ1SXnCs6nTX8CwnlkjZVlUvAiB4t552OGibZP&#10;PtDj6HMRQtglqKDwvk6kdFlBBt3A1sSBu9rGoA+wyaVu8BnCTSXjKBpLgyWHhgJrWhWU3Y53o2A/&#10;XE8u9efrOzbp9muc/tyWOa+V6nXbdArCU+v/xX/unQ7zo3gEv9+EE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bfisMAAADdAAAADwAAAAAAAAAAAAAAAACYAgAAZHJzL2Rv&#10;d25yZXYueG1sUEsFBgAAAAAEAAQA9QAAAIgDAAAAAA==&#10;" strokeweight="2pt">
                      <v:textbox>
                        <w:txbxContent>
                          <w:p w14:paraId="50FA76FC" w14:textId="77777777" w:rsidR="00E91F69" w:rsidRPr="00AB32D5" w:rsidRDefault="00E91F69" w:rsidP="00C010C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rect id="Rechteck 7" o:spid="_x0000_s1122" style="position:absolute;left:11101;top:4239;width:5854;height:2985;rotation:-18828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WXMUA&#10;AADdAAAADwAAAGRycy9kb3ducmV2LnhtbERPTWvCQBC9F/oflil4kbpRMA3RjaRisVB7aBTPQ3aa&#10;hGRnQ3ar8d93C0Jv83ifs96MphMXGlxjWcF8FoEgLq1uuFJwOr49JyCcR9bYWSYFN3KwyR4f1phq&#10;e+UvuhS+EiGEXYoKau/7VEpX1mTQzWxPHLhvOxj0AQ6V1ANeQ7jp5CKKYmmw4dBQY0/bmsq2+DEK&#10;DvNdcu6nt4+Fyfcvcf7Zvla8U2ryNOYrEJ5G/y++u991mJ8sY/j7Jp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VZcxQAAAN0AAAAPAAAAAAAAAAAAAAAAAJgCAABkcnMv&#10;ZG93bnJldi54bWxQSwUGAAAAAAQABAD1AAAAigMAAAAA&#10;" strokeweight="2pt">
                  <v:textbox>
                    <w:txbxContent>
                      <w:p w14:paraId="070D280E" w14:textId="77777777" w:rsidR="00E91F69" w:rsidRPr="00AB32D5" w:rsidRDefault="00E91F69" w:rsidP="00C010C4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ect>
                <v:rect id="Rechteck 6" o:spid="_x0000_s1123" style="position:absolute;left:17067;top:499;width:5854;height:2991;rotation:-18828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zx8UA&#10;AADdAAAADwAAAGRycy9kb3ducmV2LnhtbERPS2vCQBC+F/wPywi9FN0YqIbUVWJJacH24IOeh+yY&#10;BLOzYXer8d93hUJv8/E9Z7keTCcu5HxrWcFsmoAgrqxuuVZwPLxNMhA+IGvsLJOCG3lYr0YPS8y1&#10;vfKOLvtQixjCPkcFTQh9LqWvGjLop7YnjtzJOoMhQldL7fAaw00n0ySZS4Mtx4YGe3ptqDrvf4yC&#10;z1mZffdPt21qivfFvPg6b2oulXocD8ULiEBD+Bf/uT90nJ89L+D+TTx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FfPHxQAAAN0AAAAPAAAAAAAAAAAAAAAAAJgCAABkcnMv&#10;ZG93bnJldi54bWxQSwUGAAAAAAQABAD1AAAAigMAAAAA&#10;" strokeweight="2pt">
                  <v:textbox>
                    <w:txbxContent>
                      <w:p w14:paraId="380BDC7B" w14:textId="77777777" w:rsidR="00E91F69" w:rsidRPr="00AB32D5" w:rsidRDefault="00E91F69" w:rsidP="00C010C4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ect>
                <v:rect id="Rechteck 25" o:spid="_x0000_s1124" style="position:absolute;left:5489;top:7503;width:5855;height:2978;rotation:-18828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ntccA&#10;AADdAAAADwAAAGRycy9kb3ducmV2LnhtbESPQWvCQBCF70L/wzKFXkrdKKghukoUSwvVg7b0PGTH&#10;JJidDdmtxn/vHAreZnhv3vtmsepdoy7UhdqzgdEwAUVceFtzaeDn+/0tBRUissXGMxm4UYDV8mmw&#10;wMz6Kx/ocoylkhAOGRqoYmwzrUNRkcMw9C2xaCffOYyydqW2HV4l3DV6nCRT7bBmaaiwpU1Fxfn4&#10;5wzsRtv0t329fY1d/jGb5vvzuuStMS/PfT4HFamPD/P/9acV/HQiuPKNj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KZ7XHAAAA3QAAAA8AAAAAAAAAAAAAAAAAmAIAAGRy&#10;cy9kb3ducmV2LnhtbFBLBQYAAAAABAAEAPUAAACMAwAAAAA=&#10;" strokeweight="2pt">
                  <v:textbox>
                    <w:txbxContent>
                      <w:p w14:paraId="7D2C956A" w14:textId="77777777" w:rsidR="00E91F69" w:rsidRPr="00AB32D5" w:rsidRDefault="00E91F69" w:rsidP="00C010C4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ect>
                <v:rect id="Rechteck 34" o:spid="_x0000_s1125" style="position:absolute;left:-295;top:10636;width:5854;height:2978;rotation:-18828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CLsQA&#10;AADdAAAADwAAAGRycy9kb3ducmV2LnhtbERPS2vCQBC+F/oflil4KbpRUGN0lbQoCq0HH3gesmMS&#10;zM6G7Krx37tCobf5+J4zW7SmEjdqXGlZQb8XgSDOrC45V3A8rLoxCOeRNVaWScGDHCzm728zTLS9&#10;845ue5+LEMIuQQWF93UipcsKMuh6tiYO3Nk2Bn2ATS51g/cQbio5iKKRNFhyaCiwpu+Cssv+ahT8&#10;9pfxqf58/AxMuh6P0u3lK+elUp2PNp2C8NT6f/Gfe6PD/Hg4gdc34QQ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Gwi7EAAAA3QAAAA8AAAAAAAAAAAAAAAAAmAIAAGRycy9k&#10;b3ducmV2LnhtbFBLBQYAAAAABAAEAPUAAACJAwAAAAA=&#10;" strokeweight="2pt">
                  <v:textbox>
                    <w:txbxContent>
                      <w:p w14:paraId="19D29EB3" w14:textId="77777777" w:rsidR="00E91F69" w:rsidRPr="00AB32D5" w:rsidRDefault="00E91F69" w:rsidP="00C010C4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024BF01D" w14:textId="77777777" w:rsidR="00514B3E" w:rsidRDefault="00514B3E" w:rsidP="00E4202E">
      <w:pPr>
        <w:pStyle w:val="Textkrper"/>
      </w:pPr>
    </w:p>
    <w:p w14:paraId="36472E73" w14:textId="77777777" w:rsidR="00BA69B8" w:rsidRDefault="00BA69B8" w:rsidP="00E4202E">
      <w:pPr>
        <w:pStyle w:val="Textkrper"/>
      </w:pPr>
    </w:p>
    <w:p w14:paraId="63CDC82C" w14:textId="77777777" w:rsidR="00A474EA" w:rsidRDefault="00A474EA" w:rsidP="00E4202E">
      <w:pPr>
        <w:pStyle w:val="Textkrper"/>
      </w:pPr>
    </w:p>
    <w:p w14:paraId="68851B05" w14:textId="77777777" w:rsidR="00A474EA" w:rsidRDefault="00A474EA" w:rsidP="00E4202E">
      <w:pPr>
        <w:pStyle w:val="Textkrper"/>
      </w:pPr>
    </w:p>
    <w:p w14:paraId="556A8341" w14:textId="77777777" w:rsidR="00A474EA" w:rsidRDefault="00637885" w:rsidP="00E4202E">
      <w:pPr>
        <w:pStyle w:val="Textkrper"/>
      </w:pPr>
      <w:r w:rsidRPr="00C010C4">
        <w:rPr>
          <w:noProof/>
        </w:rPr>
        <w:drawing>
          <wp:anchor distT="0" distB="0" distL="114300" distR="114300" simplePos="0" relativeHeight="251722752" behindDoc="1" locked="0" layoutInCell="1" allowOverlap="1" wp14:anchorId="3ABE45F1" wp14:editId="308E0D30">
            <wp:simplePos x="0" y="0"/>
            <wp:positionH relativeFrom="rightMargin">
              <wp:align>left</wp:align>
            </wp:positionH>
            <wp:positionV relativeFrom="paragraph">
              <wp:posOffset>154940</wp:posOffset>
            </wp:positionV>
            <wp:extent cx="1457325" cy="1510665"/>
            <wp:effectExtent l="0" t="0" r="0" b="0"/>
            <wp:wrapTight wrapText="bothSides">
              <wp:wrapPolygon edited="0">
                <wp:start x="5647" y="545"/>
                <wp:lineTo x="1412" y="2451"/>
                <wp:lineTo x="1129" y="4086"/>
                <wp:lineTo x="2259" y="5448"/>
                <wp:lineTo x="1129" y="14164"/>
                <wp:lineTo x="1129" y="18522"/>
                <wp:lineTo x="1412" y="18794"/>
                <wp:lineTo x="16376" y="20156"/>
                <wp:lineTo x="17788" y="20701"/>
                <wp:lineTo x="18918" y="20701"/>
                <wp:lineTo x="20047" y="9806"/>
                <wp:lineTo x="21176" y="4086"/>
                <wp:lineTo x="19765" y="3541"/>
                <wp:lineTo x="7059" y="545"/>
                <wp:lineTo x="5647" y="545"/>
              </wp:wrapPolygon>
            </wp:wrapTight>
            <wp:docPr id="1860" name="Bild 1" descr="Ausrufezeichen, Aufmerksamkeit, Warnung, Vor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rufezeichen, Aufmerksamkeit, Warnung, Vorsicht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A38CA" w14:textId="77777777" w:rsidR="00BA392A" w:rsidRDefault="00BA392A" w:rsidP="00E4202E">
      <w:pPr>
        <w:pStyle w:val="Textkrper"/>
      </w:pPr>
    </w:p>
    <w:p w14:paraId="3EA197F7" w14:textId="77777777" w:rsidR="00BA392A" w:rsidRDefault="00BA392A" w:rsidP="00E4202E">
      <w:pPr>
        <w:pStyle w:val="Textkrper"/>
      </w:pPr>
    </w:p>
    <w:p w14:paraId="584FBEDD" w14:textId="77777777" w:rsidR="00BA392A" w:rsidRDefault="00BA392A" w:rsidP="00E4202E">
      <w:pPr>
        <w:pStyle w:val="Textkrper"/>
      </w:pPr>
    </w:p>
    <w:p w14:paraId="0659FFDA" w14:textId="77777777" w:rsidR="00BA392A" w:rsidRDefault="00BA392A" w:rsidP="00E4202E">
      <w:pPr>
        <w:pStyle w:val="Textkrper"/>
      </w:pPr>
    </w:p>
    <w:p w14:paraId="45B90053" w14:textId="77777777" w:rsidR="00BA392A" w:rsidRDefault="00BA392A" w:rsidP="00E4202E">
      <w:pPr>
        <w:pStyle w:val="Textkrper"/>
      </w:pPr>
    </w:p>
    <w:p w14:paraId="654E377B" w14:textId="77777777" w:rsidR="00BA392A" w:rsidRDefault="00BA392A" w:rsidP="00E4202E">
      <w:pPr>
        <w:pStyle w:val="Textkrper"/>
      </w:pPr>
    </w:p>
    <w:p w14:paraId="04B366E5" w14:textId="77777777" w:rsidR="00BA392A" w:rsidRDefault="00BA392A" w:rsidP="00E4202E">
      <w:pPr>
        <w:pStyle w:val="Textkrper"/>
      </w:pPr>
    </w:p>
    <w:p w14:paraId="717F004F" w14:textId="77777777" w:rsidR="00BA392A" w:rsidRDefault="00BA392A" w:rsidP="00E4202E">
      <w:pPr>
        <w:pStyle w:val="Textkrper"/>
      </w:pPr>
    </w:p>
    <w:p w14:paraId="303BBB7B" w14:textId="77777777" w:rsidR="00BA392A" w:rsidRDefault="00BA392A" w:rsidP="00E4202E">
      <w:pPr>
        <w:pStyle w:val="Textkrper"/>
      </w:pPr>
    </w:p>
    <w:p w14:paraId="7E941CFF" w14:textId="77777777" w:rsidR="00BA392A" w:rsidRDefault="00BA392A" w:rsidP="00E4202E">
      <w:pPr>
        <w:pStyle w:val="Textkrper"/>
      </w:pPr>
    </w:p>
    <w:p w14:paraId="13294F23" w14:textId="77777777" w:rsidR="00BA392A" w:rsidRDefault="00BA392A" w:rsidP="00E4202E">
      <w:pPr>
        <w:pStyle w:val="Textkrper"/>
      </w:pPr>
    </w:p>
    <w:p w14:paraId="32CDA5CB" w14:textId="77777777" w:rsidR="00BA392A" w:rsidRDefault="00BA392A" w:rsidP="00E4202E">
      <w:pPr>
        <w:pStyle w:val="Textkrper"/>
      </w:pPr>
    </w:p>
    <w:p w14:paraId="165E1971" w14:textId="77777777" w:rsidR="00BA392A" w:rsidRDefault="00BA392A" w:rsidP="00E4202E">
      <w:pPr>
        <w:pStyle w:val="Textkrper"/>
      </w:pPr>
    </w:p>
    <w:p w14:paraId="3302BC79" w14:textId="77777777" w:rsidR="00BA392A" w:rsidRDefault="00BA392A" w:rsidP="00E4202E">
      <w:pPr>
        <w:pStyle w:val="Textkrper"/>
      </w:pPr>
    </w:p>
    <w:p w14:paraId="0B053F2F" w14:textId="77777777" w:rsidR="00BA392A" w:rsidRDefault="00BA392A" w:rsidP="00E4202E">
      <w:pPr>
        <w:pStyle w:val="Textkrper"/>
      </w:pPr>
    </w:p>
    <w:p w14:paraId="63559DA7" w14:textId="77777777" w:rsidR="00BA392A" w:rsidRDefault="00396918">
      <w:pPr>
        <w:spacing w:line="240" w:lineRule="exact"/>
        <w:rPr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549CADB9" wp14:editId="19C17065">
                <wp:simplePos x="0" y="0"/>
                <wp:positionH relativeFrom="column">
                  <wp:posOffset>1473129</wp:posOffset>
                </wp:positionH>
                <wp:positionV relativeFrom="paragraph">
                  <wp:posOffset>1564640</wp:posOffset>
                </wp:positionV>
                <wp:extent cx="2298700" cy="1346200"/>
                <wp:effectExtent l="57150" t="57150" r="63500" b="6350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1346200"/>
                          <a:chOff x="0" y="0"/>
                          <a:chExt cx="2298700" cy="1346200"/>
                        </a:xfrm>
                      </wpg:grpSpPr>
                      <wps:wsp>
                        <wps:cNvPr id="45" name="Abgerundetes Rechteck 45"/>
                        <wps:cNvSpPr/>
                        <wps:spPr>
                          <a:xfrm>
                            <a:off x="0" y="0"/>
                            <a:ext cx="2298700" cy="1346200"/>
                          </a:xfrm>
                          <a:prstGeom prst="round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8BF536" w14:textId="77777777" w:rsidR="00E91F69" w:rsidRDefault="00E91F69" w:rsidP="00396918">
                              <w:pPr>
                                <w:pStyle w:val="berschrift4"/>
                                <w:rPr>
                                  <w:rStyle w:val="SchwacheHervorhebung"/>
                                </w:rPr>
                              </w:pPr>
                            </w:p>
                            <w:p w14:paraId="5A4B15E5" w14:textId="77777777" w:rsidR="00E91F69" w:rsidRPr="00396918" w:rsidRDefault="00E91F69" w:rsidP="00396918">
                              <w:pPr>
                                <w:pStyle w:val="berschrift4"/>
                                <w:rPr>
                                  <w:rStyle w:val="SchwacheHervorhebung"/>
                                  <w:b/>
                                </w:rPr>
                              </w:pPr>
                              <w:r w:rsidRPr="00396918">
                                <w:rPr>
                                  <w:rStyle w:val="SchwacheHervorhebung"/>
                                  <w:b/>
                                </w:rPr>
                                <w:t>Kommen Sie alleine nicht weiter?</w:t>
                              </w:r>
                              <w:r w:rsidRPr="00396918">
                                <w:rPr>
                                  <w:rStyle w:val="SchwacheHervorhebung"/>
                                  <w:b/>
                                </w:rPr>
                                <w:br/>
                                <w:t xml:space="preserve">Dann schauen  Sie sich die Information: 2. Vorgehen: Längenmaße umrechnen an.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Bild 1" descr="Hilfe, Button, Rot, Notfall, Unterstützung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150" y="31750"/>
                            <a:ext cx="59690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9CADB9" id="Gruppieren 47" o:spid="_x0000_s1126" style="position:absolute;margin-left:116pt;margin-top:123.2pt;width:181pt;height:106pt;z-index:251752448;mso-width-relative:margin" coordsize="22987,13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">
                <v:roundrect id="Abgerundetes Rechteck 45" o:spid="_x0000_s1127" style="position:absolute;width:22987;height:134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HIMUA&#10;AADbAAAADwAAAGRycy9kb3ducmV2LnhtbESPQWvCQBSE74X+h+UVvBTdKFVKmo0URVrFi2lAj4/s&#10;axKafRt2V43/visUehxm5hsmWw6mExdyvrWsYDpJQBBXVrdcKyi/NuNXED4ga+wsk4IbeVjmjw8Z&#10;ptpe+UCXItQiQtinqKAJoU+l9FVDBv3E9sTR+7bOYIjS1VI7vEa46eQsSRbSYMtxocGeVg1VP8XZ&#10;KPhIety7XVjfyueTPBYz3J7mO6VGT8P7G4hAQ/gP/7U/tYKXOdy/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0cgxQAAANsAAAAPAAAAAAAAAAAAAAAAAJgCAABkcnMv&#10;ZG93bnJldi54bWxQSwUGAAAAAAQABAD1AAAAigMAAAAA&#10;" fillcolor="white [3201]" strokecolor="#4bacc6 [3208]" strokeweight="2pt">
                  <v:textbox>
                    <w:txbxContent>
                      <w:p w14:paraId="7E8BF536" w14:textId="77777777" w:rsidR="00E91F69" w:rsidRDefault="00E91F69" w:rsidP="00396918">
                        <w:pPr>
                          <w:pStyle w:val="berschrift4"/>
                          <w:rPr>
                            <w:rStyle w:val="SchwacheHervorhebung"/>
                          </w:rPr>
                        </w:pPr>
                      </w:p>
                      <w:p w14:paraId="5A4B15E5" w14:textId="77777777" w:rsidR="00E91F69" w:rsidRPr="00396918" w:rsidRDefault="00E91F69" w:rsidP="00396918">
                        <w:pPr>
                          <w:pStyle w:val="berschrift4"/>
                          <w:rPr>
                            <w:rStyle w:val="SchwacheHervorhebung"/>
                            <w:b/>
                          </w:rPr>
                        </w:pPr>
                        <w:r w:rsidRPr="00396918">
                          <w:rPr>
                            <w:rStyle w:val="SchwacheHervorhebung"/>
                            <w:b/>
                          </w:rPr>
                          <w:t>Kommen Sie alleine nicht weiter?</w:t>
                        </w:r>
                        <w:r w:rsidRPr="00396918">
                          <w:rPr>
                            <w:rStyle w:val="SchwacheHervorhebung"/>
                            <w:b/>
                          </w:rPr>
                          <w:br/>
                          <w:t xml:space="preserve">Dann schauen  Sie sich die Information: 2. Vorgehen: Längenmaße umrechnen an. </w:t>
                        </w:r>
                      </w:p>
                    </w:txbxContent>
                  </v:textbox>
                </v:roundrect>
                <v:shape id="Bild 1" o:spid="_x0000_s1128" type="#_x0000_t75" alt="Hilfe, Button, Rot, Notfall, Unterstützung" style="position:absolute;left:6921;top:317;width:5969;height:5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1lKnEAAAA2wAAAA8AAABkcnMvZG93bnJldi54bWxEj0FrwkAUhO9C/8PyCt50U5WgMRspQksL&#10;Xhr14O2RfSah2bfb7Krpv+8KBY/DzHzD5JvBdOJKvW8tK3iZJiCIK6tbrhUc9m+TJQgfkDV2lknB&#10;L3nYFE+jHDNtb/xF1zLUIkLYZ6igCcFlUvqqIYN+ah1x9M62Nxii7Gupe7xFuOnkLElSabDluNCg&#10;o21D1Xd5MQoup/RzsZudSneU73Z+cO0PrbZKjZ+H1zWIQEN4hP/bH1rBIoX7l/gDZP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1lKnEAAAA2wAAAA8AAAAAAAAAAAAAAAAA&#10;nwIAAGRycy9kb3ducmV2LnhtbFBLBQYAAAAABAAEAPcAAACQAwAAAAA=&#10;">
                  <v:imagedata r:id="rId45" o:title="Hilfe, Button, Rot, Notfall, Unterstützung"/>
                  <v:path arrowok="t"/>
                </v:shape>
              </v:group>
            </w:pict>
          </mc:Fallback>
        </mc:AlternateContent>
      </w:r>
      <w:r w:rsidR="00BA392A">
        <w:br w:type="page"/>
      </w:r>
    </w:p>
    <w:p w14:paraId="668DF69E" w14:textId="77777777" w:rsidR="00A474EA" w:rsidRDefault="008E6F75" w:rsidP="00E4202E">
      <w:pPr>
        <w:pStyle w:val="Textkrp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2D019288" wp14:editId="4D4D2620">
                <wp:simplePos x="0" y="0"/>
                <wp:positionH relativeFrom="column">
                  <wp:posOffset>-522263</wp:posOffset>
                </wp:positionH>
                <wp:positionV relativeFrom="paragraph">
                  <wp:posOffset>583586</wp:posOffset>
                </wp:positionV>
                <wp:extent cx="7137400" cy="8128000"/>
                <wp:effectExtent l="57150" t="57150" r="25400" b="44450"/>
                <wp:wrapNone/>
                <wp:docPr id="55" name="Gruppieren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0" cy="8128000"/>
                          <a:chOff x="0" y="0"/>
                          <a:chExt cx="7137400" cy="8128000"/>
                        </a:xfrm>
                      </wpg:grpSpPr>
                      <wpg:grpSp>
                        <wpg:cNvPr id="56" name="Gruppieren 56"/>
                        <wpg:cNvGrpSpPr/>
                        <wpg:grpSpPr>
                          <a:xfrm>
                            <a:off x="0" y="0"/>
                            <a:ext cx="7137400" cy="8128000"/>
                            <a:chOff x="0" y="0"/>
                            <a:chExt cx="7137400" cy="8128000"/>
                          </a:xfrm>
                        </wpg:grpSpPr>
                        <pic:pic xmlns:pic="http://schemas.openxmlformats.org/drawingml/2006/picture">
                          <pic:nvPicPr>
                            <pic:cNvPr id="57" name="Grafik 14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57800" y="5962650"/>
                              <a:ext cx="302260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9" name="Abgerundetes Rechteck 59"/>
                          <wps:cNvSpPr/>
                          <wps:spPr>
                            <a:xfrm>
                              <a:off x="469900" y="5784850"/>
                              <a:ext cx="4704080" cy="234315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7E11F204" w14:textId="77777777" w:rsidR="00E91F69" w:rsidRPr="009562E7" w:rsidRDefault="00E91F69" w:rsidP="008E6F75">
                                <w:pPr>
                                  <w:pStyle w:val="TabelleKopflinks"/>
                                  <w:numPr>
                                    <w:ilvl w:val="0"/>
                                    <w:numId w:val="30"/>
                                  </w:numPr>
                                  <w:rPr>
                                    <w:b w:val="0"/>
                                    <w:sz w:val="26"/>
                                    <w:szCs w:val="26"/>
                                  </w:rPr>
                                </w:pPr>
                                <w:r w:rsidRPr="009562E7">
                                  <w:rPr>
                                    <w:b w:val="0"/>
                                    <w:sz w:val="26"/>
                                    <w:szCs w:val="26"/>
                                  </w:rPr>
                                  <w:t xml:space="preserve">Nennen Sie </w:t>
                                </w:r>
                                <w:r>
                                  <w:rPr>
                                    <w:b w:val="0"/>
                                    <w:sz w:val="26"/>
                                    <w:szCs w:val="26"/>
                                  </w:rPr>
                                  <w:t>alle Längenmaße</w:t>
                                </w:r>
                                <w:r w:rsidRPr="009562E7">
                                  <w:rPr>
                                    <w:b w:val="0"/>
                                    <w:sz w:val="26"/>
                                    <w:szCs w:val="26"/>
                                  </w:rPr>
                                  <w:t xml:space="preserve"> die Sie kennen. </w:t>
                                </w:r>
                              </w:p>
                              <w:p w14:paraId="117E8FCC" w14:textId="77777777" w:rsidR="00E91F69" w:rsidRDefault="00E91F69" w:rsidP="008E6F75">
                                <w:pPr>
                                  <w:pStyle w:val="TabelleKopflinks"/>
                                  <w:ind w:left="360"/>
                                  <w:rPr>
                                    <w:b w:val="0"/>
                                    <w:color w:val="C00000"/>
                                    <w:sz w:val="26"/>
                                    <w:szCs w:val="26"/>
                                  </w:rPr>
                                </w:pPr>
                                <w:r w:rsidRPr="00A968D3">
                                  <w:rPr>
                                    <w:b w:val="0"/>
                                    <w:color w:val="C00000"/>
                                    <w:sz w:val="26"/>
                                    <w:szCs w:val="26"/>
                                  </w:rPr>
                                  <w:t xml:space="preserve">Millimeter, Zentimeter, Dezimeter, Meter, Kilometer, … </w:t>
                                </w:r>
                              </w:p>
                              <w:p w14:paraId="3F5F40D4" w14:textId="77777777" w:rsidR="00E91F69" w:rsidRPr="009562E7" w:rsidRDefault="00E91F69" w:rsidP="008E6F75">
                                <w:pPr>
                                  <w:pStyle w:val="TabelleKopflinks"/>
                                  <w:numPr>
                                    <w:ilvl w:val="0"/>
                                    <w:numId w:val="30"/>
                                  </w:numPr>
                                  <w:rPr>
                                    <w:b w:val="0"/>
                                    <w:sz w:val="26"/>
                                    <w:szCs w:val="26"/>
                                  </w:rPr>
                                </w:pPr>
                                <w:r w:rsidRPr="009562E7">
                                  <w:rPr>
                                    <w:b w:val="0"/>
                                    <w:sz w:val="26"/>
                                    <w:szCs w:val="26"/>
                                  </w:rPr>
                                  <w:t xml:space="preserve">Versuchen Sie „ä </w:t>
                                </w:r>
                                <w:proofErr w:type="spellStart"/>
                                <w:r w:rsidRPr="009562E7">
                                  <w:rPr>
                                    <w:b w:val="0"/>
                                    <w:sz w:val="26"/>
                                    <w:szCs w:val="26"/>
                                  </w:rPr>
                                  <w:t>fitselle</w:t>
                                </w:r>
                                <w:proofErr w:type="spellEnd"/>
                                <w:r w:rsidRPr="009562E7">
                                  <w:rPr>
                                    <w:b w:val="0"/>
                                    <w:sz w:val="26"/>
                                    <w:szCs w:val="26"/>
                                  </w:rPr>
                                  <w:t xml:space="preserve">“ und „ä </w:t>
                                </w:r>
                                <w:proofErr w:type="spellStart"/>
                                <w:r w:rsidRPr="009562E7">
                                  <w:rPr>
                                    <w:b w:val="0"/>
                                    <w:sz w:val="26"/>
                                    <w:szCs w:val="26"/>
                                  </w:rPr>
                                  <w:t>muggesggele</w:t>
                                </w:r>
                                <w:proofErr w:type="spellEnd"/>
                                <w:r w:rsidRPr="009562E7">
                                  <w:rPr>
                                    <w:b w:val="0"/>
                                    <w:sz w:val="26"/>
                                    <w:szCs w:val="26"/>
                                  </w:rPr>
                                  <w:t xml:space="preserve">“ in Zentimeter anzugeben. </w:t>
                                </w:r>
                              </w:p>
                              <w:p w14:paraId="4446D5F0" w14:textId="77777777" w:rsidR="00E91F69" w:rsidRPr="002503E8" w:rsidRDefault="00E91F69" w:rsidP="008E6F75">
                                <w:pPr>
                                  <w:pStyle w:val="TabelleKopflinks"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  <w:tbl>
                                <w:tblPr>
                                  <w:tblStyle w:val="Tabellenraster"/>
                                  <w:tblW w:w="5045" w:type="dxa"/>
                                  <w:tblInd w:w="401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43"/>
                                  <w:gridCol w:w="3202"/>
                                </w:tblGrid>
                                <w:tr w:rsidR="00E91F69" w:rsidRPr="00A968D3" w14:paraId="73B265E5" w14:textId="77777777" w:rsidTr="008E6F75">
                                  <w:tc>
                                    <w:tcPr>
                                      <w:tcW w:w="1843" w:type="dxa"/>
                                      <w:vAlign w:val="center"/>
                                    </w:tcPr>
                                    <w:p w14:paraId="6C8A389E" w14:textId="77777777" w:rsidR="00E91F69" w:rsidRPr="00A968D3" w:rsidRDefault="00E91F69" w:rsidP="008E6F75">
                                      <w:pPr>
                                        <w:pStyle w:val="berschrift2"/>
                                        <w:outlineLvl w:val="1"/>
                                        <w:rPr>
                                          <w:rFonts w:ascii="Source Sans Pro" w:eastAsiaTheme="minorHAnsi" w:hAnsi="Source Sans Pro" w:cs="Arial"/>
                                          <w:b/>
                                          <w:bCs w:val="0"/>
                                          <w:color w:val="C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  <w:r w:rsidRPr="00A968D3">
                                        <w:rPr>
                                          <w:rFonts w:ascii="Source Sans Pro" w:eastAsiaTheme="minorHAnsi" w:hAnsi="Source Sans Pro" w:cs="Arial"/>
                                          <w:b/>
                                          <w:bCs w:val="0"/>
                                          <w:color w:val="C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  <w:t xml:space="preserve">Ä </w:t>
                                      </w:r>
                                      <w:proofErr w:type="spellStart"/>
                                      <w:r w:rsidRPr="00A968D3">
                                        <w:rPr>
                                          <w:rFonts w:ascii="Source Sans Pro" w:eastAsiaTheme="minorHAnsi" w:hAnsi="Source Sans Pro" w:cs="Arial"/>
                                          <w:b/>
                                          <w:bCs w:val="0"/>
                                          <w:color w:val="C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  <w:t>fitselle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3202" w:type="dxa"/>
                                      <w:vAlign w:val="center"/>
                                    </w:tcPr>
                                    <w:p w14:paraId="0DAAFCD6" w14:textId="77777777" w:rsidR="00E91F69" w:rsidRPr="00A968D3" w:rsidRDefault="00E91F69" w:rsidP="008E6F75">
                                      <w:pPr>
                                        <w:pStyle w:val="berschrift2"/>
                                        <w:outlineLvl w:val="1"/>
                                        <w:rPr>
                                          <w:rFonts w:ascii="Source Sans Pro" w:eastAsiaTheme="minorHAnsi" w:hAnsi="Source Sans Pro" w:cs="Arial"/>
                                          <w:b/>
                                          <w:bCs w:val="0"/>
                                          <w:color w:val="C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  <w:r w:rsidRPr="00A968D3">
                                        <w:rPr>
                                          <w:rFonts w:ascii="Source Sans Pro" w:eastAsiaTheme="minorHAnsi" w:hAnsi="Source Sans Pro" w:cs="Arial"/>
                                          <w:b/>
                                          <w:bCs w:val="0"/>
                                          <w:color w:val="C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  <w:t>0,000</w:t>
                                      </w:r>
                                      <w:r>
                                        <w:rPr>
                                          <w:rFonts w:ascii="Source Sans Pro" w:eastAsiaTheme="minorHAnsi" w:hAnsi="Source Sans Pro" w:cs="Arial"/>
                                          <w:b/>
                                          <w:bCs w:val="0"/>
                                          <w:color w:val="C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  <w:t>0015 m</w:t>
                                      </w:r>
                                    </w:p>
                                  </w:tc>
                                </w:tr>
                                <w:tr w:rsidR="00E91F69" w:rsidRPr="00A968D3" w14:paraId="0790C967" w14:textId="77777777" w:rsidTr="008E6F75">
                                  <w:trPr>
                                    <w:trHeight w:val="263"/>
                                  </w:trPr>
                                  <w:tc>
                                    <w:tcPr>
                                      <w:tcW w:w="1843" w:type="dxa"/>
                                      <w:vAlign w:val="center"/>
                                    </w:tcPr>
                                    <w:p w14:paraId="1DFBFF53" w14:textId="77777777" w:rsidR="00E91F69" w:rsidRPr="00A968D3" w:rsidRDefault="00E91F69" w:rsidP="008E6F75">
                                      <w:pPr>
                                        <w:pStyle w:val="berschrift2"/>
                                        <w:outlineLvl w:val="1"/>
                                        <w:rPr>
                                          <w:rFonts w:ascii="Source Sans Pro" w:eastAsiaTheme="minorHAnsi" w:hAnsi="Source Sans Pro" w:cs="Arial"/>
                                          <w:b/>
                                          <w:bCs w:val="0"/>
                                          <w:color w:val="C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  <w:r w:rsidRPr="00A968D3">
                                        <w:rPr>
                                          <w:rFonts w:ascii="Source Sans Pro" w:eastAsiaTheme="minorHAnsi" w:hAnsi="Source Sans Pro" w:cs="Arial"/>
                                          <w:b/>
                                          <w:bCs w:val="0"/>
                                          <w:color w:val="C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  <w:t xml:space="preserve">Ä </w:t>
                                      </w:r>
                                      <w:proofErr w:type="spellStart"/>
                                      <w:r w:rsidRPr="00A968D3">
                                        <w:rPr>
                                          <w:rFonts w:ascii="Source Sans Pro" w:eastAsiaTheme="minorHAnsi" w:hAnsi="Source Sans Pro" w:cs="Arial"/>
                                          <w:b/>
                                          <w:bCs w:val="0"/>
                                          <w:color w:val="C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  <w:t>Muggeseggele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3202" w:type="dxa"/>
                                      <w:vAlign w:val="center"/>
                                    </w:tcPr>
                                    <w:p w14:paraId="677ED3D0" w14:textId="77777777" w:rsidR="00E91F69" w:rsidRPr="00A968D3" w:rsidRDefault="00E91F69" w:rsidP="008E6F75">
                                      <w:pPr>
                                        <w:pStyle w:val="berschrift2"/>
                                        <w:outlineLvl w:val="1"/>
                                        <w:rPr>
                                          <w:rFonts w:ascii="Source Sans Pro" w:eastAsiaTheme="minorHAnsi" w:hAnsi="Source Sans Pro" w:cs="Arial"/>
                                          <w:b/>
                                          <w:bCs w:val="0"/>
                                          <w:color w:val="C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  <w:r w:rsidRPr="00A968D3">
                                        <w:rPr>
                                          <w:rFonts w:ascii="Source Sans Pro" w:eastAsiaTheme="minorHAnsi" w:hAnsi="Source Sans Pro" w:cs="Arial"/>
                                          <w:b/>
                                          <w:bCs w:val="0"/>
                                          <w:color w:val="C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  <w:t>0,000003 – 0,0000</w:t>
                                      </w:r>
                                      <w:r>
                                        <w:rPr>
                                          <w:rFonts w:ascii="Source Sans Pro" w:eastAsiaTheme="minorHAnsi" w:hAnsi="Source Sans Pro" w:cs="Arial"/>
                                          <w:b/>
                                          <w:bCs w:val="0"/>
                                          <w:color w:val="C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  <w:t>04 m</w:t>
                                      </w:r>
                                    </w:p>
                                  </w:tc>
                                </w:tr>
                              </w:tbl>
                              <w:p w14:paraId="588B2B0A" w14:textId="77777777" w:rsidR="00E91F69" w:rsidRPr="00875C55" w:rsidRDefault="00E91F69" w:rsidP="008E6F75">
                                <w:pPr>
                                  <w:pStyle w:val="TabelleKopflinks"/>
                                  <w:rPr>
                                    <w:b w:val="0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1" name="Gruppieren 61"/>
                          <wpg:cNvGrpSpPr/>
                          <wpg:grpSpPr>
                            <a:xfrm>
                              <a:off x="0" y="0"/>
                              <a:ext cx="7137400" cy="5695950"/>
                              <a:chOff x="0" y="0"/>
                              <a:chExt cx="7137400" cy="5695950"/>
                            </a:xfrm>
                          </wpg:grpSpPr>
                          <wpg:grpSp>
                            <wpg:cNvPr id="62" name="Gruppieren 62"/>
                            <wpg:cNvGrpSpPr/>
                            <wpg:grpSpPr>
                              <a:xfrm>
                                <a:off x="0" y="0"/>
                                <a:ext cx="7137400" cy="3926016"/>
                                <a:chOff x="0" y="0"/>
                                <a:chExt cx="7137400" cy="3926016"/>
                              </a:xfrm>
                            </wpg:grpSpPr>
                            <wps:wsp>
                              <wps:cNvPr id="63" name="Abgerundete rechteckige Legende 63"/>
                              <wps:cNvSpPr/>
                              <wps:spPr>
                                <a:xfrm>
                                  <a:off x="0" y="323850"/>
                                  <a:ext cx="1597660" cy="1280160"/>
                                </a:xfrm>
                                <a:prstGeom prst="wedgeRoundRectCallout">
                                  <a:avLst>
                                    <a:gd name="adj1" fmla="val 69745"/>
                                    <a:gd name="adj2" fmla="val 104115"/>
                                    <a:gd name="adj3" fmla="val 16667"/>
                                  </a:avLst>
                                </a:prstGeom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BF35015" w14:textId="77777777" w:rsidR="00E91F69" w:rsidRDefault="00E91F69" w:rsidP="008E6F75">
                                    <w:pPr>
                                      <w:jc w:val="center"/>
                                    </w:pPr>
                                    <w:r>
                                      <w:t xml:space="preserve">Meine Blume ist nur ä </w:t>
                                    </w:r>
                                    <w:proofErr w:type="spellStart"/>
                                    <w:r>
                                      <w:t>fitselle</w:t>
                                    </w:r>
                                    <w:proofErr w:type="spellEnd"/>
                                    <w:r>
                                      <w:t xml:space="preserve"> größer als deine Blume.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Gefaltete Ecke 449"/>
                              <wps:cNvSpPr/>
                              <wps:spPr>
                                <a:xfrm>
                                  <a:off x="5251450" y="1822449"/>
                                  <a:ext cx="1885950" cy="2103567"/>
                                </a:xfrm>
                                <a:prstGeom prst="foldedCorne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tbl>
                                    <w:tblPr>
                                      <w:tblStyle w:val="Tabellenraster"/>
                                      <w:tblW w:w="2694" w:type="dxa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89"/>
                                      <w:gridCol w:w="1205"/>
                                    </w:tblGrid>
                                    <w:tr w:rsidR="00E91F69" w14:paraId="76F00E6C" w14:textId="77777777" w:rsidTr="002503E8">
                                      <w:tc>
                                        <w:tcPr>
                                          <w:tcW w:w="2694" w:type="dxa"/>
                                          <w:gridSpan w:val="2"/>
                                        </w:tcPr>
                                        <w:p w14:paraId="3ACA1E10" w14:textId="77777777" w:rsidR="00E91F69" w:rsidRPr="002503E8" w:rsidRDefault="00E91F69" w:rsidP="002503E8">
                                          <w:pPr>
                                            <w:pStyle w:val="berschrift2"/>
                                            <w:outlineLvl w:val="1"/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  <w:r w:rsidRPr="002503E8"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>Umrechnungstabelle: schwäbisch - mathematisch</w:t>
                                          </w:r>
                                        </w:p>
                                      </w:tc>
                                    </w:tr>
                                    <w:tr w:rsidR="00E91F69" w14:paraId="24845115" w14:textId="77777777" w:rsidTr="002503E8">
                                      <w:tc>
                                        <w:tcPr>
                                          <w:tcW w:w="1472" w:type="dxa"/>
                                        </w:tcPr>
                                        <w:p w14:paraId="7266316E" w14:textId="77777777" w:rsidR="00E91F69" w:rsidRPr="002503E8" w:rsidRDefault="00E91F69" w:rsidP="002503E8">
                                          <w:pPr>
                                            <w:pStyle w:val="berschrift2"/>
                                            <w:outlineLvl w:val="1"/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  <w:r w:rsidRPr="002503E8"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 xml:space="preserve">Ä </w:t>
                                          </w:r>
                                          <w:proofErr w:type="spellStart"/>
                                          <w:r w:rsidRPr="002503E8"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>fitselle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1222" w:type="dxa"/>
                                        </w:tcPr>
                                        <w:p w14:paraId="55832DE3" w14:textId="77777777" w:rsidR="00E91F69" w:rsidRPr="002503E8" w:rsidRDefault="00E91F69" w:rsidP="002503E8">
                                          <w:pPr>
                                            <w:pStyle w:val="berschrift2"/>
                                            <w:outlineLvl w:val="1"/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  <w:r w:rsidRPr="002503E8"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>0,0015 mm</w:t>
                                          </w:r>
                                        </w:p>
                                      </w:tc>
                                    </w:tr>
                                    <w:tr w:rsidR="00E91F69" w14:paraId="03CD05E2" w14:textId="77777777" w:rsidTr="002503E8">
                                      <w:tc>
                                        <w:tcPr>
                                          <w:tcW w:w="1472" w:type="dxa"/>
                                        </w:tcPr>
                                        <w:p w14:paraId="03275086" w14:textId="1831B725" w:rsidR="00E91F69" w:rsidRPr="002503E8" w:rsidRDefault="00E91F69" w:rsidP="002503E8">
                                          <w:pPr>
                                            <w:pStyle w:val="berschrift2"/>
                                            <w:outlineLvl w:val="1"/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  <w:r w:rsidRPr="002503E8"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 xml:space="preserve">Ä </w:t>
                                          </w:r>
                                          <w:proofErr w:type="spellStart"/>
                                          <w:r w:rsidR="000A736F"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>m</w:t>
                                          </w:r>
                                          <w:r w:rsidRPr="002503E8"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>uggeseggele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1222" w:type="dxa"/>
                                        </w:tcPr>
                                        <w:p w14:paraId="1648D982" w14:textId="77777777" w:rsidR="00E91F69" w:rsidRPr="002503E8" w:rsidRDefault="00E91F69" w:rsidP="002503E8">
                                          <w:pPr>
                                            <w:pStyle w:val="berschrift2"/>
                                            <w:outlineLvl w:val="1"/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  <w:r w:rsidRPr="002503E8">
                                            <w:rPr>
                                              <w:rFonts w:ascii="Source Sans Pro" w:eastAsiaTheme="minorHAnsi" w:hAnsi="Source Sans Pro" w:cs="Arial"/>
                                              <w:b/>
                                              <w:bCs w:val="0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>0,003 – 0,004 mm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B675550" w14:textId="77777777" w:rsidR="00E91F69" w:rsidRDefault="00E91F69" w:rsidP="008E6F7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Abgerundete rechteckige Legende 448"/>
                              <wps:cNvSpPr/>
                              <wps:spPr>
                                <a:xfrm>
                                  <a:off x="3587750" y="0"/>
                                  <a:ext cx="1597660" cy="1280160"/>
                                </a:xfrm>
                                <a:prstGeom prst="wedgeRoundRectCallout">
                                  <a:avLst>
                                    <a:gd name="adj1" fmla="val -16520"/>
                                    <a:gd name="adj2" fmla="val 101246"/>
                                    <a:gd name="adj3" fmla="val 16667"/>
                                  </a:avLst>
                                </a:prstGeom>
                                <a:ln/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4833919" w14:textId="77777777" w:rsidR="00E91F69" w:rsidRDefault="00E91F69" w:rsidP="008E6F75">
                                    <w:pPr>
                                      <w:jc w:val="center"/>
                                    </w:pPr>
                                    <w:r>
                                      <w:t xml:space="preserve">Meinst du nicht, dass es nur  ä </w:t>
                                    </w:r>
                                    <w:proofErr w:type="spellStart"/>
                                    <w:r>
                                      <w:t>mugggeseggele</w:t>
                                    </w:r>
                                    <w:proofErr w:type="spellEnd"/>
                                    <w:r>
                                      <w:t xml:space="preserve"> ist?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450" name="Bild 2" descr="Informationen, Fragen, Information, Hilfe, Anfrag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346700" y="3956050"/>
                                <a:ext cx="1739900" cy="173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451" name="Grafik 45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450" y="217360"/>
                            <a:ext cx="34163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19288" id="Gruppieren 55" o:spid="_x0000_s1129" style="position:absolute;left:0;text-align:left;margin-left:-41.1pt;margin-top:45.95pt;width:562pt;height:640pt;z-index:251781120;mso-width-relative:margin;mso-height-relative:margin" coordsize="71374,812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">
                <v:group id="Gruppieren 56" o:spid="_x0000_s1130" style="position:absolute;width:71374;height:81280" coordsize="71374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Grafik 1430" o:spid="_x0000_s1131" type="#_x0000_t75" style="position:absolute;left:52578;top:59626;width:3022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">
                    <v:imagedata r:id="rId12" o:title=""/>
                  </v:shape>
                  <v:roundrect id="Abgerundetes Rechteck 59" o:spid="_x0000_s1132" style="position:absolute;left:4699;top:57848;width:47040;height:23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" fillcolor="#f2dbdb [661]" strokecolor="#c00000" strokeweight="1pt">
                    <v:textbox>
                      <w:txbxContent>
                        <w:p w14:paraId="7E11F204" w14:textId="77777777" w:rsidR="00E91F69" w:rsidRPr="009562E7" w:rsidRDefault="00E91F69" w:rsidP="008E6F75">
                          <w:pPr>
                            <w:pStyle w:val="TabelleKopflinks"/>
                            <w:numPr>
                              <w:ilvl w:val="0"/>
                              <w:numId w:val="30"/>
                            </w:numPr>
                            <w:rPr>
                              <w:b w:val="0"/>
                              <w:sz w:val="26"/>
                              <w:szCs w:val="26"/>
                            </w:rPr>
                          </w:pPr>
                          <w:r w:rsidRPr="009562E7">
                            <w:rPr>
                              <w:b w:val="0"/>
                              <w:sz w:val="26"/>
                              <w:szCs w:val="26"/>
                            </w:rPr>
                            <w:t xml:space="preserve">Nennen Sie </w:t>
                          </w:r>
                          <w:r>
                            <w:rPr>
                              <w:b w:val="0"/>
                              <w:sz w:val="26"/>
                              <w:szCs w:val="26"/>
                            </w:rPr>
                            <w:t>alle Längenmaße</w:t>
                          </w:r>
                          <w:r w:rsidRPr="009562E7">
                            <w:rPr>
                              <w:b w:val="0"/>
                              <w:sz w:val="26"/>
                              <w:szCs w:val="26"/>
                            </w:rPr>
                            <w:t xml:space="preserve"> die Sie kennen. </w:t>
                          </w:r>
                        </w:p>
                        <w:p w14:paraId="117E8FCC" w14:textId="77777777" w:rsidR="00E91F69" w:rsidRDefault="00E91F69" w:rsidP="008E6F75">
                          <w:pPr>
                            <w:pStyle w:val="TabelleKopflinks"/>
                            <w:ind w:left="360"/>
                            <w:rPr>
                              <w:b w:val="0"/>
                              <w:color w:val="C00000"/>
                              <w:sz w:val="26"/>
                              <w:szCs w:val="26"/>
                            </w:rPr>
                          </w:pPr>
                          <w:r w:rsidRPr="00A968D3">
                            <w:rPr>
                              <w:b w:val="0"/>
                              <w:color w:val="C00000"/>
                              <w:sz w:val="26"/>
                              <w:szCs w:val="26"/>
                            </w:rPr>
                            <w:t xml:space="preserve">Millimeter, Zentimeter, Dezimeter, Meter, Kilometer, … </w:t>
                          </w:r>
                        </w:p>
                        <w:p w14:paraId="3F5F40D4" w14:textId="77777777" w:rsidR="00E91F69" w:rsidRPr="009562E7" w:rsidRDefault="00E91F69" w:rsidP="008E6F75">
                          <w:pPr>
                            <w:pStyle w:val="TabelleKopflinks"/>
                            <w:numPr>
                              <w:ilvl w:val="0"/>
                              <w:numId w:val="30"/>
                            </w:numPr>
                            <w:rPr>
                              <w:b w:val="0"/>
                              <w:sz w:val="26"/>
                              <w:szCs w:val="26"/>
                            </w:rPr>
                          </w:pPr>
                          <w:r w:rsidRPr="009562E7">
                            <w:rPr>
                              <w:b w:val="0"/>
                              <w:sz w:val="26"/>
                              <w:szCs w:val="26"/>
                            </w:rPr>
                            <w:t xml:space="preserve">Versuchen Sie „ä </w:t>
                          </w:r>
                          <w:proofErr w:type="spellStart"/>
                          <w:r w:rsidRPr="009562E7">
                            <w:rPr>
                              <w:b w:val="0"/>
                              <w:sz w:val="26"/>
                              <w:szCs w:val="26"/>
                            </w:rPr>
                            <w:t>fitselle</w:t>
                          </w:r>
                          <w:proofErr w:type="spellEnd"/>
                          <w:r w:rsidRPr="009562E7">
                            <w:rPr>
                              <w:b w:val="0"/>
                              <w:sz w:val="26"/>
                              <w:szCs w:val="26"/>
                            </w:rPr>
                            <w:t xml:space="preserve">“ und „ä </w:t>
                          </w:r>
                          <w:proofErr w:type="spellStart"/>
                          <w:r w:rsidRPr="009562E7">
                            <w:rPr>
                              <w:b w:val="0"/>
                              <w:sz w:val="26"/>
                              <w:szCs w:val="26"/>
                            </w:rPr>
                            <w:t>muggesggele</w:t>
                          </w:r>
                          <w:proofErr w:type="spellEnd"/>
                          <w:r w:rsidRPr="009562E7">
                            <w:rPr>
                              <w:b w:val="0"/>
                              <w:sz w:val="26"/>
                              <w:szCs w:val="26"/>
                            </w:rPr>
                            <w:t xml:space="preserve">“ in Zentimeter anzugeben. </w:t>
                          </w:r>
                        </w:p>
                        <w:p w14:paraId="4446D5F0" w14:textId="77777777" w:rsidR="00E91F69" w:rsidRPr="002503E8" w:rsidRDefault="00E91F69" w:rsidP="008E6F75">
                          <w:pPr>
                            <w:pStyle w:val="TabelleKopflinks"/>
                            <w:rPr>
                              <w:sz w:val="26"/>
                              <w:szCs w:val="26"/>
                            </w:rPr>
                          </w:pPr>
                        </w:p>
                        <w:tbl>
                          <w:tblPr>
                            <w:tblStyle w:val="Tabellenraster"/>
                            <w:tblW w:w="5045" w:type="dxa"/>
                            <w:tblInd w:w="40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843"/>
                            <w:gridCol w:w="3202"/>
                          </w:tblGrid>
                          <w:tr w:rsidR="00E91F69" w:rsidRPr="00A968D3" w14:paraId="73B265E5" w14:textId="77777777" w:rsidTr="008E6F75">
                            <w:tc>
                              <w:tcPr>
                                <w:tcW w:w="1843" w:type="dxa"/>
                                <w:vAlign w:val="center"/>
                              </w:tcPr>
                              <w:p w14:paraId="6C8A389E" w14:textId="77777777" w:rsidR="00E91F69" w:rsidRPr="00A968D3" w:rsidRDefault="00E91F69" w:rsidP="008E6F75">
                                <w:pPr>
                                  <w:pStyle w:val="berschrift2"/>
                                  <w:outlineLvl w:val="1"/>
                                  <w:rPr>
                                    <w:rFonts w:ascii="Source Sans Pro" w:eastAsiaTheme="minorHAnsi" w:hAnsi="Source Sans Pro" w:cs="Arial"/>
                                    <w:b/>
                                    <w:bCs w:val="0"/>
                                    <w:color w:val="C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  <w:r w:rsidRPr="00A968D3">
                                  <w:rPr>
                                    <w:rFonts w:ascii="Source Sans Pro" w:eastAsiaTheme="minorHAnsi" w:hAnsi="Source Sans Pro" w:cs="Arial"/>
                                    <w:b/>
                                    <w:bCs w:val="0"/>
                                    <w:color w:val="C00000"/>
                                    <w:sz w:val="20"/>
                                    <w:szCs w:val="20"/>
                                    <w:lang w:eastAsia="en-US"/>
                                  </w:rPr>
                                  <w:t xml:space="preserve">Ä </w:t>
                                </w:r>
                                <w:proofErr w:type="spellStart"/>
                                <w:r w:rsidRPr="00A968D3">
                                  <w:rPr>
                                    <w:rFonts w:ascii="Source Sans Pro" w:eastAsiaTheme="minorHAnsi" w:hAnsi="Source Sans Pro" w:cs="Arial"/>
                                    <w:b/>
                                    <w:bCs w:val="0"/>
                                    <w:color w:val="C00000"/>
                                    <w:sz w:val="20"/>
                                    <w:szCs w:val="20"/>
                                    <w:lang w:eastAsia="en-US"/>
                                  </w:rPr>
                                  <w:t>fitselle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202" w:type="dxa"/>
                                <w:vAlign w:val="center"/>
                              </w:tcPr>
                              <w:p w14:paraId="0DAAFCD6" w14:textId="77777777" w:rsidR="00E91F69" w:rsidRPr="00A968D3" w:rsidRDefault="00E91F69" w:rsidP="008E6F75">
                                <w:pPr>
                                  <w:pStyle w:val="berschrift2"/>
                                  <w:outlineLvl w:val="1"/>
                                  <w:rPr>
                                    <w:rFonts w:ascii="Source Sans Pro" w:eastAsiaTheme="minorHAnsi" w:hAnsi="Source Sans Pro" w:cs="Arial"/>
                                    <w:b/>
                                    <w:bCs w:val="0"/>
                                    <w:color w:val="C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  <w:r w:rsidRPr="00A968D3">
                                  <w:rPr>
                                    <w:rFonts w:ascii="Source Sans Pro" w:eastAsiaTheme="minorHAnsi" w:hAnsi="Source Sans Pro" w:cs="Arial"/>
                                    <w:b/>
                                    <w:bCs w:val="0"/>
                                    <w:color w:val="C00000"/>
                                    <w:sz w:val="20"/>
                                    <w:szCs w:val="20"/>
                                    <w:lang w:eastAsia="en-US"/>
                                  </w:rPr>
                                  <w:t>0,000</w:t>
                                </w:r>
                                <w:r>
                                  <w:rPr>
                                    <w:rFonts w:ascii="Source Sans Pro" w:eastAsiaTheme="minorHAnsi" w:hAnsi="Source Sans Pro" w:cs="Arial"/>
                                    <w:b/>
                                    <w:bCs w:val="0"/>
                                    <w:color w:val="C00000"/>
                                    <w:sz w:val="20"/>
                                    <w:szCs w:val="20"/>
                                    <w:lang w:eastAsia="en-US"/>
                                  </w:rPr>
                                  <w:t>0015 m</w:t>
                                </w:r>
                              </w:p>
                            </w:tc>
                          </w:tr>
                          <w:tr w:rsidR="00E91F69" w:rsidRPr="00A968D3" w14:paraId="0790C967" w14:textId="77777777" w:rsidTr="008E6F75">
                            <w:trPr>
                              <w:trHeight w:val="263"/>
                            </w:trPr>
                            <w:tc>
                              <w:tcPr>
                                <w:tcW w:w="1843" w:type="dxa"/>
                                <w:vAlign w:val="center"/>
                              </w:tcPr>
                              <w:p w14:paraId="1DFBFF53" w14:textId="77777777" w:rsidR="00E91F69" w:rsidRPr="00A968D3" w:rsidRDefault="00E91F69" w:rsidP="008E6F75">
                                <w:pPr>
                                  <w:pStyle w:val="berschrift2"/>
                                  <w:outlineLvl w:val="1"/>
                                  <w:rPr>
                                    <w:rFonts w:ascii="Source Sans Pro" w:eastAsiaTheme="minorHAnsi" w:hAnsi="Source Sans Pro" w:cs="Arial"/>
                                    <w:b/>
                                    <w:bCs w:val="0"/>
                                    <w:color w:val="C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  <w:r w:rsidRPr="00A968D3">
                                  <w:rPr>
                                    <w:rFonts w:ascii="Source Sans Pro" w:eastAsiaTheme="minorHAnsi" w:hAnsi="Source Sans Pro" w:cs="Arial"/>
                                    <w:b/>
                                    <w:bCs w:val="0"/>
                                    <w:color w:val="C00000"/>
                                    <w:sz w:val="20"/>
                                    <w:szCs w:val="20"/>
                                    <w:lang w:eastAsia="en-US"/>
                                  </w:rPr>
                                  <w:t xml:space="preserve">Ä </w:t>
                                </w:r>
                                <w:proofErr w:type="spellStart"/>
                                <w:r w:rsidRPr="00A968D3">
                                  <w:rPr>
                                    <w:rFonts w:ascii="Source Sans Pro" w:eastAsiaTheme="minorHAnsi" w:hAnsi="Source Sans Pro" w:cs="Arial"/>
                                    <w:b/>
                                    <w:bCs w:val="0"/>
                                    <w:color w:val="C00000"/>
                                    <w:sz w:val="20"/>
                                    <w:szCs w:val="20"/>
                                    <w:lang w:eastAsia="en-US"/>
                                  </w:rPr>
                                  <w:t>Muggeseggele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202" w:type="dxa"/>
                                <w:vAlign w:val="center"/>
                              </w:tcPr>
                              <w:p w14:paraId="677ED3D0" w14:textId="77777777" w:rsidR="00E91F69" w:rsidRPr="00A968D3" w:rsidRDefault="00E91F69" w:rsidP="008E6F75">
                                <w:pPr>
                                  <w:pStyle w:val="berschrift2"/>
                                  <w:outlineLvl w:val="1"/>
                                  <w:rPr>
                                    <w:rFonts w:ascii="Source Sans Pro" w:eastAsiaTheme="minorHAnsi" w:hAnsi="Source Sans Pro" w:cs="Arial"/>
                                    <w:b/>
                                    <w:bCs w:val="0"/>
                                    <w:color w:val="C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  <w:r w:rsidRPr="00A968D3">
                                  <w:rPr>
                                    <w:rFonts w:ascii="Source Sans Pro" w:eastAsiaTheme="minorHAnsi" w:hAnsi="Source Sans Pro" w:cs="Arial"/>
                                    <w:b/>
                                    <w:bCs w:val="0"/>
                                    <w:color w:val="C00000"/>
                                    <w:sz w:val="20"/>
                                    <w:szCs w:val="20"/>
                                    <w:lang w:eastAsia="en-US"/>
                                  </w:rPr>
                                  <w:t>0,000003 – 0,0000</w:t>
                                </w:r>
                                <w:r>
                                  <w:rPr>
                                    <w:rFonts w:ascii="Source Sans Pro" w:eastAsiaTheme="minorHAnsi" w:hAnsi="Source Sans Pro" w:cs="Arial"/>
                                    <w:b/>
                                    <w:bCs w:val="0"/>
                                    <w:color w:val="C00000"/>
                                    <w:sz w:val="20"/>
                                    <w:szCs w:val="20"/>
                                    <w:lang w:eastAsia="en-US"/>
                                  </w:rPr>
                                  <w:t>04 m</w:t>
                                </w:r>
                              </w:p>
                            </w:tc>
                          </w:tr>
                        </w:tbl>
                        <w:p w14:paraId="588B2B0A" w14:textId="77777777" w:rsidR="00E91F69" w:rsidRPr="00875C55" w:rsidRDefault="00E91F69" w:rsidP="008E6F75">
                          <w:pPr>
                            <w:pStyle w:val="TabelleKopflinks"/>
                            <w:rPr>
                              <w:b w:val="0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roundrect>
                  <v:group id="Gruppieren 61" o:spid="_x0000_s1133" style="position:absolute;width:71374;height:56959" coordsize="71374,5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group id="Gruppieren 62" o:spid="_x0000_s1134" style="position:absolute;width:71374;height:39260" coordsize="71374,3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Abgerundete rechteckige Legende 63" o:spid="_x0000_s1135" type="#_x0000_t62" style="position:absolute;top:3238;width:15976;height:12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" adj="25865,33289" fillcolor="white [3201]" strokecolor="#4bacc6 [3208]" strokeweight="2pt">
                        <v:textbox>
                          <w:txbxContent>
                            <w:p w14:paraId="6BF35015" w14:textId="77777777" w:rsidR="00E91F69" w:rsidRDefault="00E91F69" w:rsidP="008E6F75">
                              <w:pPr>
                                <w:jc w:val="center"/>
                              </w:pPr>
                              <w:r>
                                <w:t xml:space="preserve">Meine Blume ist nur ä </w:t>
                              </w:r>
                              <w:proofErr w:type="spellStart"/>
                              <w:r>
                                <w:t>fitselle</w:t>
                              </w:r>
                              <w:proofErr w:type="spellEnd"/>
                              <w:r>
                                <w:t xml:space="preserve"> größer als deine Blume. </w:t>
                              </w:r>
                            </w:p>
                          </w:txbxContent>
                        </v:textbox>
                      </v:shape>
                      <v:shape id="Gefaltete Ecke 449" o:spid="_x0000_s1136" type="#_x0000_t65" style="position:absolute;left:52514;top:18224;width:18860;height:2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" adj="18000" fillcolor="#4f81bd [3204]" strokecolor="#243f60 [1604]" strokeweight="2pt">
                        <v:textbox>
                          <w:txbxContent>
                            <w:tbl>
                              <w:tblPr>
                                <w:tblStyle w:val="Tabellenraster"/>
                                <w:tblW w:w="269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89"/>
                                <w:gridCol w:w="1205"/>
                              </w:tblGrid>
                              <w:tr w:rsidR="00E91F69" w14:paraId="76F00E6C" w14:textId="77777777" w:rsidTr="002503E8">
                                <w:tc>
                                  <w:tcPr>
                                    <w:tcW w:w="2694" w:type="dxa"/>
                                    <w:gridSpan w:val="2"/>
                                  </w:tcPr>
                                  <w:p w14:paraId="3ACA1E10" w14:textId="77777777" w:rsidR="00E91F69" w:rsidRPr="002503E8" w:rsidRDefault="00E91F69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Umrechnungstabelle: schwäbisch - mathematisch</w:t>
                                    </w:r>
                                  </w:p>
                                </w:tc>
                              </w:tr>
                              <w:tr w:rsidR="00E91F69" w14:paraId="24845115" w14:textId="77777777" w:rsidTr="002503E8">
                                <w:tc>
                                  <w:tcPr>
                                    <w:tcW w:w="1472" w:type="dxa"/>
                                  </w:tcPr>
                                  <w:p w14:paraId="7266316E" w14:textId="77777777" w:rsidR="00E91F69" w:rsidRPr="002503E8" w:rsidRDefault="00E91F69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 xml:space="preserve">Ä </w:t>
                                    </w:r>
                                    <w:proofErr w:type="spellStart"/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fitselle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22" w:type="dxa"/>
                                  </w:tcPr>
                                  <w:p w14:paraId="55832DE3" w14:textId="77777777" w:rsidR="00E91F69" w:rsidRPr="002503E8" w:rsidRDefault="00E91F69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0,0015 mm</w:t>
                                    </w:r>
                                  </w:p>
                                </w:tc>
                              </w:tr>
                              <w:tr w:rsidR="00E91F69" w14:paraId="03CD05E2" w14:textId="77777777" w:rsidTr="002503E8">
                                <w:tc>
                                  <w:tcPr>
                                    <w:tcW w:w="1472" w:type="dxa"/>
                                  </w:tcPr>
                                  <w:p w14:paraId="03275086" w14:textId="1831B725" w:rsidR="00E91F69" w:rsidRPr="002503E8" w:rsidRDefault="00E91F69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 xml:space="preserve">Ä </w:t>
                                    </w:r>
                                    <w:proofErr w:type="spellStart"/>
                                    <w:r w:rsidR="000A736F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m</w:t>
                                    </w: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uggeseggele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22" w:type="dxa"/>
                                  </w:tcPr>
                                  <w:p w14:paraId="1648D982" w14:textId="77777777" w:rsidR="00E91F69" w:rsidRPr="002503E8" w:rsidRDefault="00E91F69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0,003 – 0,004 mm</w:t>
                                    </w:r>
                                  </w:p>
                                </w:tc>
                              </w:tr>
                            </w:tbl>
                            <w:p w14:paraId="6B675550" w14:textId="77777777" w:rsidR="00E91F69" w:rsidRDefault="00E91F69" w:rsidP="008E6F7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bgerundete rechteckige Legende 448" o:spid="_x0000_s1137" type="#_x0000_t62" style="position:absolute;left:35877;width:15977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" adj="7232,32669" fillcolor="white [3201]" strokecolor="#4bacc6 [3208]" strokeweight="2pt">
                        <v:textbox>
                          <w:txbxContent>
                            <w:p w14:paraId="64833919" w14:textId="77777777" w:rsidR="00E91F69" w:rsidRDefault="00E91F69" w:rsidP="008E6F75">
                              <w:pPr>
                                <w:jc w:val="center"/>
                              </w:pPr>
                              <w:r>
                                <w:t xml:space="preserve">Meinst du nicht, dass es nur  ä </w:t>
                              </w:r>
                              <w:proofErr w:type="spellStart"/>
                              <w:r>
                                <w:t>mugggeseggele</w:t>
                              </w:r>
                              <w:proofErr w:type="spellEnd"/>
                              <w:r>
                                <w:t xml:space="preserve"> ist?</w:t>
                              </w:r>
                            </w:p>
                          </w:txbxContent>
                        </v:textbox>
                      </v:shape>
                    </v:group>
                    <v:shape id="Bild 2" o:spid="_x0000_s1138" type="#_x0000_t75" alt="Informationen, Fragen, Information, Hilfe, Anfrage" style="position:absolute;left:53467;top:39560;width:17399;height:17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">
                      <v:imagedata r:id="rId14" o:title="Informationen, Fragen, Information, Hilfe, Anfrage"/>
                    </v:shape>
                  </v:group>
                </v:group>
                <v:shape id="Grafik 451" o:spid="_x0000_s1139" type="#_x0000_t75" style="position:absolute;left:52514;top:2173;width:3416;height:3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">
                  <v:imagedata r:id="rId15" o:title=""/>
                </v:shape>
              </v:group>
            </w:pict>
          </mc:Fallback>
        </mc:AlternateContent>
      </w:r>
    </w:p>
    <w:tbl>
      <w:tblPr>
        <w:tblpPr w:leftFromText="141" w:rightFromText="141" w:vertAnchor="text" w:tblpY="-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BA392A" w:rsidRPr="00453EC1" w14:paraId="0921D0F9" w14:textId="77777777" w:rsidTr="00C0751F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3AFB44" w14:textId="77777777" w:rsidR="00877C87" w:rsidRPr="00D44D34" w:rsidRDefault="00877C87" w:rsidP="00877C87">
            <w:pPr>
              <w:pStyle w:val="Textkrper"/>
              <w:spacing w:line="240" w:lineRule="exact"/>
              <w:rPr>
                <w:b/>
                <w:sz w:val="12"/>
                <w:lang w:eastAsia="en-US"/>
              </w:rPr>
            </w:pPr>
            <w:r w:rsidRPr="00D44D34">
              <w:rPr>
                <w:b/>
                <w:sz w:val="12"/>
                <w:lang w:eastAsia="en-US"/>
              </w:rPr>
              <w:t>Materialien/Kompetenz</w:t>
            </w:r>
          </w:p>
          <w:p w14:paraId="44C640CF" w14:textId="77777777" w:rsidR="00BA392A" w:rsidRPr="00453EC1" w:rsidRDefault="009674BC" w:rsidP="00877C8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Längenmaße umrechnen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B12EA1" w14:textId="77777777" w:rsidR="00BA392A" w:rsidRPr="00453EC1" w:rsidRDefault="00BA392A" w:rsidP="00C0751F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567968" w14:textId="77777777" w:rsidR="00BA392A" w:rsidRPr="00453EC1" w:rsidRDefault="00877C87" w:rsidP="00C0751F">
            <w:pPr>
              <w:jc w:val="center"/>
              <w:rPr>
                <w:rFonts w:eastAsia="Times New Roman"/>
                <w:b/>
                <w:lang w:val="en-GB"/>
              </w:rPr>
            </w:pPr>
            <w:proofErr w:type="spellStart"/>
            <w:r>
              <w:rPr>
                <w:rFonts w:eastAsia="Times New Roman"/>
                <w:b/>
                <w:lang w:val="en-GB"/>
              </w:rPr>
              <w:t>Mathematik</w:t>
            </w:r>
            <w:proofErr w:type="spellEnd"/>
            <w:r>
              <w:rPr>
                <w:rFonts w:eastAsia="Times New Roman"/>
                <w:b/>
                <w:lang w:val="en-GB"/>
              </w:rPr>
              <w:t xml:space="preserve"> </w:t>
            </w:r>
          </w:p>
          <w:p w14:paraId="3C7C56FC" w14:textId="77777777" w:rsidR="00BA392A" w:rsidRPr="00D44D34" w:rsidRDefault="007C06A9" w:rsidP="009674BC">
            <w:pPr>
              <w:jc w:val="center"/>
              <w:rPr>
                <w:rFonts w:eastAsia="Calibri"/>
                <w:b/>
                <w:lang w:val="en-GB"/>
              </w:rPr>
            </w:pPr>
            <w:r w:rsidRPr="00D44D34">
              <w:rPr>
                <w:b/>
                <w:lang w:val="en-GB"/>
              </w:rPr>
              <w:t>M04.01.</w:t>
            </w:r>
            <w:r w:rsidR="009674BC">
              <w:rPr>
                <w:b/>
                <w:lang w:val="en-GB"/>
              </w:rPr>
              <w:t>4</w:t>
            </w:r>
            <w:r w:rsidRPr="00D44D34">
              <w:rPr>
                <w:b/>
                <w:lang w:val="en-GB"/>
              </w:rPr>
              <w:t>.2</w:t>
            </w:r>
          </w:p>
        </w:tc>
      </w:tr>
      <w:tr w:rsidR="00BA392A" w:rsidRPr="00453EC1" w14:paraId="23252FDA" w14:textId="77777777" w:rsidTr="00C0751F">
        <w:trPr>
          <w:trHeight w:val="389"/>
        </w:trPr>
        <w:tc>
          <w:tcPr>
            <w:tcW w:w="7348" w:type="dxa"/>
            <w:tcBorders>
              <w:left w:val="nil"/>
              <w:bottom w:val="nil"/>
              <w:right w:val="nil"/>
            </w:tcBorders>
          </w:tcPr>
          <w:p w14:paraId="715AA89C" w14:textId="77777777" w:rsidR="00BA392A" w:rsidRPr="00A402FC" w:rsidRDefault="00BA392A" w:rsidP="00C0751F">
            <w:pPr>
              <w:pStyle w:val="Kopf8ptafz"/>
              <w:numPr>
                <w:ilvl w:val="0"/>
                <w:numId w:val="0"/>
              </w:numPr>
              <w:ind w:left="227" w:hanging="170"/>
            </w:pPr>
          </w:p>
        </w:tc>
        <w:tc>
          <w:tcPr>
            <w:tcW w:w="1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E0365CD" w14:textId="77777777" w:rsidR="00BA392A" w:rsidRPr="00453EC1" w:rsidRDefault="00BA392A" w:rsidP="00C0751F">
            <w:pPr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Style w:val="Tabellenraster2"/>
              <w:tblW w:w="2090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90"/>
            </w:tblGrid>
            <w:tr w:rsidR="00BA392A" w:rsidRPr="00453EC1" w14:paraId="00CE0EFA" w14:textId="77777777" w:rsidTr="00C0751F">
              <w:trPr>
                <w:trHeight w:val="347"/>
              </w:trPr>
              <w:tc>
                <w:tcPr>
                  <w:tcW w:w="20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655080" w14:textId="77777777" w:rsidR="00BA392A" w:rsidRPr="00122340" w:rsidRDefault="00BA392A" w:rsidP="001F6DA5">
                  <w:pPr>
                    <w:framePr w:hSpace="141" w:wrap="around" w:vAnchor="text" w:hAnchor="text" w:y="-81"/>
                    <w:jc w:val="center"/>
                    <w:rPr>
                      <w:b/>
                      <w:lang w:val="en-GB"/>
                    </w:rPr>
                  </w:pPr>
                  <w:proofErr w:type="spellStart"/>
                  <w:r w:rsidRPr="00122340">
                    <w:rPr>
                      <w:b/>
                      <w:lang w:val="en-GB"/>
                    </w:rPr>
                    <w:t>Lösung</w:t>
                  </w:r>
                  <w:r w:rsidR="007C06A9">
                    <w:rPr>
                      <w:b/>
                      <w:lang w:val="en-GB"/>
                    </w:rPr>
                    <w:t>svorschlag</w:t>
                  </w:r>
                  <w:proofErr w:type="spellEnd"/>
                </w:p>
              </w:tc>
            </w:tr>
          </w:tbl>
          <w:p w14:paraId="7C214371" w14:textId="77777777" w:rsidR="00BA392A" w:rsidRPr="00453EC1" w:rsidRDefault="00BA392A" w:rsidP="00C0751F">
            <w:pPr>
              <w:jc w:val="center"/>
              <w:rPr>
                <w:rFonts w:eastAsia="Times New Roman"/>
                <w:b/>
                <w:lang w:val="en-GB"/>
              </w:rPr>
            </w:pPr>
          </w:p>
        </w:tc>
      </w:tr>
    </w:tbl>
    <w:p w14:paraId="64A98F7E" w14:textId="77777777" w:rsidR="008E6F75" w:rsidRPr="0031510E" w:rsidRDefault="008E6F75" w:rsidP="008E6F75">
      <w:r>
        <w:br/>
      </w:r>
      <w:r>
        <w:br/>
      </w:r>
      <w:r>
        <w:br/>
      </w:r>
      <w:r>
        <w:rPr>
          <w:noProof/>
          <w:lang w:eastAsia="de-DE"/>
        </w:rPr>
        <w:drawing>
          <wp:inline distT="0" distB="0" distL="0" distR="0" wp14:anchorId="508BE398" wp14:editId="21A723E6">
            <wp:extent cx="4679950" cy="3109242"/>
            <wp:effectExtent l="0" t="0" r="6350" b="0"/>
            <wp:docPr id="504" name="Bild 1" descr="Pferdle Und Äffle, Kult, Schwäbisch, Ulkig, Lus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erdle Und Äffle, Kult, Schwäbisch, Ulkig, Lusti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310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57F2B1AF" w14:textId="77777777" w:rsidR="008E6F75" w:rsidRPr="0031510E" w:rsidRDefault="008E6F75" w:rsidP="008E6F75">
      <w:pPr>
        <w:pStyle w:val="Textkrper"/>
        <w:rPr>
          <w:sz w:val="26"/>
          <w:szCs w:val="26"/>
        </w:rPr>
      </w:pPr>
    </w:p>
    <w:tbl>
      <w:tblPr>
        <w:tblStyle w:val="Tabellenraster"/>
        <w:tblW w:w="7371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1"/>
      </w:tblGrid>
      <w:tr w:rsidR="008E6F75" w:rsidRPr="0031510E" w14:paraId="0FB384AA" w14:textId="77777777" w:rsidTr="00C0751F">
        <w:trPr>
          <w:trHeight w:val="719"/>
        </w:trPr>
        <w:tc>
          <w:tcPr>
            <w:tcW w:w="7371" w:type="dxa"/>
            <w:shd w:val="clear" w:color="auto" w:fill="DBE5F1" w:themeFill="accent1" w:themeFillTint="33"/>
            <w:vAlign w:val="center"/>
          </w:tcPr>
          <w:p w14:paraId="14976968" w14:textId="77777777" w:rsidR="008E6F75" w:rsidRPr="0031510E" w:rsidRDefault="008E6F75" w:rsidP="00C0751F">
            <w:pPr>
              <w:pStyle w:val="TabelleKopflinks"/>
              <w:rPr>
                <w:sz w:val="26"/>
                <w:szCs w:val="26"/>
              </w:rPr>
            </w:pPr>
            <w:r w:rsidRPr="0031510E">
              <w:rPr>
                <w:rFonts w:eastAsiaTheme="minorHAnsi"/>
                <w:sz w:val="26"/>
                <w:szCs w:val="26"/>
                <w:lang w:eastAsia="en-US"/>
              </w:rPr>
              <w:t>Um eine einheitliche Umrechnung zu ermöglichen hat man sich in der Mathematik auf die Einheiten und die Umrechnungszahlen geeinigt.</w:t>
            </w:r>
          </w:p>
        </w:tc>
      </w:tr>
    </w:tbl>
    <w:p w14:paraId="74F524FA" w14:textId="77777777" w:rsidR="008E6F75" w:rsidRDefault="008E6F75" w:rsidP="008E6F75">
      <w:pPr>
        <w:pStyle w:val="Textkrper"/>
        <w:rPr>
          <w:sz w:val="26"/>
          <w:szCs w:val="26"/>
        </w:rPr>
      </w:pPr>
    </w:p>
    <w:p w14:paraId="7B988600" w14:textId="77777777" w:rsidR="008E6F75" w:rsidRDefault="008E6F75" w:rsidP="008E6F75">
      <w:pPr>
        <w:pStyle w:val="Textkrper"/>
        <w:rPr>
          <w:sz w:val="26"/>
          <w:szCs w:val="26"/>
        </w:rPr>
      </w:pPr>
    </w:p>
    <w:p w14:paraId="25599F85" w14:textId="77777777" w:rsidR="008E6F75" w:rsidRDefault="008E6F75" w:rsidP="008E6F75">
      <w:pPr>
        <w:pStyle w:val="Textkrper"/>
        <w:rPr>
          <w:sz w:val="26"/>
          <w:szCs w:val="26"/>
        </w:rPr>
      </w:pPr>
    </w:p>
    <w:p w14:paraId="7A496BFB" w14:textId="77777777" w:rsidR="008E6F75" w:rsidRDefault="008E6F75" w:rsidP="008E6F75">
      <w:pPr>
        <w:pStyle w:val="Textkrper"/>
        <w:rPr>
          <w:sz w:val="26"/>
          <w:szCs w:val="26"/>
        </w:rPr>
      </w:pPr>
    </w:p>
    <w:p w14:paraId="6DC08500" w14:textId="77777777" w:rsidR="008E6F75" w:rsidRDefault="008E6F75" w:rsidP="008E6F75">
      <w:pPr>
        <w:pStyle w:val="Textkrper"/>
        <w:rPr>
          <w:sz w:val="26"/>
          <w:szCs w:val="26"/>
        </w:rPr>
      </w:pPr>
    </w:p>
    <w:p w14:paraId="0DBB44EB" w14:textId="77777777" w:rsidR="008E6F75" w:rsidRDefault="008E6F75" w:rsidP="008E6F75">
      <w:pPr>
        <w:pStyle w:val="Textkrper"/>
        <w:rPr>
          <w:sz w:val="26"/>
          <w:szCs w:val="26"/>
        </w:rPr>
      </w:pPr>
    </w:p>
    <w:p w14:paraId="644F9ED8" w14:textId="77777777" w:rsidR="008E6F75" w:rsidRDefault="008E6F75" w:rsidP="008E6F75">
      <w:pPr>
        <w:pStyle w:val="Textkrper"/>
        <w:rPr>
          <w:sz w:val="26"/>
          <w:szCs w:val="26"/>
        </w:rPr>
      </w:pPr>
    </w:p>
    <w:p w14:paraId="5D8DBC81" w14:textId="77777777" w:rsidR="008E6F75" w:rsidRDefault="008E6F75" w:rsidP="008E6F75">
      <w:pPr>
        <w:pStyle w:val="Textkrper"/>
        <w:rPr>
          <w:noProof/>
        </w:rPr>
      </w:pPr>
    </w:p>
    <w:p w14:paraId="21857A41" w14:textId="77777777" w:rsidR="008E6F75" w:rsidRDefault="008E6F75" w:rsidP="008E6F75">
      <w:pPr>
        <w:spacing w:line="240" w:lineRule="exact"/>
        <w:rPr>
          <w:noProof/>
          <w:lang w:eastAsia="de-DE"/>
        </w:rPr>
      </w:pPr>
    </w:p>
    <w:p w14:paraId="18AFDDD7" w14:textId="77777777" w:rsidR="008E6F75" w:rsidRDefault="008E6F75" w:rsidP="008E6F75">
      <w:pPr>
        <w:spacing w:line="240" w:lineRule="exact"/>
        <w:rPr>
          <w:noProof/>
          <w:lang w:eastAsia="de-DE"/>
        </w:rPr>
      </w:pPr>
    </w:p>
    <w:p w14:paraId="2DDE4CDC" w14:textId="77777777" w:rsidR="008E6F75" w:rsidRDefault="008E6F75" w:rsidP="008E6F75">
      <w:pPr>
        <w:spacing w:line="240" w:lineRule="exact"/>
        <w:rPr>
          <w:noProof/>
          <w:lang w:eastAsia="de-DE"/>
        </w:rPr>
      </w:pPr>
    </w:p>
    <w:p w14:paraId="44375FE6" w14:textId="77777777" w:rsidR="008E6F75" w:rsidRDefault="008E6F75" w:rsidP="008E6F75">
      <w:pPr>
        <w:spacing w:line="240" w:lineRule="exact"/>
        <w:rPr>
          <w:noProof/>
          <w:lang w:eastAsia="de-DE"/>
        </w:rPr>
      </w:pPr>
    </w:p>
    <w:p w14:paraId="1B66DB71" w14:textId="77777777" w:rsidR="008E6F75" w:rsidRDefault="008E6F75" w:rsidP="008E6F75">
      <w:pPr>
        <w:spacing w:line="240" w:lineRule="exact"/>
        <w:rPr>
          <w:noProof/>
          <w:lang w:eastAsia="de-DE"/>
        </w:rPr>
      </w:pPr>
    </w:p>
    <w:p w14:paraId="53FD2C35" w14:textId="77777777" w:rsidR="008E6F75" w:rsidRDefault="008E6F75" w:rsidP="008E6F75">
      <w:pPr>
        <w:spacing w:line="240" w:lineRule="exact"/>
        <w:rPr>
          <w:noProof/>
          <w:lang w:eastAsia="de-DE"/>
        </w:rPr>
      </w:pPr>
    </w:p>
    <w:p w14:paraId="3295C2E6" w14:textId="77777777" w:rsidR="008E6F75" w:rsidRDefault="008E6F75" w:rsidP="008E6F75">
      <w:pPr>
        <w:spacing w:line="240" w:lineRule="exact"/>
        <w:rPr>
          <w:noProof/>
          <w:lang w:eastAsia="de-DE"/>
        </w:rPr>
      </w:pPr>
    </w:p>
    <w:p w14:paraId="3662BCA2" w14:textId="77777777" w:rsidR="008E6F75" w:rsidRDefault="008E6F75" w:rsidP="008E6F75">
      <w:pPr>
        <w:spacing w:line="240" w:lineRule="exact"/>
        <w:rPr>
          <w:noProof/>
          <w:lang w:eastAsia="de-DE"/>
        </w:rPr>
      </w:pPr>
    </w:p>
    <w:p w14:paraId="04EB6CD8" w14:textId="77777777" w:rsidR="008E6F75" w:rsidRDefault="008E6F75" w:rsidP="008E6F75">
      <w:pPr>
        <w:spacing w:line="240" w:lineRule="exact"/>
        <w:rPr>
          <w:noProof/>
          <w:lang w:eastAsia="de-DE"/>
        </w:rPr>
      </w:pPr>
    </w:p>
    <w:p w14:paraId="56BB53B7" w14:textId="77777777" w:rsidR="008E6F75" w:rsidRDefault="008E6F75" w:rsidP="008E6F75">
      <w:pPr>
        <w:spacing w:line="240" w:lineRule="exact"/>
        <w:rPr>
          <w:noProof/>
          <w:lang w:eastAsia="de-DE"/>
        </w:rPr>
      </w:pPr>
    </w:p>
    <w:p w14:paraId="442C4376" w14:textId="77777777" w:rsidR="000A736F" w:rsidRDefault="000A736F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7124F116" w14:textId="77777777" w:rsidR="008E6F75" w:rsidRDefault="008E6F75" w:rsidP="008E6F75">
      <w:pPr>
        <w:pStyle w:val="Listenabsatz"/>
        <w:numPr>
          <w:ilvl w:val="0"/>
          <w:numId w:val="31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5D9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Information: Längenmaße</w:t>
      </w: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umrechnen </w:t>
      </w:r>
    </w:p>
    <w:p w14:paraId="3141D66C" w14:textId="77777777" w:rsidR="008E6F75" w:rsidRDefault="008E6F75" w:rsidP="008E6F7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CBC9C5" w14:textId="77777777" w:rsidR="008E6F75" w:rsidRPr="00E55D03" w:rsidRDefault="008E6F75" w:rsidP="008E6F7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Wie viel Dezimeter (</w:t>
      </w:r>
      <w:proofErr w:type="spellStart"/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 sind 1 Meter (m)?</w:t>
      </w:r>
      <w:r w:rsidRPr="00127F06">
        <w:rPr>
          <w:b/>
          <w:noProof/>
          <w:color w:val="4F81BD" w:themeColor="accent1"/>
          <w:sz w:val="26"/>
          <w:szCs w:val="26"/>
          <w:lang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82144" behindDoc="0" locked="0" layoutInCell="1" allowOverlap="1" wp14:anchorId="2418F4B1" wp14:editId="6C6FDE60">
            <wp:simplePos x="0" y="0"/>
            <wp:positionH relativeFrom="column">
              <wp:posOffset>4763770</wp:posOffset>
            </wp:positionH>
            <wp:positionV relativeFrom="paragraph">
              <wp:posOffset>82550</wp:posOffset>
            </wp:positionV>
            <wp:extent cx="314325" cy="314325"/>
            <wp:effectExtent l="0" t="0" r="9525" b="9525"/>
            <wp:wrapNone/>
            <wp:docPr id="505" name="Grafik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8E6F75" w14:paraId="7CE0C5DA" w14:textId="77777777" w:rsidTr="00C0751F">
        <w:trPr>
          <w:trHeight w:val="170"/>
        </w:trPr>
        <w:tc>
          <w:tcPr>
            <w:tcW w:w="7360" w:type="dxa"/>
            <w:gridSpan w:val="10"/>
            <w:shd w:val="clear" w:color="auto" w:fill="F2DBDB" w:themeFill="accent2" w:themeFillTint="33"/>
          </w:tcPr>
          <w:p w14:paraId="360870EB" w14:textId="77777777" w:rsidR="008E6F75" w:rsidRDefault="008E6F75" w:rsidP="00C0751F">
            <w:pPr>
              <w:pStyle w:val="berschrift4"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Meter</w:t>
            </w:r>
          </w:p>
        </w:tc>
      </w:tr>
      <w:tr w:rsidR="008E6F75" w14:paraId="4AEA96E3" w14:textId="77777777" w:rsidTr="00C0751F">
        <w:trPr>
          <w:trHeight w:val="340"/>
        </w:trPr>
        <w:tc>
          <w:tcPr>
            <w:tcW w:w="736" w:type="dxa"/>
            <w:shd w:val="clear" w:color="auto" w:fill="EAF1DD" w:themeFill="accent3" w:themeFillTint="33"/>
          </w:tcPr>
          <w:p w14:paraId="56133E45" w14:textId="77777777" w:rsidR="008E6F75" w:rsidRDefault="008E6F75" w:rsidP="00C0751F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3B48C37E" w14:textId="77777777" w:rsidR="008E6F75" w:rsidRDefault="008E6F75" w:rsidP="00C0751F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71809E39" w14:textId="77777777" w:rsidR="008E6F75" w:rsidRDefault="008E6F75" w:rsidP="00C0751F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6E42EEA9" w14:textId="77777777" w:rsidR="008E6F75" w:rsidRDefault="008E6F75" w:rsidP="00C0751F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18CAB046" w14:textId="77777777" w:rsidR="008E6F75" w:rsidRDefault="008E6F75" w:rsidP="00C0751F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32D9300B" w14:textId="77777777" w:rsidR="008E6F75" w:rsidRDefault="008E6F75" w:rsidP="00C0751F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5114DBD4" w14:textId="77777777" w:rsidR="008E6F75" w:rsidRDefault="008E6F75" w:rsidP="00C0751F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284238F2" w14:textId="77777777" w:rsidR="008E6F75" w:rsidRDefault="008E6F75" w:rsidP="00C0751F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0F8F6918" w14:textId="77777777" w:rsidR="008E6F75" w:rsidRDefault="008E6F75" w:rsidP="00C0751F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0BBF74A5" w14:textId="77777777" w:rsidR="008E6F75" w:rsidRDefault="008E6F75" w:rsidP="00C0751F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</w:tr>
    </w:tbl>
    <w:p w14:paraId="24AB5E1B" w14:textId="2AB59BF9" w:rsidR="008E6F75" w:rsidRPr="008A1176" w:rsidRDefault="008E6F75" w:rsidP="008E6F75">
      <w:pPr>
        <w:pStyle w:val="Listenabsatz"/>
        <w:ind w:left="0"/>
        <w:rPr>
          <w:sz w:val="24"/>
          <w:szCs w:val="24"/>
        </w:rPr>
      </w:pPr>
      <w:r w:rsidRPr="008A1176">
        <w:rPr>
          <w:sz w:val="24"/>
          <w:szCs w:val="24"/>
        </w:rPr>
        <w:t xml:space="preserve">Im Bild sehen wir, dass ein Meter aus 10 Dezimeter besteht. </w:t>
      </w:r>
      <w:r w:rsidRPr="00013AAF">
        <w:rPr>
          <w:b/>
          <w:sz w:val="24"/>
          <w:szCs w:val="24"/>
        </w:rPr>
        <w:t xml:space="preserve">Die </w:t>
      </w:r>
      <w:bookmarkStart w:id="0" w:name="_GoBack"/>
      <w:r w:rsidRPr="00013AAF">
        <w:rPr>
          <w:b/>
          <w:sz w:val="24"/>
          <w:szCs w:val="24"/>
        </w:rPr>
        <w:t>Umrechnungszahl</w:t>
      </w:r>
      <w:bookmarkEnd w:id="0"/>
      <w:r w:rsidRPr="00013AAF">
        <w:rPr>
          <w:b/>
          <w:sz w:val="24"/>
          <w:szCs w:val="24"/>
        </w:rPr>
        <w:t xml:space="preserve"> ist somit die 10. </w:t>
      </w:r>
    </w:p>
    <w:p w14:paraId="5D45EAE7" w14:textId="77777777" w:rsidR="008E6F75" w:rsidRPr="00E55D03" w:rsidRDefault="008E6F75" w:rsidP="008E6F75">
      <w:pPr>
        <w:pStyle w:val="Textkrper"/>
      </w:pPr>
      <w:r>
        <w:rPr>
          <w:noProof/>
        </w:rPr>
        <w:drawing>
          <wp:anchor distT="0" distB="0" distL="114300" distR="114300" simplePos="0" relativeHeight="251776000" behindDoc="1" locked="0" layoutInCell="1" allowOverlap="1" wp14:anchorId="1AB2EBEF" wp14:editId="5D11E865">
            <wp:simplePos x="0" y="0"/>
            <wp:positionH relativeFrom="column">
              <wp:posOffset>4994910</wp:posOffset>
            </wp:positionH>
            <wp:positionV relativeFrom="paragraph">
              <wp:posOffset>36195</wp:posOffset>
            </wp:positionV>
            <wp:extent cx="1580515" cy="1109345"/>
            <wp:effectExtent l="0" t="0" r="635" b="0"/>
            <wp:wrapTight wrapText="bothSides">
              <wp:wrapPolygon edited="0">
                <wp:start x="14319" y="0"/>
                <wp:lineTo x="13017" y="742"/>
                <wp:lineTo x="11195" y="4451"/>
                <wp:lineTo x="10935" y="11869"/>
                <wp:lineTo x="0" y="16691"/>
                <wp:lineTo x="0" y="20030"/>
                <wp:lineTo x="781" y="21143"/>
                <wp:lineTo x="2603" y="21143"/>
                <wp:lineTo x="2864" y="21143"/>
                <wp:lineTo x="7029" y="17804"/>
                <wp:lineTo x="10414" y="17804"/>
                <wp:lineTo x="20047" y="13353"/>
                <wp:lineTo x="20047" y="11869"/>
                <wp:lineTo x="21348" y="8160"/>
                <wp:lineTo x="21348" y="2596"/>
                <wp:lineTo x="17964" y="0"/>
                <wp:lineTo x="14319" y="0"/>
              </wp:wrapPolygon>
            </wp:wrapTight>
            <wp:docPr id="506" name="Bild 1" descr="Band, Maßnahme, Maßband, Werkzeug, Meter, Messgerä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, Maßnahme, Maßband, Werkzeug, Meter, Messgerä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1897E" w14:textId="77777777" w:rsidR="008E6F75" w:rsidRPr="00E55D03" w:rsidRDefault="008E6F75" w:rsidP="008E6F7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Wie viel Zentimeter (cm) sind 1 Dezimeter (</w:t>
      </w:r>
      <w:proofErr w:type="spellStart"/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8E6F75" w14:paraId="22323D3C" w14:textId="77777777" w:rsidTr="00C0751F">
        <w:tc>
          <w:tcPr>
            <w:tcW w:w="7360" w:type="dxa"/>
            <w:gridSpan w:val="10"/>
            <w:shd w:val="clear" w:color="auto" w:fill="EAF1DD" w:themeFill="accent3" w:themeFillTint="33"/>
          </w:tcPr>
          <w:p w14:paraId="79147DFD" w14:textId="77777777" w:rsidR="008E6F75" w:rsidRDefault="008E6F75" w:rsidP="00C0751F">
            <w:pPr>
              <w:pStyle w:val="berschrift4"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Dezimeter</w:t>
            </w:r>
          </w:p>
        </w:tc>
      </w:tr>
      <w:tr w:rsidR="008E6F75" w14:paraId="4B179180" w14:textId="77777777" w:rsidTr="00C0751F">
        <w:tc>
          <w:tcPr>
            <w:tcW w:w="736" w:type="dxa"/>
            <w:shd w:val="clear" w:color="auto" w:fill="DAEEF3" w:themeFill="accent5" w:themeFillTint="33"/>
          </w:tcPr>
          <w:p w14:paraId="7C63F70B" w14:textId="77777777" w:rsidR="008E6F75" w:rsidRDefault="008E6F75" w:rsidP="00C0751F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22094F71" w14:textId="77777777" w:rsidR="008E6F75" w:rsidRDefault="008E6F75" w:rsidP="00C0751F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5A3971FF" w14:textId="77777777" w:rsidR="008E6F75" w:rsidRDefault="008E6F75" w:rsidP="00C0751F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68D73C92" w14:textId="77777777" w:rsidR="008E6F75" w:rsidRDefault="008E6F75" w:rsidP="00C0751F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243B8D53" w14:textId="77777777" w:rsidR="008E6F75" w:rsidRDefault="008E6F75" w:rsidP="00C0751F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1BA96C4A" w14:textId="77777777" w:rsidR="008E6F75" w:rsidRDefault="008E6F75" w:rsidP="00C0751F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4DAC2321" w14:textId="77777777" w:rsidR="008E6F75" w:rsidRDefault="008E6F75" w:rsidP="00C0751F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5FCC976E" w14:textId="77777777" w:rsidR="008E6F75" w:rsidRDefault="008E6F75" w:rsidP="00C0751F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46DA4D1F" w14:textId="77777777" w:rsidR="008E6F75" w:rsidRDefault="008E6F75" w:rsidP="00C0751F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3FCD8942" w14:textId="77777777" w:rsidR="008E6F75" w:rsidRDefault="008E6F75" w:rsidP="00C0751F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</w:tr>
    </w:tbl>
    <w:p w14:paraId="6235C43F" w14:textId="77777777" w:rsidR="008E6F75" w:rsidRPr="008A1176" w:rsidRDefault="008E6F75" w:rsidP="008E6F75">
      <w:pPr>
        <w:pStyle w:val="Textkrper"/>
        <w:rPr>
          <w:sz w:val="24"/>
          <w:szCs w:val="24"/>
        </w:rPr>
      </w:pPr>
      <w:r w:rsidRPr="008A1176">
        <w:rPr>
          <w:sz w:val="24"/>
          <w:szCs w:val="24"/>
        </w:rPr>
        <w:t xml:space="preserve">Im Bild sehen wir nun, dass ein Dezimeter aus 10 cm besteht. </w:t>
      </w:r>
      <w:r w:rsidRPr="00013AAF">
        <w:rPr>
          <w:b/>
          <w:sz w:val="24"/>
          <w:szCs w:val="24"/>
        </w:rPr>
        <w:t xml:space="preserve">Unsere Umrechnungszahl ist somit wieder die 10. </w:t>
      </w:r>
    </w:p>
    <w:p w14:paraId="43B6A28B" w14:textId="77777777" w:rsidR="008E6F75" w:rsidRDefault="008E6F75" w:rsidP="008E6F75">
      <w:pPr>
        <w:pStyle w:val="Textkrper"/>
      </w:pPr>
    </w:p>
    <w:p w14:paraId="5086796C" w14:textId="77777777" w:rsidR="008E6F75" w:rsidRPr="00E55D03" w:rsidRDefault="008E6F75" w:rsidP="008E6F7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Wie viel Millimeter (mm) sind 1 Zentimeter?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8E6F75" w14:paraId="0F8AC629" w14:textId="77777777" w:rsidTr="00C0751F">
        <w:tc>
          <w:tcPr>
            <w:tcW w:w="7360" w:type="dxa"/>
            <w:gridSpan w:val="10"/>
            <w:shd w:val="clear" w:color="auto" w:fill="DAEEF3" w:themeFill="accent5" w:themeFillTint="33"/>
          </w:tcPr>
          <w:p w14:paraId="51ED16A6" w14:textId="77777777" w:rsidR="008E6F75" w:rsidRDefault="008E6F75" w:rsidP="00C0751F">
            <w:pPr>
              <w:pStyle w:val="berschrift4"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Zentimeter</w:t>
            </w:r>
          </w:p>
        </w:tc>
      </w:tr>
      <w:tr w:rsidR="008E6F75" w14:paraId="75B8D689" w14:textId="77777777" w:rsidTr="00C0751F">
        <w:tc>
          <w:tcPr>
            <w:tcW w:w="736" w:type="dxa"/>
            <w:shd w:val="clear" w:color="auto" w:fill="FDE9D9" w:themeFill="accent6" w:themeFillTint="33"/>
          </w:tcPr>
          <w:p w14:paraId="59E0BCEE" w14:textId="77777777" w:rsidR="008E6F75" w:rsidRPr="008A1176" w:rsidRDefault="008E6F75" w:rsidP="00C0751F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1DBCCC7B" w14:textId="77777777" w:rsidR="008E6F75" w:rsidRPr="008A1176" w:rsidRDefault="008E6F75" w:rsidP="00C0751F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6EFD523D" w14:textId="77777777" w:rsidR="008E6F75" w:rsidRPr="008A1176" w:rsidRDefault="008E6F75" w:rsidP="00C0751F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0748D9E9" w14:textId="77777777" w:rsidR="008E6F75" w:rsidRPr="008A1176" w:rsidRDefault="008E6F75" w:rsidP="00C0751F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10DC7AEB" w14:textId="77777777" w:rsidR="008E6F75" w:rsidRPr="008A1176" w:rsidRDefault="008E6F75" w:rsidP="00C0751F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7564307B" w14:textId="77777777" w:rsidR="008E6F75" w:rsidRPr="008A1176" w:rsidRDefault="008E6F75" w:rsidP="00C0751F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1FA4D7D8" w14:textId="77777777" w:rsidR="008E6F75" w:rsidRPr="008A1176" w:rsidRDefault="008E6F75" w:rsidP="00C0751F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11F9485F" w14:textId="77777777" w:rsidR="008E6F75" w:rsidRPr="008A1176" w:rsidRDefault="008E6F75" w:rsidP="00C0751F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235A2241" w14:textId="77777777" w:rsidR="008E6F75" w:rsidRPr="008A1176" w:rsidRDefault="008E6F75" w:rsidP="00C0751F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53E0E4DD" w14:textId="77777777" w:rsidR="008E6F75" w:rsidRPr="008A1176" w:rsidRDefault="008E6F75" w:rsidP="00C0751F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</w:tr>
    </w:tbl>
    <w:p w14:paraId="4F0B4752" w14:textId="77777777" w:rsidR="008E6F75" w:rsidRDefault="008E6F75" w:rsidP="008E6F75">
      <w:pPr>
        <w:pStyle w:val="Textkrper"/>
        <w:rPr>
          <w:sz w:val="24"/>
          <w:szCs w:val="24"/>
        </w:rPr>
      </w:pPr>
      <w:r w:rsidRPr="009562E7">
        <w:rPr>
          <w:sz w:val="24"/>
          <w:szCs w:val="24"/>
        </w:rPr>
        <w:t>Auch hier sehen wir wieder, dass ein Zentimeter aus 10 mm besteht.</w:t>
      </w:r>
      <w:r w:rsidRPr="00013AAF">
        <w:rPr>
          <w:b/>
          <w:sz w:val="24"/>
          <w:szCs w:val="24"/>
        </w:rPr>
        <w:t xml:space="preserve"> Die Umrechnungszahl ist wieder die 10</w:t>
      </w:r>
      <w:r w:rsidRPr="009562E7">
        <w:rPr>
          <w:sz w:val="24"/>
          <w:szCs w:val="24"/>
        </w:rPr>
        <w:t xml:space="preserve">. </w:t>
      </w:r>
    </w:p>
    <w:p w14:paraId="7EBBF0DF" w14:textId="77777777" w:rsidR="008E6F75" w:rsidRDefault="008E6F75" w:rsidP="008E6F75">
      <w:pPr>
        <w:pStyle w:val="Textkrper"/>
        <w:rPr>
          <w:sz w:val="24"/>
          <w:szCs w:val="24"/>
        </w:rPr>
      </w:pPr>
    </w:p>
    <w:p w14:paraId="0B14A449" w14:textId="77777777" w:rsidR="008E6F75" w:rsidRDefault="008E6F75" w:rsidP="008E6F75">
      <w:pPr>
        <w:pStyle w:val="Textkrp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130D49DA" wp14:editId="7FD6FDE4">
                <wp:simplePos x="0" y="0"/>
                <wp:positionH relativeFrom="column">
                  <wp:posOffset>54610</wp:posOffset>
                </wp:positionH>
                <wp:positionV relativeFrom="paragraph">
                  <wp:posOffset>433705</wp:posOffset>
                </wp:positionV>
                <wp:extent cx="4704080" cy="806450"/>
                <wp:effectExtent l="57150" t="57150" r="58420" b="50800"/>
                <wp:wrapTight wrapText="bothSides">
                  <wp:wrapPolygon edited="0">
                    <wp:start x="87" y="-1531"/>
                    <wp:lineTo x="-262" y="-510"/>
                    <wp:lineTo x="-262" y="19389"/>
                    <wp:lineTo x="87" y="22450"/>
                    <wp:lineTo x="21431" y="22450"/>
                    <wp:lineTo x="21781" y="16328"/>
                    <wp:lineTo x="21781" y="7654"/>
                    <wp:lineTo x="21431" y="0"/>
                    <wp:lineTo x="21431" y="-1531"/>
                    <wp:lineTo x="87" y="-1531"/>
                  </wp:wrapPolygon>
                </wp:wrapTight>
                <wp:docPr id="452" name="Gruppieren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0" cy="806450"/>
                          <a:chOff x="0" y="0"/>
                          <a:chExt cx="4704080" cy="806450"/>
                        </a:xfrm>
                      </wpg:grpSpPr>
                      <wps:wsp>
                        <wps:cNvPr id="454" name="Abgerundetes Rechteck 454"/>
                        <wps:cNvSpPr/>
                        <wps:spPr>
                          <a:xfrm>
                            <a:off x="0" y="0"/>
                            <a:ext cx="4704080" cy="80645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2F850081" w14:textId="77777777" w:rsidR="00E91F69" w:rsidRDefault="00E91F69" w:rsidP="008E6F75">
                              <w:pPr>
                                <w:pStyle w:val="TabelleKopflinks"/>
                                <w:ind w:firstLine="360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75C55">
                                <w:rPr>
                                  <w:b w:val="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10C99">
                                <w:rPr>
                                  <w:sz w:val="26"/>
                                  <w:szCs w:val="26"/>
                                </w:rPr>
                                <w:t>Arbeitsauftrag:</w:t>
                              </w:r>
                            </w:p>
                            <w:p w14:paraId="1C71348D" w14:textId="77777777" w:rsidR="00E91F69" w:rsidRPr="00696903" w:rsidRDefault="00E91F69" w:rsidP="008E6F75">
                              <w:pPr>
                                <w:pStyle w:val="TabelleKopflinks"/>
                                <w:numPr>
                                  <w:ilvl w:val="0"/>
                                  <w:numId w:val="21"/>
                                </w:numPr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  <w:r w:rsidRPr="00696903">
                                <w:rPr>
                                  <w:b w:val="0"/>
                                  <w:sz w:val="26"/>
                                  <w:szCs w:val="26"/>
                                </w:rPr>
                                <w:t>Bearbeit</w:t>
                              </w:r>
                              <w:r w:rsidRPr="00070273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en Sie die Aufgabe auf dem Einlegeblatt: </w:t>
                              </w:r>
                              <w:r w:rsidRPr="00070273">
                                <w:rPr>
                                  <w:sz w:val="24"/>
                                  <w:szCs w:val="24"/>
                                </w:rPr>
                                <w:t>Längenmaße umrechnen – Die Treppe</w:t>
                              </w:r>
                              <w:r w:rsidRPr="00070273">
                                <w:rPr>
                                  <w:b w:val="0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696903">
                                <w:rPr>
                                  <w:b w:val="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3DF9B6FA" w14:textId="77777777" w:rsidR="00E91F69" w:rsidRPr="002503E8" w:rsidRDefault="00E91F69" w:rsidP="008E6F75">
                              <w:pPr>
                                <w:pStyle w:val="TabelleKopflinks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2FED5FAD" w14:textId="77777777" w:rsidR="00E91F69" w:rsidRPr="00875C55" w:rsidRDefault="00E91F69" w:rsidP="008E6F75">
                              <w:pPr>
                                <w:pStyle w:val="TabelleKopflinks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7" name="Grafik 142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50" y="44450"/>
                            <a:ext cx="184150" cy="224155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0D49DA" id="Gruppieren 452" o:spid="_x0000_s1140" style="position:absolute;left:0;text-align:left;margin-left:4.3pt;margin-top:34.15pt;width:370.4pt;height:63.5pt;z-index:251767808" coordsize="47040,8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">
                <v:roundrect id="Abgerundetes Rechteck 454" o:spid="_x0000_s1141" style="position:absolute;width:47040;height:8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" fillcolor="#dce6f2" strokecolor="#4bacc6" strokeweight="1pt">
                  <v:textbox>
                    <w:txbxContent>
                      <w:p w14:paraId="2F850081" w14:textId="77777777" w:rsidR="00E91F69" w:rsidRDefault="00E91F69" w:rsidP="008E6F75">
                        <w:pPr>
                          <w:pStyle w:val="TabelleKopflinks"/>
                          <w:ind w:firstLine="360"/>
                          <w:rPr>
                            <w:sz w:val="26"/>
                            <w:szCs w:val="26"/>
                          </w:rPr>
                        </w:pPr>
                        <w:r w:rsidRPr="00875C55">
                          <w:rPr>
                            <w:b w:val="0"/>
                            <w:sz w:val="26"/>
                            <w:szCs w:val="26"/>
                          </w:rPr>
                          <w:t xml:space="preserve"> </w:t>
                        </w:r>
                        <w:r w:rsidRPr="00710C99">
                          <w:rPr>
                            <w:sz w:val="26"/>
                            <w:szCs w:val="26"/>
                          </w:rPr>
                          <w:t>Arbeitsauftrag:</w:t>
                        </w:r>
                      </w:p>
                      <w:p w14:paraId="1C71348D" w14:textId="77777777" w:rsidR="00E91F69" w:rsidRPr="00696903" w:rsidRDefault="00E91F69" w:rsidP="008E6F75">
                        <w:pPr>
                          <w:pStyle w:val="TabelleKopflinks"/>
                          <w:numPr>
                            <w:ilvl w:val="0"/>
                            <w:numId w:val="21"/>
                          </w:numPr>
                          <w:rPr>
                            <w:b w:val="0"/>
                            <w:sz w:val="26"/>
                            <w:szCs w:val="26"/>
                          </w:rPr>
                        </w:pPr>
                        <w:r w:rsidRPr="00696903">
                          <w:rPr>
                            <w:b w:val="0"/>
                            <w:sz w:val="26"/>
                            <w:szCs w:val="26"/>
                          </w:rPr>
                          <w:t>Bearbeit</w:t>
                        </w:r>
                        <w:r w:rsidRPr="00070273">
                          <w:rPr>
                            <w:b w:val="0"/>
                            <w:sz w:val="24"/>
                            <w:szCs w:val="24"/>
                          </w:rPr>
                          <w:t xml:space="preserve">en Sie die Aufgabe auf dem Einlegeblatt: </w:t>
                        </w:r>
                        <w:r w:rsidRPr="00070273">
                          <w:rPr>
                            <w:sz w:val="24"/>
                            <w:szCs w:val="24"/>
                          </w:rPr>
                          <w:t>Längenmaße umrechnen – Die Treppe</w:t>
                        </w:r>
                        <w:r w:rsidRPr="00070273">
                          <w:rPr>
                            <w:b w:val="0"/>
                            <w:sz w:val="24"/>
                            <w:szCs w:val="24"/>
                          </w:rPr>
                          <w:t>.</w:t>
                        </w:r>
                        <w:r w:rsidRPr="00696903">
                          <w:rPr>
                            <w:b w:val="0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3DF9B6FA" w14:textId="77777777" w:rsidR="00E91F69" w:rsidRPr="002503E8" w:rsidRDefault="00E91F69" w:rsidP="008E6F75">
                        <w:pPr>
                          <w:pStyle w:val="TabelleKopflinks"/>
                          <w:rPr>
                            <w:sz w:val="26"/>
                            <w:szCs w:val="26"/>
                          </w:rPr>
                        </w:pPr>
                      </w:p>
                      <w:p w14:paraId="2FED5FAD" w14:textId="77777777" w:rsidR="00E91F69" w:rsidRPr="00875C55" w:rsidRDefault="00E91F69" w:rsidP="008E6F75">
                        <w:pPr>
                          <w:pStyle w:val="TabelleKopflinks"/>
                          <w:rPr>
                            <w:b w:val="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shape id="Grafik 1429" o:spid="_x0000_s1142" type="#_x0000_t75" style="position:absolute;left:1079;top:444;width:1842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" filled="t" fillcolor="#dce6f2">
                  <v:imagedata r:id="rId46" o:title="" recolortarget="#275791"/>
                </v:shape>
                <w10:wrap type="tight"/>
              </v:group>
            </w:pict>
          </mc:Fallback>
        </mc:AlternateContent>
      </w:r>
      <w:r>
        <w:rPr>
          <w:sz w:val="24"/>
          <w:szCs w:val="24"/>
        </w:rPr>
        <w:t xml:space="preserve">Die einzige Ausnahme bei den Längenmaßen ist die Umrechnung von Kilometer auf Meter. </w:t>
      </w:r>
      <w:r w:rsidRPr="00013AAF">
        <w:rPr>
          <w:b/>
          <w:sz w:val="24"/>
          <w:szCs w:val="24"/>
        </w:rPr>
        <w:t>Hier ist die Umrechnungszahl 1 000.</w:t>
      </w:r>
      <w:r>
        <w:rPr>
          <w:sz w:val="24"/>
          <w:szCs w:val="24"/>
        </w:rPr>
        <w:t xml:space="preserve"> </w:t>
      </w:r>
    </w:p>
    <w:p w14:paraId="31EF2F01" w14:textId="77777777" w:rsidR="008E6F75" w:rsidRDefault="008E6F75" w:rsidP="008E6F7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EB12D4" w14:textId="77777777" w:rsidR="008E6F75" w:rsidRDefault="008E6F75" w:rsidP="008E6F7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3E2436" w14:textId="77777777" w:rsidR="008E6F75" w:rsidRDefault="008E6F75" w:rsidP="008E6F7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FFF340" w14:textId="77777777" w:rsidR="008E6F75" w:rsidRDefault="008E6F75" w:rsidP="008E6F7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5D721E4" wp14:editId="593C10A7">
                <wp:simplePos x="0" y="0"/>
                <wp:positionH relativeFrom="column">
                  <wp:posOffset>3585210</wp:posOffset>
                </wp:positionH>
                <wp:positionV relativeFrom="paragraph">
                  <wp:posOffset>17145</wp:posOffset>
                </wp:positionV>
                <wp:extent cx="2692400" cy="2018030"/>
                <wp:effectExtent l="1790700" t="57150" r="50800" b="58420"/>
                <wp:wrapNone/>
                <wp:docPr id="458" name="Abgerundete rechteckige Legend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2018030"/>
                        </a:xfrm>
                        <a:prstGeom prst="wedgeRoundRectCallout">
                          <a:avLst>
                            <a:gd name="adj1" fmla="val -111913"/>
                            <a:gd name="adj2" fmla="val 28479"/>
                            <a:gd name="adj3" fmla="val 16667"/>
                          </a:avLst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77A6E" w14:textId="77777777" w:rsidR="00E91F69" w:rsidRPr="007B2A8F" w:rsidRDefault="00E91F69" w:rsidP="008E6F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Für jeden Schritt nach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rechts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51F0C459" w14:textId="77777777" w:rsidR="00E91F69" w:rsidRPr="007B2A8F" w:rsidRDefault="00E91F69" w:rsidP="008E6F7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Ohne Komma: 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Null anhängen. </w:t>
                            </w:r>
                          </w:p>
                          <w:p w14:paraId="1CA963E0" w14:textId="77777777" w:rsidR="00E91F69" w:rsidRDefault="00E91F69" w:rsidP="008E6F7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>Mit Komma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: Komma um eine Stelle nach rechts schieben. </w:t>
                            </w:r>
                          </w:p>
                          <w:p w14:paraId="29693E2D" w14:textId="77777777" w:rsidR="00E91F69" w:rsidRPr="004210D5" w:rsidRDefault="00E91F69" w:rsidP="008E6F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10D5">
                              <w:rPr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62BF38B8" wp14:editId="5CEFE5CD">
                                  <wp:extent cx="323850" cy="323850"/>
                                  <wp:effectExtent l="0" t="0" r="0" b="0"/>
                                  <wp:docPr id="1865" name="Grafik 18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4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Lauf ich nach rechts, Komma nach rechts.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721E4" id="Abgerundete rechteckige Legende 458" o:spid="_x0000_s1143" type="#_x0000_t62" style="position:absolute;margin-left:282.3pt;margin-top:1.35pt;width:212pt;height:158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" adj="-13373,16951" fillcolor="white [3201]" strokecolor="#4f81bd [3204]" strokeweight="2pt">
                <v:textbox>
                  <w:txbxContent>
                    <w:p w14:paraId="78077A6E" w14:textId="77777777" w:rsidR="00E91F69" w:rsidRPr="007B2A8F" w:rsidRDefault="00E91F69" w:rsidP="008E6F75">
                      <w:p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</w:rPr>
                        <w:t xml:space="preserve">Für jeden Schritt nach </w:t>
                      </w:r>
                      <w:r>
                        <w:rPr>
                          <w:sz w:val="24"/>
                          <w:szCs w:val="24"/>
                        </w:rPr>
                        <w:t>rechts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51F0C459" w14:textId="77777777" w:rsidR="00E91F69" w:rsidRPr="007B2A8F" w:rsidRDefault="00E91F69" w:rsidP="008E6F7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 xml:space="preserve">Ohne Komma: 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Null anhängen. </w:t>
                      </w:r>
                    </w:p>
                    <w:p w14:paraId="1CA963E0" w14:textId="77777777" w:rsidR="00E91F69" w:rsidRDefault="00E91F69" w:rsidP="008E6F7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>Mit Komma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: Komma um eine Stelle nach rechts schieben. </w:t>
                      </w:r>
                    </w:p>
                    <w:p w14:paraId="29693E2D" w14:textId="77777777" w:rsidR="00E91F69" w:rsidRPr="004210D5" w:rsidRDefault="00E91F69" w:rsidP="008E6F75">
                      <w:pPr>
                        <w:rPr>
                          <w:sz w:val="24"/>
                          <w:szCs w:val="24"/>
                        </w:rPr>
                      </w:pPr>
                      <w:r w:rsidRPr="004210D5">
                        <w:rPr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62BF38B8" wp14:editId="5CEFE5CD">
                            <wp:extent cx="323850" cy="323850"/>
                            <wp:effectExtent l="0" t="0" r="0" b="0"/>
                            <wp:docPr id="1865" name="Grafik 18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4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Lauf ich nach rechts, Komma nach rechts. </w:t>
                      </w:r>
                    </w:p>
                  </w:txbxContent>
                </v:textbox>
              </v:shape>
            </w:pict>
          </mc:Fallback>
        </mc:AlternateContent>
      </w:r>
    </w:p>
    <w:p w14:paraId="7023AA99" w14:textId="77777777" w:rsidR="008E6F75" w:rsidRDefault="008E6F75" w:rsidP="008E6F75">
      <w:pPr>
        <w:pStyle w:val="Listenabsatz"/>
        <w:numPr>
          <w:ilvl w:val="0"/>
          <w:numId w:val="31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Vorgehen</w:t>
      </w:r>
      <w:r w:rsidRPr="003455D9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Längenmaße</w:t>
      </w: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umrechnen </w:t>
      </w:r>
    </w:p>
    <w:p w14:paraId="2354B34F" w14:textId="77777777" w:rsidR="008E6F75" w:rsidRDefault="008E6F75" w:rsidP="008E6F75">
      <w:pPr>
        <w:pStyle w:val="Textkrper"/>
      </w:pPr>
    </w:p>
    <w:p w14:paraId="036F9DC4" w14:textId="77777777" w:rsidR="008E6F75" w:rsidRDefault="008E6F75" w:rsidP="008E6F75">
      <w:pPr>
        <w:pStyle w:val="Textkrper"/>
      </w:pPr>
    </w:p>
    <w:p w14:paraId="6C04274A" w14:textId="77777777" w:rsidR="008E6F75" w:rsidRDefault="008E6F75" w:rsidP="008E6F75">
      <w:pPr>
        <w:pStyle w:val="Textkrp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7057B500" wp14:editId="6FC7B523">
                <wp:simplePos x="0" y="0"/>
                <wp:positionH relativeFrom="column">
                  <wp:posOffset>233045</wp:posOffset>
                </wp:positionH>
                <wp:positionV relativeFrom="paragraph">
                  <wp:posOffset>34290</wp:posOffset>
                </wp:positionV>
                <wp:extent cx="2942992" cy="1851153"/>
                <wp:effectExtent l="0" t="133350" r="0" b="92075"/>
                <wp:wrapNone/>
                <wp:docPr id="459" name="Gruppier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942992" cy="1851153"/>
                          <a:chOff x="0" y="149812"/>
                          <a:chExt cx="2944190" cy="1852330"/>
                        </a:xfrm>
                      </wpg:grpSpPr>
                      <wps:wsp>
                        <wps:cNvPr id="460" name="Nach unten gekrümmter Pfeil 17"/>
                        <wps:cNvSpPr>
                          <a:spLocks noChangeArrowheads="1"/>
                        </wps:cNvSpPr>
                        <wps:spPr bwMode="auto">
                          <a:xfrm rot="8473245" flipH="1">
                            <a:off x="1520736" y="1124663"/>
                            <a:ext cx="541524" cy="261359"/>
                          </a:xfrm>
                          <a:prstGeom prst="curvedDownArrow">
                            <a:avLst>
                              <a:gd name="adj1" fmla="val 8940"/>
                              <a:gd name="adj2" fmla="val 49995"/>
                              <a:gd name="adj3" fmla="val 25000"/>
                            </a:avLst>
                          </a:prstGeom>
                          <a:solidFill>
                            <a:srgbClr val="000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1" name="Nach unten gekrümmter Pfeil 19"/>
                        <wps:cNvSpPr>
                          <a:spLocks noChangeArrowheads="1"/>
                        </wps:cNvSpPr>
                        <wps:spPr bwMode="auto">
                          <a:xfrm rot="8473245" flipH="1">
                            <a:off x="933960" y="1427833"/>
                            <a:ext cx="541524" cy="261359"/>
                          </a:xfrm>
                          <a:prstGeom prst="curvedDownArrow">
                            <a:avLst>
                              <a:gd name="adj1" fmla="val 8940"/>
                              <a:gd name="adj2" fmla="val 49995"/>
                              <a:gd name="adj3" fmla="val 25000"/>
                            </a:avLst>
                          </a:prstGeom>
                          <a:solidFill>
                            <a:srgbClr val="000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2" name="Nach unten gekrümmter Pfeil 20"/>
                        <wps:cNvSpPr>
                          <a:spLocks noChangeArrowheads="1"/>
                        </wps:cNvSpPr>
                        <wps:spPr bwMode="auto">
                          <a:xfrm rot="8473245" flipH="1">
                            <a:off x="366738" y="1740783"/>
                            <a:ext cx="541524" cy="261359"/>
                          </a:xfrm>
                          <a:prstGeom prst="curvedDownArrow">
                            <a:avLst>
                              <a:gd name="adj1" fmla="val 8940"/>
                              <a:gd name="adj2" fmla="val 49995"/>
                              <a:gd name="adj3" fmla="val 25000"/>
                            </a:avLst>
                          </a:prstGeom>
                          <a:solidFill>
                            <a:srgbClr val="000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63" name="Gruppieren 38"/>
                        <wpg:cNvGrpSpPr>
                          <a:grpSpLocks/>
                        </wpg:cNvGrpSpPr>
                        <wpg:grpSpPr bwMode="auto">
                          <a:xfrm>
                            <a:off x="0" y="149812"/>
                            <a:ext cx="2944190" cy="1591562"/>
                            <a:chOff x="0" y="149812"/>
                            <a:chExt cx="2944190" cy="1591562"/>
                          </a:xfrm>
                        </wpg:grpSpPr>
                        <wpg:grpSp>
                          <wpg:cNvPr id="464" name="Gruppieren 16"/>
                          <wpg:cNvGrpSpPr>
                            <a:grpSpLocks/>
                          </wpg:cNvGrpSpPr>
                          <wpg:grpSpPr bwMode="auto">
                            <a:xfrm>
                              <a:off x="0" y="190704"/>
                              <a:ext cx="2944190" cy="1550670"/>
                              <a:chOff x="0" y="0"/>
                              <a:chExt cx="2944770" cy="1551008"/>
                            </a:xfrm>
                          </wpg:grpSpPr>
                          <wps:wsp>
                            <wps:cNvPr id="465" name="Nach unten gekrümmter Pfeil 5"/>
                            <wps:cNvSpPr>
                              <a:spLocks noChangeArrowheads="1"/>
                            </wps:cNvSpPr>
                            <wps:spPr bwMode="auto">
                              <a:xfrm rot="8473245" flipH="1">
                                <a:off x="2086972" y="522261"/>
                                <a:ext cx="857798" cy="335008"/>
                              </a:xfrm>
                              <a:prstGeom prst="curvedDownArrow">
                                <a:avLst>
                                  <a:gd name="adj1" fmla="val 8958"/>
                                  <a:gd name="adj2" fmla="val 49998"/>
                                  <a:gd name="adj3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6" name="Rechteck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10765" y="0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D14FA6" w14:textId="77777777" w:rsidR="00E91F69" w:rsidRPr="00070273" w:rsidRDefault="00E91F69" w:rsidP="008E6F75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070273">
                                    <w:rPr>
                                      <w:b/>
                                      <w:color w:val="000000"/>
                                    </w:rPr>
                                    <w:t>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7" name="Rechteck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9392" y="491924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0CF61C" w14:textId="77777777" w:rsidR="00E91F69" w:rsidRPr="00070273" w:rsidRDefault="00E91F69" w:rsidP="008E6F75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070273">
                                    <w:rPr>
                                      <w:b/>
                                      <w:color w:val="00000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468" name="Gruppieren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37" y="254643"/>
                                <a:ext cx="2733429" cy="1296365"/>
                                <a:chOff x="28935" y="5787"/>
                                <a:chExt cx="2733429" cy="1296365"/>
                              </a:xfrm>
                            </wpg:grpSpPr>
                            <wps:wsp>
                              <wps:cNvPr id="469" name="Gerade Verbindung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3404" y="11574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Gerade Verbindung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49392" y="515073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Gerade Verbindung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8532" y="775503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Gerade Verbindung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6093" y="1041722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Gerade Verbindung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2340" y="5787"/>
                                  <a:ext cx="0" cy="527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Gerade Verbindung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6754" y="509286"/>
                                  <a:ext cx="2540" cy="26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5" name="Gerade Verbindung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104" y="763930"/>
                                  <a:ext cx="2540" cy="26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Gerade Verbindung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2944" y="1024360"/>
                                  <a:ext cx="2540" cy="26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Gerade Verbindung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35" y="1302152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78" name="Rechteck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5382" y="769716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804565" w14:textId="77777777" w:rsidR="00E91F69" w:rsidRPr="00070273" w:rsidRDefault="00E91F69" w:rsidP="008E6F75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proofErr w:type="spellStart"/>
                                  <w:r w:rsidRPr="00070273">
                                    <w:rPr>
                                      <w:b/>
                                      <w:color w:val="000000"/>
                                    </w:rPr>
                                    <w:t>dm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9" name="Rechteck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585" y="1012785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099626" w14:textId="77777777" w:rsidR="00E91F69" w:rsidRPr="00070273" w:rsidRDefault="00E91F69" w:rsidP="008E6F75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070273">
                                    <w:rPr>
                                      <w:b/>
                                      <w:color w:val="000000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0" name="Rechteck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261641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E563CF" w14:textId="77777777" w:rsidR="00E91F69" w:rsidRPr="00070273" w:rsidRDefault="00E91F69" w:rsidP="008E6F75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070273">
                                    <w:rPr>
                                      <w:b/>
                                      <w:color w:val="000000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81" name="Nach unten gekrümmter Pfeil 21"/>
                          <wps:cNvSpPr>
                            <a:spLocks noChangeArrowheads="1"/>
                          </wps:cNvSpPr>
                          <wps:spPr bwMode="auto">
                            <a:xfrm rot="19104118" flipH="1">
                              <a:off x="179326" y="1105453"/>
                              <a:ext cx="541020" cy="260985"/>
                            </a:xfrm>
                            <a:prstGeom prst="curvedDownArrow">
                              <a:avLst>
                                <a:gd name="adj1" fmla="val 8945"/>
                                <a:gd name="adj2" fmla="val 50001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2" name="Nach unten gekrümmter Pfeil 22"/>
                          <wps:cNvSpPr>
                            <a:spLocks noChangeArrowheads="1"/>
                          </wps:cNvSpPr>
                          <wps:spPr bwMode="auto">
                            <a:xfrm rot="19738065" flipH="1">
                              <a:off x="676075" y="842881"/>
                              <a:ext cx="541524" cy="261359"/>
                            </a:xfrm>
                            <a:prstGeom prst="curvedDownArrow">
                              <a:avLst>
                                <a:gd name="adj1" fmla="val 8940"/>
                                <a:gd name="adj2" fmla="val 49995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3" name="Nach unten gekrümmter Pfeil 23"/>
                          <wps:cNvSpPr>
                            <a:spLocks noChangeArrowheads="1"/>
                          </wps:cNvSpPr>
                          <wps:spPr bwMode="auto">
                            <a:xfrm rot="19572931" flipH="1">
                              <a:off x="1166745" y="609537"/>
                              <a:ext cx="541020" cy="260985"/>
                            </a:xfrm>
                            <a:prstGeom prst="curvedDownArrow">
                              <a:avLst>
                                <a:gd name="adj1" fmla="val 8945"/>
                                <a:gd name="adj2" fmla="val 50001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4" name="Nach unten gekrümmter Pfeil 24"/>
                          <wps:cNvSpPr>
                            <a:spLocks noChangeArrowheads="1"/>
                          </wps:cNvSpPr>
                          <wps:spPr bwMode="auto">
                            <a:xfrm rot="19131274" flipH="1">
                              <a:off x="1599705" y="149812"/>
                              <a:ext cx="857631" cy="334935"/>
                            </a:xfrm>
                            <a:prstGeom prst="curvedDownArrow">
                              <a:avLst>
                                <a:gd name="adj1" fmla="val 8938"/>
                                <a:gd name="adj2" fmla="val 50003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57B500" id="_x0000_s1144" style="position:absolute;left:0;text-align:left;margin-left:18.35pt;margin-top:2.7pt;width:231.75pt;height:145.75pt;flip:x;z-index:251768832" coordorigin=",1498" coordsize="29441,18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">
                <v:shape id="Nach unten gekrümmter Pfeil 17" o:spid="_x0000_s1145" type="#_x0000_t105" style="position:absolute;left:15207;top:11246;width:5415;height:2614;rotation:-925504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AgcEA&#10;AADcAAAADwAAAGRycy9kb3ducmV2LnhtbERPy4rCMBTdC/5DuMLsNO0wVO0YiwgDgjA+N+4uzZ22&#10;tLkpTar17ycLweXhvFfZYBpxp85VlhXEswgEcW51xYWC6+VnugDhPLLGxjIpeJKDbD0erTDV9sEn&#10;up99IUIIuxQVlN63qZQuL8mgm9mWOHB/tjPoA+wKqTt8hHDTyM8oSqTBikNDiS1tS8rrc28UHObV&#10;bbnHKKl3h7ov4mPzu3/GSn1Mhs03CE+Df4tf7p1W8JWE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yQIHBAAAA3AAAAA8AAAAAAAAAAAAAAAAAmAIAAGRycy9kb3du&#10;cmV2LnhtbFBLBQYAAAAABAAEAPUAAACGAwAAAAA=&#10;" adj="16388,19460,16200" fillcolor="black" strokeweight="2pt"/>
                <v:shape id="Nach unten gekrümmter Pfeil 19" o:spid="_x0000_s1146" type="#_x0000_t105" style="position:absolute;left:9339;top:14278;width:5415;height:2613;rotation:-925504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7lGsUA&#10;AADcAAAADwAAAGRycy9kb3ducmV2LnhtbESPT4vCMBTE78J+h/AWvGnaRapbjbIsCILgn7oXb4/m&#10;bVvavJQmav32RhA8DjPzG2ax6k0jrtS5yrKCeByBIM6trrhQ8Hdaj2YgnEfW2FgmBXdysFp+DBaY&#10;anvjI10zX4gAYZeigtL7NpXS5SUZdGPbEgfv33YGfZBdIXWHtwA3jfyKokQarDgslNjSb0l5nV2M&#10;gv20On9vMUrqzb6+FPGh2W3vsVLDz/5nDsJT79/hV3ujFUyS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uUaxQAAANwAAAAPAAAAAAAAAAAAAAAAAJgCAABkcnMv&#10;ZG93bnJldi54bWxQSwUGAAAAAAQABAD1AAAAigMAAAAA&#10;" adj="16388,19460,16200" fillcolor="black" strokeweight="2pt"/>
                <v:shape id="Nach unten gekrümmter Pfeil 20" o:spid="_x0000_s1147" type="#_x0000_t105" style="position:absolute;left:3667;top:17407;width:5415;height:2614;rotation:-925504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7bcYA&#10;AADcAAAADwAAAGRycy9kb3ducmV2LnhtbESPQWuDQBSE74H+h+UVektWQ7CpzSaUQkAQksb20tvD&#10;fVXRfSvuRs2/7wYKPQ4z8w2zO8ymEyMNrrGsIF5FIIhLqxuuFHx9HpdbEM4ja+wsk4IbOTjsHxY7&#10;TLWd+EJj4SsRIOxSVFB736dSurImg25le+Lg/djBoA9yqKQecApw08l1FCXSYMNhocae3msq2+Jq&#10;FJyfm++XHKOkzc7ttYo/ulN+i5V6epzfXkF4mv1/+K+daQWbZA33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x7bcYAAADcAAAADwAAAAAAAAAAAAAAAACYAgAAZHJz&#10;L2Rvd25yZXYueG1sUEsFBgAAAAAEAAQA9QAAAIsDAAAAAA==&#10;" adj="16388,19460,16200" fillcolor="black" strokeweight="2pt"/>
                <v:group id="_x0000_s1148" style="position:absolute;top:1498;width:29441;height:15915" coordorigin=",1498" coordsize="29441,15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group id="Gruppieren 16" o:spid="_x0000_s1149" style="position:absolute;top:1907;width:29441;height:15506" coordsize="29447,15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<v:shape id="Nach unten gekrümmter Pfeil 5" o:spid="_x0000_s1150" type="#_x0000_t105" style="position:absolute;left:20869;top:5222;width:8578;height:3350;rotation:-925504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UjcYA&#10;AADcAAAADwAAAGRycy9kb3ducmV2LnhtbESPT2vCQBTE7wW/w/IKvYhuFCuSukoUhN780wh6e2Rf&#10;k9Ds25BdY/LtXUHocZiZ3zDLdWcq0VLjSssKJuMIBHFmdcm5gvRnN1qAcB5ZY2WZFPTkYL0avC0x&#10;1vbOR2pPPhcBwi5GBYX3dSylywoy6Ma2Jg7er20M+iCbXOoG7wFuKjmNork0WHJYKLCmbUHZ3+lm&#10;FAzP/WGfXKbnhK/b4aa9pd2xT5X6eO+SLxCeOv8ffrW/tYLZ/BOe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FUjcYAAADcAAAADwAAAAAAAAAAAAAAAACYAgAAZHJz&#10;L2Rvd25yZXYueG1sUEsFBgAAAAAEAAQA9QAAAIsDAAAAAA==&#10;" adj="17382,19869,16200" fillcolor="black" strokeweight="2pt"/>
                    <v:rect id="Rechteck 8" o:spid="_x0000_s1151" style="position:absolute;left:22107;width:5440;height:2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1PcYA&#10;AADcAAAADwAAAGRycy9kb3ducmV2LnhtbESPQWvCQBSE7wX/w/IK3uqmtaaSuooIheYgWO2hx0f2&#10;maTJvg27axL/vVsoeBxm5htmtRlNK3pyvras4HmWgCAurK65VPB9+nhagvABWWNrmRRcycNmPXlY&#10;YabtwF/UH0MpIoR9hgqqELpMSl9UZNDPbEccvbN1BkOUrpTa4RDhppUvSZJKgzXHhQo72lVUNMeL&#10;UdDkubmMi6LPD/u337kbrs3pZ6fU9HHcvoMINIZ7+L/9qRW8pin8nY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o1PcYAAADcAAAADwAAAAAAAAAAAAAAAACYAgAAZHJz&#10;L2Rvd25yZXYueG1sUEsFBgAAAAAEAAQA9QAAAIsDAAAAAA==&#10;" stroked="f" strokeweight="1pt">
                      <v:textbox>
                        <w:txbxContent>
                          <w:p w14:paraId="4ED14FA6" w14:textId="77777777" w:rsidR="00E91F69" w:rsidRPr="00070273" w:rsidRDefault="00E91F69" w:rsidP="008E6F75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070273">
                              <w:rPr>
                                <w:b/>
                                <w:color w:val="000000"/>
                              </w:rPr>
                              <w:t>km</w:t>
                            </w:r>
                          </w:p>
                        </w:txbxContent>
                      </v:textbox>
                    </v:rect>
                    <v:rect id="Rechteck 9" o:spid="_x0000_s1152" style="position:absolute;left:16493;top:4919;width:5441;height:2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QpsYA&#10;AADcAAAADwAAAGRycy9kb3ducmV2LnhtbESPQWvCQBSE74L/YXkFb7pptVpSVxGhYA5Cqz30+Mi+&#10;Jmmyb8PumsR/7wpCj8PMfMOst4NpREfOV5YVPM8SEMS51RUXCr7PH9M3ED4ga2wsk4IredhuxqM1&#10;ptr2/EXdKRQiQtinqKAMoU2l9HlJBv3MtsTR+7XOYIjSFVI77CPcNPIlSZbSYMVxocSW9iXl9eli&#10;FNRZZi7Da95ln8fV39z11/r8s1dq8jTs3kEEGsJ/+NE+aAWL5QruZ+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aQpsYAAADcAAAADwAAAAAAAAAAAAAAAACYAgAAZHJz&#10;L2Rvd25yZXYueG1sUEsFBgAAAAAEAAQA9QAAAIsDAAAAAA==&#10;" stroked="f" strokeweight="1pt">
                      <v:textbox>
                        <w:txbxContent>
                          <w:p w14:paraId="6C0CF61C" w14:textId="77777777" w:rsidR="00E91F69" w:rsidRPr="00070273" w:rsidRDefault="00E91F69" w:rsidP="008E6F75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070273">
                              <w:rPr>
                                <w:b/>
                                <w:color w:val="000000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group id="Gruppieren 12" o:spid="_x0000_s1153" style="position:absolute;left:289;top:2546;width:27334;height:12964" coordorigin="289,57" coordsize="27334,12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<v:line id="Gerade Verbindung 26" o:spid="_x0000_s1154" style="position:absolute;visibility:visible;mso-wrap-style:square" from="21934,115" to="27623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M7u8QAAADcAAAADwAAAGRycy9kb3ducmV2LnhtbESPQWsCMRSE7wX/Q3hCbzWriNV1o7SC&#10;0FuprXh9Jm93o5uXdRN1+++bQqHHYWa+YYp17xpxoy5YzwrGowwEsfbGcqXg63P7NAcRIrLBxjMp&#10;+KYA69XgocDc+Dt/0G0XK5EgHHJUUMfY5lIGXZPDMPItcfJK3zmMSXaVNB3eE9w1cpJlM+nQclqo&#10;saVNTfq8uzoFpxie3/f29Xo5lYeLnh71trdBqcdh/7IEEamP/+G/9ptRMJ0t4PdMOg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zu7xAAAANwAAAAPAAAAAAAAAAAA&#10;AAAAAKECAABkcnMvZG93bnJldi54bWxQSwUGAAAAAAQABAD5AAAAkgMAAAAA&#10;" strokeweight="3pt">
                        <v:stroke joinstyle="miter"/>
                      </v:line>
                      <v:line id="Gerade Verbindung 27" o:spid="_x0000_s1155" style="position:absolute;visibility:visible;mso-wrap-style:square" from="16493,5150" to="22183,5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j2JsEAAADcAAAADwAAAGRycy9kb3ducmV2LnhtbERPy2oCMRTdC/2HcAvdOZm20spolLYw&#10;MAs3jqV0eUnuPHByMySpjn69WQhdHs57vZ3sIE7kQ+9YwXOWgyDWzvTcKvg+lPMliBCRDQ6OScGF&#10;Amw3D7M1FsadeU+nOrYihXAoUEEX41hIGXRHFkPmRuLENc5bjAn6VhqP5xRuB/mS52/SYs+pocOR&#10;vjrSx/rPKqgr3bjrqz/+/H7utC7R77H3Sj09Th8rEJGm+C++uyujYPGe5qcz6QjIz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6PYmwQAAANwAAAAPAAAAAAAAAAAAAAAA&#10;AKECAABkcnMvZG93bnJldi54bWxQSwUGAAAAAAQABAD5AAAAjwMAAAAA&#10;" strokeweight="3pt"/>
                      <v:line id="Gerade Verbindung 28" o:spid="_x0000_s1156" style="position:absolute;visibility:visible;mso-wrap-style:square" from="11285,7755" to="16974,7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RTvcQAAADcAAAADwAAAGRycy9kb3ducmV2LnhtbESPQWsCMRSE74L/ITzBm2ZtSy1bs6IF&#10;wUMvriIeH8lzd9nNy5KkuvbXN4VCj8PMfMOs1oPtxI18aBwrWMwzEMTamYYrBafjbvYGIkRkg51j&#10;UvCgAOtiPFphbtydD3QrYyUShEOOCuoY+1zKoGuyGOauJ07e1XmLMUlfSePxnuC2k09Z9iotNpwW&#10;auzpoybdll9WQbnXV/f97NvzZfup9Q79ARuv1HQybN5BRBrif/ivvTcKXpYL+D2TjoAs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FO9xAAAANwAAAAPAAAAAAAAAAAA&#10;AAAAAKECAABkcnMvZG93bnJldi54bWxQSwUGAAAAAAQABAD5AAAAkgMAAAAA&#10;" strokeweight="3pt"/>
                      <v:line id="Gerade Verbindung 29" o:spid="_x0000_s1157" style="position:absolute;visibility:visible;mso-wrap-style:square" from="5960,10417" to="11650,10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bNysQAAADcAAAADwAAAGRycy9kb3ducmV2LnhtbESPT2sCMRTE74LfIbyCN83Wllq2G0UL&#10;godeXEU8PpK3f3DzsiRR1376plDocZiZ3zDFarCduJEPrWMFz7MMBLF2puVawfGwnb6DCBHZYOeY&#10;FDwowGo5HhWYG3fnPd3KWIsE4ZCjgibGPpcy6IYshpnriZNXOW8xJulraTzeE9x2cp5lb9Jiy2mh&#10;wZ4+G9KX8moVlDtdue8XfzmdN19ab9HvsfVKTZ6G9QeISEP8D/+1d0bB62IOv2fSEZ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s3KxAAAANwAAAAPAAAAAAAAAAAA&#10;AAAAAKECAABkcnMvZG93bnJldi54bWxQSwUGAAAAAAQABAD5AAAAkgMAAAAA&#10;" strokeweight="3pt"/>
                      <v:line id="Gerade Verbindung 30" o:spid="_x0000_s1158" style="position:absolute;visibility:visible;mso-wrap-style:square" from="22223,57" to="22223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PJjMYAAADcAAAADwAAAGRycy9kb3ducmV2LnhtbESPW2sCMRSE3wv9D+EIfauJVqtdjSJW&#10;oS9Sr/T1sDl7oZuTZZPq2l9vCgUfh5n5hpnOW1uJMzW+dKyh11UgiFNnSs41HA/r5zEIH5ANVo5J&#10;w5U8zGePD1NMjLvwjs77kIsIYZ+ghiKEOpHSpwVZ9F1XE0cvc43FEGWTS9PgJcJtJftKvUqLJceF&#10;AmtaFpR+73+shqEafm0379Xn6tRX21XvN3s7tZnWT512MQERqA338H/7w2gYjF7g70w8AnJ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jyYzGAAAA3AAAAA8AAAAAAAAA&#10;AAAAAAAAoQIAAGRycy9kb3ducmV2LnhtbFBLBQYAAAAABAAEAPkAAACUAwAAAAA=&#10;" strokeweight="4.5pt">
                        <v:stroke joinstyle="miter"/>
                      </v:line>
                      <v:line id="Gerade Verbindung 31" o:spid="_x0000_s1159" style="position:absolute;visibility:visible;mso-wrap-style:square" from="16667,5092" to="16692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OXO8YAAADcAAAADwAAAGRycy9kb3ducmV2LnhtbESPQWvCQBSE70L/w/IK3nRTFVuiqxSL&#10;pQ0iJIrnR/Y1Cc2+TbNrkv77bkHwOMzMN8x6O5hadNS6yrKCp2kEgji3uuJCwfm0n7yAcB5ZY22Z&#10;FPySg+3mYbTGWNueU+oyX4gAYRejgtL7JpbS5SUZdFPbEAfvy7YGfZBtIXWLfYCbWs6iaCkNVhwW&#10;SmxoV1L+nV2NguInscv55yw51MklSfu33fuxy5QaPw6vKxCeBn8P39ofWsHieQH/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zlzvGAAAA3AAAAA8AAAAAAAAA&#10;AAAAAAAAoQIAAGRycy9kb3ducmV2LnhtbFBLBQYAAAAABAAEAPkAAACUAwAAAAA=&#10;" strokeweight="4.5pt"/>
                      <v:line id="Gerade Verbindung 32" o:spid="_x0000_s1160" style="position:absolute;visibility:visible;mso-wrap-style:square" from="11401,7639" to="11426,10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8yoMYAAADcAAAADwAAAGRycy9kb3ducmV2LnhtbESPQWvCQBSE70L/w/IK3nRTtbakriKK&#10;YkMpmJaeH9nXJJh9G7NrEv99Vyh4HGbmG2ax6k0lWmpcaVnB0zgCQZxZXXKu4PtrN3oF4Tyyxsoy&#10;KbiSg9XyYbDAWNuOj9SmPhcBwi5GBYX3dSylywoy6Ma2Jg7er20M+iCbXOoGuwA3lZxE0VwaLDks&#10;FFjTpqDslF6Mgvyc2Pn0fZJ8VMlPcuy2m/1nmyo1fOzXbyA89f4e/m8ftILZyzPczo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/MqDGAAAA3AAAAA8AAAAAAAAA&#10;AAAAAAAAoQIAAGRycy9kb3ducmV2LnhtbFBLBQYAAAAABAAEAPkAAACUAwAAAAA=&#10;" strokeweight="4.5pt"/>
                      <v:line id="Gerade Verbindung 32" o:spid="_x0000_s1161" style="position:absolute;visibility:visible;mso-wrap-style:square" from="5729,10243" to="5754,1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2s18YAAADcAAAADwAAAGRycy9kb3ducmV2LnhtbESPQWvCQBSE7wX/w/IEb3VTLWmJrlIU&#10;pQYpmIrnR/aZhGbfptk1if++Wyj0OMzMN8xyPZhadNS6yrKCp2kEgji3uuJCwflz9/gKwnlkjbVl&#10;UnAnB+vV6GGJibY9n6jLfCEChF2CCkrvm0RKl5dk0E1tQxy8q20N+iDbQuoW+wA3tZxFUSwNVhwW&#10;SmxoU1L+ld2MguI7tfH8MEuPdXpJT/12s//oMqUm4+FtAcLT4P/Df+13reD5JYbfM+E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5trNfGAAAA3AAAAA8AAAAAAAAA&#10;AAAAAAAAoQIAAGRycy9kb3ducmV2LnhtbFBLBQYAAAAABAAEAPkAAACUAwAAAAA=&#10;" strokeweight="4.5pt"/>
                      <v:line id="Gerade Verbindung 29" o:spid="_x0000_s1162" style="position:absolute;visibility:visible;mso-wrap-style:square" from="289,13021" to="5978,1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FuUsQAAADcAAAADwAAAGRycy9kb3ducmV2LnhtbESPQWvCQBSE70L/w/IK3nTTVkxJs0pb&#10;EDx4MZbS42P3mYRk34bdrcb++q4geBxm5humXI+2FyfyoXWs4GmegSDWzrRcK/g6bGavIEJENtg7&#10;JgUXCrBePUxKLIw7855OVaxFgnAoUEET41BIGXRDFsPcDcTJOzpvMSbpa2k8nhPc9vI5y5bSYstp&#10;ocGBPhvSXfVrFVRbfXR/L777/vnYab1Bv8fWKzV9HN/fQEQa4z18a2+NgkWew/V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AW5SxAAAANwAAAAPAAAAAAAAAAAA&#10;AAAAAKECAABkcnMvZG93bnJldi54bWxQSwUGAAAAAAQABAD5AAAAkgMAAAAA&#10;" strokeweight="3pt"/>
                    </v:group>
                    <v:rect id="Rechteck 13" o:spid="_x0000_s1163" style="position:absolute;left:11053;top:7697;width:5440;height:2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CSCcIA&#10;AADcAAAADwAAAGRycy9kb3ducmV2LnhtbERPz2vCMBS+D/wfwhO8zdTpplSjiDCwh8GmHjw+mmdb&#10;27yUJLb1v18Ogx0/vt+b3WAa0ZHzlWUFs2kCgji3uuJCweX8+boC4QOyxsYyKXiSh9129LLBVNue&#10;f6g7hULEEPYpKihDaFMpfV6SQT+1LXHkbtYZDBG6QmqHfQw3jXxLkg9psOLYUGJLh5Ly+vQwCuos&#10;M4/hPe+y76/lfe76Z32+HpSajIf9GkSgIfyL/9xHrWCxjG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JIJwgAAANwAAAAPAAAAAAAAAAAAAAAAAJgCAABkcnMvZG93&#10;bnJldi54bWxQSwUGAAAAAAQABAD1AAAAhwMAAAAA&#10;" stroked="f" strokeweight="1pt">
                      <v:textbox>
                        <w:txbxContent>
                          <w:p w14:paraId="6F804565" w14:textId="77777777" w:rsidR="00E91F69" w:rsidRPr="00070273" w:rsidRDefault="00E91F69" w:rsidP="008E6F75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070273">
                              <w:rPr>
                                <w:b/>
                                <w:color w:val="000000"/>
                              </w:rPr>
                              <w:t>dm</w:t>
                            </w:r>
                            <w:proofErr w:type="spellEnd"/>
                          </w:p>
                        </w:txbxContent>
                      </v:textbox>
                    </v:rect>
                    <v:rect id="Rechteck 14" o:spid="_x0000_s1164" style="position:absolute;left:5555;top:10127;width:5440;height:2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3kscA&#10;AADcAAAADwAAAGRycy9kb3ducmV2LnhtbESPT2vCQBTE7wW/w/KE3upGW/80dZUiFJqD0KoHj4/s&#10;a5Im+zbsrkn89q5Q6HGYmd8w6+1gGtGR85VlBdNJAoI4t7riQsHp+PG0AuEDssbGMim4koftZvSw&#10;xlTbnr+pO4RCRAj7FBWUIbSplD4vyaCf2JY4ej/WGQxRukJqh32Em0bOkmQhDVYcF0psaVdSXh8u&#10;RkGdZeYyzPMu+9ovf59df62P551Sj+Ph/Q1EoCH8h//an1rBy/IV7mfiEZ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8N5LHAAAA3AAAAA8AAAAAAAAAAAAAAAAAmAIAAGRy&#10;cy9kb3ducmV2LnhtbFBLBQYAAAAABAAEAPUAAACMAwAAAAA=&#10;" stroked="f" strokeweight="1pt">
                      <v:textbox>
                        <w:txbxContent>
                          <w:p w14:paraId="5A099626" w14:textId="77777777" w:rsidR="00E91F69" w:rsidRPr="00070273" w:rsidRDefault="00E91F69" w:rsidP="008E6F75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070273">
                              <w:rPr>
                                <w:b/>
                                <w:color w:val="000000"/>
                              </w:rPr>
                              <w:t>cm</w:t>
                            </w:r>
                          </w:p>
                        </w:txbxContent>
                      </v:textbox>
                    </v:rect>
                    <v:rect id="Rechteck 15" o:spid="_x0000_s1165" style="position:absolute;top:12616;width:5440;height:2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uKMIA&#10;AADcAAAADwAAAGRycy9kb3ducmV2LnhtbERPz2vCMBS+D/wfwhO8zdTpplSjiDCwh8GmHjw+mmdb&#10;27yUJLb1v18Ogx0/vt+b3WAa0ZHzlWUFs2kCgji3uuJCweX8+boC4QOyxsYyKXiSh9129LLBVNue&#10;f6g7hULEEPYpKihDaFMpfV6SQT+1LXHkbtYZDBG6QmqHfQw3jXxLkg9psOLYUGJLh5Ly+vQwCuos&#10;M4/hPe+y76/lfe76Z32+HpSajIf9GkSgIfyL/9xHrWCxiv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+4owgAAANwAAAAPAAAAAAAAAAAAAAAAAJgCAABkcnMvZG93&#10;bnJldi54bWxQSwUGAAAAAAQABAD1AAAAhwMAAAAA&#10;" stroked="f" strokeweight="1pt">
                      <v:textbox>
                        <w:txbxContent>
                          <w:p w14:paraId="61E563CF" w14:textId="77777777" w:rsidR="00E91F69" w:rsidRPr="00070273" w:rsidRDefault="00E91F69" w:rsidP="008E6F75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070273">
                              <w:rPr>
                                <w:b/>
                                <w:color w:val="000000"/>
                              </w:rPr>
                              <w:t>mm</w:t>
                            </w:r>
                          </w:p>
                        </w:txbxContent>
                      </v:textbox>
                    </v:rect>
                  </v:group>
                  <v:shape id="Nach unten gekrümmter Pfeil 21" o:spid="_x0000_s1166" type="#_x0000_t105" style="position:absolute;left:1793;top:11054;width:5410;height:2610;rotation:2726169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W9sMA&#10;AADcAAAADwAAAGRycy9kb3ducmV2LnhtbESPwWrDMBBE74H+g9hCboksE4Jxo4RSGii0l6Sh9LhI&#10;W9vUWhlJsd2/rwqBHoeZecPsDrPrxUghdp41qHUBgth423Gj4fJ+XFUgYkK22HsmDT8U4bC/W+yw&#10;tn7iE43n1IgM4VijhjaloZYympYcxrUfiLP35YPDlGVopA04ZbjrZVkUW+mw47zQ4kBPLZnv89Vp&#10;eG3Kip7fSlP5aVuGz1F9KKO0Xt7Pjw8gEs3pP3xrv1gNm0rB35l8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XW9sMAAADcAAAADwAAAAAAAAAAAAAAAACYAgAAZHJzL2Rv&#10;d25yZXYueG1sUEsFBgAAAAAEAAQA9QAAAIgDAAAAAA==&#10;" adj="16390,19461,16200" fillcolor="black" strokeweight="2pt"/>
                  <v:shape id="Nach unten gekrümmter Pfeil 22" o:spid="_x0000_s1167" type="#_x0000_t105" style="position:absolute;left:6760;top:8428;width:5415;height:2614;rotation:203373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Tw8QA&#10;AADcAAAADwAAAGRycy9kb3ducmV2LnhtbESPQWvCQBSE7wX/w/IEb3WjlhKiq4hSEMGDxtLrI/vM&#10;RrNvQ3Yb47/vCkKPw8x8wyxWva1FR62vHCuYjBMQxIXTFZcKzvnXewrCB2SNtWNS8CAPq+XgbYGZ&#10;dnc+UncKpYgQ9hkqMCE0mZS+MGTRj11DHL2Lay2GKNtS6hbvEW5rOU2ST2mx4rhgsKGNoeJ2+rUK&#10;DrTZXs95/jMzaSf3s+77djzUSo2G/XoOIlAf/sOv9k4r+Ein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m08PEAAAA3AAAAA8AAAAAAAAAAAAAAAAAmAIAAGRycy9k&#10;b3ducmV2LnhtbFBLBQYAAAAABAAEAPUAAACJAwAAAAA=&#10;" adj="16388,19460,16200" fillcolor="black" strokeweight="2pt"/>
                  <v:shape id="Nach unten gekrümmter Pfeil 23" o:spid="_x0000_s1168" type="#_x0000_t105" style="position:absolute;left:11667;top:6095;width:5410;height:2610;rotation:221410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bVg8UA&#10;AADcAAAADwAAAGRycy9kb3ducmV2LnhtbESPQWvCQBSE74L/YXlCb7qxVbGpq0ihVGkrNNb7I/vc&#10;BLNvQ3Y18d+7BcHjMDPfMItVZytxocaXjhWMRwkI4tzpko2Cv/3HcA7CB2SNlWNScCUPq2W/t8BU&#10;u5Z/6ZIFIyKEfYoKihDqVEqfF2TRj1xNHL2jayyGKBsjdYNthNtKPifJTFosOS4UWNN7QfkpO1sF&#10;n1PzNWkP8rD9Mbv9d/UaptlZK/U06NZvIAJ14RG+tzdawWT+Av9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tWDxQAAANwAAAAPAAAAAAAAAAAAAAAAAJgCAABkcnMv&#10;ZG93bnJldi54bWxQSwUGAAAAAAQABAD1AAAAigMAAAAA&#10;" adj="16390,19461,16200" fillcolor="black" strokeweight="2pt"/>
                  <v:shape id="Nach unten gekrümmter Pfeil 24" o:spid="_x0000_s1169" type="#_x0000_t105" style="position:absolute;left:15997;top:1498;width:8576;height:3349;rotation:269650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muMQA&#10;AADcAAAADwAAAGRycy9kb3ducmV2LnhtbESPQWvCQBSE74L/YXlCL6IbW5GQuooKRcGTsYcen9ln&#10;Err7NmS3Gv31XUHwOMzMN8x82VkjLtT62rGCyTgBQVw4XXOp4Pv4NUpB+ICs0TgmBTfysFz0e3PM&#10;tLvygS55KEWEsM9QQRVCk0npi4os+rFriKN3dq3FEGVbSt3iNcKtke9JMpMWa44LFTa0qaj4zf+s&#10;AjM8r0N+3+qPk04lu2a3N/cfpd4G3eoTRKAuvMLP9k4rmKZTeJy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jZrjEAAAA3AAAAA8AAAAAAAAAAAAAAAAAmAIAAGRycy9k&#10;b3ducmV2LnhtbFBLBQYAAAAABAAEAPUAAACJAwAAAAA=&#10;" adj="17382,19868,16200" fillcolor="black" strokeweight="2pt"/>
                </v:group>
              </v:group>
            </w:pict>
          </mc:Fallback>
        </mc:AlternateContent>
      </w:r>
    </w:p>
    <w:p w14:paraId="76643FD6" w14:textId="77777777" w:rsidR="008E6F75" w:rsidRDefault="008E6F75" w:rsidP="008E6F75">
      <w:pPr>
        <w:pStyle w:val="Textkrper"/>
      </w:pPr>
    </w:p>
    <w:p w14:paraId="7EF1DB9D" w14:textId="77777777" w:rsidR="008E6F75" w:rsidRDefault="008E6F75" w:rsidP="008E6F75">
      <w:pPr>
        <w:pStyle w:val="Textkrper"/>
      </w:pPr>
    </w:p>
    <w:p w14:paraId="1F832560" w14:textId="77777777" w:rsidR="008E6F75" w:rsidRDefault="008E6F75" w:rsidP="008E6F75">
      <w:pPr>
        <w:pStyle w:val="Textkrper"/>
      </w:pPr>
    </w:p>
    <w:p w14:paraId="053D99C9" w14:textId="77777777" w:rsidR="008E6F75" w:rsidRDefault="008E6F75" w:rsidP="008E6F75">
      <w:pPr>
        <w:pStyle w:val="Textkrper"/>
      </w:pPr>
    </w:p>
    <w:p w14:paraId="2741798E" w14:textId="77777777" w:rsidR="008E6F75" w:rsidRDefault="008E6F75" w:rsidP="008E6F75">
      <w:pPr>
        <w:pStyle w:val="Textkrper"/>
      </w:pPr>
    </w:p>
    <w:p w14:paraId="15E105A5" w14:textId="77777777" w:rsidR="008E6F75" w:rsidRDefault="008E6F75" w:rsidP="008E6F75">
      <w:pPr>
        <w:pStyle w:val="Textkrper"/>
      </w:pPr>
    </w:p>
    <w:p w14:paraId="74A2423C" w14:textId="77777777" w:rsidR="008E6F75" w:rsidRPr="00BE770F" w:rsidRDefault="008E6F75" w:rsidP="008E6F75">
      <w:pPr>
        <w:pStyle w:val="Textkrper"/>
      </w:pPr>
    </w:p>
    <w:p w14:paraId="0FD3F9F3" w14:textId="77777777" w:rsidR="008E6F75" w:rsidRDefault="008E6F75" w:rsidP="008E6F7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28A662" w14:textId="77777777" w:rsidR="008E6F75" w:rsidRDefault="008E6F75" w:rsidP="008E6F7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2A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B7CEE88" wp14:editId="62D7CA1F">
                <wp:simplePos x="0" y="0"/>
                <wp:positionH relativeFrom="column">
                  <wp:posOffset>3623310</wp:posOffset>
                </wp:positionH>
                <wp:positionV relativeFrom="paragraph">
                  <wp:posOffset>20320</wp:posOffset>
                </wp:positionV>
                <wp:extent cx="2692400" cy="1790700"/>
                <wp:effectExtent l="1200150" t="57150" r="50800" b="57150"/>
                <wp:wrapNone/>
                <wp:docPr id="485" name="Abgerundete rechteckige Legend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1790700"/>
                        </a:xfrm>
                        <a:prstGeom prst="wedgeRoundRectCallout">
                          <a:avLst>
                            <a:gd name="adj1" fmla="val -90686"/>
                            <a:gd name="adj2" fmla="val -29148"/>
                            <a:gd name="adj3" fmla="val 16667"/>
                          </a:avLst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257E6" w14:textId="77777777" w:rsidR="00E91F69" w:rsidRPr="007B2A8F" w:rsidRDefault="00E91F69" w:rsidP="008E6F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</w:rPr>
                              <w:t>Für jeden Schritt nach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links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5902DAEF" w14:textId="77777777" w:rsidR="00E91F69" w:rsidRPr="007B2A8F" w:rsidRDefault="00E91F69" w:rsidP="008E6F7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Ohne Komma: 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Null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am Ende wegstreichen.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95EE7F" w14:textId="77777777" w:rsidR="00E91F69" w:rsidRDefault="00E91F69" w:rsidP="008E6F7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>Mit Komma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: Komma um eine Stelle nach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links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 schieben. </w:t>
                            </w:r>
                          </w:p>
                          <w:p w14:paraId="5BEB58A6" w14:textId="77777777" w:rsidR="00E91F69" w:rsidRPr="004210D5" w:rsidRDefault="00E91F69" w:rsidP="008E6F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10D5">
                              <w:rPr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7A4FC615" wp14:editId="616F00F3">
                                  <wp:extent cx="323850" cy="323850"/>
                                  <wp:effectExtent l="0" t="0" r="0" b="0"/>
                                  <wp:docPr id="1866" name="Grafik 18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4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Lauf ich nach links, Komma nach links.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CEE88" id="Abgerundete rechteckige Legende 485" o:spid="_x0000_s1170" type="#_x0000_t62" style="position:absolute;margin-left:285.3pt;margin-top:1.6pt;width:212pt;height:14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" adj="-8788,4504" fillcolor="white [3201]" strokecolor="#c0504d [3205]" strokeweight="2pt">
                <v:textbox>
                  <w:txbxContent>
                    <w:p w14:paraId="135257E6" w14:textId="77777777" w:rsidR="00E91F69" w:rsidRPr="007B2A8F" w:rsidRDefault="00E91F69" w:rsidP="008E6F75">
                      <w:p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</w:rPr>
                        <w:t>Für jeden Schritt nach</w:t>
                      </w:r>
                      <w:r>
                        <w:rPr>
                          <w:sz w:val="24"/>
                          <w:szCs w:val="24"/>
                        </w:rPr>
                        <w:t xml:space="preserve"> links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5902DAEF" w14:textId="77777777" w:rsidR="00E91F69" w:rsidRPr="007B2A8F" w:rsidRDefault="00E91F69" w:rsidP="008E6F7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 xml:space="preserve">Ohne Komma: 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Null </w:t>
                      </w:r>
                      <w:r>
                        <w:rPr>
                          <w:sz w:val="24"/>
                          <w:szCs w:val="24"/>
                        </w:rPr>
                        <w:t>am Ende wegstreichen.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95EE7F" w14:textId="77777777" w:rsidR="00E91F69" w:rsidRDefault="00E91F69" w:rsidP="008E6F7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>Mit Komma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: Komma um eine Stelle nach </w:t>
                      </w:r>
                      <w:r>
                        <w:rPr>
                          <w:sz w:val="24"/>
                          <w:szCs w:val="24"/>
                        </w:rPr>
                        <w:t>links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 schieben. </w:t>
                      </w:r>
                    </w:p>
                    <w:p w14:paraId="5BEB58A6" w14:textId="77777777" w:rsidR="00E91F69" w:rsidRPr="004210D5" w:rsidRDefault="00E91F69" w:rsidP="008E6F75">
                      <w:pPr>
                        <w:rPr>
                          <w:sz w:val="24"/>
                          <w:szCs w:val="24"/>
                        </w:rPr>
                      </w:pPr>
                      <w:r w:rsidRPr="004210D5">
                        <w:rPr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7A4FC615" wp14:editId="616F00F3">
                            <wp:extent cx="323850" cy="323850"/>
                            <wp:effectExtent l="0" t="0" r="0" b="0"/>
                            <wp:docPr id="1866" name="Grafik 18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4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 cstate="print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Lauf ich nach links, Komma nach links.</w:t>
                      </w:r>
                    </w:p>
                  </w:txbxContent>
                </v:textbox>
              </v:shape>
            </w:pict>
          </mc:Fallback>
        </mc:AlternateContent>
      </w:r>
    </w:p>
    <w:p w14:paraId="7C83E5E6" w14:textId="77777777" w:rsidR="008E6F75" w:rsidRDefault="008E6F75" w:rsidP="008E6F7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17A2C3" w14:textId="77777777" w:rsidR="008E6F75" w:rsidRDefault="008E6F75" w:rsidP="008E6F7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CBF693" w14:textId="77777777" w:rsidR="008E6F75" w:rsidRDefault="008E6F75" w:rsidP="008E6F7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BF0FE4" w14:textId="77777777" w:rsidR="008E6F75" w:rsidRDefault="008E6F75" w:rsidP="008E6F7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D150ED" w14:textId="77777777" w:rsidR="008E6F75" w:rsidRDefault="008E6F75" w:rsidP="008E6F7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1A8FA8" w14:textId="77777777" w:rsidR="008E6F75" w:rsidRDefault="008E6F75" w:rsidP="008E6F7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05E7BD" w14:textId="77777777" w:rsidR="008E6F75" w:rsidRDefault="008E6F75" w:rsidP="008E6F7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9810FA" w14:textId="77777777" w:rsidR="008E6F75" w:rsidRDefault="008E6F75" w:rsidP="008E6F7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154F55" w14:textId="77777777" w:rsidR="008E6F75" w:rsidRDefault="008E6F75" w:rsidP="008E6F7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9136FC" w14:textId="77777777" w:rsidR="008E6F75" w:rsidRPr="00902B2B" w:rsidRDefault="008E6F75" w:rsidP="008E6F75">
      <w:pPr>
        <w:spacing w:line="240" w:lineRule="exact"/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2B2B"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Beispiele:</w:t>
      </w:r>
    </w:p>
    <w:p w14:paraId="27F749D9" w14:textId="77777777" w:rsidR="008E6F75" w:rsidRPr="00902B2B" w:rsidRDefault="008E6F75" w:rsidP="008E6F75">
      <w:pPr>
        <w:spacing w:line="240" w:lineRule="exact"/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71E4A0" wp14:editId="2B5C8E0A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4826000" cy="2305050"/>
                <wp:effectExtent l="57150" t="57150" r="50800" b="57150"/>
                <wp:wrapNone/>
                <wp:docPr id="486" name="Abgerundetes Rechteck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2305050"/>
                        </a:xfrm>
                        <a:prstGeom prst="roundRect">
                          <a:avLst/>
                        </a:prstGeom>
                        <a:noFill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FA3517" id="Abgerundetes Rechteck 486" o:spid="_x0000_s1026" style="position:absolute;margin-left:0;margin-top:9.1pt;width:380pt;height:181.5pt;z-index:2517770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" filled="f" strokecolor="#4bacc6 [3208]" strokeweight="2pt">
                <w10:wrap anchorx="margin"/>
              </v:roundrect>
            </w:pict>
          </mc:Fallback>
        </mc:AlternateContent>
      </w:r>
    </w:p>
    <w:p w14:paraId="54D8DDAD" w14:textId="77777777" w:rsidR="008E6F75" w:rsidRPr="00902B2B" w:rsidRDefault="008E6F75" w:rsidP="008E6F75">
      <w:pPr>
        <w:pStyle w:val="berschrift4"/>
        <w:rPr>
          <w:rFonts w:ascii="Source Sans Pro" w:hAnsi="Source Sans Pro"/>
          <w:sz w:val="24"/>
          <w:szCs w:val="24"/>
        </w:rPr>
      </w:pPr>
      <w:r w:rsidRPr="00902B2B">
        <w:rPr>
          <w:b/>
          <w:noProof/>
          <w:color w:val="4F81BD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C1ED27" wp14:editId="62B3AAA3">
                <wp:simplePos x="0" y="0"/>
                <wp:positionH relativeFrom="column">
                  <wp:posOffset>5001260</wp:posOffset>
                </wp:positionH>
                <wp:positionV relativeFrom="paragraph">
                  <wp:posOffset>394970</wp:posOffset>
                </wp:positionV>
                <wp:extent cx="1485900" cy="1377950"/>
                <wp:effectExtent l="0" t="0" r="19050" b="12700"/>
                <wp:wrapNone/>
                <wp:docPr id="487" name="Gefaltete Ecke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779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FEB2E" w14:textId="77777777" w:rsidR="00E91F69" w:rsidRPr="00902B2B" w:rsidRDefault="00E91F69" w:rsidP="008E6F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2B2B">
                              <w:rPr>
                                <w:b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7A8444B6" wp14:editId="3F4D0389">
                                  <wp:extent cx="323850" cy="323850"/>
                                  <wp:effectExtent l="0" t="0" r="0" b="0"/>
                                  <wp:docPr id="1867" name="Grafik 18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4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902B2B">
                              <w:rPr>
                                <w:b/>
                              </w:rPr>
                              <w:t>Sehr wichtig!</w:t>
                            </w:r>
                          </w:p>
                          <w:p w14:paraId="573E1575" w14:textId="77777777" w:rsidR="00E91F69" w:rsidRDefault="00E91F69" w:rsidP="008E6F75">
                            <w:pPr>
                              <w:jc w:val="center"/>
                            </w:pPr>
                            <w:r>
                              <w:t xml:space="preserve">Eine Zahl kann immer mit Komma geschrieben werden. </w:t>
                            </w:r>
                          </w:p>
                          <w:p w14:paraId="03CA09DE" w14:textId="77777777" w:rsidR="00E91F69" w:rsidRDefault="00E91F69" w:rsidP="008E6F75">
                            <w:pPr>
                              <w:jc w:val="center"/>
                            </w:pPr>
                            <w:r>
                              <w:t xml:space="preserve">15 = 15,0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1ED27" id="Gefaltete Ecke 487" o:spid="_x0000_s1171" type="#_x0000_t65" style="position:absolute;margin-left:393.8pt;margin-top:31.1pt;width:117pt;height:108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" adj="18000" fillcolor="white [3201]" strokecolor="#c0504d [3205]" strokeweight="2pt">
                <v:textbox>
                  <w:txbxContent>
                    <w:p w14:paraId="278FEB2E" w14:textId="77777777" w:rsidR="00E91F69" w:rsidRPr="00902B2B" w:rsidRDefault="00E91F69" w:rsidP="008E6F75">
                      <w:pPr>
                        <w:jc w:val="center"/>
                        <w:rPr>
                          <w:b/>
                        </w:rPr>
                      </w:pPr>
                      <w:r w:rsidRPr="00902B2B">
                        <w:rPr>
                          <w:b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7A8444B6" wp14:editId="3F4D0389">
                            <wp:extent cx="323850" cy="323850"/>
                            <wp:effectExtent l="0" t="0" r="0" b="0"/>
                            <wp:docPr id="1867" name="Grafik 18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4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 cstate="print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902B2B">
                        <w:rPr>
                          <w:b/>
                        </w:rPr>
                        <w:t>Sehr wichtig!</w:t>
                      </w:r>
                    </w:p>
                    <w:p w14:paraId="573E1575" w14:textId="77777777" w:rsidR="00E91F69" w:rsidRDefault="00E91F69" w:rsidP="008E6F75">
                      <w:pPr>
                        <w:jc w:val="center"/>
                      </w:pPr>
                      <w:r>
                        <w:t xml:space="preserve">Eine Zahl kann immer mit Komma geschrieben werden. </w:t>
                      </w:r>
                    </w:p>
                    <w:p w14:paraId="03CA09DE" w14:textId="77777777" w:rsidR="00E91F69" w:rsidRDefault="00E91F69" w:rsidP="008E6F75">
                      <w:pPr>
                        <w:jc w:val="center"/>
                      </w:pPr>
                      <w:r>
                        <w:t xml:space="preserve">15 = 15,0 </w:t>
                      </w:r>
                    </w:p>
                  </w:txbxContent>
                </v:textbox>
              </v:shape>
            </w:pict>
          </mc:Fallback>
        </mc:AlternateContent>
      </w:r>
      <w:r w:rsidRPr="00902B2B">
        <w:rPr>
          <w:rFonts w:ascii="Source Sans Pro" w:hAnsi="Source Sans Pro"/>
          <w:sz w:val="24"/>
          <w:szCs w:val="24"/>
        </w:rPr>
        <w:t xml:space="preserve">4 cm = </w:t>
      </w:r>
      <w:r>
        <w:rPr>
          <w:rFonts w:ascii="Source Sans Pro" w:hAnsi="Source Sans Pro"/>
          <w:sz w:val="24"/>
          <w:szCs w:val="24"/>
        </w:rPr>
        <w:tab/>
      </w:r>
      <w:r w:rsidRPr="00902B2B">
        <w:rPr>
          <w:rFonts w:ascii="Source Sans Pro" w:hAnsi="Source Sans Pro"/>
          <w:sz w:val="24"/>
          <w:szCs w:val="24"/>
        </w:rPr>
        <w:t xml:space="preserve">40 mm </w:t>
      </w:r>
      <w:r w:rsidRPr="00902B2B">
        <w:rPr>
          <w:rFonts w:ascii="Source Sans Pro" w:hAnsi="Source Sans Pro"/>
          <w:sz w:val="24"/>
          <w:szCs w:val="24"/>
        </w:rPr>
        <w:tab/>
      </w:r>
      <w:r w:rsidRPr="00902B2B">
        <w:rPr>
          <w:rFonts w:ascii="Source Sans Pro" w:hAnsi="Source Sans Pro"/>
          <w:sz w:val="24"/>
          <w:szCs w:val="24"/>
        </w:rPr>
        <w:sym w:font="Wingdings" w:char="F0E8"/>
      </w:r>
      <w:r>
        <w:rPr>
          <w:rFonts w:ascii="Source Sans Pro" w:hAnsi="Source Sans Pro"/>
          <w:sz w:val="24"/>
          <w:szCs w:val="24"/>
        </w:rPr>
        <w:t xml:space="preserve"> </w:t>
      </w:r>
      <w:r w:rsidRPr="00902B2B">
        <w:rPr>
          <w:rFonts w:ascii="Source Sans Pro" w:hAnsi="Source Sans Pro"/>
          <w:sz w:val="24"/>
          <w:szCs w:val="24"/>
        </w:rPr>
        <w:t xml:space="preserve">Warum? Wir gehen eine Stufe nach rechts. </w:t>
      </w:r>
    </w:p>
    <w:p w14:paraId="1EBD1981" w14:textId="77777777" w:rsidR="008E6F75" w:rsidRPr="00902B2B" w:rsidRDefault="008E6F75" w:rsidP="008E6F75">
      <w:pPr>
        <w:pStyle w:val="Textkrper"/>
        <w:rPr>
          <w:sz w:val="24"/>
          <w:szCs w:val="24"/>
        </w:rPr>
      </w:pPr>
    </w:p>
    <w:p w14:paraId="578833AB" w14:textId="77777777" w:rsidR="008E6F75" w:rsidRPr="00902B2B" w:rsidRDefault="008E6F75" w:rsidP="008E6F75">
      <w:pPr>
        <w:pStyle w:val="Textkrper"/>
        <w:ind w:left="2120" w:hanging="2120"/>
        <w:jc w:val="left"/>
        <w:rPr>
          <w:sz w:val="24"/>
          <w:szCs w:val="24"/>
        </w:rPr>
      </w:pPr>
      <w:r w:rsidRPr="00902B2B">
        <w:rPr>
          <w:sz w:val="24"/>
          <w:szCs w:val="24"/>
        </w:rPr>
        <w:t xml:space="preserve">15 </w:t>
      </w:r>
      <w:proofErr w:type="spellStart"/>
      <w:r w:rsidRPr="00902B2B">
        <w:rPr>
          <w:sz w:val="24"/>
          <w:szCs w:val="24"/>
        </w:rPr>
        <w:t>dm</w:t>
      </w:r>
      <w:proofErr w:type="spellEnd"/>
      <w:r w:rsidRPr="00902B2B">
        <w:rPr>
          <w:sz w:val="24"/>
          <w:szCs w:val="24"/>
        </w:rPr>
        <w:t xml:space="preserve"> = 1,5 m </w:t>
      </w:r>
      <w:r>
        <w:rPr>
          <w:sz w:val="24"/>
          <w:szCs w:val="24"/>
        </w:rPr>
        <w:tab/>
      </w:r>
      <w:r w:rsidRPr="00902B2B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r w:rsidRPr="00902B2B">
        <w:rPr>
          <w:sz w:val="24"/>
          <w:szCs w:val="24"/>
        </w:rPr>
        <w:t xml:space="preserve">Warum? Wir gehen eine Stufe nach links. </w:t>
      </w:r>
      <w:r w:rsidRPr="00902B2B">
        <w:rPr>
          <w:sz w:val="24"/>
          <w:szCs w:val="24"/>
        </w:rPr>
        <w:br/>
        <w:t xml:space="preserve">Komma verschiebt sich um eine Stelle nach links. </w:t>
      </w:r>
    </w:p>
    <w:p w14:paraId="1F32FDBE" w14:textId="77777777" w:rsidR="008E6F75" w:rsidRPr="00902B2B" w:rsidRDefault="008E6F75" w:rsidP="008E6F75">
      <w:pPr>
        <w:spacing w:line="240" w:lineRule="exact"/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3D149B" w14:textId="77777777" w:rsidR="008E6F75" w:rsidRPr="00902B2B" w:rsidRDefault="008E6F75" w:rsidP="008E6F75">
      <w:pPr>
        <w:pStyle w:val="berschrift4"/>
        <w:ind w:left="2124" w:hanging="2120"/>
        <w:rPr>
          <w:rFonts w:ascii="Source Sans Pro" w:hAnsi="Source Sans Pro"/>
          <w:sz w:val="24"/>
          <w:szCs w:val="24"/>
        </w:rPr>
      </w:pPr>
      <w:r w:rsidRPr="00902B2B">
        <w:rPr>
          <w:rFonts w:ascii="Source Sans Pro" w:hAnsi="Source Sans Pro"/>
          <w:sz w:val="24"/>
          <w:szCs w:val="24"/>
        </w:rPr>
        <w:t xml:space="preserve">7,1 </w:t>
      </w:r>
      <w:proofErr w:type="spellStart"/>
      <w:r w:rsidRPr="00902B2B">
        <w:rPr>
          <w:rFonts w:ascii="Source Sans Pro" w:hAnsi="Source Sans Pro"/>
          <w:sz w:val="24"/>
          <w:szCs w:val="24"/>
        </w:rPr>
        <w:t>dm</w:t>
      </w:r>
      <w:proofErr w:type="spellEnd"/>
      <w:r w:rsidRPr="00902B2B">
        <w:rPr>
          <w:rFonts w:ascii="Source Sans Pro" w:hAnsi="Source Sans Pro"/>
          <w:sz w:val="24"/>
          <w:szCs w:val="24"/>
        </w:rPr>
        <w:t xml:space="preserve"> =  71 cm </w:t>
      </w:r>
      <w:r w:rsidRPr="00902B2B">
        <w:rPr>
          <w:rFonts w:ascii="Source Sans Pro" w:hAnsi="Source Sans Pro"/>
          <w:sz w:val="24"/>
          <w:szCs w:val="24"/>
        </w:rPr>
        <w:tab/>
      </w:r>
      <w:r w:rsidRPr="00902B2B">
        <w:rPr>
          <w:rFonts w:ascii="Source Sans Pro" w:hAnsi="Source Sans Pro"/>
          <w:sz w:val="24"/>
          <w:szCs w:val="24"/>
        </w:rPr>
        <w:sym w:font="Wingdings" w:char="F0E8"/>
      </w:r>
      <w:r w:rsidRPr="00902B2B">
        <w:rPr>
          <w:rFonts w:ascii="Source Sans Pro" w:hAnsi="Source Sans Pro"/>
          <w:sz w:val="24"/>
          <w:szCs w:val="24"/>
        </w:rPr>
        <w:t xml:space="preserve"> Warum? Wir gehen eine Stufe nach rechts. </w:t>
      </w:r>
      <w:r w:rsidRPr="00902B2B">
        <w:rPr>
          <w:rFonts w:ascii="Source Sans Pro" w:hAnsi="Source Sans Pro"/>
          <w:sz w:val="24"/>
          <w:szCs w:val="24"/>
        </w:rPr>
        <w:br/>
        <w:t xml:space="preserve">Komma verschiebt sich um eine Stelle nach rechts. </w:t>
      </w:r>
    </w:p>
    <w:p w14:paraId="7C4C22B8" w14:textId="77777777" w:rsidR="008E6F75" w:rsidRPr="00902B2B" w:rsidRDefault="008E6F75" w:rsidP="008E6F75">
      <w:pPr>
        <w:pStyle w:val="Textkrper"/>
        <w:rPr>
          <w:sz w:val="24"/>
          <w:szCs w:val="24"/>
        </w:rPr>
      </w:pPr>
      <w:r w:rsidRPr="00902B2B">
        <w:rPr>
          <w:sz w:val="24"/>
          <w:szCs w:val="24"/>
        </w:rPr>
        <w:t xml:space="preserve">7,1 </w:t>
      </w:r>
      <w:proofErr w:type="spellStart"/>
      <w:r w:rsidRPr="00902B2B">
        <w:rPr>
          <w:sz w:val="24"/>
          <w:szCs w:val="24"/>
        </w:rPr>
        <w:t>dm</w:t>
      </w:r>
      <w:proofErr w:type="spellEnd"/>
      <w:r w:rsidRPr="00902B2B">
        <w:rPr>
          <w:sz w:val="24"/>
          <w:szCs w:val="24"/>
        </w:rPr>
        <w:t xml:space="preserve"> = 710 mm </w:t>
      </w:r>
      <w:r w:rsidRPr="00902B2B">
        <w:rPr>
          <w:sz w:val="24"/>
          <w:szCs w:val="24"/>
        </w:rPr>
        <w:tab/>
      </w:r>
      <w:r w:rsidRPr="00902B2B">
        <w:rPr>
          <w:sz w:val="24"/>
          <w:szCs w:val="24"/>
        </w:rPr>
        <w:sym w:font="Wingdings" w:char="F0E8"/>
      </w:r>
      <w:r w:rsidRPr="00902B2B">
        <w:rPr>
          <w:sz w:val="24"/>
          <w:szCs w:val="24"/>
        </w:rPr>
        <w:t xml:space="preserve"> Wir gehen zwei Stufen nach </w:t>
      </w:r>
      <w:r>
        <w:rPr>
          <w:sz w:val="24"/>
          <w:szCs w:val="24"/>
        </w:rPr>
        <w:t>rechts</w:t>
      </w:r>
      <w:r w:rsidRPr="00902B2B">
        <w:rPr>
          <w:sz w:val="24"/>
          <w:szCs w:val="24"/>
        </w:rPr>
        <w:t xml:space="preserve">. </w:t>
      </w:r>
    </w:p>
    <w:p w14:paraId="0FDCF7B1" w14:textId="77777777" w:rsidR="008E6F75" w:rsidRPr="00902B2B" w:rsidRDefault="008E6F75" w:rsidP="008E6F75">
      <w:pPr>
        <w:pStyle w:val="Textkrper"/>
        <w:ind w:left="2120"/>
        <w:rPr>
          <w:sz w:val="24"/>
          <w:szCs w:val="24"/>
        </w:rPr>
      </w:pPr>
      <w:r w:rsidRPr="00902B2B">
        <w:rPr>
          <w:sz w:val="24"/>
          <w:szCs w:val="24"/>
        </w:rPr>
        <w:t>Das Komma verschiebt sich um zwei Stelle</w:t>
      </w:r>
      <w:r>
        <w:rPr>
          <w:sz w:val="24"/>
          <w:szCs w:val="24"/>
        </w:rPr>
        <w:t>n</w:t>
      </w:r>
      <w:r w:rsidRPr="00902B2B">
        <w:rPr>
          <w:sz w:val="24"/>
          <w:szCs w:val="24"/>
        </w:rPr>
        <w:t xml:space="preserve"> nach rechts. </w:t>
      </w:r>
    </w:p>
    <w:p w14:paraId="2B16FBAC" w14:textId="77777777" w:rsidR="008E6F75" w:rsidRDefault="008E6F75" w:rsidP="008E6F7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C1BC12" w14:textId="77777777" w:rsidR="008E6F75" w:rsidRDefault="008E6F75" w:rsidP="008E6F75">
      <w:pPr>
        <w:spacing w:after="60"/>
        <w:rPr>
          <w:rFonts w:ascii="Arial" w:hAnsi="Arial"/>
          <w:b/>
          <w:sz w:val="22"/>
          <w:u w:val="single"/>
        </w:rPr>
      </w:pPr>
      <w:r w:rsidRPr="00127F06">
        <w:rPr>
          <w:noProof/>
          <w:sz w:val="24"/>
          <w:lang w:eastAsia="de-DE"/>
        </w:rPr>
        <w:drawing>
          <wp:anchor distT="0" distB="0" distL="114300" distR="114300" simplePos="0" relativeHeight="251783168" behindDoc="0" locked="0" layoutInCell="0" allowOverlap="1" wp14:anchorId="21A61545" wp14:editId="7B8ABAAD">
            <wp:simplePos x="0" y="0"/>
            <wp:positionH relativeFrom="rightMargin">
              <wp:posOffset>438150</wp:posOffset>
            </wp:positionH>
            <wp:positionV relativeFrom="paragraph">
              <wp:posOffset>198755</wp:posOffset>
            </wp:positionV>
            <wp:extent cx="302260" cy="323850"/>
            <wp:effectExtent l="0" t="0" r="2540" b="0"/>
            <wp:wrapNone/>
            <wp:docPr id="507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8B610" w14:textId="77777777" w:rsidR="008E6F75" w:rsidRDefault="008E6F75" w:rsidP="008E6F75">
      <w:pPr>
        <w:pStyle w:val="Listenabsatz"/>
        <w:numPr>
          <w:ilvl w:val="0"/>
          <w:numId w:val="31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1D86">
        <w:rPr>
          <w:b/>
          <w:noProof/>
          <w:color w:val="4F81BD" w:themeColor="accent1"/>
          <w:sz w:val="26"/>
          <w:szCs w:val="26"/>
          <w:lang w:eastAsia="de-DE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14286B0C" wp14:editId="6D9F69EC">
                <wp:simplePos x="0" y="0"/>
                <wp:positionH relativeFrom="margin">
                  <wp:posOffset>-21590</wp:posOffset>
                </wp:positionH>
                <wp:positionV relativeFrom="paragraph">
                  <wp:posOffset>242570</wp:posOffset>
                </wp:positionV>
                <wp:extent cx="4867275" cy="749300"/>
                <wp:effectExtent l="57150" t="57150" r="47625" b="50800"/>
                <wp:wrapTight wrapText="bothSides">
                  <wp:wrapPolygon edited="0">
                    <wp:start x="85" y="-1647"/>
                    <wp:lineTo x="-254" y="-549"/>
                    <wp:lineTo x="-254" y="17024"/>
                    <wp:lineTo x="0" y="22515"/>
                    <wp:lineTo x="21389" y="22515"/>
                    <wp:lineTo x="21727" y="17573"/>
                    <wp:lineTo x="21727" y="8237"/>
                    <wp:lineTo x="21389" y="0"/>
                    <wp:lineTo x="21389" y="-1647"/>
                    <wp:lineTo x="85" y="-1647"/>
                  </wp:wrapPolygon>
                </wp:wrapTight>
                <wp:docPr id="488" name="Gruppieren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749300"/>
                          <a:chOff x="-95250" y="-469900"/>
                          <a:chExt cx="4867275" cy="825500"/>
                        </a:xfrm>
                      </wpg:grpSpPr>
                      <wps:wsp>
                        <wps:cNvPr id="491" name="Abgerundetes Rechteck 491"/>
                        <wps:cNvSpPr/>
                        <wps:spPr>
                          <a:xfrm>
                            <a:off x="-95250" y="-469900"/>
                            <a:ext cx="4867275" cy="82550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247F2175" w14:textId="77777777" w:rsidR="00E91F69" w:rsidRPr="002214EA" w:rsidRDefault="00E91F69" w:rsidP="008E6F75">
                              <w:pPr>
                                <w:ind w:firstLine="708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214EA">
                                <w:rPr>
                                  <w:b/>
                                  <w:sz w:val="24"/>
                                  <w:szCs w:val="24"/>
                                </w:rPr>
                                <w:t>Arbeitsauftrag:</w:t>
                              </w:r>
                              <w:r w:rsidRPr="002214EA">
                                <w:rPr>
                                  <w:b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  <w:p w14:paraId="3C334DF6" w14:textId="77777777" w:rsidR="00E91F69" w:rsidRPr="00187817" w:rsidRDefault="00E91F69" w:rsidP="008E6F75">
                              <w:pPr>
                                <w:pStyle w:val="Listenabsatz"/>
                                <w:numPr>
                                  <w:ilvl w:val="0"/>
                                  <w:numId w:val="28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214EA"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  <w:t xml:space="preserve">Notieren Sie die Umrechnungen auf dem Strich. </w:t>
                              </w:r>
                            </w:p>
                            <w:p w14:paraId="1742A2A6" w14:textId="77777777" w:rsidR="00E91F69" w:rsidRPr="00187817" w:rsidRDefault="00E91F69" w:rsidP="008E6F75">
                              <w:pPr>
                                <w:pStyle w:val="Listenabsatz"/>
                                <w:numPr>
                                  <w:ilvl w:val="0"/>
                                  <w:numId w:val="28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87817">
                                <w:rPr>
                                  <w:sz w:val="24"/>
                                  <w:szCs w:val="24"/>
                                </w:rPr>
                                <w:t xml:space="preserve">Kontrollieren Sie Ihre Lösungen mit Hilfe des Lösungsblatts. </w:t>
                              </w:r>
                            </w:p>
                            <w:p w14:paraId="72666A55" w14:textId="77777777" w:rsidR="00E91F69" w:rsidRPr="00875C55" w:rsidRDefault="00E91F69" w:rsidP="008E6F75">
                              <w:pPr>
                                <w:pStyle w:val="TabelleKopflinks"/>
                                <w:ind w:left="720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2" name="Grafik 1429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40" y="-406400"/>
                            <a:ext cx="251460" cy="2159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286B0C" id="Gruppieren 488" o:spid="_x0000_s1172" style="position:absolute;left:0;text-align:left;margin-left:-1.7pt;margin-top:19.1pt;width:383.25pt;height:59pt;z-index:251780096;mso-position-horizontal-relative:margin;mso-height-relative:margin" coordorigin="-952,-4699" coordsize="48672,8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">
                <v:roundrect id="Abgerundetes Rechteck 491" o:spid="_x0000_s1173" style="position:absolute;left:-952;top:-4699;width:48672;height:82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ZOsUA&#10;AADcAAAADwAAAGRycy9kb3ducmV2LnhtbESPT2vCQBTE74V+h+UJvdWNYkuNrlIKBRtPprl4e8m+&#10;/NHs25BdNfn2XaHgcZiZ3zDr7WBacaXeNZYVzKYRCOLC6oYrBdnv9+sHCOeRNbaWScFIDrab56c1&#10;xtre+EDX1FciQNjFqKD2vouldEVNBt3UdsTBK21v0AfZV1L3eAtw08p5FL1Lgw2HhRo7+qqpOKcX&#10;o2A35kXyk2SHt+54SjMuKd/PSamXyfC5AuFp8I/wf3unFSyWM7if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dk6xQAAANwAAAAPAAAAAAAAAAAAAAAAAJgCAABkcnMv&#10;ZG93bnJldi54bWxQSwUGAAAAAAQABAD1AAAAigMAAAAA&#10;" fillcolor="#dce6f2" strokecolor="#4bacc6" strokeweight="1pt">
                  <v:textbox>
                    <w:txbxContent>
                      <w:p w14:paraId="247F2175" w14:textId="77777777" w:rsidR="00E91F69" w:rsidRPr="002214EA" w:rsidRDefault="00E91F69" w:rsidP="008E6F75">
                        <w:pPr>
                          <w:ind w:firstLine="708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214EA">
                          <w:rPr>
                            <w:b/>
                            <w:sz w:val="24"/>
                            <w:szCs w:val="24"/>
                          </w:rPr>
                          <w:t>Arbeitsauftrag:</w:t>
                        </w:r>
                        <w:r w:rsidRPr="002214EA">
                          <w:rPr>
                            <w:b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  <w:p w14:paraId="3C334DF6" w14:textId="77777777" w:rsidR="00E91F69" w:rsidRPr="00187817" w:rsidRDefault="00E91F69" w:rsidP="008E6F75">
                        <w:pPr>
                          <w:pStyle w:val="Listenabsatz"/>
                          <w:numPr>
                            <w:ilvl w:val="0"/>
                            <w:numId w:val="28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214EA">
                          <w:rPr>
                            <w:sz w:val="24"/>
                            <w:szCs w:val="24"/>
                            <w:lang w:eastAsia="de-DE"/>
                          </w:rPr>
                          <w:t xml:space="preserve">Notieren Sie die Umrechnungen auf dem Strich. </w:t>
                        </w:r>
                      </w:p>
                      <w:p w14:paraId="1742A2A6" w14:textId="77777777" w:rsidR="00E91F69" w:rsidRPr="00187817" w:rsidRDefault="00E91F69" w:rsidP="008E6F75">
                        <w:pPr>
                          <w:pStyle w:val="Listenabsatz"/>
                          <w:numPr>
                            <w:ilvl w:val="0"/>
                            <w:numId w:val="28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187817">
                          <w:rPr>
                            <w:sz w:val="24"/>
                            <w:szCs w:val="24"/>
                          </w:rPr>
                          <w:t xml:space="preserve">Kontrollieren Sie Ihre Lösungen mit Hilfe des Lösungsblatts. </w:t>
                        </w:r>
                      </w:p>
                      <w:p w14:paraId="72666A55" w14:textId="77777777" w:rsidR="00E91F69" w:rsidRPr="00875C55" w:rsidRDefault="00E91F69" w:rsidP="008E6F75">
                        <w:pPr>
                          <w:pStyle w:val="TabelleKopflinks"/>
                          <w:ind w:left="720"/>
                          <w:rPr>
                            <w:b w:val="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shape id="Grafik 1429" o:spid="_x0000_s1174" type="#_x0000_t75" style="position:absolute;left:660;top:-4064;width:2515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IvrPFAAAA3AAAAA8AAABkcnMvZG93bnJldi54bWxEj0FrwkAUhO+F/oflCb3VjVKkRlcJpQVR&#10;KRgFr8/scxPMvg3Z1cR/7xYKHoeZ+YaZL3tbixu1vnKsYDRMQBAXTldsFBz2P++fIHxA1lg7JgV3&#10;8rBcvL7MMdWu4x3d8mBEhLBPUUEZQpNK6YuSLPqha4ijd3atxRBla6RusYtwW8txkkykxYrjQokN&#10;fZVUXPKrVXDOjtOTOZwoa743q/VRmuv2t1PqbdBnMxCB+vAM/7dXWsHHdAx/Z+IR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CL6zxQAAANwAAAAPAAAAAAAAAAAAAAAA&#10;AJ8CAABkcnMvZG93bnJldi54bWxQSwUGAAAAAAQABAD3AAAAkQMAAAAA&#10;" filled="t" fillcolor="#dce6f2">
                  <v:imagedata r:id="rId26" o:title="" recolortarget="#275791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78048" behindDoc="1" locked="0" layoutInCell="1" allowOverlap="1" wp14:anchorId="17AF7647" wp14:editId="415938DE">
            <wp:simplePos x="0" y="0"/>
            <wp:positionH relativeFrom="column">
              <wp:posOffset>4870450</wp:posOffset>
            </wp:positionH>
            <wp:positionV relativeFrom="paragraph">
              <wp:posOffset>815340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508" name="Bild 2" descr="Sport, Trainieren, Aktiv, Fitness, Training, Sport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, Trainieren, Aktiv, Fitness, Training, Sportlich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Erste Übungen</w:t>
      </w:r>
      <w:r w:rsidRPr="00841D86">
        <w:rPr>
          <w:noProof/>
          <w:lang w:eastAsia="de-D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0"/>
      </w:tblGrid>
      <w:tr w:rsidR="008E6F75" w14:paraId="0860C0A2" w14:textId="77777777" w:rsidTr="00C0751F">
        <w:trPr>
          <w:trHeight w:val="170"/>
        </w:trPr>
        <w:tc>
          <w:tcPr>
            <w:tcW w:w="3680" w:type="dxa"/>
            <w:vAlign w:val="center"/>
          </w:tcPr>
          <w:p w14:paraId="604D4E24" w14:textId="77777777" w:rsidR="008E6F75" w:rsidRPr="004442F3" w:rsidRDefault="008E6F75" w:rsidP="008E6F75">
            <w:pPr>
              <w:pStyle w:val="KeinLeerraum"/>
              <w:numPr>
                <w:ilvl w:val="0"/>
                <w:numId w:val="32"/>
              </w:numPr>
              <w:spacing w:before="240" w:line="360" w:lineRule="auto"/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4 m =</w:t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  <w:u w:val="single"/>
              </w:rPr>
              <w:t xml:space="preserve"> </w:t>
            </w:r>
            <w:r w:rsidRPr="00A968D3">
              <w:rPr>
                <w:rStyle w:val="SchwacheHervorhebung"/>
                <w:rFonts w:ascii="Source Sans Pro" w:hAnsi="Source Sans Pro"/>
                <w:b/>
                <w:i w:val="0"/>
                <w:color w:val="C00000"/>
                <w:sz w:val="24"/>
                <w:szCs w:val="24"/>
                <w:u w:val="single"/>
              </w:rPr>
              <w:t>40</w:t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dm</w:t>
            </w:r>
            <w:proofErr w:type="spellEnd"/>
          </w:p>
        </w:tc>
        <w:tc>
          <w:tcPr>
            <w:tcW w:w="3680" w:type="dxa"/>
            <w:vAlign w:val="center"/>
          </w:tcPr>
          <w:p w14:paraId="10BB9C1D" w14:textId="77777777" w:rsidR="008E6F75" w:rsidRPr="004442F3" w:rsidRDefault="008E6F75" w:rsidP="008E6F75">
            <w:pPr>
              <w:pStyle w:val="Listenabsatz"/>
              <w:numPr>
                <w:ilvl w:val="0"/>
                <w:numId w:val="32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27 km </w:t>
            </w:r>
            <w:r w:rsidR="000A736F">
              <w:rPr>
                <w:rStyle w:val="SchwacheHervorhebung"/>
                <w:i w:val="0"/>
                <w:sz w:val="24"/>
                <w:szCs w:val="24"/>
              </w:rPr>
              <w:t xml:space="preserve">= </w:t>
            </w:r>
            <w:r w:rsidRPr="00A968D3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27000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m</w:t>
            </w:r>
          </w:p>
        </w:tc>
      </w:tr>
      <w:tr w:rsidR="008E6F75" w14:paraId="599432FA" w14:textId="77777777" w:rsidTr="00C0751F">
        <w:trPr>
          <w:trHeight w:val="170"/>
        </w:trPr>
        <w:tc>
          <w:tcPr>
            <w:tcW w:w="3680" w:type="dxa"/>
            <w:vAlign w:val="center"/>
          </w:tcPr>
          <w:p w14:paraId="02CAADE5" w14:textId="77777777" w:rsidR="008E6F75" w:rsidRPr="004442F3" w:rsidRDefault="008E6F75" w:rsidP="008E6F75">
            <w:pPr>
              <w:pStyle w:val="Listenabsatz"/>
              <w:numPr>
                <w:ilvl w:val="0"/>
                <w:numId w:val="32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1 cm = </w:t>
            </w:r>
            <w:r w:rsidRPr="00A968D3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10</w:t>
            </w:r>
            <w:r w:rsidRPr="00A968D3">
              <w:rPr>
                <w:rStyle w:val="SchwacheHervorhebung"/>
                <w:b/>
                <w:i w:val="0"/>
                <w:sz w:val="24"/>
                <w:szCs w:val="24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mm </w:t>
            </w:r>
          </w:p>
        </w:tc>
        <w:tc>
          <w:tcPr>
            <w:tcW w:w="3680" w:type="dxa"/>
            <w:vAlign w:val="center"/>
          </w:tcPr>
          <w:p w14:paraId="347DCFA8" w14:textId="142D678B" w:rsidR="008E6F75" w:rsidRPr="004442F3" w:rsidRDefault="008E6F75">
            <w:pPr>
              <w:pStyle w:val="Listenabsatz"/>
              <w:numPr>
                <w:ilvl w:val="0"/>
                <w:numId w:val="32"/>
              </w:numPr>
              <w:spacing w:before="240" w:line="360" w:lineRule="auto"/>
              <w:ind w:left="357" w:hanging="357"/>
              <w:rPr>
                <w:rStyle w:val="SchwacheHervorhebung"/>
                <w:rFonts w:eastAsiaTheme="minorHAnsi"/>
                <w:i w:val="0"/>
                <w:sz w:val="24"/>
                <w:szCs w:val="24"/>
                <w:lang w:eastAsia="en-US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120 mm = </w:t>
            </w:r>
            <w:r w:rsidRPr="00A968D3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 xml:space="preserve">12 </w:t>
            </w:r>
            <w:r w:rsidRPr="00A968D3">
              <w:rPr>
                <w:rStyle w:val="SchwacheHervorhebung"/>
                <w:i w:val="0"/>
                <w:color w:val="C00000"/>
                <w:sz w:val="24"/>
                <w:szCs w:val="24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cm</w:t>
            </w:r>
          </w:p>
        </w:tc>
      </w:tr>
      <w:tr w:rsidR="008E6F75" w14:paraId="1919BEBD" w14:textId="77777777" w:rsidTr="00C0751F">
        <w:trPr>
          <w:trHeight w:val="170"/>
        </w:trPr>
        <w:tc>
          <w:tcPr>
            <w:tcW w:w="3680" w:type="dxa"/>
            <w:vAlign w:val="center"/>
          </w:tcPr>
          <w:p w14:paraId="25749496" w14:textId="77777777" w:rsidR="008E6F75" w:rsidRPr="004442F3" w:rsidRDefault="008E6F75" w:rsidP="008E6F75">
            <w:pPr>
              <w:pStyle w:val="Listenabsatz"/>
              <w:numPr>
                <w:ilvl w:val="0"/>
                <w:numId w:val="32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>3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968D3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dm</w:t>
            </w:r>
            <w:proofErr w:type="spellEnd"/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= 30 cm </w:t>
            </w:r>
          </w:p>
        </w:tc>
        <w:tc>
          <w:tcPr>
            <w:tcW w:w="3680" w:type="dxa"/>
            <w:vAlign w:val="center"/>
          </w:tcPr>
          <w:p w14:paraId="04750A53" w14:textId="77777777" w:rsidR="008E6F75" w:rsidRPr="004442F3" w:rsidRDefault="008E6F75" w:rsidP="008E6F75">
            <w:pPr>
              <w:pStyle w:val="Listenabsatz"/>
              <w:numPr>
                <w:ilvl w:val="0"/>
                <w:numId w:val="32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3 </w:t>
            </w:r>
            <w:proofErr w:type="spellStart"/>
            <w:r w:rsidRPr="004442F3"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300</w:t>
            </w:r>
            <w:r w:rsidRPr="00A968D3">
              <w:rPr>
                <w:rStyle w:val="SchwacheHervorhebung"/>
                <w:i w:val="0"/>
                <w:color w:val="C00000"/>
                <w:sz w:val="24"/>
                <w:szCs w:val="24"/>
              </w:rPr>
              <w:t xml:space="preserve"> 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mm</w:t>
            </w:r>
          </w:p>
        </w:tc>
      </w:tr>
      <w:tr w:rsidR="008E6F75" w14:paraId="365A0D17" w14:textId="77777777" w:rsidTr="00C0751F">
        <w:trPr>
          <w:trHeight w:val="170"/>
        </w:trPr>
        <w:tc>
          <w:tcPr>
            <w:tcW w:w="3680" w:type="dxa"/>
            <w:vAlign w:val="center"/>
          </w:tcPr>
          <w:p w14:paraId="0BB70F10" w14:textId="77777777" w:rsidR="008E6F75" w:rsidRPr="004442F3" w:rsidRDefault="008E6F75" w:rsidP="008E6F75">
            <w:pPr>
              <w:pStyle w:val="Listenabsatz"/>
              <w:numPr>
                <w:ilvl w:val="0"/>
                <w:numId w:val="32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56 m = 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560</w:t>
            </w:r>
            <w:r w:rsidRPr="00A968D3">
              <w:rPr>
                <w:rStyle w:val="SchwacheHervorhebung"/>
                <w:i w:val="0"/>
                <w:color w:val="C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442F3"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80" w:type="dxa"/>
            <w:vAlign w:val="center"/>
          </w:tcPr>
          <w:p w14:paraId="08C98759" w14:textId="77777777" w:rsidR="008E6F75" w:rsidRPr="004442F3" w:rsidRDefault="008E6F75" w:rsidP="008E6F75">
            <w:pPr>
              <w:pStyle w:val="Listenabsatz"/>
              <w:numPr>
                <w:ilvl w:val="0"/>
                <w:numId w:val="32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12 </w:t>
            </w:r>
            <w:proofErr w:type="spellStart"/>
            <w:r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120</w:t>
            </w:r>
            <w:r w:rsidRPr="00A968D3">
              <w:rPr>
                <w:rStyle w:val="SchwacheHervorhebung"/>
                <w:i w:val="0"/>
                <w:color w:val="C00000"/>
                <w:sz w:val="24"/>
                <w:szCs w:val="24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cm</w:t>
            </w:r>
          </w:p>
        </w:tc>
      </w:tr>
      <w:tr w:rsidR="008E6F75" w14:paraId="4D1A16C2" w14:textId="77777777" w:rsidTr="00C0751F">
        <w:trPr>
          <w:trHeight w:val="170"/>
        </w:trPr>
        <w:tc>
          <w:tcPr>
            <w:tcW w:w="3680" w:type="dxa"/>
            <w:vAlign w:val="center"/>
          </w:tcPr>
          <w:p w14:paraId="37B50831" w14:textId="77777777" w:rsidR="008E6F75" w:rsidRDefault="008E6F75" w:rsidP="008E6F75">
            <w:pPr>
              <w:pStyle w:val="Listenabsatz"/>
              <w:numPr>
                <w:ilvl w:val="0"/>
                <w:numId w:val="32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1,6 </w:t>
            </w:r>
            <w:proofErr w:type="spellStart"/>
            <w:r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16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cm</w:t>
            </w:r>
            <w:r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80" w:type="dxa"/>
            <w:vAlign w:val="center"/>
          </w:tcPr>
          <w:p w14:paraId="37081BAA" w14:textId="77777777" w:rsidR="008E6F75" w:rsidRDefault="008E6F75" w:rsidP="008E6F75">
            <w:pPr>
              <w:pStyle w:val="Listenabsatz"/>
              <w:numPr>
                <w:ilvl w:val="0"/>
                <w:numId w:val="32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1,6 </w:t>
            </w:r>
            <w:proofErr w:type="spellStart"/>
            <w:r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160</w:t>
            </w:r>
            <w:r w:rsidRPr="00A968D3">
              <w:rPr>
                <w:rStyle w:val="SchwacheHervorhebung"/>
                <w:i w:val="0"/>
                <w:color w:val="C00000"/>
                <w:sz w:val="24"/>
                <w:szCs w:val="24"/>
              </w:rPr>
              <w:t xml:space="preserve"> </w:t>
            </w:r>
            <w:r>
              <w:rPr>
                <w:rStyle w:val="SchwacheHervorhebung"/>
                <w:i w:val="0"/>
                <w:sz w:val="24"/>
                <w:szCs w:val="24"/>
              </w:rPr>
              <w:t>m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m</w:t>
            </w:r>
          </w:p>
        </w:tc>
      </w:tr>
      <w:tr w:rsidR="008E6F75" w14:paraId="69B8F0A0" w14:textId="77777777" w:rsidTr="00C0751F">
        <w:trPr>
          <w:trHeight w:val="170"/>
        </w:trPr>
        <w:tc>
          <w:tcPr>
            <w:tcW w:w="3680" w:type="dxa"/>
            <w:vAlign w:val="center"/>
          </w:tcPr>
          <w:p w14:paraId="7CE7EDAF" w14:textId="77777777" w:rsidR="008E6F75" w:rsidRDefault="008E6F75" w:rsidP="008E6F75">
            <w:pPr>
              <w:pStyle w:val="Listenabsatz"/>
              <w:numPr>
                <w:ilvl w:val="0"/>
                <w:numId w:val="32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8900 mm = 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890</w:t>
            </w:r>
            <w:r w:rsidRPr="00A968D3">
              <w:rPr>
                <w:rStyle w:val="SchwacheHervorhebung"/>
                <w:i w:val="0"/>
                <w:color w:val="C00000"/>
                <w:sz w:val="24"/>
                <w:szCs w:val="24"/>
                <w:u w:val="single"/>
              </w:rPr>
              <w:t xml:space="preserve"> 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cm </w:t>
            </w:r>
          </w:p>
        </w:tc>
        <w:tc>
          <w:tcPr>
            <w:tcW w:w="3680" w:type="dxa"/>
            <w:vAlign w:val="center"/>
          </w:tcPr>
          <w:p w14:paraId="68965147" w14:textId="77777777" w:rsidR="008E6F75" w:rsidRDefault="008E6F75" w:rsidP="008E6F75">
            <w:pPr>
              <w:pStyle w:val="Listenabsatz"/>
              <w:numPr>
                <w:ilvl w:val="0"/>
                <w:numId w:val="32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8900 mm = 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89</w:t>
            </w:r>
            <w:r w:rsidRPr="00A968D3">
              <w:rPr>
                <w:rStyle w:val="SchwacheHervorhebung"/>
                <w:i w:val="0"/>
                <w:color w:val="C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</w:p>
        </w:tc>
      </w:tr>
      <w:tr w:rsidR="008E6F75" w14:paraId="6177710F" w14:textId="77777777" w:rsidTr="00C0751F">
        <w:trPr>
          <w:trHeight w:val="170"/>
        </w:trPr>
        <w:tc>
          <w:tcPr>
            <w:tcW w:w="3680" w:type="dxa"/>
            <w:vAlign w:val="center"/>
          </w:tcPr>
          <w:p w14:paraId="76F4102D" w14:textId="77777777" w:rsidR="008E6F75" w:rsidRDefault="008E6F75" w:rsidP="008E6F75">
            <w:pPr>
              <w:pStyle w:val="Listenabsatz"/>
              <w:numPr>
                <w:ilvl w:val="0"/>
                <w:numId w:val="32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8900 mm = 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8,9</w:t>
            </w:r>
            <w:r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>
              <w:rPr>
                <w:rStyle w:val="SchwacheHervorhebung"/>
                <w:i w:val="0"/>
                <w:sz w:val="24"/>
                <w:szCs w:val="24"/>
              </w:rPr>
              <w:t>m</w:t>
            </w:r>
          </w:p>
        </w:tc>
        <w:tc>
          <w:tcPr>
            <w:tcW w:w="3680" w:type="dxa"/>
            <w:vAlign w:val="center"/>
          </w:tcPr>
          <w:p w14:paraId="0C1D7753" w14:textId="77777777" w:rsidR="008E6F75" w:rsidRDefault="008E6F75" w:rsidP="008E6F75">
            <w:pPr>
              <w:pStyle w:val="Listenabsatz"/>
              <w:numPr>
                <w:ilvl w:val="0"/>
                <w:numId w:val="32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8900 mm = </w:t>
            </w:r>
            <w:r w:rsidRPr="00A968D3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0,0089</w:t>
            </w:r>
            <w:r w:rsidRPr="00A968D3">
              <w:rPr>
                <w:rStyle w:val="SchwacheHervorhebung"/>
                <w:i w:val="0"/>
                <w:color w:val="C00000"/>
                <w:sz w:val="24"/>
                <w:szCs w:val="24"/>
                <w:u w:val="single"/>
              </w:rPr>
              <w:t xml:space="preserve"> </w:t>
            </w:r>
            <w:r>
              <w:rPr>
                <w:rStyle w:val="SchwacheHervorhebung"/>
                <w:i w:val="0"/>
                <w:sz w:val="24"/>
                <w:szCs w:val="24"/>
              </w:rPr>
              <w:t>km</w:t>
            </w:r>
          </w:p>
        </w:tc>
      </w:tr>
    </w:tbl>
    <w:p w14:paraId="34337763" w14:textId="77777777" w:rsidR="008E6F75" w:rsidRDefault="008E6F75" w:rsidP="008E6F75">
      <w:pPr>
        <w:spacing w:after="60"/>
        <w:rPr>
          <w:rFonts w:ascii="Arial" w:hAnsi="Arial"/>
          <w:sz w:val="22"/>
        </w:rPr>
      </w:pPr>
    </w:p>
    <w:p w14:paraId="3577EEA0" w14:textId="77777777" w:rsidR="008E6F75" w:rsidRDefault="008E6F75" w:rsidP="008E6F75">
      <w:pPr>
        <w:pStyle w:val="Listenabsatz"/>
        <w:numPr>
          <w:ilvl w:val="0"/>
          <w:numId w:val="31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Weitere Übungen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0"/>
      </w:tblGrid>
      <w:tr w:rsidR="008E6F75" w:rsidRPr="004442F3" w14:paraId="68F3BBF6" w14:textId="77777777" w:rsidTr="00C0751F">
        <w:trPr>
          <w:trHeight w:val="170"/>
        </w:trPr>
        <w:tc>
          <w:tcPr>
            <w:tcW w:w="3680" w:type="dxa"/>
            <w:vAlign w:val="center"/>
          </w:tcPr>
          <w:p w14:paraId="550A4BE9" w14:textId="77777777" w:rsidR="008E6F75" w:rsidRPr="004442F3" w:rsidRDefault="008E6F75" w:rsidP="00BB6E55">
            <w:pPr>
              <w:pStyle w:val="KeinLeerraum"/>
              <w:numPr>
                <w:ilvl w:val="0"/>
                <w:numId w:val="36"/>
              </w:numPr>
              <w:spacing w:before="240" w:line="360" w:lineRule="auto"/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</w:pPr>
            <w:r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150</w:t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 xml:space="preserve"> </w:t>
            </w:r>
            <w:r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c</w:t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m =</w:t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  <w:u w:val="single"/>
              </w:rPr>
              <w:t xml:space="preserve"> </w:t>
            </w:r>
            <w:r w:rsidR="002D2719">
              <w:rPr>
                <w:rStyle w:val="SchwacheHervorhebung"/>
                <w:rFonts w:ascii="Source Sans Pro" w:hAnsi="Source Sans Pro"/>
                <w:b/>
                <w:i w:val="0"/>
                <w:color w:val="C00000"/>
                <w:sz w:val="24"/>
                <w:szCs w:val="24"/>
                <w:u w:val="single"/>
              </w:rPr>
              <w:t xml:space="preserve">1500 </w:t>
            </w:r>
            <w:r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m</w:t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m</w:t>
            </w:r>
          </w:p>
        </w:tc>
        <w:tc>
          <w:tcPr>
            <w:tcW w:w="3680" w:type="dxa"/>
            <w:vAlign w:val="center"/>
          </w:tcPr>
          <w:p w14:paraId="070F170B" w14:textId="77777777" w:rsidR="008E6F75" w:rsidRPr="004442F3" w:rsidRDefault="008E6F75" w:rsidP="00BB6E55">
            <w:pPr>
              <w:pStyle w:val="Listenabsatz"/>
              <w:numPr>
                <w:ilvl w:val="0"/>
                <w:numId w:val="36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0,8 m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 w:rsidR="002D2719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80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cm</w:t>
            </w:r>
          </w:p>
        </w:tc>
      </w:tr>
      <w:tr w:rsidR="008E6F75" w:rsidRPr="004442F3" w14:paraId="7D789E3D" w14:textId="77777777" w:rsidTr="00C0751F">
        <w:trPr>
          <w:trHeight w:val="170"/>
        </w:trPr>
        <w:tc>
          <w:tcPr>
            <w:tcW w:w="3680" w:type="dxa"/>
            <w:vAlign w:val="center"/>
          </w:tcPr>
          <w:p w14:paraId="697ECAB2" w14:textId="2CE9E8EF" w:rsidR="008E6F75" w:rsidRPr="004442F3" w:rsidRDefault="008E6F75">
            <w:pPr>
              <w:pStyle w:val="Listenabsatz"/>
              <w:numPr>
                <w:ilvl w:val="0"/>
                <w:numId w:val="36"/>
              </w:numPr>
              <w:spacing w:before="240" w:line="360" w:lineRule="auto"/>
              <w:rPr>
                <w:rStyle w:val="SchwacheHervorhebung"/>
                <w:rFonts w:eastAsiaTheme="minorHAnsi"/>
                <w:i w:val="0"/>
                <w:sz w:val="24"/>
                <w:szCs w:val="24"/>
                <w:lang w:eastAsia="en-US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120 mm = </w:t>
            </w:r>
            <w:r w:rsidR="002D2719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12</w:t>
            </w:r>
            <w:r w:rsidRPr="002D2719">
              <w:rPr>
                <w:rStyle w:val="SchwacheHervorhebung"/>
                <w:i w:val="0"/>
                <w:color w:val="C00000"/>
                <w:sz w:val="24"/>
                <w:szCs w:val="24"/>
                <w:u w:val="single"/>
              </w:rPr>
              <w:t xml:space="preserve"> </w:t>
            </w:r>
            <w:r w:rsidRPr="002D2719">
              <w:rPr>
                <w:rStyle w:val="SchwacheHervorhebung"/>
                <w:i w:val="0"/>
                <w:color w:val="C00000"/>
                <w:sz w:val="24"/>
                <w:szCs w:val="24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cm</w:t>
            </w:r>
          </w:p>
        </w:tc>
        <w:tc>
          <w:tcPr>
            <w:tcW w:w="3680" w:type="dxa"/>
            <w:vAlign w:val="center"/>
          </w:tcPr>
          <w:p w14:paraId="4032F1F2" w14:textId="77777777" w:rsidR="008E6F75" w:rsidRPr="004442F3" w:rsidRDefault="008E6F75" w:rsidP="00BB6E55">
            <w:pPr>
              <w:pStyle w:val="Listenabsatz"/>
              <w:numPr>
                <w:ilvl w:val="0"/>
                <w:numId w:val="36"/>
              </w:numPr>
              <w:spacing w:before="240" w:line="360" w:lineRule="auto"/>
              <w:ind w:left="357" w:hanging="357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>1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78,3 </w:t>
            </w:r>
            <w:proofErr w:type="spellStart"/>
            <w:r>
              <w:rPr>
                <w:rStyle w:val="SchwacheHervorhebung"/>
                <w:i w:val="0"/>
                <w:sz w:val="24"/>
                <w:szCs w:val="24"/>
              </w:rPr>
              <w:t>d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m</w:t>
            </w:r>
            <w:proofErr w:type="spellEnd"/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 w:rsidR="002D2719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0,01783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</w:t>
            </w:r>
            <w:r>
              <w:rPr>
                <w:rStyle w:val="SchwacheHervorhebung"/>
                <w:i w:val="0"/>
                <w:sz w:val="24"/>
                <w:szCs w:val="24"/>
              </w:rPr>
              <w:t>k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m</w:t>
            </w:r>
          </w:p>
        </w:tc>
      </w:tr>
      <w:tr w:rsidR="008E6F75" w:rsidRPr="004442F3" w14:paraId="313CE761" w14:textId="77777777" w:rsidTr="00C0751F">
        <w:trPr>
          <w:trHeight w:val="170"/>
        </w:trPr>
        <w:tc>
          <w:tcPr>
            <w:tcW w:w="3680" w:type="dxa"/>
            <w:vAlign w:val="center"/>
          </w:tcPr>
          <w:p w14:paraId="175B7563" w14:textId="77777777" w:rsidR="008E6F75" w:rsidRPr="004442F3" w:rsidRDefault="008E6F75" w:rsidP="00BB6E55">
            <w:pPr>
              <w:pStyle w:val="Listenabsatz"/>
              <w:numPr>
                <w:ilvl w:val="0"/>
                <w:numId w:val="36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>3</w:t>
            </w:r>
            <w:r w:rsidRPr="00C01616">
              <w:rPr>
                <w:rStyle w:val="SchwacheHervorhebung"/>
                <w:i w:val="0"/>
                <w:sz w:val="24"/>
                <w:szCs w:val="24"/>
              </w:rPr>
              <w:t xml:space="preserve"> ,678 m 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= </w:t>
            </w:r>
            <w:r w:rsidR="00665092" w:rsidRPr="00665092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0,00</w:t>
            </w:r>
            <w:r w:rsidR="002D2719" w:rsidRPr="00665092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 xml:space="preserve">3678 </w:t>
            </w:r>
            <w:r>
              <w:rPr>
                <w:rStyle w:val="SchwacheHervorhebung"/>
                <w:i w:val="0"/>
                <w:sz w:val="24"/>
                <w:szCs w:val="24"/>
              </w:rPr>
              <w:t>k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m </w:t>
            </w:r>
          </w:p>
        </w:tc>
        <w:tc>
          <w:tcPr>
            <w:tcW w:w="3680" w:type="dxa"/>
            <w:vAlign w:val="center"/>
          </w:tcPr>
          <w:p w14:paraId="2AB307BF" w14:textId="77777777" w:rsidR="008E6F75" w:rsidRPr="004442F3" w:rsidRDefault="008E6F75" w:rsidP="00BB6E55">
            <w:pPr>
              <w:pStyle w:val="Listenabsatz"/>
              <w:numPr>
                <w:ilvl w:val="0"/>
                <w:numId w:val="36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>0,021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</w:t>
            </w:r>
            <w:proofErr w:type="spellStart"/>
            <w:r w:rsidRPr="004442F3"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 w:rsidR="002D2719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2,1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mm</w:t>
            </w:r>
          </w:p>
        </w:tc>
      </w:tr>
    </w:tbl>
    <w:p w14:paraId="3715B0D5" w14:textId="77777777" w:rsidR="005E3B59" w:rsidRDefault="005E3B59">
      <w:pPr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7C3C7081" w14:textId="77777777" w:rsidR="008E6F75" w:rsidRDefault="008E6F75" w:rsidP="008E6F75">
      <w:pPr>
        <w:pStyle w:val="Listenabsatz"/>
        <w:numPr>
          <w:ilvl w:val="0"/>
          <w:numId w:val="31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4F81BD" w:themeColor="accent1"/>
          <w:sz w:val="26"/>
          <w:szCs w:val="26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6E76389" wp14:editId="45E22BCD">
                <wp:simplePos x="0" y="0"/>
                <wp:positionH relativeFrom="column">
                  <wp:posOffset>-15240</wp:posOffset>
                </wp:positionH>
                <wp:positionV relativeFrom="paragraph">
                  <wp:posOffset>210820</wp:posOffset>
                </wp:positionV>
                <wp:extent cx="4867275" cy="946150"/>
                <wp:effectExtent l="57150" t="57150" r="47625" b="63500"/>
                <wp:wrapTight wrapText="bothSides">
                  <wp:wrapPolygon edited="0">
                    <wp:start x="169" y="-1305"/>
                    <wp:lineTo x="-254" y="-435"/>
                    <wp:lineTo x="-169" y="20875"/>
                    <wp:lineTo x="169" y="22615"/>
                    <wp:lineTo x="21304" y="22615"/>
                    <wp:lineTo x="21642" y="20440"/>
                    <wp:lineTo x="21727" y="6523"/>
                    <wp:lineTo x="21389" y="435"/>
                    <wp:lineTo x="21304" y="-1305"/>
                    <wp:lineTo x="169" y="-1305"/>
                  </wp:wrapPolygon>
                </wp:wrapTight>
                <wp:docPr id="498" name="Gruppieren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946150"/>
                          <a:chOff x="0" y="0"/>
                          <a:chExt cx="4867275" cy="946150"/>
                        </a:xfrm>
                      </wpg:grpSpPr>
                      <wps:wsp>
                        <wps:cNvPr id="499" name="Abgerundetes Rechteck 499"/>
                        <wps:cNvSpPr/>
                        <wps:spPr>
                          <a:xfrm>
                            <a:off x="0" y="0"/>
                            <a:ext cx="4867275" cy="94615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46DE5FEF" w14:textId="77777777" w:rsidR="00E91F69" w:rsidRPr="00514B3E" w:rsidRDefault="00E91F69" w:rsidP="008E6F75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875C55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14B3E">
                                <w:rPr>
                                  <w:b/>
                                  <w:sz w:val="24"/>
                                  <w:szCs w:val="24"/>
                                </w:rPr>
                                <w:t>Arbeitsauftrag:</w:t>
                              </w:r>
                              <w:r w:rsidRPr="00514B3E">
                                <w:rPr>
                                  <w:b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  <w:r w:rsidRPr="00514B3E"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  <w:t xml:space="preserve">Franzi hat die Größen umgerechnet. </w:t>
                              </w:r>
                            </w:p>
                            <w:p w14:paraId="5C13372E" w14:textId="77777777" w:rsidR="00E91F69" w:rsidRPr="00514B3E" w:rsidRDefault="00E91F69" w:rsidP="008E6F75">
                              <w:pPr>
                                <w:pStyle w:val="TabelleKopflinks"/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514B3E">
                                <w:rPr>
                                  <w:b w:val="0"/>
                                  <w:sz w:val="24"/>
                                  <w:szCs w:val="24"/>
                                  <w:lang w:eastAsia="de-DE"/>
                                </w:rPr>
                                <w:t>Sie h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  <w:lang w:eastAsia="de-DE"/>
                                </w:rPr>
                                <w:t xml:space="preserve">at dabei Fehler gemacht. Können Sie </w:t>
                              </w:r>
                              <w:r w:rsidRPr="00514B3E">
                                <w:rPr>
                                  <w:b w:val="0"/>
                                  <w:sz w:val="24"/>
                                  <w:szCs w:val="24"/>
                                  <w:lang w:eastAsia="de-DE"/>
                                </w:rPr>
                                <w:t>Franzi helfen Ihre Fehler zu verbessern?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  <w:lang w:eastAsia="de-DE"/>
                                </w:rPr>
                                <w:t xml:space="preserve"> Schreiben Sie die richtige Antwort auf ein kariertes Papier.</w:t>
                              </w:r>
                            </w:p>
                            <w:p w14:paraId="6838B401" w14:textId="77777777" w:rsidR="00E91F69" w:rsidRPr="00875C55" w:rsidRDefault="00E91F69" w:rsidP="008E6F75">
                              <w:pPr>
                                <w:pStyle w:val="TabelleKopflinks"/>
                                <w:ind w:left="720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0" name="Grafik 1429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50" y="63500"/>
                            <a:ext cx="251460" cy="2159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E76389" id="Gruppieren 498" o:spid="_x0000_s1175" style="position:absolute;left:0;text-align:left;margin-left:-1.2pt;margin-top:16.6pt;width:383.25pt;height:74.5pt;z-index:251766784" coordsize="48672,9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">
                <v:roundrect id="Abgerundetes Rechteck 499" o:spid="_x0000_s1176" style="position:absolute;width:48672;height:94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VPMUA&#10;AADcAAAADwAAAGRycy9kb3ducmV2LnhtbESPQWvCQBSE74X+h+UVvDWbSpUmdZVSKGh6Ms2lt5fs&#10;M4lm34bsVpN/7xYEj8PMfMOsNqPpxJkG11pW8BLFIIgrq1uuFRQ/X89vIJxH1thZJgUTOdisHx9W&#10;mGp74T2dc1+LAGGXooLG+z6V0lUNGXSR7YmDd7CDQR/kUEs94CXATSfncbyUBlsOCw329NlQdcr/&#10;jILtVFbZLiv2i/73mBd8oPJ7TkrNnsaPdxCeRn8P39pbreA1SeD/TDg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9U8xQAAANwAAAAPAAAAAAAAAAAAAAAAAJgCAABkcnMv&#10;ZG93bnJldi54bWxQSwUGAAAAAAQABAD1AAAAigMAAAAA&#10;" fillcolor="#dce6f2" strokecolor="#4bacc6" strokeweight="1pt">
                  <v:textbox>
                    <w:txbxContent>
                      <w:p w14:paraId="46DE5FEF" w14:textId="77777777" w:rsidR="00E91F69" w:rsidRPr="00514B3E" w:rsidRDefault="00E91F69" w:rsidP="008E6F75">
                        <w:pPr>
                          <w:ind w:firstLine="708"/>
                          <w:jc w:val="both"/>
                          <w:rPr>
                            <w:sz w:val="24"/>
                            <w:szCs w:val="24"/>
                            <w:lang w:eastAsia="de-DE"/>
                          </w:rPr>
                        </w:pPr>
                        <w:r w:rsidRPr="00875C55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514B3E">
                          <w:rPr>
                            <w:b/>
                            <w:sz w:val="24"/>
                            <w:szCs w:val="24"/>
                          </w:rPr>
                          <w:t>Arbeitsauftrag:</w:t>
                        </w:r>
                        <w:r w:rsidRPr="00514B3E">
                          <w:rPr>
                            <w:b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r w:rsidRPr="00514B3E">
                          <w:rPr>
                            <w:sz w:val="24"/>
                            <w:szCs w:val="24"/>
                            <w:lang w:eastAsia="de-DE"/>
                          </w:rPr>
                          <w:br/>
                          <w:t xml:space="preserve">Franzi hat die Größen umgerechnet. </w:t>
                        </w:r>
                      </w:p>
                      <w:p w14:paraId="5C13372E" w14:textId="77777777" w:rsidR="00E91F69" w:rsidRPr="00514B3E" w:rsidRDefault="00E91F69" w:rsidP="008E6F75">
                        <w:pPr>
                          <w:pStyle w:val="TabelleKopflinks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514B3E">
                          <w:rPr>
                            <w:b w:val="0"/>
                            <w:sz w:val="24"/>
                            <w:szCs w:val="24"/>
                            <w:lang w:eastAsia="de-DE"/>
                          </w:rPr>
                          <w:t>Sie h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de-DE"/>
                          </w:rPr>
                          <w:t xml:space="preserve">at dabei Fehler gemacht. Können Sie </w:t>
                        </w:r>
                        <w:r w:rsidRPr="00514B3E">
                          <w:rPr>
                            <w:b w:val="0"/>
                            <w:sz w:val="24"/>
                            <w:szCs w:val="24"/>
                            <w:lang w:eastAsia="de-DE"/>
                          </w:rPr>
                          <w:t>Franzi helfen Ihre Fehler zu verbessern?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de-DE"/>
                          </w:rPr>
                          <w:t xml:space="preserve"> Schreiben Sie die richtige Antwort auf ein kariertes Papier.</w:t>
                        </w:r>
                      </w:p>
                      <w:p w14:paraId="6838B401" w14:textId="77777777" w:rsidR="00E91F69" w:rsidRPr="00875C55" w:rsidRDefault="00E91F69" w:rsidP="008E6F75">
                        <w:pPr>
                          <w:pStyle w:val="TabelleKopflinks"/>
                          <w:ind w:left="720"/>
                          <w:rPr>
                            <w:b w:val="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shape id="Grafik 1429" o:spid="_x0000_s1177" type="#_x0000_t75" style="position:absolute;left:1968;top:635;width:2515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9H0XBAAAA3AAAAA8AAABkcnMvZG93bnJldi54bWxET02LwjAQvQv7H8Is7E1ThRXtGqUsK4iK&#10;oCt4HZsxLTaT0kRb/705CB4f73u26Gwl7tT40rGC4SABQZw7XbJRcPxf9icgfEDWWDkmBQ/ysJh/&#10;9GaYatfynu6HYEQMYZ+igiKEOpXS5wVZ9ANXE0fu4hqLIcLGSN1gG8NtJUdJMpYWS44NBdb0W1B+&#10;Pdysgkt2mp7N8UxZ/bdZrU/S3La7Vqmvzy77ARGoC2/xy73SCr6TOD+eiUdAz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9H0XBAAAA3AAAAA8AAAAAAAAAAAAAAAAAnwIA&#10;AGRycy9kb3ducmV2LnhtbFBLBQYAAAAABAAEAPcAAACNAwAAAAA=&#10;" filled="t" fillcolor="#dce6f2">
                  <v:imagedata r:id="rId26" o:title="" recolortarget="#275791"/>
                  <v:path arrowok="t"/>
                </v:shape>
                <w10:wrap type="tight"/>
              </v:group>
            </w:pict>
          </mc:Fallback>
        </mc:AlternateContent>
      </w: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 liegt der Fehler?</w:t>
      </w:r>
    </w:p>
    <w:p w14:paraId="35B502AB" w14:textId="77777777" w:rsidR="008E6F75" w:rsidRPr="00514B3E" w:rsidRDefault="00321AF2" w:rsidP="008E6F75">
      <w:pPr>
        <w:pStyle w:val="Listenabsatz"/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4F81BD" w:themeColor="accent1"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0B737AF" wp14:editId="5FDFF0BD">
                <wp:simplePos x="0" y="0"/>
                <wp:positionH relativeFrom="column">
                  <wp:posOffset>3064510</wp:posOffset>
                </wp:positionH>
                <wp:positionV relativeFrom="paragraph">
                  <wp:posOffset>1106170</wp:posOffset>
                </wp:positionV>
                <wp:extent cx="2806700" cy="2260600"/>
                <wp:effectExtent l="57150" t="57150" r="50800" b="44450"/>
                <wp:wrapTight wrapText="bothSides">
                  <wp:wrapPolygon edited="0">
                    <wp:start x="1613" y="-546"/>
                    <wp:lineTo x="-440" y="-182"/>
                    <wp:lineTo x="-440" y="19294"/>
                    <wp:lineTo x="0" y="20204"/>
                    <wp:lineTo x="1613" y="21843"/>
                    <wp:lineTo x="19645" y="21843"/>
                    <wp:lineTo x="19792" y="21661"/>
                    <wp:lineTo x="21405" y="20387"/>
                    <wp:lineTo x="21844" y="17474"/>
                    <wp:lineTo x="21844" y="2184"/>
                    <wp:lineTo x="20085" y="-182"/>
                    <wp:lineTo x="19645" y="-546"/>
                    <wp:lineTo x="1613" y="-546"/>
                  </wp:wrapPolygon>
                </wp:wrapTight>
                <wp:docPr id="1873" name="Abgerundetes Rechteck 1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22606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C33B9AC" w14:textId="77777777" w:rsidR="00E91F69" w:rsidRDefault="00E91F69" w:rsidP="00A572C6">
                            <w:pPr>
                              <w:pStyle w:val="TabelleKopflinks"/>
                              <w:numPr>
                                <w:ilvl w:val="0"/>
                                <w:numId w:val="33"/>
                              </w:numPr>
                              <w:ind w:left="284" w:hanging="284"/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A572C6"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>Von km in m ist die Umrechnungszahl 1000. Die richtige Lösung heißt: 4 000 m</w:t>
                            </w:r>
                            <w:r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766D459" w14:textId="77777777" w:rsidR="00E91F69" w:rsidRDefault="00E91F69" w:rsidP="00A572C6">
                            <w:pPr>
                              <w:pStyle w:val="TabelleKopflinks"/>
                              <w:numPr>
                                <w:ilvl w:val="0"/>
                                <w:numId w:val="33"/>
                              </w:numPr>
                              <w:ind w:left="284" w:hanging="284"/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 xml:space="preserve">Von mm nach </w:t>
                            </w:r>
                            <w:proofErr w:type="spellStart"/>
                            <w:r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>dm</w:t>
                            </w:r>
                            <w:proofErr w:type="spellEnd"/>
                            <w:r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 xml:space="preserve"> wird die Zahl kleiner. Die richtige Antwort lautet; 0,02 </w:t>
                            </w:r>
                            <w:proofErr w:type="spellStart"/>
                            <w:r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>dm</w:t>
                            </w:r>
                            <w:proofErr w:type="spellEnd"/>
                            <w:r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4EED4481" w14:textId="77777777" w:rsidR="00E91F69" w:rsidRPr="00A572C6" w:rsidRDefault="00E91F69" w:rsidP="00A572C6">
                            <w:pPr>
                              <w:pStyle w:val="TabelleKopflinks"/>
                              <w:numPr>
                                <w:ilvl w:val="0"/>
                                <w:numId w:val="33"/>
                              </w:numPr>
                              <w:ind w:left="284" w:hanging="284"/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 xml:space="preserve">Franzi hat das Komma in die falsche Richtung verschoben. Die richtige Antwort lautet: 15 </w:t>
                            </w:r>
                            <w:proofErr w:type="spellStart"/>
                            <w:r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>dm</w:t>
                            </w:r>
                            <w:proofErr w:type="spellEnd"/>
                            <w:r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737AF" id="Abgerundetes Rechteck 1873" o:spid="_x0000_s1178" style="position:absolute;left:0;text-align:left;margin-left:241.3pt;margin-top:87.1pt;width:221pt;height:17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" fillcolor="#f2dbdb [661]" strokecolor="#c00000" strokeweight="1pt">
                <v:textbox>
                  <w:txbxContent>
                    <w:p w14:paraId="5C33B9AC" w14:textId="77777777" w:rsidR="00E91F69" w:rsidRDefault="00E91F69" w:rsidP="00A572C6">
                      <w:pPr>
                        <w:pStyle w:val="TabelleKopflinks"/>
                        <w:numPr>
                          <w:ilvl w:val="0"/>
                          <w:numId w:val="33"/>
                        </w:numPr>
                        <w:ind w:left="284" w:hanging="284"/>
                        <w:rPr>
                          <w:b w:val="0"/>
                          <w:color w:val="C00000"/>
                          <w:sz w:val="26"/>
                          <w:szCs w:val="26"/>
                        </w:rPr>
                      </w:pPr>
                      <w:r w:rsidRPr="00A572C6"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>Von km in m ist die Umrechnungszahl 1000. Die richtige Lösung heißt: 4 000 m</w:t>
                      </w:r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>.</w:t>
                      </w:r>
                    </w:p>
                    <w:p w14:paraId="4766D459" w14:textId="77777777" w:rsidR="00E91F69" w:rsidRDefault="00E91F69" w:rsidP="00A572C6">
                      <w:pPr>
                        <w:pStyle w:val="TabelleKopflinks"/>
                        <w:numPr>
                          <w:ilvl w:val="0"/>
                          <w:numId w:val="33"/>
                        </w:numPr>
                        <w:ind w:left="284" w:hanging="284"/>
                        <w:rPr>
                          <w:b w:val="0"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 xml:space="preserve">Von mm nach </w:t>
                      </w:r>
                      <w:proofErr w:type="spellStart"/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>dm</w:t>
                      </w:r>
                      <w:proofErr w:type="spellEnd"/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 xml:space="preserve"> wird die Zahl kleiner. Die richtige Antwort lautet; 0,02 </w:t>
                      </w:r>
                      <w:proofErr w:type="spellStart"/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>dm</w:t>
                      </w:r>
                      <w:proofErr w:type="spellEnd"/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4EED4481" w14:textId="77777777" w:rsidR="00E91F69" w:rsidRPr="00A572C6" w:rsidRDefault="00E91F69" w:rsidP="00A572C6">
                      <w:pPr>
                        <w:pStyle w:val="TabelleKopflinks"/>
                        <w:numPr>
                          <w:ilvl w:val="0"/>
                          <w:numId w:val="33"/>
                        </w:numPr>
                        <w:ind w:left="284" w:hanging="284"/>
                        <w:rPr>
                          <w:b w:val="0"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 xml:space="preserve">Franzi hat das Komma in die falsche Richtung verschoben. Die richtige Antwort lautet: 15 </w:t>
                      </w:r>
                      <w:proofErr w:type="spellStart"/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>dm</w:t>
                      </w:r>
                      <w:proofErr w:type="spellEnd"/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 xml:space="preserve">.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tbl>
      <w:tblPr>
        <w:tblW w:w="424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572C6" w:rsidRPr="00514B3E" w14:paraId="70EFD40B" w14:textId="77777777" w:rsidTr="00A572C6">
        <w:trPr>
          <w:trHeight w:hRule="exact" w:val="284"/>
        </w:trPr>
        <w:tc>
          <w:tcPr>
            <w:tcW w:w="283" w:type="dxa"/>
          </w:tcPr>
          <w:p w14:paraId="7C34330F" w14:textId="77777777" w:rsidR="00A572C6" w:rsidRPr="00514B3E" w:rsidRDefault="00A572C6" w:rsidP="00A572C6">
            <w:pPr>
              <w:ind w:left="-108"/>
              <w:rPr>
                <w:rFonts w:ascii="Lucida Handwriting" w:hAnsi="Lucida Handwriting"/>
                <w:sz w:val="18"/>
                <w:szCs w:val="18"/>
              </w:rPr>
            </w:pPr>
            <w:r w:rsidRPr="00990A32">
              <w:rPr>
                <w:rFonts w:ascii="Lucida Handwriting" w:hAnsi="Lucida Handwriting"/>
                <w:sz w:val="16"/>
                <w:szCs w:val="16"/>
              </w:rPr>
              <w:t>1</w:t>
            </w:r>
            <w:r>
              <w:rPr>
                <w:rFonts w:ascii="Lucida Handwriting" w:hAnsi="Lucida Handwriting"/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14:paraId="7997B796" w14:textId="77777777" w:rsidR="00A572C6" w:rsidRDefault="00A572C6" w:rsidP="00A572C6">
            <w:pPr>
              <w:numPr>
                <w:ilvl w:val="0"/>
                <w:numId w:val="26"/>
              </w:numPr>
              <w:contextualSpacing/>
              <w:jc w:val="center"/>
              <w:rPr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4C6B007C" w14:textId="77777777" w:rsidR="00A572C6" w:rsidRPr="00514B3E" w:rsidRDefault="00A572C6" w:rsidP="00A572C6">
            <w:pPr>
              <w:numPr>
                <w:ilvl w:val="0"/>
                <w:numId w:val="26"/>
              </w:numPr>
              <w:contextualSpacing/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sz w:val="24"/>
                <w:szCs w:val="24"/>
                <w:lang w:eastAsia="de-DE"/>
              </w:rPr>
              <w:t>A)</w:t>
            </w:r>
            <w:r w:rsidRPr="00514B3E">
              <w:rPr>
                <w:sz w:val="24"/>
                <w:szCs w:val="24"/>
                <w:lang w:eastAsia="de-DE"/>
              </w:rPr>
              <w:t xml:space="preserve"> </w:t>
            </w:r>
            <w:r w:rsidRPr="00514B3E">
              <w:rPr>
                <w:rFonts w:ascii="Lucida Handwriting" w:hAnsi="Lucida Handwriting"/>
                <w:sz w:val="18"/>
                <w:szCs w:val="18"/>
              </w:rPr>
              <w:t>A)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FFE6CCA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EA04FC3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k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7209F2B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986F85C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9F29CB1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=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B71FFC8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F6E4817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4D0692E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3A5FE6D9" w14:textId="77777777" w:rsidR="00A572C6" w:rsidRPr="00514B3E" w:rsidRDefault="00A572C6" w:rsidP="00A572C6">
            <w:pPr>
              <w:ind w:left="-107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C27E435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16A82C4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E279E47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A572C6" w:rsidRPr="00514B3E" w14:paraId="74871EBE" w14:textId="77777777" w:rsidTr="00A572C6">
        <w:trPr>
          <w:trHeight w:hRule="exact" w:val="284"/>
        </w:trPr>
        <w:tc>
          <w:tcPr>
            <w:tcW w:w="283" w:type="dxa"/>
          </w:tcPr>
          <w:p w14:paraId="3BA6AA6C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</w:tcPr>
          <w:p w14:paraId="03E4D7F7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</w:tcPr>
          <w:p w14:paraId="7D3DD354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7E12AFC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43AEDED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3C6518D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A334764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C46B7DF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008B91B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9B22B81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33BE6E1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C1518AE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060CE57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CD88E4A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AD76694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A572C6" w:rsidRPr="00514B3E" w14:paraId="635C70FE" w14:textId="77777777" w:rsidTr="00A572C6">
        <w:trPr>
          <w:trHeight w:hRule="exact" w:val="284"/>
        </w:trPr>
        <w:tc>
          <w:tcPr>
            <w:tcW w:w="283" w:type="dxa"/>
          </w:tcPr>
          <w:p w14:paraId="7EB35D33" w14:textId="77777777" w:rsidR="00A572C6" w:rsidRPr="00990A32" w:rsidRDefault="00A572C6" w:rsidP="00A572C6">
            <w:pPr>
              <w:ind w:left="-108"/>
              <w:rPr>
                <w:rFonts w:ascii="Lucida Handwriting" w:hAnsi="Lucida Handwriting"/>
                <w:sz w:val="16"/>
                <w:szCs w:val="16"/>
              </w:rPr>
            </w:pPr>
            <w:r w:rsidRPr="00990A32">
              <w:rPr>
                <w:rFonts w:ascii="Lucida Handwriting" w:hAnsi="Lucida Handwriting"/>
                <w:sz w:val="16"/>
                <w:szCs w:val="16"/>
              </w:rPr>
              <w:t>2.</w:t>
            </w:r>
          </w:p>
        </w:tc>
        <w:tc>
          <w:tcPr>
            <w:tcW w:w="283" w:type="dxa"/>
          </w:tcPr>
          <w:p w14:paraId="420B693C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</w:tcPr>
          <w:p w14:paraId="4AD0F871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DD7D221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BA515FA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748F76E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549081D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DC8E925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=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FA51B83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C1D6014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DFBEA43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1456BDB8" w14:textId="77777777" w:rsidR="00A572C6" w:rsidRPr="00514B3E" w:rsidRDefault="00A572C6" w:rsidP="00A572C6">
            <w:pPr>
              <w:ind w:left="-107"/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d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EB90A38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BC9E008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AA47D02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A572C6" w:rsidRPr="00514B3E" w14:paraId="423EAC4D" w14:textId="77777777" w:rsidTr="00A572C6">
        <w:trPr>
          <w:trHeight w:hRule="exact" w:val="284"/>
        </w:trPr>
        <w:tc>
          <w:tcPr>
            <w:tcW w:w="283" w:type="dxa"/>
          </w:tcPr>
          <w:p w14:paraId="6C67B41C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</w:tcPr>
          <w:p w14:paraId="61758F54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</w:tcPr>
          <w:p w14:paraId="76087EC7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EF47C66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455224E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111EE98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7FAF20A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1246C01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D5064AB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032A2CD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19C7288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9E2A001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620FC9C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A87D9FE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8C2BFA3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A572C6" w:rsidRPr="00514B3E" w14:paraId="60BAB0EE" w14:textId="77777777" w:rsidTr="00A572C6">
        <w:trPr>
          <w:trHeight w:hRule="exact" w:val="284"/>
        </w:trPr>
        <w:tc>
          <w:tcPr>
            <w:tcW w:w="283" w:type="dxa"/>
          </w:tcPr>
          <w:p w14:paraId="7964E8E0" w14:textId="77777777" w:rsidR="00A572C6" w:rsidRPr="00514B3E" w:rsidRDefault="00A572C6" w:rsidP="00A572C6">
            <w:pPr>
              <w:ind w:left="-108"/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990A32">
              <w:rPr>
                <w:rFonts w:ascii="Lucida Handwriting" w:hAnsi="Lucida Handwriting"/>
                <w:sz w:val="16"/>
                <w:szCs w:val="16"/>
              </w:rPr>
              <w:t>3</w:t>
            </w:r>
            <w:r>
              <w:rPr>
                <w:rFonts w:ascii="Lucida Handwriting" w:hAnsi="Lucida Handwriting"/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14:paraId="2F46D096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</w:tcPr>
          <w:p w14:paraId="4ABCE408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B84E311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1,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407ED0D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F1DD872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7058D9E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B16B825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=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1A343CC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F6CD9BA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0,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DE98EA3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2411C36E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8831FFC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d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96EFC43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514B3E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1D05786" w14:textId="77777777" w:rsidR="00A572C6" w:rsidRPr="00514B3E" w:rsidRDefault="00A572C6" w:rsidP="00A572C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</w:tbl>
    <w:p w14:paraId="75228109" w14:textId="77777777" w:rsidR="008E6F75" w:rsidRDefault="008E6F75" w:rsidP="008E6F75">
      <w:pPr>
        <w:spacing w:line="360" w:lineRule="auto"/>
        <w:jc w:val="both"/>
        <w:rPr>
          <w:sz w:val="24"/>
          <w:szCs w:val="24"/>
          <w:lang w:eastAsia="de-DE"/>
        </w:rPr>
      </w:pPr>
    </w:p>
    <w:p w14:paraId="47BD29A9" w14:textId="77777777" w:rsidR="00A572C6" w:rsidRDefault="00A572C6" w:rsidP="008E6F75">
      <w:pPr>
        <w:spacing w:line="360" w:lineRule="auto"/>
        <w:jc w:val="both"/>
        <w:rPr>
          <w:sz w:val="24"/>
          <w:szCs w:val="24"/>
          <w:lang w:eastAsia="de-DE"/>
        </w:rPr>
      </w:pPr>
    </w:p>
    <w:p w14:paraId="3EF407BE" w14:textId="77777777" w:rsidR="00A572C6" w:rsidRDefault="00A572C6" w:rsidP="008E6F75">
      <w:pPr>
        <w:spacing w:line="360" w:lineRule="auto"/>
        <w:jc w:val="both"/>
        <w:rPr>
          <w:sz w:val="24"/>
          <w:szCs w:val="24"/>
          <w:lang w:eastAsia="de-DE"/>
        </w:rPr>
      </w:pPr>
    </w:p>
    <w:p w14:paraId="6D2F414A" w14:textId="77777777" w:rsidR="008E6F75" w:rsidRPr="00514B3E" w:rsidRDefault="008E6F75" w:rsidP="008E6F75">
      <w:pPr>
        <w:keepNext/>
        <w:keepLines/>
        <w:numPr>
          <w:ilvl w:val="0"/>
          <w:numId w:val="31"/>
        </w:numPr>
        <w:suppressAutoHyphens/>
        <w:spacing w:before="200" w:after="120"/>
        <w:outlineLvl w:val="1"/>
        <w:rPr>
          <w:rFonts w:ascii="Source Sans Pro SemiBold" w:eastAsia="Times New Roman" w:hAnsi="Source Sans Pro SemiBold" w:cs="Times New Roman"/>
          <w:bCs/>
          <w:color w:val="4F81BD" w:themeColor="accent1"/>
          <w:sz w:val="26"/>
          <w:szCs w:val="26"/>
          <w:lang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e-DE"/>
        </w:rPr>
        <w:drawing>
          <wp:anchor distT="0" distB="0" distL="114300" distR="114300" simplePos="0" relativeHeight="251773952" behindDoc="1" locked="0" layoutInCell="1" allowOverlap="1" wp14:anchorId="2D237D65" wp14:editId="458E5366">
            <wp:simplePos x="0" y="0"/>
            <wp:positionH relativeFrom="column">
              <wp:posOffset>4902835</wp:posOffset>
            </wp:positionH>
            <wp:positionV relativeFrom="paragraph">
              <wp:posOffset>906145</wp:posOffset>
            </wp:positionV>
            <wp:extent cx="1587500" cy="1186815"/>
            <wp:effectExtent l="0" t="0" r="0" b="0"/>
            <wp:wrapTight wrapText="bothSides">
              <wp:wrapPolygon edited="0">
                <wp:start x="0" y="0"/>
                <wp:lineTo x="0" y="21149"/>
                <wp:lineTo x="21254" y="21149"/>
                <wp:lineTo x="21254" y="0"/>
                <wp:lineTo x="0" y="0"/>
              </wp:wrapPolygon>
            </wp:wrapTight>
            <wp:docPr id="509" name="Bild 1" descr="Geschwister, Größe, Messen, Menschen, Porträt, 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chwister, Größe, Messen, Menschen, Porträt, Ein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D86">
        <w:rPr>
          <w:b/>
          <w:noProof/>
          <w:color w:val="4F81BD" w:themeColor="accent1"/>
          <w:sz w:val="26"/>
          <w:szCs w:val="26"/>
          <w:lang w:eastAsia="de-DE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0224361" wp14:editId="3D7F931D">
                <wp:simplePos x="0" y="0"/>
                <wp:positionH relativeFrom="margin">
                  <wp:align>center</wp:align>
                </wp:positionH>
                <wp:positionV relativeFrom="paragraph">
                  <wp:posOffset>453390</wp:posOffset>
                </wp:positionV>
                <wp:extent cx="4867275" cy="565150"/>
                <wp:effectExtent l="57150" t="57150" r="47625" b="63500"/>
                <wp:wrapTight wrapText="bothSides">
                  <wp:wrapPolygon edited="0">
                    <wp:start x="-85" y="-2184"/>
                    <wp:lineTo x="-254" y="10921"/>
                    <wp:lineTo x="-254" y="19658"/>
                    <wp:lineTo x="-85" y="23299"/>
                    <wp:lineTo x="21473" y="23299"/>
                    <wp:lineTo x="21727" y="11649"/>
                    <wp:lineTo x="21558" y="-2184"/>
                    <wp:lineTo x="-85" y="-2184"/>
                  </wp:wrapPolygon>
                </wp:wrapTight>
                <wp:docPr id="501" name="Gruppieren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565150"/>
                          <a:chOff x="-95250" y="-469900"/>
                          <a:chExt cx="4867275" cy="565150"/>
                        </a:xfrm>
                      </wpg:grpSpPr>
                      <wps:wsp>
                        <wps:cNvPr id="502" name="Abgerundetes Rechteck 502"/>
                        <wps:cNvSpPr/>
                        <wps:spPr>
                          <a:xfrm>
                            <a:off x="-95250" y="-469900"/>
                            <a:ext cx="4867275" cy="56515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1E612B96" w14:textId="77777777" w:rsidR="00E91F69" w:rsidRPr="00514B3E" w:rsidRDefault="00E91F69" w:rsidP="008E6F75">
                              <w:pPr>
                                <w:ind w:firstLine="708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75C55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14B3E">
                                <w:rPr>
                                  <w:b/>
                                  <w:sz w:val="24"/>
                                  <w:szCs w:val="24"/>
                                </w:rPr>
                                <w:t>Arbeitsauftrag:</w:t>
                              </w:r>
                              <w:r w:rsidRPr="00514B3E">
                                <w:rPr>
                                  <w:b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  <w:r w:rsidRPr="00514B3E"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  <w:t xml:space="preserve">Lösen Sie die Textaufgaben schriftlich auf einem karierten Blatt Papier. </w:t>
                              </w:r>
                            </w:p>
                            <w:p w14:paraId="10D1ECBE" w14:textId="77777777" w:rsidR="00E91F69" w:rsidRPr="00875C55" w:rsidRDefault="00E91F69" w:rsidP="008E6F75">
                              <w:pPr>
                                <w:pStyle w:val="TabelleKopflinks"/>
                                <w:ind w:left="720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3" name="Grafik 1429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40" y="-406400"/>
                            <a:ext cx="251460" cy="2159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24361" id="Gruppieren 501" o:spid="_x0000_s1179" style="position:absolute;left:0;text-align:left;margin-left:0;margin-top:35.7pt;width:383.25pt;height:44.5pt;z-index:251779072;mso-position-horizontal:center;mso-position-horizontal-relative:margin;mso-height-relative:margin" coordorigin="-952,-4699" coordsize="48672,5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">
                <v:roundrect id="Abgerundetes Rechteck 502" o:spid="_x0000_s1180" style="position:absolute;left:-952;top:-4699;width:48672;height:56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dV8MA&#10;AADcAAAADwAAAGRycy9kb3ducmV2LnhtbESPT4vCMBTE74LfITxhb5puQZFuo8jCgqsnay/ens3r&#10;n7V5KU1W67c3guBxmJnfMOl6MK24Uu8aywo+ZxEI4sLqhisF+fFnugThPLLG1jIpuJOD9Wo8SjHR&#10;9sYHuma+EgHCLkEFtfddIqUrajLoZrYjDl5pe4M+yL6SusdbgJtWxlG0kAYbDgs1dvRdU3HJ/o2C&#10;7f1c7H53+WHenf6ynEs672NS6mMybL5AeBr8O/xqb7WCeRT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DdV8MAAADcAAAADwAAAAAAAAAAAAAAAACYAgAAZHJzL2Rv&#10;d25yZXYueG1sUEsFBgAAAAAEAAQA9QAAAIgDAAAAAA==&#10;" fillcolor="#dce6f2" strokecolor="#4bacc6" strokeweight="1pt">
                  <v:textbox>
                    <w:txbxContent>
                      <w:p w14:paraId="1E612B96" w14:textId="77777777" w:rsidR="00E91F69" w:rsidRPr="00514B3E" w:rsidRDefault="00E91F69" w:rsidP="008E6F75">
                        <w:pPr>
                          <w:ind w:firstLine="708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75C55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514B3E">
                          <w:rPr>
                            <w:b/>
                            <w:sz w:val="24"/>
                            <w:szCs w:val="24"/>
                          </w:rPr>
                          <w:t>Arbeitsauftrag:</w:t>
                        </w:r>
                        <w:r w:rsidRPr="00514B3E">
                          <w:rPr>
                            <w:b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r w:rsidRPr="00514B3E">
                          <w:rPr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>
                          <w:rPr>
                            <w:sz w:val="24"/>
                            <w:szCs w:val="24"/>
                            <w:lang w:eastAsia="de-DE"/>
                          </w:rPr>
                          <w:t xml:space="preserve">Lösen Sie die Textaufgaben schriftlich auf einem karierten Blatt Papier. </w:t>
                        </w:r>
                      </w:p>
                      <w:p w14:paraId="10D1ECBE" w14:textId="77777777" w:rsidR="00E91F69" w:rsidRPr="00875C55" w:rsidRDefault="00E91F69" w:rsidP="008E6F75">
                        <w:pPr>
                          <w:pStyle w:val="TabelleKopflinks"/>
                          <w:ind w:left="720"/>
                          <w:rPr>
                            <w:b w:val="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shape id="Grafik 1429" o:spid="_x0000_s1181" type="#_x0000_t75" style="position:absolute;left:660;top:-4064;width:2515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vgTLFAAAA3AAAAA8AAABkcnMvZG93bnJldi54bWxEj0FrwkAUhO9C/8PyCr3ppi2VNs0qoShI&#10;FUEreH3JPjeh2bchu5r033cFweMwM98w2XywjbhQ52vHCp4nCQji0umajYLDz3L8DsIHZI2NY1Lw&#10;Rx7ms4dRhql2Pe/osg9GRAj7FBVUIbSplL6syKKfuJY4eifXWQxRdkbqDvsIt418SZKptFhzXKiw&#10;pa+Kyt/92So45cePwhwKytvFevV9lOa82fZKPT0O+SeIQEO4h2/tlVbwlrzC9Uw8AnL2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r4EyxQAAANwAAAAPAAAAAAAAAAAAAAAA&#10;AJ8CAABkcnMvZG93bnJldi54bWxQSwUGAAAAAAQABAD3AAAAkQMAAAAA&#10;" filled="t" fillcolor="#dce6f2">
                  <v:imagedata r:id="rId26" o:title="" recolortarget="#275791"/>
                  <v:path arrowok="t"/>
                </v:shape>
                <w10:wrap type="tight" anchorx="margin"/>
              </v:group>
            </w:pict>
          </mc:Fallback>
        </mc:AlternateContent>
      </w:r>
      <w:r w:rsidRPr="00514B3E">
        <w:rPr>
          <w:rFonts w:ascii="Source Sans Pro SemiBold" w:eastAsia="Times New Roman" w:hAnsi="Source Sans Pro SemiBold" w:cs="Times New Roman"/>
          <w:bCs/>
          <w:color w:val="4F81BD" w:themeColor="accent1"/>
          <w:sz w:val="26"/>
          <w:szCs w:val="26"/>
          <w:lang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Textaufgabe </w:t>
      </w:r>
    </w:p>
    <w:p w14:paraId="48E89A62" w14:textId="77777777" w:rsidR="008E6F75" w:rsidRPr="00514B3E" w:rsidRDefault="008E6F75" w:rsidP="000B2F5D">
      <w:pPr>
        <w:numPr>
          <w:ilvl w:val="0"/>
          <w:numId w:val="34"/>
        </w:numPr>
        <w:jc w:val="both"/>
        <w:rPr>
          <w:sz w:val="24"/>
          <w:szCs w:val="24"/>
          <w:lang w:eastAsia="de-DE"/>
        </w:rPr>
      </w:pPr>
      <w:r w:rsidRPr="00514B3E">
        <w:rPr>
          <w:sz w:val="24"/>
          <w:szCs w:val="24"/>
          <w:lang w:eastAsia="de-DE"/>
        </w:rPr>
        <w:t xml:space="preserve">Hannah und Emre erhalten die Aufgabe ihre Körpergröße zu messen. Emre misst seine Größe mit 1,71m. Hannah misst ihre Größe mit 164 cm. </w:t>
      </w:r>
    </w:p>
    <w:p w14:paraId="1E778E06" w14:textId="77777777" w:rsidR="008E6F75" w:rsidRDefault="008E6F75" w:rsidP="008E6F75">
      <w:pPr>
        <w:ind w:left="360"/>
        <w:jc w:val="both"/>
        <w:rPr>
          <w:sz w:val="24"/>
          <w:szCs w:val="24"/>
          <w:lang w:eastAsia="de-DE"/>
        </w:rPr>
      </w:pPr>
      <w:r w:rsidRPr="00514B3E">
        <w:rPr>
          <w:sz w:val="24"/>
          <w:szCs w:val="24"/>
          <w:lang w:eastAsia="de-DE"/>
        </w:rPr>
        <w:t xml:space="preserve">Wer von beiden ist größer? </w:t>
      </w:r>
    </w:p>
    <w:p w14:paraId="6B904FA6" w14:textId="77777777" w:rsidR="00321AF2" w:rsidRDefault="00321AF2" w:rsidP="008E6F75">
      <w:pPr>
        <w:ind w:left="360"/>
        <w:jc w:val="both"/>
        <w:rPr>
          <w:sz w:val="24"/>
          <w:szCs w:val="24"/>
          <w:lang w:eastAsia="de-DE"/>
        </w:rPr>
      </w:pP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3501"/>
      </w:tblGrid>
      <w:tr w:rsidR="000B2F5D" w14:paraId="21787B91" w14:textId="77777777" w:rsidTr="000B2F5D">
        <w:tc>
          <w:tcPr>
            <w:tcW w:w="3680" w:type="dxa"/>
          </w:tcPr>
          <w:p w14:paraId="1A4C7A7C" w14:textId="77777777" w:rsidR="000B2F5D" w:rsidRPr="000B2F5D" w:rsidRDefault="000B2F5D" w:rsidP="008E6F75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0B2F5D">
              <w:rPr>
                <w:b/>
                <w:color w:val="C00000"/>
                <w:sz w:val="24"/>
                <w:szCs w:val="24"/>
              </w:rPr>
              <w:t xml:space="preserve">Emre: </w:t>
            </w:r>
          </w:p>
          <w:p w14:paraId="03039F2C" w14:textId="77777777" w:rsidR="000B2F5D" w:rsidRPr="000B2F5D" w:rsidRDefault="000B2F5D" w:rsidP="008E6F75">
            <w:pPr>
              <w:jc w:val="both"/>
              <w:rPr>
                <w:color w:val="C00000"/>
                <w:sz w:val="24"/>
                <w:szCs w:val="24"/>
              </w:rPr>
            </w:pPr>
            <w:r w:rsidRPr="000B2F5D">
              <w:rPr>
                <w:color w:val="C00000"/>
                <w:sz w:val="24"/>
                <w:szCs w:val="24"/>
              </w:rPr>
              <w:t xml:space="preserve">1,71 m </w:t>
            </w:r>
          </w:p>
          <w:p w14:paraId="3CFE1055" w14:textId="77777777" w:rsidR="000B2F5D" w:rsidRPr="000B2F5D" w:rsidRDefault="000B2F5D" w:rsidP="008E6F75">
            <w:pPr>
              <w:jc w:val="both"/>
              <w:rPr>
                <w:color w:val="C00000"/>
                <w:sz w:val="24"/>
                <w:szCs w:val="24"/>
              </w:rPr>
            </w:pPr>
            <w:r w:rsidRPr="000B2F5D">
              <w:rPr>
                <w:color w:val="C00000"/>
                <w:sz w:val="24"/>
                <w:szCs w:val="24"/>
              </w:rPr>
              <w:t xml:space="preserve">171 cm </w:t>
            </w:r>
          </w:p>
        </w:tc>
        <w:tc>
          <w:tcPr>
            <w:tcW w:w="3680" w:type="dxa"/>
          </w:tcPr>
          <w:p w14:paraId="79C5734E" w14:textId="77777777" w:rsidR="000B2F5D" w:rsidRPr="000B2F5D" w:rsidRDefault="000B2F5D" w:rsidP="008E6F75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0B2F5D">
              <w:rPr>
                <w:b/>
                <w:color w:val="C00000"/>
                <w:sz w:val="24"/>
                <w:szCs w:val="24"/>
              </w:rPr>
              <w:t>Hannah:</w:t>
            </w:r>
          </w:p>
          <w:p w14:paraId="26E573CB" w14:textId="77777777" w:rsidR="000B2F5D" w:rsidRPr="000B2F5D" w:rsidRDefault="000B2F5D" w:rsidP="008E6F75">
            <w:pPr>
              <w:jc w:val="both"/>
              <w:rPr>
                <w:color w:val="C00000"/>
                <w:sz w:val="24"/>
                <w:szCs w:val="24"/>
              </w:rPr>
            </w:pPr>
            <w:r w:rsidRPr="000B2F5D">
              <w:rPr>
                <w:color w:val="C00000"/>
                <w:sz w:val="24"/>
                <w:szCs w:val="24"/>
              </w:rPr>
              <w:t xml:space="preserve">1,64 m </w:t>
            </w:r>
          </w:p>
          <w:p w14:paraId="4B980158" w14:textId="77777777" w:rsidR="000B2F5D" w:rsidRPr="000B2F5D" w:rsidRDefault="000B2F5D" w:rsidP="008E6F75">
            <w:pPr>
              <w:jc w:val="both"/>
              <w:rPr>
                <w:color w:val="C00000"/>
                <w:sz w:val="24"/>
                <w:szCs w:val="24"/>
              </w:rPr>
            </w:pPr>
            <w:r w:rsidRPr="000B2F5D">
              <w:rPr>
                <w:color w:val="C00000"/>
                <w:sz w:val="24"/>
                <w:szCs w:val="24"/>
              </w:rPr>
              <w:t xml:space="preserve">164 cm </w:t>
            </w:r>
          </w:p>
        </w:tc>
      </w:tr>
    </w:tbl>
    <w:p w14:paraId="2629210D" w14:textId="77777777" w:rsidR="00321AF2" w:rsidRDefault="00321AF2" w:rsidP="008E6F75">
      <w:pPr>
        <w:ind w:left="360"/>
        <w:jc w:val="both"/>
        <w:rPr>
          <w:sz w:val="24"/>
          <w:szCs w:val="24"/>
          <w:lang w:eastAsia="de-DE"/>
        </w:rPr>
      </w:pPr>
    </w:p>
    <w:p w14:paraId="12E5AC1E" w14:textId="77777777" w:rsidR="00321AF2" w:rsidRPr="000B2F5D" w:rsidRDefault="000B2F5D" w:rsidP="008E6F75">
      <w:pPr>
        <w:ind w:left="360"/>
        <w:jc w:val="both"/>
        <w:rPr>
          <w:b/>
          <w:color w:val="C00000"/>
          <w:sz w:val="24"/>
          <w:szCs w:val="24"/>
          <w:lang w:eastAsia="de-DE"/>
        </w:rPr>
      </w:pPr>
      <w:r>
        <w:rPr>
          <w:b/>
          <w:color w:val="C00000"/>
          <w:sz w:val="24"/>
          <w:szCs w:val="24"/>
          <w:lang w:eastAsia="de-DE"/>
        </w:rPr>
        <w:t xml:space="preserve">Antwort: </w:t>
      </w:r>
      <w:r w:rsidRPr="000B2F5D">
        <w:rPr>
          <w:b/>
          <w:color w:val="C00000"/>
          <w:sz w:val="24"/>
          <w:szCs w:val="24"/>
          <w:lang w:eastAsia="de-DE"/>
        </w:rPr>
        <w:t xml:space="preserve">Emre ist große als Hannah. </w:t>
      </w:r>
    </w:p>
    <w:p w14:paraId="1008BDD0" w14:textId="77777777" w:rsidR="00321AF2" w:rsidRPr="00514B3E" w:rsidRDefault="00321AF2" w:rsidP="008E6F75">
      <w:pPr>
        <w:ind w:left="360"/>
        <w:jc w:val="both"/>
        <w:rPr>
          <w:sz w:val="24"/>
          <w:szCs w:val="24"/>
          <w:lang w:eastAsia="de-DE"/>
        </w:rPr>
      </w:pPr>
    </w:p>
    <w:p w14:paraId="3A668FE8" w14:textId="77777777" w:rsidR="008E6F75" w:rsidRPr="00514B3E" w:rsidRDefault="008E6F75" w:rsidP="008E6F75">
      <w:pPr>
        <w:jc w:val="both"/>
        <w:rPr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74976" behindDoc="1" locked="0" layoutInCell="1" allowOverlap="1" wp14:anchorId="623BA630" wp14:editId="256361D2">
            <wp:simplePos x="0" y="0"/>
            <wp:positionH relativeFrom="column">
              <wp:posOffset>-85090</wp:posOffset>
            </wp:positionH>
            <wp:positionV relativeFrom="paragraph">
              <wp:posOffset>195580</wp:posOffset>
            </wp:positionV>
            <wp:extent cx="1314450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287" y="21294"/>
                <wp:lineTo x="21287" y="0"/>
                <wp:lineTo x="0" y="0"/>
              </wp:wrapPolygon>
            </wp:wrapTight>
            <wp:docPr id="510" name="Bild 2" descr="Tartanbahn, Laufbahn, Startbahn, Leichtathletik, L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anbahn, Laufbahn, Startbahn, Leichtathletik, Laufen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B8BBB" w14:textId="77777777" w:rsidR="008E6F75" w:rsidRPr="00514B3E" w:rsidRDefault="008E6F75" w:rsidP="000B2F5D">
      <w:pPr>
        <w:numPr>
          <w:ilvl w:val="0"/>
          <w:numId w:val="34"/>
        </w:numPr>
        <w:jc w:val="both"/>
        <w:rPr>
          <w:sz w:val="24"/>
          <w:szCs w:val="24"/>
          <w:lang w:eastAsia="de-DE"/>
        </w:rPr>
      </w:pPr>
      <w:r w:rsidRPr="00514B3E">
        <w:rPr>
          <w:sz w:val="24"/>
          <w:szCs w:val="24"/>
          <w:lang w:eastAsia="de-DE"/>
        </w:rPr>
        <w:t xml:space="preserve">Nathan läuft in der Sportstunde 10 Runden mit jeweils 400 m. </w:t>
      </w:r>
    </w:p>
    <w:p w14:paraId="4F1C2D3F" w14:textId="77777777" w:rsidR="008E6F75" w:rsidRDefault="008E6F75" w:rsidP="008E6F75">
      <w:pPr>
        <w:ind w:left="360"/>
        <w:jc w:val="both"/>
        <w:rPr>
          <w:sz w:val="24"/>
          <w:szCs w:val="24"/>
          <w:lang w:eastAsia="de-DE"/>
        </w:rPr>
      </w:pPr>
      <w:r w:rsidRPr="00514B3E">
        <w:rPr>
          <w:sz w:val="24"/>
          <w:szCs w:val="24"/>
          <w:lang w:eastAsia="de-DE"/>
        </w:rPr>
        <w:t xml:space="preserve">Svenja ist insgesamt 3,7 km gelaufen. </w:t>
      </w:r>
    </w:p>
    <w:p w14:paraId="07009917" w14:textId="77777777" w:rsidR="008E6F75" w:rsidRDefault="008E6F75" w:rsidP="008E6F75">
      <w:pPr>
        <w:ind w:left="360"/>
        <w:jc w:val="both"/>
        <w:rPr>
          <w:sz w:val="24"/>
          <w:szCs w:val="24"/>
          <w:lang w:eastAsia="de-DE"/>
        </w:rPr>
      </w:pPr>
      <w:r w:rsidRPr="00514B3E">
        <w:rPr>
          <w:sz w:val="24"/>
          <w:szCs w:val="24"/>
        </w:rPr>
        <w:t>Wer von beiden ist mehr gelaufen?</w:t>
      </w:r>
    </w:p>
    <w:p w14:paraId="3CFDBA9B" w14:textId="77777777" w:rsidR="00BA392A" w:rsidRDefault="00BA392A" w:rsidP="00E4202E">
      <w:pPr>
        <w:pStyle w:val="Textkrper"/>
      </w:pPr>
    </w:p>
    <w:p w14:paraId="6CECAF70" w14:textId="77777777" w:rsidR="00A474EA" w:rsidRDefault="00A474EA" w:rsidP="00E4202E">
      <w:pPr>
        <w:pStyle w:val="Textkrper"/>
      </w:pPr>
    </w:p>
    <w:p w14:paraId="4F134171" w14:textId="77777777" w:rsidR="00A474EA" w:rsidRDefault="00A474EA" w:rsidP="00E4202E">
      <w:pPr>
        <w:pStyle w:val="Textkrper"/>
      </w:pP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3512"/>
      </w:tblGrid>
      <w:tr w:rsidR="00405CE4" w:rsidRPr="008425A0" w14:paraId="6603D0CC" w14:textId="77777777" w:rsidTr="00405CE4">
        <w:trPr>
          <w:trHeight w:val="429"/>
        </w:trPr>
        <w:tc>
          <w:tcPr>
            <w:tcW w:w="3680" w:type="dxa"/>
          </w:tcPr>
          <w:p w14:paraId="30C2594E" w14:textId="77777777" w:rsidR="00405CE4" w:rsidRPr="005E3B59" w:rsidRDefault="00405CE4" w:rsidP="00E91F69">
            <w:pPr>
              <w:jc w:val="both"/>
              <w:rPr>
                <w:b/>
                <w:color w:val="C00000"/>
                <w:sz w:val="24"/>
                <w:szCs w:val="24"/>
                <w:lang w:val="en-US"/>
              </w:rPr>
            </w:pPr>
            <w:r w:rsidRPr="005E3B59">
              <w:rPr>
                <w:b/>
                <w:color w:val="C00000"/>
                <w:sz w:val="24"/>
                <w:szCs w:val="24"/>
                <w:lang w:val="en-US"/>
              </w:rPr>
              <w:t xml:space="preserve">Nathan: </w:t>
            </w:r>
          </w:p>
          <w:p w14:paraId="2AE8C33A" w14:textId="77777777" w:rsidR="00405CE4" w:rsidRPr="005E3B59" w:rsidRDefault="00405CE4" w:rsidP="00E91F69">
            <w:pPr>
              <w:jc w:val="both"/>
              <w:rPr>
                <w:color w:val="C00000"/>
                <w:sz w:val="24"/>
                <w:szCs w:val="24"/>
                <w:lang w:val="en-US"/>
              </w:rPr>
            </w:pPr>
            <w:r w:rsidRPr="005E3B59">
              <w:rPr>
                <w:color w:val="C00000"/>
                <w:sz w:val="24"/>
                <w:szCs w:val="24"/>
                <w:lang w:val="en-US"/>
              </w:rPr>
              <w:t xml:space="preserve">400 </w:t>
            </w:r>
            <w:proofErr w:type="gramStart"/>
            <w:r w:rsidRPr="005E3B59">
              <w:rPr>
                <w:color w:val="C00000"/>
                <w:sz w:val="24"/>
                <w:szCs w:val="24"/>
                <w:lang w:val="en-US"/>
              </w:rPr>
              <w:t>m  •</w:t>
            </w:r>
            <w:proofErr w:type="gramEnd"/>
            <w:r w:rsidR="008425A0" w:rsidRPr="005E3B59">
              <w:rPr>
                <w:color w:val="C00000"/>
                <w:sz w:val="24"/>
                <w:szCs w:val="24"/>
                <w:lang w:val="en-US"/>
              </w:rPr>
              <w:t xml:space="preserve"> 10 = 4000 m </w:t>
            </w:r>
          </w:p>
          <w:p w14:paraId="3E966342" w14:textId="77777777" w:rsidR="008425A0" w:rsidRPr="005E3B59" w:rsidRDefault="008425A0" w:rsidP="00E91F69">
            <w:pPr>
              <w:jc w:val="both"/>
              <w:rPr>
                <w:color w:val="C00000"/>
                <w:sz w:val="24"/>
                <w:szCs w:val="24"/>
                <w:lang w:val="en-US"/>
              </w:rPr>
            </w:pPr>
            <w:r w:rsidRPr="005E3B59">
              <w:rPr>
                <w:color w:val="C00000"/>
                <w:sz w:val="24"/>
                <w:szCs w:val="24"/>
                <w:lang w:val="en-US"/>
              </w:rPr>
              <w:t xml:space="preserve">4000 m = 4 km </w:t>
            </w:r>
          </w:p>
        </w:tc>
        <w:tc>
          <w:tcPr>
            <w:tcW w:w="3680" w:type="dxa"/>
          </w:tcPr>
          <w:p w14:paraId="2A6AB6FD" w14:textId="77777777" w:rsidR="008425A0" w:rsidRPr="008425A0" w:rsidRDefault="008425A0" w:rsidP="00E91F69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8425A0">
              <w:rPr>
                <w:b/>
                <w:color w:val="C00000"/>
                <w:sz w:val="24"/>
                <w:szCs w:val="24"/>
              </w:rPr>
              <w:t>Svenja:</w:t>
            </w:r>
          </w:p>
          <w:p w14:paraId="5AFAE3D9" w14:textId="77777777" w:rsidR="00405CE4" w:rsidRPr="008425A0" w:rsidRDefault="00405CE4" w:rsidP="00E91F69">
            <w:pPr>
              <w:jc w:val="both"/>
              <w:rPr>
                <w:color w:val="C00000"/>
                <w:sz w:val="24"/>
                <w:szCs w:val="24"/>
              </w:rPr>
            </w:pPr>
            <w:r w:rsidRPr="008425A0">
              <w:rPr>
                <w:color w:val="C00000"/>
                <w:sz w:val="24"/>
                <w:szCs w:val="24"/>
              </w:rPr>
              <w:t xml:space="preserve"> </w:t>
            </w:r>
            <w:r w:rsidR="008425A0">
              <w:rPr>
                <w:color w:val="C00000"/>
                <w:sz w:val="24"/>
                <w:szCs w:val="24"/>
              </w:rPr>
              <w:t xml:space="preserve">3,7 km = 3700 m </w:t>
            </w:r>
          </w:p>
        </w:tc>
      </w:tr>
    </w:tbl>
    <w:p w14:paraId="3B6E2190" w14:textId="77777777" w:rsidR="00405CE4" w:rsidRDefault="00405CE4" w:rsidP="00405CE4">
      <w:pPr>
        <w:ind w:left="360"/>
        <w:jc w:val="both"/>
        <w:rPr>
          <w:sz w:val="24"/>
          <w:szCs w:val="24"/>
          <w:lang w:eastAsia="de-DE"/>
        </w:rPr>
      </w:pPr>
    </w:p>
    <w:p w14:paraId="0B0A6A08" w14:textId="77777777" w:rsidR="00405CE4" w:rsidRPr="000B2F5D" w:rsidRDefault="00405CE4" w:rsidP="00405CE4">
      <w:pPr>
        <w:ind w:left="360"/>
        <w:jc w:val="both"/>
        <w:rPr>
          <w:b/>
          <w:color w:val="C00000"/>
          <w:sz w:val="24"/>
          <w:szCs w:val="24"/>
          <w:lang w:eastAsia="de-DE"/>
        </w:rPr>
      </w:pPr>
      <w:r>
        <w:rPr>
          <w:b/>
          <w:color w:val="C00000"/>
          <w:sz w:val="24"/>
          <w:szCs w:val="24"/>
          <w:lang w:eastAsia="de-DE"/>
        </w:rPr>
        <w:t xml:space="preserve">Antwort: </w:t>
      </w:r>
      <w:r w:rsidR="008425A0">
        <w:rPr>
          <w:b/>
          <w:color w:val="C00000"/>
          <w:sz w:val="24"/>
          <w:szCs w:val="24"/>
          <w:lang w:eastAsia="de-DE"/>
        </w:rPr>
        <w:t>Nathan ist im Sportunterricht mehr gelaufen</w:t>
      </w:r>
      <w:r w:rsidRPr="000B2F5D">
        <w:rPr>
          <w:b/>
          <w:color w:val="C00000"/>
          <w:sz w:val="24"/>
          <w:szCs w:val="24"/>
          <w:lang w:eastAsia="de-DE"/>
        </w:rPr>
        <w:t xml:space="preserve">. </w:t>
      </w:r>
    </w:p>
    <w:p w14:paraId="1B6BE271" w14:textId="77777777" w:rsidR="005E3B59" w:rsidRDefault="005E3B59">
      <w:pPr>
        <w:spacing w:line="240" w:lineRule="exact"/>
        <w:rPr>
          <w:lang w:eastAsia="de-DE"/>
        </w:rPr>
      </w:pPr>
      <w:r>
        <w:br w:type="page"/>
      </w:r>
    </w:p>
    <w:p w14:paraId="29926AC8" w14:textId="25146B7A" w:rsidR="00781CD5" w:rsidRDefault="0099665A" w:rsidP="00781CD5">
      <w:pPr>
        <w:pStyle w:val="Textkrper"/>
      </w:pPr>
      <w:r>
        <w:rPr>
          <w:noProof/>
        </w:rPr>
        <w:lastRenderedPageBreak/>
        <w:drawing>
          <wp:anchor distT="0" distB="0" distL="114300" distR="114300" simplePos="0" relativeHeight="251802624" behindDoc="0" locked="0" layoutInCell="1" allowOverlap="1" wp14:anchorId="70AC7BB8" wp14:editId="24133828">
            <wp:simplePos x="0" y="0"/>
            <wp:positionH relativeFrom="column">
              <wp:posOffset>4763460</wp:posOffset>
            </wp:positionH>
            <wp:positionV relativeFrom="paragraph">
              <wp:posOffset>843915</wp:posOffset>
            </wp:positionV>
            <wp:extent cx="341630" cy="313055"/>
            <wp:effectExtent l="0" t="0" r="0" b="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fik 3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Y="-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877C87" w:rsidRPr="00453EC1" w14:paraId="68BD2EF6" w14:textId="77777777" w:rsidTr="00E91F69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174522" w14:textId="77777777" w:rsidR="00877C87" w:rsidRPr="00877C87" w:rsidRDefault="00877C87" w:rsidP="00E91F69">
            <w:pPr>
              <w:pStyle w:val="Textkrper"/>
              <w:spacing w:line="240" w:lineRule="exact"/>
              <w:rPr>
                <w:b/>
                <w:sz w:val="12"/>
                <w:lang w:eastAsia="en-US"/>
              </w:rPr>
            </w:pPr>
            <w:r w:rsidRPr="00877C87">
              <w:rPr>
                <w:b/>
              </w:rPr>
              <w:t>Einlegeblatt: Längenmaße umrechnen – Die Treppe</w:t>
            </w:r>
          </w:p>
          <w:p w14:paraId="24C41853" w14:textId="77777777" w:rsidR="00877C87" w:rsidRPr="00453EC1" w:rsidRDefault="00877C87" w:rsidP="00E91F69">
            <w:pPr>
              <w:rPr>
                <w:b/>
              </w:rPr>
            </w:pP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E5DC15" w14:textId="77777777" w:rsidR="00877C87" w:rsidRPr="00453EC1" w:rsidRDefault="00877C87" w:rsidP="00E91F69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8C063" w14:textId="77777777" w:rsidR="00877C87" w:rsidRDefault="007C06A9" w:rsidP="00E91F69">
            <w:pPr>
              <w:jc w:val="center"/>
              <w:rPr>
                <w:rFonts w:eastAsia="Times New Roman"/>
                <w:b/>
                <w:lang w:val="en-GB"/>
              </w:rPr>
            </w:pPr>
            <w:proofErr w:type="spellStart"/>
            <w:r>
              <w:rPr>
                <w:rFonts w:eastAsia="Times New Roman"/>
                <w:b/>
                <w:lang w:val="en-GB"/>
              </w:rPr>
              <w:t>Mathematik</w:t>
            </w:r>
            <w:proofErr w:type="spellEnd"/>
          </w:p>
          <w:p w14:paraId="2E3956A1" w14:textId="77777777" w:rsidR="007C06A9" w:rsidRPr="00453EC1" w:rsidRDefault="00577667" w:rsidP="00D44D34">
            <w:pPr>
              <w:jc w:val="center"/>
              <w:rPr>
                <w:rFonts w:eastAsia="Calibri"/>
                <w:b/>
                <w:lang w:val="en-GB"/>
              </w:rPr>
            </w:pPr>
            <w:r>
              <w:rPr>
                <w:rFonts w:eastAsia="Times New Roman"/>
                <w:b/>
                <w:lang w:val="en-GB"/>
              </w:rPr>
              <w:t>M04.01.4.</w:t>
            </w:r>
            <w:r w:rsidR="007C06A9" w:rsidRPr="007C06A9">
              <w:rPr>
                <w:rFonts w:eastAsia="Times New Roman"/>
                <w:b/>
                <w:lang w:val="en-GB"/>
              </w:rPr>
              <w:t>2</w:t>
            </w:r>
          </w:p>
        </w:tc>
      </w:tr>
      <w:tr w:rsidR="00877C87" w:rsidRPr="00453EC1" w14:paraId="3E99B4E2" w14:textId="77777777" w:rsidTr="00E91F69">
        <w:trPr>
          <w:trHeight w:val="389"/>
        </w:trPr>
        <w:tc>
          <w:tcPr>
            <w:tcW w:w="7348" w:type="dxa"/>
            <w:tcBorders>
              <w:left w:val="nil"/>
              <w:bottom w:val="nil"/>
              <w:right w:val="nil"/>
            </w:tcBorders>
          </w:tcPr>
          <w:p w14:paraId="3CBF705B" w14:textId="77777777" w:rsidR="00877C87" w:rsidRPr="00A402FC" w:rsidRDefault="00877C87" w:rsidP="00E91F69">
            <w:pPr>
              <w:pStyle w:val="Kopf8ptafz"/>
              <w:numPr>
                <w:ilvl w:val="0"/>
                <w:numId w:val="0"/>
              </w:numPr>
              <w:ind w:left="227" w:hanging="170"/>
            </w:pPr>
          </w:p>
        </w:tc>
        <w:tc>
          <w:tcPr>
            <w:tcW w:w="1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746167F" w14:textId="77777777" w:rsidR="00877C87" w:rsidRPr="00453EC1" w:rsidRDefault="00877C87" w:rsidP="00E91F69">
            <w:pPr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Style w:val="Tabellenraster2"/>
              <w:tblW w:w="2090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90"/>
            </w:tblGrid>
            <w:tr w:rsidR="00877C87" w:rsidRPr="00453EC1" w14:paraId="1C6FEE27" w14:textId="77777777" w:rsidTr="00E91F69">
              <w:trPr>
                <w:trHeight w:val="347"/>
              </w:trPr>
              <w:tc>
                <w:tcPr>
                  <w:tcW w:w="20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D9CBE4" w14:textId="77777777" w:rsidR="00877C87" w:rsidRPr="00122340" w:rsidRDefault="00877C87" w:rsidP="001F6DA5">
                  <w:pPr>
                    <w:framePr w:hSpace="141" w:wrap="around" w:vAnchor="text" w:hAnchor="text" w:y="-81"/>
                    <w:jc w:val="center"/>
                    <w:rPr>
                      <w:b/>
                      <w:lang w:val="en-GB"/>
                    </w:rPr>
                  </w:pPr>
                  <w:proofErr w:type="spellStart"/>
                  <w:r w:rsidRPr="00122340">
                    <w:rPr>
                      <w:b/>
                      <w:lang w:val="en-GB"/>
                    </w:rPr>
                    <w:t>Lösung</w:t>
                  </w:r>
                  <w:r w:rsidR="007C06A9">
                    <w:rPr>
                      <w:b/>
                      <w:lang w:val="en-GB"/>
                    </w:rPr>
                    <w:t>svorschlag</w:t>
                  </w:r>
                  <w:proofErr w:type="spellEnd"/>
                </w:p>
              </w:tc>
            </w:tr>
          </w:tbl>
          <w:p w14:paraId="0D101F9E" w14:textId="77777777" w:rsidR="00877C87" w:rsidRPr="00453EC1" w:rsidRDefault="00877C87" w:rsidP="00E91F69">
            <w:pPr>
              <w:jc w:val="center"/>
              <w:rPr>
                <w:rFonts w:eastAsia="Times New Roman"/>
                <w:b/>
                <w:lang w:val="en-GB"/>
              </w:rPr>
            </w:pPr>
          </w:p>
        </w:tc>
      </w:tr>
    </w:tbl>
    <w:p w14:paraId="29BD1CB1" w14:textId="77777777" w:rsidR="00781CD5" w:rsidRPr="003C0358" w:rsidRDefault="00781CD5" w:rsidP="00781CD5">
      <w:pPr>
        <w:pStyle w:val="Textkrper"/>
        <w:jc w:val="center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Wissensspeicher: </w:t>
      </w:r>
      <w:r w:rsidRPr="003C0358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Längenmaße umrechnen</w:t>
      </w:r>
    </w:p>
    <w:p w14:paraId="57027CEE" w14:textId="77777777" w:rsidR="00781CD5" w:rsidRDefault="00781CD5" w:rsidP="00781CD5">
      <w:pPr>
        <w:pStyle w:val="Textkrper"/>
      </w:pPr>
    </w:p>
    <w:p w14:paraId="157F8D02" w14:textId="77777777" w:rsidR="00781CD5" w:rsidRDefault="00781CD5" w:rsidP="00781CD5">
      <w:pPr>
        <w:pStyle w:val="Textkrp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105E292E" wp14:editId="370E59E6">
                <wp:simplePos x="0" y="0"/>
                <wp:positionH relativeFrom="column">
                  <wp:posOffset>90686</wp:posOffset>
                </wp:positionH>
                <wp:positionV relativeFrom="paragraph">
                  <wp:posOffset>3935</wp:posOffset>
                </wp:positionV>
                <wp:extent cx="4591050" cy="1530489"/>
                <wp:effectExtent l="57150" t="57150" r="57150" b="50800"/>
                <wp:wrapNone/>
                <wp:docPr id="1876" name="Gruppieren 1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530489"/>
                          <a:chOff x="0" y="0"/>
                          <a:chExt cx="4704080" cy="1231900"/>
                        </a:xfrm>
                      </wpg:grpSpPr>
                      <wps:wsp>
                        <wps:cNvPr id="1877" name="Abgerundetes Rechteck 1877"/>
                        <wps:cNvSpPr/>
                        <wps:spPr>
                          <a:xfrm>
                            <a:off x="0" y="0"/>
                            <a:ext cx="4704080" cy="123190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5888F53C" w14:textId="77777777" w:rsidR="00E91F69" w:rsidRDefault="00E91F69" w:rsidP="00781CD5">
                              <w:pPr>
                                <w:pStyle w:val="TabelleKopflinks"/>
                                <w:ind w:firstLine="360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75C55">
                                <w:rPr>
                                  <w:b w:val="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10C99">
                                <w:rPr>
                                  <w:sz w:val="26"/>
                                  <w:szCs w:val="26"/>
                                </w:rPr>
                                <w:t>Arbeitsauftrag:</w:t>
                              </w:r>
                            </w:p>
                            <w:p w14:paraId="1934D26B" w14:textId="77777777" w:rsidR="00E91F69" w:rsidRPr="00BA69B8" w:rsidRDefault="00E91F69" w:rsidP="00877C87">
                              <w:pPr>
                                <w:pStyle w:val="TabelleKopflinks"/>
                                <w:numPr>
                                  <w:ilvl w:val="0"/>
                                  <w:numId w:val="35"/>
                                </w:numPr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  <w:r w:rsidRPr="00BA69B8">
                                <w:rPr>
                                  <w:b w:val="0"/>
                                  <w:sz w:val="26"/>
                                  <w:szCs w:val="26"/>
                                </w:rPr>
                                <w:t xml:space="preserve">Tragen Sie die Umrechnungszahlen in die Treppe ein. </w:t>
                              </w:r>
                            </w:p>
                            <w:p w14:paraId="1A7921A0" w14:textId="77777777" w:rsidR="00E91F69" w:rsidRDefault="00E91F69" w:rsidP="00877C87">
                              <w:pPr>
                                <w:pStyle w:val="TabelleKopflinks"/>
                                <w:numPr>
                                  <w:ilvl w:val="0"/>
                                  <w:numId w:val="35"/>
                                </w:numPr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  <w:r w:rsidRPr="00BA69B8">
                                <w:rPr>
                                  <w:b w:val="0"/>
                                  <w:sz w:val="26"/>
                                  <w:szCs w:val="26"/>
                                </w:rPr>
                                <w:t xml:space="preserve">Überlegen Sie, ob die Zahl </w:t>
                              </w:r>
                              <w:r>
                                <w:rPr>
                                  <w:b w:val="0"/>
                                  <w:sz w:val="26"/>
                                  <w:szCs w:val="26"/>
                                </w:rPr>
                                <w:t xml:space="preserve">(zum Beispiel 4 m) </w:t>
                              </w:r>
                              <w:r w:rsidRPr="00BA69B8">
                                <w:rPr>
                                  <w:b w:val="0"/>
                                  <w:sz w:val="26"/>
                                  <w:szCs w:val="26"/>
                                </w:rPr>
                                <w:t xml:space="preserve">von </w:t>
                              </w:r>
                              <w:r>
                                <w:rPr>
                                  <w:b w:val="0"/>
                                  <w:sz w:val="26"/>
                                  <w:szCs w:val="26"/>
                                </w:rPr>
                                <w:t>links</w:t>
                              </w:r>
                              <w:r w:rsidRPr="00BA69B8">
                                <w:rPr>
                                  <w:b w:val="0"/>
                                  <w:sz w:val="26"/>
                                  <w:szCs w:val="26"/>
                                </w:rPr>
                                <w:t xml:space="preserve"> nach </w:t>
                              </w:r>
                              <w:r>
                                <w:rPr>
                                  <w:b w:val="0"/>
                                  <w:sz w:val="26"/>
                                  <w:szCs w:val="26"/>
                                </w:rPr>
                                <w:t>rechts</w:t>
                              </w:r>
                              <w:r w:rsidRPr="00BA69B8">
                                <w:rPr>
                                  <w:b w:val="0"/>
                                  <w:sz w:val="26"/>
                                  <w:szCs w:val="26"/>
                                </w:rPr>
                                <w:t xml:space="preserve"> kleiner oder größer wird. </w:t>
                              </w:r>
                            </w:p>
                            <w:p w14:paraId="340BA6EE" w14:textId="77777777" w:rsidR="00E91F69" w:rsidRPr="00BA69B8" w:rsidRDefault="00E91F69" w:rsidP="00877C87">
                              <w:pPr>
                                <w:pStyle w:val="TabelleKopflinks"/>
                                <w:numPr>
                                  <w:ilvl w:val="0"/>
                                  <w:numId w:val="35"/>
                                </w:numPr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 w:val="0"/>
                                  <w:sz w:val="26"/>
                                  <w:szCs w:val="26"/>
                                </w:rPr>
                                <w:t>Kontrollieren Sie Ihre Lösungen mit Hilfe des Lösungsblattes.</w:t>
                              </w:r>
                            </w:p>
                            <w:p w14:paraId="3E0FCDF4" w14:textId="77777777" w:rsidR="00E91F69" w:rsidRPr="002503E8" w:rsidRDefault="00E91F69" w:rsidP="00781CD5">
                              <w:pPr>
                                <w:pStyle w:val="TabelleKopflinks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7F5CED24" w14:textId="77777777" w:rsidR="00E91F69" w:rsidRPr="00875C55" w:rsidRDefault="00E91F69" w:rsidP="00781CD5">
                              <w:pPr>
                                <w:pStyle w:val="TabelleKopflinks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8" name="Grafik 1429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95250"/>
                            <a:ext cx="207645" cy="1778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5E292E" id="Gruppieren 1876" o:spid="_x0000_s1182" style="position:absolute;left:0;text-align:left;margin-left:7.15pt;margin-top:.3pt;width:361.5pt;height:120.5pt;z-index:251794432;mso-width-relative:margin;mso-height-relative:margin" coordsize="47040,12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">
                <v:roundrect id="Abgerundetes Rechteck 1877" o:spid="_x0000_s1183" style="position:absolute;width:47040;height:123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" fillcolor="#dce6f2" strokecolor="#4bacc6" strokeweight="1pt">
                  <v:textbox>
                    <w:txbxContent>
                      <w:p w14:paraId="5888F53C" w14:textId="77777777" w:rsidR="00E91F69" w:rsidRDefault="00E91F69" w:rsidP="00781CD5">
                        <w:pPr>
                          <w:pStyle w:val="TabelleKopflinks"/>
                          <w:ind w:firstLine="360"/>
                          <w:rPr>
                            <w:sz w:val="26"/>
                            <w:szCs w:val="26"/>
                          </w:rPr>
                        </w:pPr>
                        <w:r w:rsidRPr="00875C55">
                          <w:rPr>
                            <w:b w:val="0"/>
                            <w:sz w:val="26"/>
                            <w:szCs w:val="26"/>
                          </w:rPr>
                          <w:t xml:space="preserve"> </w:t>
                        </w:r>
                        <w:r w:rsidRPr="00710C99">
                          <w:rPr>
                            <w:sz w:val="26"/>
                            <w:szCs w:val="26"/>
                          </w:rPr>
                          <w:t>Arbeitsauftrag:</w:t>
                        </w:r>
                      </w:p>
                      <w:p w14:paraId="1934D26B" w14:textId="77777777" w:rsidR="00E91F69" w:rsidRPr="00BA69B8" w:rsidRDefault="00E91F69" w:rsidP="00877C87">
                        <w:pPr>
                          <w:pStyle w:val="TabelleKopflinks"/>
                          <w:numPr>
                            <w:ilvl w:val="0"/>
                            <w:numId w:val="35"/>
                          </w:numPr>
                          <w:rPr>
                            <w:b w:val="0"/>
                            <w:sz w:val="26"/>
                            <w:szCs w:val="26"/>
                          </w:rPr>
                        </w:pPr>
                        <w:r w:rsidRPr="00BA69B8">
                          <w:rPr>
                            <w:b w:val="0"/>
                            <w:sz w:val="26"/>
                            <w:szCs w:val="26"/>
                          </w:rPr>
                          <w:t xml:space="preserve">Tragen Sie die Umrechnungszahlen in die Treppe ein. </w:t>
                        </w:r>
                      </w:p>
                      <w:p w14:paraId="1A7921A0" w14:textId="77777777" w:rsidR="00E91F69" w:rsidRDefault="00E91F69" w:rsidP="00877C87">
                        <w:pPr>
                          <w:pStyle w:val="TabelleKopflinks"/>
                          <w:numPr>
                            <w:ilvl w:val="0"/>
                            <w:numId w:val="35"/>
                          </w:numPr>
                          <w:rPr>
                            <w:b w:val="0"/>
                            <w:sz w:val="26"/>
                            <w:szCs w:val="26"/>
                          </w:rPr>
                        </w:pPr>
                        <w:r w:rsidRPr="00BA69B8">
                          <w:rPr>
                            <w:b w:val="0"/>
                            <w:sz w:val="26"/>
                            <w:szCs w:val="26"/>
                          </w:rPr>
                          <w:t xml:space="preserve">Überlegen Sie, ob die Zahl </w:t>
                        </w:r>
                        <w:r>
                          <w:rPr>
                            <w:b w:val="0"/>
                            <w:sz w:val="26"/>
                            <w:szCs w:val="26"/>
                          </w:rPr>
                          <w:t xml:space="preserve">(zum Beispiel 4 m) </w:t>
                        </w:r>
                        <w:r w:rsidRPr="00BA69B8">
                          <w:rPr>
                            <w:b w:val="0"/>
                            <w:sz w:val="26"/>
                            <w:szCs w:val="26"/>
                          </w:rPr>
                          <w:t xml:space="preserve">von </w:t>
                        </w:r>
                        <w:r>
                          <w:rPr>
                            <w:b w:val="0"/>
                            <w:sz w:val="26"/>
                            <w:szCs w:val="26"/>
                          </w:rPr>
                          <w:t>links</w:t>
                        </w:r>
                        <w:r w:rsidRPr="00BA69B8">
                          <w:rPr>
                            <w:b w:val="0"/>
                            <w:sz w:val="26"/>
                            <w:szCs w:val="26"/>
                          </w:rPr>
                          <w:t xml:space="preserve"> nach </w:t>
                        </w:r>
                        <w:r>
                          <w:rPr>
                            <w:b w:val="0"/>
                            <w:sz w:val="26"/>
                            <w:szCs w:val="26"/>
                          </w:rPr>
                          <w:t>rechts</w:t>
                        </w:r>
                        <w:r w:rsidRPr="00BA69B8">
                          <w:rPr>
                            <w:b w:val="0"/>
                            <w:sz w:val="26"/>
                            <w:szCs w:val="26"/>
                          </w:rPr>
                          <w:t xml:space="preserve"> kleiner oder größer wird. </w:t>
                        </w:r>
                      </w:p>
                      <w:p w14:paraId="340BA6EE" w14:textId="77777777" w:rsidR="00E91F69" w:rsidRPr="00BA69B8" w:rsidRDefault="00E91F69" w:rsidP="00877C87">
                        <w:pPr>
                          <w:pStyle w:val="TabelleKopflinks"/>
                          <w:numPr>
                            <w:ilvl w:val="0"/>
                            <w:numId w:val="35"/>
                          </w:numPr>
                          <w:rPr>
                            <w:b w:val="0"/>
                            <w:sz w:val="26"/>
                            <w:szCs w:val="26"/>
                          </w:rPr>
                        </w:pPr>
                        <w:r>
                          <w:rPr>
                            <w:b w:val="0"/>
                            <w:sz w:val="26"/>
                            <w:szCs w:val="26"/>
                          </w:rPr>
                          <w:t>Kontrollieren Sie Ihre Lösungen mit Hilfe des Lösungsblattes.</w:t>
                        </w:r>
                      </w:p>
                      <w:p w14:paraId="3E0FCDF4" w14:textId="77777777" w:rsidR="00E91F69" w:rsidRPr="002503E8" w:rsidRDefault="00E91F69" w:rsidP="00781CD5">
                        <w:pPr>
                          <w:pStyle w:val="TabelleKopflinks"/>
                          <w:rPr>
                            <w:sz w:val="26"/>
                            <w:szCs w:val="26"/>
                          </w:rPr>
                        </w:pPr>
                      </w:p>
                      <w:p w14:paraId="7F5CED24" w14:textId="77777777" w:rsidR="00E91F69" w:rsidRPr="00875C55" w:rsidRDefault="00E91F69" w:rsidP="00781CD5">
                        <w:pPr>
                          <w:pStyle w:val="TabelleKopflinks"/>
                          <w:rPr>
                            <w:b w:val="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shape id="Grafik 1429" o:spid="_x0000_s1184" type="#_x0000_t75" style="position:absolute;left:1714;top:952;width:2076;height:1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" filled="t" fillcolor="#dce6f2">
                  <v:imagedata r:id="rId33" o:title="" recolortarget="#275791"/>
                </v:shape>
              </v:group>
            </w:pict>
          </mc:Fallback>
        </mc:AlternateContent>
      </w:r>
      <w:r w:rsidRPr="005416FC">
        <w:rPr>
          <w:noProof/>
          <w:sz w:val="24"/>
        </w:rPr>
        <w:drawing>
          <wp:anchor distT="0" distB="0" distL="114300" distR="114300" simplePos="0" relativeHeight="251797504" behindDoc="0" locked="0" layoutInCell="0" allowOverlap="1" wp14:anchorId="50F7F4F6" wp14:editId="537D51FD">
            <wp:simplePos x="0" y="0"/>
            <wp:positionH relativeFrom="rightMargin">
              <wp:posOffset>107950</wp:posOffset>
            </wp:positionH>
            <wp:positionV relativeFrom="paragraph">
              <wp:posOffset>0</wp:posOffset>
            </wp:positionV>
            <wp:extent cx="302701" cy="324000"/>
            <wp:effectExtent l="0" t="0" r="2540" b="0"/>
            <wp:wrapNone/>
            <wp:docPr id="100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1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13155" w14:textId="77777777" w:rsidR="00781CD5" w:rsidRDefault="00781CD5" w:rsidP="00781CD5">
      <w:pPr>
        <w:pStyle w:val="Textkrper"/>
      </w:pPr>
    </w:p>
    <w:p w14:paraId="1ADE7F25" w14:textId="77777777" w:rsidR="00781CD5" w:rsidRDefault="00781CD5" w:rsidP="00781CD5">
      <w:pPr>
        <w:pStyle w:val="Textkrper"/>
      </w:pPr>
    </w:p>
    <w:p w14:paraId="64C06C2E" w14:textId="77777777" w:rsidR="00781CD5" w:rsidRDefault="00781CD5" w:rsidP="00781CD5">
      <w:pPr>
        <w:pStyle w:val="Textkrper"/>
      </w:pPr>
    </w:p>
    <w:p w14:paraId="45031453" w14:textId="77777777" w:rsidR="00781CD5" w:rsidRDefault="00781CD5" w:rsidP="00781CD5">
      <w:pPr>
        <w:pStyle w:val="Textkrper"/>
      </w:pPr>
    </w:p>
    <w:p w14:paraId="222F9869" w14:textId="77777777" w:rsidR="00781CD5" w:rsidRDefault="00781CD5" w:rsidP="00781CD5">
      <w:pPr>
        <w:pStyle w:val="Textkrper"/>
      </w:pPr>
    </w:p>
    <w:p w14:paraId="16F6A8F9" w14:textId="77777777" w:rsidR="00781CD5" w:rsidRDefault="00781CD5" w:rsidP="00781CD5">
      <w:pPr>
        <w:pStyle w:val="Textkrper"/>
      </w:pPr>
    </w:p>
    <w:p w14:paraId="0FBD0E1C" w14:textId="77777777" w:rsidR="00781CD5" w:rsidRDefault="00781CD5" w:rsidP="00781CD5">
      <w:pPr>
        <w:pStyle w:val="Textkrper"/>
      </w:pPr>
    </w:p>
    <w:p w14:paraId="62D2FDBE" w14:textId="77777777" w:rsidR="00781CD5" w:rsidRDefault="00781CD5" w:rsidP="00781CD5">
      <w:pPr>
        <w:pStyle w:val="Textkrper"/>
      </w:pPr>
    </w:p>
    <w:p w14:paraId="535D5D5B" w14:textId="77777777" w:rsidR="00781CD5" w:rsidRDefault="00781CD5" w:rsidP="00781CD5">
      <w:pPr>
        <w:pStyle w:val="Textkrper"/>
      </w:pPr>
      <w:r>
        <w:rPr>
          <w:noProof/>
        </w:rPr>
        <w:drawing>
          <wp:anchor distT="0" distB="0" distL="114300" distR="114300" simplePos="0" relativeHeight="251796480" behindDoc="0" locked="0" layoutInCell="1" allowOverlap="1" wp14:anchorId="09BF41D6" wp14:editId="094D69F0">
            <wp:simplePos x="0" y="0"/>
            <wp:positionH relativeFrom="column">
              <wp:posOffset>5071110</wp:posOffset>
            </wp:positionH>
            <wp:positionV relativeFrom="paragraph">
              <wp:posOffset>95875</wp:posOffset>
            </wp:positionV>
            <wp:extent cx="677736" cy="677736"/>
            <wp:effectExtent l="0" t="0" r="8255" b="8255"/>
            <wp:wrapThrough wrapText="bothSides">
              <wp:wrapPolygon edited="0">
                <wp:start x="6680" y="0"/>
                <wp:lineTo x="0" y="3037"/>
                <wp:lineTo x="0" y="14575"/>
                <wp:lineTo x="3037" y="19434"/>
                <wp:lineTo x="6073" y="21256"/>
                <wp:lineTo x="6680" y="21256"/>
                <wp:lineTo x="15790" y="21256"/>
                <wp:lineTo x="16397" y="21256"/>
                <wp:lineTo x="19434" y="19434"/>
                <wp:lineTo x="21256" y="16397"/>
                <wp:lineTo x="21256" y="2429"/>
                <wp:lineTo x="15790" y="0"/>
                <wp:lineTo x="6680" y="0"/>
              </wp:wrapPolygon>
            </wp:wrapThrough>
            <wp:docPr id="101" name="Bild 1" descr="Flach, Design, Symbol, Icon, Www, Internet, 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ch, Design, Symbol, Icon, Www, Internet, Gui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7736" cy="67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34526" w14:textId="77777777" w:rsidR="00781CD5" w:rsidRDefault="00781CD5" w:rsidP="00781CD5">
      <w:pPr>
        <w:pStyle w:val="Textkrper"/>
      </w:pPr>
    </w:p>
    <w:p w14:paraId="27109B86" w14:textId="77777777" w:rsidR="00781CD5" w:rsidRDefault="00781CD5" w:rsidP="00781CD5">
      <w:pPr>
        <w:pStyle w:val="Textkrper"/>
      </w:pPr>
    </w:p>
    <w:p w14:paraId="432B198E" w14:textId="77777777" w:rsidR="00781CD5" w:rsidRDefault="008E402B" w:rsidP="00781CD5">
      <w:pPr>
        <w:pStyle w:val="Textkrper"/>
      </w:pPr>
      <w:r>
        <w:rPr>
          <w:noProof/>
        </w:rPr>
        <w:drawing>
          <wp:anchor distT="0" distB="0" distL="114300" distR="114300" simplePos="0" relativeHeight="251798528" behindDoc="0" locked="0" layoutInCell="1" allowOverlap="1" wp14:anchorId="79E5E2B1" wp14:editId="3997F79F">
            <wp:simplePos x="0" y="0"/>
            <wp:positionH relativeFrom="column">
              <wp:posOffset>456346</wp:posOffset>
            </wp:positionH>
            <wp:positionV relativeFrom="paragraph">
              <wp:posOffset>53975</wp:posOffset>
            </wp:positionV>
            <wp:extent cx="3765550" cy="3289300"/>
            <wp:effectExtent l="0" t="0" r="6350" b="6350"/>
            <wp:wrapThrough wrapText="bothSides">
              <wp:wrapPolygon edited="0">
                <wp:start x="6666" y="0"/>
                <wp:lineTo x="5682" y="2002"/>
                <wp:lineTo x="4043" y="4003"/>
                <wp:lineTo x="2295" y="4253"/>
                <wp:lineTo x="2076" y="4503"/>
                <wp:lineTo x="1748" y="7131"/>
                <wp:lineTo x="2185" y="10008"/>
                <wp:lineTo x="983" y="10133"/>
                <wp:lineTo x="0" y="11008"/>
                <wp:lineTo x="0" y="12760"/>
                <wp:lineTo x="1967" y="14011"/>
                <wp:lineTo x="1967" y="14386"/>
                <wp:lineTo x="6338" y="16012"/>
                <wp:lineTo x="7212" y="16012"/>
                <wp:lineTo x="13550" y="20015"/>
                <wp:lineTo x="15954" y="21517"/>
                <wp:lineTo x="16501" y="21517"/>
                <wp:lineTo x="16610" y="21517"/>
                <wp:lineTo x="17265" y="20015"/>
                <wp:lineTo x="18686" y="18014"/>
                <wp:lineTo x="19232" y="18014"/>
                <wp:lineTo x="20872" y="16513"/>
                <wp:lineTo x="21090" y="14511"/>
                <wp:lineTo x="20653" y="14136"/>
                <wp:lineTo x="19014" y="14011"/>
                <wp:lineTo x="21309" y="12259"/>
                <wp:lineTo x="21527" y="11384"/>
                <wp:lineTo x="21527" y="9883"/>
                <wp:lineTo x="20216" y="8882"/>
                <wp:lineTo x="7212" y="0"/>
                <wp:lineTo x="6666" y="0"/>
              </wp:wrapPolygon>
            </wp:wrapThrough>
            <wp:docPr id="48" name="Grafik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/>
                    <pic:cNvPicPr/>
                  </pic:nvPicPr>
                  <pic:blipFill>
                    <a:blip r:embed="rId4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328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02710" w14:textId="77777777" w:rsidR="00781CD5" w:rsidRDefault="00781CD5" w:rsidP="00781CD5">
      <w:pPr>
        <w:pStyle w:val="Textkrper"/>
      </w:pPr>
    </w:p>
    <w:p w14:paraId="3A677FC8" w14:textId="77777777" w:rsidR="00781CD5" w:rsidRDefault="00781CD5" w:rsidP="00781CD5">
      <w:pPr>
        <w:pStyle w:val="Textkrper"/>
      </w:pPr>
    </w:p>
    <w:p w14:paraId="2F9DF5DF" w14:textId="77777777" w:rsidR="00781CD5" w:rsidRDefault="00781CD5" w:rsidP="00781CD5">
      <w:pPr>
        <w:pStyle w:val="Textkrper"/>
      </w:pPr>
    </w:p>
    <w:p w14:paraId="59EE3A29" w14:textId="77777777" w:rsidR="00781CD5" w:rsidRDefault="00781CD5" w:rsidP="00781CD5">
      <w:pPr>
        <w:pStyle w:val="Textkrper"/>
      </w:pPr>
      <w:r w:rsidRPr="00C010C4">
        <w:rPr>
          <w:noProof/>
        </w:rPr>
        <w:drawing>
          <wp:anchor distT="0" distB="0" distL="114300" distR="114300" simplePos="0" relativeHeight="251793408" behindDoc="1" locked="0" layoutInCell="1" allowOverlap="1" wp14:anchorId="61482B94" wp14:editId="28BCAD6D">
            <wp:simplePos x="0" y="0"/>
            <wp:positionH relativeFrom="rightMargin">
              <wp:align>left</wp:align>
            </wp:positionH>
            <wp:positionV relativeFrom="paragraph">
              <wp:posOffset>154940</wp:posOffset>
            </wp:positionV>
            <wp:extent cx="1457325" cy="1510665"/>
            <wp:effectExtent l="0" t="0" r="0" b="0"/>
            <wp:wrapTight wrapText="bothSides">
              <wp:wrapPolygon edited="0">
                <wp:start x="5647" y="545"/>
                <wp:lineTo x="1412" y="2451"/>
                <wp:lineTo x="1129" y="4086"/>
                <wp:lineTo x="2259" y="5448"/>
                <wp:lineTo x="1129" y="14164"/>
                <wp:lineTo x="1129" y="18522"/>
                <wp:lineTo x="1412" y="18794"/>
                <wp:lineTo x="16376" y="20156"/>
                <wp:lineTo x="17788" y="20701"/>
                <wp:lineTo x="18918" y="20701"/>
                <wp:lineTo x="20047" y="9806"/>
                <wp:lineTo x="21176" y="4086"/>
                <wp:lineTo x="19765" y="3541"/>
                <wp:lineTo x="7059" y="545"/>
                <wp:lineTo x="5647" y="545"/>
              </wp:wrapPolygon>
            </wp:wrapTight>
            <wp:docPr id="102" name="Bild 1" descr="Ausrufezeichen, Aufmerksamkeit, Warnung, Vor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rufezeichen, Aufmerksamkeit, Warnung, Vorsicht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A220B" w14:textId="77777777" w:rsidR="00781CD5" w:rsidRDefault="00781CD5" w:rsidP="00781CD5">
      <w:pPr>
        <w:pStyle w:val="Textkrper"/>
      </w:pPr>
    </w:p>
    <w:p w14:paraId="0838D019" w14:textId="77777777" w:rsidR="00781CD5" w:rsidRDefault="00781CD5" w:rsidP="00781CD5">
      <w:pPr>
        <w:pStyle w:val="Textkrper"/>
      </w:pPr>
    </w:p>
    <w:p w14:paraId="0694093B" w14:textId="77777777" w:rsidR="00781CD5" w:rsidRDefault="00781CD5" w:rsidP="00781CD5">
      <w:pPr>
        <w:pStyle w:val="Textkrper"/>
      </w:pPr>
    </w:p>
    <w:p w14:paraId="7832CE1C" w14:textId="77777777" w:rsidR="00781CD5" w:rsidRDefault="00781CD5" w:rsidP="00781CD5">
      <w:pPr>
        <w:pStyle w:val="Textkrper"/>
      </w:pPr>
    </w:p>
    <w:p w14:paraId="5019F26B" w14:textId="77777777" w:rsidR="00781CD5" w:rsidRDefault="00781CD5" w:rsidP="00781CD5">
      <w:pPr>
        <w:pStyle w:val="Textkrper"/>
      </w:pPr>
    </w:p>
    <w:p w14:paraId="0E75E298" w14:textId="77777777" w:rsidR="00781CD5" w:rsidRDefault="00781CD5" w:rsidP="00781CD5">
      <w:pPr>
        <w:pStyle w:val="Textkrper"/>
      </w:pPr>
    </w:p>
    <w:p w14:paraId="5B828E06" w14:textId="77777777" w:rsidR="00781CD5" w:rsidRDefault="00781CD5" w:rsidP="00781CD5">
      <w:pPr>
        <w:pStyle w:val="Textkrper"/>
      </w:pPr>
    </w:p>
    <w:p w14:paraId="3A8F6DD9" w14:textId="77777777" w:rsidR="00781CD5" w:rsidRDefault="00781CD5" w:rsidP="00781CD5">
      <w:pPr>
        <w:pStyle w:val="Textkrper"/>
      </w:pPr>
    </w:p>
    <w:p w14:paraId="2B75E65D" w14:textId="77777777" w:rsidR="00781CD5" w:rsidRDefault="00781CD5" w:rsidP="00781CD5">
      <w:pPr>
        <w:pStyle w:val="Textkrper"/>
      </w:pPr>
    </w:p>
    <w:p w14:paraId="65135107" w14:textId="77777777" w:rsidR="00781CD5" w:rsidRDefault="00781CD5" w:rsidP="00781CD5">
      <w:pPr>
        <w:pStyle w:val="Textkrper"/>
      </w:pPr>
    </w:p>
    <w:p w14:paraId="3118722E" w14:textId="77777777" w:rsidR="00781CD5" w:rsidRDefault="00781CD5" w:rsidP="00781CD5">
      <w:pPr>
        <w:pStyle w:val="Textkrper"/>
      </w:pPr>
    </w:p>
    <w:p w14:paraId="11E11320" w14:textId="77777777" w:rsidR="00781CD5" w:rsidRDefault="00781CD5" w:rsidP="00781CD5">
      <w:pPr>
        <w:pStyle w:val="Textkrper"/>
      </w:pPr>
    </w:p>
    <w:p w14:paraId="02A75FE3" w14:textId="77777777" w:rsidR="00781CD5" w:rsidRDefault="00781CD5" w:rsidP="00781CD5">
      <w:pPr>
        <w:pStyle w:val="Textkrper"/>
      </w:pPr>
    </w:p>
    <w:p w14:paraId="6A162FD9" w14:textId="77777777" w:rsidR="00781CD5" w:rsidRDefault="00781CD5" w:rsidP="00781CD5">
      <w:pPr>
        <w:pStyle w:val="Textkrper"/>
      </w:pPr>
    </w:p>
    <w:p w14:paraId="7036945D" w14:textId="77777777" w:rsidR="00781CD5" w:rsidRDefault="00781CD5" w:rsidP="00781CD5">
      <w:pPr>
        <w:pStyle w:val="Textkrper"/>
      </w:pPr>
    </w:p>
    <w:p w14:paraId="78E6A047" w14:textId="77777777" w:rsidR="008E6F75" w:rsidRDefault="008E6F75" w:rsidP="00825764">
      <w:pPr>
        <w:spacing w:line="240" w:lineRule="exact"/>
        <w:rPr>
          <w:lang w:eastAsia="de-DE"/>
        </w:rPr>
      </w:pPr>
    </w:p>
    <w:p w14:paraId="429FC498" w14:textId="77777777" w:rsidR="008E6F75" w:rsidRDefault="008E6F75" w:rsidP="00E4202E">
      <w:pPr>
        <w:pStyle w:val="Textkrper"/>
      </w:pPr>
    </w:p>
    <w:p w14:paraId="2533A05E" w14:textId="77777777" w:rsidR="00A968D3" w:rsidRDefault="00825764" w:rsidP="00E4202E">
      <w:pPr>
        <w:pStyle w:val="Textkrp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69560536" wp14:editId="2412E7EC">
                <wp:simplePos x="0" y="0"/>
                <wp:positionH relativeFrom="column">
                  <wp:posOffset>1840865</wp:posOffset>
                </wp:positionH>
                <wp:positionV relativeFrom="paragraph">
                  <wp:posOffset>69850</wp:posOffset>
                </wp:positionV>
                <wp:extent cx="2298700" cy="1346200"/>
                <wp:effectExtent l="57150" t="57150" r="63500" b="63500"/>
                <wp:wrapNone/>
                <wp:docPr id="97" name="Gruppieren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1346200"/>
                          <a:chOff x="0" y="0"/>
                          <a:chExt cx="2298700" cy="1346200"/>
                        </a:xfrm>
                      </wpg:grpSpPr>
                      <wps:wsp>
                        <wps:cNvPr id="98" name="Abgerundetes Rechteck 98"/>
                        <wps:cNvSpPr/>
                        <wps:spPr>
                          <a:xfrm>
                            <a:off x="0" y="0"/>
                            <a:ext cx="2298700" cy="1346200"/>
                          </a:xfrm>
                          <a:prstGeom prst="round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F5536C" w14:textId="77777777" w:rsidR="00E91F69" w:rsidRDefault="00E91F69" w:rsidP="00781CD5">
                              <w:pPr>
                                <w:pStyle w:val="berschrift4"/>
                                <w:rPr>
                                  <w:rStyle w:val="SchwacheHervorhebung"/>
                                </w:rPr>
                              </w:pPr>
                            </w:p>
                            <w:p w14:paraId="508E0F08" w14:textId="77777777" w:rsidR="00E91F69" w:rsidRPr="00396918" w:rsidRDefault="00E91F69" w:rsidP="00781CD5">
                              <w:pPr>
                                <w:pStyle w:val="berschrift4"/>
                                <w:rPr>
                                  <w:rStyle w:val="SchwacheHervorhebung"/>
                                  <w:b/>
                                </w:rPr>
                              </w:pPr>
                              <w:r w:rsidRPr="00396918">
                                <w:rPr>
                                  <w:rStyle w:val="SchwacheHervorhebung"/>
                                  <w:b/>
                                </w:rPr>
                                <w:t>Kommen Sie alleine nicht weiter?</w:t>
                              </w:r>
                              <w:r w:rsidRPr="00396918">
                                <w:rPr>
                                  <w:rStyle w:val="SchwacheHervorhebung"/>
                                  <w:b/>
                                </w:rPr>
                                <w:br/>
                                <w:t xml:space="preserve">Dann schauen  Sie sich die Information: 2. Vorgehen: Längenmaße umrechnen an.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Bild 1" descr="Hilfe, Button, Rot, Notfall, Unterstützung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150" y="31750"/>
                            <a:ext cx="59690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560536" id="Gruppieren 97" o:spid="_x0000_s1185" style="position:absolute;left:0;text-align:left;margin-left:144.95pt;margin-top:5.5pt;width:181pt;height:106pt;z-index:251795456;mso-width-relative:margin" coordsize="22987,13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">
                <v:roundrect id="Abgerundetes Rechteck 98" o:spid="_x0000_s1186" style="position:absolute;width:22987;height:134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bE+cIA&#10;AADbAAAADwAAAGRycy9kb3ducmV2LnhtbERPz2vCMBS+D/wfwhO8jJlO2NDOKLIxNsWLtbAeH81b&#10;W2xeShJt+98vB2HHj+/3ejuYVtzI+caygud5AoK4tLrhSkF+/nxagvABWWNrmRSM5GG7mTysMdW2&#10;5xPdslCJGMI+RQV1CF0qpS9rMujntiOO3K91BkOErpLaYR/DTSsXSfIqDTYcG2rs6L2m8pJdjYKv&#10;pMOjO4SPMX8s5E+2wH3xclBqNh12byACDeFffHd/awWrODZ+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T5wgAAANsAAAAPAAAAAAAAAAAAAAAAAJgCAABkcnMvZG93&#10;bnJldi54bWxQSwUGAAAAAAQABAD1AAAAhwMAAAAA&#10;" fillcolor="white [3201]" strokecolor="#4bacc6 [3208]" strokeweight="2pt">
                  <v:textbox>
                    <w:txbxContent>
                      <w:p w14:paraId="1AF5536C" w14:textId="77777777" w:rsidR="00E91F69" w:rsidRDefault="00E91F69" w:rsidP="00781CD5">
                        <w:pPr>
                          <w:pStyle w:val="berschrift4"/>
                          <w:rPr>
                            <w:rStyle w:val="SchwacheHervorhebung"/>
                          </w:rPr>
                        </w:pPr>
                      </w:p>
                      <w:p w14:paraId="508E0F08" w14:textId="77777777" w:rsidR="00E91F69" w:rsidRPr="00396918" w:rsidRDefault="00E91F69" w:rsidP="00781CD5">
                        <w:pPr>
                          <w:pStyle w:val="berschrift4"/>
                          <w:rPr>
                            <w:rStyle w:val="SchwacheHervorhebung"/>
                            <w:b/>
                          </w:rPr>
                        </w:pPr>
                        <w:r w:rsidRPr="00396918">
                          <w:rPr>
                            <w:rStyle w:val="SchwacheHervorhebung"/>
                            <w:b/>
                          </w:rPr>
                          <w:t>Kommen Sie alleine nicht weiter?</w:t>
                        </w:r>
                        <w:r w:rsidRPr="00396918">
                          <w:rPr>
                            <w:rStyle w:val="SchwacheHervorhebung"/>
                            <w:b/>
                          </w:rPr>
                          <w:br/>
                          <w:t xml:space="preserve">Dann schauen  Sie sich die Information: 2. Vorgehen: Längenmaße umrechnen an. </w:t>
                        </w:r>
                      </w:p>
                    </w:txbxContent>
                  </v:textbox>
                </v:roundrect>
                <v:shape id="Bild 1" o:spid="_x0000_s1187" type="#_x0000_t75" alt="Hilfe, Button, Rot, Notfall, Unterstützung" style="position:absolute;left:6921;top:317;width:5969;height:5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KLJzEAAAA2wAAAA8AAABkcnMvZG93bnJldi54bWxEj0FrwkAUhO+C/2F5hd50Uy1iUtcgAaUF&#10;L4324O2RfU1Cs2/X7Krpv+8KBY/DzHzDrPLBdOJKvW8tK3iZJiCIK6tbrhUcD9vJEoQPyBo7y6Tg&#10;lzzk6/FohZm2N/6kaxlqESHsM1TQhOAyKX3VkEE/tY44et+2Nxii7Gupe7xFuOnkLEkW0mDLcaFB&#10;R0VD1U95MQoup8XH6352Kt2X3Nn50bVnSgulnp+GzRuIQEN4hP/b71pBmsL9S/w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KLJzEAAAA2wAAAA8AAAAAAAAAAAAAAAAA&#10;nwIAAGRycy9kb3ducmV2LnhtbFBLBQYAAAAABAAEAPcAAACQAwAAAAA=&#10;">
                  <v:imagedata r:id="rId45" o:title="Hilfe, Button, Rot, Notfall, Unterstützung"/>
                  <v:path arrowok="t"/>
                </v:shape>
              </v:group>
            </w:pict>
          </mc:Fallback>
        </mc:AlternateContent>
      </w:r>
    </w:p>
    <w:p w14:paraId="489BF9BC" w14:textId="77777777" w:rsidR="00A968D3" w:rsidRDefault="00A968D3" w:rsidP="00E4202E">
      <w:pPr>
        <w:pStyle w:val="Textkrper"/>
      </w:pPr>
    </w:p>
    <w:p w14:paraId="22C874FE" w14:textId="77777777" w:rsidR="00A474EA" w:rsidRDefault="00A474EA" w:rsidP="00E4202E">
      <w:pPr>
        <w:pStyle w:val="Textkrper"/>
      </w:pPr>
    </w:p>
    <w:p w14:paraId="7F3D09FD" w14:textId="77777777" w:rsidR="00C010C4" w:rsidRPr="00185446" w:rsidRDefault="00C010C4" w:rsidP="00E4202E">
      <w:pPr>
        <w:pStyle w:val="Textkrper"/>
      </w:pPr>
    </w:p>
    <w:sectPr w:rsidR="00C010C4" w:rsidRPr="00185446" w:rsidSect="00BF021C">
      <w:headerReference w:type="default" r:id="rId49"/>
      <w:footerReference w:type="default" r:id="rId50"/>
      <w:pgSz w:w="11906" w:h="16838" w:code="9"/>
      <w:pgMar w:top="1418" w:right="340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7794" w14:textId="77777777" w:rsidR="002B35B5" w:rsidRDefault="002B35B5" w:rsidP="001E03DE">
      <w:r>
        <w:separator/>
      </w:r>
    </w:p>
  </w:endnote>
  <w:endnote w:type="continuationSeparator" w:id="0">
    <w:p w14:paraId="24E4B846" w14:textId="77777777" w:rsidR="002B35B5" w:rsidRDefault="002B35B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Corbel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00"/>
    <w:family w:val="swiss"/>
    <w:pitch w:val="variable"/>
    <w:sig w:usb0="600002F7" w:usb1="02000001" w:usb2="00000000" w:usb3="00000000" w:csb0="000001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A6916" w14:textId="711F621C" w:rsidR="00E91F69" w:rsidRPr="002E2050" w:rsidRDefault="005E3B59" w:rsidP="002E2050">
    <w:pPr>
      <w:pStyle w:val="Fuzeile"/>
    </w:pPr>
    <w:r w:rsidRPr="00595C5A">
      <w:t xml:space="preserve">© </w:t>
    </w:r>
    <w:r>
      <w:t>Zentrum für Schulqualität und Lehrerbildung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D66B7" w14:textId="77777777" w:rsidR="002B35B5" w:rsidRDefault="002B35B5" w:rsidP="001E03DE">
      <w:r>
        <w:separator/>
      </w:r>
    </w:p>
  </w:footnote>
  <w:footnote w:type="continuationSeparator" w:id="0">
    <w:p w14:paraId="533B189F" w14:textId="77777777" w:rsidR="002B35B5" w:rsidRDefault="002B35B5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447DF" w14:textId="5E967DDD" w:rsidR="00E91F69" w:rsidRPr="006A1C37" w:rsidRDefault="005E3B59" w:rsidP="00A74C42">
    <w:pPr>
      <w:pStyle w:val="Kopfzeile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6FB7585C" wp14:editId="67C5A8AC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6214745" cy="436880"/>
              <wp:effectExtent l="0" t="0" r="0" b="1270"/>
              <wp:wrapNone/>
              <wp:docPr id="457" name="Gruppieren 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4745" cy="436245"/>
                        <a:chOff x="0" y="0"/>
                        <a:chExt cx="6215553" cy="437710"/>
                      </a:xfrm>
                    </wpg:grpSpPr>
                    <wps:wsp>
                      <wps:cNvPr id="8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0B3EB" w14:textId="77777777" w:rsidR="005E3B59" w:rsidRDefault="005E3B59" w:rsidP="005E3B59">
                            <w:pPr>
                              <w:pStyle w:val="NL-Kopfzeilen-Titel"/>
                            </w:pPr>
                            <w:r>
                              <w:t>Zentrum für Schulqualität und Lehrerbildung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5" name="Grafik 85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5921" y="0"/>
                          <a:ext cx="399632" cy="437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6" name="Gerade Verbindung 460"/>
                      <wps:cNvCnPr/>
                      <wps:spPr>
                        <a:xfrm flipH="1">
                          <a:off x="95068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B7585C" id="Gruppieren 457" o:spid="_x0000_s1188" style="position:absolute;margin-left:56.7pt;margin-top:35.4pt;width:489.35pt;height:34.4pt;z-index:251684864;mso-position-horizontal-relative:page;mso-position-vertical-relative:page;mso-width-relative:margin;mso-height-relative:margin" coordsize="62155,4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89" type="#_x0000_t202" style="position:absolute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" stroked="f">
                <v:textbox>
                  <w:txbxContent>
                    <w:p w14:paraId="3F40B3EB" w14:textId="77777777" w:rsidR="005E3B59" w:rsidRDefault="005E3B59" w:rsidP="005E3B59">
                      <w:pPr>
                        <w:pStyle w:val="NL-Kopfzeilen-Titel"/>
                      </w:pPr>
                      <w:r>
                        <w:t>Zentrum für Schulqualität und Lehrerbildung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85" o:spid="_x0000_s1190" type="#_x0000_t75" style="position:absolute;left:58159;width:3996;height:437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">
                <v:imagedata r:id="rId2" o:title=""/>
              </v:shape>
              <v:line id="Gerade Verbindung 460" o:spid="_x0000_s1191" style="position:absolute;flip:x;visibility:visible;mso-wrap-style:square" from="950,3402" to="56724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D6C0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98A4A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A0F65"/>
    <w:multiLevelType w:val="hybridMultilevel"/>
    <w:tmpl w:val="832CA70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6D60B0"/>
    <w:multiLevelType w:val="hybridMultilevel"/>
    <w:tmpl w:val="3878E1E6"/>
    <w:lvl w:ilvl="0" w:tplc="CC880D92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461DC"/>
    <w:multiLevelType w:val="hybridMultilevel"/>
    <w:tmpl w:val="2618ED38"/>
    <w:lvl w:ilvl="0" w:tplc="10E68A86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3254CC"/>
    <w:multiLevelType w:val="hybridMultilevel"/>
    <w:tmpl w:val="E468E9C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85D9F"/>
    <w:multiLevelType w:val="multilevel"/>
    <w:tmpl w:val="4B50BB92"/>
    <w:lvl w:ilvl="0">
      <w:start w:val="1"/>
      <w:numFmt w:val="bullet"/>
      <w:pStyle w:val="AufgabeEbene3angekreuzt"/>
      <w:lvlText w:val="☑"/>
      <w:lvlJc w:val="left"/>
      <w:pPr>
        <w:ind w:left="567" w:hanging="283"/>
      </w:pPr>
      <w:rPr>
        <w:rFonts w:ascii="Source Sans Pro" w:hAnsi="Source Sans Pro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77BD"/>
    <w:multiLevelType w:val="hybridMultilevel"/>
    <w:tmpl w:val="E8C0BF4E"/>
    <w:lvl w:ilvl="0" w:tplc="B63C940E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482A"/>
    <w:multiLevelType w:val="multilevel"/>
    <w:tmpl w:val="C3F41E0A"/>
    <w:lvl w:ilvl="0">
      <w:start w:val="1"/>
      <w:numFmt w:val="decimal"/>
      <w:pStyle w:val="AufgabeEbene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ufgabeEbene2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pStyle w:val="AufgabeEbene3"/>
      <w:lvlText w:val="☐"/>
      <w:lvlJc w:val="left"/>
      <w:pPr>
        <w:ind w:left="851" w:hanging="284"/>
      </w:pPr>
      <w:rPr>
        <w:rFonts w:ascii="Source Sans Pro" w:hAnsi="Source Sans Pro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FD40D27"/>
    <w:multiLevelType w:val="hybridMultilevel"/>
    <w:tmpl w:val="356A9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96708"/>
    <w:multiLevelType w:val="hybridMultilevel"/>
    <w:tmpl w:val="356A9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C5298"/>
    <w:multiLevelType w:val="hybridMultilevel"/>
    <w:tmpl w:val="DCFEA800"/>
    <w:lvl w:ilvl="0" w:tplc="9F9EEE8C">
      <w:start w:val="1"/>
      <w:numFmt w:val="lowerLetter"/>
      <w:lvlText w:val="%1)"/>
      <w:lvlJc w:val="left"/>
      <w:pPr>
        <w:ind w:left="360" w:hanging="360"/>
      </w:pPr>
      <w:rPr>
        <w:rFonts w:ascii="Source Sans Pro" w:hAnsi="Source Sans Pro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A4402"/>
    <w:multiLevelType w:val="hybridMultilevel"/>
    <w:tmpl w:val="66203786"/>
    <w:lvl w:ilvl="0" w:tplc="3092A8D4">
      <w:start w:val="1"/>
      <w:numFmt w:val="decimal"/>
      <w:pStyle w:val="TabelleNummerierungalt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3F375618"/>
    <w:multiLevelType w:val="hybridMultilevel"/>
    <w:tmpl w:val="DCFEA800"/>
    <w:lvl w:ilvl="0" w:tplc="9F9EEE8C">
      <w:start w:val="1"/>
      <w:numFmt w:val="lowerLetter"/>
      <w:lvlText w:val="%1)"/>
      <w:lvlJc w:val="left"/>
      <w:pPr>
        <w:ind w:left="360" w:hanging="360"/>
      </w:pPr>
      <w:rPr>
        <w:rFonts w:ascii="Source Sans Pro" w:hAnsi="Source Sans Pro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036F94"/>
    <w:multiLevelType w:val="multilevel"/>
    <w:tmpl w:val="3D1CDFE6"/>
    <w:lvl w:ilvl="0">
      <w:start w:val="1"/>
      <w:numFmt w:val="decimal"/>
      <w:pStyle w:val="Textkrpernrinnen"/>
      <w:lvlText w:val="%1."/>
      <w:lvlJc w:val="left"/>
      <w:pPr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9" w:hanging="283"/>
      </w:pPr>
      <w:rPr>
        <w:rFonts w:hint="default"/>
      </w:rPr>
    </w:lvl>
  </w:abstractNum>
  <w:abstractNum w:abstractNumId="15" w15:restartNumberingAfterBreak="0">
    <w:nsid w:val="463816DE"/>
    <w:multiLevelType w:val="hybridMultilevel"/>
    <w:tmpl w:val="E3108BFC"/>
    <w:lvl w:ilvl="0" w:tplc="AFE0DA7E">
      <w:start w:val="1"/>
      <w:numFmt w:val="bullet"/>
      <w:pStyle w:val="AufgabeKastenangekreuzt"/>
      <w:lvlText w:val="☑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B0004"/>
    <w:multiLevelType w:val="multilevel"/>
    <w:tmpl w:val="C5E80F98"/>
    <w:styleLink w:val="LS-berschriftengliederung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E97E52"/>
    <w:multiLevelType w:val="multilevel"/>
    <w:tmpl w:val="F21A8B04"/>
    <w:lvl w:ilvl="0">
      <w:start w:val="1"/>
      <w:numFmt w:val="decimal"/>
      <w:pStyle w:val="Textkrpernraue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83C5771"/>
    <w:multiLevelType w:val="hybridMultilevel"/>
    <w:tmpl w:val="BB6EE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7582"/>
    <w:multiLevelType w:val="multilevel"/>
    <w:tmpl w:val="514415BA"/>
    <w:lvl w:ilvl="0">
      <w:start w:val="1"/>
      <w:numFmt w:val="decimal"/>
      <w:pStyle w:val="Kopf8ptlinksnr"/>
      <w:lvlText w:val="%1."/>
      <w:lvlJc w:val="left"/>
      <w:pPr>
        <w:ind w:left="284" w:hanging="17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CBC086F"/>
    <w:multiLevelType w:val="hybridMultilevel"/>
    <w:tmpl w:val="8ECA401A"/>
    <w:lvl w:ilvl="0" w:tplc="9F9EEE8C">
      <w:start w:val="1"/>
      <w:numFmt w:val="lowerLetter"/>
      <w:lvlText w:val="%1)"/>
      <w:lvlJc w:val="left"/>
      <w:pPr>
        <w:ind w:left="720" w:hanging="360"/>
      </w:pPr>
      <w:rPr>
        <w:rFonts w:ascii="Source Sans Pro" w:hAnsi="Source Sans Pro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337FE"/>
    <w:multiLevelType w:val="hybridMultilevel"/>
    <w:tmpl w:val="DCFEA800"/>
    <w:lvl w:ilvl="0" w:tplc="9F9EEE8C">
      <w:start w:val="1"/>
      <w:numFmt w:val="lowerLetter"/>
      <w:lvlText w:val="%1)"/>
      <w:lvlJc w:val="left"/>
      <w:pPr>
        <w:ind w:left="360" w:hanging="360"/>
      </w:pPr>
      <w:rPr>
        <w:rFonts w:ascii="Source Sans Pro" w:hAnsi="Source Sans Pro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CF3F7E"/>
    <w:multiLevelType w:val="hybridMultilevel"/>
    <w:tmpl w:val="DCFEA800"/>
    <w:lvl w:ilvl="0" w:tplc="9F9EEE8C">
      <w:start w:val="1"/>
      <w:numFmt w:val="lowerLetter"/>
      <w:lvlText w:val="%1)"/>
      <w:lvlJc w:val="left"/>
      <w:pPr>
        <w:ind w:left="360" w:hanging="360"/>
      </w:pPr>
      <w:rPr>
        <w:rFonts w:ascii="Source Sans Pro" w:hAnsi="Source Sans Pro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255C13"/>
    <w:multiLevelType w:val="hybridMultilevel"/>
    <w:tmpl w:val="832CA70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</w:lvl>
    <w:lvl w:ilvl="1" w:tplc="04070019">
      <w:start w:val="1"/>
      <w:numFmt w:val="lowerLetter"/>
      <w:lvlText w:val="%2."/>
      <w:lvlJc w:val="left"/>
      <w:pPr>
        <w:ind w:left="1684" w:hanging="360"/>
      </w:pPr>
    </w:lvl>
    <w:lvl w:ilvl="2" w:tplc="0407001B">
      <w:start w:val="1"/>
      <w:numFmt w:val="lowerRoman"/>
      <w:lvlText w:val="%3."/>
      <w:lvlJc w:val="right"/>
      <w:pPr>
        <w:ind w:left="2404" w:hanging="180"/>
      </w:pPr>
    </w:lvl>
    <w:lvl w:ilvl="3" w:tplc="0407000F">
      <w:start w:val="1"/>
      <w:numFmt w:val="decimal"/>
      <w:lvlText w:val="%4."/>
      <w:lvlJc w:val="left"/>
      <w:pPr>
        <w:ind w:left="3124" w:hanging="360"/>
      </w:pPr>
    </w:lvl>
    <w:lvl w:ilvl="4" w:tplc="04070019">
      <w:start w:val="1"/>
      <w:numFmt w:val="lowerLetter"/>
      <w:lvlText w:val="%5."/>
      <w:lvlJc w:val="left"/>
      <w:pPr>
        <w:ind w:left="3844" w:hanging="360"/>
      </w:pPr>
    </w:lvl>
    <w:lvl w:ilvl="5" w:tplc="0407001B">
      <w:start w:val="1"/>
      <w:numFmt w:val="lowerRoman"/>
      <w:lvlText w:val="%6."/>
      <w:lvlJc w:val="right"/>
      <w:pPr>
        <w:ind w:left="4564" w:hanging="180"/>
      </w:pPr>
    </w:lvl>
    <w:lvl w:ilvl="6" w:tplc="0407000F">
      <w:start w:val="1"/>
      <w:numFmt w:val="decimal"/>
      <w:lvlText w:val="%7."/>
      <w:lvlJc w:val="left"/>
      <w:pPr>
        <w:ind w:left="5284" w:hanging="360"/>
      </w:pPr>
    </w:lvl>
    <w:lvl w:ilvl="7" w:tplc="04070019">
      <w:start w:val="1"/>
      <w:numFmt w:val="lowerLetter"/>
      <w:lvlText w:val="%8."/>
      <w:lvlJc w:val="left"/>
      <w:pPr>
        <w:ind w:left="6004" w:hanging="360"/>
      </w:pPr>
    </w:lvl>
    <w:lvl w:ilvl="8" w:tplc="0407001B">
      <w:start w:val="1"/>
      <w:numFmt w:val="lowerRoman"/>
      <w:lvlText w:val="%9."/>
      <w:lvlJc w:val="right"/>
      <w:pPr>
        <w:ind w:left="6724" w:hanging="180"/>
      </w:pPr>
    </w:lvl>
  </w:abstractNum>
  <w:abstractNum w:abstractNumId="25" w15:restartNumberingAfterBreak="0">
    <w:nsid w:val="5BEB19CE"/>
    <w:multiLevelType w:val="multilevel"/>
    <w:tmpl w:val="6330AF82"/>
    <w:lvl w:ilvl="0">
      <w:start w:val="1"/>
      <w:numFmt w:val="decimal"/>
      <w:pStyle w:val="Inhaltsverzeichnisnr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C3C21C0"/>
    <w:multiLevelType w:val="hybridMultilevel"/>
    <w:tmpl w:val="02F02E38"/>
    <w:lvl w:ilvl="0" w:tplc="17A463B8">
      <w:start w:val="1"/>
      <w:numFmt w:val="bullet"/>
      <w:pStyle w:val="TabelleAufzhlung"/>
      <w:lvlText w:val="­"/>
      <w:lvlJc w:val="left"/>
      <w:pPr>
        <w:ind w:left="417" w:hanging="360"/>
      </w:pPr>
      <w:rPr>
        <w:rFonts w:ascii="Source Sans Pro" w:hAnsi="Source Sans Pro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D0E1A"/>
    <w:multiLevelType w:val="hybridMultilevel"/>
    <w:tmpl w:val="E468E9C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1192F"/>
    <w:multiLevelType w:val="hybridMultilevel"/>
    <w:tmpl w:val="BA9A5E58"/>
    <w:lvl w:ilvl="0" w:tplc="20608826">
      <w:start w:val="1"/>
      <w:numFmt w:val="bullet"/>
      <w:pStyle w:val="Textkrperafz"/>
      <w:lvlText w:val="­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62012"/>
    <w:multiLevelType w:val="hybridMultilevel"/>
    <w:tmpl w:val="B73AD3B4"/>
    <w:lvl w:ilvl="0" w:tplc="0CE4E9F8">
      <w:start w:val="1"/>
      <w:numFmt w:val="decimal"/>
      <w:pStyle w:val="NummerierungAnfang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B6D89"/>
    <w:multiLevelType w:val="hybridMultilevel"/>
    <w:tmpl w:val="15AEF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4498E"/>
    <w:multiLevelType w:val="hybridMultilevel"/>
    <w:tmpl w:val="F50A35F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9D03C0"/>
    <w:multiLevelType w:val="hybridMultilevel"/>
    <w:tmpl w:val="481CE426"/>
    <w:lvl w:ilvl="0" w:tplc="16AE79F4">
      <w:start w:val="1"/>
      <w:numFmt w:val="bullet"/>
      <w:pStyle w:val="AufgabeKasten"/>
      <w:lvlText w:val="☐"/>
      <w:lvlJc w:val="left"/>
      <w:pPr>
        <w:ind w:left="1004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C59288E"/>
    <w:multiLevelType w:val="hybridMultilevel"/>
    <w:tmpl w:val="E468E9C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414605"/>
    <w:multiLevelType w:val="hybridMultilevel"/>
    <w:tmpl w:val="3A5E95D8"/>
    <w:lvl w:ilvl="0" w:tplc="8384F2C0">
      <w:start w:val="1"/>
      <w:numFmt w:val="bullet"/>
      <w:pStyle w:val="Kopf8ptafz"/>
      <w:lvlText w:val="­"/>
      <w:lvlJc w:val="left"/>
      <w:pPr>
        <w:ind w:left="416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E4BEE"/>
    <w:multiLevelType w:val="hybridMultilevel"/>
    <w:tmpl w:val="E468E9C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29"/>
  </w:num>
  <w:num w:numId="5">
    <w:abstractNumId w:val="19"/>
  </w:num>
  <w:num w:numId="6">
    <w:abstractNumId w:val="34"/>
  </w:num>
  <w:num w:numId="7">
    <w:abstractNumId w:val="28"/>
  </w:num>
  <w:num w:numId="8">
    <w:abstractNumId w:val="1"/>
  </w:num>
  <w:num w:numId="9">
    <w:abstractNumId w:val="14"/>
  </w:num>
  <w:num w:numId="10">
    <w:abstractNumId w:val="8"/>
  </w:num>
  <w:num w:numId="11">
    <w:abstractNumId w:val="32"/>
  </w:num>
  <w:num w:numId="12">
    <w:abstractNumId w:val="15"/>
  </w:num>
  <w:num w:numId="13">
    <w:abstractNumId w:val="17"/>
  </w:num>
  <w:num w:numId="14">
    <w:abstractNumId w:val="6"/>
  </w:num>
  <w:num w:numId="15">
    <w:abstractNumId w:val="0"/>
  </w:num>
  <w:num w:numId="16">
    <w:abstractNumId w:val="7"/>
  </w:num>
  <w:num w:numId="17">
    <w:abstractNumId w:val="3"/>
  </w:num>
  <w:num w:numId="18">
    <w:abstractNumId w:val="2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3"/>
  </w:num>
  <w:num w:numId="22">
    <w:abstractNumId w:val="18"/>
  </w:num>
  <w:num w:numId="23">
    <w:abstractNumId w:val="5"/>
  </w:num>
  <w:num w:numId="24">
    <w:abstractNumId w:val="22"/>
  </w:num>
  <w:num w:numId="25">
    <w:abstractNumId w:val="11"/>
  </w:num>
  <w:num w:numId="26">
    <w:abstractNumId w:val="20"/>
  </w:num>
  <w:num w:numId="27">
    <w:abstractNumId w:val="23"/>
  </w:num>
  <w:num w:numId="28">
    <w:abstractNumId w:val="4"/>
  </w:num>
  <w:num w:numId="29">
    <w:abstractNumId w:val="31"/>
  </w:num>
  <w:num w:numId="30">
    <w:abstractNumId w:val="35"/>
  </w:num>
  <w:num w:numId="31">
    <w:abstractNumId w:val="9"/>
  </w:num>
  <w:num w:numId="32">
    <w:abstractNumId w:val="21"/>
  </w:num>
  <w:num w:numId="33">
    <w:abstractNumId w:val="30"/>
  </w:num>
  <w:num w:numId="34">
    <w:abstractNumId w:val="2"/>
  </w:num>
  <w:num w:numId="35">
    <w:abstractNumId w:val="27"/>
  </w:num>
  <w:num w:numId="36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7B"/>
    <w:rsid w:val="00005129"/>
    <w:rsid w:val="00005A28"/>
    <w:rsid w:val="00005EAC"/>
    <w:rsid w:val="00010974"/>
    <w:rsid w:val="00013AAF"/>
    <w:rsid w:val="000160EC"/>
    <w:rsid w:val="0001625F"/>
    <w:rsid w:val="0001752A"/>
    <w:rsid w:val="00024E63"/>
    <w:rsid w:val="000337BE"/>
    <w:rsid w:val="000343DC"/>
    <w:rsid w:val="00036A4D"/>
    <w:rsid w:val="000411A8"/>
    <w:rsid w:val="00044BAA"/>
    <w:rsid w:val="0005288C"/>
    <w:rsid w:val="0005400D"/>
    <w:rsid w:val="00057390"/>
    <w:rsid w:val="00057B3D"/>
    <w:rsid w:val="00064582"/>
    <w:rsid w:val="00070273"/>
    <w:rsid w:val="0007423D"/>
    <w:rsid w:val="00085AB3"/>
    <w:rsid w:val="00092DF1"/>
    <w:rsid w:val="000977FD"/>
    <w:rsid w:val="00097AAA"/>
    <w:rsid w:val="00097D38"/>
    <w:rsid w:val="000A736F"/>
    <w:rsid w:val="000A764B"/>
    <w:rsid w:val="000A7A5C"/>
    <w:rsid w:val="000B1737"/>
    <w:rsid w:val="000B2BC9"/>
    <w:rsid w:val="000B2F5D"/>
    <w:rsid w:val="000C143D"/>
    <w:rsid w:val="000C2E96"/>
    <w:rsid w:val="000C5FC9"/>
    <w:rsid w:val="000D5446"/>
    <w:rsid w:val="000D7D55"/>
    <w:rsid w:val="000E33F4"/>
    <w:rsid w:val="000E763B"/>
    <w:rsid w:val="00101F6F"/>
    <w:rsid w:val="001021F6"/>
    <w:rsid w:val="00102A7B"/>
    <w:rsid w:val="001066AF"/>
    <w:rsid w:val="00111E6A"/>
    <w:rsid w:val="00112715"/>
    <w:rsid w:val="0012000E"/>
    <w:rsid w:val="00127F06"/>
    <w:rsid w:val="001332A4"/>
    <w:rsid w:val="001424B4"/>
    <w:rsid w:val="001467A4"/>
    <w:rsid w:val="00146DAD"/>
    <w:rsid w:val="00147AB4"/>
    <w:rsid w:val="00153EE8"/>
    <w:rsid w:val="00157EBB"/>
    <w:rsid w:val="001619F5"/>
    <w:rsid w:val="001633C8"/>
    <w:rsid w:val="00164BB7"/>
    <w:rsid w:val="00173367"/>
    <w:rsid w:val="00174C08"/>
    <w:rsid w:val="00177093"/>
    <w:rsid w:val="00185446"/>
    <w:rsid w:val="00186B1D"/>
    <w:rsid w:val="00186B3F"/>
    <w:rsid w:val="00187817"/>
    <w:rsid w:val="00191FDA"/>
    <w:rsid w:val="001979E7"/>
    <w:rsid w:val="001A1E3C"/>
    <w:rsid w:val="001A2103"/>
    <w:rsid w:val="001B4C23"/>
    <w:rsid w:val="001B73E1"/>
    <w:rsid w:val="001C241E"/>
    <w:rsid w:val="001C721C"/>
    <w:rsid w:val="001E03DE"/>
    <w:rsid w:val="001F14AA"/>
    <w:rsid w:val="001F1C14"/>
    <w:rsid w:val="001F3112"/>
    <w:rsid w:val="001F6DA5"/>
    <w:rsid w:val="00200F2D"/>
    <w:rsid w:val="0020278E"/>
    <w:rsid w:val="00203E01"/>
    <w:rsid w:val="00210735"/>
    <w:rsid w:val="002214EA"/>
    <w:rsid w:val="002223B8"/>
    <w:rsid w:val="0022411F"/>
    <w:rsid w:val="00225F48"/>
    <w:rsid w:val="0022617F"/>
    <w:rsid w:val="002263A0"/>
    <w:rsid w:val="00227078"/>
    <w:rsid w:val="00233EB7"/>
    <w:rsid w:val="00234B66"/>
    <w:rsid w:val="00241372"/>
    <w:rsid w:val="002503E8"/>
    <w:rsid w:val="00253AA4"/>
    <w:rsid w:val="0026092C"/>
    <w:rsid w:val="002611F5"/>
    <w:rsid w:val="002653B1"/>
    <w:rsid w:val="002660E4"/>
    <w:rsid w:val="00281CB1"/>
    <w:rsid w:val="002915B8"/>
    <w:rsid w:val="00291E20"/>
    <w:rsid w:val="00296589"/>
    <w:rsid w:val="002979DC"/>
    <w:rsid w:val="00297E62"/>
    <w:rsid w:val="002A1D90"/>
    <w:rsid w:val="002A2D21"/>
    <w:rsid w:val="002A725A"/>
    <w:rsid w:val="002A79B5"/>
    <w:rsid w:val="002B1CA9"/>
    <w:rsid w:val="002B35B5"/>
    <w:rsid w:val="002B5C8D"/>
    <w:rsid w:val="002B6C16"/>
    <w:rsid w:val="002C65F2"/>
    <w:rsid w:val="002D2719"/>
    <w:rsid w:val="002D6460"/>
    <w:rsid w:val="002E10B1"/>
    <w:rsid w:val="002E2050"/>
    <w:rsid w:val="002F2555"/>
    <w:rsid w:val="00300CAE"/>
    <w:rsid w:val="00303D0B"/>
    <w:rsid w:val="003079A7"/>
    <w:rsid w:val="0031510E"/>
    <w:rsid w:val="0032000F"/>
    <w:rsid w:val="00321AF2"/>
    <w:rsid w:val="00327A81"/>
    <w:rsid w:val="00334277"/>
    <w:rsid w:val="003346C3"/>
    <w:rsid w:val="003421A1"/>
    <w:rsid w:val="003455D9"/>
    <w:rsid w:val="003457A0"/>
    <w:rsid w:val="00351422"/>
    <w:rsid w:val="003552C0"/>
    <w:rsid w:val="00357C55"/>
    <w:rsid w:val="00361E5E"/>
    <w:rsid w:val="00362A92"/>
    <w:rsid w:val="00366215"/>
    <w:rsid w:val="0037039B"/>
    <w:rsid w:val="003754CF"/>
    <w:rsid w:val="00385D63"/>
    <w:rsid w:val="00387063"/>
    <w:rsid w:val="00391945"/>
    <w:rsid w:val="00396918"/>
    <w:rsid w:val="003A0130"/>
    <w:rsid w:val="003A17D4"/>
    <w:rsid w:val="003B084D"/>
    <w:rsid w:val="003C0358"/>
    <w:rsid w:val="003C4B80"/>
    <w:rsid w:val="003C56C4"/>
    <w:rsid w:val="003C6830"/>
    <w:rsid w:val="003D0AD2"/>
    <w:rsid w:val="003D2E25"/>
    <w:rsid w:val="003D4989"/>
    <w:rsid w:val="003E07DC"/>
    <w:rsid w:val="003F5C78"/>
    <w:rsid w:val="003F75E9"/>
    <w:rsid w:val="00405CE4"/>
    <w:rsid w:val="00414135"/>
    <w:rsid w:val="0042086D"/>
    <w:rsid w:val="004210D5"/>
    <w:rsid w:val="0042345D"/>
    <w:rsid w:val="004243CD"/>
    <w:rsid w:val="0043494C"/>
    <w:rsid w:val="004442F3"/>
    <w:rsid w:val="00444F9C"/>
    <w:rsid w:val="0044650F"/>
    <w:rsid w:val="004524BD"/>
    <w:rsid w:val="004529FA"/>
    <w:rsid w:val="00453EC1"/>
    <w:rsid w:val="00453F06"/>
    <w:rsid w:val="004661AA"/>
    <w:rsid w:val="00472595"/>
    <w:rsid w:val="0047701B"/>
    <w:rsid w:val="0047779F"/>
    <w:rsid w:val="00486468"/>
    <w:rsid w:val="00493E75"/>
    <w:rsid w:val="004A009B"/>
    <w:rsid w:val="004B658C"/>
    <w:rsid w:val="004C18F1"/>
    <w:rsid w:val="004D3EFB"/>
    <w:rsid w:val="004D7110"/>
    <w:rsid w:val="004E7E4D"/>
    <w:rsid w:val="004F754E"/>
    <w:rsid w:val="00500ACB"/>
    <w:rsid w:val="0050159C"/>
    <w:rsid w:val="005039B8"/>
    <w:rsid w:val="0051078A"/>
    <w:rsid w:val="00514B3E"/>
    <w:rsid w:val="00516DF0"/>
    <w:rsid w:val="0051717F"/>
    <w:rsid w:val="00520BD0"/>
    <w:rsid w:val="0053570A"/>
    <w:rsid w:val="00535F4A"/>
    <w:rsid w:val="00536C25"/>
    <w:rsid w:val="00537885"/>
    <w:rsid w:val="00542D04"/>
    <w:rsid w:val="00545AB7"/>
    <w:rsid w:val="005530EE"/>
    <w:rsid w:val="00573512"/>
    <w:rsid w:val="00577667"/>
    <w:rsid w:val="00581AF7"/>
    <w:rsid w:val="005825EB"/>
    <w:rsid w:val="00583BFC"/>
    <w:rsid w:val="00584F91"/>
    <w:rsid w:val="00597140"/>
    <w:rsid w:val="005A0448"/>
    <w:rsid w:val="005A6708"/>
    <w:rsid w:val="005B6550"/>
    <w:rsid w:val="005C19AC"/>
    <w:rsid w:val="005C4141"/>
    <w:rsid w:val="005C589B"/>
    <w:rsid w:val="005D451F"/>
    <w:rsid w:val="005D5850"/>
    <w:rsid w:val="005E1B23"/>
    <w:rsid w:val="005E3B59"/>
    <w:rsid w:val="005E4A43"/>
    <w:rsid w:val="0061505A"/>
    <w:rsid w:val="00616040"/>
    <w:rsid w:val="00616F8E"/>
    <w:rsid w:val="006243C9"/>
    <w:rsid w:val="00624A03"/>
    <w:rsid w:val="00624F16"/>
    <w:rsid w:val="006308C3"/>
    <w:rsid w:val="00635328"/>
    <w:rsid w:val="00637885"/>
    <w:rsid w:val="0065310F"/>
    <w:rsid w:val="006563C8"/>
    <w:rsid w:val="00663C91"/>
    <w:rsid w:val="00665092"/>
    <w:rsid w:val="00665E61"/>
    <w:rsid w:val="0067020A"/>
    <w:rsid w:val="00673D7B"/>
    <w:rsid w:val="00674242"/>
    <w:rsid w:val="00687FE2"/>
    <w:rsid w:val="0069030C"/>
    <w:rsid w:val="00696903"/>
    <w:rsid w:val="006A16B5"/>
    <w:rsid w:val="006A2B3A"/>
    <w:rsid w:val="006A4AEC"/>
    <w:rsid w:val="006A507B"/>
    <w:rsid w:val="006A51AE"/>
    <w:rsid w:val="006A5BF4"/>
    <w:rsid w:val="006A64CA"/>
    <w:rsid w:val="006C4859"/>
    <w:rsid w:val="006C4D0A"/>
    <w:rsid w:val="006C7249"/>
    <w:rsid w:val="006D3107"/>
    <w:rsid w:val="006D75BC"/>
    <w:rsid w:val="006E1EF4"/>
    <w:rsid w:val="006E4825"/>
    <w:rsid w:val="006E684F"/>
    <w:rsid w:val="006F661D"/>
    <w:rsid w:val="006F6E2E"/>
    <w:rsid w:val="00700A77"/>
    <w:rsid w:val="007051C8"/>
    <w:rsid w:val="00706E47"/>
    <w:rsid w:val="0071019D"/>
    <w:rsid w:val="00710C99"/>
    <w:rsid w:val="00712924"/>
    <w:rsid w:val="00715FF1"/>
    <w:rsid w:val="0072380A"/>
    <w:rsid w:val="00733323"/>
    <w:rsid w:val="00740ADF"/>
    <w:rsid w:val="0074339F"/>
    <w:rsid w:val="00744124"/>
    <w:rsid w:val="00750954"/>
    <w:rsid w:val="007510E6"/>
    <w:rsid w:val="0075476A"/>
    <w:rsid w:val="00756323"/>
    <w:rsid w:val="00760104"/>
    <w:rsid w:val="00764360"/>
    <w:rsid w:val="007665EC"/>
    <w:rsid w:val="00766B3E"/>
    <w:rsid w:val="00770064"/>
    <w:rsid w:val="00770F61"/>
    <w:rsid w:val="00776DD0"/>
    <w:rsid w:val="00781CD5"/>
    <w:rsid w:val="00793786"/>
    <w:rsid w:val="007A239C"/>
    <w:rsid w:val="007B2A8F"/>
    <w:rsid w:val="007B2ED3"/>
    <w:rsid w:val="007B7335"/>
    <w:rsid w:val="007C06A9"/>
    <w:rsid w:val="007C55F7"/>
    <w:rsid w:val="007E1441"/>
    <w:rsid w:val="007E5B6A"/>
    <w:rsid w:val="007F67D3"/>
    <w:rsid w:val="007F7024"/>
    <w:rsid w:val="00822445"/>
    <w:rsid w:val="00825057"/>
    <w:rsid w:val="00825764"/>
    <w:rsid w:val="00832068"/>
    <w:rsid w:val="00832BFD"/>
    <w:rsid w:val="00840DEE"/>
    <w:rsid w:val="00841D86"/>
    <w:rsid w:val="008425A0"/>
    <w:rsid w:val="00850A64"/>
    <w:rsid w:val="00856E26"/>
    <w:rsid w:val="00862CBB"/>
    <w:rsid w:val="00867FC1"/>
    <w:rsid w:val="00873419"/>
    <w:rsid w:val="00874A59"/>
    <w:rsid w:val="00875C55"/>
    <w:rsid w:val="00877B0B"/>
    <w:rsid w:val="00877C87"/>
    <w:rsid w:val="00880697"/>
    <w:rsid w:val="008914CB"/>
    <w:rsid w:val="008955B4"/>
    <w:rsid w:val="008A10FF"/>
    <w:rsid w:val="008A1176"/>
    <w:rsid w:val="008A7911"/>
    <w:rsid w:val="008A7B06"/>
    <w:rsid w:val="008B103F"/>
    <w:rsid w:val="008B49F7"/>
    <w:rsid w:val="008B6EE3"/>
    <w:rsid w:val="008C10F2"/>
    <w:rsid w:val="008C2856"/>
    <w:rsid w:val="008C74E5"/>
    <w:rsid w:val="008D17C4"/>
    <w:rsid w:val="008D223A"/>
    <w:rsid w:val="008D5EDB"/>
    <w:rsid w:val="008E1E02"/>
    <w:rsid w:val="008E2D1B"/>
    <w:rsid w:val="008E402B"/>
    <w:rsid w:val="008E6F75"/>
    <w:rsid w:val="00900217"/>
    <w:rsid w:val="00900D7C"/>
    <w:rsid w:val="00902B2B"/>
    <w:rsid w:val="0091105E"/>
    <w:rsid w:val="00913F2D"/>
    <w:rsid w:val="009144D8"/>
    <w:rsid w:val="00916228"/>
    <w:rsid w:val="00916D0F"/>
    <w:rsid w:val="00917C6D"/>
    <w:rsid w:val="009334EC"/>
    <w:rsid w:val="00936243"/>
    <w:rsid w:val="00943640"/>
    <w:rsid w:val="009452CB"/>
    <w:rsid w:val="009458DA"/>
    <w:rsid w:val="00950F0A"/>
    <w:rsid w:val="009533B3"/>
    <w:rsid w:val="009547E0"/>
    <w:rsid w:val="009562E7"/>
    <w:rsid w:val="0096073B"/>
    <w:rsid w:val="009674BC"/>
    <w:rsid w:val="009735C6"/>
    <w:rsid w:val="00980E77"/>
    <w:rsid w:val="009839BE"/>
    <w:rsid w:val="00990A32"/>
    <w:rsid w:val="009911FA"/>
    <w:rsid w:val="00992625"/>
    <w:rsid w:val="009935DA"/>
    <w:rsid w:val="00993F2E"/>
    <w:rsid w:val="0099665A"/>
    <w:rsid w:val="009C05F9"/>
    <w:rsid w:val="009C2229"/>
    <w:rsid w:val="009C2865"/>
    <w:rsid w:val="009C6AD3"/>
    <w:rsid w:val="009D56E0"/>
    <w:rsid w:val="009D7250"/>
    <w:rsid w:val="009F16FC"/>
    <w:rsid w:val="009F66A5"/>
    <w:rsid w:val="009F74BE"/>
    <w:rsid w:val="00A010D4"/>
    <w:rsid w:val="00A01ADD"/>
    <w:rsid w:val="00A02C45"/>
    <w:rsid w:val="00A04C3A"/>
    <w:rsid w:val="00A103EA"/>
    <w:rsid w:val="00A1042A"/>
    <w:rsid w:val="00A16D65"/>
    <w:rsid w:val="00A20659"/>
    <w:rsid w:val="00A233C5"/>
    <w:rsid w:val="00A24DDF"/>
    <w:rsid w:val="00A33C98"/>
    <w:rsid w:val="00A402FC"/>
    <w:rsid w:val="00A410C8"/>
    <w:rsid w:val="00A474EA"/>
    <w:rsid w:val="00A5009A"/>
    <w:rsid w:val="00A567D9"/>
    <w:rsid w:val="00A572C6"/>
    <w:rsid w:val="00A57BD2"/>
    <w:rsid w:val="00A73AEC"/>
    <w:rsid w:val="00A74C42"/>
    <w:rsid w:val="00A76E2C"/>
    <w:rsid w:val="00A8051B"/>
    <w:rsid w:val="00A83049"/>
    <w:rsid w:val="00A90BD5"/>
    <w:rsid w:val="00A91AEE"/>
    <w:rsid w:val="00A9292C"/>
    <w:rsid w:val="00A92D2B"/>
    <w:rsid w:val="00A968D3"/>
    <w:rsid w:val="00AB373B"/>
    <w:rsid w:val="00AB5F36"/>
    <w:rsid w:val="00AC227B"/>
    <w:rsid w:val="00AC3742"/>
    <w:rsid w:val="00AC678A"/>
    <w:rsid w:val="00AD3746"/>
    <w:rsid w:val="00AE0226"/>
    <w:rsid w:val="00AE418B"/>
    <w:rsid w:val="00AE47FF"/>
    <w:rsid w:val="00AE53C5"/>
    <w:rsid w:val="00AE582B"/>
    <w:rsid w:val="00AF11A2"/>
    <w:rsid w:val="00AF5B64"/>
    <w:rsid w:val="00B139F3"/>
    <w:rsid w:val="00B2315B"/>
    <w:rsid w:val="00B43592"/>
    <w:rsid w:val="00B4780D"/>
    <w:rsid w:val="00B51DE9"/>
    <w:rsid w:val="00B53BAF"/>
    <w:rsid w:val="00B55158"/>
    <w:rsid w:val="00B553BF"/>
    <w:rsid w:val="00B55577"/>
    <w:rsid w:val="00B56F9E"/>
    <w:rsid w:val="00B57685"/>
    <w:rsid w:val="00B619C2"/>
    <w:rsid w:val="00B66B61"/>
    <w:rsid w:val="00B70A87"/>
    <w:rsid w:val="00B75982"/>
    <w:rsid w:val="00B761C6"/>
    <w:rsid w:val="00B815E2"/>
    <w:rsid w:val="00B911F3"/>
    <w:rsid w:val="00BA135C"/>
    <w:rsid w:val="00BA3365"/>
    <w:rsid w:val="00BA392A"/>
    <w:rsid w:val="00BA64CC"/>
    <w:rsid w:val="00BA69B8"/>
    <w:rsid w:val="00BB2DAB"/>
    <w:rsid w:val="00BB4334"/>
    <w:rsid w:val="00BB6E55"/>
    <w:rsid w:val="00BC0420"/>
    <w:rsid w:val="00BC37CF"/>
    <w:rsid w:val="00BD1D32"/>
    <w:rsid w:val="00BD60F0"/>
    <w:rsid w:val="00BE21B0"/>
    <w:rsid w:val="00BE3F8B"/>
    <w:rsid w:val="00BE4DD2"/>
    <w:rsid w:val="00BE7018"/>
    <w:rsid w:val="00BE770F"/>
    <w:rsid w:val="00BF021C"/>
    <w:rsid w:val="00BF35AC"/>
    <w:rsid w:val="00BF5E7A"/>
    <w:rsid w:val="00BF7272"/>
    <w:rsid w:val="00C010C4"/>
    <w:rsid w:val="00C01616"/>
    <w:rsid w:val="00C036FE"/>
    <w:rsid w:val="00C0462A"/>
    <w:rsid w:val="00C04E43"/>
    <w:rsid w:val="00C074DE"/>
    <w:rsid w:val="00C0751F"/>
    <w:rsid w:val="00C07653"/>
    <w:rsid w:val="00C224C8"/>
    <w:rsid w:val="00C22DA6"/>
    <w:rsid w:val="00C258F2"/>
    <w:rsid w:val="00C26657"/>
    <w:rsid w:val="00C31109"/>
    <w:rsid w:val="00C35E6E"/>
    <w:rsid w:val="00C37F08"/>
    <w:rsid w:val="00C4772F"/>
    <w:rsid w:val="00C62390"/>
    <w:rsid w:val="00C701E5"/>
    <w:rsid w:val="00C83212"/>
    <w:rsid w:val="00C842A9"/>
    <w:rsid w:val="00CA0F95"/>
    <w:rsid w:val="00CA6E06"/>
    <w:rsid w:val="00CB0197"/>
    <w:rsid w:val="00CB2E91"/>
    <w:rsid w:val="00CC202C"/>
    <w:rsid w:val="00CC3814"/>
    <w:rsid w:val="00CD1CB7"/>
    <w:rsid w:val="00CD6932"/>
    <w:rsid w:val="00CE0C87"/>
    <w:rsid w:val="00CF0506"/>
    <w:rsid w:val="00D071C7"/>
    <w:rsid w:val="00D16429"/>
    <w:rsid w:val="00D20D85"/>
    <w:rsid w:val="00D220AA"/>
    <w:rsid w:val="00D34A82"/>
    <w:rsid w:val="00D37846"/>
    <w:rsid w:val="00D42B43"/>
    <w:rsid w:val="00D44D34"/>
    <w:rsid w:val="00D50431"/>
    <w:rsid w:val="00D55E22"/>
    <w:rsid w:val="00D60005"/>
    <w:rsid w:val="00D65102"/>
    <w:rsid w:val="00D7019F"/>
    <w:rsid w:val="00D71F3F"/>
    <w:rsid w:val="00D76BE8"/>
    <w:rsid w:val="00D77352"/>
    <w:rsid w:val="00D8157A"/>
    <w:rsid w:val="00D94AA3"/>
    <w:rsid w:val="00DA15C8"/>
    <w:rsid w:val="00DA26E0"/>
    <w:rsid w:val="00DA68DC"/>
    <w:rsid w:val="00DA6EB0"/>
    <w:rsid w:val="00DB4A0B"/>
    <w:rsid w:val="00DB5F77"/>
    <w:rsid w:val="00DC003A"/>
    <w:rsid w:val="00DC0942"/>
    <w:rsid w:val="00DC2A31"/>
    <w:rsid w:val="00DD0AE0"/>
    <w:rsid w:val="00DD1147"/>
    <w:rsid w:val="00DD220C"/>
    <w:rsid w:val="00DD3F38"/>
    <w:rsid w:val="00DD5E52"/>
    <w:rsid w:val="00DE1C87"/>
    <w:rsid w:val="00DE4744"/>
    <w:rsid w:val="00DE4890"/>
    <w:rsid w:val="00DF22A5"/>
    <w:rsid w:val="00DF4AC4"/>
    <w:rsid w:val="00DF60B9"/>
    <w:rsid w:val="00DF78A1"/>
    <w:rsid w:val="00E00B95"/>
    <w:rsid w:val="00E0229A"/>
    <w:rsid w:val="00E05EC7"/>
    <w:rsid w:val="00E10A90"/>
    <w:rsid w:val="00E12D0E"/>
    <w:rsid w:val="00E20E9E"/>
    <w:rsid w:val="00E24864"/>
    <w:rsid w:val="00E25D0C"/>
    <w:rsid w:val="00E27189"/>
    <w:rsid w:val="00E30E50"/>
    <w:rsid w:val="00E34088"/>
    <w:rsid w:val="00E34F26"/>
    <w:rsid w:val="00E4202E"/>
    <w:rsid w:val="00E45B19"/>
    <w:rsid w:val="00E51D60"/>
    <w:rsid w:val="00E52225"/>
    <w:rsid w:val="00E55A60"/>
    <w:rsid w:val="00E55D03"/>
    <w:rsid w:val="00E57443"/>
    <w:rsid w:val="00E60E5A"/>
    <w:rsid w:val="00E631CA"/>
    <w:rsid w:val="00E74D14"/>
    <w:rsid w:val="00E879C1"/>
    <w:rsid w:val="00E91F69"/>
    <w:rsid w:val="00EA2105"/>
    <w:rsid w:val="00EA5107"/>
    <w:rsid w:val="00EA541A"/>
    <w:rsid w:val="00EB756D"/>
    <w:rsid w:val="00EC0A3D"/>
    <w:rsid w:val="00EC0F60"/>
    <w:rsid w:val="00EC2400"/>
    <w:rsid w:val="00EC3F69"/>
    <w:rsid w:val="00EC46C0"/>
    <w:rsid w:val="00EC4EC2"/>
    <w:rsid w:val="00ED2D69"/>
    <w:rsid w:val="00ED565E"/>
    <w:rsid w:val="00EE1A42"/>
    <w:rsid w:val="00EE257A"/>
    <w:rsid w:val="00EE39DB"/>
    <w:rsid w:val="00EE6694"/>
    <w:rsid w:val="00EF7FF8"/>
    <w:rsid w:val="00F0156F"/>
    <w:rsid w:val="00F01622"/>
    <w:rsid w:val="00F14895"/>
    <w:rsid w:val="00F14B6A"/>
    <w:rsid w:val="00F1713F"/>
    <w:rsid w:val="00F23A13"/>
    <w:rsid w:val="00F3028F"/>
    <w:rsid w:val="00F44A67"/>
    <w:rsid w:val="00F45EDF"/>
    <w:rsid w:val="00F52C69"/>
    <w:rsid w:val="00F62542"/>
    <w:rsid w:val="00F62D64"/>
    <w:rsid w:val="00F67B00"/>
    <w:rsid w:val="00F701F9"/>
    <w:rsid w:val="00F7220D"/>
    <w:rsid w:val="00F748DF"/>
    <w:rsid w:val="00F778AD"/>
    <w:rsid w:val="00F84125"/>
    <w:rsid w:val="00F85DF3"/>
    <w:rsid w:val="00F92799"/>
    <w:rsid w:val="00F9695E"/>
    <w:rsid w:val="00F96BE1"/>
    <w:rsid w:val="00F97152"/>
    <w:rsid w:val="00FA019B"/>
    <w:rsid w:val="00FA4123"/>
    <w:rsid w:val="00FA43B6"/>
    <w:rsid w:val="00FB1C8B"/>
    <w:rsid w:val="00FC0F56"/>
    <w:rsid w:val="00FC47CD"/>
    <w:rsid w:val="00FD1483"/>
    <w:rsid w:val="00FD6985"/>
    <w:rsid w:val="00FE1190"/>
    <w:rsid w:val="00FF09D2"/>
    <w:rsid w:val="00FF0B68"/>
    <w:rsid w:val="00FF3183"/>
    <w:rsid w:val="00FF3674"/>
    <w:rsid w:val="00FF4E2A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93BF26"/>
  <w15:docId w15:val="{D1D3BD52-8379-4081-83E6-04F12ED6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="Arial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14B6A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BE7018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BE7018"/>
    <w:pPr>
      <w:keepNext/>
      <w:keepLines/>
      <w:suppressAutoHyphens/>
      <w:spacing w:before="200" w:after="120"/>
      <w:outlineLvl w:val="1"/>
    </w:pPr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BE7018"/>
    <w:pPr>
      <w:keepNext/>
      <w:keepLines/>
      <w:suppressAutoHyphens/>
      <w:spacing w:before="160" w:after="80"/>
      <w:outlineLvl w:val="2"/>
    </w:pPr>
    <w:rPr>
      <w:rFonts w:ascii="Source Sans Pro SemiBold" w:eastAsia="Times New Roman" w:hAnsi="Source Sans Pro SemiBold" w:cs="Times New Roman"/>
      <w:bCs/>
      <w:sz w:val="22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BE7018"/>
    <w:pPr>
      <w:keepNext/>
      <w:keepLines/>
      <w:suppressAutoHyphens/>
      <w:spacing w:before="160" w:after="80"/>
      <w:outlineLvl w:val="3"/>
    </w:pPr>
    <w:rPr>
      <w:rFonts w:ascii="Source Sans Pro SemiBold" w:eastAsia="Times New Roman" w:hAnsi="Source Sans Pro SemiBold" w:cs="Times New Roman"/>
      <w:bCs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0977FD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links">
    <w:name w:val="Textkörper_links"/>
    <w:basedOn w:val="Standard"/>
    <w:rsid w:val="00770F61"/>
  </w:style>
  <w:style w:type="paragraph" w:customStyle="1" w:styleId="TabelleNummerierungalt">
    <w:name w:val="Tabelle Nummerierung alt"/>
    <w:basedOn w:val="Standard"/>
    <w:uiPriority w:val="99"/>
    <w:semiHidden/>
    <w:locked/>
    <w:rsid w:val="00A74C42"/>
    <w:pPr>
      <w:numPr>
        <w:numId w:val="2"/>
      </w:numPr>
      <w:tabs>
        <w:tab w:val="num" w:pos="360"/>
      </w:tabs>
      <w:spacing w:line="220" w:lineRule="exact"/>
      <w:ind w:left="0" w:firstLine="0"/>
    </w:pPr>
    <w:rPr>
      <w:rFonts w:eastAsia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74C42"/>
    <w:pPr>
      <w:ind w:left="720"/>
      <w:contextualSpacing/>
    </w:pPr>
  </w:style>
  <w:style w:type="paragraph" w:customStyle="1" w:styleId="Inhaltsverzeichnisnr">
    <w:name w:val="Inhaltsverzeichnis_nr"/>
    <w:basedOn w:val="Standard"/>
    <w:rsid w:val="00A74C42"/>
    <w:pPr>
      <w:numPr>
        <w:numId w:val="3"/>
      </w:numPr>
      <w:spacing w:before="160" w:after="1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A74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C42"/>
    <w:rPr>
      <w:rFonts w:ascii="Tahoma" w:eastAsia="Calibri" w:hAnsi="Tahoma" w:cs="Tahoma"/>
      <w:color w:val="000000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0A64"/>
    <w:rPr>
      <w:rFonts w:eastAsia="Times New Roman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B6A"/>
    <w:rPr>
      <w:rFonts w:ascii="Source Sans Pro" w:eastAsia="Times New Roman" w:hAnsi="Source Sans Pro" w:cs="Times New Roman"/>
      <w:color w:val="000000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B4A0B"/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DB4A0B"/>
    <w:pPr>
      <w:spacing w:line="320" w:lineRule="exact"/>
    </w:pPr>
    <w:rPr>
      <w:rFonts w:ascii="Source Sans Pro Light" w:eastAsia="Times New Roman" w:hAnsi="Source Sans Pro Light" w:cs="Times New Roman"/>
      <w:color w:val="A6A6A6"/>
      <w:lang w:eastAsia="de-DE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A74C42"/>
    <w:rPr>
      <w:rFonts w:ascii="Source Sans Pro Light" w:eastAsia="Times New Roman" w:hAnsi="Source Sans Pro Light" w:cs="Times New Roman"/>
      <w:color w:val="A6A6A6"/>
      <w:sz w:val="20"/>
      <w:szCs w:val="20"/>
      <w:lang w:eastAsia="de-DE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DB4A0B"/>
    <w:pPr>
      <w:spacing w:line="320" w:lineRule="exact"/>
      <w:jc w:val="right"/>
    </w:pPr>
    <w:rPr>
      <w:rFonts w:eastAsia="Times New Roman" w:cs="Times New Roman"/>
      <w:color w:val="A6A6A6"/>
      <w:lang w:eastAsia="de-DE"/>
    </w:rPr>
  </w:style>
  <w:style w:type="character" w:customStyle="1" w:styleId="LS-KopfzeileGeradeHochformatLinksZchn">
    <w:name w:val="LS-Kopfzeile Gerade Hochformat (Links) Zchn"/>
    <w:link w:val="LS-KopfzeileGeradeHochformatLinks"/>
    <w:rsid w:val="00A74C42"/>
    <w:rPr>
      <w:rFonts w:ascii="Source Sans Pro" w:eastAsia="Times New Roman" w:hAnsi="Source Sans Pro" w:cs="Times New Roman"/>
      <w:color w:val="A6A6A6"/>
      <w:sz w:val="20"/>
      <w:szCs w:val="20"/>
      <w:lang w:eastAsia="de-DE"/>
    </w:rPr>
  </w:style>
  <w:style w:type="paragraph" w:customStyle="1" w:styleId="TabelleKopfmitte">
    <w:name w:val="Tabelle_Kopf_mitte"/>
    <w:basedOn w:val="Standard"/>
    <w:rsid w:val="00DB4A0B"/>
    <w:pPr>
      <w:jc w:val="center"/>
    </w:pPr>
    <w:rPr>
      <w:rFonts w:eastAsia="Times New Roman" w:cs="Times New Roman"/>
      <w:b/>
      <w:lang w:eastAsia="de-DE"/>
    </w:rPr>
  </w:style>
  <w:style w:type="paragraph" w:customStyle="1" w:styleId="Textkrpernrauen">
    <w:name w:val="Textkörper_nr_außen"/>
    <w:basedOn w:val="Standard"/>
    <w:next w:val="TextkrpernrauenText"/>
    <w:uiPriority w:val="99"/>
    <w:rsid w:val="006D75BC"/>
    <w:pPr>
      <w:numPr>
        <w:numId w:val="13"/>
      </w:numPr>
      <w:spacing w:before="120"/>
      <w:jc w:val="both"/>
    </w:pPr>
  </w:style>
  <w:style w:type="paragraph" w:customStyle="1" w:styleId="LS-DeckblattQuatrate">
    <w:name w:val="LS-Deckblatt Quatrate"/>
    <w:uiPriority w:val="99"/>
    <w:semiHidden/>
    <w:rsid w:val="00DB4A0B"/>
    <w:pPr>
      <w:suppressAutoHyphens/>
      <w:spacing w:line="160" w:lineRule="exact"/>
    </w:pPr>
    <w:rPr>
      <w:rFonts w:eastAsia="Times New Roman" w:cs="Times New Roman"/>
      <w:color w:val="7F7F7F"/>
      <w:sz w:val="10"/>
      <w:lang w:eastAsia="de-DE"/>
    </w:rPr>
  </w:style>
  <w:style w:type="paragraph" w:customStyle="1" w:styleId="NL-DeckblattFett">
    <w:name w:val="NL-Deckblatt Fett"/>
    <w:basedOn w:val="Standard"/>
    <w:uiPriority w:val="99"/>
    <w:rsid w:val="006F6E2E"/>
    <w:pPr>
      <w:spacing w:line="440" w:lineRule="exact"/>
    </w:pPr>
    <w:rPr>
      <w:rFonts w:ascii="Source Sans Pro SemiBold" w:eastAsia="Calibri" w:hAnsi="Source Sans Pro SemiBold"/>
      <w:color w:val="000000"/>
      <w:sz w:val="44"/>
    </w:rPr>
  </w:style>
  <w:style w:type="paragraph" w:customStyle="1" w:styleId="NL-Deckblatt">
    <w:name w:val="NL-Deckblatt"/>
    <w:basedOn w:val="Standard"/>
    <w:uiPriority w:val="99"/>
    <w:rsid w:val="007B7335"/>
    <w:rPr>
      <w:sz w:val="32"/>
    </w:rPr>
  </w:style>
  <w:style w:type="paragraph" w:customStyle="1" w:styleId="LS-ImpressumFett">
    <w:name w:val="LS-Impressum Fett"/>
    <w:uiPriority w:val="99"/>
    <w:semiHidden/>
    <w:rsid w:val="00DB4A0B"/>
    <w:pPr>
      <w:spacing w:line="240" w:lineRule="atLeast"/>
    </w:pPr>
    <w:rPr>
      <w:rFonts w:ascii="Univers 55" w:eastAsia="Calibri" w:hAnsi="Univers 55"/>
      <w:color w:val="000000"/>
      <w:sz w:val="32"/>
    </w:rPr>
  </w:style>
  <w:style w:type="paragraph" w:customStyle="1" w:styleId="NL-Impressum">
    <w:name w:val="NL-Impressum"/>
    <w:uiPriority w:val="99"/>
    <w:rsid w:val="00DB4A0B"/>
    <w:pPr>
      <w:spacing w:line="220" w:lineRule="exact"/>
    </w:pPr>
    <w:rPr>
      <w:rFonts w:ascii="Source Sans Pro Light" w:eastAsia="Calibri" w:hAnsi="Source Sans Pro Light"/>
      <w:color w:val="000000"/>
    </w:rPr>
  </w:style>
  <w:style w:type="paragraph" w:customStyle="1" w:styleId="LS-ImpressumBlocksatz">
    <w:name w:val="LS-Impressum Blocksatz"/>
    <w:uiPriority w:val="99"/>
    <w:semiHidden/>
    <w:rsid w:val="00DB4A0B"/>
    <w:pPr>
      <w:spacing w:line="220" w:lineRule="exact"/>
      <w:jc w:val="both"/>
    </w:pPr>
    <w:rPr>
      <w:rFonts w:ascii="Univers 55" w:eastAsia="Calibri" w:hAnsi="Univers 55"/>
      <w:color w:val="00000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DB4A0B"/>
    <w:pPr>
      <w:numPr>
        <w:numId w:val="1"/>
      </w:numPr>
    </w:pPr>
  </w:style>
  <w:style w:type="paragraph" w:customStyle="1" w:styleId="LS-Inhaltsverzeichnisberschrift">
    <w:name w:val="LS-Inhaltsverzeichnis Überschrift"/>
    <w:uiPriority w:val="99"/>
    <w:semiHidden/>
    <w:rsid w:val="00DB4A0B"/>
    <w:pPr>
      <w:tabs>
        <w:tab w:val="left" w:pos="1320"/>
        <w:tab w:val="right" w:leader="dot" w:pos="9628"/>
      </w:tabs>
      <w:spacing w:after="480" w:line="386" w:lineRule="exact"/>
    </w:pPr>
    <w:rPr>
      <w:rFonts w:ascii="Univers 45 Light" w:eastAsia="Calibri" w:hAnsi="Univers 45 Light"/>
      <w:b/>
      <w:noProof/>
      <w:color w:val="000000"/>
      <w:sz w:val="28"/>
    </w:rPr>
  </w:style>
  <w:style w:type="paragraph" w:customStyle="1" w:styleId="NL-Kopfzeilen-Titel">
    <w:name w:val="NL-Kopfzeilen-Titel"/>
    <w:link w:val="NL-Kopfzeilen-TitelZchn"/>
    <w:rsid w:val="00DB4A0B"/>
    <w:rPr>
      <w:rFonts w:ascii="Source Sans Pro Light" w:eastAsia="Times New Roman" w:hAnsi="Source Sans Pro Light" w:cs="Times New Roman"/>
    </w:rPr>
  </w:style>
  <w:style w:type="character" w:customStyle="1" w:styleId="NL-Kopfzeilen-TitelZchn">
    <w:name w:val="NL-Kopfzeilen-Titel Zchn"/>
    <w:link w:val="NL-Kopfzeilen-Titel"/>
    <w:rsid w:val="00E34088"/>
    <w:rPr>
      <w:rFonts w:ascii="Source Sans Pro Light" w:eastAsia="Times New Roman" w:hAnsi="Source Sans Pro Light" w:cs="Times New Roman"/>
    </w:rPr>
  </w:style>
  <w:style w:type="paragraph" w:customStyle="1" w:styleId="NL-FuzeileUngerade">
    <w:name w:val="NL-Fußzeile Ungerade"/>
    <w:uiPriority w:val="99"/>
    <w:rsid w:val="00DB4A0B"/>
    <w:pPr>
      <w:spacing w:line="320" w:lineRule="atLeast"/>
      <w:jc w:val="right"/>
    </w:pPr>
    <w:rPr>
      <w:rFonts w:ascii="Source Sans Pro Light" w:eastAsia="Times New Roman" w:hAnsi="Source Sans Pro Light" w:cs="Times New Roman"/>
      <w:color w:val="000000"/>
      <w:sz w:val="28"/>
      <w:lang w:eastAsia="de-DE"/>
    </w:rPr>
  </w:style>
  <w:style w:type="paragraph" w:customStyle="1" w:styleId="NL-FuzeileGerade">
    <w:name w:val="NL-Fußzeile Gerade"/>
    <w:basedOn w:val="LS-KopfzeileUngeradeHochformatRechts"/>
    <w:uiPriority w:val="99"/>
    <w:rsid w:val="00DB4A0B"/>
    <w:rPr>
      <w:color w:val="000000"/>
      <w:sz w:val="28"/>
    </w:rPr>
  </w:style>
  <w:style w:type="paragraph" w:customStyle="1" w:styleId="Kopf8pt">
    <w:name w:val="Kopf_8pt"/>
    <w:basedOn w:val="Standard"/>
    <w:uiPriority w:val="99"/>
    <w:rsid w:val="00DB4A0B"/>
    <w:pPr>
      <w:spacing w:line="200" w:lineRule="exact"/>
    </w:pPr>
    <w:rPr>
      <w:rFonts w:eastAsia="Times New Roman" w:cs="Times New Roman"/>
      <w:sz w:val="16"/>
    </w:rPr>
  </w:style>
  <w:style w:type="paragraph" w:styleId="Textkrper">
    <w:name w:val="Body Text"/>
    <w:basedOn w:val="Standard"/>
    <w:link w:val="TextkrperZchn"/>
    <w:rsid w:val="00BE7018"/>
    <w:pPr>
      <w:jc w:val="both"/>
    </w:pPr>
    <w:rPr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7018"/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7018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7018"/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7018"/>
    <w:rPr>
      <w:rFonts w:ascii="Source Sans Pro SemiBold" w:eastAsia="Times New Roman" w:hAnsi="Source Sans Pro SemiBold" w:cs="Times New Roman"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7018"/>
    <w:rPr>
      <w:rFonts w:ascii="Source Sans Pro SemiBold" w:eastAsia="Times New Roman" w:hAnsi="Source Sans Pro SemiBold" w:cs="Times New Roman"/>
      <w:bCs/>
      <w:iCs/>
      <w:lang w:eastAsia="de-DE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472595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472595"/>
    <w:rPr>
      <w:szCs w:val="24"/>
      <w:lang w:eastAsia="de-DE"/>
    </w:rPr>
  </w:style>
  <w:style w:type="character" w:styleId="Fett">
    <w:name w:val="Strong"/>
    <w:uiPriority w:val="22"/>
    <w:qFormat/>
    <w:rsid w:val="00DB4A0B"/>
    <w:rPr>
      <w:b/>
      <w:bCs/>
      <w:color w:val="000000"/>
    </w:rPr>
  </w:style>
  <w:style w:type="character" w:styleId="Hervorhebung">
    <w:name w:val="Emphasis"/>
    <w:aliases w:val="Kursiv"/>
    <w:uiPriority w:val="20"/>
    <w:qFormat/>
    <w:rsid w:val="00DB4A0B"/>
    <w:rPr>
      <w:i/>
      <w:iCs/>
    </w:rPr>
  </w:style>
  <w:style w:type="table" w:styleId="Tabellenraster">
    <w:name w:val="Table Grid"/>
    <w:basedOn w:val="NormaleTabelle"/>
    <w:uiPriority w:val="59"/>
    <w:rsid w:val="00DB4A0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Anfang">
    <w:name w:val="Nummerierung Anfang"/>
    <w:basedOn w:val="Standard"/>
    <w:next w:val="Standard"/>
    <w:uiPriority w:val="99"/>
    <w:semiHidden/>
    <w:locked/>
    <w:rsid w:val="009F66A5"/>
    <w:pPr>
      <w:numPr>
        <w:numId w:val="4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pacing w:before="120" w:after="100"/>
      <w:ind w:right="113"/>
      <w:jc w:val="both"/>
    </w:pPr>
    <w:rPr>
      <w:rFonts w:ascii="Univers 55" w:eastAsia="Times New Roman" w:hAnsi="Univers 55" w:cs="Times New Roman"/>
      <w:lang w:eastAsia="de-DE"/>
    </w:rPr>
  </w:style>
  <w:style w:type="paragraph" w:customStyle="1" w:styleId="Kopf8ptlinksnr">
    <w:name w:val="Kopf_8pt_links_nr"/>
    <w:basedOn w:val="Standard"/>
    <w:uiPriority w:val="99"/>
    <w:rsid w:val="00C224C8"/>
    <w:pPr>
      <w:numPr>
        <w:numId w:val="5"/>
      </w:numPr>
      <w:contextualSpacing/>
    </w:pPr>
    <w:rPr>
      <w:bCs/>
      <w:sz w:val="16"/>
    </w:rPr>
  </w:style>
  <w:style w:type="paragraph" w:customStyle="1" w:styleId="NummerierungGrauhinterlegt">
    <w:name w:val="Nummerierung Grau hinterlegt"/>
    <w:basedOn w:val="NummerierungAnfang"/>
    <w:uiPriority w:val="99"/>
    <w:rsid w:val="009F66A5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tabs>
        <w:tab w:val="left" w:pos="398"/>
      </w:tabs>
    </w:pPr>
    <w:rPr>
      <w:rFonts w:ascii="Source Sans Pro Light" w:hAnsi="Source Sans Pro Light"/>
    </w:rPr>
  </w:style>
  <w:style w:type="paragraph" w:customStyle="1" w:styleId="TabelleLinks8PT">
    <w:name w:val="Tabelle Links 8PT"/>
    <w:basedOn w:val="Textkrper"/>
    <w:uiPriority w:val="99"/>
    <w:rsid w:val="009F66A5"/>
    <w:pPr>
      <w:spacing w:line="200" w:lineRule="exact"/>
      <w:jc w:val="left"/>
    </w:pPr>
    <w:rPr>
      <w:rFonts w:eastAsia="Times New Roman" w:cs="Times New Roman"/>
      <w:sz w:val="16"/>
    </w:rPr>
  </w:style>
  <w:style w:type="paragraph" w:customStyle="1" w:styleId="Autoren">
    <w:name w:val="Autoren"/>
    <w:basedOn w:val="Marginaliegrau"/>
    <w:uiPriority w:val="99"/>
    <w:rsid w:val="005039B8"/>
    <w:pPr>
      <w:framePr w:wrap="around"/>
      <w:shd w:val="clear" w:color="auto" w:fill="D9D9D9"/>
      <w:spacing w:after="60" w:line="200" w:lineRule="exact"/>
    </w:pPr>
    <w:rPr>
      <w:rFonts w:eastAsia="Times New Roman" w:cs="Times New Roman"/>
      <w:sz w:val="16"/>
      <w:lang w:eastAsia="de-DE"/>
    </w:rPr>
  </w:style>
  <w:style w:type="paragraph" w:customStyle="1" w:styleId="Kopf8ptafz">
    <w:name w:val="Kopf_8pt_afz"/>
    <w:basedOn w:val="Standard"/>
    <w:rsid w:val="00D77352"/>
    <w:pPr>
      <w:numPr>
        <w:numId w:val="6"/>
      </w:numPr>
      <w:ind w:left="227" w:hanging="170"/>
    </w:pPr>
    <w:rPr>
      <w:sz w:val="16"/>
    </w:rPr>
  </w:style>
  <w:style w:type="paragraph" w:customStyle="1" w:styleId="TextkrpernrauenText">
    <w:name w:val="Textkörper_nr_außen_Text"/>
    <w:basedOn w:val="Standard"/>
    <w:uiPriority w:val="99"/>
    <w:rsid w:val="003346C3"/>
    <w:pPr>
      <w:ind w:left="284"/>
      <w:jc w:val="both"/>
    </w:pPr>
  </w:style>
  <w:style w:type="paragraph" w:customStyle="1" w:styleId="TabelleLinks">
    <w:name w:val="Tabelle Links"/>
    <w:basedOn w:val="Standard"/>
    <w:uiPriority w:val="99"/>
    <w:rsid w:val="00EC3F69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zentriert">
    <w:name w:val="Tabelle zentriert"/>
    <w:basedOn w:val="TabelleLinks"/>
    <w:uiPriority w:val="99"/>
    <w:rsid w:val="00D34A82"/>
    <w:pPr>
      <w:jc w:val="center"/>
    </w:pPr>
  </w:style>
  <w:style w:type="character" w:styleId="Hyperlink">
    <w:name w:val="Hyperlink"/>
    <w:uiPriority w:val="99"/>
    <w:semiHidden/>
    <w:rsid w:val="00D34A82"/>
    <w:rPr>
      <w:color w:val="0000FF"/>
      <w:u w:val="single"/>
    </w:rPr>
  </w:style>
  <w:style w:type="paragraph" w:customStyle="1" w:styleId="Tabelle6ptmitte">
    <w:name w:val="Tabelle_6pt_mitte"/>
    <w:basedOn w:val="Standard"/>
    <w:rsid w:val="00D34A82"/>
    <w:pPr>
      <w:jc w:val="center"/>
    </w:pPr>
    <w:rPr>
      <w:sz w:val="12"/>
    </w:rPr>
  </w:style>
  <w:style w:type="paragraph" w:customStyle="1" w:styleId="Textkrpernrinnen">
    <w:name w:val="Textkörper_nr_innen"/>
    <w:basedOn w:val="Standard"/>
    <w:uiPriority w:val="99"/>
    <w:rsid w:val="003346C3"/>
    <w:pPr>
      <w:numPr>
        <w:numId w:val="9"/>
      </w:numPr>
      <w:spacing w:before="120" w:after="120"/>
      <w:contextualSpacing/>
      <w:jc w:val="both"/>
    </w:pPr>
  </w:style>
  <w:style w:type="paragraph" w:customStyle="1" w:styleId="Textkrperafz">
    <w:name w:val="Textkörper_afz"/>
    <w:basedOn w:val="Standard"/>
    <w:uiPriority w:val="99"/>
    <w:rsid w:val="00583BFC"/>
    <w:pPr>
      <w:numPr>
        <w:numId w:val="7"/>
      </w:numPr>
      <w:spacing w:before="120" w:after="120"/>
      <w:ind w:left="568" w:hanging="284"/>
      <w:contextualSpacing/>
    </w:pPr>
    <w:rPr>
      <w:noProof/>
      <w:lang w:val="en-US"/>
    </w:rPr>
  </w:style>
  <w:style w:type="paragraph" w:customStyle="1" w:styleId="TabelleKopflinks">
    <w:name w:val="Tabelle_Kopf_links"/>
    <w:basedOn w:val="Standard"/>
    <w:rsid w:val="00706E47"/>
    <w:rPr>
      <w:b/>
    </w:rPr>
  </w:style>
  <w:style w:type="paragraph" w:styleId="Aufzhlungszeichen">
    <w:name w:val="List Bullet"/>
    <w:basedOn w:val="Standard"/>
    <w:uiPriority w:val="99"/>
    <w:semiHidden/>
    <w:rsid w:val="00F67B00"/>
    <w:pPr>
      <w:numPr>
        <w:numId w:val="8"/>
      </w:numPr>
      <w:contextualSpacing/>
    </w:pPr>
  </w:style>
  <w:style w:type="paragraph" w:customStyle="1" w:styleId="AufgabeEbene1">
    <w:name w:val="Aufgabe_Ebene1"/>
    <w:basedOn w:val="Standard"/>
    <w:next w:val="AufgabeText"/>
    <w:uiPriority w:val="99"/>
    <w:rsid w:val="00EC3F69"/>
    <w:pPr>
      <w:numPr>
        <w:numId w:val="10"/>
      </w:numPr>
      <w:spacing w:before="240"/>
      <w:jc w:val="both"/>
    </w:pPr>
  </w:style>
  <w:style w:type="paragraph" w:customStyle="1" w:styleId="AufgabeText">
    <w:name w:val="Aufgabe_Text"/>
    <w:basedOn w:val="Standard"/>
    <w:uiPriority w:val="99"/>
    <w:rsid w:val="006A64CA"/>
    <w:pPr>
      <w:ind w:left="284"/>
      <w:jc w:val="both"/>
    </w:pPr>
  </w:style>
  <w:style w:type="paragraph" w:customStyle="1" w:styleId="AufgabeLinie">
    <w:name w:val="Aufgabe_Linie"/>
    <w:basedOn w:val="Standard"/>
    <w:uiPriority w:val="99"/>
    <w:rsid w:val="00E34088"/>
    <w:pPr>
      <w:tabs>
        <w:tab w:val="left" w:leader="underscore" w:pos="7371"/>
      </w:tabs>
      <w:spacing w:before="120" w:line="480" w:lineRule="auto"/>
      <w:ind w:left="284"/>
      <w:contextualSpacing/>
      <w:jc w:val="both"/>
    </w:pPr>
  </w:style>
  <w:style w:type="paragraph" w:customStyle="1" w:styleId="AufgabeKasten">
    <w:name w:val="Aufgabe_Kasten"/>
    <w:basedOn w:val="Standard"/>
    <w:uiPriority w:val="99"/>
    <w:rsid w:val="00D77352"/>
    <w:pPr>
      <w:numPr>
        <w:numId w:val="11"/>
      </w:numPr>
      <w:spacing w:before="120" w:after="120"/>
      <w:ind w:left="568" w:hanging="284"/>
    </w:pPr>
  </w:style>
  <w:style w:type="paragraph" w:customStyle="1" w:styleId="AufgabeKastenangekreuzt">
    <w:name w:val="Aufgabe_Kasten_angekreuzt"/>
    <w:basedOn w:val="Standard"/>
    <w:uiPriority w:val="99"/>
    <w:rsid w:val="00992625"/>
    <w:pPr>
      <w:numPr>
        <w:numId w:val="12"/>
      </w:numPr>
      <w:spacing w:before="120" w:after="120"/>
      <w:ind w:left="568" w:hanging="284"/>
      <w:jc w:val="both"/>
    </w:pPr>
  </w:style>
  <w:style w:type="paragraph" w:customStyle="1" w:styleId="Marginalie">
    <w:name w:val="Marginalie"/>
    <w:basedOn w:val="Standard"/>
    <w:next w:val="Textkrper"/>
    <w:uiPriority w:val="99"/>
    <w:rsid w:val="005039B8"/>
    <w:pPr>
      <w:framePr w:w="2098" w:hSpace="170" w:wrap="notBeside" w:vAnchor="text" w:hAnchor="page" w:xAlign="right" w:y="1"/>
      <w:jc w:val="both"/>
    </w:pPr>
    <w:rPr>
      <w:rFonts w:eastAsia="Times New Roman" w:cs="Times New Roman"/>
      <w:sz w:val="18"/>
      <w:lang w:eastAsia="de-DE"/>
    </w:rPr>
  </w:style>
  <w:style w:type="paragraph" w:customStyle="1" w:styleId="MarginalieIcon">
    <w:name w:val="Marginalie_Icon"/>
    <w:basedOn w:val="Standard"/>
    <w:next w:val="Textkrper"/>
    <w:uiPriority w:val="99"/>
    <w:rsid w:val="00472595"/>
    <w:pPr>
      <w:framePr w:w="2098" w:hSpace="170" w:wrap="notBeside" w:vAnchor="text" w:hAnchor="page" w:xAlign="right" w:y="511"/>
      <w:jc w:val="both"/>
    </w:pPr>
    <w:rPr>
      <w:sz w:val="18"/>
    </w:rPr>
  </w:style>
  <w:style w:type="paragraph" w:customStyle="1" w:styleId="ImpressumNamen">
    <w:name w:val="Impressum_Namen"/>
    <w:basedOn w:val="Standard"/>
    <w:uiPriority w:val="99"/>
    <w:semiHidden/>
    <w:rsid w:val="00233EB7"/>
    <w:pPr>
      <w:framePr w:hSpace="141" w:wrap="around" w:vAnchor="text" w:hAnchor="text" w:y="276"/>
      <w:spacing w:after="240"/>
      <w:contextualSpacing/>
    </w:pPr>
    <w:rPr>
      <w:rFonts w:eastAsia="Calibri"/>
    </w:rPr>
  </w:style>
  <w:style w:type="paragraph" w:customStyle="1" w:styleId="Impressum">
    <w:name w:val="Impressum"/>
    <w:basedOn w:val="Standard"/>
    <w:uiPriority w:val="99"/>
    <w:semiHidden/>
    <w:rsid w:val="00233EB7"/>
    <w:pPr>
      <w:jc w:val="both"/>
    </w:pPr>
    <w:rPr>
      <w:rFonts w:eastAsia="Calibri"/>
      <w:lang w:eastAsia="de-DE"/>
    </w:rPr>
  </w:style>
  <w:style w:type="paragraph" w:customStyle="1" w:styleId="Abstandszeile">
    <w:name w:val="Abstandszeile"/>
    <w:basedOn w:val="Standard"/>
    <w:uiPriority w:val="99"/>
    <w:rsid w:val="00674242"/>
    <w:rPr>
      <w:sz w:val="16"/>
      <w:lang w:eastAsia="de-DE"/>
    </w:rPr>
  </w:style>
  <w:style w:type="paragraph" w:customStyle="1" w:styleId="AufgabeEbene2">
    <w:name w:val="Aufgabe_Ebene2"/>
    <w:basedOn w:val="Standard"/>
    <w:uiPriority w:val="99"/>
    <w:rsid w:val="00992625"/>
    <w:pPr>
      <w:numPr>
        <w:ilvl w:val="1"/>
        <w:numId w:val="10"/>
      </w:numPr>
      <w:spacing w:before="120"/>
      <w:jc w:val="both"/>
    </w:pPr>
  </w:style>
  <w:style w:type="paragraph" w:customStyle="1" w:styleId="AufgabeEbene3">
    <w:name w:val="Aufgabe_Ebene3"/>
    <w:basedOn w:val="Standard"/>
    <w:uiPriority w:val="99"/>
    <w:rsid w:val="00992625"/>
    <w:pPr>
      <w:numPr>
        <w:ilvl w:val="2"/>
        <w:numId w:val="10"/>
      </w:numPr>
      <w:spacing w:before="120"/>
      <w:jc w:val="both"/>
    </w:pPr>
  </w:style>
  <w:style w:type="paragraph" w:customStyle="1" w:styleId="Marginaliegrau">
    <w:name w:val="Marginalie_grau"/>
    <w:basedOn w:val="Standard"/>
    <w:next w:val="Textkrper"/>
    <w:uiPriority w:val="99"/>
    <w:rsid w:val="005039B8"/>
    <w:pPr>
      <w:framePr w:w="2041" w:hSpace="198" w:wrap="around" w:vAnchor="text" w:hAnchor="page" w:xAlign="right" w:y="1"/>
      <w:shd w:val="clear" w:color="auto" w:fill="D9D9D9" w:themeFill="background1" w:themeFillShade="D9"/>
      <w:jc w:val="both"/>
    </w:pPr>
    <w:rPr>
      <w:sz w:val="18"/>
    </w:rPr>
  </w:style>
  <w:style w:type="paragraph" w:customStyle="1" w:styleId="AufgabeEbene3angekreuzt">
    <w:name w:val="Aufgabe_Ebene3_angekreuzt"/>
    <w:basedOn w:val="Standard"/>
    <w:uiPriority w:val="99"/>
    <w:rsid w:val="00992625"/>
    <w:pPr>
      <w:numPr>
        <w:numId w:val="14"/>
      </w:numPr>
      <w:spacing w:before="120"/>
      <w:ind w:left="851" w:hanging="284"/>
      <w:jc w:val="both"/>
      <w:outlineLvl w:val="2"/>
    </w:pPr>
  </w:style>
  <w:style w:type="character" w:styleId="Zeilennummer">
    <w:name w:val="line number"/>
    <w:basedOn w:val="Absatz-Standardschriftart"/>
    <w:uiPriority w:val="99"/>
    <w:semiHidden/>
    <w:rsid w:val="00FA43B6"/>
  </w:style>
  <w:style w:type="paragraph" w:customStyle="1" w:styleId="MaginaliegrauIcon">
    <w:name w:val="Maginalie_grau_Icon"/>
    <w:basedOn w:val="Standard"/>
    <w:next w:val="Textkrper"/>
    <w:uiPriority w:val="99"/>
    <w:rsid w:val="005039B8"/>
    <w:pPr>
      <w:framePr w:w="2041" w:hSpace="198" w:wrap="around" w:vAnchor="text" w:hAnchor="page" w:xAlign="right" w:y="511"/>
      <w:shd w:val="clear" w:color="auto" w:fill="D9D9D9" w:themeFill="background1" w:themeFillShade="D9"/>
    </w:pPr>
    <w:rPr>
      <w:sz w:val="18"/>
    </w:rPr>
  </w:style>
  <w:style w:type="paragraph" w:customStyle="1" w:styleId="Tabelle6pt">
    <w:name w:val="Tabelle_6pt"/>
    <w:basedOn w:val="Standard"/>
    <w:next w:val="Standard"/>
    <w:rsid w:val="006308C3"/>
    <w:pPr>
      <w:spacing w:before="40" w:after="60" w:line="160" w:lineRule="exact"/>
    </w:pPr>
    <w:rPr>
      <w:sz w:val="12"/>
    </w:rPr>
  </w:style>
  <w:style w:type="paragraph" w:customStyle="1" w:styleId="AufgabeLckentext">
    <w:name w:val="Aufgabe_Lückentext"/>
    <w:basedOn w:val="Standard"/>
    <w:uiPriority w:val="99"/>
    <w:rsid w:val="00E34088"/>
    <w:pPr>
      <w:spacing w:before="120" w:line="480" w:lineRule="auto"/>
      <w:ind w:left="284"/>
      <w:contextualSpacing/>
      <w:jc w:val="both"/>
    </w:pPr>
  </w:style>
  <w:style w:type="character" w:customStyle="1" w:styleId="Unterstrichen">
    <w:name w:val="Unterstrichen"/>
    <w:basedOn w:val="Absatz-Standardschriftart"/>
    <w:uiPriority w:val="1"/>
    <w:rsid w:val="003C56C4"/>
    <w:rPr>
      <w:u w:val="single"/>
    </w:rPr>
  </w:style>
  <w:style w:type="character" w:customStyle="1" w:styleId="Durchgestrichen">
    <w:name w:val="Durchgestrichen"/>
    <w:basedOn w:val="Absatz-Standardschriftart"/>
    <w:uiPriority w:val="1"/>
    <w:rsid w:val="003C56C4"/>
    <w:rPr>
      <w:strike/>
      <w:dstrike w:val="0"/>
    </w:rPr>
  </w:style>
  <w:style w:type="paragraph" w:customStyle="1" w:styleId="Textkrpermitte">
    <w:name w:val="Textkörper_mitte"/>
    <w:basedOn w:val="Standard"/>
    <w:rsid w:val="00A410C8"/>
    <w:pPr>
      <w:jc w:val="center"/>
    </w:pPr>
    <w:rPr>
      <w:rFonts w:eastAsia="Calibri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453EC1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F021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F02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Verzeichnis1">
    <w:name w:val="toc 1"/>
    <w:next w:val="Standard"/>
    <w:autoRedefine/>
    <w:uiPriority w:val="39"/>
    <w:semiHidden/>
    <w:unhideWhenUsed/>
    <w:rsid w:val="00BF021C"/>
    <w:pPr>
      <w:tabs>
        <w:tab w:val="right" w:pos="1134"/>
        <w:tab w:val="right" w:leader="dot" w:pos="9628"/>
      </w:tabs>
      <w:spacing w:before="160" w:after="160" w:line="360" w:lineRule="exact"/>
      <w:ind w:left="851" w:right="567" w:hanging="851"/>
    </w:pPr>
    <w:rPr>
      <w:rFonts w:ascii="Source Sans Pro SemiBold" w:eastAsia="Calibri" w:hAnsi="Source Sans Pro SemiBold"/>
      <w:b/>
      <w:color w:val="000000"/>
      <w:sz w:val="24"/>
      <w:szCs w:val="22"/>
    </w:rPr>
  </w:style>
  <w:style w:type="paragraph" w:styleId="Verzeichnis2">
    <w:name w:val="toc 2"/>
    <w:next w:val="Standard"/>
    <w:autoRedefine/>
    <w:uiPriority w:val="39"/>
    <w:semiHidden/>
    <w:unhideWhenUsed/>
    <w:rsid w:val="00BF021C"/>
    <w:pPr>
      <w:tabs>
        <w:tab w:val="left" w:pos="1134"/>
        <w:tab w:val="right" w:leader="dot" w:pos="9628"/>
      </w:tabs>
      <w:spacing w:after="100"/>
      <w:ind w:left="851" w:right="567" w:hanging="851"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3">
    <w:name w:val="toc 3"/>
    <w:next w:val="Standard"/>
    <w:autoRedefine/>
    <w:uiPriority w:val="39"/>
    <w:semiHidden/>
    <w:unhideWhenUsed/>
    <w:rsid w:val="00BF021C"/>
    <w:pPr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4">
    <w:name w:val="toc 4"/>
    <w:next w:val="Standard"/>
    <w:autoRedefine/>
    <w:uiPriority w:val="39"/>
    <w:semiHidden/>
    <w:unhideWhenUsed/>
    <w:rsid w:val="00BF021C"/>
    <w:pPr>
      <w:tabs>
        <w:tab w:val="left" w:pos="1760"/>
        <w:tab w:val="right" w:leader="dot" w:pos="9628"/>
      </w:tabs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Beschriftung">
    <w:name w:val="caption"/>
    <w:next w:val="Textkrper"/>
    <w:uiPriority w:val="35"/>
    <w:semiHidden/>
    <w:unhideWhenUsed/>
    <w:qFormat/>
    <w:rsid w:val="00BF021C"/>
    <w:pPr>
      <w:spacing w:after="200"/>
    </w:pPr>
    <w:rPr>
      <w:rFonts w:ascii="Univers 55" w:eastAsia="Times New Roman" w:hAnsi="Univers 55" w:cs="Times New Roman"/>
      <w:bCs/>
      <w:i/>
      <w:color w:val="000000"/>
      <w:sz w:val="24"/>
      <w:szCs w:val="18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F021C"/>
  </w:style>
  <w:style w:type="paragraph" w:styleId="Aufzhlungszeichen3">
    <w:name w:val="List Bullet 3"/>
    <w:basedOn w:val="Standard"/>
    <w:uiPriority w:val="99"/>
    <w:semiHidden/>
    <w:unhideWhenUsed/>
    <w:rsid w:val="00BF021C"/>
    <w:pPr>
      <w:numPr>
        <w:numId w:val="15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F02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0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krper-ErstzeileneinzugZchn1">
    <w:name w:val="Textkörper-Erstzeileneinzug Zchn1"/>
    <w:aliases w:val="Textkörper_Erstzeileneinzug Zchn1"/>
    <w:basedOn w:val="TextkrperZchn"/>
    <w:uiPriority w:val="99"/>
    <w:semiHidden/>
    <w:rsid w:val="00BF021C"/>
    <w:rPr>
      <w:lang w:eastAsia="de-DE"/>
    </w:rPr>
  </w:style>
  <w:style w:type="paragraph" w:styleId="Blocktext">
    <w:name w:val="Block Text"/>
    <w:basedOn w:val="Standard"/>
    <w:uiPriority w:val="99"/>
    <w:semiHidden/>
    <w:unhideWhenUsed/>
    <w:rsid w:val="00BF021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F021C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KeinLeerraum">
    <w:name w:val="No Spacing"/>
    <w:link w:val="KeinLeerraumZchn"/>
    <w:uiPriority w:val="1"/>
    <w:qFormat/>
    <w:rsid w:val="00BF021C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F02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F021C"/>
    <w:rPr>
      <w:i/>
      <w:iCs/>
      <w:color w:val="404040" w:themeColor="text1" w:themeTint="BF"/>
    </w:rPr>
  </w:style>
  <w:style w:type="paragraph" w:customStyle="1" w:styleId="TabelleLinks6PT">
    <w:name w:val="Tabelle Links 6PT"/>
    <w:basedOn w:val="TabelleLinks"/>
    <w:uiPriority w:val="99"/>
    <w:rsid w:val="00BF021C"/>
    <w:pPr>
      <w:spacing w:before="40" w:after="60" w:line="160" w:lineRule="exact"/>
    </w:pPr>
    <w:rPr>
      <w:color w:val="000000"/>
      <w:sz w:val="12"/>
    </w:rPr>
  </w:style>
  <w:style w:type="paragraph" w:customStyle="1" w:styleId="TabellenkopfLSLinksbndig">
    <w:name w:val="Tabellenkopf LS Linksbündig"/>
    <w:basedOn w:val="Standard"/>
    <w:uiPriority w:val="99"/>
    <w:rsid w:val="00BF021C"/>
    <w:pPr>
      <w:spacing w:line="240" w:lineRule="exact"/>
    </w:pPr>
    <w:rPr>
      <w:rFonts w:eastAsia="Times New Roman" w:cs="Times New Roman"/>
      <w:b/>
      <w:color w:val="000000"/>
      <w:lang w:eastAsia="de-DE"/>
    </w:rPr>
  </w:style>
  <w:style w:type="paragraph" w:customStyle="1" w:styleId="TabelleLinks8PTAufzhlung">
    <w:name w:val="Tabelle Links 8PT_Aufzählung"/>
    <w:basedOn w:val="TabelleLinks8PT"/>
    <w:uiPriority w:val="99"/>
    <w:rsid w:val="00BF021C"/>
    <w:rPr>
      <w:color w:val="000000"/>
    </w:rPr>
  </w:style>
  <w:style w:type="paragraph" w:customStyle="1" w:styleId="NL-MarginalieLernmaterialienGrauhinterlegt">
    <w:name w:val="NL-Marginalie Lernmaterialien Grau hinterlegt"/>
    <w:basedOn w:val="Standard"/>
    <w:uiPriority w:val="99"/>
    <w:rsid w:val="00BF021C"/>
    <w:pPr>
      <w:framePr w:w="1939" w:hSpace="170" w:wrap="around" w:vAnchor="text" w:hAnchor="page" w:xAlign="right" w:y="12"/>
      <w:pBdr>
        <w:top w:val="single" w:sz="4" w:space="3" w:color="D9D9D9"/>
        <w:left w:val="single" w:sz="4" w:space="2" w:color="D9D9D9"/>
        <w:bottom w:val="single" w:sz="4" w:space="3" w:color="D9D9D9"/>
        <w:right w:val="single" w:sz="4" w:space="2" w:color="D9D9D9"/>
      </w:pBdr>
      <w:shd w:val="clear" w:color="auto" w:fill="D9D9D9"/>
      <w:spacing w:after="60" w:line="200" w:lineRule="exact"/>
      <w:jc w:val="both"/>
    </w:pPr>
    <w:rPr>
      <w:rFonts w:eastAsia="Times New Roman" w:cs="Times New Roman"/>
      <w:color w:val="000000"/>
      <w:sz w:val="18"/>
      <w:lang w:eastAsia="de-DE"/>
    </w:rPr>
  </w:style>
  <w:style w:type="paragraph" w:customStyle="1" w:styleId="berschrift1neu">
    <w:name w:val="Überschrift1_neu"/>
    <w:basedOn w:val="berschrift1"/>
    <w:uiPriority w:val="99"/>
    <w:rsid w:val="00BF021C"/>
    <w:pPr>
      <w:spacing w:before="480" w:after="240" w:line="340" w:lineRule="exact"/>
      <w:ind w:left="851" w:hanging="851"/>
    </w:pPr>
    <w:rPr>
      <w:b/>
      <w:color w:val="000000"/>
      <w:sz w:val="28"/>
    </w:rPr>
  </w:style>
  <w:style w:type="paragraph" w:customStyle="1" w:styleId="TextkrperGrauhinterlegt">
    <w:name w:val="Textkörper Grau hinterlegt"/>
    <w:basedOn w:val="Standard"/>
    <w:next w:val="Textkrper"/>
    <w:uiPriority w:val="99"/>
    <w:qFormat/>
    <w:rsid w:val="00BF021C"/>
    <w:pPr>
      <w:pBdr>
        <w:top w:val="single" w:sz="4" w:space="5" w:color="D9D9D9"/>
        <w:left w:val="single" w:sz="4" w:space="4" w:color="D9D9D9"/>
        <w:bottom w:val="single" w:sz="4" w:space="7" w:color="D9D9D9"/>
        <w:right w:val="single" w:sz="4" w:space="4" w:color="D9D9D9"/>
      </w:pBdr>
      <w:shd w:val="clear" w:color="auto" w:fill="D9D9D9"/>
      <w:spacing w:before="240" w:after="240" w:line="240" w:lineRule="exact"/>
      <w:ind w:left="113" w:right="113"/>
      <w:jc w:val="both"/>
    </w:pPr>
    <w:rPr>
      <w:rFonts w:ascii="Source Sans Pro Light" w:eastAsia="Times New Roman" w:hAnsi="Source Sans Pro Light" w:cs="Times New Roman"/>
      <w:color w:val="000000"/>
      <w:lang w:eastAsia="de-DE"/>
    </w:rPr>
  </w:style>
  <w:style w:type="paragraph" w:customStyle="1" w:styleId="Einrckung0">
    <w:name w:val="Einrückung0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1">
    <w:name w:val="Einrückung1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425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2">
    <w:name w:val="Einrückung2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850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3">
    <w:name w:val="Einrückung3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276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4">
    <w:name w:val="Einrückung4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701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Standard-EinstellungenLS">
    <w:name w:val="Standard-EinstellungenLS"/>
    <w:uiPriority w:val="99"/>
    <w:semiHidden/>
    <w:qFormat/>
    <w:rsid w:val="00BF021C"/>
    <w:rPr>
      <w:rFonts w:ascii="Arial" w:eastAsia="Times New Roman" w:hAnsi="Arial" w:cs="Times New Roman"/>
      <w:color w:val="000000"/>
      <w:sz w:val="22"/>
      <w:szCs w:val="24"/>
      <w:lang w:eastAsia="de-DE"/>
    </w:rPr>
  </w:style>
  <w:style w:type="paragraph" w:customStyle="1" w:styleId="LS-Kopfzeile-Linksbndig">
    <w:name w:val="LS-Kopfzeile-Linksbündig"/>
    <w:basedOn w:val="Standard-EinstellungenLS"/>
    <w:uiPriority w:val="99"/>
    <w:semiHidden/>
    <w:qFormat/>
    <w:rsid w:val="00BF021C"/>
    <w:pPr>
      <w:spacing w:line="240" w:lineRule="auto"/>
    </w:pPr>
    <w:rPr>
      <w:color w:val="A6A6A6"/>
    </w:rPr>
  </w:style>
  <w:style w:type="character" w:customStyle="1" w:styleId="LS-Kopfzeilen-TitelZchn">
    <w:name w:val="LS-Kopfzeilen-Titel Zchn"/>
    <w:link w:val="LS-Kopfzeilen-Titel"/>
    <w:locked/>
    <w:rsid w:val="00BF021C"/>
    <w:rPr>
      <w:rFonts w:ascii="Source Sans Pro Light" w:eastAsia="Times New Roman" w:hAnsi="Source Sans Pro Light" w:cs="Times New Roman"/>
      <w:color w:val="A6A6A6"/>
      <w:sz w:val="22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BF021C"/>
    <w:rPr>
      <w:sz w:val="22"/>
    </w:rPr>
  </w:style>
  <w:style w:type="paragraph" w:customStyle="1" w:styleId="AufzhlungFortsetzung">
    <w:name w:val="Aufzählung Fortsetzung"/>
    <w:basedOn w:val="AufzhlungAnfang"/>
    <w:uiPriority w:val="99"/>
    <w:semiHidden/>
    <w:locked/>
    <w:rsid w:val="00BF021C"/>
    <w:pPr>
      <w:numPr>
        <w:numId w:val="17"/>
      </w:numPr>
      <w:spacing w:before="140"/>
      <w:ind w:left="567" w:hanging="454"/>
    </w:pPr>
  </w:style>
  <w:style w:type="paragraph" w:customStyle="1" w:styleId="AufzhlungAnfang">
    <w:name w:val="Aufzählung Anfang"/>
    <w:basedOn w:val="Standard-EinstellungenLS"/>
    <w:next w:val="AufzhlungFortsetzung"/>
    <w:uiPriority w:val="99"/>
    <w:semiHidden/>
    <w:qFormat/>
    <w:locked/>
    <w:rsid w:val="00BF021C"/>
    <w:pPr>
      <w:numPr>
        <w:numId w:val="16"/>
      </w:numPr>
      <w:spacing w:before="260" w:after="100"/>
      <w:ind w:left="567" w:hanging="454"/>
      <w:jc w:val="both"/>
    </w:pPr>
    <w:rPr>
      <w:rFonts w:ascii="Univers 55" w:hAnsi="Univers 55"/>
      <w:sz w:val="20"/>
    </w:rPr>
  </w:style>
  <w:style w:type="paragraph" w:customStyle="1" w:styleId="AufzhlungEnde">
    <w:name w:val="Aufzählung Ende"/>
    <w:basedOn w:val="AufzhlungAnfang"/>
    <w:next w:val="Textkrper"/>
    <w:uiPriority w:val="99"/>
    <w:semiHidden/>
    <w:locked/>
    <w:rsid w:val="00BF021C"/>
    <w:pPr>
      <w:spacing w:before="140" w:after="300"/>
    </w:pPr>
  </w:style>
  <w:style w:type="paragraph" w:customStyle="1" w:styleId="NummerierungFortsetzung">
    <w:name w:val="Nummerierung Fortsetzung"/>
    <w:basedOn w:val="NummerierungAnfang"/>
    <w:uiPriority w:val="99"/>
    <w:semiHidden/>
    <w:locked/>
    <w:rsid w:val="00BF021C"/>
    <w:pPr>
      <w:numPr>
        <w:numId w:val="0"/>
      </w:numPr>
      <w:ind w:left="416" w:hanging="360"/>
    </w:pPr>
  </w:style>
  <w:style w:type="paragraph" w:customStyle="1" w:styleId="NummerierungEnde">
    <w:name w:val="Nummerierung Ende"/>
    <w:basedOn w:val="NummerierungFortsetzung"/>
    <w:next w:val="Textkrper"/>
    <w:uiPriority w:val="99"/>
    <w:semiHidden/>
    <w:locked/>
    <w:rsid w:val="00BF021C"/>
    <w:pPr>
      <w:spacing w:before="140" w:after="300" w:line="240" w:lineRule="exact"/>
      <w:ind w:left="284" w:hanging="284"/>
    </w:pPr>
    <w:rPr>
      <w:color w:val="000000"/>
    </w:rPr>
  </w:style>
  <w:style w:type="paragraph" w:customStyle="1" w:styleId="TabellenkopfLS">
    <w:name w:val="Tabellenkopf LS"/>
    <w:basedOn w:val="Standard-EinstellungenLS"/>
    <w:uiPriority w:val="99"/>
    <w:rsid w:val="00BF021C"/>
    <w:pPr>
      <w:jc w:val="center"/>
    </w:pPr>
    <w:rPr>
      <w:rFonts w:ascii="Source Sans Pro" w:hAnsi="Source Sans Pro"/>
      <w:b/>
      <w:sz w:val="20"/>
    </w:rPr>
  </w:style>
  <w:style w:type="paragraph" w:customStyle="1" w:styleId="TabelleAufzhlung">
    <w:name w:val="Tabelle Aufzählung"/>
    <w:basedOn w:val="TabelleLinks"/>
    <w:uiPriority w:val="99"/>
    <w:rsid w:val="00BF021C"/>
    <w:pPr>
      <w:numPr>
        <w:numId w:val="18"/>
      </w:numPr>
      <w:spacing w:line="240" w:lineRule="auto"/>
      <w:ind w:left="227" w:hanging="170"/>
    </w:pPr>
    <w:rPr>
      <w:color w:val="000000"/>
      <w:sz w:val="16"/>
    </w:rPr>
  </w:style>
  <w:style w:type="paragraph" w:customStyle="1" w:styleId="TabelleNummerierung">
    <w:name w:val="Tabelle Nummerierung"/>
    <w:basedOn w:val="TabelleAufzhlung"/>
    <w:uiPriority w:val="99"/>
    <w:rsid w:val="00BF021C"/>
    <w:pPr>
      <w:numPr>
        <w:numId w:val="19"/>
      </w:numPr>
      <w:tabs>
        <w:tab w:val="left" w:pos="510"/>
      </w:tabs>
      <w:ind w:left="568" w:hanging="284"/>
    </w:pPr>
  </w:style>
  <w:style w:type="paragraph" w:customStyle="1" w:styleId="NL-Marginalie">
    <w:name w:val="NL-Marginalie"/>
    <w:next w:val="Textkrper"/>
    <w:uiPriority w:val="99"/>
    <w:rsid w:val="00BF021C"/>
    <w:pPr>
      <w:framePr w:w="1985" w:hSpace="170" w:wrap="around" w:vAnchor="text" w:hAnchor="page" w:xAlign="outside" w:y="1"/>
      <w:spacing w:line="180" w:lineRule="exact"/>
      <w:jc w:val="both"/>
    </w:pPr>
    <w:rPr>
      <w:rFonts w:eastAsia="Times New Roman" w:cs="Times New Roman"/>
      <w:color w:val="000000"/>
      <w:sz w:val="15"/>
      <w:szCs w:val="24"/>
    </w:rPr>
  </w:style>
  <w:style w:type="paragraph" w:customStyle="1" w:styleId="NL-MarginalieRechts">
    <w:name w:val="NL-Marginalie Rechts"/>
    <w:basedOn w:val="NL-Marginalie"/>
    <w:next w:val="Textkrper"/>
    <w:uiPriority w:val="99"/>
    <w:rsid w:val="00BF021C"/>
    <w:pPr>
      <w:framePr w:wrap="around"/>
      <w:jc w:val="left"/>
    </w:pPr>
  </w:style>
  <w:style w:type="paragraph" w:customStyle="1" w:styleId="NL-MarginalieLinks">
    <w:name w:val="NL-Marginalie Links"/>
    <w:basedOn w:val="NL-Marginalie"/>
    <w:next w:val="Textkrper"/>
    <w:uiPriority w:val="99"/>
    <w:rsid w:val="00BF021C"/>
    <w:pPr>
      <w:framePr w:wrap="around"/>
      <w:jc w:val="right"/>
    </w:pPr>
  </w:style>
  <w:style w:type="paragraph" w:customStyle="1" w:styleId="TextkrperLinksbndig">
    <w:name w:val="Textkörper Linksbündig"/>
    <w:basedOn w:val="Textkrper"/>
    <w:uiPriority w:val="99"/>
    <w:rsid w:val="00BF021C"/>
    <w:pPr>
      <w:spacing w:after="60" w:line="240" w:lineRule="exact"/>
      <w:jc w:val="left"/>
    </w:pPr>
    <w:rPr>
      <w:rFonts w:eastAsia="Times New Roman" w:cs="Times New Roman"/>
      <w:color w:val="000000"/>
    </w:rPr>
  </w:style>
  <w:style w:type="paragraph" w:customStyle="1" w:styleId="AufzhlungGrauhinterlegt">
    <w:name w:val="Aufzählung Grau hinterlegt"/>
    <w:basedOn w:val="AufzhlungAnfang"/>
    <w:uiPriority w:val="99"/>
    <w:rsid w:val="00BF021C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spacing w:before="120"/>
      <w:ind w:right="113"/>
    </w:pPr>
    <w:rPr>
      <w:rFonts w:ascii="Source Sans Pro Light" w:hAnsi="Source Sans Pro Light"/>
    </w:rPr>
  </w:style>
  <w:style w:type="paragraph" w:customStyle="1" w:styleId="Nummerierung">
    <w:name w:val="Nummerierung"/>
    <w:basedOn w:val="NummerierungGrauhinterlegt"/>
    <w:uiPriority w:val="99"/>
    <w:rsid w:val="00BF021C"/>
    <w:pPr>
      <w:numPr>
        <w:numId w:val="0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FFFFFF"/>
      <w:tabs>
        <w:tab w:val="clear" w:pos="398"/>
      </w:tabs>
      <w:spacing w:line="240" w:lineRule="exact"/>
      <w:ind w:left="567" w:hanging="454"/>
    </w:pPr>
    <w:rPr>
      <w:color w:val="000000"/>
    </w:rPr>
  </w:style>
  <w:style w:type="paragraph" w:customStyle="1" w:styleId="Aufzhlung">
    <w:name w:val="Aufzählung"/>
    <w:basedOn w:val="AufzhlungGrauhinterlegt"/>
    <w:uiPriority w:val="99"/>
    <w:rsid w:val="00BF021C"/>
    <w:p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auto"/>
    </w:pPr>
  </w:style>
  <w:style w:type="paragraph" w:customStyle="1" w:styleId="TabelleNumerierung">
    <w:name w:val="Tabelle Numerierung"/>
    <w:basedOn w:val="TabelleAufzhlung"/>
    <w:uiPriority w:val="99"/>
    <w:locked/>
    <w:rsid w:val="00BF021C"/>
    <w:pPr>
      <w:numPr>
        <w:numId w:val="0"/>
      </w:numPr>
      <w:spacing w:line="240" w:lineRule="exact"/>
      <w:ind w:left="568" w:hanging="284"/>
    </w:pPr>
    <w:rPr>
      <w:sz w:val="22"/>
    </w:rPr>
  </w:style>
  <w:style w:type="paragraph" w:customStyle="1" w:styleId="NL-MarginalieLernmaterialien">
    <w:name w:val="NL-Marginalie Lernmaterialien"/>
    <w:basedOn w:val="NL-Marginalie"/>
    <w:uiPriority w:val="99"/>
    <w:rsid w:val="00BF021C"/>
    <w:pPr>
      <w:framePr w:w="2098" w:wrap="around" w:xAlign="right" w:y="12"/>
      <w:spacing w:after="60" w:line="200" w:lineRule="exact"/>
    </w:pPr>
    <w:rPr>
      <w:sz w:val="18"/>
      <w:lang w:eastAsia="de-DE"/>
    </w:rPr>
  </w:style>
  <w:style w:type="paragraph" w:customStyle="1" w:styleId="ZeilefrBilder">
    <w:name w:val="Zeile für Bilder"/>
    <w:next w:val="Textkrper"/>
    <w:uiPriority w:val="99"/>
    <w:rsid w:val="00BF021C"/>
    <w:pPr>
      <w:spacing w:before="120" w:after="120" w:line="240" w:lineRule="auto"/>
    </w:pPr>
    <w:rPr>
      <w:rFonts w:ascii="Source Sans Pro Light" w:eastAsia="Calibri" w:hAnsi="Source Sans Pro Light"/>
      <w:color w:val="000000"/>
      <w:sz w:val="24"/>
      <w:szCs w:val="24"/>
      <w:lang w:eastAsia="de-DE"/>
    </w:rPr>
  </w:style>
  <w:style w:type="paragraph" w:customStyle="1" w:styleId="TabelleRechtsbndig">
    <w:name w:val="Tabelle Rechtsbündig"/>
    <w:basedOn w:val="TabelleLinks"/>
    <w:next w:val="TabelleLinks"/>
    <w:uiPriority w:val="99"/>
    <w:rsid w:val="00BF021C"/>
    <w:pPr>
      <w:jc w:val="right"/>
    </w:pPr>
    <w:rPr>
      <w:color w:val="000000"/>
    </w:rPr>
  </w:style>
  <w:style w:type="paragraph" w:customStyle="1" w:styleId="Textkrper8PT">
    <w:name w:val="Textkörper 8PT"/>
    <w:basedOn w:val="Textkrper"/>
    <w:uiPriority w:val="99"/>
    <w:rsid w:val="00BF021C"/>
    <w:pPr>
      <w:spacing w:line="240" w:lineRule="exact"/>
    </w:pPr>
    <w:rPr>
      <w:rFonts w:ascii="Univers 55" w:eastAsia="Times New Roman" w:hAnsi="Univers 55" w:cs="Times New Roman"/>
      <w:color w:val="000000"/>
      <w:sz w:val="18"/>
    </w:rPr>
  </w:style>
  <w:style w:type="paragraph" w:customStyle="1" w:styleId="FormatvorlageTextkrper-ErstzeileneinzugErsteZeile0cm">
    <w:name w:val="Formatvorlage Textkörper-Erstzeileneinzug + Erste Zeile:  0 cm"/>
    <w:basedOn w:val="Textkrper-Erstzeileneinzug"/>
    <w:uiPriority w:val="99"/>
    <w:rsid w:val="00BF021C"/>
    <w:pPr>
      <w:spacing w:after="60" w:line="240" w:lineRule="exact"/>
      <w:ind w:firstLine="0"/>
      <w:contextualSpacing w:val="0"/>
    </w:pPr>
    <w:rPr>
      <w:rFonts w:eastAsia="Times New Roman" w:cs="Times New Roman"/>
      <w:color w:val="000000"/>
      <w:szCs w:val="20"/>
      <w:lang w:eastAsia="en-US"/>
    </w:rPr>
  </w:style>
  <w:style w:type="paragraph" w:customStyle="1" w:styleId="FormatvorlageTabelleLinks6PTNach3Pt">
    <w:name w:val="Formatvorlage Tabelle Links 6PT + Nach:  3 Pt."/>
    <w:basedOn w:val="TabelleLinks6PT"/>
    <w:uiPriority w:val="99"/>
    <w:rsid w:val="00BF021C"/>
  </w:style>
  <w:style w:type="paragraph" w:customStyle="1" w:styleId="berschrift2neu">
    <w:name w:val="Überschrift2_neu"/>
    <w:basedOn w:val="berschrift2"/>
    <w:uiPriority w:val="99"/>
    <w:rsid w:val="00BF021C"/>
    <w:pPr>
      <w:spacing w:before="480" w:after="240" w:line="280" w:lineRule="exact"/>
    </w:pPr>
    <w:rPr>
      <w:b/>
      <w:color w:val="000000"/>
      <w:sz w:val="24"/>
    </w:rPr>
  </w:style>
  <w:style w:type="character" w:styleId="Funotenzeichen">
    <w:name w:val="footnote reference"/>
    <w:uiPriority w:val="99"/>
    <w:semiHidden/>
    <w:unhideWhenUsed/>
    <w:rsid w:val="00BF021C"/>
    <w:rPr>
      <w:rFonts w:ascii="Univers 55" w:hAnsi="Univers 55" w:hint="default"/>
      <w:color w:val="000000"/>
      <w:vertAlign w:val="superscript"/>
    </w:rPr>
  </w:style>
  <w:style w:type="character" w:styleId="Platzhaltertext">
    <w:name w:val="Placeholder Text"/>
    <w:uiPriority w:val="99"/>
    <w:semiHidden/>
    <w:rsid w:val="00BF021C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BF021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F021C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BF021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F021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BF021C"/>
    <w:rPr>
      <w:b/>
      <w:bCs/>
      <w:i/>
      <w:iCs/>
      <w:spacing w:val="5"/>
    </w:rPr>
  </w:style>
  <w:style w:type="character" w:customStyle="1" w:styleId="Kopfzeilenautomat">
    <w:name w:val="Kopfzeilenautomat"/>
    <w:uiPriority w:val="1"/>
    <w:semiHidden/>
    <w:rsid w:val="00BF021C"/>
    <w:rPr>
      <w:rFonts w:ascii="Arial" w:hAnsi="Arial" w:cs="Arial" w:hint="default"/>
      <w:color w:val="E36C0A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021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021C"/>
  </w:style>
  <w:style w:type="character" w:customStyle="1" w:styleId="Absatz-Standardschriftart1">
    <w:name w:val="Absatz-Standardschriftart1"/>
    <w:semiHidden/>
    <w:rsid w:val="00BF021C"/>
  </w:style>
  <w:style w:type="table" w:styleId="MittlereListe2-Akzent1">
    <w:name w:val="Medium List 2 Accent 1"/>
    <w:basedOn w:val="NormaleTabelle"/>
    <w:uiPriority w:val="66"/>
    <w:rsid w:val="00BF021C"/>
    <w:pPr>
      <w:spacing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enraster3">
    <w:name w:val="Tabellenraster3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1">
    <w:name w:val="Kalender 1"/>
    <w:basedOn w:val="NormaleTabelle"/>
    <w:uiPriority w:val="99"/>
    <w:qFormat/>
    <w:rsid w:val="00BF021C"/>
    <w:pPr>
      <w:spacing w:line="240" w:lineRule="auto"/>
    </w:pPr>
    <w:rPr>
      <w:rFonts w:ascii="Calibri" w:eastAsia="Times New Roman" w:hAnsi="Calibri" w:cs="Times New Roman"/>
      <w:sz w:val="24"/>
      <w:szCs w:val="24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enraster4">
    <w:name w:val="Tabellenraster4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10pt">
    <w:name w:val="Tabelle_10pt"/>
    <w:basedOn w:val="Standard"/>
    <w:rsid w:val="00157EBB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9691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96918"/>
    <w:rPr>
      <w:i/>
      <w:iCs/>
      <w:color w:val="4F81BD" w:themeColor="accent1"/>
    </w:rPr>
  </w:style>
  <w:style w:type="table" w:customStyle="1" w:styleId="Tabellenraster12">
    <w:name w:val="Tabellenraster12"/>
    <w:basedOn w:val="NormaleTabelle"/>
    <w:next w:val="Tabellenraster"/>
    <w:uiPriority w:val="59"/>
    <w:rsid w:val="008E6F75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91F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1F6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1F6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1F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1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4.png"/><Relationship Id="rId39" Type="http://schemas.openxmlformats.org/officeDocument/2006/relationships/image" Target="media/image220.emf"/><Relationship Id="rId3" Type="http://schemas.openxmlformats.org/officeDocument/2006/relationships/styles" Target="styles.xml"/><Relationship Id="rId34" Type="http://schemas.openxmlformats.org/officeDocument/2006/relationships/image" Target="media/image19.jpeg"/><Relationship Id="rId42" Type="http://schemas.openxmlformats.org/officeDocument/2006/relationships/image" Target="media/image24.png"/><Relationship Id="rId47" Type="http://schemas.openxmlformats.org/officeDocument/2006/relationships/image" Target="media/image120.png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3.png"/><Relationship Id="rId33" Type="http://schemas.openxmlformats.org/officeDocument/2006/relationships/image" Target="media/image19.png"/><Relationship Id="rId38" Type="http://schemas.openxmlformats.org/officeDocument/2006/relationships/image" Target="media/image23.emf"/><Relationship Id="rId46" Type="http://schemas.openxmlformats.org/officeDocument/2006/relationships/image" Target="media/image6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hyperlink" Target="https://learningapps.org/watch?v=p37xm12xt18" TargetMode="External"/><Relationship Id="rId41" Type="http://schemas.openxmlformats.org/officeDocument/2006/relationships/image" Target="media/image24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1.png"/><Relationship Id="rId32" Type="http://schemas.openxmlformats.org/officeDocument/2006/relationships/image" Target="media/image18.png"/><Relationship Id="rId37" Type="http://schemas.openxmlformats.org/officeDocument/2006/relationships/image" Target="media/image22.emf"/><Relationship Id="rId40" Type="http://schemas.openxmlformats.org/officeDocument/2006/relationships/image" Target="media/image230.emf"/><Relationship Id="rId45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61.png"/><Relationship Id="rId28" Type="http://schemas.openxmlformats.org/officeDocument/2006/relationships/image" Target="media/image15.png"/><Relationship Id="rId36" Type="http://schemas.openxmlformats.org/officeDocument/2006/relationships/image" Target="media/image21.emf"/><Relationship Id="rId49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17.png"/><Relationship Id="rId44" Type="http://schemas.openxmlformats.org/officeDocument/2006/relationships/image" Target="media/image26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22.png"/><Relationship Id="rId27" Type="http://schemas.openxmlformats.org/officeDocument/2006/relationships/image" Target="media/image14.jpeg"/><Relationship Id="rId30" Type="http://schemas.openxmlformats.org/officeDocument/2006/relationships/image" Target="media/image16.png"/><Relationship Id="rId35" Type="http://schemas.openxmlformats.org/officeDocument/2006/relationships/image" Target="media/image20.jpeg"/><Relationship Id="rId43" Type="http://schemas.openxmlformats.org/officeDocument/2006/relationships/image" Target="media/image25.png"/><Relationship Id="rId48" Type="http://schemas.openxmlformats.org/officeDocument/2006/relationships/image" Target="media/image27.png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1.png"/><Relationship Id="rId1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T4\Desktop\Johann-Jakob-Widmann-Schule\Schuljahr%2017-18\Blackforest\Vorlagen\Formatvorlage%20Mantelbogen%20Lern(feld)projekt%20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395E-C391-4A01-B765-4C5D15AC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 Mantelbogen Lern(feld)projekt 2018</Template>
  <TotalTime>0</TotalTime>
  <Pages>10</Pages>
  <Words>789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JJWS</dc:creator>
  <cp:keywords/>
  <dc:description/>
  <cp:lastModifiedBy>Tina Sarhan</cp:lastModifiedBy>
  <cp:revision>8</cp:revision>
  <cp:lastPrinted>2017-11-27T12:48:00Z</cp:lastPrinted>
  <dcterms:created xsi:type="dcterms:W3CDTF">2019-12-06T09:47:00Z</dcterms:created>
  <dcterms:modified xsi:type="dcterms:W3CDTF">2020-05-13T06:54:00Z</dcterms:modified>
</cp:coreProperties>
</file>