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D7D6" w14:textId="77777777" w:rsidR="0032000F" w:rsidRDefault="0077226B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652C9FCD" wp14:editId="541CF157">
                <wp:simplePos x="0" y="0"/>
                <wp:positionH relativeFrom="column">
                  <wp:posOffset>-468881</wp:posOffset>
                </wp:positionH>
                <wp:positionV relativeFrom="paragraph">
                  <wp:posOffset>1169265</wp:posOffset>
                </wp:positionV>
                <wp:extent cx="7137400" cy="6483350"/>
                <wp:effectExtent l="0" t="0" r="25400" b="5080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0" cy="6483350"/>
                          <a:chOff x="0" y="0"/>
                          <a:chExt cx="7137400" cy="6483350"/>
                        </a:xfrm>
                      </wpg:grpSpPr>
                      <pic:pic xmlns:pic="http://schemas.openxmlformats.org/drawingml/2006/picture">
                        <pic:nvPicPr>
                          <pic:cNvPr id="5" name="Grafik 143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7800" y="5613400"/>
                            <a:ext cx="3022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" name="Gruppieren 4"/>
                        <wpg:cNvGrpSpPr/>
                        <wpg:grpSpPr>
                          <a:xfrm>
                            <a:off x="469900" y="5441950"/>
                            <a:ext cx="4704080" cy="1041400"/>
                            <a:chOff x="0" y="0"/>
                            <a:chExt cx="4704080" cy="946137"/>
                          </a:xfr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g:grpSpPr>
                        <wps:wsp>
                          <wps:cNvPr id="42" name="Abgerundetes Rechteck 42"/>
                          <wps:cNvSpPr/>
                          <wps:spPr>
                            <a:xfrm>
                              <a:off x="0" y="0"/>
                              <a:ext cx="4704080" cy="946137"/>
                            </a:xfrm>
                            <a:prstGeom prst="roundRect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4BACC6"/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74F9C3E1" w14:textId="77777777" w:rsidR="00BA3F62" w:rsidRDefault="00BA3F62" w:rsidP="00E10A90">
                                <w:pPr>
                                  <w:pStyle w:val="TabelleKopflinks"/>
                                  <w:ind w:firstLine="360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75C55">
                                  <w:rPr>
                                    <w:b w:val="0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710C99">
                                  <w:rPr>
                                    <w:sz w:val="26"/>
                                    <w:szCs w:val="26"/>
                                  </w:rPr>
                                  <w:t>Arbeitsauftrag:</w:t>
                                </w:r>
                              </w:p>
                              <w:p w14:paraId="2CDC88CC" w14:textId="77777777" w:rsidR="00BA3F62" w:rsidRPr="005E4291" w:rsidRDefault="00BA3F62" w:rsidP="00080D61">
                                <w:pPr>
                                  <w:pStyle w:val="TabelleKopflinks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</w:pPr>
                                <w:r w:rsidRPr="005E4291"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  <w:t xml:space="preserve">Nennen Sie alle Längenmaße die Sie kennen. </w:t>
                                </w:r>
                              </w:p>
                              <w:p w14:paraId="2378CFE8" w14:textId="77777777" w:rsidR="00BA3F62" w:rsidRPr="005E4291" w:rsidRDefault="00BA3F62" w:rsidP="004E5321">
                                <w:pPr>
                                  <w:pStyle w:val="TabelleKopflinks"/>
                                  <w:numPr>
                                    <w:ilvl w:val="0"/>
                                    <w:numId w:val="21"/>
                                  </w:numPr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</w:pPr>
                                <w:r w:rsidRPr="005E4291"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  <w:t xml:space="preserve">Versuchen Sie „ä </w:t>
                                </w:r>
                                <w:proofErr w:type="spellStart"/>
                                <w:r w:rsidRPr="005E4291"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  <w:t>fitselle</w:t>
                                </w:r>
                                <w:proofErr w:type="spellEnd"/>
                                <w:r w:rsidRPr="005E4291"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  <w:t xml:space="preserve">“ und „ä </w:t>
                                </w:r>
                                <w:proofErr w:type="spellStart"/>
                                <w:r w:rsidRPr="005E4291"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  <w:t>muggesggele</w:t>
                                </w:r>
                                <w:proofErr w:type="spellEnd"/>
                                <w:r w:rsidRPr="005E4291"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  <w:t xml:space="preserve">“ in Zentimeter anzugeben. </w:t>
                                </w:r>
                              </w:p>
                              <w:p w14:paraId="6CCCA9EE" w14:textId="77777777" w:rsidR="00BA3F62" w:rsidRPr="002503E8" w:rsidRDefault="00BA3F62" w:rsidP="002503E8">
                                <w:pPr>
                                  <w:pStyle w:val="TabelleKopflinks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02A00793" w14:textId="77777777" w:rsidR="00BA3F62" w:rsidRPr="00875C55" w:rsidRDefault="00BA3F62" w:rsidP="00E10A90">
                                <w:pPr>
                                  <w:pStyle w:val="TabelleKopflinks"/>
                                  <w:rPr>
                                    <w:b w:val="0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Grafik 14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duotone>
                                <a:srgbClr val="4F81BD">
                                  <a:shade val="45000"/>
                                  <a:satMod val="135000"/>
                                </a:srgb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3982" y="91440"/>
                              <a:ext cx="184150" cy="20383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pic:spPr>
                        </pic:pic>
                      </wpg:grpSp>
                      <wps:wsp>
                        <wps:cNvPr id="3" name="Abgerundete rechteckige Legende 3"/>
                        <wps:cNvSpPr/>
                        <wps:spPr>
                          <a:xfrm>
                            <a:off x="0" y="323850"/>
                            <a:ext cx="1597660" cy="1280160"/>
                          </a:xfrm>
                          <a:prstGeom prst="wedgeRoundRectCallout">
                            <a:avLst>
                              <a:gd name="adj1" fmla="val 69745"/>
                              <a:gd name="adj2" fmla="val 104115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358F09" w14:textId="77777777" w:rsidR="00BA3F62" w:rsidRDefault="00BA3F62" w:rsidP="00BD1D32">
                              <w:pPr>
                                <w:jc w:val="center"/>
                              </w:pPr>
                              <w:r>
                                <w:t xml:space="preserve">Mei </w:t>
                              </w:r>
                              <w:proofErr w:type="spellStart"/>
                              <w:r>
                                <w:t>Blum´isch</w:t>
                              </w:r>
                              <w:proofErr w:type="spellEnd"/>
                              <w:r>
                                <w:t xml:space="preserve"> nur ä </w:t>
                              </w:r>
                              <w:proofErr w:type="spellStart"/>
                              <w:r>
                                <w:t>fitselle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greser</w:t>
                              </w:r>
                              <w:proofErr w:type="spellEnd"/>
                              <w:r>
                                <w:t xml:space="preserve"> als </w:t>
                              </w:r>
                              <w:proofErr w:type="spellStart"/>
                              <w:r>
                                <w:t>dei</w:t>
                              </w:r>
                              <w:proofErr w:type="spellEnd"/>
                              <w:r>
                                <w:t xml:space="preserve"> Blum.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Abgerundete rechteckige Legende 10"/>
                        <wps:cNvSpPr/>
                        <wps:spPr>
                          <a:xfrm>
                            <a:off x="3587750" y="0"/>
                            <a:ext cx="1597660" cy="1280160"/>
                          </a:xfrm>
                          <a:prstGeom prst="wedgeRoundRectCallout">
                            <a:avLst>
                              <a:gd name="adj1" fmla="val 2558"/>
                              <a:gd name="adj2" fmla="val 94798"/>
                              <a:gd name="adj3" fmla="val 1666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726B23" w14:textId="77777777" w:rsidR="00BA3F62" w:rsidRDefault="00BA3F62" w:rsidP="00BD1D32">
                              <w:pPr>
                                <w:jc w:val="center"/>
                              </w:pPr>
                              <w:proofErr w:type="spellStart"/>
                              <w:r>
                                <w:t>Moinsch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ed</w:t>
                              </w:r>
                              <w:proofErr w:type="spellEnd"/>
                              <w:r>
                                <w:t xml:space="preserve">  ä </w:t>
                              </w:r>
                              <w:proofErr w:type="spellStart"/>
                              <w:r>
                                <w:t>mugggeseggele</w:t>
                              </w:r>
                              <w:proofErr w:type="spellEnd"/>
                              <w: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efaltete Ecke 18"/>
                        <wps:cNvSpPr/>
                        <wps:spPr>
                          <a:xfrm>
                            <a:off x="5251450" y="1681773"/>
                            <a:ext cx="1885950" cy="2070100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269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89"/>
                                <w:gridCol w:w="1205"/>
                              </w:tblGrid>
                              <w:tr w:rsidR="00BA3F62" w14:paraId="4840FF18" w14:textId="77777777" w:rsidTr="002503E8">
                                <w:tc>
                                  <w:tcPr>
                                    <w:tcW w:w="2694" w:type="dxa"/>
                                    <w:gridSpan w:val="2"/>
                                  </w:tcPr>
                                  <w:p w14:paraId="65AA1052" w14:textId="77777777" w:rsidR="00BA3F62" w:rsidRPr="002503E8" w:rsidRDefault="00BA3F62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Umrechnungstabelle: schwäbisch - mathematisch</w:t>
                                    </w:r>
                                  </w:p>
                                </w:tc>
                              </w:tr>
                              <w:tr w:rsidR="00BA3F62" w14:paraId="5016B4C5" w14:textId="77777777" w:rsidTr="002503E8">
                                <w:tc>
                                  <w:tcPr>
                                    <w:tcW w:w="1472" w:type="dxa"/>
                                  </w:tcPr>
                                  <w:p w14:paraId="00870561" w14:textId="77777777" w:rsidR="00BA3F62" w:rsidRPr="002503E8" w:rsidRDefault="00BA3F62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 xml:space="preserve">Ä </w:t>
                                    </w:r>
                                    <w:proofErr w:type="spellStart"/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fitselle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22" w:type="dxa"/>
                                  </w:tcPr>
                                  <w:p w14:paraId="56E5FC8E" w14:textId="77777777" w:rsidR="00BA3F62" w:rsidRPr="002503E8" w:rsidRDefault="00BA3F62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0,0015 mm</w:t>
                                    </w:r>
                                  </w:p>
                                </w:tc>
                              </w:tr>
                              <w:tr w:rsidR="00BA3F62" w14:paraId="563EC3DF" w14:textId="77777777" w:rsidTr="002503E8">
                                <w:tc>
                                  <w:tcPr>
                                    <w:tcW w:w="1472" w:type="dxa"/>
                                  </w:tcPr>
                                  <w:p w14:paraId="1221BF10" w14:textId="72CA9A8D" w:rsidR="00BA3F62" w:rsidRPr="002503E8" w:rsidRDefault="00BA3F62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 xml:space="preserve">Ä </w:t>
                                    </w:r>
                                    <w:proofErr w:type="spellStart"/>
                                    <w:r w:rsidR="0042296B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m</w:t>
                                    </w: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uggeseggele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22" w:type="dxa"/>
                                  </w:tcPr>
                                  <w:p w14:paraId="33AB85F4" w14:textId="77777777" w:rsidR="00BA3F62" w:rsidRPr="002503E8" w:rsidRDefault="00BA3F62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0,003 – 0,004 mm</w:t>
                                    </w:r>
                                  </w:p>
                                </w:tc>
                              </w:tr>
                            </w:tbl>
                            <w:p w14:paraId="40ED20DF" w14:textId="77777777" w:rsidR="00BA3F62" w:rsidRDefault="00BA3F62" w:rsidP="002503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Grafik 3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750" y="171450"/>
                            <a:ext cx="34163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Bild 2" descr="Informationen, Fragen, Information, Hilfe, Anfrag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0200" y="3892550"/>
                            <a:ext cx="13081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2C9FCD" id="Gruppieren 13" o:spid="_x0000_s1026" style="position:absolute;margin-left:-36.9pt;margin-top:92.05pt;width:562pt;height:510.5pt;z-index:251759616" coordsize="71374,6483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30" o:spid="_x0000_s1027" type="#_x0000_t75" style="position:absolute;left:52578;top:56134;width:3022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">
                  <v:imagedata r:id="rId12" o:title=""/>
                </v:shape>
                <v:group id="Gruppieren 4" o:spid="_x0000_s1028" style="position:absolute;left:4699;top:54419;width:47040;height:10414" coordsize="47040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Abgerundetes Rechteck 42" o:spid="_x0000_s1029" style="position:absolute;width:47040;height:9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" filled="f" strokecolor="#4bacc6" strokeweight="1pt">
                    <v:textbox>
                      <w:txbxContent>
                        <w:p w14:paraId="74F9C3E1" w14:textId="77777777" w:rsidR="00BA3F62" w:rsidRDefault="00BA3F62" w:rsidP="00E10A90">
                          <w:pPr>
                            <w:pStyle w:val="TabelleKopflinks"/>
                            <w:ind w:firstLine="360"/>
                            <w:rPr>
                              <w:sz w:val="26"/>
                              <w:szCs w:val="26"/>
                            </w:rPr>
                          </w:pPr>
                          <w:r w:rsidRPr="00875C55">
                            <w:rPr>
                              <w:b w:val="0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710C99">
                            <w:rPr>
                              <w:sz w:val="26"/>
                              <w:szCs w:val="26"/>
                            </w:rPr>
                            <w:t>Arbeitsauftrag:</w:t>
                          </w:r>
                        </w:p>
                        <w:p w14:paraId="2CDC88CC" w14:textId="77777777" w:rsidR="00BA3F62" w:rsidRPr="005E4291" w:rsidRDefault="00BA3F62" w:rsidP="00080D61">
                          <w:pPr>
                            <w:pStyle w:val="TabelleKopflinks"/>
                            <w:numPr>
                              <w:ilvl w:val="0"/>
                              <w:numId w:val="21"/>
                            </w:numPr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5E4291">
                            <w:rPr>
                              <w:b w:val="0"/>
                              <w:sz w:val="24"/>
                              <w:szCs w:val="24"/>
                            </w:rPr>
                            <w:t xml:space="preserve">Nennen Sie alle Längenmaße die Sie kennen. </w:t>
                          </w:r>
                        </w:p>
                        <w:p w14:paraId="2378CFE8" w14:textId="77777777" w:rsidR="00BA3F62" w:rsidRPr="005E4291" w:rsidRDefault="00BA3F62" w:rsidP="004E5321">
                          <w:pPr>
                            <w:pStyle w:val="TabelleKopflinks"/>
                            <w:numPr>
                              <w:ilvl w:val="0"/>
                              <w:numId w:val="21"/>
                            </w:numPr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5E4291">
                            <w:rPr>
                              <w:b w:val="0"/>
                              <w:sz w:val="24"/>
                              <w:szCs w:val="24"/>
                            </w:rPr>
                            <w:t xml:space="preserve">Versuchen Sie „ä </w:t>
                          </w:r>
                          <w:proofErr w:type="spellStart"/>
                          <w:r w:rsidRPr="005E4291">
                            <w:rPr>
                              <w:b w:val="0"/>
                              <w:sz w:val="24"/>
                              <w:szCs w:val="24"/>
                            </w:rPr>
                            <w:t>fitselle</w:t>
                          </w:r>
                          <w:proofErr w:type="spellEnd"/>
                          <w:r w:rsidRPr="005E4291">
                            <w:rPr>
                              <w:b w:val="0"/>
                              <w:sz w:val="24"/>
                              <w:szCs w:val="24"/>
                            </w:rPr>
                            <w:t xml:space="preserve">“ und „ä </w:t>
                          </w:r>
                          <w:proofErr w:type="spellStart"/>
                          <w:r w:rsidRPr="005E4291">
                            <w:rPr>
                              <w:b w:val="0"/>
                              <w:sz w:val="24"/>
                              <w:szCs w:val="24"/>
                            </w:rPr>
                            <w:t>muggesggele</w:t>
                          </w:r>
                          <w:proofErr w:type="spellEnd"/>
                          <w:r w:rsidRPr="005E4291">
                            <w:rPr>
                              <w:b w:val="0"/>
                              <w:sz w:val="24"/>
                              <w:szCs w:val="24"/>
                            </w:rPr>
                            <w:t xml:space="preserve">“ in Zentimeter anzugeben. </w:t>
                          </w:r>
                        </w:p>
                        <w:p w14:paraId="6CCCA9EE" w14:textId="77777777" w:rsidR="00BA3F62" w:rsidRPr="002503E8" w:rsidRDefault="00BA3F62" w:rsidP="002503E8">
                          <w:pPr>
                            <w:pStyle w:val="TabelleKopflinks"/>
                            <w:rPr>
                              <w:sz w:val="26"/>
                              <w:szCs w:val="26"/>
                            </w:rPr>
                          </w:pPr>
                        </w:p>
                        <w:p w14:paraId="02A00793" w14:textId="77777777" w:rsidR="00BA3F62" w:rsidRPr="00875C55" w:rsidRDefault="00BA3F62" w:rsidP="00E10A90">
                          <w:pPr>
                            <w:pStyle w:val="TabelleKopflinks"/>
                            <w:rPr>
                              <w:b w:val="0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oundrect>
                  <v:shape id="Grafik 1429" o:spid="_x0000_s1030" type="#_x0000_t75" style="position:absolute;left:2039;top:914;width:1842;height:2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">
                    <v:imagedata r:id="rId13" o:title="" recolortarget="#275791"/>
                  </v:shape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bgerundete rechteckige Legende 3" o:spid="_x0000_s1031" type="#_x0000_t62" style="position:absolute;top:3238;width:15976;height:12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" adj="25865,33289" fillcolor="white [3201]" strokecolor="#4bacc6 [3208]" strokeweight="2pt">
                  <v:textbox>
                    <w:txbxContent>
                      <w:p w14:paraId="0D358F09" w14:textId="77777777" w:rsidR="00BA3F62" w:rsidRDefault="00BA3F62" w:rsidP="00BD1D32">
                        <w:pPr>
                          <w:jc w:val="center"/>
                        </w:pPr>
                        <w:r>
                          <w:t xml:space="preserve">Mei </w:t>
                        </w:r>
                        <w:proofErr w:type="spellStart"/>
                        <w:r>
                          <w:t>Blum´isch</w:t>
                        </w:r>
                        <w:proofErr w:type="spellEnd"/>
                        <w:r>
                          <w:t xml:space="preserve"> nur ä </w:t>
                        </w:r>
                        <w:proofErr w:type="spellStart"/>
                        <w:r>
                          <w:t>fitselle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greser</w:t>
                        </w:r>
                        <w:proofErr w:type="spellEnd"/>
                        <w:r>
                          <w:t xml:space="preserve"> als </w:t>
                        </w:r>
                        <w:proofErr w:type="spellStart"/>
                        <w:r>
                          <w:t>dei</w:t>
                        </w:r>
                        <w:proofErr w:type="spellEnd"/>
                        <w:r>
                          <w:t xml:space="preserve"> Blum. </w:t>
                        </w:r>
                      </w:p>
                    </w:txbxContent>
                  </v:textbox>
                </v:shape>
                <v:shape id="Abgerundete rechteckige Legende 10" o:spid="_x0000_s1032" type="#_x0000_t62" style="position:absolute;left:35877;width:15977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" adj="11353,31276" fillcolor="white [3201]" strokecolor="#4bacc6 [3208]" strokeweight="2pt">
                  <v:textbox>
                    <w:txbxContent>
                      <w:p w14:paraId="20726B23" w14:textId="77777777" w:rsidR="00BA3F62" w:rsidRDefault="00BA3F62" w:rsidP="00BD1D32">
                        <w:pPr>
                          <w:jc w:val="center"/>
                        </w:pPr>
                        <w:proofErr w:type="spellStart"/>
                        <w:r>
                          <w:t>Moinsch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ed</w:t>
                        </w:r>
                        <w:proofErr w:type="spellEnd"/>
                        <w:r>
                          <w:t xml:space="preserve">  ä </w:t>
                        </w:r>
                        <w:proofErr w:type="spellStart"/>
                        <w:r>
                          <w:t>mugggeseggele</w:t>
                        </w:r>
                        <w:proofErr w:type="spellEnd"/>
                        <w:r>
                          <w:t>?</w:t>
                        </w:r>
                      </w:p>
                    </w:txbxContent>
                  </v:textbox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Gefaltete Ecke 18" o:spid="_x0000_s1033" type="#_x0000_t65" style="position:absolute;left:52514;top:16817;width:18860;height:20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" adj="18000" fillcolor="#4f81bd [3204]" strokecolor="#243f60 [1604]" strokeweight="2pt">
                  <v:textbox>
                    <w:txbxContent>
                      <w:tbl>
                        <w:tblPr>
                          <w:tblStyle w:val="Tabellenraster"/>
                          <w:tblW w:w="269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489"/>
                          <w:gridCol w:w="1205"/>
                        </w:tblGrid>
                        <w:tr w:rsidR="00BA3F62" w14:paraId="4840FF18" w14:textId="77777777" w:rsidTr="002503E8">
                          <w:tc>
                            <w:tcPr>
                              <w:tcW w:w="2694" w:type="dxa"/>
                              <w:gridSpan w:val="2"/>
                            </w:tcPr>
                            <w:p w14:paraId="65AA1052" w14:textId="77777777" w:rsidR="00BA3F62" w:rsidRPr="002503E8" w:rsidRDefault="00BA3F62" w:rsidP="002503E8">
                              <w:pPr>
                                <w:pStyle w:val="berschrift2"/>
                                <w:outlineLvl w:val="1"/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2503E8"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  <w:t>Umrechnungstabelle: schwäbisch - mathematisch</w:t>
                              </w:r>
                            </w:p>
                          </w:tc>
                        </w:tr>
                        <w:tr w:rsidR="00BA3F62" w14:paraId="5016B4C5" w14:textId="77777777" w:rsidTr="002503E8">
                          <w:tc>
                            <w:tcPr>
                              <w:tcW w:w="1472" w:type="dxa"/>
                            </w:tcPr>
                            <w:p w14:paraId="00870561" w14:textId="77777777" w:rsidR="00BA3F62" w:rsidRPr="002503E8" w:rsidRDefault="00BA3F62" w:rsidP="002503E8">
                              <w:pPr>
                                <w:pStyle w:val="berschrift2"/>
                                <w:outlineLvl w:val="1"/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2503E8"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  <w:t xml:space="preserve">Ä </w:t>
                              </w:r>
                              <w:proofErr w:type="spellStart"/>
                              <w:r w:rsidRPr="002503E8"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  <w:t>fitselle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22" w:type="dxa"/>
                            </w:tcPr>
                            <w:p w14:paraId="56E5FC8E" w14:textId="77777777" w:rsidR="00BA3F62" w:rsidRPr="002503E8" w:rsidRDefault="00BA3F62" w:rsidP="002503E8">
                              <w:pPr>
                                <w:pStyle w:val="berschrift2"/>
                                <w:outlineLvl w:val="1"/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2503E8"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  <w:t>0,0015 mm</w:t>
                              </w:r>
                            </w:p>
                          </w:tc>
                        </w:tr>
                        <w:tr w:rsidR="00BA3F62" w14:paraId="563EC3DF" w14:textId="77777777" w:rsidTr="002503E8">
                          <w:tc>
                            <w:tcPr>
                              <w:tcW w:w="1472" w:type="dxa"/>
                            </w:tcPr>
                            <w:p w14:paraId="1221BF10" w14:textId="72CA9A8D" w:rsidR="00BA3F62" w:rsidRPr="002503E8" w:rsidRDefault="00BA3F62" w:rsidP="002503E8">
                              <w:pPr>
                                <w:pStyle w:val="berschrift2"/>
                                <w:outlineLvl w:val="1"/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2503E8"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  <w:t xml:space="preserve">Ä </w:t>
                              </w:r>
                              <w:proofErr w:type="spellStart"/>
                              <w:r w:rsidR="0042296B"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  <w:t>m</w:t>
                              </w:r>
                              <w:r w:rsidRPr="002503E8"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  <w:t>uggeseggele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22" w:type="dxa"/>
                            </w:tcPr>
                            <w:p w14:paraId="33AB85F4" w14:textId="77777777" w:rsidR="00BA3F62" w:rsidRPr="002503E8" w:rsidRDefault="00BA3F62" w:rsidP="002503E8">
                              <w:pPr>
                                <w:pStyle w:val="berschrift2"/>
                                <w:outlineLvl w:val="1"/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2503E8"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  <w:t>0,003 – 0,004 mm</w:t>
                              </w:r>
                            </w:p>
                          </w:tc>
                        </w:tr>
                      </w:tbl>
                      <w:p w14:paraId="40ED20DF" w14:textId="77777777" w:rsidR="00BA3F62" w:rsidRDefault="00BA3F62" w:rsidP="002503E8">
                        <w:pPr>
                          <w:jc w:val="center"/>
                        </w:pPr>
                      </w:p>
                    </w:txbxContent>
                  </v:textbox>
                </v:shape>
                <v:shape id="Grafik 38" o:spid="_x0000_s1034" type="#_x0000_t75" style="position:absolute;left:52387;top:1714;width:3416;height:3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">
                  <v:imagedata r:id="rId14" o:title=""/>
                </v:shape>
                <v:shape id="Bild 2" o:spid="_x0000_s1035" type="#_x0000_t75" alt="Informationen, Fragen, Information, Hilfe, Anfrage" style="position:absolute;left:54102;top:38925;width:13081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">
                  <v:imagedata r:id="rId15" o:title="Informationen, Fragen, Information, Hilfe, Anfrage"/>
                </v:shape>
              </v:group>
            </w:pict>
          </mc:Fallback>
        </mc:AlternateContent>
      </w:r>
    </w:p>
    <w:tbl>
      <w:tblPr>
        <w:tblpPr w:leftFromText="141" w:rightFromText="141" w:vertAnchor="text" w:horzAnchor="margin" w:tblpY="-12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BF021C" w14:paraId="351E3FFC" w14:textId="77777777" w:rsidTr="00BF021C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C4E41D" w14:textId="68B79672" w:rsidR="00BF021C" w:rsidRDefault="00BF021C" w:rsidP="00BF021C">
            <w:pPr>
              <w:pStyle w:val="Textkrper"/>
              <w:spacing w:line="240" w:lineRule="exact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>Materialien/Kompetenz</w:t>
            </w:r>
          </w:p>
          <w:p w14:paraId="36700F4B" w14:textId="77777777" w:rsidR="00BF021C" w:rsidRDefault="00EF6202" w:rsidP="005530EE">
            <w:pPr>
              <w:pStyle w:val="TabelleKopflinks"/>
              <w:spacing w:line="240" w:lineRule="exact"/>
            </w:pPr>
            <w:r w:rsidRPr="00017797">
              <w:t>Längenmaße umrechnen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077329" w14:textId="77777777" w:rsidR="00BF021C" w:rsidRDefault="00BF021C" w:rsidP="00BF021C">
            <w:pPr>
              <w:pStyle w:val="Kopf8pt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D9A73D" w14:textId="77777777" w:rsidR="004D5100" w:rsidRDefault="004D5100" w:rsidP="004D5100">
            <w:pPr>
              <w:pStyle w:val="TabelleKopfmitte"/>
              <w:spacing w:line="240" w:lineRule="exact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Mathematik</w:t>
            </w:r>
            <w:proofErr w:type="spellEnd"/>
          </w:p>
          <w:p w14:paraId="34F1A39B" w14:textId="77777777" w:rsidR="00BF021C" w:rsidRDefault="00EF6202" w:rsidP="004D5100">
            <w:pPr>
              <w:pStyle w:val="TabelleKopfmitte"/>
              <w:spacing w:line="240" w:lineRule="exact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M04.01.4</w:t>
            </w:r>
            <w:r w:rsidR="009204CA" w:rsidRPr="009204CA">
              <w:rPr>
                <w:lang w:val="en-GB" w:eastAsia="en-US"/>
              </w:rPr>
              <w:t>.2</w:t>
            </w:r>
          </w:p>
        </w:tc>
      </w:tr>
      <w:tr w:rsidR="00BF021C" w14:paraId="4611597F" w14:textId="77777777" w:rsidTr="00BF021C">
        <w:trPr>
          <w:trHeight w:val="87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75BF" w14:textId="77777777" w:rsidR="00BF021C" w:rsidRDefault="00BF021C" w:rsidP="00BF021C">
            <w:pPr>
              <w:pStyle w:val="Tabelle6pt"/>
            </w:pPr>
            <w:r>
              <w:t>Teilkompetenz:</w:t>
            </w:r>
          </w:p>
          <w:p w14:paraId="0876FA01" w14:textId="77777777" w:rsidR="004D5100" w:rsidRPr="009547E0" w:rsidRDefault="004D5100" w:rsidP="004D5100">
            <w:pPr>
              <w:pStyle w:val="TabelleAufzhlung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Ich kann Längeneinheiten umrechnen</w:t>
            </w:r>
            <w:r>
              <w:rPr>
                <w:i/>
                <w:lang w:eastAsia="en-US"/>
              </w:rPr>
              <w:t xml:space="preserve">. </w:t>
            </w:r>
          </w:p>
          <w:p w14:paraId="5761B521" w14:textId="77777777" w:rsidR="00BF021C" w:rsidRDefault="004D5100" w:rsidP="004D5100">
            <w:pPr>
              <w:pStyle w:val="TabelleAufzhlung"/>
              <w:spacing w:line="240" w:lineRule="exact"/>
              <w:rPr>
                <w:lang w:eastAsia="en-US"/>
              </w:rPr>
            </w:pPr>
            <w:r>
              <w:rPr>
                <w:i/>
                <w:lang w:eastAsia="en-US"/>
              </w:rPr>
              <w:t>Ich kann Aufgaben mit Hilfe der Informationen bearbeiten.</w:t>
            </w: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E98BD" w14:textId="77777777" w:rsidR="00BF021C" w:rsidRDefault="00BF021C" w:rsidP="00BF021C">
            <w:pPr>
              <w:rPr>
                <w:rFonts w:eastAsia="Times New Roman" w:cs="Times New Roman"/>
                <w:sz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Style w:val="Tabellenraster"/>
              <w:tblW w:w="2085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85"/>
            </w:tblGrid>
            <w:tr w:rsidR="00BF021C" w14:paraId="288167F2" w14:textId="77777777" w:rsidTr="00D8157A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E67E1F" w14:textId="77777777" w:rsidR="00BF021C" w:rsidRDefault="00BF021C" w:rsidP="00017797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LernPROJEKT</w:t>
                  </w:r>
                  <w:proofErr w:type="spellEnd"/>
                </w:p>
              </w:tc>
            </w:tr>
            <w:tr w:rsidR="00BF021C" w14:paraId="71A45772" w14:textId="77777777" w:rsidTr="00D8157A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D6BFC" w14:textId="77777777" w:rsidR="00BF021C" w:rsidRDefault="00BF021C" w:rsidP="00017797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LernTHEMA</w:t>
                  </w:r>
                  <w:proofErr w:type="spellEnd"/>
                </w:p>
              </w:tc>
            </w:tr>
            <w:tr w:rsidR="00BF021C" w14:paraId="5F126195" w14:textId="77777777" w:rsidTr="00D8157A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48BB9365" w14:textId="77777777" w:rsidR="00BF021C" w:rsidRDefault="00BF021C" w:rsidP="00017797">
                  <w:pPr>
                    <w:pStyle w:val="TabelleKopf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LernSCHRITT</w:t>
                  </w:r>
                  <w:proofErr w:type="spellEnd"/>
                </w:p>
              </w:tc>
            </w:tr>
          </w:tbl>
          <w:p w14:paraId="5F366D70" w14:textId="77777777" w:rsidR="00BF021C" w:rsidRDefault="00BF021C" w:rsidP="00BF021C">
            <w:pPr>
              <w:pStyle w:val="TabelleKopfmitte"/>
              <w:spacing w:line="240" w:lineRule="exact"/>
              <w:rPr>
                <w:lang w:val="en-GB" w:eastAsia="en-US"/>
              </w:rPr>
            </w:pPr>
          </w:p>
        </w:tc>
      </w:tr>
    </w:tbl>
    <w:p w14:paraId="22A347FD" w14:textId="77777777" w:rsidR="005E4291" w:rsidRPr="0031510E" w:rsidRDefault="00DD3F38" w:rsidP="002503E8">
      <w:pPr>
        <w:pStyle w:val="berschrift2"/>
        <w:rPr>
          <w:rFonts w:eastAsiaTheme="minorHAnsi"/>
          <w:lang w:eastAsia="en-US"/>
        </w:rPr>
      </w:pPr>
      <w:r>
        <w:rPr>
          <w:rFonts w:ascii="Source Sans Pro" w:eastAsiaTheme="minorHAnsi" w:hAnsi="Source Sans Pro" w:cs="Arial"/>
          <w:bCs w:val="0"/>
          <w:sz w:val="20"/>
          <w:szCs w:val="20"/>
          <w:lang w:eastAsia="en-US"/>
        </w:rPr>
        <w:br/>
      </w:r>
      <w:r>
        <w:rPr>
          <w:rFonts w:ascii="Source Sans Pro" w:eastAsiaTheme="minorHAnsi" w:hAnsi="Source Sans Pro" w:cs="Arial"/>
          <w:bCs w:val="0"/>
          <w:sz w:val="20"/>
          <w:szCs w:val="20"/>
          <w:lang w:eastAsia="en-US"/>
        </w:rPr>
        <w:br/>
      </w:r>
      <w:r>
        <w:rPr>
          <w:rFonts w:ascii="Source Sans Pro" w:eastAsiaTheme="minorHAnsi" w:hAnsi="Source Sans Pro" w:cs="Arial"/>
          <w:bCs w:val="0"/>
          <w:sz w:val="20"/>
          <w:szCs w:val="20"/>
          <w:lang w:eastAsia="en-US"/>
        </w:rPr>
        <w:br/>
      </w:r>
      <w:r w:rsidR="00BD1D32">
        <w:rPr>
          <w:noProof/>
        </w:rPr>
        <w:drawing>
          <wp:inline distT="0" distB="0" distL="0" distR="0" wp14:anchorId="74E4E5A5" wp14:editId="0C4ADC29">
            <wp:extent cx="4679950" cy="3109242"/>
            <wp:effectExtent l="0" t="0" r="6350" b="0"/>
            <wp:docPr id="1" name="Bild 1" descr="Pferdle Und Äffle, Kult, Schwäbisch, Ulkig, Lus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erdle Und Äffle, Kult, Schwäbisch, Ulkig, Lusti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310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eastAsiaTheme="minorHAnsi" w:hAnsi="Source Sans Pro" w:cs="Arial"/>
          <w:bCs w:val="0"/>
          <w:sz w:val="20"/>
          <w:szCs w:val="20"/>
          <w:lang w:eastAsia="en-US"/>
        </w:rPr>
        <w:br/>
      </w:r>
      <w:r>
        <w:rPr>
          <w:rFonts w:ascii="Source Sans Pro" w:eastAsiaTheme="minorHAnsi" w:hAnsi="Source Sans Pro" w:cs="Arial"/>
          <w:bCs w:val="0"/>
          <w:sz w:val="20"/>
          <w:szCs w:val="20"/>
          <w:lang w:eastAsia="en-US"/>
        </w:rPr>
        <w:br/>
      </w:r>
    </w:p>
    <w:tbl>
      <w:tblPr>
        <w:tblStyle w:val="Tabellenraster"/>
        <w:tblW w:w="7371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1"/>
      </w:tblGrid>
      <w:tr w:rsidR="005E4291" w:rsidRPr="0031510E" w14:paraId="36872E58" w14:textId="77777777" w:rsidTr="00BA3F62">
        <w:trPr>
          <w:trHeight w:val="719"/>
        </w:trPr>
        <w:tc>
          <w:tcPr>
            <w:tcW w:w="7371" w:type="dxa"/>
            <w:shd w:val="clear" w:color="auto" w:fill="DBE5F1" w:themeFill="accent1" w:themeFillTint="33"/>
            <w:vAlign w:val="center"/>
          </w:tcPr>
          <w:p w14:paraId="6D0D6922" w14:textId="77777777" w:rsidR="005E4291" w:rsidRPr="005E4291" w:rsidRDefault="005E4291" w:rsidP="00BA3F62">
            <w:pPr>
              <w:pStyle w:val="TabelleKopflinks"/>
              <w:rPr>
                <w:sz w:val="24"/>
                <w:szCs w:val="24"/>
              </w:rPr>
            </w:pPr>
            <w:r w:rsidRPr="005E4291">
              <w:rPr>
                <w:rFonts w:eastAsiaTheme="minorHAnsi"/>
                <w:sz w:val="24"/>
                <w:szCs w:val="24"/>
                <w:lang w:eastAsia="en-US"/>
              </w:rPr>
              <w:t>Um eine einheitliche Umrechnung zu ermöglichen hat man sich in der Mathematik auf die Einheiten und die Umrechnungszahlen geeinigt.</w:t>
            </w:r>
          </w:p>
        </w:tc>
      </w:tr>
    </w:tbl>
    <w:p w14:paraId="7B09BC82" w14:textId="77777777" w:rsidR="003B084D" w:rsidRDefault="005E4291" w:rsidP="005E4291">
      <w:pPr>
        <w:pStyle w:val="berschrift2"/>
        <w:rPr>
          <w:rFonts w:eastAsiaTheme="minorHAnsi"/>
          <w:lang w:eastAsia="en-US"/>
        </w:rPr>
      </w:pPr>
      <w:r w:rsidRPr="0031510E">
        <w:rPr>
          <w:rFonts w:eastAsiaTheme="minorHAnsi"/>
          <w:lang w:eastAsia="en-US"/>
        </w:rPr>
        <w:t>.</w:t>
      </w:r>
    </w:p>
    <w:p w14:paraId="3F91BF90" w14:textId="77777777" w:rsidR="0077226B" w:rsidRDefault="0077226B" w:rsidP="0077226B">
      <w:pPr>
        <w:pStyle w:val="Textkrper"/>
        <w:rPr>
          <w:lang w:eastAsia="en-US"/>
        </w:rPr>
      </w:pPr>
    </w:p>
    <w:p w14:paraId="556EC65C" w14:textId="77777777" w:rsidR="0077226B" w:rsidRDefault="0077226B" w:rsidP="0077226B">
      <w:pPr>
        <w:pStyle w:val="Textkrper"/>
        <w:rPr>
          <w:lang w:eastAsia="en-US"/>
        </w:rPr>
      </w:pPr>
    </w:p>
    <w:p w14:paraId="15BCA977" w14:textId="77777777" w:rsidR="0077226B" w:rsidRDefault="0077226B" w:rsidP="0077226B">
      <w:pPr>
        <w:pStyle w:val="Textkrper"/>
        <w:rPr>
          <w:lang w:eastAsia="en-US"/>
        </w:rPr>
      </w:pPr>
    </w:p>
    <w:p w14:paraId="01BDFF3E" w14:textId="77777777" w:rsidR="0077226B" w:rsidRDefault="0077226B" w:rsidP="0077226B">
      <w:pPr>
        <w:pStyle w:val="Textkrper"/>
        <w:rPr>
          <w:lang w:eastAsia="en-US"/>
        </w:rPr>
      </w:pPr>
    </w:p>
    <w:p w14:paraId="70F5AC29" w14:textId="77777777" w:rsidR="0077226B" w:rsidRDefault="0077226B" w:rsidP="0077226B">
      <w:pPr>
        <w:pStyle w:val="Textkrper"/>
        <w:rPr>
          <w:lang w:eastAsia="en-US"/>
        </w:rPr>
      </w:pPr>
    </w:p>
    <w:p w14:paraId="1BDA9B68" w14:textId="77777777" w:rsidR="0077226B" w:rsidRDefault="0077226B" w:rsidP="0077226B">
      <w:pPr>
        <w:pStyle w:val="Textkrper"/>
        <w:rPr>
          <w:lang w:eastAsia="en-US"/>
        </w:rPr>
      </w:pPr>
    </w:p>
    <w:p w14:paraId="2C88AE96" w14:textId="77777777" w:rsidR="0077226B" w:rsidRPr="0077226B" w:rsidRDefault="0077226B" w:rsidP="0077226B">
      <w:pPr>
        <w:pStyle w:val="Textkrper"/>
        <w:rPr>
          <w:lang w:eastAsia="en-US"/>
        </w:rPr>
      </w:pPr>
    </w:p>
    <w:p w14:paraId="129E871D" w14:textId="77777777" w:rsidR="00291E20" w:rsidRDefault="00291E20" w:rsidP="00044BAA">
      <w:pPr>
        <w:pStyle w:val="Textkrper"/>
        <w:rPr>
          <w:noProof/>
        </w:rPr>
      </w:pPr>
    </w:p>
    <w:p w14:paraId="66B2161C" w14:textId="77777777" w:rsidR="00E10A90" w:rsidRDefault="00E10A90" w:rsidP="00BF021C">
      <w:pPr>
        <w:spacing w:line="240" w:lineRule="exact"/>
        <w:rPr>
          <w:noProof/>
          <w:lang w:eastAsia="de-DE"/>
        </w:rPr>
      </w:pPr>
    </w:p>
    <w:p w14:paraId="59072150" w14:textId="77777777" w:rsidR="002503E8" w:rsidRDefault="002503E8" w:rsidP="00BF021C">
      <w:pPr>
        <w:spacing w:line="240" w:lineRule="exact"/>
        <w:rPr>
          <w:noProof/>
          <w:lang w:eastAsia="de-DE"/>
        </w:rPr>
      </w:pPr>
    </w:p>
    <w:p w14:paraId="0195DE8C" w14:textId="77777777" w:rsidR="002503E8" w:rsidRDefault="002503E8" w:rsidP="00BF021C">
      <w:pPr>
        <w:spacing w:line="240" w:lineRule="exact"/>
        <w:rPr>
          <w:noProof/>
          <w:lang w:eastAsia="de-DE"/>
        </w:rPr>
      </w:pPr>
    </w:p>
    <w:p w14:paraId="6D874439" w14:textId="77777777" w:rsidR="002503E8" w:rsidRDefault="002503E8" w:rsidP="00BF021C">
      <w:pPr>
        <w:spacing w:line="240" w:lineRule="exact"/>
        <w:rPr>
          <w:noProof/>
          <w:lang w:eastAsia="de-DE"/>
        </w:rPr>
      </w:pPr>
    </w:p>
    <w:p w14:paraId="795134B8" w14:textId="77777777" w:rsidR="002503E8" w:rsidRDefault="002503E8" w:rsidP="00BF021C">
      <w:pPr>
        <w:spacing w:line="240" w:lineRule="exact"/>
        <w:rPr>
          <w:noProof/>
          <w:lang w:eastAsia="de-DE"/>
        </w:rPr>
      </w:pPr>
    </w:p>
    <w:p w14:paraId="3B605F85" w14:textId="77777777" w:rsidR="002503E8" w:rsidRDefault="002503E8" w:rsidP="00BF021C">
      <w:pPr>
        <w:spacing w:line="240" w:lineRule="exact"/>
        <w:rPr>
          <w:noProof/>
          <w:lang w:eastAsia="de-DE"/>
        </w:rPr>
      </w:pPr>
    </w:p>
    <w:p w14:paraId="5C74A1CE" w14:textId="5A070379" w:rsidR="002C65F2" w:rsidRDefault="007177A1" w:rsidP="004E5321">
      <w:pPr>
        <w:pStyle w:val="Listenabsatz"/>
        <w:numPr>
          <w:ilvl w:val="0"/>
          <w:numId w:val="20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e-DE"/>
        </w:rPr>
        <w:br w:type="page"/>
      </w:r>
      <w:r w:rsidR="000C2503" w:rsidRPr="00127F06">
        <w:rPr>
          <w:b/>
          <w:noProof/>
          <w:color w:val="4F81BD" w:themeColor="accent1"/>
          <w:sz w:val="26"/>
          <w:szCs w:val="26"/>
          <w:lang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761664" behindDoc="0" locked="0" layoutInCell="1" allowOverlap="1" wp14:anchorId="2EECD60E" wp14:editId="4EDCA3A9">
            <wp:simplePos x="0" y="0"/>
            <wp:positionH relativeFrom="column">
              <wp:posOffset>4940300</wp:posOffset>
            </wp:positionH>
            <wp:positionV relativeFrom="paragraph">
              <wp:posOffset>-635</wp:posOffset>
            </wp:positionV>
            <wp:extent cx="314325" cy="314325"/>
            <wp:effectExtent l="0" t="0" r="9525" b="952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5F2" w:rsidRPr="003455D9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Information:</w:t>
      </w:r>
      <w:r w:rsidR="00E10A90" w:rsidRPr="003455D9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Längenmaße</w:t>
      </w:r>
      <w:r w:rsidR="00E51D60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umrechnen </w:t>
      </w:r>
    </w:p>
    <w:p w14:paraId="01704497" w14:textId="77777777" w:rsidR="00E55D03" w:rsidRDefault="00E55D03" w:rsidP="00E55D03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0405C9" w14:textId="77777777" w:rsidR="00E55D03" w:rsidRPr="00E55D03" w:rsidRDefault="00E55D03" w:rsidP="00E55D03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Wie viel Dezimeter (</w:t>
      </w:r>
      <w:proofErr w:type="spellStart"/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 sind 1 Meter (m)?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E55D03" w14:paraId="7136D3CA" w14:textId="77777777" w:rsidTr="00BA69B8">
        <w:trPr>
          <w:trHeight w:val="170"/>
        </w:trPr>
        <w:tc>
          <w:tcPr>
            <w:tcW w:w="7360" w:type="dxa"/>
            <w:gridSpan w:val="10"/>
            <w:shd w:val="clear" w:color="auto" w:fill="F2DBDB" w:themeFill="accent2" w:themeFillTint="33"/>
          </w:tcPr>
          <w:p w14:paraId="745EBAF2" w14:textId="77777777" w:rsidR="00E55D03" w:rsidRDefault="00E55D03" w:rsidP="00BA69B8">
            <w:pPr>
              <w:pStyle w:val="berschrift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Meter</w:t>
            </w:r>
          </w:p>
        </w:tc>
      </w:tr>
      <w:tr w:rsidR="00E55D03" w14:paraId="3ACD5EF1" w14:textId="77777777" w:rsidTr="00BA69B8">
        <w:trPr>
          <w:trHeight w:val="340"/>
        </w:trPr>
        <w:tc>
          <w:tcPr>
            <w:tcW w:w="736" w:type="dxa"/>
            <w:shd w:val="clear" w:color="auto" w:fill="EAF1DD" w:themeFill="accent3" w:themeFillTint="33"/>
          </w:tcPr>
          <w:p w14:paraId="5F67F294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31D1FDE5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600603C5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61CB84A4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57AC6CE1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0CD9E3C2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1E035229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0073A9B8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70429B82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4654B5C0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</w:tr>
    </w:tbl>
    <w:p w14:paraId="73C0155F" w14:textId="77777777" w:rsidR="00E51D60" w:rsidRPr="008A1176" w:rsidRDefault="001806CA" w:rsidP="008A1176">
      <w:pPr>
        <w:pStyle w:val="Listenabsatz"/>
        <w:ind w:left="0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37088" behindDoc="1" locked="0" layoutInCell="1" allowOverlap="1" wp14:anchorId="017F7CAA" wp14:editId="12DE3950">
            <wp:simplePos x="0" y="0"/>
            <wp:positionH relativeFrom="column">
              <wp:posOffset>4940300</wp:posOffset>
            </wp:positionH>
            <wp:positionV relativeFrom="paragraph">
              <wp:posOffset>248285</wp:posOffset>
            </wp:positionV>
            <wp:extent cx="1580515" cy="1109345"/>
            <wp:effectExtent l="0" t="0" r="635" b="0"/>
            <wp:wrapTight wrapText="bothSides">
              <wp:wrapPolygon edited="0">
                <wp:start x="14319" y="0"/>
                <wp:lineTo x="13017" y="742"/>
                <wp:lineTo x="11195" y="4451"/>
                <wp:lineTo x="10935" y="11869"/>
                <wp:lineTo x="0" y="16691"/>
                <wp:lineTo x="0" y="20030"/>
                <wp:lineTo x="781" y="21143"/>
                <wp:lineTo x="2603" y="21143"/>
                <wp:lineTo x="2864" y="21143"/>
                <wp:lineTo x="7029" y="17804"/>
                <wp:lineTo x="10414" y="17804"/>
                <wp:lineTo x="20047" y="13353"/>
                <wp:lineTo x="20047" y="11869"/>
                <wp:lineTo x="21348" y="8160"/>
                <wp:lineTo x="21348" y="2596"/>
                <wp:lineTo x="17964" y="0"/>
                <wp:lineTo x="14319" y="0"/>
              </wp:wrapPolygon>
            </wp:wrapTight>
            <wp:docPr id="2" name="Bild 1" descr="Band, Maßnahme, Maßband, Werkzeug, Meter, Messgerä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, Maßnahme, Maßband, Werkzeug, Meter, Messgerä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D03" w:rsidRPr="008A1176">
        <w:rPr>
          <w:sz w:val="24"/>
          <w:szCs w:val="24"/>
        </w:rPr>
        <w:t xml:space="preserve">Im Bild sehen wir, dass ein Meter aus 10 Dezimeter besteht. Die Umrechnungszahl ist somit die </w:t>
      </w:r>
      <w:r w:rsidR="003469C3">
        <w:rPr>
          <w:sz w:val="24"/>
          <w:szCs w:val="24"/>
        </w:rPr>
        <w:t>_______________.</w:t>
      </w:r>
    </w:p>
    <w:p w14:paraId="2B00C4D7" w14:textId="77777777" w:rsidR="00E55D03" w:rsidRPr="00E55D03" w:rsidRDefault="00E55D03" w:rsidP="00E55D03">
      <w:pPr>
        <w:pStyle w:val="Textkrper"/>
      </w:pPr>
    </w:p>
    <w:p w14:paraId="578C322A" w14:textId="77777777" w:rsidR="00E55D03" w:rsidRPr="00E55D03" w:rsidRDefault="00E55D03" w:rsidP="00E55D03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Wie viel </w:t>
      </w:r>
      <w:r w:rsidR="008A1176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Zentimeter</w:t>
      </w: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(cm) sind 1 Dezimeter</w:t>
      </w:r>
      <w:r w:rsidR="008A1176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8A1176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  <w:r w:rsidR="008A1176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E55D03" w14:paraId="538BEEBF" w14:textId="77777777" w:rsidTr="00E55D03">
        <w:tc>
          <w:tcPr>
            <w:tcW w:w="7360" w:type="dxa"/>
            <w:gridSpan w:val="10"/>
            <w:shd w:val="clear" w:color="auto" w:fill="EAF1DD" w:themeFill="accent3" w:themeFillTint="33"/>
          </w:tcPr>
          <w:p w14:paraId="386D48BB" w14:textId="77777777" w:rsidR="00E55D03" w:rsidRDefault="00E55D03" w:rsidP="00BA69B8">
            <w:pPr>
              <w:pStyle w:val="berschrift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Dezimeter</w:t>
            </w:r>
          </w:p>
        </w:tc>
      </w:tr>
      <w:tr w:rsidR="00E55D03" w14:paraId="5967AD00" w14:textId="77777777" w:rsidTr="00E55D03">
        <w:tc>
          <w:tcPr>
            <w:tcW w:w="736" w:type="dxa"/>
            <w:shd w:val="clear" w:color="auto" w:fill="DAEEF3" w:themeFill="accent5" w:themeFillTint="33"/>
          </w:tcPr>
          <w:p w14:paraId="3A52F3CC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1B5FADDB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409D6EBE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72AE5419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24DD448F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579BF6FE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155F4E56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044CE77A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1558E992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0F054D00" w14:textId="77777777" w:rsidR="00E55D03" w:rsidRDefault="00E55D03" w:rsidP="00BA69B8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</w:tr>
    </w:tbl>
    <w:p w14:paraId="7964B515" w14:textId="77777777" w:rsidR="00E55D03" w:rsidRPr="008A1176" w:rsidRDefault="00E55D03" w:rsidP="00E55D03">
      <w:pPr>
        <w:pStyle w:val="Textkrper"/>
        <w:rPr>
          <w:sz w:val="24"/>
          <w:szCs w:val="24"/>
        </w:rPr>
      </w:pPr>
      <w:r w:rsidRPr="008A1176">
        <w:rPr>
          <w:sz w:val="24"/>
          <w:szCs w:val="24"/>
        </w:rPr>
        <w:t xml:space="preserve">Im Bild sehen wir nun, dass ein Dezimeter aus 10 cm besteht. Unsere Umrechnungszahl ist somit wieder die </w:t>
      </w:r>
      <w:r w:rsidR="003469C3">
        <w:rPr>
          <w:sz w:val="24"/>
          <w:szCs w:val="24"/>
        </w:rPr>
        <w:t>____________________.</w:t>
      </w:r>
    </w:p>
    <w:p w14:paraId="2783EFE6" w14:textId="77777777" w:rsidR="008A1176" w:rsidRDefault="008A1176" w:rsidP="00E55D03">
      <w:pPr>
        <w:pStyle w:val="Textkrper"/>
      </w:pPr>
    </w:p>
    <w:p w14:paraId="0B971B68" w14:textId="77777777" w:rsidR="008A1176" w:rsidRPr="00E55D03" w:rsidRDefault="008A1176" w:rsidP="008A1176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Wie viel Millimeter (mm) sind 1 Zentimeter?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8A1176" w14:paraId="74B80E4B" w14:textId="77777777" w:rsidTr="008A1176">
        <w:tc>
          <w:tcPr>
            <w:tcW w:w="7360" w:type="dxa"/>
            <w:gridSpan w:val="10"/>
            <w:shd w:val="clear" w:color="auto" w:fill="DAEEF3" w:themeFill="accent5" w:themeFillTint="33"/>
          </w:tcPr>
          <w:p w14:paraId="3F0317E2" w14:textId="77777777" w:rsidR="008A1176" w:rsidRDefault="008A1176" w:rsidP="00BA69B8">
            <w:pPr>
              <w:pStyle w:val="berschrift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Zentimeter</w:t>
            </w:r>
          </w:p>
        </w:tc>
      </w:tr>
      <w:tr w:rsidR="008A1176" w14:paraId="09938FB2" w14:textId="77777777" w:rsidTr="008A1176">
        <w:tc>
          <w:tcPr>
            <w:tcW w:w="736" w:type="dxa"/>
            <w:shd w:val="clear" w:color="auto" w:fill="FDE9D9" w:themeFill="accent6" w:themeFillTint="33"/>
          </w:tcPr>
          <w:p w14:paraId="5409413D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0218B3E1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08B975BD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4DE69393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21B85CEA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38D1447D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4F3D5430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7ED39B09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16EFB42A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04DF6788" w14:textId="77777777" w:rsidR="008A1176" w:rsidRPr="008A1176" w:rsidRDefault="008A1176" w:rsidP="00BA69B8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</w:tr>
    </w:tbl>
    <w:p w14:paraId="7CFC577B" w14:textId="77777777" w:rsidR="008A1176" w:rsidRDefault="009562E7" w:rsidP="00E55D03">
      <w:pPr>
        <w:pStyle w:val="Textkrper"/>
        <w:rPr>
          <w:sz w:val="24"/>
          <w:szCs w:val="24"/>
        </w:rPr>
      </w:pPr>
      <w:r w:rsidRPr="009562E7">
        <w:rPr>
          <w:sz w:val="24"/>
          <w:szCs w:val="24"/>
        </w:rPr>
        <w:t>Auch hier sehen wir wieder, dass ein Zentimeter aus 10 mm besteht. Die Umrechnungszahl ist wieder die</w:t>
      </w:r>
      <w:r w:rsidR="003469C3">
        <w:rPr>
          <w:sz w:val="24"/>
          <w:szCs w:val="24"/>
        </w:rPr>
        <w:t xml:space="preserve"> ____________________. </w:t>
      </w:r>
    </w:p>
    <w:p w14:paraId="77B5163F" w14:textId="77777777" w:rsidR="009562E7" w:rsidRDefault="009562E7" w:rsidP="00E55D03">
      <w:pPr>
        <w:pStyle w:val="Textkrper"/>
        <w:rPr>
          <w:sz w:val="24"/>
          <w:szCs w:val="24"/>
        </w:rPr>
      </w:pPr>
    </w:p>
    <w:p w14:paraId="792365CB" w14:textId="77777777" w:rsidR="009562E7" w:rsidRDefault="007D54D9" w:rsidP="00E55D03">
      <w:pPr>
        <w:pStyle w:val="Textkrp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72496456" wp14:editId="049B3E61">
            <wp:simplePos x="0" y="0"/>
            <wp:positionH relativeFrom="column">
              <wp:posOffset>147857</wp:posOffset>
            </wp:positionH>
            <wp:positionV relativeFrom="paragraph">
              <wp:posOffset>572135</wp:posOffset>
            </wp:positionV>
            <wp:extent cx="184150" cy="224155"/>
            <wp:effectExtent l="57150" t="57150" r="44450" b="42545"/>
            <wp:wrapTight wrapText="bothSides">
              <wp:wrapPolygon edited="0">
                <wp:start x="-6703" y="-5507"/>
                <wp:lineTo x="-6703" y="23864"/>
                <wp:lineTo x="24579" y="23864"/>
                <wp:lineTo x="24579" y="-5507"/>
                <wp:lineTo x="-6703" y="-5507"/>
              </wp:wrapPolygon>
            </wp:wrapTight>
            <wp:docPr id="490" name="Grafik 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Grafik 142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rgbClr val="4F81BD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4155"/>
                    </a:xfrm>
                    <a:prstGeom prst="rect">
                      <a:avLst/>
                    </a:prstGeom>
                    <a:solidFill>
                      <a:srgbClr val="4F81BD">
                        <a:lumMod val="20000"/>
                        <a:lumOff val="80000"/>
                      </a:srgbClr>
                    </a:solidFill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6C7D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B4C629" wp14:editId="7C22F233">
                <wp:simplePos x="0" y="0"/>
                <wp:positionH relativeFrom="column">
                  <wp:posOffset>-2731</wp:posOffset>
                </wp:positionH>
                <wp:positionV relativeFrom="paragraph">
                  <wp:posOffset>490855</wp:posOffset>
                </wp:positionV>
                <wp:extent cx="4704080" cy="787400"/>
                <wp:effectExtent l="57150" t="57150" r="58420" b="50800"/>
                <wp:wrapTight wrapText="bothSides">
                  <wp:wrapPolygon edited="0">
                    <wp:start x="87" y="-1568"/>
                    <wp:lineTo x="-262" y="-523"/>
                    <wp:lineTo x="-262" y="19335"/>
                    <wp:lineTo x="87" y="22471"/>
                    <wp:lineTo x="21431" y="22471"/>
                    <wp:lineTo x="21781" y="16723"/>
                    <wp:lineTo x="21781" y="7839"/>
                    <wp:lineTo x="21431" y="0"/>
                    <wp:lineTo x="21431" y="-1568"/>
                    <wp:lineTo x="87" y="-1568"/>
                  </wp:wrapPolygon>
                </wp:wrapTight>
                <wp:docPr id="489" name="Abgerundetes Rechteck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4080" cy="7874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3A313B6" w14:textId="77777777" w:rsidR="00BA3F62" w:rsidRDefault="00BA3F62" w:rsidP="009562E7">
                            <w:pPr>
                              <w:pStyle w:val="TabelleKopflinks"/>
                              <w:ind w:firstLine="360"/>
                              <w:rPr>
                                <w:sz w:val="26"/>
                                <w:szCs w:val="26"/>
                              </w:rPr>
                            </w:pPr>
                            <w:r w:rsidRPr="00875C55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10C99">
                              <w:rPr>
                                <w:sz w:val="26"/>
                                <w:szCs w:val="26"/>
                              </w:rPr>
                              <w:t>Arbeitsauftrag:</w:t>
                            </w:r>
                          </w:p>
                          <w:p w14:paraId="62381471" w14:textId="77777777" w:rsidR="00BA3F62" w:rsidRPr="006C7D35" w:rsidRDefault="00BA3F62" w:rsidP="006C7D35">
                            <w:pPr>
                              <w:pStyle w:val="TabelleKopflinks"/>
                              <w:numPr>
                                <w:ilvl w:val="0"/>
                                <w:numId w:val="21"/>
                              </w:num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6C7D3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Bearbeiten Sie die Aufgabe auf dem Einlegeblatt </w:t>
                            </w:r>
                            <w:r w:rsidRPr="006C7D35">
                              <w:rPr>
                                <w:sz w:val="24"/>
                                <w:szCs w:val="24"/>
                              </w:rPr>
                              <w:t>Längenmaße umrechnen – Die Treppe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751F66" w14:textId="77777777" w:rsidR="00BA3F62" w:rsidRPr="002503E8" w:rsidRDefault="00BA3F62" w:rsidP="009562E7">
                            <w:pPr>
                              <w:pStyle w:val="TabelleKopflinks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42588E" w14:textId="77777777" w:rsidR="00BA3F62" w:rsidRPr="00875C55" w:rsidRDefault="00BA3F62" w:rsidP="009562E7">
                            <w:pPr>
                              <w:pStyle w:val="TabelleKopflinks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EED11" id="Abgerundetes Rechteck 489" o:spid="_x0000_s1036" style="position:absolute;left:0;text-align:left;margin-left:-.2pt;margin-top:38.65pt;width:370.4pt;height:6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" fillcolor="#dce6f2" strokecolor="#4bacc6" strokeweight="1pt">
                <v:textbox>
                  <w:txbxContent>
                    <w:p w:rsidR="00BA3F62" w:rsidRDefault="00BA3F62" w:rsidP="009562E7">
                      <w:pPr>
                        <w:pStyle w:val="TabelleKopflinks"/>
                        <w:ind w:firstLine="360"/>
                        <w:rPr>
                          <w:sz w:val="26"/>
                          <w:szCs w:val="26"/>
                        </w:rPr>
                      </w:pPr>
                      <w:r w:rsidRPr="00875C55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710C99">
                        <w:rPr>
                          <w:sz w:val="26"/>
                          <w:szCs w:val="26"/>
                        </w:rPr>
                        <w:t>Arbeitsauftrag:</w:t>
                      </w:r>
                    </w:p>
                    <w:p w:rsidR="00BA3F62" w:rsidRPr="006C7D35" w:rsidRDefault="00BA3F62" w:rsidP="006C7D35">
                      <w:pPr>
                        <w:pStyle w:val="TabelleKopflinks"/>
                        <w:numPr>
                          <w:ilvl w:val="0"/>
                          <w:numId w:val="21"/>
                        </w:numPr>
                        <w:rPr>
                          <w:b w:val="0"/>
                          <w:sz w:val="24"/>
                          <w:szCs w:val="24"/>
                        </w:rPr>
                      </w:pPr>
                      <w:r w:rsidRPr="006C7D35">
                        <w:rPr>
                          <w:b w:val="0"/>
                          <w:sz w:val="24"/>
                          <w:szCs w:val="24"/>
                        </w:rPr>
                        <w:t xml:space="preserve">Bearbeiten Sie die Aufgabe auf dem Einlegeblatt </w:t>
                      </w:r>
                      <w:r w:rsidRPr="006C7D35">
                        <w:rPr>
                          <w:sz w:val="24"/>
                          <w:szCs w:val="24"/>
                        </w:rPr>
                        <w:t>Längenmaße umrechnen – Die Treppe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A3F62" w:rsidRPr="002503E8" w:rsidRDefault="00BA3F62" w:rsidP="009562E7">
                      <w:pPr>
                        <w:pStyle w:val="TabelleKopflinks"/>
                        <w:rPr>
                          <w:sz w:val="26"/>
                          <w:szCs w:val="26"/>
                        </w:rPr>
                      </w:pPr>
                    </w:p>
                    <w:p w:rsidR="00BA3F62" w:rsidRPr="00875C55" w:rsidRDefault="00BA3F62" w:rsidP="009562E7">
                      <w:pPr>
                        <w:pStyle w:val="TabelleKopflinks"/>
                        <w:rPr>
                          <w:b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9562E7">
        <w:rPr>
          <w:sz w:val="24"/>
          <w:szCs w:val="24"/>
        </w:rPr>
        <w:t xml:space="preserve">Die einzige Ausnahme bei den Längenmaßen ist die Umrechnung von Kilometer auf Meter. Hier ist die Umrechnungszahl </w:t>
      </w:r>
      <w:r w:rsidR="003469C3">
        <w:rPr>
          <w:sz w:val="24"/>
          <w:szCs w:val="24"/>
        </w:rPr>
        <w:t>___________________.</w:t>
      </w:r>
    </w:p>
    <w:p w14:paraId="5E052723" w14:textId="0E8D8EFC" w:rsidR="00BA69B8" w:rsidRDefault="00633CBC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B29087" wp14:editId="5F5BE8B0">
                <wp:simplePos x="0" y="0"/>
                <wp:positionH relativeFrom="column">
                  <wp:posOffset>3578930</wp:posOffset>
                </wp:positionH>
                <wp:positionV relativeFrom="paragraph">
                  <wp:posOffset>1074636</wp:posOffset>
                </wp:positionV>
                <wp:extent cx="2692400" cy="2068314"/>
                <wp:effectExtent l="1676400" t="0" r="12700" b="27305"/>
                <wp:wrapNone/>
                <wp:docPr id="986" name="Abgerundete rechteckige Legende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2068314"/>
                        </a:xfrm>
                        <a:prstGeom prst="wedgeRoundRectCallout">
                          <a:avLst>
                            <a:gd name="adj1" fmla="val -111913"/>
                            <a:gd name="adj2" fmla="val 2847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5FE23" w14:textId="77777777" w:rsidR="00BA3F62" w:rsidRPr="007B2A8F" w:rsidRDefault="00BA3F62" w:rsidP="007B2A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Für jeden Schritt nach unten: </w:t>
                            </w:r>
                          </w:p>
                          <w:p w14:paraId="47C35CFB" w14:textId="77777777" w:rsidR="00BA3F62" w:rsidRPr="007B2A8F" w:rsidRDefault="00BA3F62" w:rsidP="004E5321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Ohne Komma: 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Null anhängen. </w:t>
                            </w:r>
                          </w:p>
                          <w:p w14:paraId="2CD2E1FA" w14:textId="77777777" w:rsidR="00BA3F62" w:rsidRDefault="00BA3F62" w:rsidP="004E5321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>Mit Komma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: Komma um eine Stelle nach rechts schieben. </w:t>
                            </w:r>
                          </w:p>
                          <w:p w14:paraId="3133F0AA" w14:textId="77777777" w:rsidR="00BA3F62" w:rsidRPr="004210D5" w:rsidRDefault="00BA3F62" w:rsidP="004210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10D5">
                              <w:rPr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276EFDBA" wp14:editId="68089419">
                                  <wp:extent cx="323850" cy="323850"/>
                                  <wp:effectExtent l="0" t="0" r="0" b="0"/>
                                  <wp:docPr id="989" name="Grafik 9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4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Lauf ich nach rechts, Komma nach rechts.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9087" id="Abgerundete rechteckige Legende 986" o:spid="_x0000_s1037" type="#_x0000_t62" style="position:absolute;margin-left:281.8pt;margin-top:84.6pt;width:212pt;height:162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" adj="-13373,16951" fillcolor="white [3201]" strokecolor="#4f81bd [3204]" strokeweight="2pt">
                <v:textbox>
                  <w:txbxContent>
                    <w:p w14:paraId="5515FE23" w14:textId="77777777" w:rsidR="00BA3F62" w:rsidRPr="007B2A8F" w:rsidRDefault="00BA3F62" w:rsidP="007B2A8F">
                      <w:p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</w:rPr>
                        <w:t xml:space="preserve">Für jeden Schritt nach unten: </w:t>
                      </w:r>
                    </w:p>
                    <w:p w14:paraId="47C35CFB" w14:textId="77777777" w:rsidR="00BA3F62" w:rsidRPr="007B2A8F" w:rsidRDefault="00BA3F62" w:rsidP="004E5321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 xml:space="preserve">Ohne Komma: 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Null anhängen. </w:t>
                      </w:r>
                    </w:p>
                    <w:p w14:paraId="2CD2E1FA" w14:textId="77777777" w:rsidR="00BA3F62" w:rsidRDefault="00BA3F62" w:rsidP="004E5321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>Mit Komma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: Komma um eine Stelle nach rechts schieben. </w:t>
                      </w:r>
                    </w:p>
                    <w:p w14:paraId="3133F0AA" w14:textId="77777777" w:rsidR="00BA3F62" w:rsidRPr="004210D5" w:rsidRDefault="00BA3F62" w:rsidP="004210D5">
                      <w:pPr>
                        <w:rPr>
                          <w:sz w:val="24"/>
                          <w:szCs w:val="24"/>
                        </w:rPr>
                      </w:pPr>
                      <w:r w:rsidRPr="004210D5">
                        <w:rPr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276EFDBA" wp14:editId="68089419">
                            <wp:extent cx="323850" cy="323850"/>
                            <wp:effectExtent l="0" t="0" r="0" b="0"/>
                            <wp:docPr id="989" name="Grafik 9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4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Lauf ich nach rechts, Komma nach rechts. </w:t>
                      </w:r>
                    </w:p>
                  </w:txbxContent>
                </v:textbox>
              </v:shape>
            </w:pict>
          </mc:Fallback>
        </mc:AlternateContent>
      </w:r>
    </w:p>
    <w:p w14:paraId="06BB5671" w14:textId="1220C761" w:rsidR="00BA69B8" w:rsidRDefault="00BA69B8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EFCFAB" w14:textId="77777777" w:rsidR="009562E7" w:rsidRDefault="009562E7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FEA9D1" w14:textId="77777777" w:rsidR="009562E7" w:rsidRDefault="009562E7" w:rsidP="004E5321">
      <w:pPr>
        <w:pStyle w:val="Listenabsatz"/>
        <w:numPr>
          <w:ilvl w:val="0"/>
          <w:numId w:val="20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Vorgehen</w:t>
      </w:r>
      <w:r w:rsidRPr="003455D9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Längenmaße</w:t>
      </w: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umrechnen </w:t>
      </w:r>
    </w:p>
    <w:p w14:paraId="59C57078" w14:textId="77777777" w:rsidR="00C010C4" w:rsidRDefault="00C010C4" w:rsidP="00BE770F">
      <w:pPr>
        <w:pStyle w:val="Textkrper"/>
      </w:pPr>
    </w:p>
    <w:p w14:paraId="0678989E" w14:textId="77777777" w:rsidR="00BE770F" w:rsidRDefault="00BE770F" w:rsidP="00BE770F">
      <w:pPr>
        <w:pStyle w:val="Textkrper"/>
      </w:pPr>
    </w:p>
    <w:p w14:paraId="5B83A3E3" w14:textId="77777777" w:rsidR="00BE770F" w:rsidRDefault="00C010C4" w:rsidP="00BE770F">
      <w:pPr>
        <w:pStyle w:val="Textkrp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B8879F1" wp14:editId="6DBB0C02">
                <wp:simplePos x="0" y="0"/>
                <wp:positionH relativeFrom="column">
                  <wp:posOffset>233045</wp:posOffset>
                </wp:positionH>
                <wp:positionV relativeFrom="paragraph">
                  <wp:posOffset>34290</wp:posOffset>
                </wp:positionV>
                <wp:extent cx="2942992" cy="1851153"/>
                <wp:effectExtent l="0" t="133350" r="0" b="92075"/>
                <wp:wrapNone/>
                <wp:docPr id="119" name="Gruppier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942992" cy="1851153"/>
                          <a:chOff x="0" y="149812"/>
                          <a:chExt cx="2944190" cy="1852330"/>
                        </a:xfrm>
                      </wpg:grpSpPr>
                      <wps:wsp>
                        <wps:cNvPr id="120" name="Nach unten gekrümmter Pfeil 17"/>
                        <wps:cNvSpPr>
                          <a:spLocks noChangeArrowheads="1"/>
                        </wps:cNvSpPr>
                        <wps:spPr bwMode="auto">
                          <a:xfrm rot="8473245" flipH="1">
                            <a:off x="1520736" y="1124663"/>
                            <a:ext cx="541524" cy="261359"/>
                          </a:xfrm>
                          <a:prstGeom prst="curvedDownArrow">
                            <a:avLst>
                              <a:gd name="adj1" fmla="val 8940"/>
                              <a:gd name="adj2" fmla="val 49995"/>
                              <a:gd name="adj3" fmla="val 25000"/>
                            </a:avLst>
                          </a:prstGeom>
                          <a:solidFill>
                            <a:srgbClr val="00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Nach unten gekrümmter Pfeil 19"/>
                        <wps:cNvSpPr>
                          <a:spLocks noChangeArrowheads="1"/>
                        </wps:cNvSpPr>
                        <wps:spPr bwMode="auto">
                          <a:xfrm rot="8473245" flipH="1">
                            <a:off x="933960" y="1427833"/>
                            <a:ext cx="541524" cy="261359"/>
                          </a:xfrm>
                          <a:prstGeom prst="curvedDownArrow">
                            <a:avLst>
                              <a:gd name="adj1" fmla="val 8940"/>
                              <a:gd name="adj2" fmla="val 49995"/>
                              <a:gd name="adj3" fmla="val 25000"/>
                            </a:avLst>
                          </a:prstGeom>
                          <a:solidFill>
                            <a:srgbClr val="00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Nach unten gekrümmter Pfeil 20"/>
                        <wps:cNvSpPr>
                          <a:spLocks noChangeArrowheads="1"/>
                        </wps:cNvSpPr>
                        <wps:spPr bwMode="auto">
                          <a:xfrm rot="8473245" flipH="1">
                            <a:off x="366738" y="1740783"/>
                            <a:ext cx="541524" cy="261359"/>
                          </a:xfrm>
                          <a:prstGeom prst="curvedDownArrow">
                            <a:avLst>
                              <a:gd name="adj1" fmla="val 8940"/>
                              <a:gd name="adj2" fmla="val 49995"/>
                              <a:gd name="adj3" fmla="val 25000"/>
                            </a:avLst>
                          </a:prstGeom>
                          <a:solidFill>
                            <a:srgbClr val="00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23" name="Gruppieren 38"/>
                        <wpg:cNvGrpSpPr>
                          <a:grpSpLocks/>
                        </wpg:cNvGrpSpPr>
                        <wpg:grpSpPr bwMode="auto">
                          <a:xfrm>
                            <a:off x="0" y="149812"/>
                            <a:ext cx="2944190" cy="1591562"/>
                            <a:chOff x="0" y="149812"/>
                            <a:chExt cx="2944190" cy="1591562"/>
                          </a:xfrm>
                        </wpg:grpSpPr>
                        <wpg:grpSp>
                          <wpg:cNvPr id="125" name="Gruppieren 16"/>
                          <wpg:cNvGrpSpPr>
                            <a:grpSpLocks/>
                          </wpg:cNvGrpSpPr>
                          <wpg:grpSpPr bwMode="auto">
                            <a:xfrm>
                              <a:off x="0" y="190704"/>
                              <a:ext cx="2944190" cy="1550670"/>
                              <a:chOff x="0" y="0"/>
                              <a:chExt cx="2944770" cy="1551008"/>
                            </a:xfrm>
                          </wpg:grpSpPr>
                          <wps:wsp>
                            <wps:cNvPr id="127" name="Nach unten gekrümmter Pfeil 5"/>
                            <wps:cNvSpPr>
                              <a:spLocks noChangeArrowheads="1"/>
                            </wps:cNvSpPr>
                            <wps:spPr bwMode="auto">
                              <a:xfrm rot="8473245" flipH="1">
                                <a:off x="2086972" y="522261"/>
                                <a:ext cx="857798" cy="335008"/>
                              </a:xfrm>
                              <a:prstGeom prst="curvedDownArrow">
                                <a:avLst>
                                  <a:gd name="adj1" fmla="val 8958"/>
                                  <a:gd name="adj2" fmla="val 49998"/>
                                  <a:gd name="adj3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1" name="Rechteck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10765" y="0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6DF7E1" w14:textId="77777777" w:rsidR="00BA3F62" w:rsidRPr="00FC250A" w:rsidRDefault="00BA3F62" w:rsidP="00BE770F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k</w:t>
                                  </w:r>
                                  <w:r w:rsidRPr="00FC250A">
                                    <w:rPr>
                                      <w:color w:val="00000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2" name="Rechteck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9392" y="491924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CCE0DF" w14:textId="77777777" w:rsidR="00BA3F62" w:rsidRPr="00FC250A" w:rsidRDefault="00BA3F62" w:rsidP="00BE770F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FC250A">
                                    <w:rPr>
                                      <w:color w:val="00000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963" name="Gruppieren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37" y="254643"/>
                                <a:ext cx="2733429" cy="1296365"/>
                                <a:chOff x="28935" y="5787"/>
                                <a:chExt cx="2733429" cy="1296365"/>
                              </a:xfrm>
                            </wpg:grpSpPr>
                            <wps:wsp>
                              <wps:cNvPr id="964" name="Gerade Verbindung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3404" y="11574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5" name="Gerade Verbindung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49392" y="515073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6" name="Gerade Verbindung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8532" y="775503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7" name="Gerade Verbindung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6093" y="1041722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8" name="Gerade Verbindung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2340" y="5787"/>
                                  <a:ext cx="0" cy="527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9" name="Gerade Verbindung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6754" y="509286"/>
                                  <a:ext cx="254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0" name="Gerade Verbindung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104" y="763930"/>
                                  <a:ext cx="254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1" name="Gerade Verbindung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2944" y="1024360"/>
                                  <a:ext cx="254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2" name="Gerade Verbindung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35" y="1302152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73" name="Rechteck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5382" y="769716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7031F9" w14:textId="77777777" w:rsidR="00BA3F62" w:rsidRPr="00FC250A" w:rsidRDefault="00BA3F62" w:rsidP="00BE770F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 w:rsidRPr="00FC250A">
                                    <w:rPr>
                                      <w:color w:val="000000"/>
                                    </w:rPr>
                                    <w:t>dm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4" name="Rechteck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585" y="1012785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9F9007" w14:textId="77777777" w:rsidR="00BA3F62" w:rsidRPr="00FC250A" w:rsidRDefault="00BA3F62" w:rsidP="00BE770F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FC250A">
                                    <w:rPr>
                                      <w:color w:val="000000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5" name="Rechteck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261641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F32CAC" w14:textId="77777777" w:rsidR="00BA3F62" w:rsidRPr="00FC250A" w:rsidRDefault="00BA3F62" w:rsidP="00BE770F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FC250A">
                                    <w:rPr>
                                      <w:color w:val="000000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976" name="Nach unten gekrümmter Pfeil 21"/>
                          <wps:cNvSpPr>
                            <a:spLocks noChangeArrowheads="1"/>
                          </wps:cNvSpPr>
                          <wps:spPr bwMode="auto">
                            <a:xfrm rot="19104118" flipH="1">
                              <a:off x="179326" y="1105453"/>
                              <a:ext cx="541020" cy="260985"/>
                            </a:xfrm>
                            <a:prstGeom prst="curvedDownArrow">
                              <a:avLst>
                                <a:gd name="adj1" fmla="val 8945"/>
                                <a:gd name="adj2" fmla="val 50001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7" name="Nach unten gekrümmter Pfeil 22"/>
                          <wps:cNvSpPr>
                            <a:spLocks noChangeArrowheads="1"/>
                          </wps:cNvSpPr>
                          <wps:spPr bwMode="auto">
                            <a:xfrm rot="19738065" flipH="1">
                              <a:off x="676075" y="842881"/>
                              <a:ext cx="541524" cy="261359"/>
                            </a:xfrm>
                            <a:prstGeom prst="curvedDownArrow">
                              <a:avLst>
                                <a:gd name="adj1" fmla="val 8940"/>
                                <a:gd name="adj2" fmla="val 49995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8" name="Nach unten gekrümmter Pfeil 23"/>
                          <wps:cNvSpPr>
                            <a:spLocks noChangeArrowheads="1"/>
                          </wps:cNvSpPr>
                          <wps:spPr bwMode="auto">
                            <a:xfrm rot="19572931" flipH="1">
                              <a:off x="1166745" y="609537"/>
                              <a:ext cx="541020" cy="260985"/>
                            </a:xfrm>
                            <a:prstGeom prst="curvedDownArrow">
                              <a:avLst>
                                <a:gd name="adj1" fmla="val 8945"/>
                                <a:gd name="adj2" fmla="val 50001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9" name="Nach unten gekrümmter Pfeil 24"/>
                          <wps:cNvSpPr>
                            <a:spLocks noChangeArrowheads="1"/>
                          </wps:cNvSpPr>
                          <wps:spPr bwMode="auto">
                            <a:xfrm rot="19131274" flipH="1">
                              <a:off x="1599705" y="149812"/>
                              <a:ext cx="857631" cy="334935"/>
                            </a:xfrm>
                            <a:prstGeom prst="curvedDownArrow">
                              <a:avLst>
                                <a:gd name="adj1" fmla="val 8938"/>
                                <a:gd name="adj2" fmla="val 50003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9" o:spid="_x0000_s1038" style="position:absolute;left:0;text-align:left;margin-left:18.35pt;margin-top:2.7pt;width:231.75pt;height:145.75pt;flip:x;z-index:251712512" coordorigin=",1498" coordsize="29441,18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"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Nach unten gekrümmter Pfeil 17" o:spid="_x0000_s1039" type="#_x0000_t105" style="position:absolute;left:15207;top:11246;width:5415;height:2614;rotation:-92550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" adj="16388,19460,16200" fillcolor="black" strokeweight="2pt"/>
                <v:shape id="Nach unten gekrümmter Pfeil 19" o:spid="_x0000_s1040" type="#_x0000_t105" style="position:absolute;left:9339;top:14278;width:5415;height:2613;rotation:-92550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" adj="16388,19460,16200" fillcolor="black" strokeweight="2pt"/>
                <v:shape id="Nach unten gekrümmter Pfeil 20" o:spid="_x0000_s1041" type="#_x0000_t105" style="position:absolute;left:3667;top:17407;width:5415;height:2614;rotation:-92550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" adj="16388,19460,16200" fillcolor="black" strokeweight="2pt"/>
                <v:group id="Gruppieren 38" o:spid="_x0000_s1042" style="position:absolute;top:1498;width:29441;height:15915" coordorigin=",1498" coordsize="29441,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group id="Gruppieren 16" o:spid="_x0000_s1043" style="position:absolute;top:1907;width:29441;height:15506" coordsize="29447,15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shape id="Nach unten gekrümmter Pfeil 5" o:spid="_x0000_s1044" type="#_x0000_t105" style="position:absolute;left:20869;top:5222;width:8578;height:3350;rotation:-92550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" adj="17382,19869,16200" fillcolor="black" strokeweight="2pt"/>
                    <v:rect id="Rechteck 8" o:spid="_x0000_s1045" style="position:absolute;left:22107;width:5440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" stroked="f" strokeweight="1pt">
                      <v:textbox>
                        <w:txbxContent>
                          <w:p w:rsidR="00BA3F62" w:rsidRPr="00FC250A" w:rsidRDefault="00BA3F62" w:rsidP="00BE770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k</w:t>
                            </w:r>
                            <w:r w:rsidRPr="00FC250A">
                              <w:rPr>
                                <w:color w:val="000000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hteck 9" o:spid="_x0000_s1046" style="position:absolute;left:16493;top:4919;width:5441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" stroked="f" strokeweight="1pt">
                      <v:textbox>
                        <w:txbxContent>
                          <w:p w:rsidR="00BA3F62" w:rsidRPr="00FC250A" w:rsidRDefault="00BA3F62" w:rsidP="00BE770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C250A">
                              <w:rPr>
                                <w:color w:val="000000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group id="Gruppieren 12" o:spid="_x0000_s1047" style="position:absolute;left:289;top:2546;width:27334;height:12964" coordorigin="289,57" coordsize="27334,1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    <v:line id="Gerade Verbindung 26" o:spid="_x0000_s1048" style="position:absolute;visibility:visible;mso-wrap-style:square" from="21934,115" to="27623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" strokeweight="3pt">
                        <v:stroke joinstyle="miter"/>
                      </v:line>
                      <v:line id="Gerade Verbindung 27" o:spid="_x0000_s1049" style="position:absolute;visibility:visible;mso-wrap-style:square" from="16493,5150" to="22183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" strokeweight="3pt"/>
                      <v:line id="Gerade Verbindung 28" o:spid="_x0000_s1050" style="position:absolute;visibility:visible;mso-wrap-style:square" from="11285,7755" to="16974,7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" strokeweight="3pt"/>
                      <v:line id="Gerade Verbindung 29" o:spid="_x0000_s1051" style="position:absolute;visibility:visible;mso-wrap-style:square" from="5960,10417" to="11650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" strokeweight="3pt"/>
                      <v:line id="Gerade Verbindung 30" o:spid="_x0000_s1052" style="position:absolute;visibility:visible;mso-wrap-style:square" from="22223,57" to="22223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" strokeweight="4.5pt">
                        <v:stroke joinstyle="miter"/>
                      </v:line>
                      <v:line id="Gerade Verbindung 31" o:spid="_x0000_s1053" style="position:absolute;visibility:visible;mso-wrap-style:square" from="16667,5092" to="16692,7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" strokeweight="4.5pt"/>
                      <v:line id="Gerade Verbindung 32" o:spid="_x0000_s1054" style="position:absolute;visibility:visible;mso-wrap-style:square" from="11401,7639" to="11426,10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" strokeweight="4.5pt"/>
                      <v:line id="Gerade Verbindung 32" o:spid="_x0000_s1055" style="position:absolute;visibility:visible;mso-wrap-style:square" from="5729,10243" to="5754,1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" strokeweight="4.5pt"/>
                      <v:line id="Gerade Verbindung 29" o:spid="_x0000_s1056" style="position:absolute;visibility:visible;mso-wrap-style:square" from="289,13021" to="5978,1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" strokeweight="3pt"/>
                    </v:group>
                    <v:rect id="Rechteck 13" o:spid="_x0000_s1057" style="position:absolute;left:11053;top:7697;width:5440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" stroked="f" strokeweight="1pt">
                      <v:textbox>
                        <w:txbxContent>
                          <w:p w:rsidR="00BA3F62" w:rsidRPr="00FC250A" w:rsidRDefault="00BA3F62" w:rsidP="00BE770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C250A">
                              <w:rPr>
                                <w:color w:val="000000"/>
                              </w:rPr>
                              <w:t>dm</w:t>
                            </w:r>
                          </w:p>
                        </w:txbxContent>
                      </v:textbox>
                    </v:rect>
                    <v:rect id="Rechteck 14" o:spid="_x0000_s1058" style="position:absolute;left:5555;top:10127;width:5440;height: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" stroked="f" strokeweight="1pt">
                      <v:textbox>
                        <w:txbxContent>
                          <w:p w:rsidR="00BA3F62" w:rsidRPr="00FC250A" w:rsidRDefault="00BA3F62" w:rsidP="00BE770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C250A">
                              <w:rPr>
                                <w:color w:val="000000"/>
                              </w:rPr>
                              <w:t>cm</w:t>
                            </w:r>
                          </w:p>
                        </w:txbxContent>
                      </v:textbox>
                    </v:rect>
                    <v:rect id="Rechteck 15" o:spid="_x0000_s1059" style="position:absolute;top:12616;width:5440;height: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" stroked="f" strokeweight="1pt">
                      <v:textbox>
                        <w:txbxContent>
                          <w:p w:rsidR="00BA3F62" w:rsidRPr="00FC250A" w:rsidRDefault="00BA3F62" w:rsidP="00BE770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C250A">
                              <w:rPr>
                                <w:color w:val="000000"/>
                              </w:rPr>
                              <w:t>mm</w:t>
                            </w:r>
                          </w:p>
                        </w:txbxContent>
                      </v:textbox>
                    </v:rect>
                  </v:group>
                  <v:shape id="Nach unten gekrümmter Pfeil 21" o:spid="_x0000_s1060" type="#_x0000_t105" style="position:absolute;left:1793;top:11054;width:5410;height:2610;rotation:2726169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" adj="16390,19461,16200" fillcolor="black" strokeweight="2pt"/>
                  <v:shape id="Nach unten gekrümmter Pfeil 22" o:spid="_x0000_s1061" type="#_x0000_t105" style="position:absolute;left:6760;top:8428;width:5415;height:2614;rotation:203373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" adj="16388,19460,16200" fillcolor="black" strokeweight="2pt"/>
                  <v:shape id="Nach unten gekrümmter Pfeil 23" o:spid="_x0000_s1062" type="#_x0000_t105" style="position:absolute;left:11667;top:6095;width:5410;height:2610;rotation:221410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" adj="16390,19461,16200" fillcolor="black" strokeweight="2pt"/>
                  <v:shape id="Nach unten gekrümmter Pfeil 24" o:spid="_x0000_s1063" type="#_x0000_t105" style="position:absolute;left:15997;top:1498;width:8576;height:3349;rotation:269650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" adj="17382,19868,16200" fillcolor="black" strokeweight="2pt"/>
                </v:group>
              </v:group>
            </w:pict>
          </mc:Fallback>
        </mc:AlternateContent>
      </w:r>
    </w:p>
    <w:p w14:paraId="64332809" w14:textId="77777777" w:rsidR="00BE770F" w:rsidRDefault="00BE770F" w:rsidP="00BE770F">
      <w:pPr>
        <w:pStyle w:val="Textkrper"/>
      </w:pPr>
    </w:p>
    <w:p w14:paraId="1993C2AE" w14:textId="77777777" w:rsidR="00BE770F" w:rsidRDefault="00BE770F" w:rsidP="00BE770F">
      <w:pPr>
        <w:pStyle w:val="Textkrper"/>
      </w:pPr>
    </w:p>
    <w:p w14:paraId="54A045C8" w14:textId="77777777" w:rsidR="00BE770F" w:rsidRDefault="00BE770F" w:rsidP="00BE770F">
      <w:pPr>
        <w:pStyle w:val="Textkrper"/>
      </w:pPr>
    </w:p>
    <w:p w14:paraId="23A1E8D1" w14:textId="77777777" w:rsidR="00BE770F" w:rsidRDefault="00BE770F" w:rsidP="00BE770F">
      <w:pPr>
        <w:pStyle w:val="Textkrper"/>
      </w:pPr>
    </w:p>
    <w:p w14:paraId="156D67A1" w14:textId="77777777" w:rsidR="00BE770F" w:rsidRDefault="00BE770F" w:rsidP="00BE770F">
      <w:pPr>
        <w:pStyle w:val="Textkrper"/>
      </w:pPr>
    </w:p>
    <w:p w14:paraId="212D4CD4" w14:textId="77777777" w:rsidR="00BE770F" w:rsidRDefault="00BE770F" w:rsidP="00BE770F">
      <w:pPr>
        <w:pStyle w:val="Textkrper"/>
      </w:pPr>
    </w:p>
    <w:p w14:paraId="61E9237A" w14:textId="30AE7B15" w:rsidR="00BE770F" w:rsidRPr="00BE770F" w:rsidRDefault="00633CBC" w:rsidP="00BE770F">
      <w:pPr>
        <w:pStyle w:val="Textkrper"/>
      </w:pPr>
      <w:r w:rsidRPr="007B2A8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C89380" wp14:editId="59EC9902">
                <wp:simplePos x="0" y="0"/>
                <wp:positionH relativeFrom="column">
                  <wp:posOffset>3586368</wp:posOffset>
                </wp:positionH>
                <wp:positionV relativeFrom="paragraph">
                  <wp:posOffset>46990</wp:posOffset>
                </wp:positionV>
                <wp:extent cx="2692400" cy="2083303"/>
                <wp:effectExtent l="1104900" t="0" r="12700" b="12700"/>
                <wp:wrapNone/>
                <wp:docPr id="987" name="Abgerundete rechteckige Legende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2083303"/>
                        </a:xfrm>
                        <a:prstGeom prst="wedgeRoundRectCallout">
                          <a:avLst>
                            <a:gd name="adj1" fmla="val -90686"/>
                            <a:gd name="adj2" fmla="val -29148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7E458" w14:textId="77777777" w:rsidR="00BA3F62" w:rsidRPr="007B2A8F" w:rsidRDefault="00BA3F62" w:rsidP="007B2A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Für jeden Schritt nach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oben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2F8FD831" w14:textId="77777777" w:rsidR="00BA3F62" w:rsidRPr="007B2A8F" w:rsidRDefault="00BA3F62" w:rsidP="004E5321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Ohne Komma: 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Null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wegstreichen.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658992" w14:textId="77777777" w:rsidR="00BA3F62" w:rsidRDefault="00BA3F62" w:rsidP="004E5321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>Mit Komma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: Komma um eine Stelle nach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links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 schieben. </w:t>
                            </w:r>
                          </w:p>
                          <w:p w14:paraId="1E5B819B" w14:textId="77777777" w:rsidR="00BA3F62" w:rsidRPr="004210D5" w:rsidRDefault="00BA3F62" w:rsidP="004210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10D5">
                              <w:rPr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2C266085" wp14:editId="57519533">
                                  <wp:extent cx="323850" cy="323850"/>
                                  <wp:effectExtent l="0" t="0" r="0" b="0"/>
                                  <wp:docPr id="990" name="Grafik 9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4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Lauf ich nach links, Komma nach links.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89380" id="Abgerundete rechteckige Legende 987" o:spid="_x0000_s1064" type="#_x0000_t62" style="position:absolute;left:0;text-align:left;margin-left:282.4pt;margin-top:3.7pt;width:212pt;height:164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" adj="-8788,4504" fillcolor="white [3201]" strokecolor="#c0504d [3205]" strokeweight="2pt">
                <v:textbox>
                  <w:txbxContent>
                    <w:p w14:paraId="20C7E458" w14:textId="77777777" w:rsidR="00BA3F62" w:rsidRPr="007B2A8F" w:rsidRDefault="00BA3F62" w:rsidP="007B2A8F">
                      <w:p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</w:rPr>
                        <w:t xml:space="preserve">Für jeden Schritt nach </w:t>
                      </w:r>
                      <w:r>
                        <w:rPr>
                          <w:sz w:val="24"/>
                          <w:szCs w:val="24"/>
                        </w:rPr>
                        <w:t>oben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2F8FD831" w14:textId="77777777" w:rsidR="00BA3F62" w:rsidRPr="007B2A8F" w:rsidRDefault="00BA3F62" w:rsidP="004E5321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 xml:space="preserve">Ohne Komma: 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Null </w:t>
                      </w:r>
                      <w:r>
                        <w:rPr>
                          <w:sz w:val="24"/>
                          <w:szCs w:val="24"/>
                        </w:rPr>
                        <w:t>wegstreichen.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658992" w14:textId="77777777" w:rsidR="00BA3F62" w:rsidRDefault="00BA3F62" w:rsidP="004E5321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>Mit Komma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: Komma um eine Stelle nach </w:t>
                      </w:r>
                      <w:r>
                        <w:rPr>
                          <w:sz w:val="24"/>
                          <w:szCs w:val="24"/>
                        </w:rPr>
                        <w:t>links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 schieben. </w:t>
                      </w:r>
                    </w:p>
                    <w:p w14:paraId="1E5B819B" w14:textId="77777777" w:rsidR="00BA3F62" w:rsidRPr="004210D5" w:rsidRDefault="00BA3F62" w:rsidP="004210D5">
                      <w:pPr>
                        <w:rPr>
                          <w:sz w:val="24"/>
                          <w:szCs w:val="24"/>
                        </w:rPr>
                      </w:pPr>
                      <w:r w:rsidRPr="004210D5">
                        <w:rPr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2C266085" wp14:editId="57519533">
                            <wp:extent cx="323850" cy="323850"/>
                            <wp:effectExtent l="0" t="0" r="0" b="0"/>
                            <wp:docPr id="990" name="Grafik 9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4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 cstate="print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Lauf ich nach links, Komma nach links.</w:t>
                      </w:r>
                    </w:p>
                  </w:txbxContent>
                </v:textbox>
              </v:shape>
            </w:pict>
          </mc:Fallback>
        </mc:AlternateContent>
      </w:r>
    </w:p>
    <w:p w14:paraId="4802DD94" w14:textId="6A649B80" w:rsidR="00E51D60" w:rsidRDefault="00E51D60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FB63F0" w14:textId="77777777" w:rsidR="00E51D60" w:rsidRDefault="00E51D60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A0D65C" w14:textId="77777777" w:rsidR="00BE770F" w:rsidRDefault="00BE770F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4C7F3C" w14:textId="77777777" w:rsidR="00BA69B8" w:rsidRDefault="00BA69B8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B9E548" w14:textId="77777777" w:rsidR="00AF1BD9" w:rsidRDefault="00AF1BD9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9DD5BF" w14:textId="77777777" w:rsidR="00AF1BD9" w:rsidRDefault="00AF1BD9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1DCB03" w14:textId="77777777" w:rsidR="00BA69B8" w:rsidRDefault="00BA69B8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022EFF" w14:textId="77777777" w:rsidR="00BA69B8" w:rsidRDefault="00BA69B8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D1BE9B" w14:textId="77777777" w:rsidR="00BA69B8" w:rsidRDefault="00BA69B8" w:rsidP="00E51D60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8A3593" w14:textId="77777777" w:rsidR="0042296B" w:rsidRDefault="0042296B">
      <w:pPr>
        <w:spacing w:line="240" w:lineRule="exact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0360638" w14:textId="77777777" w:rsidR="00902B2B" w:rsidRPr="00902B2B" w:rsidRDefault="00902B2B" w:rsidP="00E51D60">
      <w:pPr>
        <w:spacing w:line="240" w:lineRule="exact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2B2B"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Beispiele:</w:t>
      </w:r>
    </w:p>
    <w:p w14:paraId="43996690" w14:textId="77777777" w:rsidR="00902B2B" w:rsidRPr="00902B2B" w:rsidRDefault="007125AD" w:rsidP="00E51D60">
      <w:pPr>
        <w:spacing w:line="240" w:lineRule="exact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0378E1" wp14:editId="68414825">
                <wp:simplePos x="0" y="0"/>
                <wp:positionH relativeFrom="margin">
                  <wp:posOffset>-66040</wp:posOffset>
                </wp:positionH>
                <wp:positionV relativeFrom="paragraph">
                  <wp:posOffset>128270</wp:posOffset>
                </wp:positionV>
                <wp:extent cx="4826000" cy="1911350"/>
                <wp:effectExtent l="0" t="0" r="12700" b="12700"/>
                <wp:wrapNone/>
                <wp:docPr id="26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1911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4C3DF" id="Abgerundetes Rechteck 26" o:spid="_x0000_s1026" style="position:absolute;margin-left:-5.2pt;margin-top:10.1pt;width:380pt;height:150.5pt;z-index:251739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" filled="f" strokecolor="#4bacc6" strokeweight="2pt">
                <w10:wrap anchorx="margin"/>
              </v:roundrect>
            </w:pict>
          </mc:Fallback>
        </mc:AlternateContent>
      </w:r>
    </w:p>
    <w:p w14:paraId="6F008271" w14:textId="46B17455" w:rsidR="00902B2B" w:rsidRPr="007125AD" w:rsidRDefault="00902B2B" w:rsidP="00902B2B">
      <w:pPr>
        <w:pStyle w:val="berschrift4"/>
        <w:rPr>
          <w:rFonts w:ascii="Source Sans Pro" w:hAnsi="Source Sans Pro"/>
          <w:sz w:val="22"/>
          <w:szCs w:val="22"/>
        </w:rPr>
      </w:pPr>
      <w:r w:rsidRPr="007125AD">
        <w:rPr>
          <w:rFonts w:ascii="Source Sans Pro" w:hAnsi="Source Sans Pro"/>
          <w:sz w:val="22"/>
          <w:szCs w:val="22"/>
        </w:rPr>
        <w:t xml:space="preserve">4 cm = 40 mm </w:t>
      </w:r>
      <w:r w:rsidRPr="007125AD">
        <w:rPr>
          <w:rFonts w:ascii="Source Sans Pro" w:hAnsi="Source Sans Pro"/>
          <w:sz w:val="22"/>
          <w:szCs w:val="22"/>
        </w:rPr>
        <w:tab/>
      </w:r>
      <w:r w:rsidRPr="007125AD">
        <w:rPr>
          <w:rFonts w:ascii="Source Sans Pro" w:hAnsi="Source Sans Pro"/>
          <w:sz w:val="22"/>
          <w:szCs w:val="22"/>
        </w:rPr>
        <w:sym w:font="Wingdings" w:char="F0E8"/>
      </w:r>
      <w:r w:rsidRPr="007125AD">
        <w:rPr>
          <w:rFonts w:ascii="Source Sans Pro" w:hAnsi="Source Sans Pro"/>
          <w:sz w:val="22"/>
          <w:szCs w:val="22"/>
        </w:rPr>
        <w:t xml:space="preserve"> Warum? Wir gehen eine Stufe nach rechts. </w:t>
      </w:r>
    </w:p>
    <w:p w14:paraId="01992AFB" w14:textId="77777777" w:rsidR="00902B2B" w:rsidRPr="007125AD" w:rsidRDefault="00887042" w:rsidP="00902B2B">
      <w:pPr>
        <w:pStyle w:val="Textkrp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2B79AFAD" wp14:editId="76553977">
                <wp:simplePos x="0" y="0"/>
                <wp:positionH relativeFrom="column">
                  <wp:posOffset>4918710</wp:posOffset>
                </wp:positionH>
                <wp:positionV relativeFrom="paragraph">
                  <wp:posOffset>147955</wp:posOffset>
                </wp:positionV>
                <wp:extent cx="1638300" cy="7791450"/>
                <wp:effectExtent l="0" t="0" r="0" b="0"/>
                <wp:wrapNone/>
                <wp:docPr id="40" name="Gruppieren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7791450"/>
                          <a:chOff x="0" y="0"/>
                          <a:chExt cx="1638300" cy="7791450"/>
                        </a:xfrm>
                      </wpg:grpSpPr>
                      <wps:wsp>
                        <wps:cNvPr id="1926" name="Gefaltete Ecke 1926"/>
                        <wps:cNvSpPr/>
                        <wps:spPr>
                          <a:xfrm>
                            <a:off x="0" y="0"/>
                            <a:ext cx="1485900" cy="1377950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479504" w14:textId="77777777" w:rsidR="00BA3F62" w:rsidRPr="00902B2B" w:rsidRDefault="00BA3F62" w:rsidP="00902B2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02B2B">
                                <w:rPr>
                                  <w:b/>
                                  <w:noProof/>
                                  <w:sz w:val="24"/>
                                  <w:lang w:eastAsia="de-DE"/>
                                </w:rPr>
                                <w:drawing>
                                  <wp:inline distT="0" distB="0" distL="0" distR="0" wp14:anchorId="6FD598EC" wp14:editId="705875F1">
                                    <wp:extent cx="323850" cy="323850"/>
                                    <wp:effectExtent l="0" t="0" r="0" b="0"/>
                                    <wp:docPr id="37" name="Grafik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14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>
                                              <a:duotone>
                                                <a:schemeClr val="accent2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3850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Pr="00902B2B">
                                <w:rPr>
                                  <w:b/>
                                </w:rPr>
                                <w:t>Sehr wichtig!</w:t>
                              </w:r>
                            </w:p>
                            <w:p w14:paraId="282CB7A9" w14:textId="77777777" w:rsidR="00BA3F62" w:rsidRDefault="00BA3F62" w:rsidP="00627E5E">
                              <w:r>
                                <w:t xml:space="preserve">Eine Zahl kann immer mit Komma geschrieben werden. </w:t>
                              </w:r>
                            </w:p>
                            <w:p w14:paraId="568E95F3" w14:textId="77777777" w:rsidR="00BA3F62" w:rsidRDefault="00BA3F62" w:rsidP="00627E5E">
                              <w:r>
                                <w:t xml:space="preserve">15 = 15,0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Bild 2" descr="Sport, Trainieren, Aktiv, Fitness, Training, Sportlich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387985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9" name="Gruppieren 39"/>
                        <wpg:cNvGrpSpPr/>
                        <wpg:grpSpPr>
                          <a:xfrm>
                            <a:off x="336550" y="6565900"/>
                            <a:ext cx="1225550" cy="1225550"/>
                            <a:chOff x="0" y="0"/>
                            <a:chExt cx="1225550" cy="1225550"/>
                          </a:xfrm>
                        </wpg:grpSpPr>
                        <wpg:grpSp>
                          <wpg:cNvPr id="8" name="Gruppieren 8"/>
                          <wpg:cNvGrpSpPr/>
                          <wpg:grpSpPr>
                            <a:xfrm>
                              <a:off x="0" y="0"/>
                              <a:ext cx="1225550" cy="1225550"/>
                              <a:chOff x="0" y="0"/>
                              <a:chExt cx="1225550" cy="1225550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Grafik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25550" cy="122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2" name="Rechteck 12"/>
                            <wps:cNvSpPr/>
                            <wps:spPr>
                              <a:xfrm>
                                <a:off x="285293" y="87782"/>
                                <a:ext cx="660400" cy="38846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B202AA" w14:textId="77777777" w:rsidR="00BA3F62" w:rsidRPr="008A6359" w:rsidRDefault="00BA3F62" w:rsidP="00C0161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6359">
                                    <w:rPr>
                                      <w:sz w:val="18"/>
                                      <w:szCs w:val="18"/>
                                    </w:rPr>
                                    <w:t>Weitere Übung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8" name="Bild 2" descr="QR Code">
                              <a:hlinkClick r:id="rId26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311150" y="425450"/>
                              <a:ext cx="596900" cy="596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Grafik 143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43100"/>
                            <a:ext cx="3022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75" name="Rechteck 1875"/>
                        <wps:cNvSpPr/>
                        <wps:spPr>
                          <a:xfrm>
                            <a:off x="57150" y="3130550"/>
                            <a:ext cx="1358900" cy="7493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952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ysDot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24AE85A6" w14:textId="77777777" w:rsidR="00BA3F62" w:rsidRPr="0013722C" w:rsidRDefault="00BA3F62" w:rsidP="00B65049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13722C">
                                <w:rPr>
                                  <w:color w:val="1F497D" w:themeColor="text2"/>
                                </w:rPr>
                                <w:t xml:space="preserve">Material für die offene Lernzeit geeignet.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79AFAD" id="Gruppieren 40" o:spid="_x0000_s1065" style="position:absolute;left:0;text-align:left;margin-left:387.3pt;margin-top:11.65pt;width:129pt;height:613.5pt;z-index:251769856" coordsize="16383,779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">
                <v:shape id="Gefaltete Ecke 1926" o:spid="_x0000_s1066" type="#_x0000_t65" style="position:absolute;width:14859;height:13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" adj="18000" fillcolor="white [3201]" strokecolor="#c0504d [3205]" strokeweight="2pt">
                  <v:textbox>
                    <w:txbxContent>
                      <w:p w14:paraId="6F479504" w14:textId="77777777" w:rsidR="00BA3F62" w:rsidRPr="00902B2B" w:rsidRDefault="00BA3F62" w:rsidP="00902B2B">
                        <w:pPr>
                          <w:jc w:val="center"/>
                          <w:rPr>
                            <w:b/>
                          </w:rPr>
                        </w:pPr>
                        <w:r w:rsidRPr="00902B2B">
                          <w:rPr>
                            <w:b/>
                            <w:noProof/>
                            <w:sz w:val="24"/>
                            <w:lang w:eastAsia="de-DE"/>
                          </w:rPr>
                          <w:drawing>
                            <wp:inline distT="0" distB="0" distL="0" distR="0" wp14:anchorId="6FD598EC" wp14:editId="705875F1">
                              <wp:extent cx="323850" cy="323850"/>
                              <wp:effectExtent l="0" t="0" r="0" b="0"/>
                              <wp:docPr id="37" name="Grafik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14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duotone>
                                          <a:schemeClr val="accent2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r w:rsidRPr="00902B2B">
                          <w:rPr>
                            <w:b/>
                          </w:rPr>
                          <w:t>Sehr wichtig!</w:t>
                        </w:r>
                      </w:p>
                      <w:p w14:paraId="282CB7A9" w14:textId="77777777" w:rsidR="00BA3F62" w:rsidRDefault="00BA3F62" w:rsidP="00627E5E">
                        <w:r>
                          <w:t xml:space="preserve">Eine Zahl kann immer mit Komma geschrieben werden. </w:t>
                        </w:r>
                      </w:p>
                      <w:p w14:paraId="568E95F3" w14:textId="77777777" w:rsidR="00BA3F62" w:rsidRDefault="00BA3F62" w:rsidP="00627E5E">
                        <w:r>
                          <w:t xml:space="preserve">15 = 15,0 </w:t>
                        </w:r>
                      </w:p>
                    </w:txbxContent>
                  </v:textbox>
                </v:shape>
                <v:shape id="Bild 2" o:spid="_x0000_s1067" type="#_x0000_t75" alt="Sport, Trainieren, Aktiv, Fitness, Training, Sportlich" style="position:absolute;left:571;top:38798;width:15812;height:15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">
                  <v:imagedata r:id="rId28" o:title="Sport, Trainieren, Aktiv, Fitness, Training, Sportlich"/>
                </v:shape>
                <v:group id="_x0000_s1068" style="position:absolute;left:3365;top:65659;width:12256;height:12255" coordsize="12255,1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uppieren 8" o:spid="_x0000_s1069" style="position:absolute;width:12255;height:12255" coordsize="12255,1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Grafik 9" o:spid="_x0000_s1070" type="#_x0000_t75" style="position:absolute;width:12255;height:1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">
                      <v:imagedata r:id="rId29" o:title=""/>
                    </v:shape>
                    <v:rect id="Rechteck 12" o:spid="_x0000_s1071" style="position:absolute;left:2852;top:877;width:6604;height:3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" fillcolor="white [3201]" stroked="f" strokeweight="2pt">
                      <v:textbox>
                        <w:txbxContent>
                          <w:p w14:paraId="33B202AA" w14:textId="77777777" w:rsidR="00BA3F62" w:rsidRPr="008A6359" w:rsidRDefault="00BA3F62" w:rsidP="00C016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6359">
                              <w:rPr>
                                <w:sz w:val="18"/>
                                <w:szCs w:val="18"/>
                              </w:rPr>
                              <w:t>Weitere Übung</w:t>
                            </w:r>
                          </w:p>
                        </w:txbxContent>
                      </v:textbox>
                    </v:rect>
                  </v:group>
                  <v:shape id="Bild 2" o:spid="_x0000_s1072" type="#_x0000_t75" alt="QR Code" href="https://learningapps.org/watch?v=ps1222jgj18" style="position:absolute;left:3111;top:4254;width:5969;height:5969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" o:button="t">
                    <v:fill o:detectmouseclick="t"/>
                    <v:imagedata r:id="rId30" o:title="QR Code"/>
                  </v:shape>
                </v:group>
                <v:shape id="Grafik 1430" o:spid="_x0000_s1073" type="#_x0000_t75" style="position:absolute;top:19431;width:3022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">
                  <v:imagedata r:id="rId12" o:title=""/>
                </v:shape>
                <v:rect id="Rechteck 1875" o:spid="_x0000_s1074" style="position:absolute;left:571;top:31305;width:13589;height:7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" fillcolor="#9ab5e4" strokecolor="#385d8a">
                  <v:fill color2="#e1e8f5" rotate="t" colors="0 #9ab5e4;.5 #c2d1ed;1 #e1e8f5" focus="100%" type="gradient"/>
                  <v:stroke dashstyle="1 1"/>
                  <v:textbox>
                    <w:txbxContent>
                      <w:p w14:paraId="24AE85A6" w14:textId="77777777" w:rsidR="00BA3F62" w:rsidRPr="0013722C" w:rsidRDefault="00BA3F62" w:rsidP="00B65049">
                        <w:pPr>
                          <w:rPr>
                            <w:color w:val="1F497D" w:themeColor="text2"/>
                          </w:rPr>
                        </w:pPr>
                        <w:r w:rsidRPr="0013722C">
                          <w:rPr>
                            <w:color w:val="1F497D" w:themeColor="text2"/>
                          </w:rPr>
                          <w:t xml:space="preserve">Material für die offene Lernzeit geeignet.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C129175" w14:textId="77777777" w:rsidR="00902B2B" w:rsidRPr="007125AD" w:rsidRDefault="00902B2B" w:rsidP="00902B2B">
      <w:pPr>
        <w:pStyle w:val="Textkrper"/>
        <w:ind w:left="2120" w:hanging="2120"/>
        <w:jc w:val="left"/>
        <w:rPr>
          <w:sz w:val="22"/>
          <w:szCs w:val="22"/>
        </w:rPr>
      </w:pPr>
      <w:r w:rsidRPr="007125AD">
        <w:rPr>
          <w:sz w:val="22"/>
          <w:szCs w:val="22"/>
        </w:rPr>
        <w:t xml:space="preserve">15 </w:t>
      </w:r>
      <w:proofErr w:type="spellStart"/>
      <w:r w:rsidRPr="007125AD">
        <w:rPr>
          <w:sz w:val="22"/>
          <w:szCs w:val="22"/>
        </w:rPr>
        <w:t>dm</w:t>
      </w:r>
      <w:proofErr w:type="spellEnd"/>
      <w:r w:rsidRPr="007125AD">
        <w:rPr>
          <w:sz w:val="22"/>
          <w:szCs w:val="22"/>
        </w:rPr>
        <w:t xml:space="preserve"> = 1,5 m </w:t>
      </w:r>
      <w:r w:rsidRPr="007125AD">
        <w:rPr>
          <w:sz w:val="22"/>
          <w:szCs w:val="22"/>
        </w:rPr>
        <w:tab/>
      </w:r>
      <w:r w:rsidRPr="007125AD">
        <w:rPr>
          <w:sz w:val="22"/>
          <w:szCs w:val="22"/>
        </w:rPr>
        <w:sym w:font="Wingdings" w:char="F0E8"/>
      </w:r>
      <w:r w:rsidRPr="007125AD">
        <w:rPr>
          <w:sz w:val="22"/>
          <w:szCs w:val="22"/>
        </w:rPr>
        <w:t xml:space="preserve"> Warum? Wir gehen eine Stufe nach links. </w:t>
      </w:r>
      <w:r w:rsidRPr="007125AD">
        <w:rPr>
          <w:sz w:val="22"/>
          <w:szCs w:val="22"/>
        </w:rPr>
        <w:br/>
        <w:t xml:space="preserve">Komma verschiebt sich um eine Stelle nach links. </w:t>
      </w:r>
    </w:p>
    <w:p w14:paraId="1F633124" w14:textId="77777777" w:rsidR="00902B2B" w:rsidRPr="007125AD" w:rsidRDefault="00902B2B" w:rsidP="00E51D60">
      <w:pPr>
        <w:spacing w:line="240" w:lineRule="exact"/>
        <w:rPr>
          <w:b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60E5DB" w14:textId="77777777" w:rsidR="00902B2B" w:rsidRPr="007125AD" w:rsidRDefault="00902B2B" w:rsidP="00902B2B">
      <w:pPr>
        <w:pStyle w:val="berschrift4"/>
        <w:ind w:left="2124" w:hanging="2120"/>
        <w:rPr>
          <w:rFonts w:ascii="Source Sans Pro" w:hAnsi="Source Sans Pro"/>
          <w:sz w:val="22"/>
          <w:szCs w:val="22"/>
        </w:rPr>
      </w:pPr>
      <w:r w:rsidRPr="007125AD">
        <w:rPr>
          <w:rFonts w:ascii="Source Sans Pro" w:hAnsi="Source Sans Pro"/>
          <w:sz w:val="22"/>
          <w:szCs w:val="22"/>
        </w:rPr>
        <w:t xml:space="preserve">7,1 </w:t>
      </w:r>
      <w:proofErr w:type="spellStart"/>
      <w:r w:rsidRPr="007125AD">
        <w:rPr>
          <w:rFonts w:ascii="Source Sans Pro" w:hAnsi="Source Sans Pro"/>
          <w:sz w:val="22"/>
          <w:szCs w:val="22"/>
        </w:rPr>
        <w:t>dm</w:t>
      </w:r>
      <w:proofErr w:type="spellEnd"/>
      <w:r w:rsidRPr="007125AD">
        <w:rPr>
          <w:rFonts w:ascii="Source Sans Pro" w:hAnsi="Source Sans Pro"/>
          <w:sz w:val="22"/>
          <w:szCs w:val="22"/>
        </w:rPr>
        <w:t xml:space="preserve"> =  71 cm </w:t>
      </w:r>
      <w:r w:rsidRPr="007125AD">
        <w:rPr>
          <w:rFonts w:ascii="Source Sans Pro" w:hAnsi="Source Sans Pro"/>
          <w:sz w:val="22"/>
          <w:szCs w:val="22"/>
        </w:rPr>
        <w:tab/>
      </w:r>
      <w:r w:rsidRPr="007125AD">
        <w:rPr>
          <w:rFonts w:ascii="Source Sans Pro" w:hAnsi="Source Sans Pro"/>
          <w:sz w:val="22"/>
          <w:szCs w:val="22"/>
        </w:rPr>
        <w:sym w:font="Wingdings" w:char="F0E8"/>
      </w:r>
      <w:r w:rsidRPr="007125AD">
        <w:rPr>
          <w:rFonts w:ascii="Source Sans Pro" w:hAnsi="Source Sans Pro"/>
          <w:sz w:val="22"/>
          <w:szCs w:val="22"/>
        </w:rPr>
        <w:t xml:space="preserve"> Warum? Wir gehen eine Stufe nach rechts. </w:t>
      </w:r>
      <w:r w:rsidRPr="007125AD">
        <w:rPr>
          <w:rFonts w:ascii="Source Sans Pro" w:hAnsi="Source Sans Pro"/>
          <w:sz w:val="22"/>
          <w:szCs w:val="22"/>
        </w:rPr>
        <w:br/>
        <w:t xml:space="preserve">Komma verschiebt sich um eine Stelle nach rechts. </w:t>
      </w:r>
    </w:p>
    <w:p w14:paraId="0F5EC9BE" w14:textId="77777777" w:rsidR="00902B2B" w:rsidRPr="007125AD" w:rsidRDefault="00902B2B" w:rsidP="00902B2B">
      <w:pPr>
        <w:pStyle w:val="Textkrper"/>
        <w:rPr>
          <w:sz w:val="22"/>
          <w:szCs w:val="22"/>
        </w:rPr>
      </w:pPr>
      <w:r w:rsidRPr="007125AD">
        <w:rPr>
          <w:sz w:val="22"/>
          <w:szCs w:val="22"/>
        </w:rPr>
        <w:t xml:space="preserve">7,1 </w:t>
      </w:r>
      <w:proofErr w:type="spellStart"/>
      <w:r w:rsidRPr="007125AD">
        <w:rPr>
          <w:sz w:val="22"/>
          <w:szCs w:val="22"/>
        </w:rPr>
        <w:t>dm</w:t>
      </w:r>
      <w:proofErr w:type="spellEnd"/>
      <w:r w:rsidRPr="007125AD">
        <w:rPr>
          <w:sz w:val="22"/>
          <w:szCs w:val="22"/>
        </w:rPr>
        <w:t xml:space="preserve"> = 710 mm </w:t>
      </w:r>
      <w:r w:rsidRPr="007125AD">
        <w:rPr>
          <w:sz w:val="22"/>
          <w:szCs w:val="22"/>
        </w:rPr>
        <w:tab/>
      </w:r>
      <w:r w:rsidRPr="007125AD">
        <w:rPr>
          <w:sz w:val="22"/>
          <w:szCs w:val="22"/>
        </w:rPr>
        <w:sym w:font="Wingdings" w:char="F0E8"/>
      </w:r>
      <w:r w:rsidRPr="007125AD">
        <w:rPr>
          <w:sz w:val="22"/>
          <w:szCs w:val="22"/>
        </w:rPr>
        <w:t xml:space="preserve"> Wir gehen zwei Stufen nach unten. </w:t>
      </w:r>
    </w:p>
    <w:p w14:paraId="426E46EE" w14:textId="77777777" w:rsidR="00902B2B" w:rsidRPr="007125AD" w:rsidRDefault="00902B2B" w:rsidP="00902B2B">
      <w:pPr>
        <w:pStyle w:val="Textkrper"/>
        <w:ind w:left="2120"/>
        <w:rPr>
          <w:sz w:val="22"/>
          <w:szCs w:val="22"/>
        </w:rPr>
      </w:pPr>
      <w:r w:rsidRPr="007125AD">
        <w:rPr>
          <w:sz w:val="22"/>
          <w:szCs w:val="22"/>
        </w:rPr>
        <w:t xml:space="preserve">Das Komma verschiebt sich um zwei Stellen nach rechts. </w:t>
      </w:r>
    </w:p>
    <w:p w14:paraId="7A0F371A" w14:textId="77777777" w:rsidR="00E51D60" w:rsidRDefault="00E51D60" w:rsidP="00E51D60">
      <w:pPr>
        <w:spacing w:after="60"/>
        <w:rPr>
          <w:rFonts w:ascii="Arial" w:hAnsi="Arial"/>
          <w:b/>
          <w:sz w:val="22"/>
          <w:u w:val="single"/>
        </w:rPr>
      </w:pPr>
    </w:p>
    <w:p w14:paraId="34C1CD18" w14:textId="77777777" w:rsidR="000C143D" w:rsidRDefault="004A33A6" w:rsidP="004E5321">
      <w:pPr>
        <w:pStyle w:val="Listenabsatz"/>
        <w:numPr>
          <w:ilvl w:val="0"/>
          <w:numId w:val="20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1D86">
        <w:rPr>
          <w:b/>
          <w:noProof/>
          <w:color w:val="4F81BD" w:themeColor="accent1"/>
          <w:sz w:val="26"/>
          <w:szCs w:val="26"/>
          <w:lang w:eastAsia="de-DE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E8A7E38" wp14:editId="62190B13">
                <wp:simplePos x="0" y="0"/>
                <wp:positionH relativeFrom="margin">
                  <wp:posOffset>-91440</wp:posOffset>
                </wp:positionH>
                <wp:positionV relativeFrom="paragraph">
                  <wp:posOffset>241935</wp:posOffset>
                </wp:positionV>
                <wp:extent cx="4867275" cy="742950"/>
                <wp:effectExtent l="57150" t="57150" r="47625" b="57150"/>
                <wp:wrapTight wrapText="bothSides">
                  <wp:wrapPolygon edited="0">
                    <wp:start x="85" y="-1662"/>
                    <wp:lineTo x="-254" y="-554"/>
                    <wp:lineTo x="-254" y="17169"/>
                    <wp:lineTo x="0" y="22708"/>
                    <wp:lineTo x="21389" y="22708"/>
                    <wp:lineTo x="21727" y="17723"/>
                    <wp:lineTo x="21727" y="8308"/>
                    <wp:lineTo x="21389" y="0"/>
                    <wp:lineTo x="21389" y="-1662"/>
                    <wp:lineTo x="85" y="-1662"/>
                  </wp:wrapPolygon>
                </wp:wrapTight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742950"/>
                          <a:chOff x="-95250" y="-469900"/>
                          <a:chExt cx="4867275" cy="698500"/>
                        </a:xfrm>
                      </wpg:grpSpPr>
                      <wps:wsp>
                        <wps:cNvPr id="34" name="Abgerundetes Rechteck 34"/>
                        <wps:cNvSpPr/>
                        <wps:spPr>
                          <a:xfrm>
                            <a:off x="-95250" y="-469900"/>
                            <a:ext cx="4867275" cy="69850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6FD7106A" w14:textId="77777777" w:rsidR="00BA3F62" w:rsidRPr="002214EA" w:rsidRDefault="00BA3F62" w:rsidP="007125AD">
                              <w:pPr>
                                <w:ind w:firstLine="708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214EA">
                                <w:rPr>
                                  <w:b/>
                                  <w:sz w:val="24"/>
                                  <w:szCs w:val="24"/>
                                </w:rPr>
                                <w:t>Arbeitsauftrag:</w:t>
                              </w:r>
                              <w:r w:rsidRPr="002214EA">
                                <w:rPr>
                                  <w:b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  <w:p w14:paraId="289DAD18" w14:textId="77777777" w:rsidR="00BA3F62" w:rsidRPr="004A33A6" w:rsidRDefault="00BA3F62" w:rsidP="004E5321">
                              <w:pPr>
                                <w:pStyle w:val="Listenabsatz"/>
                                <w:numPr>
                                  <w:ilvl w:val="0"/>
                                  <w:numId w:val="28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214EA"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  <w:t xml:space="preserve">Notieren Sie die Umrechnungen auf dem Strich. </w:t>
                              </w:r>
                            </w:p>
                            <w:p w14:paraId="44062B7D" w14:textId="77777777" w:rsidR="00BA3F62" w:rsidRPr="002214EA" w:rsidRDefault="00BA3F62" w:rsidP="004E5321">
                              <w:pPr>
                                <w:pStyle w:val="Listenabsatz"/>
                                <w:numPr>
                                  <w:ilvl w:val="0"/>
                                  <w:numId w:val="28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  <w:t xml:space="preserve">Kontrollieren Sie Ihre Lösungen mit Hilfe des Lösungsblatts. </w:t>
                              </w:r>
                            </w:p>
                            <w:p w14:paraId="3BBF35F9" w14:textId="77777777" w:rsidR="00BA3F62" w:rsidRPr="00875C55" w:rsidRDefault="00BA3F62" w:rsidP="007125AD">
                              <w:pPr>
                                <w:pStyle w:val="TabelleKopflinks"/>
                                <w:ind w:left="720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Grafik 1429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40" y="-406400"/>
                            <a:ext cx="251460" cy="2159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D5D02" id="Gruppieren 29" o:spid="_x0000_s1075" style="position:absolute;left:0;text-align:left;margin-left:-7.2pt;margin-top:19.05pt;width:383.25pt;height:58.5pt;z-index:251741184;mso-position-horizontal-relative:margin;mso-height-relative:margin" coordorigin="-952,-4699" coordsize="48672,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">
                <v:roundrect id="Abgerundetes Rechteck 34" o:spid="_x0000_s1076" style="position:absolute;left:-952;top:-4699;width:48672;height:6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" fillcolor="#dce6f2" strokecolor="#4bacc6" strokeweight="1pt">
                  <v:textbox>
                    <w:txbxContent>
                      <w:p w:rsidR="00BA3F62" w:rsidRPr="002214EA" w:rsidRDefault="00BA3F62" w:rsidP="007125AD">
                        <w:pPr>
                          <w:ind w:firstLine="708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214EA">
                          <w:rPr>
                            <w:b/>
                            <w:sz w:val="24"/>
                            <w:szCs w:val="24"/>
                          </w:rPr>
                          <w:t>Arbeitsauftrag:</w:t>
                        </w:r>
                        <w:r w:rsidRPr="002214EA">
                          <w:rPr>
                            <w:b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  <w:p w:rsidR="00BA3F62" w:rsidRPr="004A33A6" w:rsidRDefault="00BA3F62" w:rsidP="004E5321">
                        <w:pPr>
                          <w:pStyle w:val="Listenabsatz"/>
                          <w:numPr>
                            <w:ilvl w:val="0"/>
                            <w:numId w:val="28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214EA">
                          <w:rPr>
                            <w:sz w:val="24"/>
                            <w:szCs w:val="24"/>
                            <w:lang w:eastAsia="de-DE"/>
                          </w:rPr>
                          <w:t xml:space="preserve">Notieren Sie die Umrechnungen auf dem Strich. </w:t>
                        </w:r>
                      </w:p>
                      <w:p w:rsidR="00BA3F62" w:rsidRPr="002214EA" w:rsidRDefault="00BA3F62" w:rsidP="004E5321">
                        <w:pPr>
                          <w:pStyle w:val="Listenabsatz"/>
                          <w:numPr>
                            <w:ilvl w:val="0"/>
                            <w:numId w:val="28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de-DE"/>
                          </w:rPr>
                          <w:t xml:space="preserve">Kontrollieren Sie Ihre Lösungen mit Hilfe des Lösungsblatts. </w:t>
                        </w:r>
                      </w:p>
                      <w:p w:rsidR="00BA3F62" w:rsidRPr="00875C55" w:rsidRDefault="00BA3F62" w:rsidP="007125AD">
                        <w:pPr>
                          <w:pStyle w:val="TabelleKopflinks"/>
                          <w:ind w:left="720"/>
                          <w:rPr>
                            <w:b w:val="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shape id="Grafik 1429" o:spid="_x0000_s1077" type="#_x0000_t75" style="position:absolute;left:660;top:-4064;width:251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" filled="t" fillcolor="#dce6f2">
                  <v:imagedata r:id="rId34" o:title="" recolortarget="#275791"/>
                </v:shape>
                <w10:wrap type="tight" anchorx="margin"/>
              </v:group>
            </w:pict>
          </mc:Fallback>
        </mc:AlternateContent>
      </w:r>
      <w:r w:rsidR="000C143D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Erste Übungen</w:t>
      </w:r>
      <w:bookmarkStart w:id="0" w:name="_GoBack"/>
      <w:bookmarkEnd w:id="0"/>
    </w:p>
    <w:p w14:paraId="09E5D3E2" w14:textId="77777777" w:rsidR="004442F3" w:rsidRDefault="004442F3" w:rsidP="004442F3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0"/>
      </w:tblGrid>
      <w:tr w:rsidR="004442F3" w14:paraId="705C8D51" w14:textId="77777777" w:rsidTr="004442F3">
        <w:trPr>
          <w:trHeight w:val="170"/>
        </w:trPr>
        <w:tc>
          <w:tcPr>
            <w:tcW w:w="3680" w:type="dxa"/>
            <w:vAlign w:val="center"/>
          </w:tcPr>
          <w:p w14:paraId="50FE477D" w14:textId="77777777" w:rsidR="004442F3" w:rsidRPr="004442F3" w:rsidRDefault="004442F3" w:rsidP="004E5321">
            <w:pPr>
              <w:pStyle w:val="KeinLeerraum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4 m =</w:t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  <w:u w:val="single"/>
              </w:rPr>
              <w:t xml:space="preserve"> </w:t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  <w:u w:val="single"/>
              </w:rPr>
              <w:tab/>
              <w:t xml:space="preserve"> </w:t>
            </w:r>
            <w:proofErr w:type="spellStart"/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dm</w:t>
            </w:r>
            <w:proofErr w:type="spellEnd"/>
          </w:p>
        </w:tc>
        <w:tc>
          <w:tcPr>
            <w:tcW w:w="3680" w:type="dxa"/>
            <w:vAlign w:val="center"/>
          </w:tcPr>
          <w:p w14:paraId="46095DB4" w14:textId="77777777" w:rsidR="004442F3" w:rsidRPr="004442F3" w:rsidRDefault="004442F3" w:rsidP="004E532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27 km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m</w:t>
            </w:r>
          </w:p>
        </w:tc>
      </w:tr>
      <w:tr w:rsidR="004442F3" w14:paraId="5A5BE845" w14:textId="77777777" w:rsidTr="004442F3">
        <w:trPr>
          <w:trHeight w:val="170"/>
        </w:trPr>
        <w:tc>
          <w:tcPr>
            <w:tcW w:w="3680" w:type="dxa"/>
            <w:vAlign w:val="center"/>
          </w:tcPr>
          <w:p w14:paraId="29A64ED8" w14:textId="77777777" w:rsidR="004442F3" w:rsidRPr="004442F3" w:rsidRDefault="00C01616" w:rsidP="004E532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1 cm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mm </w:t>
            </w:r>
          </w:p>
        </w:tc>
        <w:tc>
          <w:tcPr>
            <w:tcW w:w="3680" w:type="dxa"/>
            <w:vAlign w:val="center"/>
          </w:tcPr>
          <w:p w14:paraId="6C2B7607" w14:textId="20C8AD75" w:rsidR="004442F3" w:rsidRPr="004442F3" w:rsidRDefault="00C01616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ind w:left="357" w:hanging="357"/>
              <w:rPr>
                <w:rStyle w:val="SchwacheHervorhebung"/>
                <w:rFonts w:eastAsiaTheme="minorHAnsi"/>
                <w:i w:val="0"/>
                <w:sz w:val="24"/>
                <w:szCs w:val="24"/>
                <w:lang w:eastAsia="en-US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120 mm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cm</w:t>
            </w:r>
          </w:p>
        </w:tc>
      </w:tr>
      <w:tr w:rsidR="004442F3" w14:paraId="4881866C" w14:textId="77777777" w:rsidTr="004442F3">
        <w:trPr>
          <w:trHeight w:val="170"/>
        </w:trPr>
        <w:tc>
          <w:tcPr>
            <w:tcW w:w="3680" w:type="dxa"/>
            <w:vAlign w:val="center"/>
          </w:tcPr>
          <w:p w14:paraId="12EA977B" w14:textId="77777777" w:rsidR="004442F3" w:rsidRPr="004442F3" w:rsidRDefault="004442F3" w:rsidP="004E532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>3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= 30 cm </w:t>
            </w:r>
          </w:p>
        </w:tc>
        <w:tc>
          <w:tcPr>
            <w:tcW w:w="3680" w:type="dxa"/>
            <w:vAlign w:val="center"/>
          </w:tcPr>
          <w:p w14:paraId="4CC1F930" w14:textId="77777777" w:rsidR="004442F3" w:rsidRPr="004442F3" w:rsidRDefault="004442F3" w:rsidP="004E532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3 </w:t>
            </w:r>
            <w:proofErr w:type="spellStart"/>
            <w:r w:rsidRPr="004442F3"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mm</w:t>
            </w:r>
          </w:p>
        </w:tc>
      </w:tr>
      <w:tr w:rsidR="004442F3" w14:paraId="09E2E59E" w14:textId="77777777" w:rsidTr="004442F3">
        <w:trPr>
          <w:trHeight w:val="170"/>
        </w:trPr>
        <w:tc>
          <w:tcPr>
            <w:tcW w:w="3680" w:type="dxa"/>
            <w:vAlign w:val="center"/>
          </w:tcPr>
          <w:p w14:paraId="2C0EAADD" w14:textId="77777777" w:rsidR="004442F3" w:rsidRPr="004442F3" w:rsidRDefault="004442F3" w:rsidP="004E532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56 m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442F3"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80" w:type="dxa"/>
            <w:vAlign w:val="center"/>
          </w:tcPr>
          <w:p w14:paraId="49BD9AA7" w14:textId="77777777" w:rsidR="004442F3" w:rsidRPr="004442F3" w:rsidRDefault="004442F3" w:rsidP="004E532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12 </w:t>
            </w:r>
            <w:proofErr w:type="spellStart"/>
            <w:r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cm</w:t>
            </w:r>
          </w:p>
        </w:tc>
      </w:tr>
      <w:tr w:rsidR="004442F3" w14:paraId="1E3ACBD9" w14:textId="77777777" w:rsidTr="004442F3">
        <w:trPr>
          <w:trHeight w:val="170"/>
        </w:trPr>
        <w:tc>
          <w:tcPr>
            <w:tcW w:w="3680" w:type="dxa"/>
            <w:vAlign w:val="center"/>
          </w:tcPr>
          <w:p w14:paraId="608F95EB" w14:textId="77777777" w:rsidR="004442F3" w:rsidRDefault="004442F3" w:rsidP="004E532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1,6 </w:t>
            </w:r>
            <w:proofErr w:type="spellStart"/>
            <w:r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cm</w:t>
            </w:r>
            <w:r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80" w:type="dxa"/>
            <w:vAlign w:val="center"/>
          </w:tcPr>
          <w:p w14:paraId="7F77490F" w14:textId="77777777" w:rsidR="004442F3" w:rsidRDefault="004442F3" w:rsidP="004E532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1,6 </w:t>
            </w:r>
            <w:proofErr w:type="spellStart"/>
            <w:r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m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m</w:t>
            </w:r>
          </w:p>
        </w:tc>
      </w:tr>
      <w:tr w:rsidR="004442F3" w14:paraId="6B7F0837" w14:textId="77777777" w:rsidTr="004442F3">
        <w:trPr>
          <w:trHeight w:val="170"/>
        </w:trPr>
        <w:tc>
          <w:tcPr>
            <w:tcW w:w="3680" w:type="dxa"/>
            <w:vAlign w:val="center"/>
          </w:tcPr>
          <w:p w14:paraId="50AB0000" w14:textId="77777777" w:rsidR="004442F3" w:rsidRDefault="00BA135C" w:rsidP="004E532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8900 mm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cm </w:t>
            </w:r>
          </w:p>
        </w:tc>
        <w:tc>
          <w:tcPr>
            <w:tcW w:w="3680" w:type="dxa"/>
            <w:vAlign w:val="center"/>
          </w:tcPr>
          <w:p w14:paraId="4B2BD45E" w14:textId="77777777" w:rsidR="004442F3" w:rsidRDefault="00BA135C" w:rsidP="004E532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8900 mm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</w:p>
        </w:tc>
      </w:tr>
      <w:tr w:rsidR="00BA135C" w14:paraId="0E493E4B" w14:textId="77777777" w:rsidTr="004442F3">
        <w:trPr>
          <w:trHeight w:val="170"/>
        </w:trPr>
        <w:tc>
          <w:tcPr>
            <w:tcW w:w="3680" w:type="dxa"/>
            <w:vAlign w:val="center"/>
          </w:tcPr>
          <w:p w14:paraId="036B1FAB" w14:textId="77777777" w:rsidR="00BA135C" w:rsidRDefault="00BA135C" w:rsidP="004E532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8900 mm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>
              <w:rPr>
                <w:rStyle w:val="SchwacheHervorhebung"/>
                <w:i w:val="0"/>
                <w:sz w:val="24"/>
                <w:szCs w:val="24"/>
              </w:rPr>
              <w:t>m</w:t>
            </w:r>
          </w:p>
        </w:tc>
        <w:tc>
          <w:tcPr>
            <w:tcW w:w="3680" w:type="dxa"/>
            <w:vAlign w:val="center"/>
          </w:tcPr>
          <w:p w14:paraId="3FAA95FF" w14:textId="77777777" w:rsidR="00BA135C" w:rsidRDefault="00BA135C" w:rsidP="004E5321">
            <w:pPr>
              <w:pStyle w:val="Listenabsatz"/>
              <w:numPr>
                <w:ilvl w:val="0"/>
                <w:numId w:val="24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8900 mm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>
              <w:rPr>
                <w:rStyle w:val="SchwacheHervorhebung"/>
                <w:i w:val="0"/>
                <w:sz w:val="24"/>
                <w:szCs w:val="24"/>
              </w:rPr>
              <w:t>km</w:t>
            </w:r>
          </w:p>
        </w:tc>
      </w:tr>
    </w:tbl>
    <w:p w14:paraId="0BE232F8" w14:textId="77777777" w:rsidR="00AC678A" w:rsidRDefault="00AC678A" w:rsidP="00E51D60">
      <w:pPr>
        <w:spacing w:after="60"/>
        <w:rPr>
          <w:rFonts w:ascii="Arial" w:hAnsi="Arial"/>
          <w:sz w:val="22"/>
        </w:rPr>
      </w:pPr>
    </w:p>
    <w:p w14:paraId="7FCA15A7" w14:textId="77777777" w:rsidR="00C01616" w:rsidRDefault="00C01616" w:rsidP="004E5321">
      <w:pPr>
        <w:pStyle w:val="Listenabsatz"/>
        <w:numPr>
          <w:ilvl w:val="0"/>
          <w:numId w:val="20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Weitere Übungen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0"/>
      </w:tblGrid>
      <w:tr w:rsidR="00C01616" w:rsidRPr="004442F3" w14:paraId="2C701751" w14:textId="77777777" w:rsidTr="00BA3F62">
        <w:trPr>
          <w:trHeight w:val="170"/>
        </w:trPr>
        <w:tc>
          <w:tcPr>
            <w:tcW w:w="3680" w:type="dxa"/>
            <w:vAlign w:val="center"/>
          </w:tcPr>
          <w:p w14:paraId="06ADA567" w14:textId="77777777" w:rsidR="00C01616" w:rsidRPr="004442F3" w:rsidRDefault="007125AD" w:rsidP="004E5321">
            <w:pPr>
              <w:pStyle w:val="KeinLeerraum"/>
              <w:numPr>
                <w:ilvl w:val="0"/>
                <w:numId w:val="25"/>
              </w:numPr>
              <w:spacing w:before="240" w:line="360" w:lineRule="auto"/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</w:pPr>
            <w:r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15</w:t>
            </w:r>
            <w:r w:rsidR="00C01616"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 xml:space="preserve"> m =</w:t>
            </w:r>
            <w:r w:rsidR="00C01616"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  <w:u w:val="single"/>
              </w:rPr>
              <w:t xml:space="preserve"> </w:t>
            </w:r>
            <w:r w:rsidR="00C01616"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  <w:u w:val="single"/>
              </w:rPr>
              <w:tab/>
            </w:r>
            <w:r w:rsidR="00C01616"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  <w:u w:val="single"/>
              </w:rPr>
              <w:tab/>
            </w:r>
            <w:r w:rsidR="00C01616"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  <w:u w:val="single"/>
              </w:rPr>
              <w:tab/>
              <w:t xml:space="preserve"> </w:t>
            </w:r>
            <w:r w:rsidR="00C01616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 xml:space="preserve"> m</w:t>
            </w:r>
            <w:r w:rsidR="00C01616"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m</w:t>
            </w:r>
          </w:p>
        </w:tc>
        <w:tc>
          <w:tcPr>
            <w:tcW w:w="3680" w:type="dxa"/>
            <w:vAlign w:val="center"/>
          </w:tcPr>
          <w:p w14:paraId="4EAF0C1A" w14:textId="77777777" w:rsidR="00C01616" w:rsidRPr="004442F3" w:rsidRDefault="00C01616" w:rsidP="004E5321">
            <w:pPr>
              <w:pStyle w:val="Listenabsatz"/>
              <w:numPr>
                <w:ilvl w:val="0"/>
                <w:numId w:val="25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0,8 m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cm</w:t>
            </w:r>
          </w:p>
        </w:tc>
      </w:tr>
      <w:tr w:rsidR="00C01616" w:rsidRPr="004442F3" w14:paraId="040D3149" w14:textId="77777777" w:rsidTr="00BA3F62">
        <w:trPr>
          <w:trHeight w:val="170"/>
        </w:trPr>
        <w:tc>
          <w:tcPr>
            <w:tcW w:w="3680" w:type="dxa"/>
            <w:vAlign w:val="center"/>
          </w:tcPr>
          <w:p w14:paraId="633B380B" w14:textId="4DB32D68" w:rsidR="00C01616" w:rsidRPr="004442F3" w:rsidRDefault="00C01616">
            <w:pPr>
              <w:pStyle w:val="Listenabsatz"/>
              <w:numPr>
                <w:ilvl w:val="0"/>
                <w:numId w:val="25"/>
              </w:numPr>
              <w:spacing w:before="240" w:line="360" w:lineRule="auto"/>
              <w:rPr>
                <w:rStyle w:val="SchwacheHervorhebung"/>
                <w:rFonts w:eastAsiaTheme="minorHAnsi"/>
                <w:i w:val="0"/>
                <w:sz w:val="24"/>
                <w:szCs w:val="24"/>
                <w:lang w:eastAsia="en-US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120 mm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  <w:t xml:space="preserve"> </w:t>
            </w:r>
            <w:r w:rsidR="007125AD">
              <w:rPr>
                <w:rStyle w:val="SchwacheHervorhebung"/>
                <w:i w:val="0"/>
                <w:sz w:val="24"/>
                <w:szCs w:val="24"/>
              </w:rPr>
              <w:t xml:space="preserve"> </w:t>
            </w:r>
            <w:proofErr w:type="spellStart"/>
            <w:r w:rsidR="007125AD">
              <w:rPr>
                <w:rStyle w:val="SchwacheHervorhebung"/>
                <w:i w:val="0"/>
                <w:sz w:val="24"/>
                <w:szCs w:val="24"/>
              </w:rPr>
              <w:t>d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3680" w:type="dxa"/>
            <w:vAlign w:val="center"/>
          </w:tcPr>
          <w:p w14:paraId="71E1F1FB" w14:textId="77777777" w:rsidR="00C01616" w:rsidRPr="004442F3" w:rsidRDefault="00C01616" w:rsidP="004E5321">
            <w:pPr>
              <w:pStyle w:val="Listenabsatz"/>
              <w:numPr>
                <w:ilvl w:val="0"/>
                <w:numId w:val="25"/>
              </w:numPr>
              <w:spacing w:before="240" w:line="360" w:lineRule="auto"/>
              <w:ind w:left="357" w:hanging="357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>1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78,3 </w:t>
            </w:r>
            <w:proofErr w:type="spellStart"/>
            <w:r>
              <w:rPr>
                <w:rStyle w:val="SchwacheHervorhebung"/>
                <w:i w:val="0"/>
                <w:sz w:val="24"/>
                <w:szCs w:val="24"/>
              </w:rPr>
              <w:t>d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m</w:t>
            </w:r>
            <w:proofErr w:type="spellEnd"/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</w:t>
            </w:r>
            <w:r>
              <w:rPr>
                <w:rStyle w:val="SchwacheHervorhebung"/>
                <w:i w:val="0"/>
                <w:sz w:val="24"/>
                <w:szCs w:val="24"/>
              </w:rPr>
              <w:t>k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m</w:t>
            </w:r>
          </w:p>
        </w:tc>
      </w:tr>
      <w:tr w:rsidR="00C01616" w:rsidRPr="004442F3" w14:paraId="64D8A414" w14:textId="77777777" w:rsidTr="00BA3F62">
        <w:trPr>
          <w:trHeight w:val="170"/>
        </w:trPr>
        <w:tc>
          <w:tcPr>
            <w:tcW w:w="3680" w:type="dxa"/>
            <w:vAlign w:val="center"/>
          </w:tcPr>
          <w:p w14:paraId="09285DD1" w14:textId="77777777" w:rsidR="00C01616" w:rsidRPr="004442F3" w:rsidRDefault="00C01616" w:rsidP="004E5321">
            <w:pPr>
              <w:pStyle w:val="Listenabsatz"/>
              <w:numPr>
                <w:ilvl w:val="0"/>
                <w:numId w:val="25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>3</w:t>
            </w:r>
            <w:r w:rsidRPr="00C01616">
              <w:rPr>
                <w:rStyle w:val="SchwacheHervorhebung"/>
                <w:i w:val="0"/>
                <w:sz w:val="24"/>
                <w:szCs w:val="24"/>
              </w:rPr>
              <w:t xml:space="preserve"> ,678 m 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 k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m </w:t>
            </w:r>
          </w:p>
        </w:tc>
        <w:tc>
          <w:tcPr>
            <w:tcW w:w="3680" w:type="dxa"/>
            <w:vAlign w:val="center"/>
          </w:tcPr>
          <w:p w14:paraId="6CA3D96A" w14:textId="77777777" w:rsidR="00C01616" w:rsidRPr="004442F3" w:rsidRDefault="00C01616" w:rsidP="004E5321">
            <w:pPr>
              <w:pStyle w:val="Listenabsatz"/>
              <w:numPr>
                <w:ilvl w:val="0"/>
                <w:numId w:val="25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>0,021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</w:t>
            </w:r>
            <w:proofErr w:type="spellStart"/>
            <w:r w:rsidRPr="004442F3"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mm</w:t>
            </w:r>
          </w:p>
        </w:tc>
      </w:tr>
      <w:tr w:rsidR="007125AD" w:rsidRPr="004442F3" w14:paraId="1F1D56EC" w14:textId="77777777" w:rsidTr="00BA3F62">
        <w:trPr>
          <w:trHeight w:val="170"/>
        </w:trPr>
        <w:tc>
          <w:tcPr>
            <w:tcW w:w="3680" w:type="dxa"/>
            <w:vAlign w:val="center"/>
          </w:tcPr>
          <w:p w14:paraId="661B74BF" w14:textId="6DE1C8B1" w:rsidR="007125AD" w:rsidRPr="004442F3" w:rsidRDefault="007125AD">
            <w:pPr>
              <w:pStyle w:val="Listenabsatz"/>
              <w:numPr>
                <w:ilvl w:val="0"/>
                <w:numId w:val="25"/>
              </w:numPr>
              <w:spacing w:before="240" w:line="360" w:lineRule="auto"/>
              <w:rPr>
                <w:rStyle w:val="SchwacheHervorhebung"/>
                <w:rFonts w:eastAsiaTheme="minorHAnsi"/>
                <w:i w:val="0"/>
                <w:sz w:val="24"/>
                <w:szCs w:val="24"/>
                <w:lang w:eastAsia="en-US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>27 000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 w:rsidRPr="007125AD">
              <w:rPr>
                <w:rStyle w:val="SchwacheHervorhebung"/>
                <w:i w:val="0"/>
                <w:sz w:val="24"/>
                <w:szCs w:val="24"/>
              </w:rPr>
              <w:t xml:space="preserve">= 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27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</w:p>
        </w:tc>
        <w:tc>
          <w:tcPr>
            <w:tcW w:w="3680" w:type="dxa"/>
            <w:vAlign w:val="center"/>
          </w:tcPr>
          <w:p w14:paraId="465AA94A" w14:textId="77777777" w:rsidR="007125AD" w:rsidRDefault="007125AD" w:rsidP="004E5321">
            <w:pPr>
              <w:pStyle w:val="Listenabsatz"/>
              <w:numPr>
                <w:ilvl w:val="0"/>
                <w:numId w:val="25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150 mm = 1,5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ab/>
            </w:r>
          </w:p>
        </w:tc>
      </w:tr>
    </w:tbl>
    <w:p w14:paraId="61ABA108" w14:textId="77777777" w:rsidR="007177A1" w:rsidRDefault="007177A1">
      <w:pPr>
        <w:spacing w:line="240" w:lineRule="exact"/>
      </w:pPr>
      <w:r>
        <w:br w:type="page"/>
      </w:r>
    </w:p>
    <w:p w14:paraId="439C69CF" w14:textId="77777777" w:rsidR="00BF021C" w:rsidRPr="003469C3" w:rsidRDefault="00E263CF" w:rsidP="004E5321">
      <w:pPr>
        <w:pStyle w:val="Listenabsatz"/>
        <w:numPr>
          <w:ilvl w:val="0"/>
          <w:numId w:val="20"/>
        </w:numPr>
        <w:spacing w:line="240" w:lineRule="exact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9C3">
        <w:rPr>
          <w:b/>
          <w:noProof/>
          <w:color w:val="4F81BD" w:themeColor="accent1"/>
          <w:sz w:val="24"/>
          <w:szCs w:val="24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5CAC4D8" wp14:editId="7EEE96B7">
                <wp:simplePos x="0" y="0"/>
                <wp:positionH relativeFrom="column">
                  <wp:posOffset>3810</wp:posOffset>
                </wp:positionH>
                <wp:positionV relativeFrom="paragraph">
                  <wp:posOffset>229870</wp:posOffset>
                </wp:positionV>
                <wp:extent cx="4867275" cy="914400"/>
                <wp:effectExtent l="57150" t="57150" r="47625" b="57150"/>
                <wp:wrapTight wrapText="bothSides">
                  <wp:wrapPolygon edited="0">
                    <wp:start x="169" y="-1350"/>
                    <wp:lineTo x="-254" y="-450"/>
                    <wp:lineTo x="-254" y="19350"/>
                    <wp:lineTo x="85" y="22500"/>
                    <wp:lineTo x="21304" y="22500"/>
                    <wp:lineTo x="21473" y="21150"/>
                    <wp:lineTo x="21727" y="14400"/>
                    <wp:lineTo x="21727" y="6750"/>
                    <wp:lineTo x="21389" y="450"/>
                    <wp:lineTo x="21304" y="-1350"/>
                    <wp:lineTo x="169" y="-1350"/>
                  </wp:wrapPolygon>
                </wp:wrapTight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914400"/>
                          <a:chOff x="0" y="0"/>
                          <a:chExt cx="4867275" cy="946150"/>
                        </a:xfrm>
                      </wpg:grpSpPr>
                      <wps:wsp>
                        <wps:cNvPr id="32" name="Abgerundetes Rechteck 32"/>
                        <wps:cNvSpPr/>
                        <wps:spPr>
                          <a:xfrm>
                            <a:off x="0" y="0"/>
                            <a:ext cx="4867275" cy="94615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0C9B569D" w14:textId="77777777" w:rsidR="00BA3F62" w:rsidRPr="003469C3" w:rsidRDefault="00BA3F62" w:rsidP="003469C3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875C55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14B3E">
                                <w:rPr>
                                  <w:b/>
                                  <w:sz w:val="24"/>
                                  <w:szCs w:val="24"/>
                                </w:rPr>
                                <w:t>Arbeitsauftrag:</w:t>
                              </w:r>
                              <w:r w:rsidRPr="00514B3E">
                                <w:rPr>
                                  <w:b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  <w:r w:rsidRPr="00514B3E"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  <w:t>Franzi hat die Größen umgerechnet. Sie hat dabei Fehler gemacht.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de-DE"/>
                                </w:rPr>
                                <w:t xml:space="preserve"> Be</w:t>
                              </w:r>
                              <w:r w:rsidRPr="003469C3"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  <w:t xml:space="preserve">schreiben Sie den Fehler und verbessern Sie ihn auf einem karierten Blatt.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Grafik 1429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50" y="63500"/>
                            <a:ext cx="251460" cy="2159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E604E" id="Gruppieren 31" o:spid="_x0000_s1078" style="position:absolute;left:0;text-align:left;margin-left:.3pt;margin-top:18.1pt;width:383.25pt;height:1in;z-index:251747328;mso-height-relative:margin" coordsize="48672,9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">
                <v:roundrect id="Abgerundetes Rechteck 32" o:spid="_x0000_s1079" style="position:absolute;width:48672;height:9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" fillcolor="#dce6f2" strokecolor="#4bacc6" strokeweight="1pt">
                  <v:textbox>
                    <w:txbxContent>
                      <w:p w:rsidR="00BA3F62" w:rsidRPr="003469C3" w:rsidRDefault="00BA3F62" w:rsidP="003469C3">
                        <w:pPr>
                          <w:ind w:firstLine="708"/>
                          <w:jc w:val="both"/>
                          <w:rPr>
                            <w:sz w:val="24"/>
                            <w:szCs w:val="24"/>
                            <w:lang w:eastAsia="de-DE"/>
                          </w:rPr>
                        </w:pPr>
                        <w:r w:rsidRPr="00875C55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514B3E">
                          <w:rPr>
                            <w:b/>
                            <w:sz w:val="24"/>
                            <w:szCs w:val="24"/>
                          </w:rPr>
                          <w:t>Arbeitsauftrag:</w:t>
                        </w:r>
                        <w:r w:rsidRPr="00514B3E">
                          <w:rPr>
                            <w:b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r w:rsidRPr="00514B3E">
                          <w:rPr>
                            <w:sz w:val="24"/>
                            <w:szCs w:val="24"/>
                            <w:lang w:eastAsia="de-DE"/>
                          </w:rPr>
                          <w:br/>
                          <w:t>Franzi hat die Größen umgerechnet. Sie hat dabei Fehler gemacht.</w:t>
                        </w:r>
                        <w:r>
                          <w:rPr>
                            <w:b/>
                            <w:sz w:val="24"/>
                            <w:szCs w:val="24"/>
                            <w:lang w:eastAsia="de-DE"/>
                          </w:rPr>
                          <w:t xml:space="preserve"> Be</w:t>
                        </w:r>
                        <w:r w:rsidRPr="003469C3">
                          <w:rPr>
                            <w:sz w:val="24"/>
                            <w:szCs w:val="24"/>
                            <w:lang w:eastAsia="de-DE"/>
                          </w:rPr>
                          <w:t xml:space="preserve">schreiben Sie den Fehler und verbessern Sie ihn auf einem karierten Blatt. </w:t>
                        </w:r>
                      </w:p>
                    </w:txbxContent>
                  </v:textbox>
                </v:roundrect>
                <v:shape id="Grafik 1429" o:spid="_x0000_s1080" type="#_x0000_t75" style="position:absolute;left:1968;top:635;width:251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" filled="t" fillcolor="#dce6f2">
                  <v:imagedata r:id="rId34" o:title="" recolortarget="#275791"/>
                </v:shape>
                <w10:wrap type="tight"/>
              </v:group>
            </w:pict>
          </mc:Fallback>
        </mc:AlternateContent>
      </w:r>
      <w:r w:rsidR="00FB1C8B" w:rsidRPr="003469C3"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 liegt der Fehler?</w:t>
      </w:r>
    </w:p>
    <w:tbl>
      <w:tblPr>
        <w:tblW w:w="367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6153" w:rsidRPr="00DB724F" w14:paraId="0F641651" w14:textId="77777777" w:rsidTr="00717D32">
        <w:trPr>
          <w:trHeight w:hRule="exact" w:val="284"/>
        </w:trPr>
        <w:tc>
          <w:tcPr>
            <w:tcW w:w="283" w:type="dxa"/>
          </w:tcPr>
          <w:p w14:paraId="62940E60" w14:textId="77777777" w:rsidR="00C86153" w:rsidRPr="00C86153" w:rsidRDefault="00C86153" w:rsidP="004E5321">
            <w:pPr>
              <w:pStyle w:val="Listenabsatz"/>
              <w:numPr>
                <w:ilvl w:val="0"/>
                <w:numId w:val="26"/>
              </w:num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A)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4F87375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A722FA3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k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99A5BC6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1BFB9C9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3471B6E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=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9F40268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10D3982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363EF18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7BD82E67" w14:textId="77777777" w:rsidR="00C86153" w:rsidRPr="00C86153" w:rsidRDefault="00C86153" w:rsidP="00C86153">
            <w:pPr>
              <w:ind w:left="-107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F791896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3B0ED03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581609C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C86153" w:rsidRPr="00DB724F" w14:paraId="01894480" w14:textId="77777777" w:rsidTr="00717D32">
        <w:trPr>
          <w:trHeight w:hRule="exact" w:val="284"/>
        </w:trPr>
        <w:tc>
          <w:tcPr>
            <w:tcW w:w="283" w:type="dxa"/>
          </w:tcPr>
          <w:p w14:paraId="0DB8EC82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A55EADB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D1F8CCE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E698BFB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22C1186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FA90664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266F375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296B422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A895404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1690B3A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5E06798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CF2FC8C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0CF735C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C86153" w:rsidRPr="00DB724F" w14:paraId="1B7CBF55" w14:textId="77777777" w:rsidTr="00717D32">
        <w:trPr>
          <w:trHeight w:hRule="exact" w:val="284"/>
        </w:trPr>
        <w:tc>
          <w:tcPr>
            <w:tcW w:w="283" w:type="dxa"/>
          </w:tcPr>
          <w:p w14:paraId="0A159F32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A88F995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3DBCC37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2363E9C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60CBE6B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1F1B6E2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=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101D5CB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E73907B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27AA051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056510E8" w14:textId="77777777" w:rsidR="00C86153" w:rsidRPr="00C86153" w:rsidRDefault="00C86153" w:rsidP="00C86153">
            <w:pPr>
              <w:ind w:left="-107"/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d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14640B8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F2D7B4E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EE03C79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C86153" w:rsidRPr="00DB724F" w14:paraId="20CDC7E6" w14:textId="77777777" w:rsidTr="00717D32">
        <w:trPr>
          <w:trHeight w:hRule="exact" w:val="284"/>
        </w:trPr>
        <w:tc>
          <w:tcPr>
            <w:tcW w:w="283" w:type="dxa"/>
          </w:tcPr>
          <w:p w14:paraId="1BC4DD66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A6E4A66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4291BAD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8176F8C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61F3470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62B79B7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CE930D5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9031C90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76BC191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BED97D1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4E5F2FC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4A78105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90D5DA1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C86153" w:rsidRPr="00DB724F" w14:paraId="5A1F91B9" w14:textId="77777777" w:rsidTr="00717D32">
        <w:trPr>
          <w:trHeight w:hRule="exact" w:val="284"/>
        </w:trPr>
        <w:tc>
          <w:tcPr>
            <w:tcW w:w="283" w:type="dxa"/>
          </w:tcPr>
          <w:p w14:paraId="117A974D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70B2929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1,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236C89B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ABAE3C9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EC16B11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D3524DF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=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AD4539C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E983DEC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0,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18C4DB2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7E8D59A9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FB5AAD9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d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7680EFD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E13D6AC" w14:textId="77777777" w:rsidR="00C86153" w:rsidRPr="00C86153" w:rsidRDefault="00C86153" w:rsidP="00C86153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</w:tbl>
    <w:p w14:paraId="08264F2F" w14:textId="77777777" w:rsidR="00E263CF" w:rsidRDefault="00E263CF" w:rsidP="004E5321">
      <w:pPr>
        <w:pStyle w:val="berschrift2"/>
        <w:numPr>
          <w:ilvl w:val="0"/>
          <w:numId w:val="20"/>
        </w:numP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Kann das sein?</w:t>
      </w:r>
    </w:p>
    <w:p w14:paraId="40B883E8" w14:textId="77777777" w:rsidR="00E263CF" w:rsidRPr="003469C3" w:rsidRDefault="00E263CF" w:rsidP="004E5321">
      <w:pPr>
        <w:pStyle w:val="Textkrper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3469C3">
        <w:rPr>
          <w:sz w:val="22"/>
          <w:szCs w:val="22"/>
        </w:rPr>
        <w:t xml:space="preserve">Herr </w:t>
      </w:r>
      <w:proofErr w:type="spellStart"/>
      <w:r w:rsidRPr="003469C3">
        <w:rPr>
          <w:sz w:val="22"/>
          <w:szCs w:val="22"/>
        </w:rPr>
        <w:t>Yilderim</w:t>
      </w:r>
      <w:proofErr w:type="spellEnd"/>
      <w:r w:rsidRPr="003469C3">
        <w:rPr>
          <w:sz w:val="22"/>
          <w:szCs w:val="22"/>
        </w:rPr>
        <w:t xml:space="preserve"> ist 1800 mm groß.</w:t>
      </w:r>
    </w:p>
    <w:p w14:paraId="01A94037" w14:textId="77777777" w:rsidR="00717D32" w:rsidRPr="003469C3" w:rsidRDefault="00717D32" w:rsidP="00717D32">
      <w:pPr>
        <w:pStyle w:val="Textkrper"/>
        <w:spacing w:line="360" w:lineRule="auto"/>
        <w:ind w:left="1080"/>
        <w:rPr>
          <w:sz w:val="22"/>
          <w:szCs w:val="22"/>
        </w:rPr>
      </w:pPr>
      <w:r w:rsidRPr="003469C3">
        <w:rPr>
          <w:sz w:val="22"/>
          <w:szCs w:val="22"/>
        </w:rPr>
        <w:t>____________________________________________________</w:t>
      </w:r>
    </w:p>
    <w:p w14:paraId="551124CB" w14:textId="77777777" w:rsidR="00E263CF" w:rsidRPr="003469C3" w:rsidRDefault="00E263CF" w:rsidP="004E5321">
      <w:pPr>
        <w:pStyle w:val="Textkrper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3469C3">
        <w:rPr>
          <w:sz w:val="22"/>
          <w:szCs w:val="22"/>
        </w:rPr>
        <w:t>Das Ulmer Münster ist 16200 </w:t>
      </w:r>
      <w:proofErr w:type="spellStart"/>
      <w:r w:rsidRPr="003469C3">
        <w:rPr>
          <w:sz w:val="22"/>
          <w:szCs w:val="22"/>
        </w:rPr>
        <w:t>dm</w:t>
      </w:r>
      <w:proofErr w:type="spellEnd"/>
      <w:r w:rsidRPr="003469C3">
        <w:rPr>
          <w:sz w:val="22"/>
          <w:szCs w:val="22"/>
        </w:rPr>
        <w:t xml:space="preserve"> hoch. </w:t>
      </w:r>
    </w:p>
    <w:p w14:paraId="0DBD5D09" w14:textId="77777777" w:rsidR="00717D32" w:rsidRPr="003469C3" w:rsidRDefault="00717D32" w:rsidP="00717D32">
      <w:pPr>
        <w:pStyle w:val="Textkrper"/>
        <w:spacing w:line="360" w:lineRule="auto"/>
        <w:ind w:left="1080"/>
        <w:rPr>
          <w:sz w:val="22"/>
          <w:szCs w:val="22"/>
        </w:rPr>
      </w:pPr>
      <w:r w:rsidRPr="003469C3">
        <w:rPr>
          <w:sz w:val="22"/>
          <w:szCs w:val="22"/>
        </w:rPr>
        <w:t>____________________________________________________</w:t>
      </w:r>
    </w:p>
    <w:p w14:paraId="34A6E6AE" w14:textId="77777777" w:rsidR="00E263CF" w:rsidRPr="003469C3" w:rsidRDefault="00717D32" w:rsidP="004E5321">
      <w:pPr>
        <w:pStyle w:val="Textkrper"/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3469C3">
        <w:rPr>
          <w:sz w:val="22"/>
          <w:szCs w:val="22"/>
        </w:rPr>
        <w:t xml:space="preserve">Ein Buckelwal ist 15 000 mm lang. </w:t>
      </w:r>
    </w:p>
    <w:p w14:paraId="01EC74D6" w14:textId="77777777" w:rsidR="00717D32" w:rsidRPr="003469C3" w:rsidRDefault="00717D32" w:rsidP="00717D32">
      <w:pPr>
        <w:pStyle w:val="Textkrper"/>
        <w:spacing w:line="360" w:lineRule="auto"/>
        <w:ind w:left="1080"/>
        <w:rPr>
          <w:sz w:val="22"/>
          <w:szCs w:val="22"/>
        </w:rPr>
      </w:pPr>
      <w:r w:rsidRPr="003469C3">
        <w:rPr>
          <w:sz w:val="22"/>
          <w:szCs w:val="22"/>
        </w:rPr>
        <w:t>____________________________________________________</w:t>
      </w:r>
    </w:p>
    <w:p w14:paraId="674ADE20" w14:textId="77777777" w:rsidR="00FB1C8B" w:rsidRPr="003469C3" w:rsidRDefault="00C86153" w:rsidP="004E5321">
      <w:pPr>
        <w:pStyle w:val="berschrift2"/>
        <w:numPr>
          <w:ilvl w:val="0"/>
          <w:numId w:val="20"/>
        </w:numPr>
        <w:rPr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9C3">
        <w:rPr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Textaufgabe </w:t>
      </w:r>
    </w:p>
    <w:p w14:paraId="3E386E29" w14:textId="77777777" w:rsidR="00C86153" w:rsidRPr="003469C3" w:rsidRDefault="00C86153" w:rsidP="004E5321">
      <w:pPr>
        <w:pStyle w:val="Textkrper"/>
        <w:numPr>
          <w:ilvl w:val="0"/>
          <w:numId w:val="27"/>
        </w:numPr>
        <w:rPr>
          <w:sz w:val="22"/>
          <w:szCs w:val="22"/>
        </w:rPr>
      </w:pPr>
      <w:r w:rsidRPr="003469C3">
        <w:rPr>
          <w:sz w:val="22"/>
          <w:szCs w:val="22"/>
        </w:rPr>
        <w:t>Hannah</w:t>
      </w:r>
      <w:r w:rsidR="00717D32" w:rsidRPr="003469C3">
        <w:rPr>
          <w:sz w:val="22"/>
          <w:szCs w:val="22"/>
        </w:rPr>
        <w:t>, Mohammad</w:t>
      </w:r>
      <w:r w:rsidRPr="003469C3">
        <w:rPr>
          <w:sz w:val="22"/>
          <w:szCs w:val="22"/>
        </w:rPr>
        <w:t xml:space="preserve"> und Emre erhalten die Aufgabe ihre Körpergröße zu messen. Emre misst seine Größe mit 1,71m. Hann</w:t>
      </w:r>
      <w:r w:rsidR="00717D32" w:rsidRPr="003469C3">
        <w:rPr>
          <w:sz w:val="22"/>
          <w:szCs w:val="22"/>
        </w:rPr>
        <w:t xml:space="preserve">ah misst ihre Größe mit 164 cm und Mohammad mit 18,3 </w:t>
      </w:r>
      <w:proofErr w:type="spellStart"/>
      <w:r w:rsidR="00717D32" w:rsidRPr="003469C3">
        <w:rPr>
          <w:sz w:val="22"/>
          <w:szCs w:val="22"/>
        </w:rPr>
        <w:t>dm</w:t>
      </w:r>
      <w:proofErr w:type="spellEnd"/>
      <w:r w:rsidR="00717D32" w:rsidRPr="003469C3">
        <w:rPr>
          <w:sz w:val="22"/>
          <w:szCs w:val="22"/>
        </w:rPr>
        <w:t xml:space="preserve">. </w:t>
      </w:r>
    </w:p>
    <w:p w14:paraId="15E6E108" w14:textId="010C1C23" w:rsidR="00C86153" w:rsidRPr="003469C3" w:rsidRDefault="00C86153" w:rsidP="00C86153">
      <w:pPr>
        <w:pStyle w:val="Textkrper"/>
        <w:ind w:left="360"/>
        <w:rPr>
          <w:sz w:val="22"/>
          <w:szCs w:val="22"/>
        </w:rPr>
      </w:pPr>
      <w:r w:rsidRPr="003469C3">
        <w:rPr>
          <w:sz w:val="22"/>
          <w:szCs w:val="22"/>
        </w:rPr>
        <w:t xml:space="preserve">Wer </w:t>
      </w:r>
      <w:r w:rsidR="00717D32" w:rsidRPr="003469C3">
        <w:rPr>
          <w:sz w:val="22"/>
          <w:szCs w:val="22"/>
        </w:rPr>
        <w:t xml:space="preserve">ist </w:t>
      </w:r>
      <w:r w:rsidR="00633CBC">
        <w:rPr>
          <w:sz w:val="22"/>
          <w:szCs w:val="22"/>
        </w:rPr>
        <w:t xml:space="preserve">die bzw. </w:t>
      </w:r>
      <w:r w:rsidR="00717D32" w:rsidRPr="003469C3">
        <w:rPr>
          <w:sz w:val="22"/>
          <w:szCs w:val="22"/>
        </w:rPr>
        <w:t>der Größte?</w:t>
      </w:r>
      <w:r w:rsidR="00857BD9">
        <w:rPr>
          <w:sz w:val="22"/>
          <w:szCs w:val="22"/>
        </w:rPr>
        <w:t xml:space="preserve"> </w:t>
      </w:r>
    </w:p>
    <w:p w14:paraId="5553A3FB" w14:textId="77777777" w:rsidR="007D0DF2" w:rsidRPr="003469C3" w:rsidRDefault="007D0DF2" w:rsidP="007D0DF2">
      <w:pPr>
        <w:pStyle w:val="Textkrper"/>
        <w:rPr>
          <w:sz w:val="22"/>
          <w:szCs w:val="22"/>
        </w:rPr>
      </w:pPr>
    </w:p>
    <w:p w14:paraId="04C6B73E" w14:textId="77777777" w:rsidR="007D0DF2" w:rsidRPr="003469C3" w:rsidRDefault="007D0DF2" w:rsidP="004E5321">
      <w:pPr>
        <w:pStyle w:val="Textkrper"/>
        <w:numPr>
          <w:ilvl w:val="0"/>
          <w:numId w:val="27"/>
        </w:numPr>
        <w:rPr>
          <w:sz w:val="22"/>
          <w:szCs w:val="22"/>
        </w:rPr>
      </w:pPr>
      <w:r w:rsidRPr="003469C3">
        <w:rPr>
          <w:sz w:val="22"/>
          <w:szCs w:val="22"/>
        </w:rPr>
        <w:t xml:space="preserve">Nathan läuft in der Sportstunde 10 Runden mit jeweils 400 m. </w:t>
      </w:r>
    </w:p>
    <w:p w14:paraId="56707DF2" w14:textId="77777777" w:rsidR="007D0DF2" w:rsidRPr="003469C3" w:rsidRDefault="007D0DF2" w:rsidP="007D0DF2">
      <w:pPr>
        <w:pStyle w:val="Textkrper"/>
        <w:ind w:left="360"/>
        <w:rPr>
          <w:sz w:val="22"/>
          <w:szCs w:val="22"/>
        </w:rPr>
      </w:pPr>
      <w:r w:rsidRPr="003469C3">
        <w:rPr>
          <w:sz w:val="22"/>
          <w:szCs w:val="22"/>
        </w:rPr>
        <w:t xml:space="preserve">Svenja ist insgesamt 3,7 km gelaufen. </w:t>
      </w:r>
      <w:r w:rsidR="003469C3" w:rsidRPr="003469C3">
        <w:rPr>
          <w:sz w:val="22"/>
          <w:szCs w:val="22"/>
        </w:rPr>
        <w:t xml:space="preserve">Johanna ist 3 Mal 8000 </w:t>
      </w:r>
      <w:proofErr w:type="spellStart"/>
      <w:r w:rsidR="003469C3" w:rsidRPr="003469C3">
        <w:rPr>
          <w:sz w:val="22"/>
          <w:szCs w:val="22"/>
        </w:rPr>
        <w:t>dm</w:t>
      </w:r>
      <w:proofErr w:type="spellEnd"/>
      <w:r w:rsidR="003469C3" w:rsidRPr="003469C3">
        <w:rPr>
          <w:sz w:val="22"/>
          <w:szCs w:val="22"/>
        </w:rPr>
        <w:t xml:space="preserve"> gelaufen. </w:t>
      </w:r>
    </w:p>
    <w:p w14:paraId="349C7E23" w14:textId="09DD2D4F" w:rsidR="007D0DF2" w:rsidRPr="003469C3" w:rsidRDefault="007D0DF2" w:rsidP="007D0DF2">
      <w:pPr>
        <w:pStyle w:val="Textkrper"/>
        <w:ind w:left="360"/>
        <w:rPr>
          <w:sz w:val="22"/>
          <w:szCs w:val="22"/>
        </w:rPr>
      </w:pPr>
      <w:r w:rsidRPr="003469C3">
        <w:rPr>
          <w:sz w:val="22"/>
          <w:szCs w:val="22"/>
        </w:rPr>
        <w:t xml:space="preserve">Wer </w:t>
      </w:r>
      <w:r w:rsidR="003469C3" w:rsidRPr="003469C3">
        <w:rPr>
          <w:sz w:val="22"/>
          <w:szCs w:val="22"/>
        </w:rPr>
        <w:t xml:space="preserve">ist am </w:t>
      </w:r>
      <w:r w:rsidR="0042296B">
        <w:rPr>
          <w:sz w:val="22"/>
          <w:szCs w:val="22"/>
        </w:rPr>
        <w:t>weitesten</w:t>
      </w:r>
      <w:r w:rsidR="0042296B" w:rsidRPr="003469C3">
        <w:rPr>
          <w:sz w:val="22"/>
          <w:szCs w:val="22"/>
        </w:rPr>
        <w:t xml:space="preserve"> </w:t>
      </w:r>
      <w:r w:rsidR="003469C3" w:rsidRPr="003469C3">
        <w:rPr>
          <w:sz w:val="22"/>
          <w:szCs w:val="22"/>
        </w:rPr>
        <w:t xml:space="preserve">gelaufen? </w:t>
      </w:r>
    </w:p>
    <w:p w14:paraId="729FDAA8" w14:textId="77777777" w:rsidR="00EA5107" w:rsidRPr="003469C3" w:rsidRDefault="00EA5107" w:rsidP="004E5321">
      <w:pPr>
        <w:pStyle w:val="berschrift2"/>
        <w:numPr>
          <w:ilvl w:val="0"/>
          <w:numId w:val="20"/>
        </w:numPr>
        <w:spacing w:before="360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9C3"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Selbstreflexion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25"/>
        <w:gridCol w:w="425"/>
        <w:gridCol w:w="425"/>
      </w:tblGrid>
      <w:tr w:rsidR="00EA5107" w14:paraId="756AB9A0" w14:textId="77777777" w:rsidTr="000337BE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9445FB" w14:textId="77777777" w:rsidR="00EA5107" w:rsidRDefault="00EA5107" w:rsidP="00D8157A">
            <w:pPr>
              <w:pStyle w:val="AufgabeText"/>
              <w:ind w:left="0"/>
              <w:jc w:val="left"/>
            </w:pPr>
            <w:r>
              <w:rPr>
                <w:rStyle w:val="Fett"/>
              </w:rPr>
              <w:t>Reflexionsfragen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84D9E34" w14:textId="77777777" w:rsidR="00EA5107" w:rsidRDefault="00EA5107" w:rsidP="000337BE">
            <w:pPr>
              <w:pStyle w:val="AufgabeText"/>
              <w:ind w:left="113" w:right="113"/>
              <w:jc w:val="lef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218DB40" wp14:editId="2E9FE7F7">
                  <wp:extent cx="180000" cy="180000"/>
                  <wp:effectExtent l="0" t="0" r="0" b="0"/>
                  <wp:docPr id="15" name="Grafik 15" descr="11-2 Smiley_zufrieden_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4" descr="11-2 Smiley_zufrieden_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4BAF9A5" w14:textId="77777777" w:rsidR="00EA5107" w:rsidRDefault="00EA5107" w:rsidP="00D8157A">
            <w:pPr>
              <w:pStyle w:val="AufgabeText"/>
              <w:ind w:left="113" w:right="113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792ADAC" wp14:editId="611D6923">
                  <wp:extent cx="180000" cy="180000"/>
                  <wp:effectExtent l="0" t="0" r="0" b="0"/>
                  <wp:docPr id="16" name="Grafik 16" descr="11-4 Smiley_OK_ge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5" descr="11-4 Smiley_OK_ge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4081717" w14:textId="77777777" w:rsidR="00EA5107" w:rsidRDefault="00EA5107" w:rsidP="00D8157A">
            <w:pPr>
              <w:pStyle w:val="AufgabeText"/>
              <w:ind w:left="113" w:right="113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05752C2" wp14:editId="710EBDA8">
                  <wp:extent cx="180000" cy="180000"/>
                  <wp:effectExtent l="0" t="0" r="0" b="0"/>
                  <wp:docPr id="20" name="Grafik 20" descr="11-6 Smiley_unzufrieden_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6" descr="11-6 Smiley_unzufrieden_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624" w14:paraId="560EE8D9" w14:textId="77777777" w:rsidTr="00D8157A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1B19" w14:textId="77777777" w:rsidR="009B3624" w:rsidRPr="0001752A" w:rsidRDefault="009B3624" w:rsidP="009B3624">
            <w:pPr>
              <w:pStyle w:val="TabelleAufzhlung"/>
              <w:numPr>
                <w:ilvl w:val="0"/>
                <w:numId w:val="0"/>
              </w:num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  <w:r w:rsidRPr="0001752A">
              <w:rPr>
                <w:sz w:val="20"/>
                <w:lang w:eastAsia="en-US"/>
              </w:rPr>
              <w:t>ch kann Längeneinheiten umrechnen</w:t>
            </w:r>
            <w:r w:rsidRPr="0001752A">
              <w:rPr>
                <w:i/>
                <w:sz w:val="20"/>
                <w:lang w:eastAsia="en-US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E2D" w14:textId="77777777" w:rsidR="009B3624" w:rsidRDefault="009B3624" w:rsidP="009B3624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B38" w14:textId="77777777" w:rsidR="009B3624" w:rsidRDefault="009B3624" w:rsidP="009B3624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9B62" w14:textId="77777777" w:rsidR="009B3624" w:rsidRDefault="009B3624" w:rsidP="009B3624">
            <w:pPr>
              <w:pStyle w:val="AufgabeText"/>
              <w:ind w:left="0"/>
            </w:pPr>
          </w:p>
        </w:tc>
      </w:tr>
      <w:tr w:rsidR="009B3624" w14:paraId="2D568E21" w14:textId="77777777" w:rsidTr="00D8157A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BC67" w14:textId="77777777" w:rsidR="009B3624" w:rsidRPr="0001752A" w:rsidRDefault="009B3624" w:rsidP="009B3624">
            <w:r w:rsidRPr="0001752A">
              <w:rPr>
                <w:i/>
                <w:lang w:eastAsia="en-US"/>
              </w:rPr>
              <w:t xml:space="preserve">Ich kann Aufgaben mit Hilfe der Informationen bearbeiten.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80A6" w14:textId="77777777" w:rsidR="009B3624" w:rsidRDefault="009B3624" w:rsidP="009B3624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5A37" w14:textId="77777777" w:rsidR="009B3624" w:rsidRDefault="009B3624" w:rsidP="009B3624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B7C3" w14:textId="77777777" w:rsidR="009B3624" w:rsidRDefault="009B3624" w:rsidP="009B3624">
            <w:pPr>
              <w:pStyle w:val="AufgabeText"/>
              <w:ind w:left="0"/>
            </w:pPr>
          </w:p>
        </w:tc>
      </w:tr>
    </w:tbl>
    <w:p w14:paraId="6C975D1B" w14:textId="77777777" w:rsidR="003469C3" w:rsidRPr="003469C3" w:rsidRDefault="003469C3" w:rsidP="003469C3">
      <w:pPr>
        <w:spacing w:line="240" w:lineRule="exact"/>
      </w:pPr>
    </w:p>
    <w:p w14:paraId="05DBBBD7" w14:textId="77777777" w:rsidR="003469C3" w:rsidRPr="003469C3" w:rsidRDefault="003469C3" w:rsidP="003469C3">
      <w:pPr>
        <w:spacing w:line="240" w:lineRule="exact"/>
      </w:pPr>
      <w:r w:rsidRPr="003469C3">
        <w:t>Wie zufrieden bin ich mit meiner Arbeit an der Lernaufgabe?</w:t>
      </w:r>
    </w:p>
    <w:p w14:paraId="59C1D14A" w14:textId="77777777" w:rsidR="003469C3" w:rsidRPr="003469C3" w:rsidRDefault="003469C3" w:rsidP="003469C3">
      <w:pPr>
        <w:spacing w:line="240" w:lineRule="exact"/>
      </w:pPr>
      <w:r w:rsidRPr="003469C3">
        <w:t xml:space="preserve"> (1 – nicht zufrieden und 10 – sehr zufrieden) </w:t>
      </w:r>
    </w:p>
    <w:p w14:paraId="7B86E7D5" w14:textId="77777777" w:rsidR="003469C3" w:rsidRPr="003469C3" w:rsidRDefault="003469C3" w:rsidP="003469C3">
      <w:pPr>
        <w:spacing w:line="240" w:lineRule="exact"/>
      </w:pPr>
      <w:r w:rsidRPr="003469C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8EC66C" wp14:editId="495F08C2">
                <wp:simplePos x="0" y="0"/>
                <wp:positionH relativeFrom="column">
                  <wp:posOffset>-7709</wp:posOffset>
                </wp:positionH>
                <wp:positionV relativeFrom="paragraph">
                  <wp:posOffset>99400</wp:posOffset>
                </wp:positionV>
                <wp:extent cx="4784652" cy="372139"/>
                <wp:effectExtent l="0" t="0" r="0" b="8890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652" cy="372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71070" w14:textId="77777777" w:rsidR="00BA3F62" w:rsidRPr="005825EB" w:rsidRDefault="00BA3F62" w:rsidP="003469C3">
                            <w:r w:rsidRPr="005825EB">
                              <w:rPr>
                                <w:b/>
                                <w:noProof/>
                                <w:lang w:eastAsia="de-DE"/>
                              </w:rPr>
                              <w:t>1</w:t>
                            </w:r>
                            <w:r>
                              <w:t>_________________________________</w:t>
                            </w:r>
                            <w:r w:rsidRPr="005825EB">
                              <w:rPr>
                                <w:b/>
                                <w:noProof/>
                                <w:lang w:eastAsia="de-DE"/>
                              </w:rPr>
                              <w:t>5</w:t>
                            </w:r>
                            <w:r>
                              <w:t>_________________________________</w:t>
                            </w:r>
                            <w:r w:rsidRPr="005825EB">
                              <w:rPr>
                                <w:b/>
                                <w:noProof/>
                                <w:lang w:eastAsia="de-D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0A2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81" type="#_x0000_t202" style="position:absolute;margin-left:-.6pt;margin-top:7.85pt;width:376.75pt;height:29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" stroked="f">
                <v:textbox>
                  <w:txbxContent>
                    <w:p w:rsidR="00BA3F62" w:rsidRPr="005825EB" w:rsidRDefault="00BA3F62" w:rsidP="003469C3">
                      <w:r w:rsidRPr="005825EB">
                        <w:rPr>
                          <w:b/>
                          <w:noProof/>
                          <w:lang w:eastAsia="de-DE"/>
                        </w:rPr>
                        <w:t>1</w:t>
                      </w:r>
                      <w:r>
                        <w:t>_________________________________</w:t>
                      </w:r>
                      <w:r w:rsidRPr="005825EB">
                        <w:rPr>
                          <w:b/>
                          <w:noProof/>
                          <w:lang w:eastAsia="de-DE"/>
                        </w:rPr>
                        <w:t>5</w:t>
                      </w:r>
                      <w:r>
                        <w:t>_________________________________</w:t>
                      </w:r>
                      <w:r w:rsidRPr="005825EB">
                        <w:rPr>
                          <w:b/>
                          <w:noProof/>
                          <w:lang w:eastAsia="de-D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0178E26D" w14:textId="77777777" w:rsidR="003469C3" w:rsidRPr="003469C3" w:rsidRDefault="003469C3" w:rsidP="003469C3">
      <w:pPr>
        <w:tabs>
          <w:tab w:val="right" w:pos="3402"/>
          <w:tab w:val="right" w:pos="6804"/>
        </w:tabs>
        <w:spacing w:line="240" w:lineRule="exact"/>
        <w:rPr>
          <w:b/>
        </w:rPr>
      </w:pPr>
    </w:p>
    <w:p w14:paraId="15930F72" w14:textId="77777777" w:rsidR="003469C3" w:rsidRPr="003469C3" w:rsidRDefault="003469C3" w:rsidP="003469C3">
      <w:pPr>
        <w:spacing w:line="240" w:lineRule="exact"/>
      </w:pPr>
    </w:p>
    <w:tbl>
      <w:tblPr>
        <w:tblStyle w:val="Tabellenraster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5986"/>
      </w:tblGrid>
      <w:tr w:rsidR="003469C3" w:rsidRPr="003469C3" w14:paraId="23BBEA09" w14:textId="77777777" w:rsidTr="00BA3F62">
        <w:tc>
          <w:tcPr>
            <w:tcW w:w="1276" w:type="dxa"/>
            <w:gridSpan w:val="2"/>
          </w:tcPr>
          <w:p w14:paraId="45C44375" w14:textId="77777777" w:rsidR="003469C3" w:rsidRPr="003469C3" w:rsidRDefault="003469C3" w:rsidP="003469C3">
            <w:pPr>
              <w:spacing w:line="240" w:lineRule="exact"/>
              <w:rPr>
                <w:b/>
              </w:rPr>
            </w:pPr>
            <w:r w:rsidRPr="003469C3">
              <w:rPr>
                <w:b/>
              </w:rPr>
              <w:t>Ich habe …</w:t>
            </w:r>
          </w:p>
        </w:tc>
        <w:tc>
          <w:tcPr>
            <w:tcW w:w="5986" w:type="dxa"/>
          </w:tcPr>
          <w:p w14:paraId="155CC9F1" w14:textId="77777777" w:rsidR="003469C3" w:rsidRPr="003469C3" w:rsidRDefault="003469C3" w:rsidP="003469C3">
            <w:pPr>
              <w:spacing w:line="240" w:lineRule="exact"/>
            </w:pPr>
          </w:p>
        </w:tc>
      </w:tr>
      <w:tr w:rsidR="003469C3" w:rsidRPr="003469C3" w14:paraId="746A87DF" w14:textId="77777777" w:rsidTr="00BA3F62">
        <w:trPr>
          <w:trHeight w:val="449"/>
        </w:trPr>
        <w:sdt>
          <w:sdtPr>
            <w:id w:val="41637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7B0E19AE" w14:textId="77777777" w:rsidR="003469C3" w:rsidRPr="003469C3" w:rsidRDefault="003469C3" w:rsidP="003469C3">
                <w:pPr>
                  <w:spacing w:line="240" w:lineRule="exact"/>
                  <w:jc w:val="center"/>
                </w:pPr>
                <w:r w:rsidRPr="003469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66FC342D" w14:textId="77777777" w:rsidR="003469C3" w:rsidRPr="003469C3" w:rsidRDefault="003469C3" w:rsidP="003469C3">
            <w:pPr>
              <w:spacing w:line="240" w:lineRule="exact"/>
            </w:pPr>
            <w:r w:rsidRPr="003469C3">
              <w:t>meinen Lernschritt im Ordner eingeheftet.</w:t>
            </w:r>
          </w:p>
        </w:tc>
      </w:tr>
      <w:tr w:rsidR="003469C3" w:rsidRPr="003469C3" w14:paraId="6B5DC7E9" w14:textId="77777777" w:rsidTr="00BA3F62">
        <w:trPr>
          <w:trHeight w:val="413"/>
        </w:trPr>
        <w:sdt>
          <w:sdtPr>
            <w:id w:val="-135695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5EB7AEF" w14:textId="77777777" w:rsidR="003469C3" w:rsidRPr="003469C3" w:rsidRDefault="003469C3" w:rsidP="003469C3">
                <w:pPr>
                  <w:spacing w:line="240" w:lineRule="exact"/>
                  <w:jc w:val="center"/>
                </w:pPr>
                <w:r w:rsidRPr="003469C3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25D805A8" w14:textId="77777777" w:rsidR="003469C3" w:rsidRPr="003469C3" w:rsidRDefault="003469C3" w:rsidP="003469C3">
            <w:pPr>
              <w:spacing w:line="240" w:lineRule="exact"/>
              <w:rPr>
                <w:noProof/>
              </w:rPr>
            </w:pPr>
            <w:r w:rsidRPr="003469C3">
              <w:rPr>
                <w:noProof/>
              </w:rPr>
              <w:t>den Arbeitsauftrag erledigt und das entsprechende Feld in der Lernwegeliste markiert.</w:t>
            </w:r>
          </w:p>
        </w:tc>
      </w:tr>
    </w:tbl>
    <w:p w14:paraId="4DE42163" w14:textId="77777777" w:rsidR="00596EA1" w:rsidRDefault="00596EA1">
      <w:pPr>
        <w:spacing w:line="240" w:lineRule="exact"/>
        <w:rPr>
          <w:lang w:eastAsia="de-DE"/>
        </w:rPr>
      </w:pPr>
      <w:r>
        <w:br w:type="page"/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2126"/>
      </w:tblGrid>
      <w:tr w:rsidR="00637885" w:rsidRPr="00DE4890" w14:paraId="4C8D3796" w14:textId="77777777" w:rsidTr="00BA3F62">
        <w:trPr>
          <w:trHeight w:val="544"/>
        </w:trPr>
        <w:tc>
          <w:tcPr>
            <w:tcW w:w="7513" w:type="dxa"/>
            <w:shd w:val="clear" w:color="auto" w:fill="D9D9D9" w:themeFill="background1" w:themeFillShade="D9"/>
          </w:tcPr>
          <w:p w14:paraId="14AD9355" w14:textId="77777777" w:rsidR="00637885" w:rsidRPr="00DE4890" w:rsidRDefault="00BA69B8" w:rsidP="00BA3F62">
            <w:pPr>
              <w:pStyle w:val="TabelleKopflinks"/>
            </w:pPr>
            <w:r>
              <w:lastRenderedPageBreak/>
              <w:t xml:space="preserve">Längenmaße umrechnen – Die Treppe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1F9CFA3" w14:textId="77777777" w:rsidR="00637885" w:rsidRDefault="009204CA" w:rsidP="00BA3F62">
            <w:pPr>
              <w:pStyle w:val="TabelleKopflinks"/>
              <w:jc w:val="center"/>
            </w:pPr>
            <w:r>
              <w:t>Mathematik</w:t>
            </w:r>
          </w:p>
          <w:p w14:paraId="479F7D0D" w14:textId="77777777" w:rsidR="00637885" w:rsidRPr="00DE4890" w:rsidRDefault="00B4509F" w:rsidP="001F2298">
            <w:pPr>
              <w:pStyle w:val="TabelleKopflinks"/>
              <w:jc w:val="center"/>
            </w:pPr>
            <w:r>
              <w:rPr>
                <w:lang w:val="en-GB"/>
              </w:rPr>
              <w:t>M04.01.4</w:t>
            </w:r>
            <w:r w:rsidRPr="009204CA">
              <w:rPr>
                <w:lang w:val="en-GB"/>
              </w:rPr>
              <w:t>.2</w:t>
            </w:r>
          </w:p>
        </w:tc>
      </w:tr>
    </w:tbl>
    <w:p w14:paraId="609A437E" w14:textId="77777777" w:rsidR="003E7D5E" w:rsidRDefault="002E442B" w:rsidP="003E7D5E">
      <w:pPr>
        <w:pStyle w:val="Textkrper"/>
      </w:pPr>
      <w:r>
        <w:rPr>
          <w:noProof/>
        </w:rPr>
        <w:drawing>
          <wp:anchor distT="0" distB="0" distL="114300" distR="114300" simplePos="0" relativeHeight="251808768" behindDoc="0" locked="0" layoutInCell="1" allowOverlap="1" wp14:anchorId="5DDFC70D" wp14:editId="6CE42FFC">
            <wp:simplePos x="0" y="0"/>
            <wp:positionH relativeFrom="column">
              <wp:posOffset>4888230</wp:posOffset>
            </wp:positionH>
            <wp:positionV relativeFrom="paragraph">
              <wp:posOffset>67310</wp:posOffset>
            </wp:positionV>
            <wp:extent cx="341630" cy="313055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fik 3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C15FD" w14:textId="77777777" w:rsidR="00A474EA" w:rsidRPr="003E7D5E" w:rsidRDefault="003E7D5E" w:rsidP="003E7D5E">
      <w:pPr>
        <w:pStyle w:val="Textkrper"/>
        <w:jc w:val="center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911D6D4" wp14:editId="75F63E76">
                <wp:simplePos x="0" y="0"/>
                <wp:positionH relativeFrom="column">
                  <wp:posOffset>-311248</wp:posOffset>
                </wp:positionH>
                <wp:positionV relativeFrom="paragraph">
                  <wp:posOffset>221153</wp:posOffset>
                </wp:positionV>
                <wp:extent cx="5137150" cy="2243923"/>
                <wp:effectExtent l="57150" t="57150" r="44450" b="6159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150" cy="2243923"/>
                          <a:chOff x="-300388" y="-3"/>
                          <a:chExt cx="5004468" cy="2644428"/>
                        </a:xfrm>
                      </wpg:grpSpPr>
                      <wps:wsp>
                        <wps:cNvPr id="1861" name="Abgerundetes Rechteck 1861"/>
                        <wps:cNvSpPr/>
                        <wps:spPr>
                          <a:xfrm>
                            <a:off x="-300388" y="-3"/>
                            <a:ext cx="5004468" cy="2644428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1010660D" w14:textId="77777777" w:rsidR="00BA3F62" w:rsidRPr="003E7D5E" w:rsidRDefault="00BA3F62" w:rsidP="00C010C4">
                              <w:pPr>
                                <w:pStyle w:val="TabelleKopflinks"/>
                                <w:ind w:firstLine="36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E7D5E">
                                <w:rPr>
                                  <w:sz w:val="24"/>
                                  <w:szCs w:val="24"/>
                                </w:rPr>
                                <w:t>Arbeitsauftrag:</w:t>
                              </w:r>
                            </w:p>
                            <w:p w14:paraId="6027BFE3" w14:textId="77777777" w:rsidR="00BA3F62" w:rsidRPr="003E7D5E" w:rsidRDefault="00BA3F62" w:rsidP="004E5321">
                              <w:pPr>
                                <w:pStyle w:val="TabelleKopflinks"/>
                                <w:numPr>
                                  <w:ilvl w:val="0"/>
                                  <w:numId w:val="23"/>
                                </w:numPr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Tragen Sie die Umrechnungszahlen in die Treppe ein. </w:t>
                              </w:r>
                            </w:p>
                            <w:p w14:paraId="6FF94606" w14:textId="77777777" w:rsidR="00BA3F62" w:rsidRPr="003E7D5E" w:rsidRDefault="00BA3F62" w:rsidP="004E5321">
                              <w:pPr>
                                <w:pStyle w:val="TabelleKopflinks"/>
                                <w:numPr>
                                  <w:ilvl w:val="0"/>
                                  <w:numId w:val="23"/>
                                </w:numPr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Beschreiben </w:t>
                              </w: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Sie, ob die Zahl 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>(zum Beispiel 4</w:t>
                              </w:r>
                              <w:r w:rsidR="0042296B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m) </w:t>
                              </w: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von 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>links</w:t>
                              </w: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 nach 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rechts </w:t>
                              </w: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kleiner oder größer wird. </w:t>
                              </w:r>
                            </w:p>
                            <w:p w14:paraId="490036DC" w14:textId="77777777" w:rsidR="00BA3F62" w:rsidRPr="003E7D5E" w:rsidRDefault="00BA3F62" w:rsidP="004E5321">
                              <w:pPr>
                                <w:pStyle w:val="TabelleKopflinks"/>
                                <w:numPr>
                                  <w:ilvl w:val="0"/>
                                  <w:numId w:val="23"/>
                                </w:numPr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Nennen Sie die </w:t>
                              </w: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>Rechenart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, die Sie </w:t>
                              </w: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von 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links </w:t>
                              </w: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nach 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rechts verwenden. </w:t>
                              </w:r>
                            </w:p>
                            <w:p w14:paraId="2845784E" w14:textId="77777777" w:rsidR="00BA3F62" w:rsidRPr="003E7D5E" w:rsidRDefault="00BA3F62" w:rsidP="00CB3ABC">
                              <w:pPr>
                                <w:pStyle w:val="TabelleKopflinks"/>
                                <w:ind w:left="360"/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>Nennen Sie die</w:t>
                              </w: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 Rechenart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, die </w:t>
                              </w: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Sie von 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>rechts</w:t>
                              </w: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 nach 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links benutzen. </w:t>
                              </w:r>
                            </w:p>
                            <w:p w14:paraId="0C250EC6" w14:textId="77777777" w:rsidR="00BA3F62" w:rsidRDefault="00BA3F62" w:rsidP="004E5321">
                              <w:pPr>
                                <w:pStyle w:val="TabelleKopflinks"/>
                                <w:numPr>
                                  <w:ilvl w:val="0"/>
                                  <w:numId w:val="23"/>
                                </w:numPr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>Schreiben Sie das Rechenzeichen zu den Umrechnu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gszahlen. </w:t>
                              </w:r>
                            </w:p>
                            <w:p w14:paraId="04B46B85" w14:textId="02EEA159" w:rsidR="00BA3F62" w:rsidRPr="003E7D5E" w:rsidRDefault="00BA3F62" w:rsidP="004E5321">
                              <w:pPr>
                                <w:pStyle w:val="TabelleKopflinks"/>
                                <w:numPr>
                                  <w:ilvl w:val="0"/>
                                  <w:numId w:val="23"/>
                                </w:numPr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Tauschen Sie Ihre Lösungen mit </w:t>
                              </w:r>
                              <w:r w:rsidR="00633CBC">
                                <w:rPr>
                                  <w:b w:val="0"/>
                                  <w:sz w:val="24"/>
                                  <w:szCs w:val="24"/>
                                </w:rPr>
                                <w:t>einer/</w:t>
                              </w:r>
                              <w:proofErr w:type="gramStart"/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einem gleichschnellen </w:t>
                              </w:r>
                              <w:r w:rsidR="00633CBC">
                                <w:rPr>
                                  <w:b w:val="0"/>
                                  <w:sz w:val="24"/>
                                  <w:szCs w:val="24"/>
                                </w:rPr>
                                <w:t>Partnerin</w:t>
                              </w:r>
                              <w:proofErr w:type="gramEnd"/>
                              <w:r w:rsidR="00633CBC">
                                <w:rPr>
                                  <w:b w:val="0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Partner aus. Kontrollieren Sie anschließend gemeinsam mit Hilfe des Lösungsblatts. </w:t>
                              </w:r>
                            </w:p>
                            <w:p w14:paraId="188D7987" w14:textId="77777777" w:rsidR="00BA3F62" w:rsidRPr="00CB3ABC" w:rsidRDefault="00BA3F62" w:rsidP="00CB3ABC">
                              <w:pPr>
                                <w:pStyle w:val="TabelleKopflinks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</w:p>
                            <w:p w14:paraId="067BE9F7" w14:textId="77777777" w:rsidR="00BA3F62" w:rsidRPr="00875C55" w:rsidRDefault="00BA3F62" w:rsidP="00C010C4">
                              <w:pPr>
                                <w:pStyle w:val="TabelleKopflinks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1429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7033" y="172117"/>
                            <a:ext cx="151765" cy="21463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1D6D4" id="Gruppieren 6" o:spid="_x0000_s1082" style="position:absolute;left:0;text-align:left;margin-left:-24.5pt;margin-top:17.4pt;width:404.5pt;height:176.7pt;z-index:251729920;mso-width-relative:margin;mso-height-relative:margin" coordorigin="-3003" coordsize="50044,26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">
                <v:roundrect id="Abgerundetes Rechteck 1861" o:spid="_x0000_s1083" style="position:absolute;left:-3003;width:50043;height:264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" fillcolor="#dce6f2" strokecolor="#4bacc6" strokeweight="1pt">
                  <v:textbox>
                    <w:txbxContent>
                      <w:p w14:paraId="1010660D" w14:textId="77777777" w:rsidR="00BA3F62" w:rsidRPr="003E7D5E" w:rsidRDefault="00BA3F62" w:rsidP="00C010C4">
                        <w:pPr>
                          <w:pStyle w:val="TabelleKopflinks"/>
                          <w:ind w:firstLine="360"/>
                          <w:rPr>
                            <w:sz w:val="24"/>
                            <w:szCs w:val="24"/>
                          </w:rPr>
                        </w:pP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  <w:r w:rsidRPr="003E7D5E">
                          <w:rPr>
                            <w:sz w:val="24"/>
                            <w:szCs w:val="24"/>
                          </w:rPr>
                          <w:t>Arbeitsauftrag:</w:t>
                        </w:r>
                      </w:p>
                      <w:p w14:paraId="6027BFE3" w14:textId="77777777" w:rsidR="00BA3F62" w:rsidRPr="003E7D5E" w:rsidRDefault="00BA3F62" w:rsidP="004E5321">
                        <w:pPr>
                          <w:pStyle w:val="TabelleKopflinks"/>
                          <w:numPr>
                            <w:ilvl w:val="0"/>
                            <w:numId w:val="23"/>
                          </w:numPr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Tragen Sie die Umrechnungszahlen in die Treppe ein. </w:t>
                        </w:r>
                      </w:p>
                      <w:p w14:paraId="6FF94606" w14:textId="77777777" w:rsidR="00BA3F62" w:rsidRPr="003E7D5E" w:rsidRDefault="00BA3F62" w:rsidP="004E5321">
                        <w:pPr>
                          <w:pStyle w:val="TabelleKopflinks"/>
                          <w:numPr>
                            <w:ilvl w:val="0"/>
                            <w:numId w:val="23"/>
                          </w:numPr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Beschreiben </w:t>
                        </w: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Sie, ob die Zahl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(zum Beispiel 4</w:t>
                        </w:r>
                        <w:r w:rsidR="0042296B">
                          <w:rPr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m) </w:t>
                        </w: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von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links</w:t>
                        </w: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 nach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rechts </w:t>
                        </w: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kleiner oder größer wird. </w:t>
                        </w:r>
                      </w:p>
                      <w:p w14:paraId="490036DC" w14:textId="77777777" w:rsidR="00BA3F62" w:rsidRPr="003E7D5E" w:rsidRDefault="00BA3F62" w:rsidP="004E5321">
                        <w:pPr>
                          <w:pStyle w:val="TabelleKopflinks"/>
                          <w:numPr>
                            <w:ilvl w:val="0"/>
                            <w:numId w:val="23"/>
                          </w:numPr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Nennen Sie die </w:t>
                        </w: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>Rechenart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, die Sie </w:t>
                        </w: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von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links </w:t>
                        </w: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nach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rechts verwenden. </w:t>
                        </w:r>
                      </w:p>
                      <w:p w14:paraId="2845784E" w14:textId="77777777" w:rsidR="00BA3F62" w:rsidRPr="003E7D5E" w:rsidRDefault="00BA3F62" w:rsidP="00CB3ABC">
                        <w:pPr>
                          <w:pStyle w:val="TabelleKopflinks"/>
                          <w:ind w:left="360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Nennen Sie die</w:t>
                        </w: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 Rechenart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, die </w:t>
                        </w: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Sie von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rechts</w:t>
                        </w: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 nach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links benutzen. </w:t>
                        </w:r>
                      </w:p>
                      <w:p w14:paraId="0C250EC6" w14:textId="77777777" w:rsidR="00BA3F62" w:rsidRDefault="00BA3F62" w:rsidP="004E5321">
                        <w:pPr>
                          <w:pStyle w:val="TabelleKopflinks"/>
                          <w:numPr>
                            <w:ilvl w:val="0"/>
                            <w:numId w:val="23"/>
                          </w:numPr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>Schreiben Sie das Rechenzeichen zu den Umrechnu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n</w:t>
                        </w: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gszahlen. </w:t>
                        </w:r>
                      </w:p>
                      <w:p w14:paraId="04B46B85" w14:textId="02EEA159" w:rsidR="00BA3F62" w:rsidRPr="003E7D5E" w:rsidRDefault="00BA3F62" w:rsidP="004E5321">
                        <w:pPr>
                          <w:pStyle w:val="TabelleKopflinks"/>
                          <w:numPr>
                            <w:ilvl w:val="0"/>
                            <w:numId w:val="23"/>
                          </w:numPr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Tauschen Sie Ihre Lösungen mit </w:t>
                        </w:r>
                        <w:r w:rsidR="00633CBC">
                          <w:rPr>
                            <w:b w:val="0"/>
                            <w:sz w:val="24"/>
                            <w:szCs w:val="24"/>
                          </w:rPr>
                          <w:t>einer/</w:t>
                        </w:r>
                        <w:proofErr w:type="gramStart"/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einem gleichschnellen </w:t>
                        </w:r>
                        <w:r w:rsidR="00633CBC">
                          <w:rPr>
                            <w:b w:val="0"/>
                            <w:sz w:val="24"/>
                            <w:szCs w:val="24"/>
                          </w:rPr>
                          <w:t>Partnerin</w:t>
                        </w:r>
                        <w:proofErr w:type="gramEnd"/>
                        <w:r w:rsidR="00633CBC">
                          <w:rPr>
                            <w:b w:val="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Partner aus. Kontrollieren Sie anschließend gemeinsam mit Hilfe des Lösungsblatts. </w:t>
                        </w:r>
                      </w:p>
                      <w:p w14:paraId="188D7987" w14:textId="77777777" w:rsidR="00BA3F62" w:rsidRPr="00CB3ABC" w:rsidRDefault="00BA3F62" w:rsidP="00CB3ABC">
                        <w:pPr>
                          <w:pStyle w:val="TabelleKopflinks"/>
                          <w:rPr>
                            <w:b w:val="0"/>
                            <w:sz w:val="26"/>
                            <w:szCs w:val="26"/>
                          </w:rPr>
                        </w:pPr>
                      </w:p>
                      <w:p w14:paraId="067BE9F7" w14:textId="77777777" w:rsidR="00BA3F62" w:rsidRPr="00875C55" w:rsidRDefault="00BA3F62" w:rsidP="00C010C4">
                        <w:pPr>
                          <w:pStyle w:val="TabelleKopflinks"/>
                          <w:rPr>
                            <w:b w:val="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shape id="Grafik 1429" o:spid="_x0000_s1084" type="#_x0000_t75" style="position:absolute;left:-570;top:1721;width:1517;height:2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" filled="t" fillcolor="#dce6f2">
                  <v:imagedata r:id="rId38" o:title="" recolortarget="#275791"/>
                </v:shape>
              </v:group>
            </w:pict>
          </mc:Fallback>
        </mc:AlternateContent>
      </w: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Wissensspeicher: Längenmaße umrechnen</w:t>
      </w:r>
    </w:p>
    <w:p w14:paraId="65843CE3" w14:textId="77777777" w:rsidR="00C010C4" w:rsidRDefault="002F4573" w:rsidP="00E4202E">
      <w:pPr>
        <w:pStyle w:val="Textkrper"/>
      </w:pPr>
      <w:r w:rsidRPr="00127F06">
        <w:rPr>
          <w:noProof/>
          <w:sz w:val="24"/>
        </w:rPr>
        <w:drawing>
          <wp:anchor distT="0" distB="0" distL="114300" distR="114300" simplePos="0" relativeHeight="251765760" behindDoc="0" locked="0" layoutInCell="0" allowOverlap="1" wp14:anchorId="07E85385" wp14:editId="76D8BD8D">
            <wp:simplePos x="0" y="0"/>
            <wp:positionH relativeFrom="rightMargin">
              <wp:posOffset>247650</wp:posOffset>
            </wp:positionH>
            <wp:positionV relativeFrom="paragraph">
              <wp:posOffset>139065</wp:posOffset>
            </wp:positionV>
            <wp:extent cx="302260" cy="323850"/>
            <wp:effectExtent l="0" t="0" r="2540" b="0"/>
            <wp:wrapNone/>
            <wp:docPr id="21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0B03A" w14:textId="77777777" w:rsidR="00C010C4" w:rsidRDefault="00C010C4" w:rsidP="00E4202E">
      <w:pPr>
        <w:pStyle w:val="Textkrper"/>
      </w:pPr>
    </w:p>
    <w:p w14:paraId="0A1559CB" w14:textId="77777777" w:rsidR="00C010C4" w:rsidRDefault="00C010C4" w:rsidP="00E4202E">
      <w:pPr>
        <w:pStyle w:val="Textkrper"/>
      </w:pPr>
    </w:p>
    <w:p w14:paraId="7022877A" w14:textId="77777777" w:rsidR="00C010C4" w:rsidRDefault="00C010C4" w:rsidP="00E4202E">
      <w:pPr>
        <w:pStyle w:val="Textkrper"/>
      </w:pPr>
    </w:p>
    <w:p w14:paraId="77B43F24" w14:textId="77777777" w:rsidR="00C010C4" w:rsidRDefault="00C010C4" w:rsidP="00E4202E">
      <w:pPr>
        <w:pStyle w:val="Textkrper"/>
      </w:pPr>
    </w:p>
    <w:p w14:paraId="58E7309A" w14:textId="77777777" w:rsidR="00A474EA" w:rsidRDefault="00A474EA" w:rsidP="00E4202E">
      <w:pPr>
        <w:pStyle w:val="Textkrper"/>
      </w:pPr>
    </w:p>
    <w:p w14:paraId="38406CC5" w14:textId="77777777" w:rsidR="00A474EA" w:rsidRDefault="00A474EA" w:rsidP="00E4202E">
      <w:pPr>
        <w:pStyle w:val="Textkrper"/>
      </w:pPr>
    </w:p>
    <w:p w14:paraId="1A999FD4" w14:textId="77777777" w:rsidR="00A474EA" w:rsidRDefault="00A474EA" w:rsidP="00E4202E">
      <w:pPr>
        <w:pStyle w:val="Textkrper"/>
      </w:pPr>
    </w:p>
    <w:p w14:paraId="12954ED3" w14:textId="77777777" w:rsidR="00A474EA" w:rsidRDefault="00A474EA" w:rsidP="00E4202E">
      <w:pPr>
        <w:pStyle w:val="Textkrper"/>
      </w:pPr>
    </w:p>
    <w:p w14:paraId="04FDC115" w14:textId="77777777" w:rsidR="00BA69B8" w:rsidRDefault="002F4573" w:rsidP="00E4202E">
      <w:pPr>
        <w:pStyle w:val="Textkrper"/>
      </w:pPr>
      <w:r w:rsidRPr="00187817">
        <w:rPr>
          <w:b/>
          <w:noProof/>
          <w:sz w:val="24"/>
          <w:szCs w:val="26"/>
        </w:rPr>
        <w:drawing>
          <wp:anchor distT="0" distB="0" distL="114300" distR="114300" simplePos="0" relativeHeight="251766784" behindDoc="1" locked="0" layoutInCell="1" allowOverlap="1" wp14:anchorId="73ECB8D0" wp14:editId="5B7B07A9">
            <wp:simplePos x="0" y="0"/>
            <wp:positionH relativeFrom="column">
              <wp:posOffset>4958619</wp:posOffset>
            </wp:positionH>
            <wp:positionV relativeFrom="paragraph">
              <wp:posOffset>112395</wp:posOffset>
            </wp:positionV>
            <wp:extent cx="658495" cy="323850"/>
            <wp:effectExtent l="0" t="0" r="8255" b="0"/>
            <wp:wrapTight wrapText="bothSides">
              <wp:wrapPolygon edited="0">
                <wp:start x="1875" y="0"/>
                <wp:lineTo x="0" y="13976"/>
                <wp:lineTo x="0" y="20329"/>
                <wp:lineTo x="21246" y="20329"/>
                <wp:lineTo x="21246" y="13976"/>
                <wp:lineTo x="19371" y="0"/>
                <wp:lineTo x="1875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50099" w14:textId="77777777" w:rsidR="00CB3ABC" w:rsidRDefault="00CB3ABC" w:rsidP="00E4202E">
      <w:pPr>
        <w:pStyle w:val="Textkrper"/>
      </w:pPr>
    </w:p>
    <w:p w14:paraId="0D54A961" w14:textId="77777777" w:rsidR="00A474EA" w:rsidRDefault="00A474EA" w:rsidP="00E4202E">
      <w:pPr>
        <w:pStyle w:val="Textkrper"/>
      </w:pPr>
    </w:p>
    <w:p w14:paraId="03F29FC5" w14:textId="77777777" w:rsidR="00A474EA" w:rsidRDefault="00A474EA" w:rsidP="00E4202E">
      <w:pPr>
        <w:pStyle w:val="Textkrper"/>
      </w:pPr>
    </w:p>
    <w:p w14:paraId="0DE7FE85" w14:textId="77777777" w:rsidR="00A474EA" w:rsidRDefault="002F4573" w:rsidP="00E4202E">
      <w:pPr>
        <w:pStyle w:val="Textkrper"/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19E1C13A" wp14:editId="04BE97F4">
            <wp:simplePos x="0" y="0"/>
            <wp:positionH relativeFrom="column">
              <wp:posOffset>-463550</wp:posOffset>
            </wp:positionH>
            <wp:positionV relativeFrom="paragraph">
              <wp:posOffset>154305</wp:posOffset>
            </wp:positionV>
            <wp:extent cx="677545" cy="677545"/>
            <wp:effectExtent l="0" t="0" r="8255" b="8255"/>
            <wp:wrapThrough wrapText="bothSides">
              <wp:wrapPolygon edited="0">
                <wp:start x="6680" y="0"/>
                <wp:lineTo x="0" y="3037"/>
                <wp:lineTo x="0" y="14575"/>
                <wp:lineTo x="3037" y="19434"/>
                <wp:lineTo x="6073" y="21256"/>
                <wp:lineTo x="6680" y="21256"/>
                <wp:lineTo x="15790" y="21256"/>
                <wp:lineTo x="16397" y="21256"/>
                <wp:lineTo x="19434" y="19434"/>
                <wp:lineTo x="21256" y="16397"/>
                <wp:lineTo x="21256" y="2429"/>
                <wp:lineTo x="15790" y="0"/>
                <wp:lineTo x="6680" y="0"/>
              </wp:wrapPolygon>
            </wp:wrapThrough>
            <wp:docPr id="11" name="Bild 1" descr="Flach, Design, Symbol, Icon, Www, Internet, 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ch, Design, Symbol, Icon, Www, Internet, Gui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75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885" w:rsidRPr="00C010C4">
        <w:rPr>
          <w:noProof/>
        </w:rPr>
        <w:drawing>
          <wp:anchor distT="0" distB="0" distL="114300" distR="114300" simplePos="0" relativeHeight="251718656" behindDoc="1" locked="0" layoutInCell="1" allowOverlap="1" wp14:anchorId="1ED822DD" wp14:editId="64BE4D1A">
            <wp:simplePos x="0" y="0"/>
            <wp:positionH relativeFrom="rightMargin">
              <wp:align>left</wp:align>
            </wp:positionH>
            <wp:positionV relativeFrom="paragraph">
              <wp:posOffset>154940</wp:posOffset>
            </wp:positionV>
            <wp:extent cx="1457325" cy="1510665"/>
            <wp:effectExtent l="0" t="0" r="0" b="0"/>
            <wp:wrapTight wrapText="bothSides">
              <wp:wrapPolygon edited="0">
                <wp:start x="5647" y="545"/>
                <wp:lineTo x="1412" y="2451"/>
                <wp:lineTo x="1129" y="4086"/>
                <wp:lineTo x="2259" y="5448"/>
                <wp:lineTo x="1129" y="14164"/>
                <wp:lineTo x="1129" y="18522"/>
                <wp:lineTo x="1412" y="18794"/>
                <wp:lineTo x="16376" y="20156"/>
                <wp:lineTo x="17788" y="20701"/>
                <wp:lineTo x="18918" y="20701"/>
                <wp:lineTo x="20047" y="9806"/>
                <wp:lineTo x="21176" y="4086"/>
                <wp:lineTo x="19765" y="3541"/>
                <wp:lineTo x="7059" y="545"/>
                <wp:lineTo x="5647" y="545"/>
              </wp:wrapPolygon>
            </wp:wrapTight>
            <wp:docPr id="1860" name="Bild 1" descr="Ausrufezeichen, Aufmerksamkeit, Warnung, Vor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rufezeichen, Aufmerksamkeit, Warnung, Vorsicht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BDF67" w14:textId="77777777" w:rsidR="00BA392A" w:rsidRDefault="00BA392A" w:rsidP="00E4202E">
      <w:pPr>
        <w:pStyle w:val="Textkrper"/>
      </w:pPr>
    </w:p>
    <w:p w14:paraId="005636E8" w14:textId="77777777" w:rsidR="00BA392A" w:rsidRDefault="001754C4" w:rsidP="00E4202E">
      <w:pPr>
        <w:pStyle w:val="Textkrper"/>
      </w:pPr>
      <w:r w:rsidRPr="00C010C4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3A0CFF5" wp14:editId="7B56F152">
                <wp:simplePos x="0" y="0"/>
                <wp:positionH relativeFrom="column">
                  <wp:posOffset>-1461</wp:posOffset>
                </wp:positionH>
                <wp:positionV relativeFrom="paragraph">
                  <wp:posOffset>16646</wp:posOffset>
                </wp:positionV>
                <wp:extent cx="4171950" cy="3454400"/>
                <wp:effectExtent l="114300" t="190500" r="76200" b="184150"/>
                <wp:wrapNone/>
                <wp:docPr id="991" name="Gruppieren 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171950" cy="3454400"/>
                          <a:chOff x="-29529" y="49932"/>
                          <a:chExt cx="3175022" cy="2470371"/>
                        </a:xfrm>
                      </wpg:grpSpPr>
                      <wpg:grpSp>
                        <wpg:cNvPr id="993" name="Gruppieren 39"/>
                        <wpg:cNvGrpSpPr>
                          <a:grpSpLocks/>
                        </wpg:cNvGrpSpPr>
                        <wpg:grpSpPr bwMode="auto">
                          <a:xfrm>
                            <a:off x="117695" y="430465"/>
                            <a:ext cx="3027798" cy="2089838"/>
                            <a:chOff x="0" y="149812"/>
                            <a:chExt cx="3027798" cy="2089905"/>
                          </a:xfrm>
                        </wpg:grpSpPr>
                        <wps:wsp>
                          <wps:cNvPr id="994" name="Nach unten gekrümmter Pfeil 17"/>
                          <wps:cNvSpPr>
                            <a:spLocks noChangeArrowheads="1"/>
                          </wps:cNvSpPr>
                          <wps:spPr bwMode="auto">
                            <a:xfrm rot="8473245" flipH="1">
                              <a:off x="1520736" y="1124663"/>
                              <a:ext cx="541524" cy="261359"/>
                            </a:xfrm>
                            <a:prstGeom prst="curvedDownArrow">
                              <a:avLst>
                                <a:gd name="adj1" fmla="val 8940"/>
                                <a:gd name="adj2" fmla="val 49995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5" name="Nach unten gekrümmter Pfeil 19"/>
                          <wps:cNvSpPr>
                            <a:spLocks noChangeArrowheads="1"/>
                          </wps:cNvSpPr>
                          <wps:spPr bwMode="auto">
                            <a:xfrm rot="8473245" flipH="1">
                              <a:off x="933960" y="1427833"/>
                              <a:ext cx="541524" cy="261359"/>
                            </a:xfrm>
                            <a:prstGeom prst="curvedDownArrow">
                              <a:avLst>
                                <a:gd name="adj1" fmla="val 8940"/>
                                <a:gd name="adj2" fmla="val 49995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6" name="Nach unten gekrümmter Pfeil 20"/>
                          <wps:cNvSpPr>
                            <a:spLocks noChangeArrowheads="1"/>
                          </wps:cNvSpPr>
                          <wps:spPr bwMode="auto">
                            <a:xfrm rot="8473245" flipH="1">
                              <a:off x="366738" y="1740783"/>
                              <a:ext cx="541524" cy="261359"/>
                            </a:xfrm>
                            <a:prstGeom prst="curvedDownArrow">
                              <a:avLst>
                                <a:gd name="adj1" fmla="val 8940"/>
                                <a:gd name="adj2" fmla="val 49995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997" name="Gruppieren 38"/>
                          <wpg:cNvGrpSpPr>
                            <a:grpSpLocks/>
                          </wpg:cNvGrpSpPr>
                          <wpg:grpSpPr bwMode="auto">
                            <a:xfrm>
                              <a:off x="0" y="149812"/>
                              <a:ext cx="3027798" cy="2089905"/>
                              <a:chOff x="0" y="149812"/>
                              <a:chExt cx="3027798" cy="2089905"/>
                            </a:xfrm>
                          </wpg:grpSpPr>
                          <wps:wsp>
                            <wps:cNvPr id="998" name="Rechteck 7"/>
                            <wps:cNvSpPr>
                              <a:spLocks noChangeArrowheads="1"/>
                            </wps:cNvSpPr>
                            <wps:spPr bwMode="auto">
                              <a:xfrm rot="-1723793">
                                <a:off x="1735893" y="1310477"/>
                                <a:ext cx="586104" cy="299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5F3E5" w14:textId="77777777" w:rsidR="00BA3F62" w:rsidRPr="00AB32D5" w:rsidRDefault="00BA3F62" w:rsidP="00C010C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999" name="Gruppieren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90704"/>
                                <a:ext cx="3027798" cy="1550670"/>
                                <a:chOff x="0" y="0"/>
                                <a:chExt cx="3028394" cy="1551008"/>
                              </a:xfrm>
                            </wpg:grpSpPr>
                            <wpg:grpSp>
                              <wpg:cNvPr id="1000" name="Gruppieren 1"/>
                              <wpg:cNvGrpSpPr>
                                <a:grpSpLocks/>
                              </wpg:cNvGrpSpPr>
                              <wpg:grpSpPr bwMode="auto">
                                <a:xfrm rot="9318615">
                                  <a:off x="2170596" y="503959"/>
                                  <a:ext cx="857798" cy="735408"/>
                                  <a:chOff x="-202327" y="-146502"/>
                                  <a:chExt cx="1213785" cy="852431"/>
                                </a:xfrm>
                              </wpg:grpSpPr>
                              <wps:wsp>
                                <wps:cNvPr id="1001" name="Nach unten gekrümmter Pfeil 5"/>
                                <wps:cNvSpPr>
                                  <a:spLocks noChangeArrowheads="1"/>
                                </wps:cNvSpPr>
                                <wps:spPr bwMode="auto">
                                  <a:xfrm rot="20754630" flipH="1">
                                    <a:off x="-202327" y="317612"/>
                                    <a:ext cx="1213785" cy="388317"/>
                                  </a:xfrm>
                                  <a:prstGeom prst="curvedDownArrow">
                                    <a:avLst>
                                      <a:gd name="adj1" fmla="val 8958"/>
                                      <a:gd name="adj2" fmla="val 49998"/>
                                      <a:gd name="adj3" fmla="val 25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02" name="Rechteck 6"/>
                                <wps:cNvSpPr>
                                  <a:spLocks noChangeArrowheads="1"/>
                                </wps:cNvSpPr>
                                <wps:spPr bwMode="auto">
                                  <a:xfrm rot="10557592">
                                    <a:off x="-109850" y="-146502"/>
                                    <a:ext cx="829339" cy="3469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92BEB04" w14:textId="77777777" w:rsidR="00BA3F62" w:rsidRPr="00AB32D5" w:rsidRDefault="00BA3F62" w:rsidP="00C010C4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03" name="Rechteck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0765" y="0"/>
                                  <a:ext cx="544010" cy="243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D9DD83" w14:textId="77777777" w:rsidR="00BA3F62" w:rsidRPr="00FC250A" w:rsidRDefault="00BA3F62" w:rsidP="00C010C4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k</w:t>
                                    </w:r>
                                    <w:r w:rsidRPr="00FC250A">
                                      <w:rPr>
                                        <w:color w:val="00000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04" name="Rechteck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9392" y="491924"/>
                                  <a:ext cx="544010" cy="243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5F45D4" w14:textId="77777777" w:rsidR="00BA3F62" w:rsidRPr="00FC250A" w:rsidRDefault="00BA3F62" w:rsidP="00C010C4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FC250A">
                                      <w:rPr>
                                        <w:color w:val="00000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005" name="Gruppieren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37" y="254643"/>
                                  <a:ext cx="2733429" cy="1296365"/>
                                  <a:chOff x="28935" y="5787"/>
                                  <a:chExt cx="2733429" cy="1296365"/>
                                </a:xfrm>
                              </wpg:grpSpPr>
                              <wps:wsp>
                                <wps:cNvPr id="1006" name="Gerade Verbindung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93404" y="11574"/>
                                    <a:ext cx="5689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7" name="Gerade Verbindung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49392" y="515073"/>
                                    <a:ext cx="5689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8" name="Gerade Verbindung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28532" y="775503"/>
                                    <a:ext cx="5689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9" name="Gerade Verbindung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6093" y="1041722"/>
                                    <a:ext cx="5689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0" name="Gerade Verbindung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22340" y="5787"/>
                                    <a:ext cx="0" cy="527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1" name="Gerade Verbindung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66754" y="509286"/>
                                    <a:ext cx="2540" cy="266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2" name="Gerade Verbindung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40104" y="763930"/>
                                    <a:ext cx="2540" cy="266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3" name="Gerade Verbindung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2944" y="1024360"/>
                                    <a:ext cx="2540" cy="266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4" name="Gerade Verbindung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935" y="1302152"/>
                                    <a:ext cx="5689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15" name="Rechteck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5382" y="769716"/>
                                  <a:ext cx="544010" cy="243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2F95D9" w14:textId="77777777" w:rsidR="00BA3F62" w:rsidRPr="00FC250A" w:rsidRDefault="00BA3F62" w:rsidP="00C010C4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proofErr w:type="spellStart"/>
                                    <w:r w:rsidRPr="00FC250A">
                                      <w:rPr>
                                        <w:color w:val="000000"/>
                                      </w:rPr>
                                      <w:t>dm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16" name="Rechteck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5585" y="1012785"/>
                                  <a:ext cx="544010" cy="243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82CBB5" w14:textId="77777777" w:rsidR="00BA3F62" w:rsidRPr="00FC250A" w:rsidRDefault="00BA3F62" w:rsidP="00C010C4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FC250A">
                                      <w:rPr>
                                        <w:color w:val="000000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17" name="Rechteck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61641"/>
                                  <a:ext cx="544010" cy="243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6E0014" w14:textId="77777777" w:rsidR="00BA3F62" w:rsidRPr="00FC250A" w:rsidRDefault="00BA3F62" w:rsidP="00C010C4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FC250A">
                                      <w:rPr>
                                        <w:color w:val="000000"/>
                                      </w:rPr>
                                      <w:t>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018" name="Nach unten gekrümmter Pfeil 21"/>
                            <wps:cNvSpPr>
                              <a:spLocks noChangeArrowheads="1"/>
                            </wps:cNvSpPr>
                            <wps:spPr bwMode="auto">
                              <a:xfrm rot="19104118" flipH="1">
                                <a:off x="179326" y="1105453"/>
                                <a:ext cx="541020" cy="260985"/>
                              </a:xfrm>
                              <a:prstGeom prst="curvedDownArrow">
                                <a:avLst>
                                  <a:gd name="adj1" fmla="val 8945"/>
                                  <a:gd name="adj2" fmla="val 50001"/>
                                  <a:gd name="adj3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9" name="Nach unten gekrümmter Pfeil 22"/>
                            <wps:cNvSpPr>
                              <a:spLocks noChangeArrowheads="1"/>
                            </wps:cNvSpPr>
                            <wps:spPr bwMode="auto">
                              <a:xfrm rot="19738065" flipH="1">
                                <a:off x="676075" y="842881"/>
                                <a:ext cx="541524" cy="261359"/>
                              </a:xfrm>
                              <a:prstGeom prst="curvedDownArrow">
                                <a:avLst>
                                  <a:gd name="adj1" fmla="val 8940"/>
                                  <a:gd name="adj2" fmla="val 49995"/>
                                  <a:gd name="adj3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0" name="Nach unten gekrümmter Pfeil 23"/>
                            <wps:cNvSpPr>
                              <a:spLocks noChangeArrowheads="1"/>
                            </wps:cNvSpPr>
                            <wps:spPr bwMode="auto">
                              <a:xfrm rot="19572931" flipH="1">
                                <a:off x="1166745" y="609537"/>
                                <a:ext cx="541020" cy="260985"/>
                              </a:xfrm>
                              <a:prstGeom prst="curvedDownArrow">
                                <a:avLst>
                                  <a:gd name="adj1" fmla="val 8945"/>
                                  <a:gd name="adj2" fmla="val 50001"/>
                                  <a:gd name="adj3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1" name="Nach unten gekrümmter Pfeil 24"/>
                            <wps:cNvSpPr>
                              <a:spLocks noChangeArrowheads="1"/>
                            </wps:cNvSpPr>
                            <wps:spPr bwMode="auto">
                              <a:xfrm rot="19131274" flipH="1">
                                <a:off x="1599705" y="149812"/>
                                <a:ext cx="857631" cy="334935"/>
                              </a:xfrm>
                              <a:prstGeom prst="curvedDownArrow">
                                <a:avLst>
                                  <a:gd name="adj1" fmla="val 8938"/>
                                  <a:gd name="adj2" fmla="val 50003"/>
                                  <a:gd name="adj3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2" name="Rechteck 25"/>
                            <wps:cNvSpPr>
                              <a:spLocks noChangeArrowheads="1"/>
                            </wps:cNvSpPr>
                            <wps:spPr bwMode="auto">
                              <a:xfrm rot="-1723793">
                                <a:off x="1144223" y="1628317"/>
                                <a:ext cx="58547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A56D1A" w14:textId="77777777" w:rsidR="00BA3F62" w:rsidRPr="00AB32D5" w:rsidRDefault="00BA3F62" w:rsidP="00C010C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3" name="Rechteck 34"/>
                            <wps:cNvSpPr>
                              <a:spLocks noChangeArrowheads="1"/>
                            </wps:cNvSpPr>
                            <wps:spPr bwMode="auto">
                              <a:xfrm rot="-1723793">
                                <a:off x="552552" y="1941267"/>
                                <a:ext cx="58547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F29AA" w14:textId="77777777" w:rsidR="00BA3F62" w:rsidRPr="00AB32D5" w:rsidRDefault="00BA3F62" w:rsidP="00C010C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856" name="Rechteck 7"/>
                        <wps:cNvSpPr>
                          <a:spLocks noChangeArrowheads="1"/>
                        </wps:cNvSpPr>
                        <wps:spPr bwMode="auto">
                          <a:xfrm rot="19876207">
                            <a:off x="1110127" y="423986"/>
                            <a:ext cx="58547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A3E9F" w14:textId="77777777" w:rsidR="00BA3F62" w:rsidRPr="00AB32D5" w:rsidRDefault="00BA3F62" w:rsidP="00C010C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7" name="Rechteck 6"/>
                        <wps:cNvSpPr>
                          <a:spLocks noChangeArrowheads="1"/>
                        </wps:cNvSpPr>
                        <wps:spPr bwMode="auto">
                          <a:xfrm rot="19876207">
                            <a:off x="1706728" y="49932"/>
                            <a:ext cx="585470" cy="299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90309" w14:textId="77777777" w:rsidR="00BA3F62" w:rsidRPr="00AB32D5" w:rsidRDefault="00BA3F62" w:rsidP="00C010C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8" name="Rechteck 25"/>
                        <wps:cNvSpPr>
                          <a:spLocks noChangeArrowheads="1"/>
                        </wps:cNvSpPr>
                        <wps:spPr bwMode="auto">
                          <a:xfrm rot="19876207">
                            <a:off x="548957" y="750368"/>
                            <a:ext cx="585470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7FD0FC" w14:textId="77777777" w:rsidR="00BA3F62" w:rsidRPr="00AB32D5" w:rsidRDefault="00BA3F62" w:rsidP="00C010C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9" name="Rechteck 34"/>
                        <wps:cNvSpPr>
                          <a:spLocks noChangeArrowheads="1"/>
                        </wps:cNvSpPr>
                        <wps:spPr bwMode="auto">
                          <a:xfrm rot="19876207">
                            <a:off x="-29529" y="1063645"/>
                            <a:ext cx="585470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48857" w14:textId="77777777" w:rsidR="00BA3F62" w:rsidRPr="00AB32D5" w:rsidRDefault="00BA3F62" w:rsidP="00C010C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CDD9D" id="Gruppieren 991" o:spid="_x0000_s1085" style="position:absolute;left:0;text-align:left;margin-left:-.1pt;margin-top:1.3pt;width:328.5pt;height:272pt;flip:x;z-index:251717632;mso-width-relative:margin;mso-height-relative:margin" coordorigin="-295,499" coordsize="31750,24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">
                <v:group id="_x0000_s1086" style="position:absolute;left:1176;top:4304;width:30278;height:20899" coordorigin=",1498" coordsize="30277,2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<v:shape id="Nach unten gekrümmter Pfeil 17" o:spid="_x0000_s1087" type="#_x0000_t105" style="position:absolute;left:15207;top:11246;width:5415;height:2614;rotation:-92550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" adj="16388,19460,16200" fillcolor="black" strokeweight="2pt"/>
                  <v:shape id="Nach unten gekrümmter Pfeil 19" o:spid="_x0000_s1088" type="#_x0000_t105" style="position:absolute;left:9339;top:14278;width:5415;height:2613;rotation:-92550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" adj="16388,19460,16200" fillcolor="black" strokeweight="2pt"/>
                  <v:shape id="Nach unten gekrümmter Pfeil 20" o:spid="_x0000_s1089" type="#_x0000_t105" style="position:absolute;left:3667;top:17407;width:5415;height:2614;rotation:-92550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" adj="16388,19460,16200" fillcolor="black" strokeweight="2pt"/>
                  <v:group id="Gruppieren 38" o:spid="_x0000_s1090" style="position:absolute;top:1498;width:30277;height:20899" coordorigin=",1498" coordsize="30277,2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  <v:rect id="Rechteck 7" o:spid="_x0000_s1091" style="position:absolute;left:17358;top:13104;width:5861;height:2990;rotation:-18828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" strokeweight="2pt">
                      <v:textbox>
                        <w:txbxContent>
                          <w:p w:rsidR="00BA3F62" w:rsidRPr="00AB32D5" w:rsidRDefault="00BA3F62" w:rsidP="00C010C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rect>
                    <v:group id="Gruppieren 16" o:spid="_x0000_s1092" style="position:absolute;top:1907;width:30277;height:15506" coordsize="30283,15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    <v:group id="Gruppieren 1" o:spid="_x0000_s1093" style="position:absolute;left:21705;top:5039;width:8578;height:7354;rotation:10178413fd" coordorigin="-2023,-1465" coordsize="12137,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">
                        <v:shape id="Nach unten gekrümmter Pfeil 5" o:spid="_x0000_s1094" type="#_x0000_t105" style="position:absolute;left:-2023;top:3176;width:12137;height:3883;rotation:923369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" adj="18145,20182,16200" fillcolor="black" strokeweight="2pt"/>
                        <v:rect id="Rechteck 6" o:spid="_x0000_s1095" style="position:absolute;left:-1098;top:-1465;width:8292;height:3469;rotation:115317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" strokeweight="2pt">
                          <v:textbox>
                            <w:txbxContent>
                              <w:p w:rsidR="00BA3F62" w:rsidRPr="00AB32D5" w:rsidRDefault="00BA3F62" w:rsidP="00C010C4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rect id="Rechteck 8" o:spid="_x0000_s1096" style="position:absolute;left:22107;width:5440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" stroked="f" strokeweight="1pt">
                        <v:textbox>
                          <w:txbxContent>
                            <w:p w:rsidR="00BA3F62" w:rsidRPr="00FC250A" w:rsidRDefault="00BA3F62" w:rsidP="00C010C4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k</w:t>
                              </w:r>
                              <w:r w:rsidRPr="00FC250A">
                                <w:rPr>
                                  <w:color w:val="000000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hteck 9" o:spid="_x0000_s1097" style="position:absolute;left:16493;top:4919;width:5441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" stroked="f" strokeweight="1pt">
                        <v:textbox>
                          <w:txbxContent>
                            <w:p w:rsidR="00BA3F62" w:rsidRPr="00FC250A" w:rsidRDefault="00BA3F62" w:rsidP="00C010C4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FC250A">
                                <w:rPr>
                                  <w:color w:val="000000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group id="Gruppieren 12" o:spid="_x0000_s1098" style="position:absolute;left:289;top:2546;width:27334;height:12964" coordorigin="289,57" coordsize="27334,1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        <v:line id="Gerade Verbindung 26" o:spid="_x0000_s1099" style="position:absolute;visibility:visible;mso-wrap-style:square" from="21934,115" to="27623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" strokeweight="3pt">
                          <v:stroke joinstyle="miter"/>
                        </v:line>
                        <v:line id="Gerade Verbindung 27" o:spid="_x0000_s1100" style="position:absolute;visibility:visible;mso-wrap-style:square" from="16493,5150" to="22183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" strokeweight="3pt"/>
                        <v:line id="Gerade Verbindung 28" o:spid="_x0000_s1101" style="position:absolute;visibility:visible;mso-wrap-style:square" from="11285,7755" to="16974,7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" strokeweight="3pt"/>
                        <v:line id="Gerade Verbindung 29" o:spid="_x0000_s1102" style="position:absolute;visibility:visible;mso-wrap-style:square" from="5960,10417" to="11650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" strokeweight="3pt"/>
                        <v:line id="Gerade Verbindung 30" o:spid="_x0000_s1103" style="position:absolute;visibility:visible;mso-wrap-style:square" from="22223,57" to="22223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" strokeweight="4.5pt">
                          <v:stroke joinstyle="miter"/>
                        </v:line>
                        <v:line id="Gerade Verbindung 31" o:spid="_x0000_s1104" style="position:absolute;visibility:visible;mso-wrap-style:square" from="16667,5092" to="16692,7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" strokeweight="4.5pt"/>
                        <v:line id="Gerade Verbindung 32" o:spid="_x0000_s1105" style="position:absolute;visibility:visible;mso-wrap-style:square" from="11401,7639" to="11426,10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" strokeweight="4.5pt"/>
                        <v:line id="Gerade Verbindung 32" o:spid="_x0000_s1106" style="position:absolute;visibility:visible;mso-wrap-style:square" from="5729,10243" to="5754,1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" strokeweight="4.5pt"/>
                        <v:line id="Gerade Verbindung 29" o:spid="_x0000_s1107" style="position:absolute;visibility:visible;mso-wrap-style:square" from="289,13021" to="5978,1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" strokeweight="3pt"/>
                      </v:group>
                      <v:rect id="Rechteck 13" o:spid="_x0000_s1108" style="position:absolute;left:11053;top:7697;width:5440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" stroked="f" strokeweight="1pt">
                        <v:textbox>
                          <w:txbxContent>
                            <w:p w:rsidR="00BA3F62" w:rsidRPr="00FC250A" w:rsidRDefault="00BA3F62" w:rsidP="00C010C4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FC250A">
                                <w:rPr>
                                  <w:color w:val="000000"/>
                                </w:rPr>
                                <w:t>dm</w:t>
                              </w:r>
                            </w:p>
                          </w:txbxContent>
                        </v:textbox>
                      </v:rect>
                      <v:rect id="Rechteck 14" o:spid="_x0000_s1109" style="position:absolute;left:5555;top:10127;width:5440;height: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" stroked="f" strokeweight="1pt">
                        <v:textbox>
                          <w:txbxContent>
                            <w:p w:rsidR="00BA3F62" w:rsidRPr="00FC250A" w:rsidRDefault="00BA3F62" w:rsidP="00C010C4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FC250A">
                                <w:rPr>
                                  <w:color w:val="000000"/>
                                </w:rPr>
                                <w:t>cm</w:t>
                              </w:r>
                            </w:p>
                          </w:txbxContent>
                        </v:textbox>
                      </v:rect>
                      <v:rect id="Rechteck 15" o:spid="_x0000_s1110" style="position:absolute;top:12616;width:5440;height: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" stroked="f" strokeweight="1pt">
                        <v:textbox>
                          <w:txbxContent>
                            <w:p w:rsidR="00BA3F62" w:rsidRPr="00FC250A" w:rsidRDefault="00BA3F62" w:rsidP="00C010C4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FC250A">
                                <w:rPr>
                                  <w:color w:val="000000"/>
                                </w:rPr>
                                <w:t>mm</w:t>
                              </w:r>
                            </w:p>
                          </w:txbxContent>
                        </v:textbox>
                      </v:rect>
                    </v:group>
                    <v:shape id="Nach unten gekrümmter Pfeil 21" o:spid="_x0000_s1111" type="#_x0000_t105" style="position:absolute;left:1793;top:11054;width:5410;height:2610;rotation:2726169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" adj="16390,19461,16200" fillcolor="black" strokeweight="2pt"/>
                    <v:shape id="Nach unten gekrümmter Pfeil 22" o:spid="_x0000_s1112" type="#_x0000_t105" style="position:absolute;left:6760;top:8428;width:5415;height:2614;rotation:203373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" adj="16388,19460,16200" fillcolor="black" strokeweight="2pt"/>
                    <v:shape id="Nach unten gekrümmter Pfeil 23" o:spid="_x0000_s1113" type="#_x0000_t105" style="position:absolute;left:11667;top:6095;width:5410;height:2610;rotation:221410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" adj="16390,19461,16200" fillcolor="black" strokeweight="2pt"/>
                    <v:shape id="Nach unten gekrümmter Pfeil 24" o:spid="_x0000_s1114" type="#_x0000_t105" style="position:absolute;left:15997;top:1498;width:8576;height:3349;rotation:269650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" adj="17382,19868,16200" fillcolor="black" strokeweight="2pt"/>
                    <v:rect id="Rechteck 25" o:spid="_x0000_s1115" style="position:absolute;left:11442;top:16283;width:5854;height:2984;rotation:-18828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" strokeweight="2pt">
                      <v:textbox>
                        <w:txbxContent>
                          <w:p w:rsidR="00BA3F62" w:rsidRPr="00AB32D5" w:rsidRDefault="00BA3F62" w:rsidP="00C010C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rect>
                    <v:rect id="Rechteck 34" o:spid="_x0000_s1116" style="position:absolute;left:5525;top:19412;width:5855;height:2985;rotation:-18828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" strokeweight="2pt">
                      <v:textbox>
                        <w:txbxContent>
                          <w:p w:rsidR="00BA3F62" w:rsidRPr="00AB32D5" w:rsidRDefault="00BA3F62" w:rsidP="00C010C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rect id="Rechteck 7" o:spid="_x0000_s1117" style="position:absolute;left:11101;top:4239;width:5854;height:2985;rotation:-18828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" strokeweight="2pt">
                  <v:textbox>
                    <w:txbxContent>
                      <w:p w:rsidR="00BA3F62" w:rsidRPr="00AB32D5" w:rsidRDefault="00BA3F62" w:rsidP="00C010C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ect>
                <v:rect id="Rechteck 6" o:spid="_x0000_s1118" style="position:absolute;left:17067;top:499;width:5854;height:2991;rotation:-18828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" strokeweight="2pt">
                  <v:textbox>
                    <w:txbxContent>
                      <w:p w:rsidR="00BA3F62" w:rsidRPr="00AB32D5" w:rsidRDefault="00BA3F62" w:rsidP="00C010C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ect>
                <v:rect id="Rechteck 25" o:spid="_x0000_s1119" style="position:absolute;left:5489;top:7503;width:5855;height:2978;rotation:-18828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" strokeweight="2pt">
                  <v:textbox>
                    <w:txbxContent>
                      <w:p w:rsidR="00BA3F62" w:rsidRPr="00AB32D5" w:rsidRDefault="00BA3F62" w:rsidP="00C010C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ect>
                <v:rect id="Rechteck 34" o:spid="_x0000_s1120" style="position:absolute;left:-295;top:10636;width:5854;height:2978;rotation:-18828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" strokeweight="2pt">
                  <v:textbox>
                    <w:txbxContent>
                      <w:p w:rsidR="00BA3F62" w:rsidRPr="00AB32D5" w:rsidRDefault="00BA3F62" w:rsidP="00C010C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06851683" w14:textId="77777777" w:rsidR="00BA392A" w:rsidRDefault="00BA392A" w:rsidP="00E4202E">
      <w:pPr>
        <w:pStyle w:val="Textkrper"/>
      </w:pPr>
    </w:p>
    <w:p w14:paraId="3ABD43DB" w14:textId="77777777" w:rsidR="00BA392A" w:rsidRDefault="00BA392A" w:rsidP="00E4202E">
      <w:pPr>
        <w:pStyle w:val="Textkrper"/>
      </w:pPr>
    </w:p>
    <w:p w14:paraId="09E10D7A" w14:textId="77777777" w:rsidR="00BA392A" w:rsidRDefault="00BA392A" w:rsidP="00E4202E">
      <w:pPr>
        <w:pStyle w:val="Textkrper"/>
      </w:pPr>
    </w:p>
    <w:p w14:paraId="19CEB7A5" w14:textId="77777777" w:rsidR="00BA392A" w:rsidRDefault="00BA392A" w:rsidP="00E4202E">
      <w:pPr>
        <w:pStyle w:val="Textkrper"/>
      </w:pPr>
    </w:p>
    <w:p w14:paraId="2A6802DE" w14:textId="77777777" w:rsidR="00BA392A" w:rsidRDefault="00BA392A" w:rsidP="00E4202E">
      <w:pPr>
        <w:pStyle w:val="Textkrper"/>
      </w:pPr>
    </w:p>
    <w:p w14:paraId="7342D4E3" w14:textId="77777777" w:rsidR="00BA392A" w:rsidRDefault="00BA392A" w:rsidP="00E4202E">
      <w:pPr>
        <w:pStyle w:val="Textkrper"/>
      </w:pPr>
    </w:p>
    <w:p w14:paraId="65EE0B4A" w14:textId="77777777" w:rsidR="00BA392A" w:rsidRDefault="00BA392A" w:rsidP="00E4202E">
      <w:pPr>
        <w:pStyle w:val="Textkrper"/>
      </w:pPr>
    </w:p>
    <w:p w14:paraId="7833F56A" w14:textId="77777777" w:rsidR="00BA392A" w:rsidRDefault="00BA392A" w:rsidP="00E4202E">
      <w:pPr>
        <w:pStyle w:val="Textkrper"/>
      </w:pPr>
    </w:p>
    <w:p w14:paraId="7C5AD40C" w14:textId="77777777" w:rsidR="00BA392A" w:rsidRDefault="00BA392A" w:rsidP="00E4202E">
      <w:pPr>
        <w:pStyle w:val="Textkrper"/>
      </w:pPr>
    </w:p>
    <w:p w14:paraId="4385C9F8" w14:textId="77777777" w:rsidR="00BA392A" w:rsidRDefault="00BA392A" w:rsidP="00E4202E">
      <w:pPr>
        <w:pStyle w:val="Textkrper"/>
      </w:pPr>
    </w:p>
    <w:p w14:paraId="7EA20170" w14:textId="77777777" w:rsidR="00BA392A" w:rsidRDefault="00BA392A" w:rsidP="00E4202E">
      <w:pPr>
        <w:pStyle w:val="Textkrper"/>
      </w:pPr>
    </w:p>
    <w:p w14:paraId="281E176E" w14:textId="77777777" w:rsidR="00BA392A" w:rsidRDefault="001754C4" w:rsidP="00E4202E">
      <w:pPr>
        <w:pStyle w:val="Textkrp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174D8CA" wp14:editId="0AAD9CEC">
                <wp:simplePos x="0" y="0"/>
                <wp:positionH relativeFrom="column">
                  <wp:posOffset>4676140</wp:posOffset>
                </wp:positionH>
                <wp:positionV relativeFrom="paragraph">
                  <wp:posOffset>83400</wp:posOffset>
                </wp:positionV>
                <wp:extent cx="1987550" cy="1377950"/>
                <wp:effectExtent l="0" t="0" r="12700" b="1270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0" cy="1377950"/>
                          <a:chOff x="0" y="0"/>
                          <a:chExt cx="2298700" cy="1346200"/>
                        </a:xfrm>
                      </wpg:grpSpPr>
                      <wps:wsp>
                        <wps:cNvPr id="45" name="Abgerundetes Rechteck 45"/>
                        <wps:cNvSpPr/>
                        <wps:spPr>
                          <a:xfrm>
                            <a:off x="0" y="0"/>
                            <a:ext cx="2298700" cy="13462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3402827" w14:textId="77777777" w:rsidR="00BA3F62" w:rsidRDefault="00BA3F62" w:rsidP="006C7D35">
                              <w:pPr>
                                <w:pStyle w:val="berschrift4"/>
                                <w:rPr>
                                  <w:rStyle w:val="SchwacheHervorhebung"/>
                                </w:rPr>
                              </w:pPr>
                            </w:p>
                            <w:p w14:paraId="7F515521" w14:textId="77777777" w:rsidR="00BA3F62" w:rsidRPr="00396918" w:rsidRDefault="00BA3F62" w:rsidP="006C7D35">
                              <w:pPr>
                                <w:pStyle w:val="berschrift4"/>
                                <w:rPr>
                                  <w:rStyle w:val="SchwacheHervorhebung"/>
                                  <w:b/>
                                </w:rPr>
                              </w:pPr>
                              <w:r w:rsidRPr="00396918">
                                <w:rPr>
                                  <w:rStyle w:val="SchwacheHervorhebung"/>
                                  <w:b/>
                                </w:rPr>
                                <w:t>Kommen Sie alleine nicht weiter?</w:t>
                              </w:r>
                              <w:r w:rsidRPr="00396918">
                                <w:rPr>
                                  <w:rStyle w:val="SchwacheHervorhebung"/>
                                  <w:b/>
                                </w:rPr>
                                <w:br/>
                                <w:t xml:space="preserve">Dann schauen  Sie sich die Information: 2. Vorgehen: Längenmaße umrechnen an.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Bild 1" descr="Hilfe, Button, Rot, Notfall, Unterstützung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150" y="31750"/>
                            <a:ext cx="59690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F24D00" id="Gruppieren 47" o:spid="_x0000_s1121" style="position:absolute;left:0;text-align:left;margin-left:368.2pt;margin-top:6.55pt;width:156.5pt;height:108.5pt;z-index:251756544;mso-width-relative:margin;mso-height-relative:margin" coordsize="22987,13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">
                <v:roundrect id="Abgerundetes Rechteck 45" o:spid="_x0000_s1122" style="position:absolute;width:22987;height:134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" fillcolor="window" strokecolor="#4bacc6" strokeweight="2pt">
                  <v:textbox>
                    <w:txbxContent>
                      <w:p w:rsidR="00BA3F62" w:rsidRDefault="00BA3F62" w:rsidP="006C7D35">
                        <w:pPr>
                          <w:pStyle w:val="berschrift4"/>
                          <w:rPr>
                            <w:rStyle w:val="SchwacheHervorhebung"/>
                          </w:rPr>
                        </w:pPr>
                      </w:p>
                      <w:p w:rsidR="00BA3F62" w:rsidRPr="00396918" w:rsidRDefault="00BA3F62" w:rsidP="006C7D35">
                        <w:pPr>
                          <w:pStyle w:val="berschrift4"/>
                          <w:rPr>
                            <w:rStyle w:val="SchwacheHervorhebung"/>
                            <w:b/>
                          </w:rPr>
                        </w:pPr>
                        <w:r w:rsidRPr="00396918">
                          <w:rPr>
                            <w:rStyle w:val="SchwacheHervorhebung"/>
                            <w:b/>
                          </w:rPr>
                          <w:t>Kommen Sie alleine nicht weiter?</w:t>
                        </w:r>
                        <w:r w:rsidRPr="00396918">
                          <w:rPr>
                            <w:rStyle w:val="SchwacheHervorhebung"/>
                            <w:b/>
                          </w:rPr>
                          <w:br/>
                          <w:t xml:space="preserve">Dann schauen  Sie sich die Information: 2. Vorgehen: Längenmaße umrechnen an. </w:t>
                        </w:r>
                      </w:p>
                    </w:txbxContent>
                  </v:textbox>
                </v:roundrect>
                <v:shape id="Bild 1" o:spid="_x0000_s1123" type="#_x0000_t75" alt="Hilfe, Button, Rot, Notfall, Unterstützung" style="position:absolute;left:6921;top:317;width:5969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">
                  <v:imagedata r:id="rId43" o:title="Hilfe, Button, Rot, Notfall, Unterstützung"/>
                </v:shape>
              </v:group>
            </w:pict>
          </mc:Fallback>
        </mc:AlternateContent>
      </w:r>
    </w:p>
    <w:p w14:paraId="2575A69D" w14:textId="77777777" w:rsidR="00BA392A" w:rsidRDefault="00BA392A" w:rsidP="00E4202E">
      <w:pPr>
        <w:pStyle w:val="Textkrper"/>
      </w:pPr>
    </w:p>
    <w:p w14:paraId="2D858BBC" w14:textId="77777777" w:rsidR="003469C3" w:rsidRDefault="003469C3">
      <w:pPr>
        <w:spacing w:line="240" w:lineRule="exact"/>
      </w:pPr>
    </w:p>
    <w:p w14:paraId="774E75B3" w14:textId="77777777" w:rsidR="003469C3" w:rsidRDefault="003469C3">
      <w:pPr>
        <w:spacing w:line="240" w:lineRule="exact"/>
      </w:pPr>
    </w:p>
    <w:p w14:paraId="18063C08" w14:textId="77777777" w:rsidR="003469C3" w:rsidRDefault="003469C3">
      <w:pPr>
        <w:spacing w:line="240" w:lineRule="exact"/>
      </w:pPr>
    </w:p>
    <w:p w14:paraId="4239B6E1" w14:textId="77777777" w:rsidR="003469C3" w:rsidRDefault="003469C3">
      <w:pPr>
        <w:spacing w:line="240" w:lineRule="exact"/>
      </w:pPr>
    </w:p>
    <w:p w14:paraId="3B29A384" w14:textId="77777777" w:rsidR="003469C3" w:rsidRDefault="003469C3">
      <w:pPr>
        <w:spacing w:line="240" w:lineRule="exact"/>
      </w:pPr>
    </w:p>
    <w:p w14:paraId="4772C742" w14:textId="77777777" w:rsidR="003469C3" w:rsidRDefault="003469C3">
      <w:pPr>
        <w:spacing w:line="240" w:lineRule="exact"/>
      </w:pPr>
    </w:p>
    <w:p w14:paraId="195313AF" w14:textId="77777777" w:rsidR="003469C3" w:rsidRDefault="003469C3">
      <w:pPr>
        <w:spacing w:line="240" w:lineRule="exact"/>
      </w:pPr>
    </w:p>
    <w:p w14:paraId="2326D8D9" w14:textId="77777777" w:rsidR="001754C4" w:rsidRDefault="001754C4">
      <w:pPr>
        <w:spacing w:line="240" w:lineRule="exact"/>
      </w:pPr>
    </w:p>
    <w:p w14:paraId="2459C01F" w14:textId="77777777" w:rsidR="001754C4" w:rsidRDefault="001754C4">
      <w:pPr>
        <w:spacing w:line="240" w:lineRule="exact"/>
      </w:pPr>
    </w:p>
    <w:p w14:paraId="222C1D16" w14:textId="77777777" w:rsidR="001754C4" w:rsidRDefault="001754C4">
      <w:pPr>
        <w:spacing w:line="240" w:lineRule="exact"/>
      </w:pPr>
    </w:p>
    <w:p w14:paraId="116494D6" w14:textId="77777777" w:rsidR="001754C4" w:rsidRDefault="001754C4">
      <w:pPr>
        <w:spacing w:line="240" w:lineRule="exact"/>
      </w:pPr>
    </w:p>
    <w:p w14:paraId="5AAE7FED" w14:textId="77777777" w:rsidR="001754C4" w:rsidRDefault="001754C4">
      <w:pPr>
        <w:spacing w:line="240" w:lineRule="exact"/>
      </w:pPr>
    </w:p>
    <w:p w14:paraId="736E8B0D" w14:textId="77777777" w:rsidR="001754C4" w:rsidRDefault="001754C4">
      <w:pPr>
        <w:spacing w:line="240" w:lineRule="exact"/>
      </w:pPr>
    </w:p>
    <w:p w14:paraId="72D95766" w14:textId="77777777" w:rsidR="001754C4" w:rsidRDefault="001754C4">
      <w:pPr>
        <w:spacing w:line="240" w:lineRule="exact"/>
      </w:pPr>
    </w:p>
    <w:p w14:paraId="16FAD0A1" w14:textId="77777777" w:rsidR="001754C4" w:rsidRDefault="001754C4">
      <w:pPr>
        <w:spacing w:line="240" w:lineRule="exact"/>
      </w:pPr>
    </w:p>
    <w:p w14:paraId="2F226B9C" w14:textId="77777777" w:rsidR="001754C4" w:rsidRDefault="001754C4">
      <w:pPr>
        <w:spacing w:line="240" w:lineRule="exact"/>
      </w:pPr>
    </w:p>
    <w:p w14:paraId="5686FF36" w14:textId="77777777" w:rsidR="001754C4" w:rsidRDefault="001754C4">
      <w:pPr>
        <w:spacing w:line="240" w:lineRule="exact"/>
      </w:pPr>
    </w:p>
    <w:p w14:paraId="13F995A8" w14:textId="77777777" w:rsidR="001754C4" w:rsidRDefault="001754C4">
      <w:pPr>
        <w:spacing w:line="240" w:lineRule="exact"/>
      </w:pPr>
    </w:p>
    <w:p w14:paraId="68EF1C1B" w14:textId="77777777" w:rsidR="001754C4" w:rsidRDefault="001754C4">
      <w:pPr>
        <w:spacing w:line="240" w:lineRule="exact"/>
      </w:pPr>
    </w:p>
    <w:p w14:paraId="38161BFD" w14:textId="77777777" w:rsidR="001754C4" w:rsidRDefault="001754C4">
      <w:pPr>
        <w:spacing w:line="240" w:lineRule="exact"/>
      </w:pPr>
    </w:p>
    <w:p w14:paraId="433C8D21" w14:textId="77777777" w:rsidR="001754C4" w:rsidRDefault="001754C4">
      <w:pPr>
        <w:spacing w:line="240" w:lineRule="exact"/>
      </w:pPr>
    </w:p>
    <w:p w14:paraId="0F8B1EE1" w14:textId="672C63DE" w:rsidR="001754C4" w:rsidRDefault="00596EA1">
      <w:pPr>
        <w:spacing w:line="240" w:lineRule="exact"/>
      </w:pPr>
      <w:r>
        <w:br w:type="page"/>
      </w:r>
    </w:p>
    <w:p w14:paraId="60BF36C5" w14:textId="17478C81" w:rsidR="003A4298" w:rsidRDefault="00596EA1" w:rsidP="00E4202E">
      <w:pPr>
        <w:pStyle w:val="Textkrp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733AB42D" wp14:editId="7C450EB3">
                <wp:simplePos x="0" y="0"/>
                <wp:positionH relativeFrom="page">
                  <wp:posOffset>303530</wp:posOffset>
                </wp:positionH>
                <wp:positionV relativeFrom="paragraph">
                  <wp:posOffset>759460</wp:posOffset>
                </wp:positionV>
                <wp:extent cx="7137400" cy="5937250"/>
                <wp:effectExtent l="0" t="0" r="25400" b="6350"/>
                <wp:wrapNone/>
                <wp:docPr id="69" name="Gruppieren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0" cy="5937250"/>
                          <a:chOff x="0" y="0"/>
                          <a:chExt cx="7137400" cy="5937250"/>
                        </a:xfrm>
                      </wpg:grpSpPr>
                      <pic:pic xmlns:pic="http://schemas.openxmlformats.org/drawingml/2006/picture">
                        <pic:nvPicPr>
                          <pic:cNvPr id="70" name="Grafik 143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7800" y="5613400"/>
                            <a:ext cx="3022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4" name="Abgerundete rechteckige Legende 74"/>
                        <wps:cNvSpPr/>
                        <wps:spPr>
                          <a:xfrm>
                            <a:off x="0" y="323850"/>
                            <a:ext cx="1597660" cy="1280160"/>
                          </a:xfrm>
                          <a:prstGeom prst="wedgeRoundRectCallout">
                            <a:avLst>
                              <a:gd name="adj1" fmla="val 69745"/>
                              <a:gd name="adj2" fmla="val 104115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812ED0" w14:textId="77777777" w:rsidR="00BA3F62" w:rsidRDefault="00BA3F62" w:rsidP="003A4298">
                              <w:pPr>
                                <w:jc w:val="center"/>
                              </w:pPr>
                              <w:r>
                                <w:t xml:space="preserve">Mei </w:t>
                              </w:r>
                              <w:proofErr w:type="spellStart"/>
                              <w:r>
                                <w:t>Blum´isch</w:t>
                              </w:r>
                              <w:proofErr w:type="spellEnd"/>
                              <w:r>
                                <w:t xml:space="preserve"> nur ä </w:t>
                              </w:r>
                              <w:proofErr w:type="spellStart"/>
                              <w:r>
                                <w:t>fitselle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greser</w:t>
                              </w:r>
                              <w:proofErr w:type="spellEnd"/>
                              <w:r>
                                <w:t xml:space="preserve"> als </w:t>
                              </w:r>
                              <w:proofErr w:type="spellStart"/>
                              <w:r>
                                <w:t>dei</w:t>
                              </w:r>
                              <w:proofErr w:type="spellEnd"/>
                              <w:r>
                                <w:t xml:space="preserve"> Blum.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Abgerundete rechteckige Legende 75"/>
                        <wps:cNvSpPr/>
                        <wps:spPr>
                          <a:xfrm>
                            <a:off x="3587750" y="0"/>
                            <a:ext cx="1597660" cy="1280160"/>
                          </a:xfrm>
                          <a:prstGeom prst="wedgeRoundRectCallout">
                            <a:avLst>
                              <a:gd name="adj1" fmla="val 2558"/>
                              <a:gd name="adj2" fmla="val 94798"/>
                              <a:gd name="adj3" fmla="val 1666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419DE0" w14:textId="77777777" w:rsidR="00BA3F62" w:rsidRDefault="00BA3F62" w:rsidP="003A4298">
                              <w:pPr>
                                <w:jc w:val="center"/>
                              </w:pPr>
                              <w:proofErr w:type="spellStart"/>
                              <w:r>
                                <w:t>Moinsch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ed</w:t>
                              </w:r>
                              <w:proofErr w:type="spellEnd"/>
                              <w:r>
                                <w:t xml:space="preserve">  ä </w:t>
                              </w:r>
                              <w:proofErr w:type="spellStart"/>
                              <w:r>
                                <w:t>mugggeseggele</w:t>
                              </w:r>
                              <w:proofErr w:type="spellEnd"/>
                              <w: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efaltete Ecke 76"/>
                        <wps:cNvSpPr/>
                        <wps:spPr>
                          <a:xfrm>
                            <a:off x="5251450" y="1822450"/>
                            <a:ext cx="1885950" cy="1835150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269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2"/>
                                <w:gridCol w:w="1222"/>
                              </w:tblGrid>
                              <w:tr w:rsidR="00BA3F62" w14:paraId="1DC7052B" w14:textId="77777777" w:rsidTr="002503E8">
                                <w:tc>
                                  <w:tcPr>
                                    <w:tcW w:w="2694" w:type="dxa"/>
                                    <w:gridSpan w:val="2"/>
                                  </w:tcPr>
                                  <w:p w14:paraId="329874D6" w14:textId="77777777" w:rsidR="00BA3F62" w:rsidRPr="002503E8" w:rsidRDefault="00BA3F62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Umrechnungstabelle: schwäbisch - mathematisch</w:t>
                                    </w:r>
                                  </w:p>
                                </w:tc>
                              </w:tr>
                              <w:tr w:rsidR="00BA3F62" w14:paraId="789C6579" w14:textId="77777777" w:rsidTr="002503E8">
                                <w:tc>
                                  <w:tcPr>
                                    <w:tcW w:w="1472" w:type="dxa"/>
                                  </w:tcPr>
                                  <w:p w14:paraId="771E0AC6" w14:textId="77777777" w:rsidR="00BA3F62" w:rsidRPr="002503E8" w:rsidRDefault="00BA3F62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 xml:space="preserve">Ä </w:t>
                                    </w:r>
                                    <w:proofErr w:type="spellStart"/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fitselle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22" w:type="dxa"/>
                                  </w:tcPr>
                                  <w:p w14:paraId="56904B0F" w14:textId="77777777" w:rsidR="00BA3F62" w:rsidRPr="002503E8" w:rsidRDefault="00BA3F62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0,0015 mm</w:t>
                                    </w:r>
                                  </w:p>
                                </w:tc>
                              </w:tr>
                              <w:tr w:rsidR="00BA3F62" w14:paraId="57AFA879" w14:textId="77777777" w:rsidTr="002503E8">
                                <w:tc>
                                  <w:tcPr>
                                    <w:tcW w:w="1472" w:type="dxa"/>
                                  </w:tcPr>
                                  <w:p w14:paraId="22EDC9CC" w14:textId="77777777" w:rsidR="00BA3F62" w:rsidRPr="002503E8" w:rsidRDefault="00BA3F62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 xml:space="preserve">Ä </w:t>
                                    </w:r>
                                    <w:proofErr w:type="spellStart"/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Muggeseggele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22" w:type="dxa"/>
                                  </w:tcPr>
                                  <w:p w14:paraId="17634DE2" w14:textId="77777777" w:rsidR="00BA3F62" w:rsidRPr="002503E8" w:rsidRDefault="00BA3F62" w:rsidP="002503E8">
                                    <w:pPr>
                                      <w:pStyle w:val="berschrift2"/>
                                      <w:outlineLvl w:val="1"/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 w:rsidRPr="002503E8">
                                      <w:rPr>
                                        <w:rFonts w:ascii="Source Sans Pro" w:eastAsiaTheme="minorHAnsi" w:hAnsi="Source Sans Pro" w:cs="Arial"/>
                                        <w:b/>
                                        <w:bCs w:val="0"/>
                                        <w:sz w:val="20"/>
                                        <w:szCs w:val="20"/>
                                        <w:lang w:eastAsia="en-US"/>
                                      </w:rPr>
                                      <w:t>0,003 – 0,004 mm</w:t>
                                    </w:r>
                                  </w:p>
                                </w:tc>
                              </w:tr>
                            </w:tbl>
                            <w:p w14:paraId="08DF0DD7" w14:textId="77777777" w:rsidR="00BA3F62" w:rsidRDefault="00BA3F62" w:rsidP="003A429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Grafik 7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750" y="171450"/>
                            <a:ext cx="34163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8" name="Bild 2" descr="Informationen, Fragen, Information, Hilfe, Anfrag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0200" y="3892550"/>
                            <a:ext cx="13081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AB42D" id="Gruppieren 69" o:spid="_x0000_s1124" style="position:absolute;left:0;text-align:left;margin-left:23.9pt;margin-top:59.8pt;width:562pt;height:467.5pt;z-index:251787264;mso-position-horizontal-relative:page;mso-height-relative:margin" coordsize="71374,593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">
                <v:shape id="Grafik 1430" o:spid="_x0000_s1125" type="#_x0000_t75" style="position:absolute;left:52578;top:56134;width:3022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">
                  <v:imagedata r:id="rId12" o:title=""/>
                </v:shape>
                <v:shape id="Abgerundete rechteckige Legende 74" o:spid="_x0000_s1126" type="#_x0000_t62" style="position:absolute;top:3238;width:15976;height:12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" adj="25865,33289" fillcolor="white [3201]" strokecolor="#4bacc6 [3208]" strokeweight="2pt">
                  <v:textbox>
                    <w:txbxContent>
                      <w:p w14:paraId="05812ED0" w14:textId="77777777" w:rsidR="00BA3F62" w:rsidRDefault="00BA3F62" w:rsidP="003A4298">
                        <w:pPr>
                          <w:jc w:val="center"/>
                        </w:pPr>
                        <w:r>
                          <w:t xml:space="preserve">Mei </w:t>
                        </w:r>
                        <w:proofErr w:type="spellStart"/>
                        <w:r>
                          <w:t>Blum´isch</w:t>
                        </w:r>
                        <w:proofErr w:type="spellEnd"/>
                        <w:r>
                          <w:t xml:space="preserve"> nur ä </w:t>
                        </w:r>
                        <w:proofErr w:type="spellStart"/>
                        <w:r>
                          <w:t>fitselle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greser</w:t>
                        </w:r>
                        <w:proofErr w:type="spellEnd"/>
                        <w:r>
                          <w:t xml:space="preserve"> als </w:t>
                        </w:r>
                        <w:proofErr w:type="spellStart"/>
                        <w:r>
                          <w:t>dei</w:t>
                        </w:r>
                        <w:proofErr w:type="spellEnd"/>
                        <w:r>
                          <w:t xml:space="preserve"> Blum. </w:t>
                        </w:r>
                      </w:p>
                    </w:txbxContent>
                  </v:textbox>
                </v:shape>
                <v:shape id="Abgerundete rechteckige Legende 75" o:spid="_x0000_s1127" type="#_x0000_t62" style="position:absolute;left:35877;width:15977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" adj="11353,31276" fillcolor="white [3201]" strokecolor="#4bacc6 [3208]" strokeweight="2pt">
                  <v:textbox>
                    <w:txbxContent>
                      <w:p w14:paraId="02419DE0" w14:textId="77777777" w:rsidR="00BA3F62" w:rsidRDefault="00BA3F62" w:rsidP="003A4298">
                        <w:pPr>
                          <w:jc w:val="center"/>
                        </w:pPr>
                        <w:proofErr w:type="spellStart"/>
                        <w:r>
                          <w:t>Moinsch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ed</w:t>
                        </w:r>
                        <w:proofErr w:type="spellEnd"/>
                        <w:r>
                          <w:t xml:space="preserve">  ä </w:t>
                        </w:r>
                        <w:proofErr w:type="spellStart"/>
                        <w:r>
                          <w:t>mugggeseggele</w:t>
                        </w:r>
                        <w:proofErr w:type="spellEnd"/>
                        <w:r>
                          <w:t>?</w:t>
                        </w:r>
                      </w:p>
                    </w:txbxContent>
                  </v:textbox>
                </v:shape>
                <v:shape id="Gefaltete Ecke 76" o:spid="_x0000_s1128" type="#_x0000_t65" style="position:absolute;left:52514;top:18224;width:18860;height:18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" adj="18000" fillcolor="#4f81bd [3204]" strokecolor="#243f60 [1604]" strokeweight="2pt">
                  <v:textbox>
                    <w:txbxContent>
                      <w:tbl>
                        <w:tblPr>
                          <w:tblStyle w:val="Tabellenraster"/>
                          <w:tblW w:w="269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472"/>
                          <w:gridCol w:w="1222"/>
                        </w:tblGrid>
                        <w:tr w:rsidR="00BA3F62" w14:paraId="1DC7052B" w14:textId="77777777" w:rsidTr="002503E8">
                          <w:tc>
                            <w:tcPr>
                              <w:tcW w:w="2694" w:type="dxa"/>
                              <w:gridSpan w:val="2"/>
                            </w:tcPr>
                            <w:p w14:paraId="329874D6" w14:textId="77777777" w:rsidR="00BA3F62" w:rsidRPr="002503E8" w:rsidRDefault="00BA3F62" w:rsidP="002503E8">
                              <w:pPr>
                                <w:pStyle w:val="berschrift2"/>
                                <w:outlineLvl w:val="1"/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2503E8"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  <w:t>Umrechnungstabelle: schwäbisch - mathematisch</w:t>
                              </w:r>
                            </w:p>
                          </w:tc>
                        </w:tr>
                        <w:tr w:rsidR="00BA3F62" w14:paraId="789C6579" w14:textId="77777777" w:rsidTr="002503E8">
                          <w:tc>
                            <w:tcPr>
                              <w:tcW w:w="1472" w:type="dxa"/>
                            </w:tcPr>
                            <w:p w14:paraId="771E0AC6" w14:textId="77777777" w:rsidR="00BA3F62" w:rsidRPr="002503E8" w:rsidRDefault="00BA3F62" w:rsidP="002503E8">
                              <w:pPr>
                                <w:pStyle w:val="berschrift2"/>
                                <w:outlineLvl w:val="1"/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2503E8"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  <w:t xml:space="preserve">Ä </w:t>
                              </w:r>
                              <w:proofErr w:type="spellStart"/>
                              <w:r w:rsidRPr="002503E8"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  <w:t>fitselle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22" w:type="dxa"/>
                            </w:tcPr>
                            <w:p w14:paraId="56904B0F" w14:textId="77777777" w:rsidR="00BA3F62" w:rsidRPr="002503E8" w:rsidRDefault="00BA3F62" w:rsidP="002503E8">
                              <w:pPr>
                                <w:pStyle w:val="berschrift2"/>
                                <w:outlineLvl w:val="1"/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2503E8"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  <w:t>0,0015 mm</w:t>
                              </w:r>
                            </w:p>
                          </w:tc>
                        </w:tr>
                        <w:tr w:rsidR="00BA3F62" w14:paraId="57AFA879" w14:textId="77777777" w:rsidTr="002503E8">
                          <w:tc>
                            <w:tcPr>
                              <w:tcW w:w="1472" w:type="dxa"/>
                            </w:tcPr>
                            <w:p w14:paraId="22EDC9CC" w14:textId="77777777" w:rsidR="00BA3F62" w:rsidRPr="002503E8" w:rsidRDefault="00BA3F62" w:rsidP="002503E8">
                              <w:pPr>
                                <w:pStyle w:val="berschrift2"/>
                                <w:outlineLvl w:val="1"/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2503E8"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  <w:t xml:space="preserve">Ä </w:t>
                              </w:r>
                              <w:proofErr w:type="spellStart"/>
                              <w:r w:rsidRPr="002503E8"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  <w:t>Muggeseggele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22" w:type="dxa"/>
                            </w:tcPr>
                            <w:p w14:paraId="17634DE2" w14:textId="77777777" w:rsidR="00BA3F62" w:rsidRPr="002503E8" w:rsidRDefault="00BA3F62" w:rsidP="002503E8">
                              <w:pPr>
                                <w:pStyle w:val="berschrift2"/>
                                <w:outlineLvl w:val="1"/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2503E8">
                                <w:rPr>
                                  <w:rFonts w:ascii="Source Sans Pro" w:eastAsiaTheme="minorHAnsi" w:hAnsi="Source Sans Pro" w:cs="Arial"/>
                                  <w:b/>
                                  <w:bCs w:val="0"/>
                                  <w:sz w:val="20"/>
                                  <w:szCs w:val="20"/>
                                  <w:lang w:eastAsia="en-US"/>
                                </w:rPr>
                                <w:t>0,003 – 0,004 mm</w:t>
                              </w:r>
                            </w:p>
                          </w:tc>
                        </w:tr>
                      </w:tbl>
                      <w:p w14:paraId="08DF0DD7" w14:textId="77777777" w:rsidR="00BA3F62" w:rsidRDefault="00BA3F62" w:rsidP="003A4298">
                        <w:pPr>
                          <w:jc w:val="center"/>
                        </w:pPr>
                      </w:p>
                    </w:txbxContent>
                  </v:textbox>
                </v:shape>
                <v:shape id="Grafik 77" o:spid="_x0000_s1129" type="#_x0000_t75" style="position:absolute;left:52387;top:1714;width:3416;height:3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">
                  <v:imagedata r:id="rId14" o:title=""/>
                </v:shape>
                <v:shape id="Bild 2" o:spid="_x0000_s1130" type="#_x0000_t75" alt="Informationen, Fragen, Information, Hilfe, Anfrage" style="position:absolute;left:54102;top:38925;width:13081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">
                  <v:imagedata r:id="rId15" o:title="Informationen, Fragen, Information, Hilfe, Anfrage"/>
                </v:shape>
                <w10:wrap anchorx="page"/>
              </v:group>
            </w:pict>
          </mc:Fallback>
        </mc:AlternateContent>
      </w:r>
    </w:p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BA392A" w:rsidRPr="00453EC1" w14:paraId="418D962D" w14:textId="77777777" w:rsidTr="00BA3F62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A5116A" w14:textId="77777777" w:rsidR="00BA392A" w:rsidRPr="00453EC1" w:rsidRDefault="00BA392A" w:rsidP="00BA3F62">
            <w:pPr>
              <w:jc w:val="both"/>
              <w:rPr>
                <w:sz w:val="12"/>
              </w:rPr>
            </w:pPr>
            <w:r w:rsidRPr="00453EC1">
              <w:rPr>
                <w:sz w:val="12"/>
              </w:rPr>
              <w:t>Materialien/Kompetenz</w:t>
            </w:r>
          </w:p>
          <w:p w14:paraId="3199CDED" w14:textId="77777777" w:rsidR="00BA392A" w:rsidRPr="00725CC2" w:rsidRDefault="00725CC2" w:rsidP="00BA3F62">
            <w:pPr>
              <w:rPr>
                <w:b/>
              </w:rPr>
            </w:pPr>
            <w:r w:rsidRPr="00725CC2">
              <w:rPr>
                <w:b/>
                <w:sz w:val="16"/>
                <w:szCs w:val="16"/>
              </w:rPr>
              <w:t>Längenmaße umrechnen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7DBC56" w14:textId="77777777" w:rsidR="00BA392A" w:rsidRPr="00453EC1" w:rsidRDefault="00BA392A" w:rsidP="00BA3F62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AF14C6" w14:textId="77777777" w:rsidR="003A4298" w:rsidRDefault="003A4298" w:rsidP="003A4298">
            <w:pPr>
              <w:pStyle w:val="TabelleKopfmitte"/>
              <w:spacing w:line="240" w:lineRule="exact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Mathematik</w:t>
            </w:r>
            <w:proofErr w:type="spellEnd"/>
          </w:p>
          <w:p w14:paraId="55BCA833" w14:textId="77777777" w:rsidR="00BA392A" w:rsidRPr="009204CA" w:rsidRDefault="00E54D2A" w:rsidP="001F2298">
            <w:pPr>
              <w:jc w:val="center"/>
              <w:rPr>
                <w:rFonts w:eastAsia="Calibri"/>
                <w:b/>
                <w:lang w:val="en-GB"/>
              </w:rPr>
            </w:pPr>
            <w:r>
              <w:rPr>
                <w:b/>
                <w:lang w:val="en-GB"/>
              </w:rPr>
              <w:t>M04.01.4</w:t>
            </w:r>
            <w:r w:rsidR="009204CA" w:rsidRPr="009204CA">
              <w:rPr>
                <w:b/>
                <w:lang w:val="en-GB"/>
              </w:rPr>
              <w:t>.2</w:t>
            </w:r>
          </w:p>
        </w:tc>
      </w:tr>
      <w:tr w:rsidR="00BA392A" w:rsidRPr="00453EC1" w14:paraId="38C1E804" w14:textId="77777777" w:rsidTr="00BA3F62">
        <w:trPr>
          <w:trHeight w:val="389"/>
        </w:trPr>
        <w:tc>
          <w:tcPr>
            <w:tcW w:w="7348" w:type="dxa"/>
            <w:tcBorders>
              <w:left w:val="nil"/>
              <w:bottom w:val="nil"/>
              <w:right w:val="nil"/>
            </w:tcBorders>
          </w:tcPr>
          <w:p w14:paraId="6FC71A88" w14:textId="77777777" w:rsidR="00BA392A" w:rsidRPr="00A402FC" w:rsidRDefault="00BA392A" w:rsidP="00BA3F62">
            <w:pPr>
              <w:pStyle w:val="Kopf8ptafz"/>
              <w:numPr>
                <w:ilvl w:val="0"/>
                <w:numId w:val="0"/>
              </w:numPr>
              <w:ind w:left="227" w:hanging="170"/>
            </w:pPr>
          </w:p>
        </w:tc>
        <w:tc>
          <w:tcPr>
            <w:tcW w:w="1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451B99C" w14:textId="77777777" w:rsidR="00BA392A" w:rsidRPr="00453EC1" w:rsidRDefault="00BA392A" w:rsidP="00BA3F62">
            <w:pPr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Style w:val="Tabellenraster2"/>
              <w:tblW w:w="2090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BA392A" w:rsidRPr="00453EC1" w14:paraId="5740564C" w14:textId="77777777" w:rsidTr="00BA3F62">
              <w:trPr>
                <w:trHeight w:val="347"/>
              </w:trPr>
              <w:tc>
                <w:tcPr>
                  <w:tcW w:w="20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E4A6639" w14:textId="77777777" w:rsidR="00BA392A" w:rsidRPr="00122340" w:rsidRDefault="00BA392A" w:rsidP="00017797">
                  <w:pPr>
                    <w:framePr w:hSpace="141" w:wrap="around" w:vAnchor="text" w:hAnchor="text" w:y="-81"/>
                    <w:jc w:val="center"/>
                    <w:rPr>
                      <w:b/>
                      <w:lang w:val="en-GB"/>
                    </w:rPr>
                  </w:pPr>
                  <w:proofErr w:type="spellStart"/>
                  <w:r w:rsidRPr="00122340">
                    <w:rPr>
                      <w:b/>
                      <w:lang w:val="en-GB"/>
                    </w:rPr>
                    <w:t>Lösung</w:t>
                  </w:r>
                  <w:r w:rsidR="009204CA">
                    <w:rPr>
                      <w:b/>
                      <w:lang w:val="en-GB"/>
                    </w:rPr>
                    <w:t>svorschlag</w:t>
                  </w:r>
                  <w:proofErr w:type="spellEnd"/>
                </w:p>
              </w:tc>
            </w:tr>
          </w:tbl>
          <w:p w14:paraId="5A3B8749" w14:textId="77777777" w:rsidR="00BA392A" w:rsidRPr="00453EC1" w:rsidRDefault="00BA392A" w:rsidP="00BA3F62">
            <w:pPr>
              <w:jc w:val="center"/>
              <w:rPr>
                <w:rFonts w:eastAsia="Times New Roman"/>
                <w:b/>
                <w:lang w:val="en-GB"/>
              </w:rPr>
            </w:pPr>
          </w:p>
        </w:tc>
      </w:tr>
    </w:tbl>
    <w:p w14:paraId="01EEBBE5" w14:textId="1951CB74" w:rsidR="003A4298" w:rsidRDefault="003A4298" w:rsidP="003A4298"/>
    <w:p w14:paraId="3EAAFCE2" w14:textId="7DB868D4" w:rsidR="003A4298" w:rsidRPr="0031510E" w:rsidRDefault="003A4298" w:rsidP="003A4298">
      <w:pPr>
        <w:pStyle w:val="berschrift2"/>
        <w:rPr>
          <w:rFonts w:eastAsiaTheme="minorHAnsi"/>
          <w:lang w:eastAsia="en-US"/>
        </w:rPr>
      </w:pPr>
      <w:r>
        <w:rPr>
          <w:rFonts w:ascii="Source Sans Pro" w:eastAsiaTheme="minorHAnsi" w:hAnsi="Source Sans Pro" w:cs="Arial"/>
          <w:bCs w:val="0"/>
          <w:sz w:val="20"/>
          <w:szCs w:val="20"/>
          <w:lang w:eastAsia="en-US"/>
        </w:rPr>
        <w:br/>
      </w:r>
      <w:r>
        <w:rPr>
          <w:rFonts w:ascii="Source Sans Pro" w:eastAsiaTheme="minorHAnsi" w:hAnsi="Source Sans Pro" w:cs="Arial"/>
          <w:bCs w:val="0"/>
          <w:sz w:val="20"/>
          <w:szCs w:val="20"/>
          <w:lang w:eastAsia="en-US"/>
        </w:rPr>
        <w:br/>
      </w:r>
      <w:r>
        <w:rPr>
          <w:rFonts w:ascii="Source Sans Pro" w:eastAsiaTheme="minorHAnsi" w:hAnsi="Source Sans Pro" w:cs="Arial"/>
          <w:bCs w:val="0"/>
          <w:sz w:val="20"/>
          <w:szCs w:val="20"/>
          <w:lang w:eastAsia="en-US"/>
        </w:rPr>
        <w:br/>
      </w:r>
      <w:r>
        <w:rPr>
          <w:noProof/>
        </w:rPr>
        <w:drawing>
          <wp:inline distT="0" distB="0" distL="0" distR="0" wp14:anchorId="7458871F" wp14:editId="0344A348">
            <wp:extent cx="4679950" cy="3109242"/>
            <wp:effectExtent l="0" t="0" r="6350" b="0"/>
            <wp:docPr id="1970" name="Bild 1" descr="Pferdle Und Äffle, Kult, Schwäbisch, Ulkig, Lus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erdle Und Äffle, Kult, Schwäbisch, Ulkig, Lusti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310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eastAsiaTheme="minorHAnsi" w:hAnsi="Source Sans Pro" w:cs="Arial"/>
          <w:bCs w:val="0"/>
          <w:sz w:val="20"/>
          <w:szCs w:val="20"/>
          <w:lang w:eastAsia="en-US"/>
        </w:rPr>
        <w:br/>
      </w:r>
      <w:r>
        <w:rPr>
          <w:rFonts w:ascii="Source Sans Pro" w:eastAsiaTheme="minorHAnsi" w:hAnsi="Source Sans Pro" w:cs="Arial"/>
          <w:bCs w:val="0"/>
          <w:sz w:val="20"/>
          <w:szCs w:val="20"/>
          <w:lang w:eastAsia="en-US"/>
        </w:rPr>
        <w:br/>
      </w:r>
    </w:p>
    <w:tbl>
      <w:tblPr>
        <w:tblStyle w:val="Tabellenraster"/>
        <w:tblW w:w="7371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1"/>
      </w:tblGrid>
      <w:tr w:rsidR="003A4298" w:rsidRPr="0031510E" w14:paraId="5F5D14B0" w14:textId="77777777" w:rsidTr="00BA3F62">
        <w:trPr>
          <w:trHeight w:val="719"/>
        </w:trPr>
        <w:tc>
          <w:tcPr>
            <w:tcW w:w="7371" w:type="dxa"/>
            <w:shd w:val="clear" w:color="auto" w:fill="DBE5F1" w:themeFill="accent1" w:themeFillTint="33"/>
            <w:vAlign w:val="center"/>
          </w:tcPr>
          <w:p w14:paraId="40B448E3" w14:textId="77777777" w:rsidR="003A4298" w:rsidRPr="005E4291" w:rsidRDefault="003A4298" w:rsidP="00BA3F62">
            <w:pPr>
              <w:pStyle w:val="TabelleKopflinks"/>
              <w:rPr>
                <w:sz w:val="24"/>
                <w:szCs w:val="24"/>
              </w:rPr>
            </w:pPr>
            <w:r w:rsidRPr="005E4291">
              <w:rPr>
                <w:rFonts w:eastAsiaTheme="minorHAnsi"/>
                <w:sz w:val="24"/>
                <w:szCs w:val="24"/>
                <w:lang w:eastAsia="en-US"/>
              </w:rPr>
              <w:t>Um eine einheitliche Umrechnung zu ermöglichen hat man sich in der Mathematik auf die Einheiten und die Umrechnungszahlen geeinigt.</w:t>
            </w:r>
          </w:p>
        </w:tc>
      </w:tr>
    </w:tbl>
    <w:p w14:paraId="10EF972E" w14:textId="77777777" w:rsidR="003A4298" w:rsidRDefault="003A4298" w:rsidP="003A4298">
      <w:pPr>
        <w:pStyle w:val="berschrift2"/>
        <w:rPr>
          <w:rFonts w:eastAsiaTheme="minorHAnsi"/>
          <w:lang w:eastAsia="en-US"/>
        </w:rPr>
      </w:pPr>
      <w:r w:rsidRPr="0031510E">
        <w:rPr>
          <w:rFonts w:eastAsiaTheme="minorHAnsi"/>
          <w:lang w:eastAsia="en-US"/>
        </w:rPr>
        <w:t>.</w:t>
      </w:r>
    </w:p>
    <w:p w14:paraId="5287811F" w14:textId="77777777" w:rsidR="003A4298" w:rsidRDefault="003A4298" w:rsidP="003A4298">
      <w:pPr>
        <w:pStyle w:val="Textkrper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B38ADBC" wp14:editId="486E086C">
                <wp:simplePos x="0" y="0"/>
                <wp:positionH relativeFrom="column">
                  <wp:posOffset>-99695</wp:posOffset>
                </wp:positionH>
                <wp:positionV relativeFrom="paragraph">
                  <wp:posOffset>189230</wp:posOffset>
                </wp:positionV>
                <wp:extent cx="4704080" cy="2343150"/>
                <wp:effectExtent l="0" t="0" r="0" b="0"/>
                <wp:wrapNone/>
                <wp:docPr id="59" name="Abgerundetes 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4080" cy="234315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CCB9164" w14:textId="77777777" w:rsidR="00BA3F62" w:rsidRPr="009562E7" w:rsidRDefault="00BA3F62" w:rsidP="003A4298">
                            <w:pPr>
                              <w:pStyle w:val="TabelleKopflinks"/>
                              <w:numPr>
                                <w:ilvl w:val="0"/>
                                <w:numId w:val="32"/>
                              </w:numPr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 w:rsidRPr="009562E7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Nennen Sie </w:t>
                            </w: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>alle Längenmaße</w:t>
                            </w:r>
                            <w:r w:rsidRPr="009562E7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die Sie kennen. </w:t>
                            </w:r>
                          </w:p>
                          <w:p w14:paraId="2895A9D5" w14:textId="77777777" w:rsidR="00BA3F62" w:rsidRDefault="00BA3F62" w:rsidP="003A4298">
                            <w:pPr>
                              <w:pStyle w:val="TabelleKopflinks"/>
                              <w:ind w:left="360"/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A968D3"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 xml:space="preserve">Millimeter, Zentimeter, Dezimeter, Meter, Kilometer, … </w:t>
                            </w:r>
                          </w:p>
                          <w:p w14:paraId="10A117A4" w14:textId="77777777" w:rsidR="00BA3F62" w:rsidRPr="009562E7" w:rsidRDefault="00BA3F62" w:rsidP="003A4298">
                            <w:pPr>
                              <w:pStyle w:val="TabelleKopflinks"/>
                              <w:numPr>
                                <w:ilvl w:val="0"/>
                                <w:numId w:val="32"/>
                              </w:numPr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 w:rsidRPr="009562E7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Versuchen Sie „ä </w:t>
                            </w:r>
                            <w:proofErr w:type="spellStart"/>
                            <w:r w:rsidRPr="009562E7">
                              <w:rPr>
                                <w:b w:val="0"/>
                                <w:sz w:val="26"/>
                                <w:szCs w:val="26"/>
                              </w:rPr>
                              <w:t>fitselle</w:t>
                            </w:r>
                            <w:proofErr w:type="spellEnd"/>
                            <w:r w:rsidRPr="009562E7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“ und „ä </w:t>
                            </w:r>
                            <w:proofErr w:type="spellStart"/>
                            <w:r w:rsidRPr="009562E7">
                              <w:rPr>
                                <w:b w:val="0"/>
                                <w:sz w:val="26"/>
                                <w:szCs w:val="26"/>
                              </w:rPr>
                              <w:t>muggesggele</w:t>
                            </w:r>
                            <w:proofErr w:type="spellEnd"/>
                            <w:r w:rsidRPr="009562E7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“ in Zentimeter anzugeben. </w:t>
                            </w:r>
                          </w:p>
                          <w:p w14:paraId="0F149817" w14:textId="77777777" w:rsidR="00BA3F62" w:rsidRPr="002503E8" w:rsidRDefault="00BA3F62" w:rsidP="003A4298">
                            <w:pPr>
                              <w:pStyle w:val="TabelleKopflinks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5045" w:type="dxa"/>
                              <w:tblInd w:w="4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3202"/>
                            </w:tblGrid>
                            <w:tr w:rsidR="00BA3F62" w:rsidRPr="00A968D3" w14:paraId="4313AAE8" w14:textId="77777777" w:rsidTr="00BA3F62"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241B75F6" w14:textId="77777777" w:rsidR="00BA3F62" w:rsidRPr="00A968D3" w:rsidRDefault="00BA3F62" w:rsidP="00BA3F62">
                                  <w:pPr>
                                    <w:pStyle w:val="berschrift2"/>
                                    <w:outlineLvl w:val="1"/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A968D3"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Ä </w:t>
                                  </w:r>
                                  <w:proofErr w:type="spellStart"/>
                                  <w:r w:rsidRPr="00A968D3"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  <w:t>fitselle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02" w:type="dxa"/>
                                  <w:vAlign w:val="center"/>
                                </w:tcPr>
                                <w:p w14:paraId="4C891C68" w14:textId="77777777" w:rsidR="00BA3F62" w:rsidRPr="00A968D3" w:rsidRDefault="00BA3F62" w:rsidP="00BA3F62">
                                  <w:pPr>
                                    <w:pStyle w:val="berschrift2"/>
                                    <w:outlineLvl w:val="1"/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A968D3"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  <w:t>0,000</w:t>
                                  </w:r>
                                  <w:r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  <w:t>0015 m</w:t>
                                  </w:r>
                                </w:p>
                              </w:tc>
                            </w:tr>
                            <w:tr w:rsidR="00BA3F62" w:rsidRPr="00A968D3" w14:paraId="50006712" w14:textId="77777777" w:rsidTr="00BA3F62">
                              <w:trPr>
                                <w:trHeight w:val="263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64905A0D" w14:textId="619809AF" w:rsidR="00BA3F62" w:rsidRPr="00A968D3" w:rsidRDefault="00BA3F62">
                                  <w:pPr>
                                    <w:pStyle w:val="berschrift2"/>
                                    <w:outlineLvl w:val="1"/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A968D3"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Ä </w:t>
                                  </w:r>
                                  <w:proofErr w:type="spellStart"/>
                                  <w:r w:rsidR="0042296B"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  <w:t>m</w:t>
                                  </w:r>
                                  <w:r w:rsidR="0042296B" w:rsidRPr="00A968D3"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  <w:t>uggeseggele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02" w:type="dxa"/>
                                  <w:vAlign w:val="center"/>
                                </w:tcPr>
                                <w:p w14:paraId="10DB816A" w14:textId="77777777" w:rsidR="00BA3F62" w:rsidRPr="00A968D3" w:rsidRDefault="00BA3F62" w:rsidP="00BA3F62">
                                  <w:pPr>
                                    <w:pStyle w:val="berschrift2"/>
                                    <w:outlineLvl w:val="1"/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A968D3"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  <w:t>0,000003 – 0,0000</w:t>
                                  </w:r>
                                  <w:r>
                                    <w:rPr>
                                      <w:rFonts w:ascii="Source Sans Pro" w:eastAsiaTheme="minorHAnsi" w:hAnsi="Source Sans Pro" w:cs="Arial"/>
                                      <w:b/>
                                      <w:bCs w:val="0"/>
                                      <w:color w:val="C00000"/>
                                      <w:sz w:val="20"/>
                                      <w:szCs w:val="20"/>
                                      <w:lang w:eastAsia="en-US"/>
                                    </w:rPr>
                                    <w:t>04 m</w:t>
                                  </w:r>
                                </w:p>
                              </w:tc>
                            </w:tr>
                          </w:tbl>
                          <w:p w14:paraId="3A7EF3C8" w14:textId="77777777" w:rsidR="00BA3F62" w:rsidRPr="00875C55" w:rsidRDefault="00BA3F62" w:rsidP="003A4298">
                            <w:pPr>
                              <w:pStyle w:val="TabelleKopflinks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38ADBC" id="Abgerundetes Rechteck 59" o:spid="_x0000_s1131" style="position:absolute;left:0;text-align:left;margin-left:-7.85pt;margin-top:14.9pt;width:370.4pt;height:184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" fillcolor="#f2dcdb" strokecolor="#c00000" strokeweight="1pt">
                <v:textbox>
                  <w:txbxContent>
                    <w:p w14:paraId="7CCB9164" w14:textId="77777777" w:rsidR="00BA3F62" w:rsidRPr="009562E7" w:rsidRDefault="00BA3F62" w:rsidP="003A4298">
                      <w:pPr>
                        <w:pStyle w:val="TabelleKopflinks"/>
                        <w:numPr>
                          <w:ilvl w:val="0"/>
                          <w:numId w:val="32"/>
                        </w:numPr>
                        <w:rPr>
                          <w:b w:val="0"/>
                          <w:sz w:val="26"/>
                          <w:szCs w:val="26"/>
                        </w:rPr>
                      </w:pPr>
                      <w:r w:rsidRPr="009562E7">
                        <w:rPr>
                          <w:b w:val="0"/>
                          <w:sz w:val="26"/>
                          <w:szCs w:val="26"/>
                        </w:rPr>
                        <w:t xml:space="preserve">Nennen Sie </w:t>
                      </w:r>
                      <w:r>
                        <w:rPr>
                          <w:b w:val="0"/>
                          <w:sz w:val="26"/>
                          <w:szCs w:val="26"/>
                        </w:rPr>
                        <w:t>alle Längenmaße</w:t>
                      </w:r>
                      <w:r w:rsidRPr="009562E7">
                        <w:rPr>
                          <w:b w:val="0"/>
                          <w:sz w:val="26"/>
                          <w:szCs w:val="26"/>
                        </w:rPr>
                        <w:t xml:space="preserve"> die Sie kennen. </w:t>
                      </w:r>
                    </w:p>
                    <w:p w14:paraId="2895A9D5" w14:textId="77777777" w:rsidR="00BA3F62" w:rsidRDefault="00BA3F62" w:rsidP="003A4298">
                      <w:pPr>
                        <w:pStyle w:val="TabelleKopflinks"/>
                        <w:ind w:left="360"/>
                        <w:rPr>
                          <w:b w:val="0"/>
                          <w:color w:val="C00000"/>
                          <w:sz w:val="26"/>
                          <w:szCs w:val="26"/>
                        </w:rPr>
                      </w:pPr>
                      <w:r w:rsidRPr="00A968D3"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 xml:space="preserve">Millimeter, Zentimeter, Dezimeter, Meter, Kilometer, … </w:t>
                      </w:r>
                    </w:p>
                    <w:p w14:paraId="10A117A4" w14:textId="77777777" w:rsidR="00BA3F62" w:rsidRPr="009562E7" w:rsidRDefault="00BA3F62" w:rsidP="003A4298">
                      <w:pPr>
                        <w:pStyle w:val="TabelleKopflinks"/>
                        <w:numPr>
                          <w:ilvl w:val="0"/>
                          <w:numId w:val="32"/>
                        </w:numPr>
                        <w:rPr>
                          <w:b w:val="0"/>
                          <w:sz w:val="26"/>
                          <w:szCs w:val="26"/>
                        </w:rPr>
                      </w:pPr>
                      <w:r w:rsidRPr="009562E7">
                        <w:rPr>
                          <w:b w:val="0"/>
                          <w:sz w:val="26"/>
                          <w:szCs w:val="26"/>
                        </w:rPr>
                        <w:t xml:space="preserve">Versuchen Sie „ä </w:t>
                      </w:r>
                      <w:proofErr w:type="spellStart"/>
                      <w:r w:rsidRPr="009562E7">
                        <w:rPr>
                          <w:b w:val="0"/>
                          <w:sz w:val="26"/>
                          <w:szCs w:val="26"/>
                        </w:rPr>
                        <w:t>fitselle</w:t>
                      </w:r>
                      <w:proofErr w:type="spellEnd"/>
                      <w:r w:rsidRPr="009562E7">
                        <w:rPr>
                          <w:b w:val="0"/>
                          <w:sz w:val="26"/>
                          <w:szCs w:val="26"/>
                        </w:rPr>
                        <w:t xml:space="preserve">“ und „ä </w:t>
                      </w:r>
                      <w:proofErr w:type="spellStart"/>
                      <w:r w:rsidRPr="009562E7">
                        <w:rPr>
                          <w:b w:val="0"/>
                          <w:sz w:val="26"/>
                          <w:szCs w:val="26"/>
                        </w:rPr>
                        <w:t>muggesggele</w:t>
                      </w:r>
                      <w:proofErr w:type="spellEnd"/>
                      <w:r w:rsidRPr="009562E7">
                        <w:rPr>
                          <w:b w:val="0"/>
                          <w:sz w:val="26"/>
                          <w:szCs w:val="26"/>
                        </w:rPr>
                        <w:t xml:space="preserve">“ in Zentimeter anzugeben. </w:t>
                      </w:r>
                    </w:p>
                    <w:p w14:paraId="0F149817" w14:textId="77777777" w:rsidR="00BA3F62" w:rsidRPr="002503E8" w:rsidRDefault="00BA3F62" w:rsidP="003A4298">
                      <w:pPr>
                        <w:pStyle w:val="TabelleKopflinks"/>
                        <w:rPr>
                          <w:sz w:val="26"/>
                          <w:szCs w:val="26"/>
                        </w:rPr>
                      </w:pPr>
                    </w:p>
                    <w:tbl>
                      <w:tblPr>
                        <w:tblStyle w:val="Tabellenraster"/>
                        <w:tblW w:w="5045" w:type="dxa"/>
                        <w:tblInd w:w="401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3202"/>
                      </w:tblGrid>
                      <w:tr w:rsidR="00BA3F62" w:rsidRPr="00A968D3" w14:paraId="4313AAE8" w14:textId="77777777" w:rsidTr="00BA3F62">
                        <w:tc>
                          <w:tcPr>
                            <w:tcW w:w="1843" w:type="dxa"/>
                            <w:vAlign w:val="center"/>
                          </w:tcPr>
                          <w:p w14:paraId="241B75F6" w14:textId="77777777" w:rsidR="00BA3F62" w:rsidRPr="00A968D3" w:rsidRDefault="00BA3F62" w:rsidP="00BA3F62">
                            <w:pPr>
                              <w:pStyle w:val="berschrift2"/>
                              <w:outlineLvl w:val="1"/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968D3"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  <w:t xml:space="preserve">Ä </w:t>
                            </w:r>
                            <w:proofErr w:type="spellStart"/>
                            <w:r w:rsidRPr="00A968D3"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  <w:t>fitselle</w:t>
                            </w:r>
                            <w:proofErr w:type="spellEnd"/>
                          </w:p>
                        </w:tc>
                        <w:tc>
                          <w:tcPr>
                            <w:tcW w:w="3202" w:type="dxa"/>
                            <w:vAlign w:val="center"/>
                          </w:tcPr>
                          <w:p w14:paraId="4C891C68" w14:textId="77777777" w:rsidR="00BA3F62" w:rsidRPr="00A968D3" w:rsidRDefault="00BA3F62" w:rsidP="00BA3F62">
                            <w:pPr>
                              <w:pStyle w:val="berschrift2"/>
                              <w:outlineLvl w:val="1"/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968D3"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  <w:t>0,000</w:t>
                            </w:r>
                            <w:r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  <w:t>0015 m</w:t>
                            </w:r>
                          </w:p>
                        </w:tc>
                      </w:tr>
                      <w:tr w:rsidR="00BA3F62" w:rsidRPr="00A968D3" w14:paraId="50006712" w14:textId="77777777" w:rsidTr="00BA3F62">
                        <w:trPr>
                          <w:trHeight w:val="263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14:paraId="64905A0D" w14:textId="619809AF" w:rsidR="00BA3F62" w:rsidRPr="00A968D3" w:rsidRDefault="00BA3F62">
                            <w:pPr>
                              <w:pStyle w:val="berschrift2"/>
                              <w:outlineLvl w:val="1"/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968D3"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  <w:t xml:space="preserve">Ä </w:t>
                            </w:r>
                            <w:proofErr w:type="spellStart"/>
                            <w:r w:rsidR="0042296B"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  <w:t>m</w:t>
                            </w:r>
                            <w:r w:rsidR="0042296B" w:rsidRPr="00A968D3"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  <w:t>uggeseggele</w:t>
                            </w:r>
                            <w:proofErr w:type="spellEnd"/>
                          </w:p>
                        </w:tc>
                        <w:tc>
                          <w:tcPr>
                            <w:tcW w:w="3202" w:type="dxa"/>
                            <w:vAlign w:val="center"/>
                          </w:tcPr>
                          <w:p w14:paraId="10DB816A" w14:textId="77777777" w:rsidR="00BA3F62" w:rsidRPr="00A968D3" w:rsidRDefault="00BA3F62" w:rsidP="00BA3F62">
                            <w:pPr>
                              <w:pStyle w:val="berschrift2"/>
                              <w:outlineLvl w:val="1"/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968D3"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  <w:t>0,000003 – 0,0000</w:t>
                            </w:r>
                            <w:r>
                              <w:rPr>
                                <w:rFonts w:ascii="Source Sans Pro" w:eastAsiaTheme="minorHAnsi" w:hAnsi="Source Sans Pro" w:cs="Arial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en-US"/>
                              </w:rPr>
                              <w:t>04 m</w:t>
                            </w:r>
                          </w:p>
                        </w:tc>
                      </w:tr>
                    </w:tbl>
                    <w:p w14:paraId="3A7EF3C8" w14:textId="77777777" w:rsidR="00BA3F62" w:rsidRPr="00875C55" w:rsidRDefault="00BA3F62" w:rsidP="003A4298">
                      <w:pPr>
                        <w:pStyle w:val="TabelleKopflinks"/>
                        <w:rPr>
                          <w:b w:val="0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71720E" w14:textId="77777777" w:rsidR="003A4298" w:rsidRDefault="003A4298" w:rsidP="003A4298">
      <w:pPr>
        <w:pStyle w:val="Textkrper"/>
        <w:rPr>
          <w:lang w:eastAsia="en-US"/>
        </w:rPr>
      </w:pPr>
    </w:p>
    <w:p w14:paraId="22315D3A" w14:textId="77777777" w:rsidR="003A4298" w:rsidRDefault="003A4298" w:rsidP="003A4298">
      <w:pPr>
        <w:pStyle w:val="Textkrper"/>
        <w:rPr>
          <w:lang w:eastAsia="en-US"/>
        </w:rPr>
      </w:pPr>
    </w:p>
    <w:p w14:paraId="5AD24140" w14:textId="77777777" w:rsidR="003A4298" w:rsidRDefault="003A4298" w:rsidP="003A4298">
      <w:pPr>
        <w:pStyle w:val="Textkrper"/>
        <w:rPr>
          <w:lang w:eastAsia="en-US"/>
        </w:rPr>
      </w:pPr>
    </w:p>
    <w:p w14:paraId="4F1E2385" w14:textId="77777777" w:rsidR="003A4298" w:rsidRDefault="003A4298" w:rsidP="003A4298">
      <w:pPr>
        <w:pStyle w:val="Textkrper"/>
        <w:rPr>
          <w:lang w:eastAsia="en-US"/>
        </w:rPr>
      </w:pPr>
    </w:p>
    <w:p w14:paraId="5245750A" w14:textId="77777777" w:rsidR="003A4298" w:rsidRDefault="003A4298" w:rsidP="003A4298">
      <w:pPr>
        <w:pStyle w:val="Textkrper"/>
        <w:rPr>
          <w:lang w:eastAsia="en-US"/>
        </w:rPr>
      </w:pPr>
    </w:p>
    <w:p w14:paraId="4DA7E4A9" w14:textId="77777777" w:rsidR="003A4298" w:rsidRPr="0077226B" w:rsidRDefault="003A4298" w:rsidP="003A4298">
      <w:pPr>
        <w:pStyle w:val="Textkrper"/>
        <w:rPr>
          <w:lang w:eastAsia="en-US"/>
        </w:rPr>
      </w:pPr>
    </w:p>
    <w:p w14:paraId="3CFC140B" w14:textId="77777777" w:rsidR="003A4298" w:rsidRDefault="003A4298" w:rsidP="003A4298">
      <w:pPr>
        <w:pStyle w:val="Textkrper"/>
        <w:rPr>
          <w:noProof/>
        </w:rPr>
      </w:pPr>
    </w:p>
    <w:p w14:paraId="2D99AC02" w14:textId="77777777" w:rsidR="003A4298" w:rsidRDefault="003A4298" w:rsidP="003A4298">
      <w:pPr>
        <w:spacing w:line="240" w:lineRule="exact"/>
        <w:rPr>
          <w:noProof/>
          <w:lang w:eastAsia="de-DE"/>
        </w:rPr>
      </w:pPr>
    </w:p>
    <w:p w14:paraId="7B68A389" w14:textId="77777777" w:rsidR="003A4298" w:rsidRDefault="003A4298" w:rsidP="003A4298">
      <w:pPr>
        <w:spacing w:line="240" w:lineRule="exact"/>
        <w:rPr>
          <w:noProof/>
          <w:lang w:eastAsia="de-DE"/>
        </w:rPr>
      </w:pPr>
    </w:p>
    <w:p w14:paraId="7856C4AA" w14:textId="77777777" w:rsidR="003A4298" w:rsidRDefault="003A4298" w:rsidP="003A4298">
      <w:pPr>
        <w:spacing w:line="240" w:lineRule="exact"/>
        <w:rPr>
          <w:noProof/>
          <w:lang w:eastAsia="de-DE"/>
        </w:rPr>
      </w:pPr>
    </w:p>
    <w:p w14:paraId="33C39E60" w14:textId="77777777" w:rsidR="003A4298" w:rsidRDefault="003A4298" w:rsidP="003A4298">
      <w:pPr>
        <w:spacing w:line="240" w:lineRule="exact"/>
        <w:rPr>
          <w:noProof/>
          <w:lang w:eastAsia="de-DE"/>
        </w:rPr>
      </w:pPr>
    </w:p>
    <w:p w14:paraId="729FA303" w14:textId="77777777" w:rsidR="003A4298" w:rsidRDefault="003A4298" w:rsidP="003A4298">
      <w:pPr>
        <w:spacing w:line="240" w:lineRule="exact"/>
        <w:rPr>
          <w:noProof/>
          <w:lang w:eastAsia="de-DE"/>
        </w:rPr>
      </w:pPr>
    </w:p>
    <w:p w14:paraId="713D97A2" w14:textId="77777777" w:rsidR="003A4298" w:rsidRDefault="003A4298" w:rsidP="003A4298">
      <w:pPr>
        <w:spacing w:line="240" w:lineRule="exact"/>
        <w:rPr>
          <w:noProof/>
          <w:lang w:eastAsia="de-DE"/>
        </w:rPr>
      </w:pPr>
    </w:p>
    <w:p w14:paraId="62EF1145" w14:textId="77777777" w:rsidR="003A4298" w:rsidRDefault="003A4298" w:rsidP="003A4298">
      <w:pPr>
        <w:spacing w:line="240" w:lineRule="exact"/>
        <w:rPr>
          <w:noProof/>
          <w:lang w:eastAsia="de-DE"/>
        </w:rPr>
      </w:pPr>
    </w:p>
    <w:p w14:paraId="087661CE" w14:textId="77777777" w:rsidR="003A4298" w:rsidRDefault="003A4298" w:rsidP="003A4298">
      <w:pPr>
        <w:spacing w:line="240" w:lineRule="exact"/>
        <w:rPr>
          <w:noProof/>
          <w:lang w:eastAsia="de-DE"/>
        </w:rPr>
      </w:pPr>
    </w:p>
    <w:p w14:paraId="4092D83A" w14:textId="77777777" w:rsidR="003A4298" w:rsidRDefault="003A4298" w:rsidP="003A4298">
      <w:pPr>
        <w:spacing w:line="240" w:lineRule="exact"/>
        <w:rPr>
          <w:noProof/>
          <w:lang w:eastAsia="de-DE"/>
        </w:rPr>
      </w:pPr>
    </w:p>
    <w:p w14:paraId="726B104A" w14:textId="77777777" w:rsidR="0042296B" w:rsidRDefault="0042296B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05CDC00" w14:textId="77777777" w:rsidR="003A4298" w:rsidRDefault="003A4298" w:rsidP="003A4298">
      <w:pPr>
        <w:pStyle w:val="Listenabsatz"/>
        <w:numPr>
          <w:ilvl w:val="0"/>
          <w:numId w:val="33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7F06">
        <w:rPr>
          <w:b/>
          <w:noProof/>
          <w:color w:val="4F81BD" w:themeColor="accent1"/>
          <w:sz w:val="26"/>
          <w:szCs w:val="26"/>
          <w:lang w:eastAsia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788288" behindDoc="0" locked="0" layoutInCell="1" allowOverlap="1" wp14:anchorId="40460335" wp14:editId="58F5D847">
            <wp:simplePos x="0" y="0"/>
            <wp:positionH relativeFrom="column">
              <wp:posOffset>4908550</wp:posOffset>
            </wp:positionH>
            <wp:positionV relativeFrom="paragraph">
              <wp:posOffset>-635</wp:posOffset>
            </wp:positionV>
            <wp:extent cx="314325" cy="314325"/>
            <wp:effectExtent l="0" t="0" r="9525" b="9525"/>
            <wp:wrapNone/>
            <wp:docPr id="1971" name="Grafik 1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5D9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Information: Längenmaße</w:t>
      </w: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umrechnen </w:t>
      </w:r>
    </w:p>
    <w:p w14:paraId="55709BE1" w14:textId="77777777" w:rsidR="003A4298" w:rsidRDefault="003A4298" w:rsidP="003A4298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18E333" w14:textId="77777777" w:rsidR="003A4298" w:rsidRPr="00E55D03" w:rsidRDefault="003A4298" w:rsidP="003A4298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Wie viel Dezimeter (</w:t>
      </w:r>
      <w:proofErr w:type="spellStart"/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 sind 1 Meter (m)?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3A4298" w14:paraId="09369F41" w14:textId="77777777" w:rsidTr="00BA3F62">
        <w:trPr>
          <w:trHeight w:val="170"/>
        </w:trPr>
        <w:tc>
          <w:tcPr>
            <w:tcW w:w="7360" w:type="dxa"/>
            <w:gridSpan w:val="10"/>
            <w:shd w:val="clear" w:color="auto" w:fill="F2DBDB" w:themeFill="accent2" w:themeFillTint="33"/>
          </w:tcPr>
          <w:p w14:paraId="41D0FAE9" w14:textId="77777777" w:rsidR="003A4298" w:rsidRDefault="003A4298" w:rsidP="00BA3F62">
            <w:pPr>
              <w:pStyle w:val="berschrift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Meter</w:t>
            </w:r>
          </w:p>
        </w:tc>
      </w:tr>
      <w:tr w:rsidR="003A4298" w14:paraId="3EAD1E51" w14:textId="77777777" w:rsidTr="00BA3F62">
        <w:trPr>
          <w:trHeight w:val="340"/>
        </w:trPr>
        <w:tc>
          <w:tcPr>
            <w:tcW w:w="736" w:type="dxa"/>
            <w:shd w:val="clear" w:color="auto" w:fill="EAF1DD" w:themeFill="accent3" w:themeFillTint="33"/>
          </w:tcPr>
          <w:p w14:paraId="0F883597" w14:textId="77777777" w:rsidR="003A4298" w:rsidRDefault="003A4298" w:rsidP="00BA3F62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777CA570" w14:textId="77777777" w:rsidR="003A4298" w:rsidRDefault="003A4298" w:rsidP="00BA3F62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03E3B3C0" w14:textId="77777777" w:rsidR="003A4298" w:rsidRDefault="003A4298" w:rsidP="00BA3F62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51737C2E" w14:textId="77777777" w:rsidR="003A4298" w:rsidRDefault="003A4298" w:rsidP="00BA3F62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566FC9BA" w14:textId="77777777" w:rsidR="003A4298" w:rsidRDefault="003A4298" w:rsidP="00BA3F62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199AB652" w14:textId="77777777" w:rsidR="003A4298" w:rsidRDefault="003A4298" w:rsidP="00BA3F62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5F5121C8" w14:textId="77777777" w:rsidR="003A4298" w:rsidRDefault="003A4298" w:rsidP="00BA3F62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4689E620" w14:textId="77777777" w:rsidR="003A4298" w:rsidRDefault="003A4298" w:rsidP="00BA3F62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334E25C1" w14:textId="77777777" w:rsidR="003A4298" w:rsidRDefault="003A4298" w:rsidP="00BA3F62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736" w:type="dxa"/>
            <w:shd w:val="clear" w:color="auto" w:fill="EAF1DD" w:themeFill="accent3" w:themeFillTint="33"/>
          </w:tcPr>
          <w:p w14:paraId="580B2591" w14:textId="77777777" w:rsidR="003A4298" w:rsidRDefault="003A4298" w:rsidP="00BA3F62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dm</w:t>
            </w:r>
            <w:proofErr w:type="spellEnd"/>
          </w:p>
        </w:tc>
      </w:tr>
    </w:tbl>
    <w:p w14:paraId="1270DFD2" w14:textId="77777777" w:rsidR="003A4298" w:rsidRPr="008A1176" w:rsidRDefault="003A4298" w:rsidP="003A4298">
      <w:pPr>
        <w:pStyle w:val="Listenabsatz"/>
        <w:ind w:left="0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80096" behindDoc="1" locked="0" layoutInCell="1" allowOverlap="1" wp14:anchorId="6A76F554" wp14:editId="70AE9A0A">
            <wp:simplePos x="0" y="0"/>
            <wp:positionH relativeFrom="column">
              <wp:posOffset>4940300</wp:posOffset>
            </wp:positionH>
            <wp:positionV relativeFrom="paragraph">
              <wp:posOffset>248285</wp:posOffset>
            </wp:positionV>
            <wp:extent cx="1580515" cy="1109345"/>
            <wp:effectExtent l="0" t="0" r="635" b="0"/>
            <wp:wrapTight wrapText="bothSides">
              <wp:wrapPolygon edited="0">
                <wp:start x="14319" y="0"/>
                <wp:lineTo x="13017" y="742"/>
                <wp:lineTo x="11195" y="4451"/>
                <wp:lineTo x="10935" y="11869"/>
                <wp:lineTo x="0" y="16691"/>
                <wp:lineTo x="0" y="20030"/>
                <wp:lineTo x="781" y="21143"/>
                <wp:lineTo x="2603" y="21143"/>
                <wp:lineTo x="2864" y="21143"/>
                <wp:lineTo x="7029" y="17804"/>
                <wp:lineTo x="10414" y="17804"/>
                <wp:lineTo x="20047" y="13353"/>
                <wp:lineTo x="20047" y="11869"/>
                <wp:lineTo x="21348" y="8160"/>
                <wp:lineTo x="21348" y="2596"/>
                <wp:lineTo x="17964" y="0"/>
                <wp:lineTo x="14319" y="0"/>
              </wp:wrapPolygon>
            </wp:wrapTight>
            <wp:docPr id="1972" name="Bild 1" descr="Band, Maßnahme, Maßband, Werkzeug, Meter, Messgerä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, Maßnahme, Maßband, Werkzeug, Meter, Messgerä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176">
        <w:rPr>
          <w:sz w:val="24"/>
          <w:szCs w:val="24"/>
        </w:rPr>
        <w:t xml:space="preserve">Im Bild sehen wir, dass ein Meter aus 10 Dezimeter besteht. Die Umrechnungszahl ist somit die </w:t>
      </w:r>
      <w:r w:rsidR="009335F1">
        <w:rPr>
          <w:b/>
          <w:color w:val="C00000"/>
          <w:sz w:val="24"/>
          <w:szCs w:val="24"/>
        </w:rPr>
        <w:t>10</w:t>
      </w:r>
      <w:r>
        <w:rPr>
          <w:sz w:val="24"/>
          <w:szCs w:val="24"/>
        </w:rPr>
        <w:t>.</w:t>
      </w:r>
    </w:p>
    <w:p w14:paraId="0F473F54" w14:textId="77777777" w:rsidR="003A4298" w:rsidRPr="00E55D03" w:rsidRDefault="003A4298" w:rsidP="003A4298">
      <w:pPr>
        <w:pStyle w:val="Textkrper"/>
      </w:pPr>
    </w:p>
    <w:p w14:paraId="3B552A4B" w14:textId="77777777" w:rsidR="003A4298" w:rsidRPr="00E55D03" w:rsidRDefault="003A4298" w:rsidP="003A4298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Wie viel Zentimeter (cm) sind 1 Dezimeter (</w:t>
      </w:r>
      <w:proofErr w:type="spellStart"/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dm</w:t>
      </w:r>
      <w:proofErr w:type="spellEnd"/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3A4298" w14:paraId="5387823D" w14:textId="77777777" w:rsidTr="00BA3F62">
        <w:tc>
          <w:tcPr>
            <w:tcW w:w="7360" w:type="dxa"/>
            <w:gridSpan w:val="10"/>
            <w:shd w:val="clear" w:color="auto" w:fill="EAF1DD" w:themeFill="accent3" w:themeFillTint="33"/>
          </w:tcPr>
          <w:p w14:paraId="4D44629A" w14:textId="77777777" w:rsidR="003A4298" w:rsidRDefault="003A4298" w:rsidP="00BA3F62">
            <w:pPr>
              <w:pStyle w:val="berschrift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Dezimeter</w:t>
            </w:r>
          </w:p>
        </w:tc>
      </w:tr>
      <w:tr w:rsidR="003A4298" w14:paraId="505ECCFF" w14:textId="77777777" w:rsidTr="00BA3F62">
        <w:tc>
          <w:tcPr>
            <w:tcW w:w="736" w:type="dxa"/>
            <w:shd w:val="clear" w:color="auto" w:fill="DAEEF3" w:themeFill="accent5" w:themeFillTint="33"/>
          </w:tcPr>
          <w:p w14:paraId="109C4544" w14:textId="77777777" w:rsidR="003A4298" w:rsidRDefault="003A4298" w:rsidP="00BA3F62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5619F2C8" w14:textId="77777777" w:rsidR="003A4298" w:rsidRDefault="003A4298" w:rsidP="00BA3F62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3C83BB86" w14:textId="77777777" w:rsidR="003A4298" w:rsidRDefault="003A4298" w:rsidP="00BA3F62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24BDC77E" w14:textId="77777777" w:rsidR="003A4298" w:rsidRDefault="003A4298" w:rsidP="00BA3F62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1F9AEF03" w14:textId="77777777" w:rsidR="003A4298" w:rsidRDefault="003A4298" w:rsidP="00BA3F62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15D00F73" w14:textId="77777777" w:rsidR="003A4298" w:rsidRDefault="003A4298" w:rsidP="00BA3F62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69ED5B95" w14:textId="77777777" w:rsidR="003A4298" w:rsidRDefault="003A4298" w:rsidP="00BA3F62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51DF54CB" w14:textId="77777777" w:rsidR="003A4298" w:rsidRDefault="003A4298" w:rsidP="00BA3F62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7FC4DEA3" w14:textId="77777777" w:rsidR="003A4298" w:rsidRDefault="003A4298" w:rsidP="00BA3F62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736" w:type="dxa"/>
            <w:shd w:val="clear" w:color="auto" w:fill="DAEEF3" w:themeFill="accent5" w:themeFillTint="33"/>
          </w:tcPr>
          <w:p w14:paraId="3E9E0CD3" w14:textId="77777777" w:rsidR="003A4298" w:rsidRDefault="003A4298" w:rsidP="00BA3F62">
            <w:pPr>
              <w:pStyle w:val="berschrift4"/>
              <w:spacing w:before="0" w:after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</w:tr>
    </w:tbl>
    <w:p w14:paraId="5FEB4460" w14:textId="77777777" w:rsidR="003A4298" w:rsidRPr="008A1176" w:rsidRDefault="003A4298" w:rsidP="003A4298">
      <w:pPr>
        <w:pStyle w:val="Textkrper"/>
        <w:rPr>
          <w:sz w:val="24"/>
          <w:szCs w:val="24"/>
        </w:rPr>
      </w:pPr>
      <w:r w:rsidRPr="008A1176">
        <w:rPr>
          <w:sz w:val="24"/>
          <w:szCs w:val="24"/>
        </w:rPr>
        <w:t xml:space="preserve">Im Bild sehen wir nun, dass ein Dezimeter aus 10 cm besteht. Unsere Umrechnungszahl ist somit wieder die </w:t>
      </w:r>
      <w:r w:rsidR="009335F1">
        <w:rPr>
          <w:b/>
          <w:color w:val="C00000"/>
          <w:sz w:val="24"/>
          <w:szCs w:val="24"/>
        </w:rPr>
        <w:t>10</w:t>
      </w:r>
      <w:r>
        <w:rPr>
          <w:sz w:val="24"/>
          <w:szCs w:val="24"/>
        </w:rPr>
        <w:t>.</w:t>
      </w:r>
    </w:p>
    <w:p w14:paraId="5FAB0CBC" w14:textId="77777777" w:rsidR="003A4298" w:rsidRDefault="003A4298" w:rsidP="003A4298">
      <w:pPr>
        <w:pStyle w:val="Textkrper"/>
      </w:pPr>
    </w:p>
    <w:p w14:paraId="40147DC9" w14:textId="77777777" w:rsidR="003A4298" w:rsidRPr="00E55D03" w:rsidRDefault="003A4298" w:rsidP="003A4298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Wie viel Millimeter (mm) sind 1 Zentimeter?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3A4298" w14:paraId="0CE51303" w14:textId="77777777" w:rsidTr="00BA3F62">
        <w:tc>
          <w:tcPr>
            <w:tcW w:w="7360" w:type="dxa"/>
            <w:gridSpan w:val="10"/>
            <w:shd w:val="clear" w:color="auto" w:fill="DAEEF3" w:themeFill="accent5" w:themeFillTint="33"/>
          </w:tcPr>
          <w:p w14:paraId="6D2A5AAA" w14:textId="77777777" w:rsidR="003A4298" w:rsidRDefault="003A4298" w:rsidP="00BA3F62">
            <w:pPr>
              <w:pStyle w:val="berschrift4"/>
              <w:spacing w:before="0" w:after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Zentimeter</w:t>
            </w:r>
          </w:p>
        </w:tc>
      </w:tr>
      <w:tr w:rsidR="003A4298" w14:paraId="26A70B79" w14:textId="77777777" w:rsidTr="00BA3F62">
        <w:tc>
          <w:tcPr>
            <w:tcW w:w="736" w:type="dxa"/>
            <w:shd w:val="clear" w:color="auto" w:fill="FDE9D9" w:themeFill="accent6" w:themeFillTint="33"/>
          </w:tcPr>
          <w:p w14:paraId="4B171941" w14:textId="77777777" w:rsidR="003A4298" w:rsidRPr="008A1176" w:rsidRDefault="003A4298" w:rsidP="00BA3F62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5030B12C" w14:textId="77777777" w:rsidR="003A4298" w:rsidRPr="008A1176" w:rsidRDefault="003A4298" w:rsidP="00BA3F62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7709C7A9" w14:textId="77777777" w:rsidR="003A4298" w:rsidRPr="008A1176" w:rsidRDefault="003A4298" w:rsidP="00BA3F62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4D3DA710" w14:textId="77777777" w:rsidR="003A4298" w:rsidRPr="008A1176" w:rsidRDefault="003A4298" w:rsidP="00BA3F62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513EF6A4" w14:textId="77777777" w:rsidR="003A4298" w:rsidRPr="008A1176" w:rsidRDefault="003A4298" w:rsidP="00BA3F62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7788C5A5" w14:textId="77777777" w:rsidR="003A4298" w:rsidRPr="008A1176" w:rsidRDefault="003A4298" w:rsidP="00BA3F62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55134380" w14:textId="77777777" w:rsidR="003A4298" w:rsidRPr="008A1176" w:rsidRDefault="003A4298" w:rsidP="00BA3F62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5F116961" w14:textId="77777777" w:rsidR="003A4298" w:rsidRPr="008A1176" w:rsidRDefault="003A4298" w:rsidP="00BA3F62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3A048CF3" w14:textId="77777777" w:rsidR="003A4298" w:rsidRPr="008A1176" w:rsidRDefault="003A4298" w:rsidP="00BA3F62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  <w:tc>
          <w:tcPr>
            <w:tcW w:w="736" w:type="dxa"/>
            <w:shd w:val="clear" w:color="auto" w:fill="FDE9D9" w:themeFill="accent6" w:themeFillTint="33"/>
          </w:tcPr>
          <w:p w14:paraId="5BA01088" w14:textId="77777777" w:rsidR="003A4298" w:rsidRPr="008A1176" w:rsidRDefault="003A4298" w:rsidP="00BA3F62">
            <w:pPr>
              <w:pStyle w:val="berschrift4"/>
              <w:spacing w:before="0" w:after="0"/>
              <w:outlineLvl w:val="3"/>
              <w:rPr>
                <w:sz w:val="22"/>
                <w:szCs w:val="22"/>
              </w:rPr>
            </w:pPr>
            <w:r w:rsidRPr="008A1176">
              <w:rPr>
                <w:sz w:val="22"/>
                <w:szCs w:val="22"/>
              </w:rPr>
              <w:t>1mm</w:t>
            </w:r>
          </w:p>
        </w:tc>
      </w:tr>
    </w:tbl>
    <w:p w14:paraId="716FE12B" w14:textId="77777777" w:rsidR="003A4298" w:rsidRDefault="003A4298" w:rsidP="003A4298">
      <w:pPr>
        <w:pStyle w:val="Textkrper"/>
        <w:rPr>
          <w:sz w:val="24"/>
          <w:szCs w:val="24"/>
        </w:rPr>
      </w:pPr>
      <w:r w:rsidRPr="009562E7">
        <w:rPr>
          <w:sz w:val="24"/>
          <w:szCs w:val="24"/>
        </w:rPr>
        <w:t>Auch hier sehen wir wieder, dass ein Zentimeter aus 10 mm besteht. Die Umrechnungszahl ist wieder die</w:t>
      </w:r>
      <w:r>
        <w:rPr>
          <w:sz w:val="24"/>
          <w:szCs w:val="24"/>
        </w:rPr>
        <w:t xml:space="preserve"> </w:t>
      </w:r>
      <w:r w:rsidR="009335F1">
        <w:rPr>
          <w:b/>
          <w:color w:val="C00000"/>
          <w:sz w:val="24"/>
          <w:szCs w:val="24"/>
        </w:rPr>
        <w:t>10</w:t>
      </w:r>
      <w:r>
        <w:rPr>
          <w:sz w:val="24"/>
          <w:szCs w:val="24"/>
        </w:rPr>
        <w:t xml:space="preserve">. </w:t>
      </w:r>
    </w:p>
    <w:p w14:paraId="6C1E2202" w14:textId="77777777" w:rsidR="003A4298" w:rsidRDefault="003A4298" w:rsidP="003A4298">
      <w:pPr>
        <w:pStyle w:val="Textkrper"/>
        <w:rPr>
          <w:sz w:val="24"/>
          <w:szCs w:val="24"/>
        </w:rPr>
      </w:pPr>
    </w:p>
    <w:p w14:paraId="5B0B9C70" w14:textId="77777777" w:rsidR="003A4298" w:rsidRDefault="003A4298" w:rsidP="003A4298">
      <w:pPr>
        <w:pStyle w:val="Textkrp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5585B81" wp14:editId="59BB5707">
                <wp:simplePos x="0" y="0"/>
                <wp:positionH relativeFrom="column">
                  <wp:posOffset>-2731</wp:posOffset>
                </wp:positionH>
                <wp:positionV relativeFrom="paragraph">
                  <wp:posOffset>490855</wp:posOffset>
                </wp:positionV>
                <wp:extent cx="4704080" cy="787400"/>
                <wp:effectExtent l="57150" t="57150" r="58420" b="50800"/>
                <wp:wrapTight wrapText="bothSides">
                  <wp:wrapPolygon edited="0">
                    <wp:start x="87" y="-1568"/>
                    <wp:lineTo x="-262" y="-523"/>
                    <wp:lineTo x="-262" y="19335"/>
                    <wp:lineTo x="87" y="22471"/>
                    <wp:lineTo x="21431" y="22471"/>
                    <wp:lineTo x="21781" y="16723"/>
                    <wp:lineTo x="21781" y="7839"/>
                    <wp:lineTo x="21431" y="0"/>
                    <wp:lineTo x="21431" y="-1568"/>
                    <wp:lineTo x="87" y="-1568"/>
                  </wp:wrapPolygon>
                </wp:wrapTight>
                <wp:docPr id="79" name="Abgerundetes 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4080" cy="7874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9528A48" w14:textId="77777777" w:rsidR="00BA3F62" w:rsidRDefault="00BA3F62" w:rsidP="003A4298">
                            <w:pPr>
                              <w:pStyle w:val="TabelleKopflinks"/>
                              <w:ind w:firstLine="360"/>
                              <w:rPr>
                                <w:sz w:val="26"/>
                                <w:szCs w:val="26"/>
                              </w:rPr>
                            </w:pPr>
                            <w:r w:rsidRPr="00875C55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10C99">
                              <w:rPr>
                                <w:sz w:val="26"/>
                                <w:szCs w:val="26"/>
                              </w:rPr>
                              <w:t>Arbeitsauftrag:</w:t>
                            </w:r>
                          </w:p>
                          <w:p w14:paraId="7E8FCEC2" w14:textId="77777777" w:rsidR="00BA3F62" w:rsidRPr="006C7D35" w:rsidRDefault="00BA3F62" w:rsidP="003A4298">
                            <w:pPr>
                              <w:pStyle w:val="TabelleKopflinks"/>
                              <w:numPr>
                                <w:ilvl w:val="0"/>
                                <w:numId w:val="35"/>
                              </w:num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6C7D35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Bearbeiten Sie die Aufgabe auf dem Einlegeblatt </w:t>
                            </w:r>
                            <w:r w:rsidRPr="006C7D35">
                              <w:rPr>
                                <w:sz w:val="24"/>
                                <w:szCs w:val="24"/>
                              </w:rPr>
                              <w:t>Längenmaße umrechnen – Die Treppe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DFBEA2D" w14:textId="77777777" w:rsidR="00BA3F62" w:rsidRPr="002503E8" w:rsidRDefault="00BA3F62" w:rsidP="003A4298">
                            <w:pPr>
                              <w:pStyle w:val="TabelleKopflinks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453AA5E" w14:textId="77777777" w:rsidR="00BA3F62" w:rsidRPr="00875C55" w:rsidRDefault="00BA3F62" w:rsidP="003A4298">
                            <w:pPr>
                              <w:pStyle w:val="TabelleKopflinks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4EB94" id="Abgerundetes Rechteck 79" o:spid="_x0000_s1132" style="position:absolute;left:0;text-align:left;margin-left:-.2pt;margin-top:38.65pt;width:370.4pt;height:6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" fillcolor="#dce6f2" strokecolor="#4bacc6" strokeweight="1pt">
                <v:textbox>
                  <w:txbxContent>
                    <w:p w:rsidR="00BA3F62" w:rsidRDefault="00BA3F62" w:rsidP="003A4298">
                      <w:pPr>
                        <w:pStyle w:val="TabelleKopflinks"/>
                        <w:ind w:firstLine="360"/>
                        <w:rPr>
                          <w:sz w:val="26"/>
                          <w:szCs w:val="26"/>
                        </w:rPr>
                      </w:pPr>
                      <w:r w:rsidRPr="00875C55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710C99">
                        <w:rPr>
                          <w:sz w:val="26"/>
                          <w:szCs w:val="26"/>
                        </w:rPr>
                        <w:t>Arbeitsauftrag:</w:t>
                      </w:r>
                    </w:p>
                    <w:p w:rsidR="00BA3F62" w:rsidRPr="006C7D35" w:rsidRDefault="00BA3F62" w:rsidP="003A4298">
                      <w:pPr>
                        <w:pStyle w:val="TabelleKopflinks"/>
                        <w:numPr>
                          <w:ilvl w:val="0"/>
                          <w:numId w:val="35"/>
                        </w:numPr>
                        <w:rPr>
                          <w:b w:val="0"/>
                          <w:sz w:val="24"/>
                          <w:szCs w:val="24"/>
                        </w:rPr>
                      </w:pPr>
                      <w:r w:rsidRPr="006C7D35">
                        <w:rPr>
                          <w:b w:val="0"/>
                          <w:sz w:val="24"/>
                          <w:szCs w:val="24"/>
                        </w:rPr>
                        <w:t xml:space="preserve">Bearbeiten Sie die Aufgabe auf dem Einlegeblatt </w:t>
                      </w:r>
                      <w:r w:rsidRPr="006C7D35">
                        <w:rPr>
                          <w:sz w:val="24"/>
                          <w:szCs w:val="24"/>
                        </w:rPr>
                        <w:t>Längenmaße umrechnen – Die Treppe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A3F62" w:rsidRPr="002503E8" w:rsidRDefault="00BA3F62" w:rsidP="003A4298">
                      <w:pPr>
                        <w:pStyle w:val="TabelleKopflinks"/>
                        <w:rPr>
                          <w:sz w:val="26"/>
                          <w:szCs w:val="26"/>
                        </w:rPr>
                      </w:pPr>
                    </w:p>
                    <w:p w:rsidR="00BA3F62" w:rsidRPr="00875C55" w:rsidRDefault="00BA3F62" w:rsidP="003A4298">
                      <w:pPr>
                        <w:pStyle w:val="TabelleKopflinks"/>
                        <w:rPr>
                          <w:b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72928" behindDoc="0" locked="0" layoutInCell="1" allowOverlap="1" wp14:anchorId="0306886E" wp14:editId="2CAC921E">
            <wp:simplePos x="0" y="0"/>
            <wp:positionH relativeFrom="column">
              <wp:posOffset>213995</wp:posOffset>
            </wp:positionH>
            <wp:positionV relativeFrom="paragraph">
              <wp:posOffset>572135</wp:posOffset>
            </wp:positionV>
            <wp:extent cx="184150" cy="224155"/>
            <wp:effectExtent l="57150" t="57150" r="44450" b="42545"/>
            <wp:wrapTight wrapText="bothSides">
              <wp:wrapPolygon edited="0">
                <wp:start x="-6703" y="-5507"/>
                <wp:lineTo x="-6703" y="23864"/>
                <wp:lineTo x="24579" y="23864"/>
                <wp:lineTo x="24579" y="-5507"/>
                <wp:lineTo x="-6703" y="-5507"/>
              </wp:wrapPolygon>
            </wp:wrapTight>
            <wp:docPr id="1973" name="Grafik 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Grafik 142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rgbClr val="4F81BD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4155"/>
                    </a:xfrm>
                    <a:prstGeom prst="rect">
                      <a:avLst/>
                    </a:prstGeom>
                    <a:solidFill>
                      <a:srgbClr val="4F81BD">
                        <a:lumMod val="20000"/>
                        <a:lumOff val="80000"/>
                      </a:srgbClr>
                    </a:solidFill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Die einzige Ausnahme bei den Längenmaßen ist die Umrechnung von Kilometer auf Meter. Hier ist die Umrechnungszahl </w:t>
      </w:r>
      <w:r w:rsidR="009335F1">
        <w:rPr>
          <w:b/>
          <w:color w:val="C00000"/>
          <w:sz w:val="24"/>
          <w:szCs w:val="24"/>
        </w:rPr>
        <w:t>1 000</w:t>
      </w:r>
      <w:r>
        <w:rPr>
          <w:sz w:val="24"/>
          <w:szCs w:val="24"/>
        </w:rPr>
        <w:t>.</w:t>
      </w:r>
    </w:p>
    <w:p w14:paraId="677D5C50" w14:textId="77777777" w:rsidR="003A4298" w:rsidRDefault="003A4298" w:rsidP="003A4298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4B4AEB" w14:textId="77777777" w:rsidR="003A4298" w:rsidRDefault="003A4298" w:rsidP="003A4298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6E5E8A" wp14:editId="6C2DDC93">
                <wp:simplePos x="0" y="0"/>
                <wp:positionH relativeFrom="column">
                  <wp:posOffset>3572510</wp:posOffset>
                </wp:positionH>
                <wp:positionV relativeFrom="paragraph">
                  <wp:posOffset>11948</wp:posOffset>
                </wp:positionV>
                <wp:extent cx="2692400" cy="1852930"/>
                <wp:effectExtent l="1676400" t="0" r="12700" b="13970"/>
                <wp:wrapNone/>
                <wp:docPr id="80" name="Abgerundete rechteckige Legend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1852930"/>
                        </a:xfrm>
                        <a:prstGeom prst="wedgeRoundRectCallout">
                          <a:avLst>
                            <a:gd name="adj1" fmla="val -111913"/>
                            <a:gd name="adj2" fmla="val 2847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A44E3" w14:textId="77777777" w:rsidR="00BA3F62" w:rsidRPr="007B2A8F" w:rsidRDefault="00BA3F62" w:rsidP="003A42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Für jeden Schritt nach unten: </w:t>
                            </w:r>
                          </w:p>
                          <w:p w14:paraId="7881B418" w14:textId="77777777" w:rsidR="00BA3F62" w:rsidRPr="007B2A8F" w:rsidRDefault="00BA3F62" w:rsidP="003A4298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Ohne Komma: 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Null anhängen. </w:t>
                            </w:r>
                          </w:p>
                          <w:p w14:paraId="22E6F1AF" w14:textId="77777777" w:rsidR="00BA3F62" w:rsidRDefault="00BA3F62" w:rsidP="003A4298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>Mit Komma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: Komma um eine Stelle nach rechts schieben. </w:t>
                            </w:r>
                          </w:p>
                          <w:p w14:paraId="10D28EE2" w14:textId="77777777" w:rsidR="00BA3F62" w:rsidRPr="004210D5" w:rsidRDefault="00BA3F62" w:rsidP="003A42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10D5">
                              <w:rPr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0CB18116" wp14:editId="10B1D714">
                                  <wp:extent cx="323850" cy="323850"/>
                                  <wp:effectExtent l="0" t="0" r="0" b="0"/>
                                  <wp:docPr id="1981" name="Grafik 19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4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Lauf ich nach rechts, Komma nach rechts.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AD1C" id="Abgerundete rechteckige Legende 80" o:spid="_x0000_s1133" type="#_x0000_t62" style="position:absolute;margin-left:281.3pt;margin-top:.95pt;width:212pt;height:145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" adj="-13373,16951" fillcolor="white [3201]" strokecolor="#4f81bd [3204]" strokeweight="2pt">
                <v:textbox>
                  <w:txbxContent>
                    <w:p w:rsidR="00BA3F62" w:rsidRPr="007B2A8F" w:rsidRDefault="00BA3F62" w:rsidP="003A4298">
                      <w:p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</w:rPr>
                        <w:t xml:space="preserve">Für jeden Schritt nach unten: </w:t>
                      </w:r>
                    </w:p>
                    <w:p w:rsidR="00BA3F62" w:rsidRPr="007B2A8F" w:rsidRDefault="00BA3F62" w:rsidP="003A4298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 xml:space="preserve">Ohne Komma: 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Null anhängen. </w:t>
                      </w:r>
                    </w:p>
                    <w:p w:rsidR="00BA3F62" w:rsidRDefault="00BA3F62" w:rsidP="003A4298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>Mit Komma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: Komma um eine Stelle nach rechts schieben. </w:t>
                      </w:r>
                    </w:p>
                    <w:p w:rsidR="00BA3F62" w:rsidRPr="004210D5" w:rsidRDefault="00BA3F62" w:rsidP="003A4298">
                      <w:pPr>
                        <w:rPr>
                          <w:sz w:val="24"/>
                          <w:szCs w:val="24"/>
                        </w:rPr>
                      </w:pPr>
                      <w:r w:rsidRPr="004210D5">
                        <w:rPr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11497B4F" wp14:editId="4B0C3F05">
                            <wp:extent cx="323850" cy="323850"/>
                            <wp:effectExtent l="0" t="0" r="0" b="0"/>
                            <wp:docPr id="1981" name="Grafik 19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4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Lauf ich nach rechts, Komma nach rechts. </w:t>
                      </w:r>
                    </w:p>
                  </w:txbxContent>
                </v:textbox>
              </v:shape>
            </w:pict>
          </mc:Fallback>
        </mc:AlternateContent>
      </w:r>
    </w:p>
    <w:p w14:paraId="1685FBC1" w14:textId="77777777" w:rsidR="003A4298" w:rsidRDefault="003A4298" w:rsidP="003A4298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17E18C" w14:textId="77777777" w:rsidR="003A4298" w:rsidRDefault="003A4298" w:rsidP="003A4298">
      <w:pPr>
        <w:pStyle w:val="Listenabsatz"/>
        <w:numPr>
          <w:ilvl w:val="0"/>
          <w:numId w:val="33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Vorgehen</w:t>
      </w:r>
      <w:r w:rsidRPr="003455D9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Längenmaße</w:t>
      </w: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umrechnen </w:t>
      </w:r>
    </w:p>
    <w:p w14:paraId="083487D0" w14:textId="77777777" w:rsidR="003A4298" w:rsidRDefault="003A4298" w:rsidP="003A4298">
      <w:pPr>
        <w:pStyle w:val="Textkrper"/>
      </w:pPr>
    </w:p>
    <w:p w14:paraId="624AE2C5" w14:textId="77777777" w:rsidR="003A4298" w:rsidRDefault="003A4298" w:rsidP="003A4298">
      <w:pPr>
        <w:pStyle w:val="Textkrper"/>
      </w:pPr>
    </w:p>
    <w:p w14:paraId="6DEA7FD9" w14:textId="77777777" w:rsidR="003A4298" w:rsidRDefault="003A4298" w:rsidP="003A4298">
      <w:pPr>
        <w:pStyle w:val="Textkrp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3673EAC4" wp14:editId="18022252">
                <wp:simplePos x="0" y="0"/>
                <wp:positionH relativeFrom="column">
                  <wp:posOffset>233045</wp:posOffset>
                </wp:positionH>
                <wp:positionV relativeFrom="paragraph">
                  <wp:posOffset>34290</wp:posOffset>
                </wp:positionV>
                <wp:extent cx="2942992" cy="1851153"/>
                <wp:effectExtent l="0" t="133350" r="0" b="92075"/>
                <wp:wrapNone/>
                <wp:docPr id="81" name="Gruppier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942992" cy="1851153"/>
                          <a:chOff x="0" y="149812"/>
                          <a:chExt cx="2944190" cy="1852330"/>
                        </a:xfrm>
                      </wpg:grpSpPr>
                      <wps:wsp>
                        <wps:cNvPr id="82" name="Nach unten gekrümmter Pfeil 17"/>
                        <wps:cNvSpPr>
                          <a:spLocks noChangeArrowheads="1"/>
                        </wps:cNvSpPr>
                        <wps:spPr bwMode="auto">
                          <a:xfrm rot="8473245" flipH="1">
                            <a:off x="1520736" y="1124663"/>
                            <a:ext cx="541524" cy="261359"/>
                          </a:xfrm>
                          <a:prstGeom prst="curvedDownArrow">
                            <a:avLst>
                              <a:gd name="adj1" fmla="val 8940"/>
                              <a:gd name="adj2" fmla="val 49995"/>
                              <a:gd name="adj3" fmla="val 25000"/>
                            </a:avLst>
                          </a:prstGeom>
                          <a:solidFill>
                            <a:srgbClr val="00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Nach unten gekrümmter Pfeil 19"/>
                        <wps:cNvSpPr>
                          <a:spLocks noChangeArrowheads="1"/>
                        </wps:cNvSpPr>
                        <wps:spPr bwMode="auto">
                          <a:xfrm rot="8473245" flipH="1">
                            <a:off x="933960" y="1427833"/>
                            <a:ext cx="541524" cy="261359"/>
                          </a:xfrm>
                          <a:prstGeom prst="curvedDownArrow">
                            <a:avLst>
                              <a:gd name="adj1" fmla="val 8940"/>
                              <a:gd name="adj2" fmla="val 49995"/>
                              <a:gd name="adj3" fmla="val 25000"/>
                            </a:avLst>
                          </a:prstGeom>
                          <a:solidFill>
                            <a:srgbClr val="00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Nach unten gekrümmter Pfeil 20"/>
                        <wps:cNvSpPr>
                          <a:spLocks noChangeArrowheads="1"/>
                        </wps:cNvSpPr>
                        <wps:spPr bwMode="auto">
                          <a:xfrm rot="8473245" flipH="1">
                            <a:off x="366738" y="1740783"/>
                            <a:ext cx="541524" cy="261359"/>
                          </a:xfrm>
                          <a:prstGeom prst="curvedDownArrow">
                            <a:avLst>
                              <a:gd name="adj1" fmla="val 8940"/>
                              <a:gd name="adj2" fmla="val 49995"/>
                              <a:gd name="adj3" fmla="val 25000"/>
                            </a:avLst>
                          </a:prstGeom>
                          <a:solidFill>
                            <a:srgbClr val="00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85" name="Gruppieren 38"/>
                        <wpg:cNvGrpSpPr>
                          <a:grpSpLocks/>
                        </wpg:cNvGrpSpPr>
                        <wpg:grpSpPr bwMode="auto">
                          <a:xfrm>
                            <a:off x="0" y="149812"/>
                            <a:ext cx="2944190" cy="1591562"/>
                            <a:chOff x="0" y="149812"/>
                            <a:chExt cx="2944190" cy="1591562"/>
                          </a:xfrm>
                        </wpg:grpSpPr>
                        <wpg:grpSp>
                          <wpg:cNvPr id="86" name="Gruppieren 16"/>
                          <wpg:cNvGrpSpPr>
                            <a:grpSpLocks/>
                          </wpg:cNvGrpSpPr>
                          <wpg:grpSpPr bwMode="auto">
                            <a:xfrm>
                              <a:off x="0" y="190704"/>
                              <a:ext cx="2944190" cy="1550670"/>
                              <a:chOff x="0" y="0"/>
                              <a:chExt cx="2944770" cy="1551008"/>
                            </a:xfrm>
                          </wpg:grpSpPr>
                          <wps:wsp>
                            <wps:cNvPr id="87" name="Nach unten gekrümmter Pfeil 5"/>
                            <wps:cNvSpPr>
                              <a:spLocks noChangeArrowheads="1"/>
                            </wps:cNvSpPr>
                            <wps:spPr bwMode="auto">
                              <a:xfrm rot="8473245" flipH="1">
                                <a:off x="2086972" y="522261"/>
                                <a:ext cx="857798" cy="335008"/>
                              </a:xfrm>
                              <a:prstGeom prst="curvedDownArrow">
                                <a:avLst>
                                  <a:gd name="adj1" fmla="val 8958"/>
                                  <a:gd name="adj2" fmla="val 49998"/>
                                  <a:gd name="adj3" fmla="val 25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" name="Rechteck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10765" y="0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5BF7B0" w14:textId="77777777" w:rsidR="00BA3F62" w:rsidRPr="00FC250A" w:rsidRDefault="00BA3F62" w:rsidP="003A429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k</w:t>
                                  </w:r>
                                  <w:r w:rsidRPr="00FC250A">
                                    <w:rPr>
                                      <w:color w:val="00000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" name="Rechteck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9392" y="491924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11EEC4" w14:textId="77777777" w:rsidR="00BA3F62" w:rsidRPr="00FC250A" w:rsidRDefault="00BA3F62" w:rsidP="003A429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FC250A">
                                    <w:rPr>
                                      <w:color w:val="00000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90" name="Gruppieren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37" y="254643"/>
                                <a:ext cx="2733429" cy="1296365"/>
                                <a:chOff x="28935" y="5787"/>
                                <a:chExt cx="2733429" cy="1296365"/>
                              </a:xfrm>
                            </wpg:grpSpPr>
                            <wps:wsp>
                              <wps:cNvPr id="91" name="Gerade Verbindung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3404" y="11574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Gerade Verbindung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49392" y="515073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Gerade Verbindung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8532" y="775503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Gerade Verbindung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6093" y="1041722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Gerade Verbindung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2340" y="5787"/>
                                  <a:ext cx="0" cy="527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Gerade Verbindung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6754" y="509286"/>
                                  <a:ext cx="254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Gerade Verbindung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104" y="763930"/>
                                  <a:ext cx="254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Gerade Verbindung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2944" y="1024360"/>
                                  <a:ext cx="254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Gerade Verbindung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35" y="1302152"/>
                                  <a:ext cx="568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0" name="Rechteck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5382" y="769716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4965D4" w14:textId="77777777" w:rsidR="00BA3F62" w:rsidRPr="00FC250A" w:rsidRDefault="00BA3F62" w:rsidP="003A429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 w:rsidRPr="00FC250A">
                                    <w:rPr>
                                      <w:color w:val="000000"/>
                                    </w:rPr>
                                    <w:t>dm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" name="Rechteck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585" y="1012785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D743C" w14:textId="77777777" w:rsidR="00BA3F62" w:rsidRPr="00FC250A" w:rsidRDefault="00BA3F62" w:rsidP="003A429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FC250A">
                                    <w:rPr>
                                      <w:color w:val="000000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" name="Rechteck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261641"/>
                                <a:ext cx="54401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0E33D5" w14:textId="77777777" w:rsidR="00BA3F62" w:rsidRPr="00FC250A" w:rsidRDefault="00BA3F62" w:rsidP="003A429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FC250A">
                                    <w:rPr>
                                      <w:color w:val="000000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03" name="Nach unten gekrümmter Pfeil 21"/>
                          <wps:cNvSpPr>
                            <a:spLocks noChangeArrowheads="1"/>
                          </wps:cNvSpPr>
                          <wps:spPr bwMode="auto">
                            <a:xfrm rot="19104118" flipH="1">
                              <a:off x="179326" y="1105453"/>
                              <a:ext cx="541020" cy="260985"/>
                            </a:xfrm>
                            <a:prstGeom prst="curvedDownArrow">
                              <a:avLst>
                                <a:gd name="adj1" fmla="val 8945"/>
                                <a:gd name="adj2" fmla="val 50001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4" name="Nach unten gekrümmter Pfeil 22"/>
                          <wps:cNvSpPr>
                            <a:spLocks noChangeArrowheads="1"/>
                          </wps:cNvSpPr>
                          <wps:spPr bwMode="auto">
                            <a:xfrm rot="19738065" flipH="1">
                              <a:off x="676075" y="842881"/>
                              <a:ext cx="541524" cy="261359"/>
                            </a:xfrm>
                            <a:prstGeom prst="curvedDownArrow">
                              <a:avLst>
                                <a:gd name="adj1" fmla="val 8940"/>
                                <a:gd name="adj2" fmla="val 49995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Nach unten gekrümmter Pfeil 23"/>
                          <wps:cNvSpPr>
                            <a:spLocks noChangeArrowheads="1"/>
                          </wps:cNvSpPr>
                          <wps:spPr bwMode="auto">
                            <a:xfrm rot="19572931" flipH="1">
                              <a:off x="1166745" y="609537"/>
                              <a:ext cx="541020" cy="260985"/>
                            </a:xfrm>
                            <a:prstGeom prst="curvedDownArrow">
                              <a:avLst>
                                <a:gd name="adj1" fmla="val 8945"/>
                                <a:gd name="adj2" fmla="val 50001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Nach unten gekrümmter Pfeil 24"/>
                          <wps:cNvSpPr>
                            <a:spLocks noChangeArrowheads="1"/>
                          </wps:cNvSpPr>
                          <wps:spPr bwMode="auto">
                            <a:xfrm rot="19131274" flipH="1">
                              <a:off x="1599705" y="149812"/>
                              <a:ext cx="857631" cy="334935"/>
                            </a:xfrm>
                            <a:prstGeom prst="curvedDownArrow">
                              <a:avLst>
                                <a:gd name="adj1" fmla="val 8938"/>
                                <a:gd name="adj2" fmla="val 50003"/>
                                <a:gd name="adj3" fmla="val 25000"/>
                              </a:avLst>
                            </a:prstGeom>
                            <a:solidFill>
                              <a:srgbClr val="000000"/>
                            </a:solidFill>
                            <a:ln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A8E1B6" id="_x0000_s1134" style="position:absolute;left:0;text-align:left;margin-left:18.35pt;margin-top:2.7pt;width:231.75pt;height:145.75pt;flip:x;z-index:251773952" coordorigin=",1498" coordsize="29441,18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">
                <v:shape id="Nach unten gekrümmter Pfeil 17" o:spid="_x0000_s1135" type="#_x0000_t105" style="position:absolute;left:15207;top:11246;width:5415;height:2614;rotation:-92550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" adj="16388,19460,16200" fillcolor="black" strokeweight="2pt"/>
                <v:shape id="Nach unten gekrümmter Pfeil 19" o:spid="_x0000_s1136" type="#_x0000_t105" style="position:absolute;left:9339;top:14278;width:5415;height:2613;rotation:-92550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" adj="16388,19460,16200" fillcolor="black" strokeweight="2pt"/>
                <v:shape id="Nach unten gekrümmter Pfeil 20" o:spid="_x0000_s1137" type="#_x0000_t105" style="position:absolute;left:3667;top:17407;width:5415;height:2614;rotation:-92550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" adj="16388,19460,16200" fillcolor="black" strokeweight="2pt"/>
                <v:group id="Gruppieren 38" o:spid="_x0000_s1138" style="position:absolute;top:1498;width:29441;height:15915" coordorigin=",1498" coordsize="29441,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group id="Gruppieren 16" o:spid="_x0000_s1139" style="position:absolute;top:1907;width:29441;height:15506" coordsize="29447,15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 id="Nach unten gekrümmter Pfeil 5" o:spid="_x0000_s1140" type="#_x0000_t105" style="position:absolute;left:20869;top:5222;width:8578;height:3350;rotation:-925504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" adj="17382,19869,16200" fillcolor="black" strokeweight="2pt"/>
                    <v:rect id="Rechteck 8" o:spid="_x0000_s1141" style="position:absolute;left:22107;width:5440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" stroked="f" strokeweight="1pt">
                      <v:textbox>
                        <w:txbxContent>
                          <w:p w:rsidR="00BA3F62" w:rsidRPr="00FC250A" w:rsidRDefault="00BA3F62" w:rsidP="003A429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k</w:t>
                            </w:r>
                            <w:r w:rsidRPr="00FC250A">
                              <w:rPr>
                                <w:color w:val="000000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rect id="Rechteck 9" o:spid="_x0000_s1142" style="position:absolute;left:16493;top:4919;width:5441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" stroked="f" strokeweight="1pt">
                      <v:textbox>
                        <w:txbxContent>
                          <w:p w:rsidR="00BA3F62" w:rsidRPr="00FC250A" w:rsidRDefault="00BA3F62" w:rsidP="003A429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C250A">
                              <w:rPr>
                                <w:color w:val="000000"/>
                              </w:rPr>
                              <w:t>m</w:t>
                            </w:r>
                          </w:p>
                        </w:txbxContent>
                      </v:textbox>
                    </v:rect>
                    <v:group id="Gruppieren 12" o:spid="_x0000_s1143" style="position:absolute;left:289;top:2546;width:27334;height:12964" coordorigin="289,57" coordsize="27334,1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line id="Gerade Verbindung 26" o:spid="_x0000_s1144" style="position:absolute;visibility:visible;mso-wrap-style:square" from="21934,115" to="27623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" strokeweight="3pt">
                        <v:stroke joinstyle="miter"/>
                      </v:line>
                      <v:line id="Gerade Verbindung 27" o:spid="_x0000_s1145" style="position:absolute;visibility:visible;mso-wrap-style:square" from="16493,5150" to="22183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" strokeweight="3pt"/>
                      <v:line id="Gerade Verbindung 28" o:spid="_x0000_s1146" style="position:absolute;visibility:visible;mso-wrap-style:square" from="11285,7755" to="16974,7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" strokeweight="3pt"/>
                      <v:line id="Gerade Verbindung 29" o:spid="_x0000_s1147" style="position:absolute;visibility:visible;mso-wrap-style:square" from="5960,10417" to="11650,10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" strokeweight="3pt"/>
                      <v:line id="Gerade Verbindung 30" o:spid="_x0000_s1148" style="position:absolute;visibility:visible;mso-wrap-style:square" from="22223,57" to="22223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" strokeweight="4.5pt">
                        <v:stroke joinstyle="miter"/>
                      </v:line>
                      <v:line id="Gerade Verbindung 31" o:spid="_x0000_s1149" style="position:absolute;visibility:visible;mso-wrap-style:square" from="16667,5092" to="16692,7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" strokeweight="4.5pt"/>
                      <v:line id="Gerade Verbindung 32" o:spid="_x0000_s1150" style="position:absolute;visibility:visible;mso-wrap-style:square" from="11401,7639" to="11426,10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" strokeweight="4.5pt"/>
                      <v:line id="Gerade Verbindung 32" o:spid="_x0000_s1151" style="position:absolute;visibility:visible;mso-wrap-style:square" from="5729,10243" to="5754,12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" strokeweight="4.5pt"/>
                      <v:line id="Gerade Verbindung 29" o:spid="_x0000_s1152" style="position:absolute;visibility:visible;mso-wrap-style:square" from="289,13021" to="5978,1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" strokeweight="3pt"/>
                    </v:group>
                    <v:rect id="Rechteck 13" o:spid="_x0000_s1153" style="position:absolute;left:11053;top:7697;width:5440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" stroked="f" strokeweight="1pt">
                      <v:textbox>
                        <w:txbxContent>
                          <w:p w:rsidR="00BA3F62" w:rsidRPr="00FC250A" w:rsidRDefault="00BA3F62" w:rsidP="003A429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C250A">
                              <w:rPr>
                                <w:color w:val="000000"/>
                              </w:rPr>
                              <w:t>dm</w:t>
                            </w:r>
                          </w:p>
                        </w:txbxContent>
                      </v:textbox>
                    </v:rect>
                    <v:rect id="Rechteck 14" o:spid="_x0000_s1154" style="position:absolute;left:5555;top:10127;width:5440;height: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" stroked="f" strokeweight="1pt">
                      <v:textbox>
                        <w:txbxContent>
                          <w:p w:rsidR="00BA3F62" w:rsidRPr="00FC250A" w:rsidRDefault="00BA3F62" w:rsidP="003A429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C250A">
                              <w:rPr>
                                <w:color w:val="000000"/>
                              </w:rPr>
                              <w:t>cm</w:t>
                            </w:r>
                          </w:p>
                        </w:txbxContent>
                      </v:textbox>
                    </v:rect>
                    <v:rect id="Rechteck 15" o:spid="_x0000_s1155" style="position:absolute;top:12616;width:5440;height: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" stroked="f" strokeweight="1pt">
                      <v:textbox>
                        <w:txbxContent>
                          <w:p w:rsidR="00BA3F62" w:rsidRPr="00FC250A" w:rsidRDefault="00BA3F62" w:rsidP="003A429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FC250A">
                              <w:rPr>
                                <w:color w:val="000000"/>
                              </w:rPr>
                              <w:t>mm</w:t>
                            </w:r>
                          </w:p>
                        </w:txbxContent>
                      </v:textbox>
                    </v:rect>
                  </v:group>
                  <v:shape id="Nach unten gekrümmter Pfeil 21" o:spid="_x0000_s1156" type="#_x0000_t105" style="position:absolute;left:1793;top:11054;width:5410;height:2610;rotation:2726169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" adj="16390,19461,16200" fillcolor="black" strokeweight="2pt"/>
                  <v:shape id="Nach unten gekrümmter Pfeil 22" o:spid="_x0000_s1157" type="#_x0000_t105" style="position:absolute;left:6760;top:8428;width:5415;height:2614;rotation:203373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" adj="16388,19460,16200" fillcolor="black" strokeweight="2pt"/>
                  <v:shape id="Nach unten gekrümmter Pfeil 23" o:spid="_x0000_s1158" type="#_x0000_t105" style="position:absolute;left:11667;top:6095;width:5410;height:2610;rotation:221410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" adj="16390,19461,16200" fillcolor="black" strokeweight="2pt"/>
                  <v:shape id="Nach unten gekrümmter Pfeil 24" o:spid="_x0000_s1159" type="#_x0000_t105" style="position:absolute;left:15997;top:1498;width:8576;height:3349;rotation:269650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" adj="17382,19868,16200" fillcolor="black" strokeweight="2pt"/>
                </v:group>
              </v:group>
            </w:pict>
          </mc:Fallback>
        </mc:AlternateContent>
      </w:r>
    </w:p>
    <w:p w14:paraId="58379154" w14:textId="77777777" w:rsidR="003A4298" w:rsidRDefault="003A4298" w:rsidP="003A4298">
      <w:pPr>
        <w:pStyle w:val="Textkrper"/>
      </w:pPr>
    </w:p>
    <w:p w14:paraId="66CF3A20" w14:textId="77777777" w:rsidR="003A4298" w:rsidRDefault="003A4298" w:rsidP="003A4298">
      <w:pPr>
        <w:pStyle w:val="Textkrper"/>
      </w:pPr>
    </w:p>
    <w:p w14:paraId="36F5CC12" w14:textId="77777777" w:rsidR="003A4298" w:rsidRDefault="003A4298" w:rsidP="003A4298">
      <w:pPr>
        <w:pStyle w:val="Textkrper"/>
      </w:pPr>
    </w:p>
    <w:p w14:paraId="0EA29E57" w14:textId="77777777" w:rsidR="003A4298" w:rsidRDefault="003A4298" w:rsidP="003A4298">
      <w:pPr>
        <w:pStyle w:val="Textkrper"/>
      </w:pPr>
    </w:p>
    <w:p w14:paraId="0FA1343E" w14:textId="77777777" w:rsidR="003A4298" w:rsidRDefault="003A4298" w:rsidP="003A4298">
      <w:pPr>
        <w:pStyle w:val="Textkrper"/>
      </w:pPr>
    </w:p>
    <w:p w14:paraId="365DF0B0" w14:textId="77777777" w:rsidR="003A4298" w:rsidRDefault="003A4298" w:rsidP="003A4298">
      <w:pPr>
        <w:pStyle w:val="Textkrper"/>
      </w:pPr>
    </w:p>
    <w:p w14:paraId="4CE75253" w14:textId="77777777" w:rsidR="003A4298" w:rsidRPr="00BE770F" w:rsidRDefault="003A4298" w:rsidP="003A4298">
      <w:pPr>
        <w:pStyle w:val="Textkrper"/>
      </w:pPr>
    </w:p>
    <w:p w14:paraId="614E1171" w14:textId="77777777" w:rsidR="003A4298" w:rsidRDefault="003A4298" w:rsidP="003A4298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2A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4EB5159" wp14:editId="729C8797">
                <wp:simplePos x="0" y="0"/>
                <wp:positionH relativeFrom="column">
                  <wp:posOffset>3509010</wp:posOffset>
                </wp:positionH>
                <wp:positionV relativeFrom="paragraph">
                  <wp:posOffset>22225</wp:posOffset>
                </wp:positionV>
                <wp:extent cx="2692400" cy="1790700"/>
                <wp:effectExtent l="1104900" t="0" r="12700" b="19050"/>
                <wp:wrapNone/>
                <wp:docPr id="107" name="Abgerundete rechteckige Legend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1790700"/>
                        </a:xfrm>
                        <a:prstGeom prst="wedgeRoundRectCallout">
                          <a:avLst>
                            <a:gd name="adj1" fmla="val -90686"/>
                            <a:gd name="adj2" fmla="val -29148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C1488" w14:textId="77777777" w:rsidR="00BA3F62" w:rsidRPr="007B2A8F" w:rsidRDefault="00BA3F62" w:rsidP="003A42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Für jeden Schritt nach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oben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7F6C80AA" w14:textId="77777777" w:rsidR="00BA3F62" w:rsidRPr="007B2A8F" w:rsidRDefault="00BA3F62" w:rsidP="003A4298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Ohne Komma: 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Null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wegstreichen.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91031B" w14:textId="77777777" w:rsidR="00BA3F62" w:rsidRDefault="00BA3F62" w:rsidP="003A4298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A8F">
                              <w:rPr>
                                <w:sz w:val="24"/>
                                <w:szCs w:val="24"/>
                                <w:u w:val="single"/>
                              </w:rPr>
                              <w:t>Mit Komma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: Komma um eine Stelle nach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links</w:t>
                            </w:r>
                            <w:r w:rsidRPr="007B2A8F">
                              <w:rPr>
                                <w:sz w:val="24"/>
                                <w:szCs w:val="24"/>
                              </w:rPr>
                              <w:t xml:space="preserve"> schieben. </w:t>
                            </w:r>
                          </w:p>
                          <w:p w14:paraId="5630D456" w14:textId="77777777" w:rsidR="00BA3F62" w:rsidRPr="004210D5" w:rsidRDefault="00BA3F62" w:rsidP="003A42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10D5">
                              <w:rPr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1194C295" wp14:editId="12F976F8">
                                  <wp:extent cx="323850" cy="323850"/>
                                  <wp:effectExtent l="0" t="0" r="0" b="0"/>
                                  <wp:docPr id="1982" name="Grafik 19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4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Lauf ich nach links, Komma nach links.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345C" id="Abgerundete rechteckige Legende 107" o:spid="_x0000_s1160" type="#_x0000_t62" style="position:absolute;margin-left:276.3pt;margin-top:1.75pt;width:212pt;height:14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" adj="-8788,4504" fillcolor="white [3201]" strokecolor="#c0504d [3205]" strokeweight="2pt">
                <v:textbox>
                  <w:txbxContent>
                    <w:p w:rsidR="00BA3F62" w:rsidRPr="007B2A8F" w:rsidRDefault="00BA3F62" w:rsidP="003A4298">
                      <w:p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</w:rPr>
                        <w:t xml:space="preserve">Für jeden Schritt nach </w:t>
                      </w:r>
                      <w:r>
                        <w:rPr>
                          <w:sz w:val="24"/>
                          <w:szCs w:val="24"/>
                        </w:rPr>
                        <w:t>oben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BA3F62" w:rsidRPr="007B2A8F" w:rsidRDefault="00BA3F62" w:rsidP="003A4298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 xml:space="preserve">Ohne Komma: 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Null </w:t>
                      </w:r>
                      <w:r>
                        <w:rPr>
                          <w:sz w:val="24"/>
                          <w:szCs w:val="24"/>
                        </w:rPr>
                        <w:t>wegstreichen.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A3F62" w:rsidRDefault="00BA3F62" w:rsidP="003A4298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sz w:val="24"/>
                          <w:szCs w:val="24"/>
                        </w:rPr>
                      </w:pPr>
                      <w:r w:rsidRPr="007B2A8F">
                        <w:rPr>
                          <w:sz w:val="24"/>
                          <w:szCs w:val="24"/>
                          <w:u w:val="single"/>
                        </w:rPr>
                        <w:t>Mit Komma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: Komma um eine Stelle nach </w:t>
                      </w:r>
                      <w:r>
                        <w:rPr>
                          <w:sz w:val="24"/>
                          <w:szCs w:val="24"/>
                        </w:rPr>
                        <w:t>links</w:t>
                      </w:r>
                      <w:r w:rsidRPr="007B2A8F">
                        <w:rPr>
                          <w:sz w:val="24"/>
                          <w:szCs w:val="24"/>
                        </w:rPr>
                        <w:t xml:space="preserve"> schieben. </w:t>
                      </w:r>
                    </w:p>
                    <w:p w:rsidR="00BA3F62" w:rsidRPr="004210D5" w:rsidRDefault="00BA3F62" w:rsidP="003A4298">
                      <w:pPr>
                        <w:rPr>
                          <w:sz w:val="24"/>
                          <w:szCs w:val="24"/>
                        </w:rPr>
                      </w:pPr>
                      <w:r w:rsidRPr="004210D5">
                        <w:rPr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37CC4566" wp14:editId="328F39AA">
                            <wp:extent cx="323850" cy="323850"/>
                            <wp:effectExtent l="0" t="0" r="0" b="0"/>
                            <wp:docPr id="1982" name="Grafik 19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4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 cstate="print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Lauf ich nach links, Komma nach links.</w:t>
                      </w:r>
                    </w:p>
                  </w:txbxContent>
                </v:textbox>
              </v:shape>
            </w:pict>
          </mc:Fallback>
        </mc:AlternateContent>
      </w:r>
    </w:p>
    <w:p w14:paraId="0B000D59" w14:textId="77777777" w:rsidR="003A4298" w:rsidRDefault="003A4298" w:rsidP="003A4298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0CB506" w14:textId="77777777" w:rsidR="003A4298" w:rsidRDefault="003A4298" w:rsidP="003A4298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8968AB" w14:textId="77777777" w:rsidR="003A4298" w:rsidRDefault="003A4298" w:rsidP="003A4298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813884" w14:textId="77777777" w:rsidR="003A4298" w:rsidRDefault="003A4298" w:rsidP="003A4298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621C56" w14:textId="77777777" w:rsidR="003A4298" w:rsidRDefault="003A4298" w:rsidP="003A4298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E5D6CD" w14:textId="77777777" w:rsidR="003A4298" w:rsidRDefault="003A4298" w:rsidP="003A4298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6E3BDC" w14:textId="77777777" w:rsidR="003A4298" w:rsidRDefault="003A4298" w:rsidP="003A4298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FB2209" w14:textId="77777777" w:rsidR="003A4298" w:rsidRDefault="003A4298" w:rsidP="003A4298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55BF89" w14:textId="77777777" w:rsidR="003A4298" w:rsidRDefault="003A4298" w:rsidP="003A4298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A1C5CF" w14:textId="77777777" w:rsidR="003A4298" w:rsidRDefault="003A4298" w:rsidP="003A4298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2E6446" w14:textId="1B94D3C2" w:rsidR="00596EA1" w:rsidRDefault="00596EA1">
      <w:p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6248F5E4" w14:textId="77777777" w:rsidR="003A4298" w:rsidRPr="00902B2B" w:rsidRDefault="003A4298" w:rsidP="003A4298">
      <w:pPr>
        <w:spacing w:line="240" w:lineRule="exact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2B2B"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Beispiele:</w:t>
      </w:r>
    </w:p>
    <w:p w14:paraId="240E0BF7" w14:textId="77777777" w:rsidR="003A4298" w:rsidRPr="00902B2B" w:rsidRDefault="003A4298" w:rsidP="003A4298">
      <w:pPr>
        <w:spacing w:line="240" w:lineRule="exact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0A97E6" wp14:editId="03725010">
                <wp:simplePos x="0" y="0"/>
                <wp:positionH relativeFrom="margin">
                  <wp:posOffset>-66040</wp:posOffset>
                </wp:positionH>
                <wp:positionV relativeFrom="paragraph">
                  <wp:posOffset>128270</wp:posOffset>
                </wp:positionV>
                <wp:extent cx="4826000" cy="1911350"/>
                <wp:effectExtent l="0" t="0" r="12700" b="12700"/>
                <wp:wrapNone/>
                <wp:docPr id="108" name="Abgerundetes Rechtec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1911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07BFA" id="Abgerundetes Rechteck 108" o:spid="_x0000_s1026" style="position:absolute;margin-left:-5.2pt;margin-top:10.1pt;width:380pt;height:150.5pt;z-index:251781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" filled="f" strokecolor="#4bacc6" strokeweight="2pt">
                <w10:wrap anchorx="margin"/>
              </v:roundrect>
            </w:pict>
          </mc:Fallback>
        </mc:AlternateContent>
      </w:r>
    </w:p>
    <w:p w14:paraId="49EDB7EE" w14:textId="2EE5E6BD" w:rsidR="003A4298" w:rsidRPr="007125AD" w:rsidRDefault="003A4298" w:rsidP="003A4298">
      <w:pPr>
        <w:pStyle w:val="berschrift4"/>
        <w:rPr>
          <w:rFonts w:ascii="Source Sans Pro" w:hAnsi="Source Sans Pro"/>
          <w:sz w:val="22"/>
          <w:szCs w:val="22"/>
        </w:rPr>
      </w:pPr>
      <w:r w:rsidRPr="007125AD">
        <w:rPr>
          <w:rFonts w:ascii="Source Sans Pro" w:hAnsi="Source Sans Pro"/>
          <w:sz w:val="22"/>
          <w:szCs w:val="22"/>
        </w:rPr>
        <w:t xml:space="preserve">4 cm = 40 mm </w:t>
      </w:r>
      <w:r w:rsidRPr="007125AD">
        <w:rPr>
          <w:rFonts w:ascii="Source Sans Pro" w:hAnsi="Source Sans Pro"/>
          <w:sz w:val="22"/>
          <w:szCs w:val="22"/>
        </w:rPr>
        <w:tab/>
      </w:r>
      <w:r w:rsidRPr="007125AD">
        <w:rPr>
          <w:rFonts w:ascii="Source Sans Pro" w:hAnsi="Source Sans Pro"/>
          <w:sz w:val="22"/>
          <w:szCs w:val="22"/>
        </w:rPr>
        <w:sym w:font="Wingdings" w:char="F0E8"/>
      </w:r>
      <w:r w:rsidRPr="007125AD">
        <w:rPr>
          <w:rFonts w:ascii="Source Sans Pro" w:hAnsi="Source Sans Pro"/>
          <w:sz w:val="22"/>
          <w:szCs w:val="22"/>
        </w:rPr>
        <w:t xml:space="preserve"> Warum? Wir gehen eine Stufe nach rechts. </w:t>
      </w:r>
    </w:p>
    <w:p w14:paraId="3FB5FDF4" w14:textId="77777777" w:rsidR="003A4298" w:rsidRPr="007125AD" w:rsidRDefault="003A4298" w:rsidP="003A4298">
      <w:pPr>
        <w:pStyle w:val="Textkrp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537632E1" wp14:editId="788ABCFF">
                <wp:simplePos x="0" y="0"/>
                <wp:positionH relativeFrom="column">
                  <wp:posOffset>4918710</wp:posOffset>
                </wp:positionH>
                <wp:positionV relativeFrom="paragraph">
                  <wp:posOffset>147955</wp:posOffset>
                </wp:positionV>
                <wp:extent cx="1638300" cy="7791450"/>
                <wp:effectExtent l="0" t="0" r="0" b="0"/>
                <wp:wrapNone/>
                <wp:docPr id="109" name="Gruppieren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7791450"/>
                          <a:chOff x="0" y="0"/>
                          <a:chExt cx="1638300" cy="7791450"/>
                        </a:xfrm>
                      </wpg:grpSpPr>
                      <wps:wsp>
                        <wps:cNvPr id="110" name="Gefaltete Ecke 110"/>
                        <wps:cNvSpPr/>
                        <wps:spPr>
                          <a:xfrm>
                            <a:off x="0" y="0"/>
                            <a:ext cx="1485900" cy="1377950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B0FB80" w14:textId="77777777" w:rsidR="00BA3F62" w:rsidRPr="00902B2B" w:rsidRDefault="00BA3F62" w:rsidP="003A429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02B2B">
                                <w:rPr>
                                  <w:b/>
                                  <w:noProof/>
                                  <w:sz w:val="24"/>
                                  <w:lang w:eastAsia="de-DE"/>
                                </w:rPr>
                                <w:drawing>
                                  <wp:inline distT="0" distB="0" distL="0" distR="0" wp14:anchorId="0755BB59" wp14:editId="7F010218">
                                    <wp:extent cx="323850" cy="323850"/>
                                    <wp:effectExtent l="0" t="0" r="0" b="0"/>
                                    <wp:docPr id="1983" name="Grafik 19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14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>
                                              <a:duotone>
                                                <a:schemeClr val="accent2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3850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Pr="00902B2B">
                                <w:rPr>
                                  <w:b/>
                                </w:rPr>
                                <w:t>Sehr wichtig!</w:t>
                              </w:r>
                            </w:p>
                            <w:p w14:paraId="62AD19F7" w14:textId="77777777" w:rsidR="00BA3F62" w:rsidRDefault="00BA3F62" w:rsidP="00017797">
                              <w:r>
                                <w:t xml:space="preserve">Eine Zahl kann immer mit Komma geschrieben werden. </w:t>
                              </w:r>
                            </w:p>
                            <w:p w14:paraId="25CA08FA" w14:textId="77777777" w:rsidR="00BA3F62" w:rsidRDefault="00BA3F62" w:rsidP="003A4298">
                              <w:pPr>
                                <w:jc w:val="center"/>
                              </w:pPr>
                              <w:r>
                                <w:t xml:space="preserve">15 = 15,0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Bild 2" descr="Sport, Trainieren, Aktiv, Fitness, Training, Sportlich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387985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12" name="Gruppieren 112"/>
                        <wpg:cNvGrpSpPr/>
                        <wpg:grpSpPr>
                          <a:xfrm>
                            <a:off x="336550" y="6565900"/>
                            <a:ext cx="1225550" cy="1225550"/>
                            <a:chOff x="0" y="0"/>
                            <a:chExt cx="1225550" cy="1225550"/>
                          </a:xfrm>
                        </wpg:grpSpPr>
                        <wpg:grpSp>
                          <wpg:cNvPr id="113" name="Gruppieren 113"/>
                          <wpg:cNvGrpSpPr/>
                          <wpg:grpSpPr>
                            <a:xfrm>
                              <a:off x="0" y="0"/>
                              <a:ext cx="1225550" cy="1225550"/>
                              <a:chOff x="0" y="0"/>
                              <a:chExt cx="1225550" cy="1225550"/>
                            </a:xfrm>
                          </wpg:grpSpPr>
                          <pic:pic xmlns:pic="http://schemas.openxmlformats.org/drawingml/2006/picture">
                            <pic:nvPicPr>
                              <pic:cNvPr id="114" name="Grafik 1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25550" cy="122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15" name="Rechteck 115"/>
                            <wps:cNvSpPr/>
                            <wps:spPr>
                              <a:xfrm>
                                <a:off x="285293" y="87782"/>
                                <a:ext cx="660400" cy="38846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A578D1" w14:textId="77777777" w:rsidR="00BA3F62" w:rsidRPr="008A6359" w:rsidRDefault="00BA3F62" w:rsidP="003A429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6359">
                                    <w:rPr>
                                      <w:sz w:val="18"/>
                                      <w:szCs w:val="18"/>
                                    </w:rPr>
                                    <w:t>Weitere Übung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6" name="Bild 2" descr="QR Code">
                              <a:hlinkClick r:id="rId26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311150" y="425450"/>
                              <a:ext cx="596900" cy="596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7" name="Grafik 143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43100"/>
                            <a:ext cx="3022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8" name="Rechteck 118"/>
                        <wps:cNvSpPr/>
                        <wps:spPr>
                          <a:xfrm>
                            <a:off x="57150" y="3130550"/>
                            <a:ext cx="1358900" cy="7493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952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ysDot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43E7A139" w14:textId="77777777" w:rsidR="00BA3F62" w:rsidRPr="0013722C" w:rsidRDefault="00BA3F62" w:rsidP="003A4298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13722C">
                                <w:rPr>
                                  <w:color w:val="1F497D" w:themeColor="text2"/>
                                </w:rPr>
                                <w:t xml:space="preserve">Material für die offene Lernzeit geeignet.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632E1" id="Gruppieren 109" o:spid="_x0000_s1161" style="position:absolute;left:0;text-align:left;margin-left:387.3pt;margin-top:11.65pt;width:129pt;height:613.5pt;z-index:251791360" coordsize="16383,779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">
                <v:shape id="Gefaltete Ecke 110" o:spid="_x0000_s1162" type="#_x0000_t65" style="position:absolute;width:14859;height:13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" adj="18000" fillcolor="white [3201]" strokecolor="#c0504d [3205]" strokeweight="2pt">
                  <v:textbox>
                    <w:txbxContent>
                      <w:p w14:paraId="2AB0FB80" w14:textId="77777777" w:rsidR="00BA3F62" w:rsidRPr="00902B2B" w:rsidRDefault="00BA3F62" w:rsidP="003A4298">
                        <w:pPr>
                          <w:jc w:val="center"/>
                          <w:rPr>
                            <w:b/>
                          </w:rPr>
                        </w:pPr>
                        <w:r w:rsidRPr="00902B2B">
                          <w:rPr>
                            <w:b/>
                            <w:noProof/>
                            <w:sz w:val="24"/>
                            <w:lang w:eastAsia="de-DE"/>
                          </w:rPr>
                          <w:drawing>
                            <wp:inline distT="0" distB="0" distL="0" distR="0" wp14:anchorId="0755BB59" wp14:editId="7F010218">
                              <wp:extent cx="323850" cy="323850"/>
                              <wp:effectExtent l="0" t="0" r="0" b="0"/>
                              <wp:docPr id="1983" name="Grafik 19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14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duotone>
                                          <a:schemeClr val="accent2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85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r w:rsidRPr="00902B2B">
                          <w:rPr>
                            <w:b/>
                          </w:rPr>
                          <w:t>Sehr wichtig!</w:t>
                        </w:r>
                      </w:p>
                      <w:p w14:paraId="62AD19F7" w14:textId="77777777" w:rsidR="00BA3F62" w:rsidRDefault="00BA3F62" w:rsidP="00017797">
                        <w:r>
                          <w:t xml:space="preserve">Eine Zahl kann immer mit Komma geschrieben werden. </w:t>
                        </w:r>
                      </w:p>
                      <w:p w14:paraId="25CA08FA" w14:textId="77777777" w:rsidR="00BA3F62" w:rsidRDefault="00BA3F62" w:rsidP="003A4298">
                        <w:pPr>
                          <w:jc w:val="center"/>
                        </w:pPr>
                        <w:r>
                          <w:t xml:space="preserve">15 = 15,0 </w:t>
                        </w:r>
                      </w:p>
                    </w:txbxContent>
                  </v:textbox>
                </v:shape>
                <v:shape id="Bild 2" o:spid="_x0000_s1163" type="#_x0000_t75" alt="Sport, Trainieren, Aktiv, Fitness, Training, Sportlich" style="position:absolute;left:571;top:38798;width:15812;height:15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">
                  <v:imagedata r:id="rId28" o:title="Sport, Trainieren, Aktiv, Fitness, Training, Sportlich"/>
                </v:shape>
                <v:group id="Gruppieren 112" o:spid="_x0000_s1164" style="position:absolute;left:3365;top:65659;width:12256;height:12255" coordsize="12255,1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group id="Gruppieren 113" o:spid="_x0000_s1165" style="position:absolute;width:12255;height:12255" coordsize="12255,1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<v:shape id="Grafik 114" o:spid="_x0000_s1166" type="#_x0000_t75" style="position:absolute;width:12255;height:1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">
                      <v:imagedata r:id="rId29" o:title=""/>
                    </v:shape>
                    <v:rect id="Rechteck 115" o:spid="_x0000_s1167" style="position:absolute;left:2852;top:877;width:6604;height:3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" fillcolor="white [3201]" stroked="f" strokeweight="2pt">
                      <v:textbox>
                        <w:txbxContent>
                          <w:p w14:paraId="3AA578D1" w14:textId="77777777" w:rsidR="00BA3F62" w:rsidRPr="008A6359" w:rsidRDefault="00BA3F62" w:rsidP="003A42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6359">
                              <w:rPr>
                                <w:sz w:val="18"/>
                                <w:szCs w:val="18"/>
                              </w:rPr>
                              <w:t>Weitere Übung</w:t>
                            </w:r>
                          </w:p>
                        </w:txbxContent>
                      </v:textbox>
                    </v:rect>
                  </v:group>
                  <v:shape id="Bild 2" o:spid="_x0000_s1168" type="#_x0000_t75" alt="QR Code" href="https://learningapps.org/watch?v=ps1222jgj18" style="position:absolute;left:3111;top:4254;width:5969;height:5969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" o:button="t">
                    <v:fill o:detectmouseclick="t"/>
                    <v:imagedata r:id="rId30" o:title="QR Code"/>
                  </v:shape>
                </v:group>
                <v:shape id="Grafik 1430" o:spid="_x0000_s1169" type="#_x0000_t75" style="position:absolute;top:19431;width:3022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">
                  <v:imagedata r:id="rId12" o:title=""/>
                </v:shape>
                <v:rect id="Rechteck 118" o:spid="_x0000_s1170" style="position:absolute;left:571;top:31305;width:13589;height:7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" fillcolor="#9ab5e4" strokecolor="#385d8a">
                  <v:fill color2="#e1e8f5" rotate="t" colors="0 #9ab5e4;.5 #c2d1ed;1 #e1e8f5" focus="100%" type="gradient"/>
                  <v:stroke dashstyle="1 1"/>
                  <v:textbox>
                    <w:txbxContent>
                      <w:p w14:paraId="43E7A139" w14:textId="77777777" w:rsidR="00BA3F62" w:rsidRPr="0013722C" w:rsidRDefault="00BA3F62" w:rsidP="003A4298">
                        <w:pPr>
                          <w:rPr>
                            <w:color w:val="1F497D" w:themeColor="text2"/>
                          </w:rPr>
                        </w:pPr>
                        <w:r w:rsidRPr="0013722C">
                          <w:rPr>
                            <w:color w:val="1F497D" w:themeColor="text2"/>
                          </w:rPr>
                          <w:t xml:space="preserve">Material für die offene Lernzeit geeignet.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3DC40F9" w14:textId="77777777" w:rsidR="003A4298" w:rsidRPr="007125AD" w:rsidRDefault="003A4298" w:rsidP="003A4298">
      <w:pPr>
        <w:pStyle w:val="Textkrper"/>
        <w:ind w:left="2120" w:hanging="2120"/>
        <w:jc w:val="left"/>
        <w:rPr>
          <w:sz w:val="22"/>
          <w:szCs w:val="22"/>
        </w:rPr>
      </w:pPr>
      <w:r w:rsidRPr="007125AD">
        <w:rPr>
          <w:sz w:val="22"/>
          <w:szCs w:val="22"/>
        </w:rPr>
        <w:t xml:space="preserve">15 </w:t>
      </w:r>
      <w:proofErr w:type="spellStart"/>
      <w:r w:rsidRPr="007125AD">
        <w:rPr>
          <w:sz w:val="22"/>
          <w:szCs w:val="22"/>
        </w:rPr>
        <w:t>dm</w:t>
      </w:r>
      <w:proofErr w:type="spellEnd"/>
      <w:r w:rsidRPr="007125AD">
        <w:rPr>
          <w:sz w:val="22"/>
          <w:szCs w:val="22"/>
        </w:rPr>
        <w:t xml:space="preserve"> = 1,5 m </w:t>
      </w:r>
      <w:r w:rsidRPr="007125AD">
        <w:rPr>
          <w:sz w:val="22"/>
          <w:szCs w:val="22"/>
        </w:rPr>
        <w:tab/>
      </w:r>
      <w:r w:rsidRPr="007125AD">
        <w:rPr>
          <w:sz w:val="22"/>
          <w:szCs w:val="22"/>
        </w:rPr>
        <w:sym w:font="Wingdings" w:char="F0E8"/>
      </w:r>
      <w:r w:rsidRPr="007125AD">
        <w:rPr>
          <w:sz w:val="22"/>
          <w:szCs w:val="22"/>
        </w:rPr>
        <w:t xml:space="preserve"> Warum? Wir gehen eine Stufe nach links. </w:t>
      </w:r>
      <w:r w:rsidRPr="007125AD">
        <w:rPr>
          <w:sz w:val="22"/>
          <w:szCs w:val="22"/>
        </w:rPr>
        <w:br/>
        <w:t xml:space="preserve">Komma verschiebt sich um eine Stelle nach links. </w:t>
      </w:r>
    </w:p>
    <w:p w14:paraId="73B5674C" w14:textId="77777777" w:rsidR="003A4298" w:rsidRPr="007125AD" w:rsidRDefault="003A4298" w:rsidP="003A4298">
      <w:pPr>
        <w:spacing w:line="240" w:lineRule="exact"/>
        <w:rPr>
          <w:b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48BC75" w14:textId="77777777" w:rsidR="003A4298" w:rsidRPr="007125AD" w:rsidRDefault="003A4298" w:rsidP="003A4298">
      <w:pPr>
        <w:pStyle w:val="berschrift4"/>
        <w:ind w:left="2124" w:hanging="2120"/>
        <w:rPr>
          <w:rFonts w:ascii="Source Sans Pro" w:hAnsi="Source Sans Pro"/>
          <w:sz w:val="22"/>
          <w:szCs w:val="22"/>
        </w:rPr>
      </w:pPr>
      <w:r w:rsidRPr="007125AD">
        <w:rPr>
          <w:rFonts w:ascii="Source Sans Pro" w:hAnsi="Source Sans Pro"/>
          <w:sz w:val="22"/>
          <w:szCs w:val="22"/>
        </w:rPr>
        <w:t xml:space="preserve">7,1 </w:t>
      </w:r>
      <w:proofErr w:type="spellStart"/>
      <w:r w:rsidRPr="007125AD">
        <w:rPr>
          <w:rFonts w:ascii="Source Sans Pro" w:hAnsi="Source Sans Pro"/>
          <w:sz w:val="22"/>
          <w:szCs w:val="22"/>
        </w:rPr>
        <w:t>dm</w:t>
      </w:r>
      <w:proofErr w:type="spellEnd"/>
      <w:r w:rsidRPr="007125AD">
        <w:rPr>
          <w:rFonts w:ascii="Source Sans Pro" w:hAnsi="Source Sans Pro"/>
          <w:sz w:val="22"/>
          <w:szCs w:val="22"/>
        </w:rPr>
        <w:t xml:space="preserve"> =  71 cm </w:t>
      </w:r>
      <w:r w:rsidRPr="007125AD">
        <w:rPr>
          <w:rFonts w:ascii="Source Sans Pro" w:hAnsi="Source Sans Pro"/>
          <w:sz w:val="22"/>
          <w:szCs w:val="22"/>
        </w:rPr>
        <w:tab/>
      </w:r>
      <w:r w:rsidRPr="007125AD">
        <w:rPr>
          <w:rFonts w:ascii="Source Sans Pro" w:hAnsi="Source Sans Pro"/>
          <w:sz w:val="22"/>
          <w:szCs w:val="22"/>
        </w:rPr>
        <w:sym w:font="Wingdings" w:char="F0E8"/>
      </w:r>
      <w:r w:rsidRPr="007125AD">
        <w:rPr>
          <w:rFonts w:ascii="Source Sans Pro" w:hAnsi="Source Sans Pro"/>
          <w:sz w:val="22"/>
          <w:szCs w:val="22"/>
        </w:rPr>
        <w:t xml:space="preserve"> Warum? Wir gehen eine Stufe nach rechts. </w:t>
      </w:r>
      <w:r w:rsidRPr="007125AD">
        <w:rPr>
          <w:rFonts w:ascii="Source Sans Pro" w:hAnsi="Source Sans Pro"/>
          <w:sz w:val="22"/>
          <w:szCs w:val="22"/>
        </w:rPr>
        <w:br/>
        <w:t xml:space="preserve">Komma verschiebt sich um eine Stelle nach rechts. </w:t>
      </w:r>
    </w:p>
    <w:p w14:paraId="2E729312" w14:textId="77777777" w:rsidR="003A4298" w:rsidRPr="007125AD" w:rsidRDefault="003A4298" w:rsidP="003A4298">
      <w:pPr>
        <w:pStyle w:val="Textkrper"/>
        <w:rPr>
          <w:sz w:val="22"/>
          <w:szCs w:val="22"/>
        </w:rPr>
      </w:pPr>
      <w:r w:rsidRPr="007125AD">
        <w:rPr>
          <w:sz w:val="22"/>
          <w:szCs w:val="22"/>
        </w:rPr>
        <w:t xml:space="preserve">7,1 </w:t>
      </w:r>
      <w:proofErr w:type="spellStart"/>
      <w:r w:rsidRPr="007125AD">
        <w:rPr>
          <w:sz w:val="22"/>
          <w:szCs w:val="22"/>
        </w:rPr>
        <w:t>dm</w:t>
      </w:r>
      <w:proofErr w:type="spellEnd"/>
      <w:r w:rsidRPr="007125AD">
        <w:rPr>
          <w:sz w:val="22"/>
          <w:szCs w:val="22"/>
        </w:rPr>
        <w:t xml:space="preserve"> = 710 mm </w:t>
      </w:r>
      <w:r w:rsidRPr="007125AD">
        <w:rPr>
          <w:sz w:val="22"/>
          <w:szCs w:val="22"/>
        </w:rPr>
        <w:tab/>
      </w:r>
      <w:r w:rsidRPr="007125AD">
        <w:rPr>
          <w:sz w:val="22"/>
          <w:szCs w:val="22"/>
        </w:rPr>
        <w:sym w:font="Wingdings" w:char="F0E8"/>
      </w:r>
      <w:r w:rsidRPr="007125AD">
        <w:rPr>
          <w:sz w:val="22"/>
          <w:szCs w:val="22"/>
        </w:rPr>
        <w:t xml:space="preserve"> Wir gehen zwei Stufen nach unten. </w:t>
      </w:r>
    </w:p>
    <w:p w14:paraId="7C80E6B6" w14:textId="77777777" w:rsidR="003A4298" w:rsidRPr="007125AD" w:rsidRDefault="003A4298" w:rsidP="003A4298">
      <w:pPr>
        <w:pStyle w:val="Textkrper"/>
        <w:ind w:left="2120"/>
        <w:rPr>
          <w:sz w:val="22"/>
          <w:szCs w:val="22"/>
        </w:rPr>
      </w:pPr>
      <w:r w:rsidRPr="007125AD">
        <w:rPr>
          <w:sz w:val="22"/>
          <w:szCs w:val="22"/>
        </w:rPr>
        <w:t xml:space="preserve">Das Komma verschiebt sich um zwei Stellen nach rechts. </w:t>
      </w:r>
    </w:p>
    <w:p w14:paraId="78A55995" w14:textId="77777777" w:rsidR="003A4298" w:rsidRDefault="003A4298" w:rsidP="003A4298">
      <w:pPr>
        <w:spacing w:after="60"/>
        <w:rPr>
          <w:rFonts w:ascii="Arial" w:hAnsi="Arial"/>
          <w:b/>
          <w:sz w:val="22"/>
          <w:u w:val="single"/>
        </w:rPr>
      </w:pPr>
    </w:p>
    <w:p w14:paraId="7A6AB22B" w14:textId="77777777" w:rsidR="003A4298" w:rsidRDefault="003A4298" w:rsidP="003A4298">
      <w:pPr>
        <w:pStyle w:val="Listenabsatz"/>
        <w:numPr>
          <w:ilvl w:val="0"/>
          <w:numId w:val="33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1D86">
        <w:rPr>
          <w:b/>
          <w:noProof/>
          <w:color w:val="4F81BD" w:themeColor="accent1"/>
          <w:sz w:val="26"/>
          <w:szCs w:val="26"/>
          <w:lang w:eastAsia="de-DE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7D818BFA" wp14:editId="6DE3F412">
                <wp:simplePos x="0" y="0"/>
                <wp:positionH relativeFrom="margin">
                  <wp:posOffset>-91440</wp:posOffset>
                </wp:positionH>
                <wp:positionV relativeFrom="paragraph">
                  <wp:posOffset>241935</wp:posOffset>
                </wp:positionV>
                <wp:extent cx="4867275" cy="742950"/>
                <wp:effectExtent l="57150" t="57150" r="47625" b="57150"/>
                <wp:wrapTight wrapText="bothSides">
                  <wp:wrapPolygon edited="0">
                    <wp:start x="85" y="-1662"/>
                    <wp:lineTo x="-254" y="-554"/>
                    <wp:lineTo x="-254" y="17169"/>
                    <wp:lineTo x="0" y="22708"/>
                    <wp:lineTo x="21389" y="22708"/>
                    <wp:lineTo x="21727" y="17723"/>
                    <wp:lineTo x="21727" y="8308"/>
                    <wp:lineTo x="21389" y="0"/>
                    <wp:lineTo x="21389" y="-1662"/>
                    <wp:lineTo x="85" y="-1662"/>
                  </wp:wrapPolygon>
                </wp:wrapTight>
                <wp:docPr id="124" name="Gruppieren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742950"/>
                          <a:chOff x="-95250" y="-469900"/>
                          <a:chExt cx="4867275" cy="698500"/>
                        </a:xfrm>
                      </wpg:grpSpPr>
                      <wps:wsp>
                        <wps:cNvPr id="126" name="Abgerundetes Rechteck 126"/>
                        <wps:cNvSpPr/>
                        <wps:spPr>
                          <a:xfrm>
                            <a:off x="-95250" y="-469900"/>
                            <a:ext cx="4867275" cy="69850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10BE866E" w14:textId="77777777" w:rsidR="00BA3F62" w:rsidRPr="002214EA" w:rsidRDefault="00BA3F62" w:rsidP="003A4298">
                              <w:pPr>
                                <w:ind w:firstLine="708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214EA">
                                <w:rPr>
                                  <w:b/>
                                  <w:sz w:val="24"/>
                                  <w:szCs w:val="24"/>
                                </w:rPr>
                                <w:t>Arbeitsauftrag:</w:t>
                              </w:r>
                              <w:r w:rsidRPr="002214EA">
                                <w:rPr>
                                  <w:b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  <w:p w14:paraId="7837ED2B" w14:textId="77777777" w:rsidR="00BA3F62" w:rsidRPr="004A33A6" w:rsidRDefault="00BA3F62" w:rsidP="003A4298">
                              <w:pPr>
                                <w:pStyle w:val="Listenabsatz"/>
                                <w:numPr>
                                  <w:ilvl w:val="0"/>
                                  <w:numId w:val="34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214EA"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  <w:t xml:space="preserve">Notieren Sie die Umrechnungen auf dem Strich. </w:t>
                              </w:r>
                            </w:p>
                            <w:p w14:paraId="14928834" w14:textId="77777777" w:rsidR="00BA3F62" w:rsidRPr="002214EA" w:rsidRDefault="00BA3F62" w:rsidP="003A4298">
                              <w:pPr>
                                <w:pStyle w:val="Listenabsatz"/>
                                <w:numPr>
                                  <w:ilvl w:val="0"/>
                                  <w:numId w:val="34"/>
                                </w:num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  <w:t xml:space="preserve">Kontrollieren Sie Ihre Lösungen mit Hilfe des Lösungsblatts. </w:t>
                              </w:r>
                            </w:p>
                            <w:p w14:paraId="547FF6DA" w14:textId="77777777" w:rsidR="00BA3F62" w:rsidRPr="00875C55" w:rsidRDefault="00BA3F62" w:rsidP="003A4298">
                              <w:pPr>
                                <w:pStyle w:val="TabelleKopflinks"/>
                                <w:ind w:left="720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1" name="Grafik 1429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40" y="-406400"/>
                            <a:ext cx="251460" cy="2159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16E2B7" id="Gruppieren 124" o:spid="_x0000_s1171" style="position:absolute;left:0;text-align:left;margin-left:-7.2pt;margin-top:19.05pt;width:383.25pt;height:58.5pt;z-index:251782144;mso-position-horizontal-relative:margin;mso-height-relative:margin" coordorigin="-952,-4699" coordsize="48672,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">
                <v:roundrect id="Abgerundetes Rechteck 126" o:spid="_x0000_s1172" style="position:absolute;left:-952;top:-4699;width:48672;height:6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" fillcolor="#dce6f2" strokecolor="#4bacc6" strokeweight="1pt">
                  <v:textbox>
                    <w:txbxContent>
                      <w:p w:rsidR="00BA3F62" w:rsidRPr="002214EA" w:rsidRDefault="00BA3F62" w:rsidP="003A4298">
                        <w:pPr>
                          <w:ind w:firstLine="708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214EA">
                          <w:rPr>
                            <w:b/>
                            <w:sz w:val="24"/>
                            <w:szCs w:val="24"/>
                          </w:rPr>
                          <w:t>Arbeitsauftrag:</w:t>
                        </w:r>
                        <w:r w:rsidRPr="002214EA">
                          <w:rPr>
                            <w:b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  <w:p w:rsidR="00BA3F62" w:rsidRPr="004A33A6" w:rsidRDefault="00BA3F62" w:rsidP="003A4298">
                        <w:pPr>
                          <w:pStyle w:val="Listenabsatz"/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214EA">
                          <w:rPr>
                            <w:sz w:val="24"/>
                            <w:szCs w:val="24"/>
                            <w:lang w:eastAsia="de-DE"/>
                          </w:rPr>
                          <w:t xml:space="preserve">Notieren Sie die Umrechnungen auf dem Strich. </w:t>
                        </w:r>
                      </w:p>
                      <w:p w:rsidR="00BA3F62" w:rsidRPr="002214EA" w:rsidRDefault="00BA3F62" w:rsidP="003A4298">
                        <w:pPr>
                          <w:pStyle w:val="Listenabsatz"/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de-DE"/>
                          </w:rPr>
                          <w:t xml:space="preserve">Kontrollieren Sie Ihre Lösungen mit Hilfe des Lösungsblatts. </w:t>
                        </w:r>
                      </w:p>
                      <w:p w:rsidR="00BA3F62" w:rsidRPr="00875C55" w:rsidRDefault="00BA3F62" w:rsidP="003A4298">
                        <w:pPr>
                          <w:pStyle w:val="TabelleKopflinks"/>
                          <w:ind w:left="720"/>
                          <w:rPr>
                            <w:b w:val="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shape id="Grafik 1429" o:spid="_x0000_s1173" type="#_x0000_t75" style="position:absolute;left:660;top:-4064;width:251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" filled="t" fillcolor="#dce6f2">
                  <v:imagedata r:id="rId34" o:title="" recolortarget="#275791"/>
                </v:shape>
                <w10:wrap type="tight" anchorx="margin"/>
              </v:group>
            </w:pict>
          </mc:Fallback>
        </mc:AlternateContent>
      </w: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Erste Übungen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0"/>
      </w:tblGrid>
      <w:tr w:rsidR="003A4298" w14:paraId="0F1233F4" w14:textId="77777777" w:rsidTr="00BA3F62">
        <w:trPr>
          <w:trHeight w:val="170"/>
        </w:trPr>
        <w:tc>
          <w:tcPr>
            <w:tcW w:w="3680" w:type="dxa"/>
            <w:vAlign w:val="center"/>
          </w:tcPr>
          <w:p w14:paraId="6A42245D" w14:textId="77777777" w:rsidR="003A4298" w:rsidRPr="004442F3" w:rsidRDefault="003A4298" w:rsidP="003A4298">
            <w:pPr>
              <w:pStyle w:val="KeinLeerraum"/>
              <w:numPr>
                <w:ilvl w:val="0"/>
                <w:numId w:val="37"/>
              </w:numPr>
              <w:spacing w:before="240" w:line="360" w:lineRule="auto"/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4 m =</w:t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  <w:u w:val="single"/>
              </w:rPr>
              <w:t xml:space="preserve"> </w:t>
            </w:r>
            <w:r w:rsidRPr="00A968D3">
              <w:rPr>
                <w:rStyle w:val="SchwacheHervorhebung"/>
                <w:rFonts w:ascii="Source Sans Pro" w:hAnsi="Source Sans Pro"/>
                <w:b/>
                <w:i w:val="0"/>
                <w:color w:val="C00000"/>
                <w:sz w:val="24"/>
                <w:szCs w:val="24"/>
                <w:u w:val="single"/>
              </w:rPr>
              <w:t>40</w:t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dm</w:t>
            </w:r>
            <w:proofErr w:type="spellEnd"/>
          </w:p>
        </w:tc>
        <w:tc>
          <w:tcPr>
            <w:tcW w:w="3680" w:type="dxa"/>
            <w:vAlign w:val="center"/>
          </w:tcPr>
          <w:p w14:paraId="0679F0A9" w14:textId="77777777" w:rsidR="003A4298" w:rsidRPr="004442F3" w:rsidRDefault="003A4298" w:rsidP="003A4298">
            <w:pPr>
              <w:pStyle w:val="Listenabsatz"/>
              <w:numPr>
                <w:ilvl w:val="0"/>
                <w:numId w:val="37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27 km </w:t>
            </w:r>
            <w:r w:rsidR="0042296B">
              <w:rPr>
                <w:rStyle w:val="SchwacheHervorhebung"/>
                <w:i w:val="0"/>
                <w:sz w:val="24"/>
                <w:szCs w:val="24"/>
              </w:rPr>
              <w:t xml:space="preserve">= </w:t>
            </w:r>
            <w:r w:rsidRPr="00A968D3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27000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m</w:t>
            </w:r>
          </w:p>
        </w:tc>
      </w:tr>
      <w:tr w:rsidR="003A4298" w14:paraId="09934E0D" w14:textId="77777777" w:rsidTr="00BA3F62">
        <w:trPr>
          <w:trHeight w:val="170"/>
        </w:trPr>
        <w:tc>
          <w:tcPr>
            <w:tcW w:w="3680" w:type="dxa"/>
            <w:vAlign w:val="center"/>
          </w:tcPr>
          <w:p w14:paraId="485FBFBA" w14:textId="77777777" w:rsidR="003A4298" w:rsidRPr="004442F3" w:rsidRDefault="003A4298" w:rsidP="003A4298">
            <w:pPr>
              <w:pStyle w:val="Listenabsatz"/>
              <w:numPr>
                <w:ilvl w:val="0"/>
                <w:numId w:val="37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1 cm = </w:t>
            </w:r>
            <w:r w:rsidRPr="00A968D3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10</w:t>
            </w:r>
            <w:r w:rsidRPr="00A968D3">
              <w:rPr>
                <w:rStyle w:val="SchwacheHervorhebung"/>
                <w:b/>
                <w:i w:val="0"/>
                <w:sz w:val="24"/>
                <w:szCs w:val="24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mm </w:t>
            </w:r>
          </w:p>
        </w:tc>
        <w:tc>
          <w:tcPr>
            <w:tcW w:w="3680" w:type="dxa"/>
            <w:vAlign w:val="center"/>
          </w:tcPr>
          <w:p w14:paraId="1C4B233B" w14:textId="44D1AB24" w:rsidR="003A4298" w:rsidRPr="004442F3" w:rsidRDefault="003A4298">
            <w:pPr>
              <w:pStyle w:val="Listenabsatz"/>
              <w:numPr>
                <w:ilvl w:val="0"/>
                <w:numId w:val="37"/>
              </w:numPr>
              <w:spacing w:before="240" w:line="360" w:lineRule="auto"/>
              <w:ind w:left="357" w:hanging="357"/>
              <w:rPr>
                <w:rStyle w:val="SchwacheHervorhebung"/>
                <w:rFonts w:eastAsiaTheme="minorHAnsi"/>
                <w:i w:val="0"/>
                <w:sz w:val="24"/>
                <w:szCs w:val="24"/>
                <w:lang w:eastAsia="en-US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120 mm = </w:t>
            </w:r>
            <w:r w:rsidRPr="00A968D3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 xml:space="preserve">12 </w:t>
            </w:r>
            <w:r w:rsidRPr="00A968D3">
              <w:rPr>
                <w:rStyle w:val="SchwacheHervorhebung"/>
                <w:i w:val="0"/>
                <w:color w:val="C00000"/>
                <w:sz w:val="24"/>
                <w:szCs w:val="24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cm</w:t>
            </w:r>
          </w:p>
        </w:tc>
      </w:tr>
      <w:tr w:rsidR="003A4298" w14:paraId="66E14E12" w14:textId="77777777" w:rsidTr="00BA3F62">
        <w:trPr>
          <w:trHeight w:val="170"/>
        </w:trPr>
        <w:tc>
          <w:tcPr>
            <w:tcW w:w="3680" w:type="dxa"/>
            <w:vAlign w:val="center"/>
          </w:tcPr>
          <w:p w14:paraId="7326045D" w14:textId="77777777" w:rsidR="003A4298" w:rsidRPr="004442F3" w:rsidRDefault="003A4298" w:rsidP="003A4298">
            <w:pPr>
              <w:pStyle w:val="Listenabsatz"/>
              <w:numPr>
                <w:ilvl w:val="0"/>
                <w:numId w:val="37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>3</w:t>
            </w:r>
            <w:r w:rsidRPr="004442F3"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968D3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dm</w:t>
            </w:r>
            <w:proofErr w:type="spellEnd"/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= 30 cm </w:t>
            </w:r>
          </w:p>
        </w:tc>
        <w:tc>
          <w:tcPr>
            <w:tcW w:w="3680" w:type="dxa"/>
            <w:vAlign w:val="center"/>
          </w:tcPr>
          <w:p w14:paraId="1482541B" w14:textId="77777777" w:rsidR="003A4298" w:rsidRPr="004442F3" w:rsidRDefault="003A4298" w:rsidP="003A4298">
            <w:pPr>
              <w:pStyle w:val="Listenabsatz"/>
              <w:numPr>
                <w:ilvl w:val="0"/>
                <w:numId w:val="37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3 </w:t>
            </w:r>
            <w:proofErr w:type="spellStart"/>
            <w:r w:rsidRPr="004442F3"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300</w:t>
            </w:r>
            <w:r w:rsidRPr="00A968D3">
              <w:rPr>
                <w:rStyle w:val="SchwacheHervorhebung"/>
                <w:i w:val="0"/>
                <w:color w:val="C00000"/>
                <w:sz w:val="24"/>
                <w:szCs w:val="24"/>
              </w:rPr>
              <w:t xml:space="preserve"> 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mm</w:t>
            </w:r>
          </w:p>
        </w:tc>
      </w:tr>
      <w:tr w:rsidR="003A4298" w14:paraId="113CB14D" w14:textId="77777777" w:rsidTr="00BA3F62">
        <w:trPr>
          <w:trHeight w:val="170"/>
        </w:trPr>
        <w:tc>
          <w:tcPr>
            <w:tcW w:w="3680" w:type="dxa"/>
            <w:vAlign w:val="center"/>
          </w:tcPr>
          <w:p w14:paraId="6C7D0691" w14:textId="77777777" w:rsidR="003A4298" w:rsidRPr="004442F3" w:rsidRDefault="003A4298" w:rsidP="003A4298">
            <w:pPr>
              <w:pStyle w:val="Listenabsatz"/>
              <w:numPr>
                <w:ilvl w:val="0"/>
                <w:numId w:val="37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56 m =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560</w:t>
            </w:r>
            <w:r w:rsidRPr="00A968D3">
              <w:rPr>
                <w:rStyle w:val="SchwacheHervorhebung"/>
                <w:i w:val="0"/>
                <w:color w:val="C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442F3"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80" w:type="dxa"/>
            <w:vAlign w:val="center"/>
          </w:tcPr>
          <w:p w14:paraId="1371D673" w14:textId="77777777" w:rsidR="003A4298" w:rsidRPr="004442F3" w:rsidRDefault="003A4298" w:rsidP="003A4298">
            <w:pPr>
              <w:pStyle w:val="Listenabsatz"/>
              <w:numPr>
                <w:ilvl w:val="0"/>
                <w:numId w:val="37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12 </w:t>
            </w:r>
            <w:proofErr w:type="spellStart"/>
            <w:r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120</w:t>
            </w:r>
            <w:r w:rsidRPr="00A968D3">
              <w:rPr>
                <w:rStyle w:val="SchwacheHervorhebung"/>
                <w:i w:val="0"/>
                <w:color w:val="C00000"/>
                <w:sz w:val="24"/>
                <w:szCs w:val="24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cm</w:t>
            </w:r>
          </w:p>
        </w:tc>
      </w:tr>
      <w:tr w:rsidR="003A4298" w14:paraId="1E6350D2" w14:textId="77777777" w:rsidTr="00BA3F62">
        <w:trPr>
          <w:trHeight w:val="170"/>
        </w:trPr>
        <w:tc>
          <w:tcPr>
            <w:tcW w:w="3680" w:type="dxa"/>
            <w:vAlign w:val="center"/>
          </w:tcPr>
          <w:p w14:paraId="606AA14D" w14:textId="77777777" w:rsidR="003A4298" w:rsidRDefault="003A4298" w:rsidP="003A4298">
            <w:pPr>
              <w:pStyle w:val="Listenabsatz"/>
              <w:numPr>
                <w:ilvl w:val="0"/>
                <w:numId w:val="37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1,6 </w:t>
            </w:r>
            <w:proofErr w:type="spellStart"/>
            <w:r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16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cm</w:t>
            </w:r>
            <w:r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80" w:type="dxa"/>
            <w:vAlign w:val="center"/>
          </w:tcPr>
          <w:p w14:paraId="75BAE800" w14:textId="77777777" w:rsidR="003A4298" w:rsidRDefault="003A4298" w:rsidP="003A4298">
            <w:pPr>
              <w:pStyle w:val="Listenabsatz"/>
              <w:numPr>
                <w:ilvl w:val="0"/>
                <w:numId w:val="37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1,6 </w:t>
            </w:r>
            <w:proofErr w:type="spellStart"/>
            <w:r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160</w:t>
            </w:r>
            <w:r w:rsidRPr="00A968D3">
              <w:rPr>
                <w:rStyle w:val="SchwacheHervorhebung"/>
                <w:i w:val="0"/>
                <w:color w:val="C00000"/>
                <w:sz w:val="24"/>
                <w:szCs w:val="24"/>
              </w:rPr>
              <w:t xml:space="preserve"> </w:t>
            </w:r>
            <w:r>
              <w:rPr>
                <w:rStyle w:val="SchwacheHervorhebung"/>
                <w:i w:val="0"/>
                <w:sz w:val="24"/>
                <w:szCs w:val="24"/>
              </w:rPr>
              <w:t>m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m</w:t>
            </w:r>
          </w:p>
        </w:tc>
      </w:tr>
      <w:tr w:rsidR="003A4298" w14:paraId="49371FB7" w14:textId="77777777" w:rsidTr="00BA3F62">
        <w:trPr>
          <w:trHeight w:val="170"/>
        </w:trPr>
        <w:tc>
          <w:tcPr>
            <w:tcW w:w="3680" w:type="dxa"/>
            <w:vAlign w:val="center"/>
          </w:tcPr>
          <w:p w14:paraId="632055D7" w14:textId="77777777" w:rsidR="003A4298" w:rsidRDefault="003A4298" w:rsidP="003A4298">
            <w:pPr>
              <w:pStyle w:val="Listenabsatz"/>
              <w:numPr>
                <w:ilvl w:val="0"/>
                <w:numId w:val="37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8900 mm =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890</w:t>
            </w:r>
            <w:r w:rsidRPr="00A968D3">
              <w:rPr>
                <w:rStyle w:val="SchwacheHervorhebung"/>
                <w:i w:val="0"/>
                <w:color w:val="C00000"/>
                <w:sz w:val="24"/>
                <w:szCs w:val="24"/>
                <w:u w:val="single"/>
              </w:rPr>
              <w:t xml:space="preserve"> 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cm </w:t>
            </w:r>
          </w:p>
        </w:tc>
        <w:tc>
          <w:tcPr>
            <w:tcW w:w="3680" w:type="dxa"/>
            <w:vAlign w:val="center"/>
          </w:tcPr>
          <w:p w14:paraId="6A89F2DE" w14:textId="77777777" w:rsidR="003A4298" w:rsidRDefault="003A4298" w:rsidP="003A4298">
            <w:pPr>
              <w:pStyle w:val="Listenabsatz"/>
              <w:numPr>
                <w:ilvl w:val="0"/>
                <w:numId w:val="37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8900 mm =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89</w:t>
            </w:r>
            <w:r w:rsidRPr="00A968D3">
              <w:rPr>
                <w:rStyle w:val="SchwacheHervorhebung"/>
                <w:i w:val="0"/>
                <w:color w:val="C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</w:p>
        </w:tc>
      </w:tr>
      <w:tr w:rsidR="003A4298" w14:paraId="1C522CE7" w14:textId="77777777" w:rsidTr="00BA3F62">
        <w:trPr>
          <w:trHeight w:val="170"/>
        </w:trPr>
        <w:tc>
          <w:tcPr>
            <w:tcW w:w="3680" w:type="dxa"/>
            <w:vAlign w:val="center"/>
          </w:tcPr>
          <w:p w14:paraId="62C88CFD" w14:textId="77777777" w:rsidR="003A4298" w:rsidRDefault="003A4298" w:rsidP="003A4298">
            <w:pPr>
              <w:pStyle w:val="Listenabsatz"/>
              <w:numPr>
                <w:ilvl w:val="0"/>
                <w:numId w:val="37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8900 mm =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8,9</w:t>
            </w:r>
            <w:r>
              <w:rPr>
                <w:rStyle w:val="SchwacheHervorhebung"/>
                <w:i w:val="0"/>
                <w:sz w:val="24"/>
                <w:szCs w:val="24"/>
                <w:u w:val="single"/>
              </w:rPr>
              <w:t xml:space="preserve"> </w:t>
            </w:r>
            <w:r>
              <w:rPr>
                <w:rStyle w:val="SchwacheHervorhebung"/>
                <w:i w:val="0"/>
                <w:sz w:val="24"/>
                <w:szCs w:val="24"/>
              </w:rPr>
              <w:t>m</w:t>
            </w:r>
          </w:p>
        </w:tc>
        <w:tc>
          <w:tcPr>
            <w:tcW w:w="3680" w:type="dxa"/>
            <w:vAlign w:val="center"/>
          </w:tcPr>
          <w:p w14:paraId="42D5BA20" w14:textId="77777777" w:rsidR="003A4298" w:rsidRDefault="003A4298" w:rsidP="003A4298">
            <w:pPr>
              <w:pStyle w:val="Listenabsatz"/>
              <w:numPr>
                <w:ilvl w:val="0"/>
                <w:numId w:val="37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8900 mm = </w:t>
            </w:r>
            <w:r w:rsidRPr="00A968D3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0,0089</w:t>
            </w:r>
            <w:r w:rsidRPr="00A968D3">
              <w:rPr>
                <w:rStyle w:val="SchwacheHervorhebung"/>
                <w:i w:val="0"/>
                <w:color w:val="C00000"/>
                <w:sz w:val="24"/>
                <w:szCs w:val="24"/>
                <w:u w:val="single"/>
              </w:rPr>
              <w:t xml:space="preserve"> </w:t>
            </w:r>
            <w:r>
              <w:rPr>
                <w:rStyle w:val="SchwacheHervorhebung"/>
                <w:i w:val="0"/>
                <w:sz w:val="24"/>
                <w:szCs w:val="24"/>
              </w:rPr>
              <w:t>km</w:t>
            </w:r>
          </w:p>
        </w:tc>
      </w:tr>
    </w:tbl>
    <w:p w14:paraId="3D55A1B9" w14:textId="77777777" w:rsidR="003A4298" w:rsidRDefault="003A4298" w:rsidP="003A4298">
      <w:pPr>
        <w:spacing w:after="60"/>
        <w:rPr>
          <w:rFonts w:ascii="Arial" w:hAnsi="Arial"/>
          <w:sz w:val="22"/>
        </w:rPr>
      </w:pPr>
    </w:p>
    <w:p w14:paraId="192A1C56" w14:textId="77777777" w:rsidR="003A4298" w:rsidRDefault="003A4298" w:rsidP="003A4298">
      <w:pPr>
        <w:pStyle w:val="Listenabsatz"/>
        <w:numPr>
          <w:ilvl w:val="0"/>
          <w:numId w:val="33"/>
        </w:numPr>
        <w:spacing w:line="240" w:lineRule="exact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Weitere Übungen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0"/>
      </w:tblGrid>
      <w:tr w:rsidR="00B43BC2" w:rsidRPr="004442F3" w14:paraId="17504D2A" w14:textId="77777777" w:rsidTr="00BA3F62">
        <w:trPr>
          <w:trHeight w:val="170"/>
        </w:trPr>
        <w:tc>
          <w:tcPr>
            <w:tcW w:w="3680" w:type="dxa"/>
            <w:vAlign w:val="center"/>
          </w:tcPr>
          <w:p w14:paraId="7F8DD8D1" w14:textId="77777777" w:rsidR="00B43BC2" w:rsidRPr="004442F3" w:rsidRDefault="00B43BC2" w:rsidP="00B43BC2">
            <w:pPr>
              <w:pStyle w:val="KeinLeerraum"/>
              <w:numPr>
                <w:ilvl w:val="0"/>
                <w:numId w:val="39"/>
              </w:numPr>
              <w:spacing w:before="240" w:line="360" w:lineRule="auto"/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</w:pPr>
            <w:r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150</w:t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 xml:space="preserve"> </w:t>
            </w:r>
            <w:r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c</w:t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m =</w:t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  <w:u w:val="single"/>
              </w:rPr>
              <w:t xml:space="preserve"> </w:t>
            </w:r>
            <w:r>
              <w:rPr>
                <w:rStyle w:val="SchwacheHervorhebung"/>
                <w:rFonts w:ascii="Source Sans Pro" w:hAnsi="Source Sans Pro"/>
                <w:b/>
                <w:i w:val="0"/>
                <w:color w:val="C00000"/>
                <w:sz w:val="24"/>
                <w:szCs w:val="24"/>
                <w:u w:val="single"/>
              </w:rPr>
              <w:t xml:space="preserve">1500 </w:t>
            </w:r>
            <w:r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m</w:t>
            </w:r>
            <w:r w:rsidRPr="004442F3">
              <w:rPr>
                <w:rStyle w:val="SchwacheHervorhebung"/>
                <w:rFonts w:ascii="Source Sans Pro" w:hAnsi="Source Sans Pro"/>
                <w:i w:val="0"/>
                <w:sz w:val="24"/>
                <w:szCs w:val="24"/>
              </w:rPr>
              <w:t>m</w:t>
            </w:r>
          </w:p>
        </w:tc>
        <w:tc>
          <w:tcPr>
            <w:tcW w:w="3680" w:type="dxa"/>
            <w:vAlign w:val="center"/>
          </w:tcPr>
          <w:p w14:paraId="7FC3D85C" w14:textId="77777777" w:rsidR="00B43BC2" w:rsidRPr="004442F3" w:rsidRDefault="00B43BC2" w:rsidP="00B43BC2">
            <w:pPr>
              <w:pStyle w:val="Listenabsatz"/>
              <w:numPr>
                <w:ilvl w:val="0"/>
                <w:numId w:val="39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0,8 m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80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cm</w:t>
            </w:r>
          </w:p>
        </w:tc>
      </w:tr>
      <w:tr w:rsidR="00B43BC2" w:rsidRPr="004442F3" w14:paraId="7F122CD7" w14:textId="77777777" w:rsidTr="00BA3F62">
        <w:trPr>
          <w:trHeight w:val="170"/>
        </w:trPr>
        <w:tc>
          <w:tcPr>
            <w:tcW w:w="3680" w:type="dxa"/>
            <w:vAlign w:val="center"/>
          </w:tcPr>
          <w:p w14:paraId="7EAD14F4" w14:textId="3A9F4CAF" w:rsidR="00B43BC2" w:rsidRPr="004442F3" w:rsidRDefault="00B43BC2">
            <w:pPr>
              <w:pStyle w:val="Listenabsatz"/>
              <w:numPr>
                <w:ilvl w:val="0"/>
                <w:numId w:val="39"/>
              </w:numPr>
              <w:spacing w:before="240" w:line="360" w:lineRule="auto"/>
              <w:rPr>
                <w:rStyle w:val="SchwacheHervorhebung"/>
                <w:rFonts w:eastAsiaTheme="minorHAnsi"/>
                <w:i w:val="0"/>
                <w:sz w:val="24"/>
                <w:szCs w:val="24"/>
                <w:lang w:eastAsia="en-US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120 mm =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12</w:t>
            </w:r>
            <w:r w:rsidRPr="002D2719">
              <w:rPr>
                <w:rStyle w:val="SchwacheHervorhebung"/>
                <w:i w:val="0"/>
                <w:color w:val="C00000"/>
                <w:sz w:val="24"/>
                <w:szCs w:val="24"/>
                <w:u w:val="single"/>
              </w:rPr>
              <w:t xml:space="preserve"> </w:t>
            </w:r>
            <w:r w:rsidRPr="002D2719">
              <w:rPr>
                <w:rStyle w:val="SchwacheHervorhebung"/>
                <w:i w:val="0"/>
                <w:color w:val="C00000"/>
                <w:sz w:val="24"/>
                <w:szCs w:val="24"/>
              </w:rPr>
              <w:t xml:space="preserve">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cm</w:t>
            </w:r>
          </w:p>
        </w:tc>
        <w:tc>
          <w:tcPr>
            <w:tcW w:w="3680" w:type="dxa"/>
            <w:vAlign w:val="center"/>
          </w:tcPr>
          <w:p w14:paraId="5109C688" w14:textId="77777777" w:rsidR="00B43BC2" w:rsidRPr="004442F3" w:rsidRDefault="00B43BC2" w:rsidP="00B43BC2">
            <w:pPr>
              <w:pStyle w:val="Listenabsatz"/>
              <w:numPr>
                <w:ilvl w:val="0"/>
                <w:numId w:val="39"/>
              </w:numPr>
              <w:spacing w:before="240" w:line="360" w:lineRule="auto"/>
              <w:ind w:left="357" w:hanging="357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>1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78,3 </w:t>
            </w:r>
            <w:proofErr w:type="spellStart"/>
            <w:r>
              <w:rPr>
                <w:rStyle w:val="SchwacheHervorhebung"/>
                <w:i w:val="0"/>
                <w:sz w:val="24"/>
                <w:szCs w:val="24"/>
              </w:rPr>
              <w:t>d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m</w:t>
            </w:r>
            <w:proofErr w:type="spellEnd"/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0,01783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</w:t>
            </w:r>
            <w:r>
              <w:rPr>
                <w:rStyle w:val="SchwacheHervorhebung"/>
                <w:i w:val="0"/>
                <w:sz w:val="24"/>
                <w:szCs w:val="24"/>
              </w:rPr>
              <w:t>k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m</w:t>
            </w:r>
          </w:p>
        </w:tc>
      </w:tr>
      <w:tr w:rsidR="00B43BC2" w:rsidRPr="004442F3" w14:paraId="13030B62" w14:textId="77777777" w:rsidTr="00BA3F62">
        <w:trPr>
          <w:trHeight w:val="170"/>
        </w:trPr>
        <w:tc>
          <w:tcPr>
            <w:tcW w:w="3680" w:type="dxa"/>
            <w:vAlign w:val="center"/>
          </w:tcPr>
          <w:p w14:paraId="774F2159" w14:textId="77777777" w:rsidR="00B43BC2" w:rsidRPr="004442F3" w:rsidRDefault="00B43BC2" w:rsidP="00B43BC2">
            <w:pPr>
              <w:pStyle w:val="Listenabsatz"/>
              <w:numPr>
                <w:ilvl w:val="0"/>
                <w:numId w:val="39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 w:rsidRPr="004442F3">
              <w:rPr>
                <w:rStyle w:val="SchwacheHervorhebung"/>
                <w:i w:val="0"/>
                <w:sz w:val="24"/>
                <w:szCs w:val="24"/>
              </w:rPr>
              <w:t>3</w:t>
            </w:r>
            <w:r w:rsidRPr="00C01616">
              <w:rPr>
                <w:rStyle w:val="SchwacheHervorhebung"/>
                <w:i w:val="0"/>
                <w:sz w:val="24"/>
                <w:szCs w:val="24"/>
              </w:rPr>
              <w:t xml:space="preserve"> ,678 m 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= </w:t>
            </w:r>
            <w:r w:rsidR="004A2427" w:rsidRPr="004A2427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0,00</w:t>
            </w:r>
            <w:r w:rsidRPr="004A2427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 xml:space="preserve">3678 </w:t>
            </w:r>
            <w:r>
              <w:rPr>
                <w:rStyle w:val="SchwacheHervorhebung"/>
                <w:i w:val="0"/>
                <w:sz w:val="24"/>
                <w:szCs w:val="24"/>
              </w:rPr>
              <w:t>k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m </w:t>
            </w:r>
          </w:p>
        </w:tc>
        <w:tc>
          <w:tcPr>
            <w:tcW w:w="3680" w:type="dxa"/>
            <w:vAlign w:val="center"/>
          </w:tcPr>
          <w:p w14:paraId="31BF4D3E" w14:textId="77777777" w:rsidR="00B43BC2" w:rsidRPr="004442F3" w:rsidRDefault="00B43BC2" w:rsidP="00B43BC2">
            <w:pPr>
              <w:pStyle w:val="Listenabsatz"/>
              <w:numPr>
                <w:ilvl w:val="0"/>
                <w:numId w:val="39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>0,021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</w:t>
            </w:r>
            <w:proofErr w:type="spellStart"/>
            <w:r w:rsidRPr="004442F3">
              <w:rPr>
                <w:rStyle w:val="SchwacheHervorhebung"/>
                <w:i w:val="0"/>
                <w:sz w:val="24"/>
                <w:szCs w:val="24"/>
              </w:rPr>
              <w:t>dm</w:t>
            </w:r>
            <w:proofErr w:type="spellEnd"/>
            <w:r w:rsidRPr="004442F3">
              <w:rPr>
                <w:rStyle w:val="SchwacheHervorhebung"/>
                <w:i w:val="0"/>
                <w:sz w:val="24"/>
                <w:szCs w:val="24"/>
              </w:rPr>
              <w:t xml:space="preserve"> = </w:t>
            </w:r>
            <w:r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2,1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 </w:t>
            </w:r>
            <w:r w:rsidRPr="004442F3">
              <w:rPr>
                <w:rStyle w:val="SchwacheHervorhebung"/>
                <w:i w:val="0"/>
                <w:sz w:val="24"/>
                <w:szCs w:val="24"/>
              </w:rPr>
              <w:t>mm</w:t>
            </w:r>
          </w:p>
        </w:tc>
      </w:tr>
      <w:tr w:rsidR="003A4298" w:rsidRPr="004442F3" w14:paraId="4208A9EF" w14:textId="77777777" w:rsidTr="00BA3F62">
        <w:trPr>
          <w:trHeight w:val="170"/>
        </w:trPr>
        <w:tc>
          <w:tcPr>
            <w:tcW w:w="3680" w:type="dxa"/>
            <w:vAlign w:val="center"/>
          </w:tcPr>
          <w:p w14:paraId="76D8697E" w14:textId="77777777" w:rsidR="003A4298" w:rsidRPr="00B43BC2" w:rsidRDefault="003A4298" w:rsidP="00B43BC2">
            <w:pPr>
              <w:pStyle w:val="Listenabsatz"/>
              <w:numPr>
                <w:ilvl w:val="0"/>
                <w:numId w:val="39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>27 000</w:t>
            </w:r>
            <w:r w:rsidR="00B43BC2">
              <w:rPr>
                <w:rStyle w:val="SchwacheHervorhebung"/>
                <w:i w:val="0"/>
                <w:sz w:val="24"/>
                <w:szCs w:val="24"/>
              </w:rPr>
              <w:t xml:space="preserve"> </w:t>
            </w:r>
            <w:r w:rsidR="00B43BC2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m</w:t>
            </w:r>
            <w:r w:rsidRPr="007125AD">
              <w:rPr>
                <w:rStyle w:val="SchwacheHervorhebung"/>
                <w:i w:val="0"/>
                <w:sz w:val="24"/>
                <w:szCs w:val="24"/>
              </w:rPr>
              <w:t xml:space="preserve">= 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27 </w:t>
            </w:r>
            <w:r w:rsidR="00B43BC2" w:rsidRPr="00B43BC2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km</w:t>
            </w:r>
            <w:r w:rsidR="00B43BC2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 xml:space="preserve"> </w:t>
            </w:r>
            <w:r w:rsidR="00B43BC2" w:rsidRPr="00B43BC2">
              <w:rPr>
                <w:rStyle w:val="SchwacheHervorhebung"/>
                <w:i w:val="0"/>
                <w:color w:val="C00000"/>
                <w:sz w:val="24"/>
                <w:szCs w:val="24"/>
              </w:rPr>
              <w:t>oder</w:t>
            </w:r>
          </w:p>
          <w:p w14:paraId="6753FE22" w14:textId="77777777" w:rsidR="00B43BC2" w:rsidRPr="00B43BC2" w:rsidRDefault="00B43BC2" w:rsidP="00B43BC2">
            <w:pPr>
              <w:pStyle w:val="Listenabsatz"/>
              <w:spacing w:before="240" w:line="360" w:lineRule="auto"/>
              <w:ind w:left="360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27 000 </w:t>
            </w:r>
            <w:r w:rsidRPr="00B43BC2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mm</w:t>
            </w:r>
            <w:r>
              <w:rPr>
                <w:rStyle w:val="SchwacheHervorhebung"/>
                <w:i w:val="0"/>
                <w:sz w:val="24"/>
                <w:szCs w:val="24"/>
              </w:rPr>
              <w:t xml:space="preserve"> = 27 </w:t>
            </w:r>
            <w:r w:rsidRPr="00B43BC2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m</w:t>
            </w:r>
          </w:p>
        </w:tc>
        <w:tc>
          <w:tcPr>
            <w:tcW w:w="3680" w:type="dxa"/>
            <w:vAlign w:val="center"/>
          </w:tcPr>
          <w:p w14:paraId="1C4945D4" w14:textId="77777777" w:rsidR="003A4298" w:rsidRDefault="003A4298" w:rsidP="00B43BC2">
            <w:pPr>
              <w:pStyle w:val="Listenabsatz"/>
              <w:numPr>
                <w:ilvl w:val="0"/>
                <w:numId w:val="39"/>
              </w:numPr>
              <w:spacing w:before="240" w:line="360" w:lineRule="auto"/>
              <w:rPr>
                <w:rStyle w:val="SchwacheHervorhebung"/>
                <w:i w:val="0"/>
                <w:sz w:val="24"/>
                <w:szCs w:val="24"/>
              </w:rPr>
            </w:pPr>
            <w:r>
              <w:rPr>
                <w:rStyle w:val="SchwacheHervorhebung"/>
                <w:i w:val="0"/>
                <w:sz w:val="24"/>
                <w:szCs w:val="24"/>
              </w:rPr>
              <w:t xml:space="preserve">150 mm = 1,5 </w:t>
            </w:r>
            <w:proofErr w:type="spellStart"/>
            <w:r w:rsidR="00B43BC2">
              <w:rPr>
                <w:rStyle w:val="SchwacheHervorhebung"/>
                <w:b/>
                <w:i w:val="0"/>
                <w:color w:val="C00000"/>
                <w:sz w:val="24"/>
                <w:szCs w:val="24"/>
                <w:u w:val="single"/>
              </w:rPr>
              <w:t>dm</w:t>
            </w:r>
            <w:proofErr w:type="spellEnd"/>
          </w:p>
        </w:tc>
      </w:tr>
    </w:tbl>
    <w:p w14:paraId="4854820F" w14:textId="77777777" w:rsidR="00596EA1" w:rsidRDefault="00596EA1">
      <w:pPr>
        <w:spacing w:line="240" w:lineRule="exact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616C2072" w14:textId="5CBA53E3" w:rsidR="003A4298" w:rsidRPr="003469C3" w:rsidRDefault="00192063" w:rsidP="003A4298">
      <w:pPr>
        <w:pStyle w:val="Listenabsatz"/>
        <w:numPr>
          <w:ilvl w:val="0"/>
          <w:numId w:val="33"/>
        </w:numPr>
        <w:spacing w:line="240" w:lineRule="exact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4F81BD" w:themeColor="accent1"/>
          <w:sz w:val="26"/>
          <w:szCs w:val="2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D17594A" wp14:editId="63C9445F">
                <wp:simplePos x="0" y="0"/>
                <wp:positionH relativeFrom="column">
                  <wp:posOffset>2632710</wp:posOffset>
                </wp:positionH>
                <wp:positionV relativeFrom="paragraph">
                  <wp:posOffset>1310640</wp:posOffset>
                </wp:positionV>
                <wp:extent cx="3892550" cy="1549400"/>
                <wp:effectExtent l="57150" t="57150" r="50800" b="50800"/>
                <wp:wrapTight wrapText="bothSides">
                  <wp:wrapPolygon edited="0">
                    <wp:start x="634" y="-797"/>
                    <wp:lineTo x="-317" y="-266"/>
                    <wp:lineTo x="-317" y="19387"/>
                    <wp:lineTo x="211" y="20980"/>
                    <wp:lineTo x="634" y="22043"/>
                    <wp:lineTo x="20825" y="22043"/>
                    <wp:lineTo x="21142" y="20980"/>
                    <wp:lineTo x="21776" y="16997"/>
                    <wp:lineTo x="21776" y="3187"/>
                    <wp:lineTo x="21036" y="-266"/>
                    <wp:lineTo x="20825" y="-797"/>
                    <wp:lineTo x="634" y="-797"/>
                  </wp:wrapPolygon>
                </wp:wrapTight>
                <wp:docPr id="1873" name="Abgerundetes Rechteck 1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0" cy="15494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5F8D2A1" w14:textId="77777777" w:rsidR="00BA3F62" w:rsidRDefault="00BA3F62" w:rsidP="00192063">
                            <w:pPr>
                              <w:pStyle w:val="TabelleKopflinks"/>
                              <w:numPr>
                                <w:ilvl w:val="0"/>
                                <w:numId w:val="40"/>
                              </w:numPr>
                              <w:ind w:left="284" w:hanging="284"/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A572C6"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>Von km in m ist die Umrechnungszahl 1000. Die richtige Lösung heißt: 4 000 m</w:t>
                            </w:r>
                            <w:r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5B5180C" w14:textId="77777777" w:rsidR="00BA3F62" w:rsidRDefault="00BA3F62" w:rsidP="00192063">
                            <w:pPr>
                              <w:pStyle w:val="TabelleKopflinks"/>
                              <w:numPr>
                                <w:ilvl w:val="0"/>
                                <w:numId w:val="40"/>
                              </w:numPr>
                              <w:ind w:left="284" w:hanging="284"/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 xml:space="preserve">Von mm nach </w:t>
                            </w:r>
                            <w:proofErr w:type="spellStart"/>
                            <w:r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>dm</w:t>
                            </w:r>
                            <w:proofErr w:type="spellEnd"/>
                            <w:r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 xml:space="preserve"> wird die Zahl kleiner. Die richtige Antwort lautet; 0,02 </w:t>
                            </w:r>
                            <w:proofErr w:type="spellStart"/>
                            <w:r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>dm</w:t>
                            </w:r>
                            <w:proofErr w:type="spellEnd"/>
                            <w:r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0F68489F" w14:textId="77777777" w:rsidR="00BA3F62" w:rsidRPr="00A572C6" w:rsidRDefault="00BA3F62" w:rsidP="00192063">
                            <w:pPr>
                              <w:pStyle w:val="TabelleKopflinks"/>
                              <w:numPr>
                                <w:ilvl w:val="0"/>
                                <w:numId w:val="40"/>
                              </w:numPr>
                              <w:ind w:left="284" w:hanging="284"/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 xml:space="preserve">Franzi hat das Komma in die falsche Richtung verschoben. Die richtige Antwort lautet: 15 </w:t>
                            </w:r>
                            <w:proofErr w:type="spellStart"/>
                            <w:r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>dm</w:t>
                            </w:r>
                            <w:proofErr w:type="spellEnd"/>
                            <w:r>
                              <w:rPr>
                                <w:b w:val="0"/>
                                <w:color w:val="C00000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7594A" id="Abgerundetes Rechteck 1873" o:spid="_x0000_s1174" style="position:absolute;left:0;text-align:left;margin-left:207.3pt;margin-top:103.2pt;width:306.5pt;height:12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" fillcolor="#f2dcdb" strokecolor="#c00000" strokeweight="1pt">
                <v:textbox>
                  <w:txbxContent>
                    <w:p w14:paraId="15F8D2A1" w14:textId="77777777" w:rsidR="00BA3F62" w:rsidRDefault="00BA3F62" w:rsidP="00192063">
                      <w:pPr>
                        <w:pStyle w:val="TabelleKopflinks"/>
                        <w:numPr>
                          <w:ilvl w:val="0"/>
                          <w:numId w:val="40"/>
                        </w:numPr>
                        <w:ind w:left="284" w:hanging="284"/>
                        <w:rPr>
                          <w:b w:val="0"/>
                          <w:color w:val="C00000"/>
                          <w:sz w:val="26"/>
                          <w:szCs w:val="26"/>
                        </w:rPr>
                      </w:pPr>
                      <w:r w:rsidRPr="00A572C6"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>Von km in m ist die Umrechnungszahl 1000. Die richtige Lösung heißt: 4 000 m</w:t>
                      </w:r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>.</w:t>
                      </w:r>
                    </w:p>
                    <w:p w14:paraId="05B5180C" w14:textId="77777777" w:rsidR="00BA3F62" w:rsidRDefault="00BA3F62" w:rsidP="00192063">
                      <w:pPr>
                        <w:pStyle w:val="TabelleKopflinks"/>
                        <w:numPr>
                          <w:ilvl w:val="0"/>
                          <w:numId w:val="40"/>
                        </w:numPr>
                        <w:ind w:left="284" w:hanging="284"/>
                        <w:rPr>
                          <w:b w:val="0"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 xml:space="preserve">Von mm nach </w:t>
                      </w:r>
                      <w:proofErr w:type="spellStart"/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>dm</w:t>
                      </w:r>
                      <w:proofErr w:type="spellEnd"/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 xml:space="preserve"> wird die Zahl kleiner. Die richtige Antwort lautet; 0,02 </w:t>
                      </w:r>
                      <w:proofErr w:type="spellStart"/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>dm</w:t>
                      </w:r>
                      <w:proofErr w:type="spellEnd"/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0F68489F" w14:textId="77777777" w:rsidR="00BA3F62" w:rsidRPr="00A572C6" w:rsidRDefault="00BA3F62" w:rsidP="00192063">
                      <w:pPr>
                        <w:pStyle w:val="TabelleKopflinks"/>
                        <w:numPr>
                          <w:ilvl w:val="0"/>
                          <w:numId w:val="40"/>
                        </w:numPr>
                        <w:ind w:left="284" w:hanging="284"/>
                        <w:rPr>
                          <w:b w:val="0"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 xml:space="preserve">Franzi hat das Komma in die falsche Richtung verschoben. Die richtige Antwort lautet: 15 </w:t>
                      </w:r>
                      <w:proofErr w:type="spellStart"/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>dm</w:t>
                      </w:r>
                      <w:proofErr w:type="spellEnd"/>
                      <w:r>
                        <w:rPr>
                          <w:b w:val="0"/>
                          <w:color w:val="C00000"/>
                          <w:sz w:val="26"/>
                          <w:szCs w:val="26"/>
                        </w:rPr>
                        <w:t xml:space="preserve">.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401B67" w:rsidRPr="003469C3">
        <w:rPr>
          <w:b/>
          <w:noProof/>
          <w:color w:val="4F81BD" w:themeColor="accent1"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3B50DE35" wp14:editId="28696E19">
                <wp:simplePos x="0" y="0"/>
                <wp:positionH relativeFrom="column">
                  <wp:posOffset>3810</wp:posOffset>
                </wp:positionH>
                <wp:positionV relativeFrom="paragraph">
                  <wp:posOffset>308158</wp:posOffset>
                </wp:positionV>
                <wp:extent cx="4867275" cy="914400"/>
                <wp:effectExtent l="57150" t="57150" r="47625" b="57150"/>
                <wp:wrapTight wrapText="bothSides">
                  <wp:wrapPolygon edited="0">
                    <wp:start x="169" y="-1350"/>
                    <wp:lineTo x="-254" y="-450"/>
                    <wp:lineTo x="-254" y="19350"/>
                    <wp:lineTo x="85" y="22500"/>
                    <wp:lineTo x="21304" y="22500"/>
                    <wp:lineTo x="21473" y="21150"/>
                    <wp:lineTo x="21727" y="14400"/>
                    <wp:lineTo x="21727" y="6750"/>
                    <wp:lineTo x="21389" y="450"/>
                    <wp:lineTo x="21304" y="-1350"/>
                    <wp:lineTo x="169" y="-1350"/>
                  </wp:wrapPolygon>
                </wp:wrapTight>
                <wp:docPr id="1922" name="Gruppieren 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914400"/>
                          <a:chOff x="0" y="0"/>
                          <a:chExt cx="4867275" cy="946150"/>
                        </a:xfrm>
                      </wpg:grpSpPr>
                      <wps:wsp>
                        <wps:cNvPr id="1923" name="Abgerundetes Rechteck 1923"/>
                        <wps:cNvSpPr/>
                        <wps:spPr>
                          <a:xfrm>
                            <a:off x="0" y="0"/>
                            <a:ext cx="4867275" cy="94615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34280968" w14:textId="77777777" w:rsidR="00BA3F62" w:rsidRPr="003469C3" w:rsidRDefault="00BA3F62" w:rsidP="003A4298">
                              <w:pPr>
                                <w:ind w:firstLine="708"/>
                                <w:jc w:val="both"/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875C55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14B3E">
                                <w:rPr>
                                  <w:b/>
                                  <w:sz w:val="24"/>
                                  <w:szCs w:val="24"/>
                                </w:rPr>
                                <w:t>Arbeitsauftrag:</w:t>
                              </w:r>
                              <w:r w:rsidRPr="00514B3E">
                                <w:rPr>
                                  <w:b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  <w:r w:rsidRPr="00514B3E"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  <w:br/>
                                <w:t>Franzi hat die Größen umgerechnet. Sie hat dabei Fehler gemacht.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eastAsia="de-DE"/>
                                </w:rPr>
                                <w:t xml:space="preserve"> Be</w:t>
                              </w:r>
                              <w:r w:rsidRPr="003469C3">
                                <w:rPr>
                                  <w:sz w:val="24"/>
                                  <w:szCs w:val="24"/>
                                  <w:lang w:eastAsia="de-DE"/>
                                </w:rPr>
                                <w:t xml:space="preserve">schreiben Sie den Fehler und verbessern Sie ihn auf einem karierten Blatt.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4" name="Grafik 1429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50" y="63500"/>
                            <a:ext cx="251460" cy="21590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FD682" id="Gruppieren 1922" o:spid="_x0000_s1175" style="position:absolute;left:0;text-align:left;margin-left:.3pt;margin-top:24.25pt;width:383.25pt;height:1in;z-index:251783168;mso-height-relative:margin" coordsize="48672,9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">
                <v:roundrect id="Abgerundetes Rechteck 1923" o:spid="_x0000_s1176" style="position:absolute;width:48672;height:9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" fillcolor="#dce6f2" strokecolor="#4bacc6" strokeweight="1pt">
                  <v:textbox>
                    <w:txbxContent>
                      <w:p w:rsidR="00BA3F62" w:rsidRPr="003469C3" w:rsidRDefault="00BA3F62" w:rsidP="003A4298">
                        <w:pPr>
                          <w:ind w:firstLine="708"/>
                          <w:jc w:val="both"/>
                          <w:rPr>
                            <w:sz w:val="24"/>
                            <w:szCs w:val="24"/>
                            <w:lang w:eastAsia="de-DE"/>
                          </w:rPr>
                        </w:pPr>
                        <w:r w:rsidRPr="00875C55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514B3E">
                          <w:rPr>
                            <w:b/>
                            <w:sz w:val="24"/>
                            <w:szCs w:val="24"/>
                          </w:rPr>
                          <w:t>Arbeitsauftrag:</w:t>
                        </w:r>
                        <w:r w:rsidRPr="00514B3E">
                          <w:rPr>
                            <w:b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r w:rsidRPr="00514B3E">
                          <w:rPr>
                            <w:sz w:val="24"/>
                            <w:szCs w:val="24"/>
                            <w:lang w:eastAsia="de-DE"/>
                          </w:rPr>
                          <w:br/>
                          <w:t>Franzi hat die Größen umgerechnet. Sie hat dabei Fehler gemacht.</w:t>
                        </w:r>
                        <w:r>
                          <w:rPr>
                            <w:b/>
                            <w:sz w:val="24"/>
                            <w:szCs w:val="24"/>
                            <w:lang w:eastAsia="de-DE"/>
                          </w:rPr>
                          <w:t xml:space="preserve"> Be</w:t>
                        </w:r>
                        <w:r w:rsidRPr="003469C3">
                          <w:rPr>
                            <w:sz w:val="24"/>
                            <w:szCs w:val="24"/>
                            <w:lang w:eastAsia="de-DE"/>
                          </w:rPr>
                          <w:t xml:space="preserve">schreiben Sie den Fehler und verbessern Sie ihn auf einem karierten Blatt. </w:t>
                        </w:r>
                      </w:p>
                    </w:txbxContent>
                  </v:textbox>
                </v:roundrect>
                <v:shape id="Grafik 1429" o:spid="_x0000_s1177" type="#_x0000_t75" style="position:absolute;left:1968;top:635;width:251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" filled="t" fillcolor="#dce6f2">
                  <v:imagedata r:id="rId34" o:title="" recolortarget="#275791"/>
                </v:shape>
                <w10:wrap type="tight"/>
              </v:group>
            </w:pict>
          </mc:Fallback>
        </mc:AlternateContent>
      </w:r>
      <w:r w:rsidR="003A4298" w:rsidRPr="003469C3"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 liegt der Fehler?</w:t>
      </w:r>
    </w:p>
    <w:tbl>
      <w:tblPr>
        <w:tblW w:w="367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A4298" w:rsidRPr="00DB724F" w14:paraId="2BE59E4B" w14:textId="77777777" w:rsidTr="00BA3F62">
        <w:trPr>
          <w:trHeight w:hRule="exact" w:val="284"/>
        </w:trPr>
        <w:tc>
          <w:tcPr>
            <w:tcW w:w="283" w:type="dxa"/>
          </w:tcPr>
          <w:p w14:paraId="0C25A177" w14:textId="77777777" w:rsidR="003A4298" w:rsidRPr="00C86153" w:rsidRDefault="003A4298" w:rsidP="00BA3F62">
            <w:pPr>
              <w:pStyle w:val="Listenabsatz"/>
              <w:numPr>
                <w:ilvl w:val="0"/>
                <w:numId w:val="26"/>
              </w:num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A)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AB002DD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D6A8756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k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AD6F125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2EDD882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997B251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=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BA0A504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CE77141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5F0AC8C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4D1839D8" w14:textId="77777777" w:rsidR="003A4298" w:rsidRPr="00C86153" w:rsidRDefault="003A4298" w:rsidP="00BA3F62">
            <w:pPr>
              <w:ind w:left="-107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56FFC25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428E7C4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0501940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3A4298" w:rsidRPr="00DB724F" w14:paraId="0FA7BC0F" w14:textId="77777777" w:rsidTr="00BA3F62">
        <w:trPr>
          <w:trHeight w:hRule="exact" w:val="284"/>
        </w:trPr>
        <w:tc>
          <w:tcPr>
            <w:tcW w:w="283" w:type="dxa"/>
          </w:tcPr>
          <w:p w14:paraId="22F66842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20A6A9D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4A9038B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2F9C4AA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2FA6713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B514262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76C7475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6BC7196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65E7377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0806C41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9C5D328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5425B54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DB68F63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3A4298" w:rsidRPr="00DB724F" w14:paraId="739C825E" w14:textId="77777777" w:rsidTr="00BA3F62">
        <w:trPr>
          <w:trHeight w:hRule="exact" w:val="284"/>
        </w:trPr>
        <w:tc>
          <w:tcPr>
            <w:tcW w:w="283" w:type="dxa"/>
          </w:tcPr>
          <w:p w14:paraId="30E63EED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C08DBC6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AE3EDF5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52C9E3B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BBF0930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AD0426B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=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290BD65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5BE79D9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7554F7B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6ED6C665" w14:textId="77777777" w:rsidR="003A4298" w:rsidRPr="00C86153" w:rsidRDefault="003A4298" w:rsidP="00BA3F62">
            <w:pPr>
              <w:ind w:left="-107"/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d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086110B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248B2AD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9FB9553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3A4298" w:rsidRPr="00DB724F" w14:paraId="41794347" w14:textId="77777777" w:rsidTr="00BA3F62">
        <w:trPr>
          <w:trHeight w:hRule="exact" w:val="284"/>
        </w:trPr>
        <w:tc>
          <w:tcPr>
            <w:tcW w:w="283" w:type="dxa"/>
          </w:tcPr>
          <w:p w14:paraId="56423B98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5F52257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8334190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16728FA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D9BB55E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989B9FB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3B09C10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95FEF66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06FF0E0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1788C87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8B3F801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B3DF37D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2B2D3EF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3A4298" w:rsidRPr="00DB724F" w14:paraId="6CFCBC35" w14:textId="77777777" w:rsidTr="00BA3F62">
        <w:trPr>
          <w:trHeight w:hRule="exact" w:val="284"/>
        </w:trPr>
        <w:tc>
          <w:tcPr>
            <w:tcW w:w="283" w:type="dxa"/>
          </w:tcPr>
          <w:p w14:paraId="6416D142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A66C257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1,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33A7CFE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5D9D9A3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17F3959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8C80431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=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6C55A530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CAF1707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0,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5413334B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7FA3B695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6A07960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d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55D2C79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 w:rsidRPr="00C86153">
              <w:rPr>
                <w:rFonts w:ascii="Lucida Handwriting" w:hAnsi="Lucida Handwriting"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327FD435" w14:textId="77777777" w:rsidR="003A4298" w:rsidRPr="00C86153" w:rsidRDefault="003A4298" w:rsidP="00BA3F62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</w:tr>
    </w:tbl>
    <w:p w14:paraId="7ACFA26B" w14:textId="11FCA595" w:rsidR="003A4298" w:rsidRDefault="003A4298" w:rsidP="003A4298">
      <w:pPr>
        <w:pStyle w:val="berschrift2"/>
        <w:numPr>
          <w:ilvl w:val="0"/>
          <w:numId w:val="33"/>
        </w:numP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Kann das sein?</w:t>
      </w:r>
      <w:r w:rsidR="00401B67" w:rsidRPr="00401B67">
        <w:rPr>
          <w:b/>
          <w:noProof/>
          <w:color w:val="4F81BD" w:themeColor="accent1"/>
        </w:rPr>
        <w:t xml:space="preserve"> </w:t>
      </w:r>
    </w:p>
    <w:p w14:paraId="0A96D3B7" w14:textId="65D6A3B2" w:rsidR="003A4298" w:rsidRPr="003469C3" w:rsidRDefault="007177A1" w:rsidP="00F23B78">
      <w:pPr>
        <w:pStyle w:val="Textkrper"/>
        <w:numPr>
          <w:ilvl w:val="0"/>
          <w:numId w:val="43"/>
        </w:numPr>
        <w:spacing w:line="360" w:lineRule="auto"/>
        <w:rPr>
          <w:sz w:val="22"/>
          <w:szCs w:val="22"/>
        </w:rPr>
      </w:pPr>
      <w:r>
        <w:rPr>
          <w:noProof/>
          <w:color w:val="4F81BD" w:themeColor="accent1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6FB17C90" wp14:editId="5FDB2C91">
                <wp:simplePos x="0" y="0"/>
                <wp:positionH relativeFrom="column">
                  <wp:posOffset>4785360</wp:posOffset>
                </wp:positionH>
                <wp:positionV relativeFrom="paragraph">
                  <wp:posOffset>253686</wp:posOffset>
                </wp:positionV>
                <wp:extent cx="730250" cy="2432050"/>
                <wp:effectExtent l="0" t="0" r="0" b="6350"/>
                <wp:wrapNone/>
                <wp:docPr id="1994" name="Gruppieren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0" cy="2432050"/>
                          <a:chOff x="0" y="0"/>
                          <a:chExt cx="730250" cy="2432050"/>
                        </a:xfrm>
                      </wpg:grpSpPr>
                      <wpg:grpSp>
                        <wpg:cNvPr id="1992" name="Gruppieren 1992"/>
                        <wpg:cNvGrpSpPr/>
                        <wpg:grpSpPr>
                          <a:xfrm>
                            <a:off x="44450" y="0"/>
                            <a:ext cx="685800" cy="1416050"/>
                            <a:chOff x="0" y="0"/>
                            <a:chExt cx="685800" cy="1416050"/>
                          </a:xfrm>
                        </wpg:grpSpPr>
                        <pic:pic xmlns:pic="http://schemas.openxmlformats.org/drawingml/2006/picture">
                          <pic:nvPicPr>
                            <pic:cNvPr id="1990" name="Bild 1" descr="Männchen, 3D Model, Freigestellt, 3D, Model, Ganzkörp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858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91" name="Bild 1" descr="X, Marke, Multiplizieren, Mal, Symbol, Rot, Falsch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750" y="882650"/>
                              <a:ext cx="533400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93" name="Bild 1" descr="Männchen, 3D Model, Freigestellt, 3D, Model, Ganzkörper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4625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F81603" id="Gruppieren 1994" o:spid="_x0000_s1026" style="position:absolute;margin-left:376.8pt;margin-top:20pt;width:57.5pt;height:191.5pt;z-index:251801600;mso-height-relative:margin" coordsize="7302,243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">
                <v:group id="Gruppieren 1992" o:spid="_x0000_s1027" style="position:absolute;left:444;width:6858;height:14160" coordsize="6858,1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">
                  <v:shape id="Bild 1" o:spid="_x0000_s1028" type="#_x0000_t75" alt="Männchen, 3D Model, Freigestellt, 3D, Model, Ganzkörper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">
                    <v:imagedata r:id="rId47" o:title="Männchen, 3D Model, Freigestellt, 3D, Model, Ganzkörper"/>
                  </v:shape>
                  <v:shape id="Bild 1" o:spid="_x0000_s1029" type="#_x0000_t75" alt="X, Marke, Multiplizieren, Mal, Symbol, Rot, Falsch" style="position:absolute;left:317;top:8826;width:533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">
                    <v:imagedata r:id="rId48" o:title="X, Marke, Multiplizieren, Mal, Symbol, Rot, Falsch"/>
                  </v:shape>
                </v:group>
                <v:shape id="Bild 1" o:spid="_x0000_s1030" type="#_x0000_t75" alt="Männchen, 3D Model, Freigestellt, 3D, Model, Ganzkörper" style="position:absolute;top:17462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">
                  <v:imagedata r:id="rId47" o:title="Männchen, 3D Model, Freigestellt, 3D, Model, Ganzkörper"/>
                </v:shape>
              </v:group>
            </w:pict>
          </mc:Fallback>
        </mc:AlternateContent>
      </w:r>
      <w:r w:rsidR="003A4298" w:rsidRPr="003469C3">
        <w:rPr>
          <w:sz w:val="22"/>
          <w:szCs w:val="22"/>
        </w:rPr>
        <w:t xml:space="preserve">Herr </w:t>
      </w:r>
      <w:proofErr w:type="spellStart"/>
      <w:r w:rsidR="003A4298" w:rsidRPr="003469C3">
        <w:rPr>
          <w:sz w:val="22"/>
          <w:szCs w:val="22"/>
        </w:rPr>
        <w:t>Yilderim</w:t>
      </w:r>
      <w:proofErr w:type="spellEnd"/>
      <w:r w:rsidR="003A4298" w:rsidRPr="003469C3">
        <w:rPr>
          <w:sz w:val="22"/>
          <w:szCs w:val="22"/>
        </w:rPr>
        <w:t xml:space="preserve"> ist 1800 mm groß.</w:t>
      </w:r>
    </w:p>
    <w:p w14:paraId="5744DC3C" w14:textId="77777777" w:rsidR="003A4298" w:rsidRPr="00401B67" w:rsidRDefault="00401B67" w:rsidP="003A4298">
      <w:pPr>
        <w:pStyle w:val="Textkrper"/>
        <w:spacing w:line="360" w:lineRule="auto"/>
        <w:ind w:left="1080"/>
        <w:rPr>
          <w:b/>
          <w:color w:val="C00000"/>
          <w:sz w:val="22"/>
          <w:szCs w:val="22"/>
          <w:u w:val="single"/>
        </w:rPr>
      </w:pPr>
      <w:r>
        <w:rPr>
          <w:b/>
          <w:color w:val="C00000"/>
          <w:sz w:val="22"/>
          <w:szCs w:val="22"/>
          <w:u w:val="single"/>
        </w:rPr>
        <w:t xml:space="preserve">Herr </w:t>
      </w:r>
      <w:proofErr w:type="spellStart"/>
      <w:r>
        <w:rPr>
          <w:b/>
          <w:color w:val="C00000"/>
          <w:sz w:val="22"/>
          <w:szCs w:val="22"/>
          <w:u w:val="single"/>
        </w:rPr>
        <w:t>Yilderim</w:t>
      </w:r>
      <w:proofErr w:type="spellEnd"/>
      <w:r>
        <w:rPr>
          <w:b/>
          <w:color w:val="C00000"/>
          <w:sz w:val="22"/>
          <w:szCs w:val="22"/>
          <w:u w:val="single"/>
        </w:rPr>
        <w:t xml:space="preserve"> ist umgerechnet 180 cm groß. Das sind 1,80 m. Dies kann gut sein. </w:t>
      </w:r>
    </w:p>
    <w:p w14:paraId="07C1D1F3" w14:textId="77777777" w:rsidR="003A4298" w:rsidRPr="003469C3" w:rsidRDefault="003A4298" w:rsidP="00F23B78">
      <w:pPr>
        <w:pStyle w:val="Textkrper"/>
        <w:numPr>
          <w:ilvl w:val="0"/>
          <w:numId w:val="43"/>
        </w:numPr>
        <w:spacing w:line="360" w:lineRule="auto"/>
        <w:rPr>
          <w:sz w:val="22"/>
          <w:szCs w:val="22"/>
        </w:rPr>
      </w:pPr>
      <w:r w:rsidRPr="003469C3">
        <w:rPr>
          <w:sz w:val="22"/>
          <w:szCs w:val="22"/>
        </w:rPr>
        <w:t>Das Ulmer Münster ist 16200 </w:t>
      </w:r>
      <w:proofErr w:type="spellStart"/>
      <w:r w:rsidRPr="003469C3">
        <w:rPr>
          <w:sz w:val="22"/>
          <w:szCs w:val="22"/>
        </w:rPr>
        <w:t>dm</w:t>
      </w:r>
      <w:proofErr w:type="spellEnd"/>
      <w:r w:rsidRPr="003469C3">
        <w:rPr>
          <w:sz w:val="22"/>
          <w:szCs w:val="22"/>
        </w:rPr>
        <w:t xml:space="preserve"> hoch. </w:t>
      </w:r>
    </w:p>
    <w:p w14:paraId="31A01D30" w14:textId="77777777" w:rsidR="003A4298" w:rsidRPr="004D1CEC" w:rsidRDefault="004D1CEC" w:rsidP="003A4298">
      <w:pPr>
        <w:pStyle w:val="Textkrper"/>
        <w:spacing w:line="360" w:lineRule="auto"/>
        <w:ind w:left="1080"/>
        <w:rPr>
          <w:b/>
          <w:color w:val="C00000"/>
          <w:sz w:val="22"/>
          <w:szCs w:val="22"/>
          <w:u w:val="single"/>
        </w:rPr>
      </w:pPr>
      <w:r>
        <w:rPr>
          <w:b/>
          <w:color w:val="C00000"/>
          <w:sz w:val="22"/>
          <w:szCs w:val="22"/>
          <w:u w:val="single"/>
        </w:rPr>
        <w:t xml:space="preserve">Umrechnet sind das 1620 m. Das kann nicht sein. Das Ulmer Münster ist 162 m hoch. Das sind 1620 </w:t>
      </w:r>
      <w:proofErr w:type="spellStart"/>
      <w:r>
        <w:rPr>
          <w:b/>
          <w:color w:val="C00000"/>
          <w:sz w:val="22"/>
          <w:szCs w:val="22"/>
          <w:u w:val="single"/>
        </w:rPr>
        <w:t>dm</w:t>
      </w:r>
      <w:proofErr w:type="spellEnd"/>
      <w:r>
        <w:rPr>
          <w:b/>
          <w:color w:val="C00000"/>
          <w:sz w:val="22"/>
          <w:szCs w:val="22"/>
          <w:u w:val="single"/>
        </w:rPr>
        <w:t xml:space="preserve">. </w:t>
      </w:r>
    </w:p>
    <w:p w14:paraId="668C7FF8" w14:textId="77777777" w:rsidR="003A4298" w:rsidRPr="003469C3" w:rsidRDefault="003A4298" w:rsidP="00F23B78">
      <w:pPr>
        <w:pStyle w:val="Textkrper"/>
        <w:numPr>
          <w:ilvl w:val="0"/>
          <w:numId w:val="43"/>
        </w:numPr>
        <w:spacing w:line="360" w:lineRule="auto"/>
        <w:rPr>
          <w:sz w:val="22"/>
          <w:szCs w:val="22"/>
        </w:rPr>
      </w:pPr>
      <w:r w:rsidRPr="003469C3">
        <w:rPr>
          <w:sz w:val="22"/>
          <w:szCs w:val="22"/>
        </w:rPr>
        <w:t xml:space="preserve">Ein Buckelwal ist 15 000 mm lang. </w:t>
      </w:r>
    </w:p>
    <w:p w14:paraId="37163C83" w14:textId="77777777" w:rsidR="003A4298" w:rsidRPr="00D46480" w:rsidRDefault="00D46480" w:rsidP="003A4298">
      <w:pPr>
        <w:pStyle w:val="Textkrper"/>
        <w:spacing w:line="360" w:lineRule="auto"/>
        <w:ind w:left="1080"/>
        <w:rPr>
          <w:b/>
          <w:color w:val="C00000"/>
          <w:sz w:val="22"/>
          <w:szCs w:val="22"/>
          <w:u w:val="single"/>
        </w:rPr>
      </w:pPr>
      <w:r>
        <w:rPr>
          <w:b/>
          <w:color w:val="C00000"/>
          <w:sz w:val="22"/>
          <w:szCs w:val="22"/>
          <w:u w:val="single"/>
        </w:rPr>
        <w:t xml:space="preserve">Wenn wir 15 000 mm umrechnen, dann sind das 15 m. Ein weiblicher Buckelwal ist ca. 15 m lang und ein männlicher bis 14 m. </w:t>
      </w:r>
    </w:p>
    <w:p w14:paraId="6B1C4B3F" w14:textId="77777777" w:rsidR="003A4298" w:rsidRPr="003469C3" w:rsidRDefault="003A4298" w:rsidP="003A4298">
      <w:pPr>
        <w:pStyle w:val="berschrift2"/>
        <w:numPr>
          <w:ilvl w:val="0"/>
          <w:numId w:val="33"/>
        </w:numPr>
        <w:rPr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9C3">
        <w:rPr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Textaufgabe </w:t>
      </w:r>
    </w:p>
    <w:p w14:paraId="377FB20A" w14:textId="77777777" w:rsidR="003A4298" w:rsidRPr="003469C3" w:rsidRDefault="003A4298" w:rsidP="00857BD9">
      <w:pPr>
        <w:pStyle w:val="Textkrper"/>
        <w:numPr>
          <w:ilvl w:val="0"/>
          <w:numId w:val="41"/>
        </w:numPr>
        <w:rPr>
          <w:sz w:val="22"/>
          <w:szCs w:val="22"/>
        </w:rPr>
      </w:pPr>
      <w:r w:rsidRPr="003469C3">
        <w:rPr>
          <w:sz w:val="22"/>
          <w:szCs w:val="22"/>
        </w:rPr>
        <w:t xml:space="preserve">Hannah, Mohammad und Emre erhalten die Aufgabe ihre Körpergröße zu messen. Emre misst seine Größe mit 1,71m. Hannah misst ihre Größe mit 164 cm und Mohammad mit 18,3 </w:t>
      </w:r>
      <w:proofErr w:type="spellStart"/>
      <w:r w:rsidRPr="003469C3">
        <w:rPr>
          <w:sz w:val="22"/>
          <w:szCs w:val="22"/>
        </w:rPr>
        <w:t>dm</w:t>
      </w:r>
      <w:proofErr w:type="spellEnd"/>
      <w:r w:rsidRPr="003469C3">
        <w:rPr>
          <w:sz w:val="22"/>
          <w:szCs w:val="22"/>
        </w:rPr>
        <w:t xml:space="preserve">. </w:t>
      </w:r>
    </w:p>
    <w:p w14:paraId="38DDF0BE" w14:textId="5A9E6431" w:rsidR="003A4298" w:rsidRDefault="003A4298" w:rsidP="003A4298">
      <w:pPr>
        <w:pStyle w:val="Textkrper"/>
        <w:ind w:left="360"/>
        <w:rPr>
          <w:sz w:val="22"/>
          <w:szCs w:val="22"/>
        </w:rPr>
      </w:pPr>
      <w:r w:rsidRPr="003469C3">
        <w:rPr>
          <w:sz w:val="22"/>
          <w:szCs w:val="22"/>
        </w:rPr>
        <w:t xml:space="preserve">Wer ist </w:t>
      </w:r>
      <w:r w:rsidR="00633CBC">
        <w:rPr>
          <w:sz w:val="22"/>
          <w:szCs w:val="22"/>
        </w:rPr>
        <w:t xml:space="preserve">die bzw. </w:t>
      </w:r>
      <w:r w:rsidRPr="003469C3">
        <w:rPr>
          <w:sz w:val="22"/>
          <w:szCs w:val="22"/>
        </w:rPr>
        <w:t>der Größte?</w:t>
      </w:r>
    </w:p>
    <w:tbl>
      <w:tblPr>
        <w:tblStyle w:val="Tabellenraster1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387"/>
        <w:gridCol w:w="2187"/>
      </w:tblGrid>
      <w:tr w:rsidR="00857BD9" w:rsidRPr="00857BD9" w14:paraId="561D0DC8" w14:textId="77777777" w:rsidTr="00857BD9">
        <w:tc>
          <w:tcPr>
            <w:tcW w:w="2436" w:type="dxa"/>
          </w:tcPr>
          <w:p w14:paraId="35696AF6" w14:textId="77777777" w:rsidR="00857BD9" w:rsidRPr="00857BD9" w:rsidRDefault="00857BD9" w:rsidP="00857BD9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857BD9">
              <w:rPr>
                <w:b/>
                <w:color w:val="C00000"/>
                <w:sz w:val="24"/>
                <w:szCs w:val="24"/>
              </w:rPr>
              <w:t xml:space="preserve">Emre: </w:t>
            </w:r>
          </w:p>
          <w:p w14:paraId="28393337" w14:textId="77777777" w:rsidR="00857BD9" w:rsidRDefault="00857BD9" w:rsidP="00857BD9">
            <w:pPr>
              <w:jc w:val="both"/>
              <w:rPr>
                <w:color w:val="C00000"/>
                <w:sz w:val="24"/>
                <w:szCs w:val="24"/>
              </w:rPr>
            </w:pPr>
            <w:r w:rsidRPr="00857BD9">
              <w:rPr>
                <w:color w:val="C00000"/>
                <w:sz w:val="24"/>
                <w:szCs w:val="24"/>
              </w:rPr>
              <w:t xml:space="preserve">1,71 m </w:t>
            </w:r>
          </w:p>
          <w:p w14:paraId="356E8246" w14:textId="77777777" w:rsidR="00857BD9" w:rsidRPr="00857BD9" w:rsidRDefault="00857BD9" w:rsidP="00857BD9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17,1 </w:t>
            </w:r>
            <w:proofErr w:type="spellStart"/>
            <w:r>
              <w:rPr>
                <w:color w:val="C00000"/>
                <w:sz w:val="24"/>
                <w:szCs w:val="24"/>
              </w:rPr>
              <w:t>dm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</w:t>
            </w:r>
          </w:p>
          <w:p w14:paraId="6B88813B" w14:textId="77777777" w:rsidR="00857BD9" w:rsidRPr="00857BD9" w:rsidRDefault="00857BD9" w:rsidP="00857BD9">
            <w:pPr>
              <w:jc w:val="both"/>
              <w:rPr>
                <w:color w:val="C00000"/>
                <w:sz w:val="24"/>
                <w:szCs w:val="24"/>
              </w:rPr>
            </w:pPr>
            <w:r w:rsidRPr="00857BD9">
              <w:rPr>
                <w:color w:val="C00000"/>
                <w:sz w:val="24"/>
                <w:szCs w:val="24"/>
              </w:rPr>
              <w:t xml:space="preserve">171 cm </w:t>
            </w:r>
          </w:p>
        </w:tc>
        <w:tc>
          <w:tcPr>
            <w:tcW w:w="2387" w:type="dxa"/>
          </w:tcPr>
          <w:p w14:paraId="6ED2B169" w14:textId="77777777" w:rsidR="00857BD9" w:rsidRPr="00857BD9" w:rsidRDefault="00857BD9" w:rsidP="00857BD9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857BD9">
              <w:rPr>
                <w:b/>
                <w:color w:val="C00000"/>
                <w:sz w:val="24"/>
                <w:szCs w:val="24"/>
              </w:rPr>
              <w:t>Hannah:</w:t>
            </w:r>
          </w:p>
          <w:p w14:paraId="23ED0873" w14:textId="77777777" w:rsidR="00857BD9" w:rsidRDefault="00857BD9" w:rsidP="00857BD9">
            <w:pPr>
              <w:jc w:val="both"/>
              <w:rPr>
                <w:color w:val="C00000"/>
                <w:sz w:val="24"/>
                <w:szCs w:val="24"/>
              </w:rPr>
            </w:pPr>
            <w:r w:rsidRPr="00857BD9">
              <w:rPr>
                <w:color w:val="C00000"/>
                <w:sz w:val="24"/>
                <w:szCs w:val="24"/>
              </w:rPr>
              <w:t xml:space="preserve">1,64 m </w:t>
            </w:r>
          </w:p>
          <w:p w14:paraId="5769EEA1" w14:textId="77777777" w:rsidR="00857BD9" w:rsidRPr="00857BD9" w:rsidRDefault="00857BD9" w:rsidP="00857BD9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16,4 </w:t>
            </w:r>
            <w:proofErr w:type="spellStart"/>
            <w:r>
              <w:rPr>
                <w:color w:val="C00000"/>
                <w:sz w:val="24"/>
                <w:szCs w:val="24"/>
              </w:rPr>
              <w:t>dm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</w:t>
            </w:r>
          </w:p>
          <w:p w14:paraId="15F481F0" w14:textId="77777777" w:rsidR="00857BD9" w:rsidRPr="00857BD9" w:rsidRDefault="00857BD9" w:rsidP="00857BD9">
            <w:pPr>
              <w:jc w:val="both"/>
              <w:rPr>
                <w:color w:val="C00000"/>
                <w:sz w:val="24"/>
                <w:szCs w:val="24"/>
              </w:rPr>
            </w:pPr>
            <w:r w:rsidRPr="00857BD9">
              <w:rPr>
                <w:color w:val="C00000"/>
                <w:sz w:val="24"/>
                <w:szCs w:val="24"/>
              </w:rPr>
              <w:t xml:space="preserve">164 cm </w:t>
            </w:r>
          </w:p>
        </w:tc>
        <w:tc>
          <w:tcPr>
            <w:tcW w:w="2187" w:type="dxa"/>
          </w:tcPr>
          <w:p w14:paraId="602999CB" w14:textId="77777777" w:rsidR="00857BD9" w:rsidRDefault="00857BD9" w:rsidP="00857BD9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Mohammad</w:t>
            </w:r>
          </w:p>
          <w:p w14:paraId="36FDF722" w14:textId="77777777" w:rsidR="00857BD9" w:rsidRDefault="00857BD9" w:rsidP="00857BD9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1,83 m </w:t>
            </w:r>
          </w:p>
          <w:p w14:paraId="47FEACE4" w14:textId="77777777" w:rsidR="00857BD9" w:rsidRDefault="00857BD9" w:rsidP="00857BD9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18,3 </w:t>
            </w:r>
            <w:proofErr w:type="spellStart"/>
            <w:r>
              <w:rPr>
                <w:color w:val="C00000"/>
                <w:sz w:val="24"/>
                <w:szCs w:val="24"/>
              </w:rPr>
              <w:t>dm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</w:t>
            </w:r>
          </w:p>
          <w:p w14:paraId="103B82FE" w14:textId="77777777" w:rsidR="00857BD9" w:rsidRPr="00857BD9" w:rsidRDefault="00857BD9" w:rsidP="00857BD9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183 cm </w:t>
            </w:r>
          </w:p>
        </w:tc>
      </w:tr>
    </w:tbl>
    <w:p w14:paraId="33A6A4BF" w14:textId="77777777" w:rsidR="00857BD9" w:rsidRPr="00857BD9" w:rsidRDefault="00857BD9" w:rsidP="003A4298">
      <w:pPr>
        <w:pStyle w:val="Textkrper"/>
        <w:ind w:left="360"/>
        <w:rPr>
          <w:b/>
          <w:color w:val="C00000"/>
          <w:sz w:val="24"/>
          <w:szCs w:val="24"/>
        </w:rPr>
      </w:pPr>
    </w:p>
    <w:p w14:paraId="1B0B0D3A" w14:textId="77777777" w:rsidR="00857BD9" w:rsidRPr="00857BD9" w:rsidRDefault="00857BD9" w:rsidP="003A4298">
      <w:pPr>
        <w:pStyle w:val="Textkrper"/>
        <w:rPr>
          <w:b/>
          <w:color w:val="C00000"/>
          <w:sz w:val="24"/>
          <w:szCs w:val="24"/>
        </w:rPr>
      </w:pPr>
      <w:r w:rsidRPr="00857BD9">
        <w:rPr>
          <w:b/>
          <w:color w:val="C00000"/>
          <w:sz w:val="24"/>
          <w:szCs w:val="24"/>
        </w:rPr>
        <w:t xml:space="preserve">Antwort: Mohammad ist am Größten. </w:t>
      </w:r>
    </w:p>
    <w:p w14:paraId="12073BBF" w14:textId="77777777" w:rsidR="003A4298" w:rsidRPr="003469C3" w:rsidRDefault="00857BD9" w:rsidP="003A4298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A8BC16A" w14:textId="77777777" w:rsidR="003A4298" w:rsidRPr="003469C3" w:rsidRDefault="003A4298" w:rsidP="00857BD9">
      <w:pPr>
        <w:pStyle w:val="Textkrper"/>
        <w:numPr>
          <w:ilvl w:val="0"/>
          <w:numId w:val="41"/>
        </w:numPr>
        <w:rPr>
          <w:sz w:val="22"/>
          <w:szCs w:val="22"/>
        </w:rPr>
      </w:pPr>
      <w:r w:rsidRPr="003469C3">
        <w:rPr>
          <w:sz w:val="22"/>
          <w:szCs w:val="22"/>
        </w:rPr>
        <w:t xml:space="preserve">Nathan läuft in der Sportstunde 10 Runden mit jeweils 400 m. </w:t>
      </w:r>
    </w:p>
    <w:p w14:paraId="1E87CDBC" w14:textId="77777777" w:rsidR="003A4298" w:rsidRPr="003469C3" w:rsidRDefault="003A4298" w:rsidP="003A4298">
      <w:pPr>
        <w:pStyle w:val="Textkrper"/>
        <w:ind w:left="360"/>
        <w:rPr>
          <w:sz w:val="22"/>
          <w:szCs w:val="22"/>
        </w:rPr>
      </w:pPr>
      <w:r w:rsidRPr="003469C3">
        <w:rPr>
          <w:sz w:val="22"/>
          <w:szCs w:val="22"/>
        </w:rPr>
        <w:t xml:space="preserve">Svenja ist insgesamt 3,7 km gelaufen. Johanna ist 3 Mal 8000 </w:t>
      </w:r>
      <w:proofErr w:type="spellStart"/>
      <w:r w:rsidRPr="003469C3">
        <w:rPr>
          <w:sz w:val="22"/>
          <w:szCs w:val="22"/>
        </w:rPr>
        <w:t>dm</w:t>
      </w:r>
      <w:proofErr w:type="spellEnd"/>
      <w:r w:rsidRPr="003469C3">
        <w:rPr>
          <w:sz w:val="22"/>
          <w:szCs w:val="22"/>
        </w:rPr>
        <w:t xml:space="preserve"> gelaufen. </w:t>
      </w:r>
    </w:p>
    <w:p w14:paraId="5AEC710C" w14:textId="77777777" w:rsidR="003A4298" w:rsidRPr="003469C3" w:rsidRDefault="003A4298" w:rsidP="003A4298">
      <w:pPr>
        <w:pStyle w:val="Textkrper"/>
        <w:ind w:left="360"/>
        <w:rPr>
          <w:sz w:val="22"/>
          <w:szCs w:val="22"/>
        </w:rPr>
      </w:pPr>
      <w:r w:rsidRPr="003469C3">
        <w:rPr>
          <w:sz w:val="22"/>
          <w:szCs w:val="22"/>
        </w:rPr>
        <w:t xml:space="preserve">Wer ist am meisten gelaufen? </w:t>
      </w:r>
    </w:p>
    <w:p w14:paraId="3BB9CBB3" w14:textId="77777777" w:rsidR="003A4298" w:rsidRDefault="003A4298" w:rsidP="003A4298">
      <w:pPr>
        <w:pStyle w:val="Textkrper"/>
      </w:pPr>
    </w:p>
    <w:tbl>
      <w:tblPr>
        <w:tblStyle w:val="Tabellenraster14"/>
        <w:tblW w:w="715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1989"/>
        <w:gridCol w:w="2693"/>
      </w:tblGrid>
      <w:tr w:rsidR="00905F0B" w:rsidRPr="00905F0B" w14:paraId="456C0763" w14:textId="77777777" w:rsidTr="00905F0B">
        <w:trPr>
          <w:trHeight w:val="429"/>
        </w:trPr>
        <w:tc>
          <w:tcPr>
            <w:tcW w:w="2471" w:type="dxa"/>
          </w:tcPr>
          <w:p w14:paraId="61C872E8" w14:textId="77777777" w:rsidR="00905F0B" w:rsidRPr="00017797" w:rsidRDefault="00905F0B" w:rsidP="00905F0B">
            <w:pPr>
              <w:jc w:val="both"/>
              <w:rPr>
                <w:b/>
                <w:color w:val="C00000"/>
                <w:sz w:val="24"/>
                <w:szCs w:val="24"/>
                <w:lang w:val="en-US"/>
              </w:rPr>
            </w:pPr>
            <w:r w:rsidRPr="00017797">
              <w:rPr>
                <w:b/>
                <w:color w:val="C00000"/>
                <w:sz w:val="24"/>
                <w:szCs w:val="24"/>
                <w:lang w:val="en-US"/>
              </w:rPr>
              <w:t xml:space="preserve">Nathan: </w:t>
            </w:r>
          </w:p>
          <w:p w14:paraId="61ED2929" w14:textId="77777777" w:rsidR="00905F0B" w:rsidRPr="00017797" w:rsidRDefault="00905F0B" w:rsidP="00905F0B">
            <w:pPr>
              <w:jc w:val="both"/>
              <w:rPr>
                <w:color w:val="C00000"/>
                <w:sz w:val="24"/>
                <w:szCs w:val="24"/>
                <w:lang w:val="en-US"/>
              </w:rPr>
            </w:pPr>
            <w:r w:rsidRPr="00017797">
              <w:rPr>
                <w:color w:val="C00000"/>
                <w:sz w:val="24"/>
                <w:szCs w:val="24"/>
                <w:lang w:val="en-US"/>
              </w:rPr>
              <w:t xml:space="preserve">400 </w:t>
            </w:r>
            <w:proofErr w:type="gramStart"/>
            <w:r w:rsidRPr="00017797">
              <w:rPr>
                <w:color w:val="C00000"/>
                <w:sz w:val="24"/>
                <w:szCs w:val="24"/>
                <w:lang w:val="en-US"/>
              </w:rPr>
              <w:t>m  •</w:t>
            </w:r>
            <w:proofErr w:type="gramEnd"/>
            <w:r w:rsidRPr="00017797">
              <w:rPr>
                <w:color w:val="C00000"/>
                <w:sz w:val="24"/>
                <w:szCs w:val="24"/>
                <w:lang w:val="en-US"/>
              </w:rPr>
              <w:t xml:space="preserve"> 10 = </w:t>
            </w:r>
            <w:r w:rsidRPr="00017797">
              <w:rPr>
                <w:color w:val="C00000"/>
                <w:sz w:val="24"/>
                <w:szCs w:val="24"/>
                <w:u w:val="double"/>
                <w:lang w:val="en-US"/>
              </w:rPr>
              <w:t>4000 m</w:t>
            </w:r>
            <w:r w:rsidRPr="00017797">
              <w:rPr>
                <w:color w:val="C00000"/>
                <w:sz w:val="24"/>
                <w:szCs w:val="24"/>
                <w:lang w:val="en-US"/>
              </w:rPr>
              <w:t xml:space="preserve"> </w:t>
            </w:r>
          </w:p>
          <w:p w14:paraId="625105E6" w14:textId="77777777" w:rsidR="00905F0B" w:rsidRPr="00017797" w:rsidRDefault="00905F0B" w:rsidP="00905F0B">
            <w:pPr>
              <w:jc w:val="both"/>
              <w:rPr>
                <w:color w:val="C00000"/>
                <w:sz w:val="24"/>
                <w:szCs w:val="24"/>
                <w:lang w:val="en-US"/>
              </w:rPr>
            </w:pPr>
            <w:r w:rsidRPr="00017797">
              <w:rPr>
                <w:color w:val="C00000"/>
                <w:sz w:val="24"/>
                <w:szCs w:val="24"/>
                <w:lang w:val="en-US"/>
              </w:rPr>
              <w:t xml:space="preserve">4000 m = </w:t>
            </w:r>
            <w:r w:rsidRPr="00017797">
              <w:rPr>
                <w:color w:val="C00000"/>
                <w:sz w:val="24"/>
                <w:szCs w:val="24"/>
                <w:u w:val="double"/>
                <w:lang w:val="en-US"/>
              </w:rPr>
              <w:t>4 km</w:t>
            </w:r>
            <w:r w:rsidRPr="00017797">
              <w:rPr>
                <w:color w:val="C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9" w:type="dxa"/>
          </w:tcPr>
          <w:p w14:paraId="595C39FF" w14:textId="77777777" w:rsidR="00905F0B" w:rsidRPr="00905F0B" w:rsidRDefault="00905F0B" w:rsidP="00905F0B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905F0B">
              <w:rPr>
                <w:b/>
                <w:color w:val="C00000"/>
                <w:sz w:val="24"/>
                <w:szCs w:val="24"/>
              </w:rPr>
              <w:t>Svenja:</w:t>
            </w:r>
          </w:p>
          <w:p w14:paraId="4229C5A0" w14:textId="77777777" w:rsidR="00905F0B" w:rsidRPr="00905F0B" w:rsidRDefault="00905F0B" w:rsidP="00905F0B">
            <w:pPr>
              <w:jc w:val="both"/>
              <w:rPr>
                <w:color w:val="C00000"/>
                <w:sz w:val="24"/>
                <w:szCs w:val="24"/>
              </w:rPr>
            </w:pPr>
            <w:r w:rsidRPr="00905F0B">
              <w:rPr>
                <w:color w:val="C00000"/>
                <w:sz w:val="24"/>
                <w:szCs w:val="24"/>
              </w:rPr>
              <w:t xml:space="preserve"> 3,7 km = </w:t>
            </w:r>
            <w:r w:rsidRPr="00905F0B">
              <w:rPr>
                <w:color w:val="C00000"/>
                <w:sz w:val="24"/>
                <w:szCs w:val="24"/>
                <w:u w:val="double"/>
              </w:rPr>
              <w:t>3700 m</w:t>
            </w:r>
            <w:r w:rsidRPr="00905F0B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78F6ABB" w14:textId="77777777" w:rsidR="00905F0B" w:rsidRDefault="00905F0B" w:rsidP="00905F0B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Johanna</w:t>
            </w:r>
          </w:p>
          <w:p w14:paraId="33FE7F72" w14:textId="77777777" w:rsidR="00905F0B" w:rsidRPr="00905F0B" w:rsidRDefault="00905F0B" w:rsidP="00905F0B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3 </w:t>
            </w:r>
            <w:r w:rsidRPr="00905F0B">
              <w:rPr>
                <w:color w:val="C00000"/>
                <w:sz w:val="24"/>
                <w:szCs w:val="24"/>
              </w:rPr>
              <w:t>•</w:t>
            </w:r>
            <w:r>
              <w:rPr>
                <w:color w:val="C00000"/>
                <w:sz w:val="24"/>
                <w:szCs w:val="24"/>
              </w:rPr>
              <w:t xml:space="preserve"> 8000 </w:t>
            </w:r>
            <w:proofErr w:type="spellStart"/>
            <w:r>
              <w:rPr>
                <w:color w:val="C00000"/>
                <w:sz w:val="24"/>
                <w:szCs w:val="24"/>
              </w:rPr>
              <w:t>dm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= 24000 </w:t>
            </w:r>
            <w:proofErr w:type="spellStart"/>
            <w:r>
              <w:rPr>
                <w:color w:val="C00000"/>
                <w:sz w:val="24"/>
                <w:szCs w:val="24"/>
              </w:rPr>
              <w:t>dm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= </w:t>
            </w:r>
            <w:r w:rsidRPr="00905F0B">
              <w:rPr>
                <w:color w:val="C00000"/>
                <w:sz w:val="24"/>
                <w:szCs w:val="24"/>
                <w:u w:val="double"/>
              </w:rPr>
              <w:t>2400 m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</w:tr>
    </w:tbl>
    <w:p w14:paraId="523ABC42" w14:textId="0C4DAFCB" w:rsidR="00596EA1" w:rsidRDefault="00905F0B" w:rsidP="00017797">
      <w:pPr>
        <w:ind w:left="360"/>
        <w:jc w:val="both"/>
        <w:rPr>
          <w:b/>
          <w:color w:val="C00000"/>
          <w:sz w:val="24"/>
          <w:szCs w:val="24"/>
          <w:lang w:eastAsia="de-DE"/>
        </w:rPr>
      </w:pPr>
      <w:r w:rsidRPr="00905F0B">
        <w:rPr>
          <w:b/>
          <w:color w:val="C00000"/>
          <w:sz w:val="24"/>
          <w:szCs w:val="24"/>
          <w:lang w:eastAsia="de-DE"/>
        </w:rPr>
        <w:t xml:space="preserve">Antwort: Nathan ist im Sportunterricht </w:t>
      </w:r>
      <w:r w:rsidR="005477C9">
        <w:rPr>
          <w:b/>
          <w:color w:val="C00000"/>
          <w:sz w:val="24"/>
          <w:szCs w:val="24"/>
          <w:lang w:eastAsia="de-DE"/>
        </w:rPr>
        <w:t xml:space="preserve">am meisten </w:t>
      </w:r>
      <w:r w:rsidRPr="00905F0B">
        <w:rPr>
          <w:b/>
          <w:color w:val="C00000"/>
          <w:sz w:val="24"/>
          <w:szCs w:val="24"/>
          <w:lang w:eastAsia="de-DE"/>
        </w:rPr>
        <w:t>gelaufen.</w:t>
      </w:r>
      <w:r w:rsidR="00596EA1">
        <w:rPr>
          <w:b/>
          <w:color w:val="C00000"/>
          <w:sz w:val="24"/>
          <w:szCs w:val="24"/>
          <w:lang w:eastAsia="de-DE"/>
        </w:rPr>
        <w:br w:type="page"/>
      </w:r>
    </w:p>
    <w:p w14:paraId="4A981663" w14:textId="1F3F04FF" w:rsidR="00905F0B" w:rsidRPr="00905F0B" w:rsidRDefault="00596EA1" w:rsidP="00905F0B">
      <w:pPr>
        <w:ind w:left="360"/>
        <w:jc w:val="both"/>
        <w:rPr>
          <w:b/>
          <w:color w:val="C00000"/>
          <w:sz w:val="24"/>
          <w:szCs w:val="24"/>
          <w:lang w:eastAsia="de-DE"/>
        </w:rPr>
      </w:pPr>
      <w:r>
        <w:rPr>
          <w:noProof/>
        </w:rPr>
        <w:lastRenderedPageBreak/>
        <w:drawing>
          <wp:anchor distT="0" distB="0" distL="114300" distR="114300" simplePos="0" relativeHeight="251810816" behindDoc="0" locked="0" layoutInCell="1" allowOverlap="1" wp14:anchorId="5372A908" wp14:editId="151C427E">
            <wp:simplePos x="0" y="0"/>
            <wp:positionH relativeFrom="column">
              <wp:posOffset>4856771</wp:posOffset>
            </wp:positionH>
            <wp:positionV relativeFrom="paragraph">
              <wp:posOffset>871855</wp:posOffset>
            </wp:positionV>
            <wp:extent cx="341630" cy="313055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fik 3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1754C4" w:rsidRPr="00453EC1" w14:paraId="5339CA32" w14:textId="77777777" w:rsidTr="00BA3F62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C5E4C4" w14:textId="77777777" w:rsidR="001754C4" w:rsidRPr="001754C4" w:rsidRDefault="001754C4" w:rsidP="00BA3F62">
            <w:pPr>
              <w:rPr>
                <w:b/>
              </w:rPr>
            </w:pPr>
            <w:r w:rsidRPr="001754C4">
              <w:rPr>
                <w:b/>
              </w:rPr>
              <w:t>Längenmaße umrechnen – Die Treppe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E5F178" w14:textId="77777777" w:rsidR="001754C4" w:rsidRPr="00453EC1" w:rsidRDefault="001754C4" w:rsidP="00BA3F62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D6043" w14:textId="77777777" w:rsidR="001754C4" w:rsidRDefault="001754C4" w:rsidP="00BA3F62">
            <w:pPr>
              <w:pStyle w:val="TabelleKopfmitte"/>
              <w:spacing w:line="240" w:lineRule="exact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Mathematik</w:t>
            </w:r>
            <w:proofErr w:type="spellEnd"/>
          </w:p>
          <w:p w14:paraId="6712B1BF" w14:textId="77777777" w:rsidR="001754C4" w:rsidRPr="009204CA" w:rsidRDefault="00E54D2A" w:rsidP="00E54D2A">
            <w:pPr>
              <w:jc w:val="center"/>
              <w:rPr>
                <w:rFonts w:eastAsia="Calibri"/>
                <w:b/>
                <w:lang w:val="en-GB"/>
              </w:rPr>
            </w:pPr>
            <w:r>
              <w:rPr>
                <w:b/>
                <w:lang w:val="en-GB"/>
              </w:rPr>
              <w:t>M04.01.4</w:t>
            </w:r>
            <w:r w:rsidR="009204CA" w:rsidRPr="009204CA">
              <w:rPr>
                <w:b/>
                <w:lang w:val="en-GB"/>
              </w:rPr>
              <w:t>.2</w:t>
            </w:r>
          </w:p>
        </w:tc>
      </w:tr>
      <w:tr w:rsidR="001754C4" w:rsidRPr="00453EC1" w14:paraId="738CEC80" w14:textId="77777777" w:rsidTr="00BA3F62">
        <w:trPr>
          <w:trHeight w:val="389"/>
        </w:trPr>
        <w:tc>
          <w:tcPr>
            <w:tcW w:w="7348" w:type="dxa"/>
            <w:tcBorders>
              <w:left w:val="nil"/>
              <w:bottom w:val="nil"/>
              <w:right w:val="nil"/>
            </w:tcBorders>
          </w:tcPr>
          <w:p w14:paraId="6B0EC9E3" w14:textId="77777777" w:rsidR="001754C4" w:rsidRPr="00A402FC" w:rsidRDefault="001754C4" w:rsidP="00BA3F62">
            <w:pPr>
              <w:pStyle w:val="Kopf8ptafz"/>
              <w:numPr>
                <w:ilvl w:val="0"/>
                <w:numId w:val="0"/>
              </w:numPr>
              <w:ind w:left="227" w:hanging="170"/>
            </w:pPr>
          </w:p>
        </w:tc>
        <w:tc>
          <w:tcPr>
            <w:tcW w:w="1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163EE9F" w14:textId="77777777" w:rsidR="001754C4" w:rsidRPr="00453EC1" w:rsidRDefault="001754C4" w:rsidP="00BA3F62">
            <w:pPr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Style w:val="Tabellenraster2"/>
              <w:tblW w:w="2090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1754C4" w:rsidRPr="00453EC1" w14:paraId="04D2D05A" w14:textId="77777777" w:rsidTr="00BA3F62">
              <w:trPr>
                <w:trHeight w:val="347"/>
              </w:trPr>
              <w:tc>
                <w:tcPr>
                  <w:tcW w:w="20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C605A1" w14:textId="77777777" w:rsidR="001754C4" w:rsidRPr="00122340" w:rsidRDefault="001754C4" w:rsidP="00017797">
                  <w:pPr>
                    <w:framePr w:hSpace="141" w:wrap="around" w:vAnchor="text" w:hAnchor="text" w:y="-81"/>
                    <w:jc w:val="center"/>
                    <w:rPr>
                      <w:b/>
                      <w:lang w:val="en-GB"/>
                    </w:rPr>
                  </w:pPr>
                  <w:proofErr w:type="spellStart"/>
                  <w:r w:rsidRPr="00122340">
                    <w:rPr>
                      <w:b/>
                      <w:lang w:val="en-GB"/>
                    </w:rPr>
                    <w:t>Lösung</w:t>
                  </w:r>
                  <w:r w:rsidR="009204CA">
                    <w:rPr>
                      <w:b/>
                      <w:lang w:val="en-GB"/>
                    </w:rPr>
                    <w:t>svorschlag</w:t>
                  </w:r>
                  <w:proofErr w:type="spellEnd"/>
                </w:p>
              </w:tc>
            </w:tr>
          </w:tbl>
          <w:p w14:paraId="268FBE86" w14:textId="77777777" w:rsidR="001754C4" w:rsidRPr="00453EC1" w:rsidRDefault="001754C4" w:rsidP="00BA3F62">
            <w:pPr>
              <w:jc w:val="center"/>
              <w:rPr>
                <w:rFonts w:eastAsia="Times New Roman"/>
                <w:b/>
                <w:lang w:val="en-GB"/>
              </w:rPr>
            </w:pPr>
          </w:p>
        </w:tc>
      </w:tr>
    </w:tbl>
    <w:p w14:paraId="0059D1D5" w14:textId="02574773" w:rsidR="003A4298" w:rsidRDefault="003A4298" w:rsidP="003A4298">
      <w:pPr>
        <w:pStyle w:val="Textkrper"/>
      </w:pPr>
    </w:p>
    <w:p w14:paraId="10D37814" w14:textId="162F2C08" w:rsidR="003A4298" w:rsidRPr="003E7D5E" w:rsidRDefault="00633CBC" w:rsidP="003A4298">
      <w:pPr>
        <w:pStyle w:val="Textkrper"/>
        <w:jc w:val="center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4AA33DDB" wp14:editId="1EC67943">
                <wp:simplePos x="0" y="0"/>
                <wp:positionH relativeFrom="column">
                  <wp:posOffset>-271054</wp:posOffset>
                </wp:positionH>
                <wp:positionV relativeFrom="paragraph">
                  <wp:posOffset>270523</wp:posOffset>
                </wp:positionV>
                <wp:extent cx="5137150" cy="2304213"/>
                <wp:effectExtent l="57150" t="57150" r="44450" b="58420"/>
                <wp:wrapNone/>
                <wp:docPr id="1928" name="Gruppieren 1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150" cy="2304213"/>
                          <a:chOff x="-300388" y="-1"/>
                          <a:chExt cx="5004468" cy="2327330"/>
                        </a:xfrm>
                      </wpg:grpSpPr>
                      <wps:wsp>
                        <wps:cNvPr id="1929" name="Abgerundetes Rechteck 1929"/>
                        <wps:cNvSpPr/>
                        <wps:spPr>
                          <a:xfrm>
                            <a:off x="-300388" y="-1"/>
                            <a:ext cx="5004468" cy="232733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655D7110" w14:textId="77777777" w:rsidR="00BA3F62" w:rsidRPr="003E7D5E" w:rsidRDefault="00BA3F62" w:rsidP="003A4298">
                              <w:pPr>
                                <w:pStyle w:val="TabelleKopflinks"/>
                                <w:ind w:firstLine="36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E7D5E">
                                <w:rPr>
                                  <w:sz w:val="24"/>
                                  <w:szCs w:val="24"/>
                                </w:rPr>
                                <w:t>Arbeitsauftrag:</w:t>
                              </w:r>
                            </w:p>
                            <w:p w14:paraId="4CC7593D" w14:textId="77777777" w:rsidR="00BA3F62" w:rsidRPr="003E7D5E" w:rsidRDefault="00BA3F62" w:rsidP="001754C4">
                              <w:pPr>
                                <w:pStyle w:val="TabelleKopflinks"/>
                                <w:numPr>
                                  <w:ilvl w:val="0"/>
                                  <w:numId w:val="42"/>
                                </w:numPr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Tragen Sie die Umrechnungszahlen in die Treppe ein. </w:t>
                              </w:r>
                            </w:p>
                            <w:p w14:paraId="16B75E9E" w14:textId="77777777" w:rsidR="00BA3F62" w:rsidRPr="003E7D5E" w:rsidRDefault="00BA3F62" w:rsidP="001754C4">
                              <w:pPr>
                                <w:pStyle w:val="TabelleKopflinks"/>
                                <w:numPr>
                                  <w:ilvl w:val="0"/>
                                  <w:numId w:val="42"/>
                                </w:numPr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Beschreiben </w:t>
                              </w: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Sie, ob die Zahl 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(zum Beispiel 4m) </w:t>
                              </w: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von 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>links</w:t>
                              </w: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 nach 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rechts </w:t>
                              </w: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kleiner oder größer wird. </w:t>
                              </w:r>
                            </w:p>
                            <w:p w14:paraId="13B584A1" w14:textId="77777777" w:rsidR="00BA3F62" w:rsidRPr="003E7D5E" w:rsidRDefault="00BA3F62" w:rsidP="001754C4">
                              <w:pPr>
                                <w:pStyle w:val="TabelleKopflinks"/>
                                <w:numPr>
                                  <w:ilvl w:val="0"/>
                                  <w:numId w:val="42"/>
                                </w:numPr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Nennen Sie die </w:t>
                              </w: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>Rechenart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, die Sie </w:t>
                              </w: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von 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links </w:t>
                              </w: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nach 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rechts verwenden. </w:t>
                              </w:r>
                            </w:p>
                            <w:p w14:paraId="35ADD4ED" w14:textId="77777777" w:rsidR="00BA3F62" w:rsidRPr="003E7D5E" w:rsidRDefault="00BA3F62" w:rsidP="003A4298">
                              <w:pPr>
                                <w:pStyle w:val="TabelleKopflinks"/>
                                <w:ind w:left="360"/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>Nennen Sie die</w:t>
                              </w: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 Rechenart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, die </w:t>
                              </w: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Sie von 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>rechts</w:t>
                              </w: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 nach 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links benutzen. </w:t>
                              </w:r>
                            </w:p>
                            <w:p w14:paraId="68CE6A07" w14:textId="77777777" w:rsidR="00BA3F62" w:rsidRDefault="00BA3F62" w:rsidP="001754C4">
                              <w:pPr>
                                <w:pStyle w:val="TabelleKopflinks"/>
                                <w:numPr>
                                  <w:ilvl w:val="0"/>
                                  <w:numId w:val="42"/>
                                </w:numPr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>Schreiben Sie das Rechenzeichen zu den Umrechnu</w:t>
                              </w: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3E7D5E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gszahlen. </w:t>
                              </w:r>
                            </w:p>
                            <w:p w14:paraId="51C677E4" w14:textId="77777777" w:rsidR="00BA3F62" w:rsidRPr="003E7D5E" w:rsidRDefault="00BA3F62" w:rsidP="001754C4">
                              <w:pPr>
                                <w:pStyle w:val="TabelleKopflinks"/>
                                <w:numPr>
                                  <w:ilvl w:val="0"/>
                                  <w:numId w:val="42"/>
                                </w:numPr>
                                <w:rPr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Tauschen Sie Ihre Lösungen mit einem gleichschnellen Partner aus. Kontrollieren Sie anschließend gemeinsam mit Hilfe des Lösungsblatts. </w:t>
                              </w:r>
                            </w:p>
                            <w:p w14:paraId="45F24E81" w14:textId="77777777" w:rsidR="00BA3F62" w:rsidRPr="00CB3ABC" w:rsidRDefault="00BA3F62" w:rsidP="003A4298">
                              <w:pPr>
                                <w:pStyle w:val="TabelleKopflinks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</w:p>
                            <w:p w14:paraId="7BBA7B2F" w14:textId="77777777" w:rsidR="00BA3F62" w:rsidRPr="00875C55" w:rsidRDefault="00BA3F62" w:rsidP="003A4298">
                              <w:pPr>
                                <w:pStyle w:val="TabelleKopflinks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0" name="Grafik 1429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4149" y="112250"/>
                            <a:ext cx="151765" cy="21463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A33DDB" id="Gruppieren 1928" o:spid="_x0000_s1178" style="position:absolute;left:0;text-align:left;margin-left:-21.35pt;margin-top:21.3pt;width:404.5pt;height:181.45pt;z-index:251779072;mso-width-relative:margin;mso-height-relative:margin" coordorigin="-3003" coordsize="50044,23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">
                <v:roundrect id="Abgerundetes Rechteck 1929" o:spid="_x0000_s1179" style="position:absolute;left:-3003;width:50043;height:232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" fillcolor="#dce6f2" strokecolor="#4bacc6" strokeweight="1pt">
                  <v:textbox>
                    <w:txbxContent>
                      <w:p w14:paraId="655D7110" w14:textId="77777777" w:rsidR="00BA3F62" w:rsidRPr="003E7D5E" w:rsidRDefault="00BA3F62" w:rsidP="003A4298">
                        <w:pPr>
                          <w:pStyle w:val="TabelleKopflinks"/>
                          <w:ind w:firstLine="360"/>
                          <w:rPr>
                            <w:sz w:val="24"/>
                            <w:szCs w:val="24"/>
                          </w:rPr>
                        </w:pP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  <w:r w:rsidRPr="003E7D5E">
                          <w:rPr>
                            <w:sz w:val="24"/>
                            <w:szCs w:val="24"/>
                          </w:rPr>
                          <w:t>Arbeitsauftrag:</w:t>
                        </w:r>
                      </w:p>
                      <w:p w14:paraId="4CC7593D" w14:textId="77777777" w:rsidR="00BA3F62" w:rsidRPr="003E7D5E" w:rsidRDefault="00BA3F62" w:rsidP="001754C4">
                        <w:pPr>
                          <w:pStyle w:val="TabelleKopflinks"/>
                          <w:numPr>
                            <w:ilvl w:val="0"/>
                            <w:numId w:val="42"/>
                          </w:numPr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Tragen Sie die Umrechnungszahlen in die Treppe ein. </w:t>
                        </w:r>
                      </w:p>
                      <w:p w14:paraId="16B75E9E" w14:textId="77777777" w:rsidR="00BA3F62" w:rsidRPr="003E7D5E" w:rsidRDefault="00BA3F62" w:rsidP="001754C4">
                        <w:pPr>
                          <w:pStyle w:val="TabelleKopflinks"/>
                          <w:numPr>
                            <w:ilvl w:val="0"/>
                            <w:numId w:val="42"/>
                          </w:numPr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Beschreiben </w:t>
                        </w: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Sie, ob die Zahl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(zum Beispiel 4m) </w:t>
                        </w: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von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links</w:t>
                        </w: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 nach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rechts </w:t>
                        </w: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kleiner oder größer wird. </w:t>
                        </w:r>
                      </w:p>
                      <w:p w14:paraId="13B584A1" w14:textId="77777777" w:rsidR="00BA3F62" w:rsidRPr="003E7D5E" w:rsidRDefault="00BA3F62" w:rsidP="001754C4">
                        <w:pPr>
                          <w:pStyle w:val="TabelleKopflinks"/>
                          <w:numPr>
                            <w:ilvl w:val="0"/>
                            <w:numId w:val="42"/>
                          </w:numPr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Nennen Sie die </w:t>
                        </w: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>Rechenart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, die Sie </w:t>
                        </w: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von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links </w:t>
                        </w: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nach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rechts verwenden. </w:t>
                        </w:r>
                      </w:p>
                      <w:p w14:paraId="35ADD4ED" w14:textId="77777777" w:rsidR="00BA3F62" w:rsidRPr="003E7D5E" w:rsidRDefault="00BA3F62" w:rsidP="003A4298">
                        <w:pPr>
                          <w:pStyle w:val="TabelleKopflinks"/>
                          <w:ind w:left="360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Nennen Sie die</w:t>
                        </w: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 Rechenart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, die </w:t>
                        </w: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Sie von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rechts</w:t>
                        </w: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 nach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links benutzen. </w:t>
                        </w:r>
                      </w:p>
                      <w:p w14:paraId="68CE6A07" w14:textId="77777777" w:rsidR="00BA3F62" w:rsidRDefault="00BA3F62" w:rsidP="001754C4">
                        <w:pPr>
                          <w:pStyle w:val="TabelleKopflinks"/>
                          <w:numPr>
                            <w:ilvl w:val="0"/>
                            <w:numId w:val="42"/>
                          </w:numPr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>Schreiben Sie das Rechenzeichen zu den Umrechnu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n</w:t>
                        </w:r>
                        <w:r w:rsidRPr="003E7D5E">
                          <w:rPr>
                            <w:b w:val="0"/>
                            <w:sz w:val="24"/>
                            <w:szCs w:val="24"/>
                          </w:rPr>
                          <w:t xml:space="preserve">gszahlen. </w:t>
                        </w:r>
                      </w:p>
                      <w:p w14:paraId="51C677E4" w14:textId="77777777" w:rsidR="00BA3F62" w:rsidRPr="003E7D5E" w:rsidRDefault="00BA3F62" w:rsidP="001754C4">
                        <w:pPr>
                          <w:pStyle w:val="TabelleKopflinks"/>
                          <w:numPr>
                            <w:ilvl w:val="0"/>
                            <w:numId w:val="42"/>
                          </w:numPr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Tauschen Sie Ihre Lösungen mit einem gleichschnellen Partner aus. Kontrollieren Sie anschließend gemeinsam mit Hilfe des Lösungsblatts. </w:t>
                        </w:r>
                      </w:p>
                      <w:p w14:paraId="45F24E81" w14:textId="77777777" w:rsidR="00BA3F62" w:rsidRPr="00CB3ABC" w:rsidRDefault="00BA3F62" w:rsidP="003A4298">
                        <w:pPr>
                          <w:pStyle w:val="TabelleKopflinks"/>
                          <w:rPr>
                            <w:b w:val="0"/>
                            <w:sz w:val="26"/>
                            <w:szCs w:val="26"/>
                          </w:rPr>
                        </w:pPr>
                      </w:p>
                      <w:p w14:paraId="7BBA7B2F" w14:textId="77777777" w:rsidR="00BA3F62" w:rsidRPr="00875C55" w:rsidRDefault="00BA3F62" w:rsidP="003A4298">
                        <w:pPr>
                          <w:pStyle w:val="TabelleKopflinks"/>
                          <w:rPr>
                            <w:b w:val="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  <v:shape id="Grafik 1429" o:spid="_x0000_s1180" type="#_x0000_t75" style="position:absolute;left:-941;top:1122;width:1517;height:2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" filled="t" fillcolor="#dce6f2">
                  <v:imagedata r:id="rId49" o:title="" recolortarget="#275791"/>
                </v:shape>
              </v:group>
            </w:pict>
          </mc:Fallback>
        </mc:AlternateContent>
      </w:r>
      <w:r w:rsidR="00596EA1" w:rsidRPr="00127F06">
        <w:rPr>
          <w:noProof/>
          <w:sz w:val="24"/>
        </w:rPr>
        <w:drawing>
          <wp:anchor distT="0" distB="0" distL="114300" distR="114300" simplePos="0" relativeHeight="251789312" behindDoc="0" locked="0" layoutInCell="0" allowOverlap="1" wp14:anchorId="64AD8EB0" wp14:editId="2B83A1D6">
            <wp:simplePos x="0" y="0"/>
            <wp:positionH relativeFrom="rightMargin">
              <wp:posOffset>215265</wp:posOffset>
            </wp:positionH>
            <wp:positionV relativeFrom="paragraph">
              <wp:posOffset>131445</wp:posOffset>
            </wp:positionV>
            <wp:extent cx="302260" cy="323850"/>
            <wp:effectExtent l="0" t="0" r="2540" b="0"/>
            <wp:wrapNone/>
            <wp:docPr id="1977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298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Wissensspeicher: Längenmaße umrechnen</w:t>
      </w:r>
    </w:p>
    <w:p w14:paraId="1BB24460" w14:textId="7AEE7995" w:rsidR="003A4298" w:rsidRDefault="003A4298" w:rsidP="003A4298">
      <w:pPr>
        <w:pStyle w:val="Textkrper"/>
      </w:pPr>
    </w:p>
    <w:p w14:paraId="20F5E60F" w14:textId="77777777" w:rsidR="003A4298" w:rsidRDefault="003A4298" w:rsidP="003A4298">
      <w:pPr>
        <w:pStyle w:val="Textkrper"/>
      </w:pPr>
    </w:p>
    <w:p w14:paraId="14878892" w14:textId="77777777" w:rsidR="003A4298" w:rsidRDefault="003A4298" w:rsidP="003A4298">
      <w:pPr>
        <w:pStyle w:val="Textkrper"/>
      </w:pPr>
    </w:p>
    <w:p w14:paraId="2E8F0894" w14:textId="77777777" w:rsidR="003A4298" w:rsidRDefault="003A4298" w:rsidP="003A4298">
      <w:pPr>
        <w:pStyle w:val="Textkrper"/>
      </w:pPr>
    </w:p>
    <w:p w14:paraId="4048F0CE" w14:textId="77777777" w:rsidR="003A4298" w:rsidRDefault="003A4298" w:rsidP="003A4298">
      <w:pPr>
        <w:pStyle w:val="Textkrper"/>
      </w:pPr>
    </w:p>
    <w:p w14:paraId="494ADCE9" w14:textId="77777777" w:rsidR="003A4298" w:rsidRDefault="003A4298" w:rsidP="003A4298">
      <w:pPr>
        <w:pStyle w:val="Textkrper"/>
      </w:pPr>
    </w:p>
    <w:p w14:paraId="5809BAD3" w14:textId="77777777" w:rsidR="003A4298" w:rsidRDefault="003A4298" w:rsidP="003A4298">
      <w:pPr>
        <w:pStyle w:val="Textkrper"/>
      </w:pPr>
    </w:p>
    <w:p w14:paraId="085104E0" w14:textId="77777777" w:rsidR="003A4298" w:rsidRDefault="003A4298" w:rsidP="003A4298">
      <w:pPr>
        <w:pStyle w:val="Textkrper"/>
      </w:pPr>
    </w:p>
    <w:p w14:paraId="2734BF26" w14:textId="77777777" w:rsidR="003A4298" w:rsidRDefault="003A4298" w:rsidP="003A4298">
      <w:pPr>
        <w:pStyle w:val="Textkrper"/>
      </w:pPr>
    </w:p>
    <w:p w14:paraId="2D95CA01" w14:textId="77777777" w:rsidR="003A4298" w:rsidRDefault="003A4298" w:rsidP="003A4298">
      <w:pPr>
        <w:pStyle w:val="Textkrper"/>
      </w:pPr>
      <w:r w:rsidRPr="00187817">
        <w:rPr>
          <w:b/>
          <w:noProof/>
          <w:sz w:val="24"/>
          <w:szCs w:val="26"/>
        </w:rPr>
        <w:drawing>
          <wp:anchor distT="0" distB="0" distL="114300" distR="114300" simplePos="0" relativeHeight="251790336" behindDoc="1" locked="0" layoutInCell="1" allowOverlap="1" wp14:anchorId="6ED7AA79" wp14:editId="62B3E5A8">
            <wp:simplePos x="0" y="0"/>
            <wp:positionH relativeFrom="column">
              <wp:posOffset>4958619</wp:posOffset>
            </wp:positionH>
            <wp:positionV relativeFrom="paragraph">
              <wp:posOffset>112395</wp:posOffset>
            </wp:positionV>
            <wp:extent cx="658495" cy="323850"/>
            <wp:effectExtent l="0" t="0" r="8255" b="0"/>
            <wp:wrapTight wrapText="bothSides">
              <wp:wrapPolygon edited="0">
                <wp:start x="1875" y="0"/>
                <wp:lineTo x="0" y="13976"/>
                <wp:lineTo x="0" y="20329"/>
                <wp:lineTo x="21246" y="20329"/>
                <wp:lineTo x="21246" y="13976"/>
                <wp:lineTo x="19371" y="0"/>
                <wp:lineTo x="1875" y="0"/>
              </wp:wrapPolygon>
            </wp:wrapTight>
            <wp:docPr id="1978" name="Grafik 1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360DA" w14:textId="77777777" w:rsidR="003A4298" w:rsidRDefault="003A4298" w:rsidP="003A4298">
      <w:pPr>
        <w:pStyle w:val="Textkrper"/>
      </w:pPr>
    </w:p>
    <w:p w14:paraId="735778E3" w14:textId="77777777" w:rsidR="003A4298" w:rsidRDefault="003A4298" w:rsidP="003A4298">
      <w:pPr>
        <w:pStyle w:val="Textkrper"/>
      </w:pPr>
    </w:p>
    <w:p w14:paraId="7DC599AB" w14:textId="77777777" w:rsidR="003A4298" w:rsidRDefault="003A4298" w:rsidP="003A4298">
      <w:pPr>
        <w:pStyle w:val="Textkrper"/>
      </w:pPr>
    </w:p>
    <w:p w14:paraId="20A5230B" w14:textId="504ACB41" w:rsidR="003A4298" w:rsidRDefault="003A4298" w:rsidP="003A4298">
      <w:pPr>
        <w:pStyle w:val="Textkrper"/>
      </w:pPr>
      <w:r w:rsidRPr="00C010C4">
        <w:rPr>
          <w:noProof/>
        </w:rPr>
        <w:drawing>
          <wp:anchor distT="0" distB="0" distL="114300" distR="114300" simplePos="0" relativeHeight="251778048" behindDoc="1" locked="0" layoutInCell="1" allowOverlap="1" wp14:anchorId="77F86658" wp14:editId="57B6CE68">
            <wp:simplePos x="0" y="0"/>
            <wp:positionH relativeFrom="rightMargin">
              <wp:align>left</wp:align>
            </wp:positionH>
            <wp:positionV relativeFrom="paragraph">
              <wp:posOffset>154940</wp:posOffset>
            </wp:positionV>
            <wp:extent cx="1457325" cy="1510665"/>
            <wp:effectExtent l="0" t="0" r="0" b="0"/>
            <wp:wrapTight wrapText="bothSides">
              <wp:wrapPolygon edited="0">
                <wp:start x="5647" y="545"/>
                <wp:lineTo x="1412" y="2451"/>
                <wp:lineTo x="1129" y="4086"/>
                <wp:lineTo x="2259" y="5448"/>
                <wp:lineTo x="1129" y="14164"/>
                <wp:lineTo x="1129" y="18522"/>
                <wp:lineTo x="1412" y="18794"/>
                <wp:lineTo x="16376" y="20156"/>
                <wp:lineTo x="17788" y="20701"/>
                <wp:lineTo x="18918" y="20701"/>
                <wp:lineTo x="20047" y="9806"/>
                <wp:lineTo x="21176" y="4086"/>
                <wp:lineTo x="19765" y="3541"/>
                <wp:lineTo x="7059" y="545"/>
                <wp:lineTo x="5647" y="545"/>
              </wp:wrapPolygon>
            </wp:wrapTight>
            <wp:docPr id="1980" name="Bild 1" descr="Ausrufezeichen, Aufmerksamkeit, Warnung, Vor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rufezeichen, Aufmerksamkeit, Warnung, Vorsicht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E2274" w14:textId="14F24BC6" w:rsidR="003A4298" w:rsidRDefault="003A4298" w:rsidP="003A4298">
      <w:pPr>
        <w:pStyle w:val="Textkrper"/>
      </w:pPr>
    </w:p>
    <w:p w14:paraId="3CBCA497" w14:textId="606465F6" w:rsidR="003A4298" w:rsidRDefault="00633CBC" w:rsidP="003A4298">
      <w:pPr>
        <w:pStyle w:val="Textkrper"/>
      </w:pPr>
      <w:r>
        <w:rPr>
          <w:noProof/>
        </w:rPr>
        <w:drawing>
          <wp:anchor distT="0" distB="0" distL="114300" distR="114300" simplePos="0" relativeHeight="251785216" behindDoc="0" locked="0" layoutInCell="1" allowOverlap="1" wp14:anchorId="2A7E480E" wp14:editId="73940DD3">
            <wp:simplePos x="0" y="0"/>
            <wp:positionH relativeFrom="column">
              <wp:posOffset>-278911</wp:posOffset>
            </wp:positionH>
            <wp:positionV relativeFrom="paragraph">
              <wp:posOffset>55963</wp:posOffset>
            </wp:positionV>
            <wp:extent cx="677545" cy="677545"/>
            <wp:effectExtent l="0" t="0" r="8255" b="8255"/>
            <wp:wrapThrough wrapText="bothSides">
              <wp:wrapPolygon edited="0">
                <wp:start x="6680" y="0"/>
                <wp:lineTo x="0" y="3037"/>
                <wp:lineTo x="0" y="14575"/>
                <wp:lineTo x="3037" y="19434"/>
                <wp:lineTo x="6073" y="21256"/>
                <wp:lineTo x="6680" y="21256"/>
                <wp:lineTo x="15790" y="21256"/>
                <wp:lineTo x="16397" y="21256"/>
                <wp:lineTo x="19434" y="19434"/>
                <wp:lineTo x="21256" y="16397"/>
                <wp:lineTo x="21256" y="2429"/>
                <wp:lineTo x="15790" y="0"/>
                <wp:lineTo x="6680" y="0"/>
              </wp:wrapPolygon>
            </wp:wrapThrough>
            <wp:docPr id="1979" name="Bild 1" descr="Flach, Design, Symbol, Icon, Www, Internet, 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ch, Design, Symbol, Icon, Www, Internet, Gui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75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518">
        <w:rPr>
          <w:noProof/>
        </w:rPr>
        <w:drawing>
          <wp:anchor distT="0" distB="0" distL="114300" distR="114300" simplePos="0" relativeHeight="251806720" behindDoc="0" locked="0" layoutInCell="1" allowOverlap="1" wp14:anchorId="04F05C77" wp14:editId="1417E640">
            <wp:simplePos x="0" y="0"/>
            <wp:positionH relativeFrom="column">
              <wp:posOffset>-2540</wp:posOffset>
            </wp:positionH>
            <wp:positionV relativeFrom="paragraph">
              <wp:posOffset>59055</wp:posOffset>
            </wp:positionV>
            <wp:extent cx="4095750" cy="3479165"/>
            <wp:effectExtent l="0" t="0" r="0" b="6985"/>
            <wp:wrapThrough wrapText="bothSides">
              <wp:wrapPolygon edited="0">
                <wp:start x="6631" y="0"/>
                <wp:lineTo x="5727" y="1892"/>
                <wp:lineTo x="4220" y="3785"/>
                <wp:lineTo x="2512" y="4139"/>
                <wp:lineTo x="2110" y="4494"/>
                <wp:lineTo x="1808" y="7569"/>
                <wp:lineTo x="2110" y="9462"/>
                <wp:lineTo x="1005" y="10171"/>
                <wp:lineTo x="301" y="10881"/>
                <wp:lineTo x="0" y="12300"/>
                <wp:lineTo x="0" y="12655"/>
                <wp:lineTo x="804" y="13246"/>
                <wp:lineTo x="804" y="13838"/>
                <wp:lineTo x="4119" y="15139"/>
                <wp:lineTo x="5827" y="15139"/>
                <wp:lineTo x="15873" y="21525"/>
                <wp:lineTo x="15974" y="21525"/>
                <wp:lineTo x="16476" y="21525"/>
                <wp:lineTo x="16577" y="21525"/>
                <wp:lineTo x="17682" y="18923"/>
                <wp:lineTo x="18687" y="18332"/>
                <wp:lineTo x="18385" y="17859"/>
                <wp:lineTo x="15773" y="17031"/>
                <wp:lineTo x="19591" y="17031"/>
                <wp:lineTo x="20897" y="16558"/>
                <wp:lineTo x="20997" y="14547"/>
                <wp:lineTo x="20595" y="14192"/>
                <wp:lineTo x="18887" y="13246"/>
                <wp:lineTo x="19792" y="13246"/>
                <wp:lineTo x="21500" y="12064"/>
                <wp:lineTo x="21500" y="9935"/>
                <wp:lineTo x="20997" y="9462"/>
                <wp:lineTo x="7133" y="0"/>
                <wp:lineTo x="6631" y="0"/>
              </wp:wrapPolygon>
            </wp:wrapThrough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7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316CA" w14:textId="77777777" w:rsidR="003A4298" w:rsidRDefault="003A4298" w:rsidP="003A4298">
      <w:pPr>
        <w:pStyle w:val="Textkrper"/>
      </w:pPr>
    </w:p>
    <w:p w14:paraId="0D8E065F" w14:textId="77777777" w:rsidR="003A4298" w:rsidRDefault="003A4298" w:rsidP="003A4298">
      <w:pPr>
        <w:pStyle w:val="Textkrper"/>
      </w:pPr>
    </w:p>
    <w:p w14:paraId="1C972CD3" w14:textId="77777777" w:rsidR="003A4298" w:rsidRDefault="003A4298" w:rsidP="003A4298">
      <w:pPr>
        <w:pStyle w:val="Textkrper"/>
      </w:pPr>
    </w:p>
    <w:p w14:paraId="6E9F6AF9" w14:textId="77777777" w:rsidR="003A4298" w:rsidRDefault="003A4298" w:rsidP="003A4298">
      <w:pPr>
        <w:pStyle w:val="Textkrper"/>
      </w:pPr>
    </w:p>
    <w:p w14:paraId="74D7C7DE" w14:textId="77777777" w:rsidR="003A4298" w:rsidRDefault="003A4298" w:rsidP="003A4298">
      <w:pPr>
        <w:pStyle w:val="Textkrper"/>
      </w:pPr>
    </w:p>
    <w:p w14:paraId="151B81C4" w14:textId="77777777" w:rsidR="003A4298" w:rsidRDefault="003A4298" w:rsidP="003A4298">
      <w:pPr>
        <w:pStyle w:val="Textkrper"/>
      </w:pPr>
    </w:p>
    <w:p w14:paraId="5B4E0841" w14:textId="77777777" w:rsidR="003A4298" w:rsidRDefault="003A4298" w:rsidP="003A4298">
      <w:pPr>
        <w:pStyle w:val="Textkrper"/>
      </w:pPr>
    </w:p>
    <w:p w14:paraId="5B9F8D76" w14:textId="77777777" w:rsidR="003A4298" w:rsidRDefault="003A4298" w:rsidP="003A4298">
      <w:pPr>
        <w:pStyle w:val="Textkrper"/>
      </w:pPr>
    </w:p>
    <w:p w14:paraId="1302DEA2" w14:textId="77777777" w:rsidR="003A4298" w:rsidRDefault="003A4298" w:rsidP="003A4298">
      <w:pPr>
        <w:pStyle w:val="Textkrp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73E8CE62" wp14:editId="45427B17">
                <wp:simplePos x="0" y="0"/>
                <wp:positionH relativeFrom="column">
                  <wp:posOffset>4676140</wp:posOffset>
                </wp:positionH>
                <wp:positionV relativeFrom="paragraph">
                  <wp:posOffset>107950</wp:posOffset>
                </wp:positionV>
                <wp:extent cx="1987550" cy="1377950"/>
                <wp:effectExtent l="0" t="0" r="12700" b="12700"/>
                <wp:wrapNone/>
                <wp:docPr id="1931" name="Gruppieren 1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0" cy="1377950"/>
                          <a:chOff x="0" y="0"/>
                          <a:chExt cx="2298700" cy="1346200"/>
                        </a:xfrm>
                      </wpg:grpSpPr>
                      <wps:wsp>
                        <wps:cNvPr id="1932" name="Abgerundetes Rechteck 1932"/>
                        <wps:cNvSpPr/>
                        <wps:spPr>
                          <a:xfrm>
                            <a:off x="0" y="0"/>
                            <a:ext cx="2298700" cy="13462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09D1A2B" w14:textId="77777777" w:rsidR="00BA3F62" w:rsidRDefault="00BA3F62" w:rsidP="003A4298">
                              <w:pPr>
                                <w:pStyle w:val="berschrift4"/>
                                <w:rPr>
                                  <w:rStyle w:val="SchwacheHervorhebung"/>
                                </w:rPr>
                              </w:pPr>
                            </w:p>
                            <w:p w14:paraId="2601893D" w14:textId="77777777" w:rsidR="00BA3F62" w:rsidRPr="00396918" w:rsidRDefault="00BA3F62" w:rsidP="003A4298">
                              <w:pPr>
                                <w:pStyle w:val="berschrift4"/>
                                <w:rPr>
                                  <w:rStyle w:val="SchwacheHervorhebung"/>
                                  <w:b/>
                                </w:rPr>
                              </w:pPr>
                              <w:r w:rsidRPr="00396918">
                                <w:rPr>
                                  <w:rStyle w:val="SchwacheHervorhebung"/>
                                  <w:b/>
                                </w:rPr>
                                <w:t>Kommen Sie alleine nicht weiter?</w:t>
                              </w:r>
                              <w:r w:rsidRPr="00396918">
                                <w:rPr>
                                  <w:rStyle w:val="SchwacheHervorhebung"/>
                                  <w:b/>
                                </w:rPr>
                                <w:br/>
                                <w:t xml:space="preserve">Dann schauen  Sie sich die Information: 2. Vorgehen: Längenmaße umrechnen an.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3" name="Bild 1" descr="Hilfe, Button, Rot, Notfall, Unterstützung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150" y="31750"/>
                            <a:ext cx="59690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50EAA" id="Gruppieren 1931" o:spid="_x0000_s1181" style="position:absolute;left:0;text-align:left;margin-left:368.2pt;margin-top:8.5pt;width:156.5pt;height:108.5pt;z-index:251786240;mso-width-relative:margin;mso-height-relative:margin" coordsize="22987,13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">
                <v:roundrect id="Abgerundetes Rechteck 1932" o:spid="_x0000_s1182" style="position:absolute;width:22987;height:134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" fillcolor="window" strokecolor="#4bacc6" strokeweight="2pt">
                  <v:textbox>
                    <w:txbxContent>
                      <w:p w:rsidR="00BA3F62" w:rsidRDefault="00BA3F62" w:rsidP="003A4298">
                        <w:pPr>
                          <w:pStyle w:val="berschrift4"/>
                          <w:rPr>
                            <w:rStyle w:val="SchwacheHervorhebung"/>
                          </w:rPr>
                        </w:pPr>
                      </w:p>
                      <w:p w:rsidR="00BA3F62" w:rsidRPr="00396918" w:rsidRDefault="00BA3F62" w:rsidP="003A4298">
                        <w:pPr>
                          <w:pStyle w:val="berschrift4"/>
                          <w:rPr>
                            <w:rStyle w:val="SchwacheHervorhebung"/>
                            <w:b/>
                          </w:rPr>
                        </w:pPr>
                        <w:r w:rsidRPr="00396918">
                          <w:rPr>
                            <w:rStyle w:val="SchwacheHervorhebung"/>
                            <w:b/>
                          </w:rPr>
                          <w:t>Kommen Sie alleine nicht weiter?</w:t>
                        </w:r>
                        <w:r w:rsidRPr="00396918">
                          <w:rPr>
                            <w:rStyle w:val="SchwacheHervorhebung"/>
                            <w:b/>
                          </w:rPr>
                          <w:br/>
                          <w:t xml:space="preserve">Dann schauen  Sie sich die Information: 2. Vorgehen: Längenmaße umrechnen an. </w:t>
                        </w:r>
                      </w:p>
                    </w:txbxContent>
                  </v:textbox>
                </v:roundrect>
                <v:shape id="Bild 1" o:spid="_x0000_s1183" type="#_x0000_t75" alt="Hilfe, Button, Rot, Notfall, Unterstützung" style="position:absolute;left:6921;top:317;width:5969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">
                  <v:imagedata r:id="rId43" o:title="Hilfe, Button, Rot, Notfall, Unterstützung"/>
                </v:shape>
              </v:group>
            </w:pict>
          </mc:Fallback>
        </mc:AlternateContent>
      </w:r>
    </w:p>
    <w:p w14:paraId="70239C81" w14:textId="77777777" w:rsidR="003A4298" w:rsidRDefault="003A4298" w:rsidP="003A4298">
      <w:pPr>
        <w:pStyle w:val="Textkrper"/>
      </w:pPr>
    </w:p>
    <w:p w14:paraId="2137EEC9" w14:textId="77777777" w:rsidR="003A4298" w:rsidRDefault="003A4298" w:rsidP="003A4298">
      <w:pPr>
        <w:pStyle w:val="Textkrper"/>
      </w:pPr>
    </w:p>
    <w:p w14:paraId="79D05A7A" w14:textId="77777777" w:rsidR="003A4298" w:rsidRDefault="003A4298" w:rsidP="003A4298">
      <w:pPr>
        <w:pStyle w:val="Textkrper"/>
      </w:pPr>
    </w:p>
    <w:p w14:paraId="492BE2C5" w14:textId="77777777" w:rsidR="003A4298" w:rsidRDefault="003A4298" w:rsidP="003A4298">
      <w:pPr>
        <w:pStyle w:val="Textkrper"/>
      </w:pPr>
    </w:p>
    <w:p w14:paraId="33A78180" w14:textId="77777777" w:rsidR="003A4298" w:rsidRDefault="003A4298" w:rsidP="003A4298">
      <w:pPr>
        <w:spacing w:line="240" w:lineRule="exact"/>
      </w:pPr>
    </w:p>
    <w:p w14:paraId="3C1FCE7D" w14:textId="77777777" w:rsidR="003A4298" w:rsidRDefault="003A4298" w:rsidP="003A4298">
      <w:pPr>
        <w:spacing w:line="240" w:lineRule="exact"/>
      </w:pPr>
    </w:p>
    <w:p w14:paraId="2B4153B9" w14:textId="77777777" w:rsidR="003A4298" w:rsidRDefault="003A4298" w:rsidP="003A4298">
      <w:pPr>
        <w:spacing w:line="240" w:lineRule="exact"/>
      </w:pPr>
    </w:p>
    <w:p w14:paraId="0435B089" w14:textId="77777777" w:rsidR="003A4298" w:rsidRDefault="003A4298" w:rsidP="003A4298">
      <w:pPr>
        <w:spacing w:line="240" w:lineRule="exact"/>
      </w:pPr>
    </w:p>
    <w:p w14:paraId="1AC22075" w14:textId="77777777" w:rsidR="003A4298" w:rsidRDefault="003A4298" w:rsidP="003A4298">
      <w:pPr>
        <w:spacing w:line="240" w:lineRule="exact"/>
      </w:pPr>
    </w:p>
    <w:p w14:paraId="2463F42F" w14:textId="77777777" w:rsidR="003A4298" w:rsidRDefault="003A4298" w:rsidP="003A4298">
      <w:pPr>
        <w:spacing w:line="240" w:lineRule="exact"/>
      </w:pPr>
    </w:p>
    <w:p w14:paraId="299B7416" w14:textId="77777777" w:rsidR="003A4298" w:rsidRDefault="003A4298" w:rsidP="003A4298">
      <w:pPr>
        <w:spacing w:line="240" w:lineRule="exact"/>
      </w:pPr>
    </w:p>
    <w:p w14:paraId="4BC12EA2" w14:textId="77777777" w:rsidR="003A4298" w:rsidRDefault="003A4298" w:rsidP="00E4202E">
      <w:pPr>
        <w:pStyle w:val="Textkrper"/>
      </w:pPr>
    </w:p>
    <w:p w14:paraId="4D26D0FF" w14:textId="77777777" w:rsidR="00C010C4" w:rsidRPr="00185446" w:rsidRDefault="00C010C4" w:rsidP="00E4202E">
      <w:pPr>
        <w:pStyle w:val="Textkrper"/>
      </w:pPr>
    </w:p>
    <w:sectPr w:rsidR="00C010C4" w:rsidRPr="00185446" w:rsidSect="001754C4">
      <w:headerReference w:type="default" r:id="rId51"/>
      <w:footerReference w:type="default" r:id="rId52"/>
      <w:pgSz w:w="11906" w:h="16838" w:code="9"/>
      <w:pgMar w:top="1276" w:right="340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71664" w14:textId="77777777" w:rsidR="007D5C50" w:rsidRDefault="007D5C50" w:rsidP="001E03DE">
      <w:r>
        <w:separator/>
      </w:r>
    </w:p>
  </w:endnote>
  <w:endnote w:type="continuationSeparator" w:id="0">
    <w:p w14:paraId="31661145" w14:textId="77777777" w:rsidR="007D5C50" w:rsidRDefault="007D5C5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Corbel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600002F7" w:usb1="02000001" w:usb2="00000000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B4B6" w14:textId="1B5DA689" w:rsidR="00BA3F62" w:rsidRPr="002E2050" w:rsidRDefault="00BA3F62" w:rsidP="002E2050">
    <w:pPr>
      <w:pStyle w:val="Fuzeile"/>
    </w:pPr>
    <w:r w:rsidRPr="00595C5A">
      <w:t xml:space="preserve">© </w:t>
    </w:r>
    <w:r w:rsidR="00A92111">
      <w:t>Zentrum für Schulqualität und Lehrerbildung 20</w:t>
    </w:r>
    <w:r w:rsidR="00633CBC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63802" w14:textId="77777777" w:rsidR="007D5C50" w:rsidRDefault="007D5C50" w:rsidP="001E03DE">
      <w:r>
        <w:separator/>
      </w:r>
    </w:p>
  </w:footnote>
  <w:footnote w:type="continuationSeparator" w:id="0">
    <w:p w14:paraId="3BF741CB" w14:textId="77777777" w:rsidR="007D5C50" w:rsidRDefault="007D5C5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3521" w14:textId="77777777" w:rsidR="00BA3F62" w:rsidRPr="006A1C37" w:rsidRDefault="00A92111" w:rsidP="00A74C42">
    <w:pPr>
      <w:pStyle w:val="Kopfzeile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E42EAA" wp14:editId="0FDEE4BC">
              <wp:simplePos x="0" y="0"/>
              <wp:positionH relativeFrom="page">
                <wp:posOffset>617855</wp:posOffset>
              </wp:positionH>
              <wp:positionV relativeFrom="page">
                <wp:posOffset>295910</wp:posOffset>
              </wp:positionV>
              <wp:extent cx="6214745" cy="436880"/>
              <wp:effectExtent l="0" t="0" r="0" b="1270"/>
              <wp:wrapNone/>
              <wp:docPr id="457" name="Gruppieren 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4745" cy="436245"/>
                        <a:chOff x="0" y="0"/>
                        <a:chExt cx="6215553" cy="437710"/>
                      </a:xfrm>
                    </wpg:grpSpPr>
                    <wps:wsp>
                      <wps:cNvPr id="19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A5ED5" w14:textId="77777777" w:rsidR="00A92111" w:rsidRDefault="00A92111" w:rsidP="00A92111">
                            <w:pPr>
                              <w:pStyle w:val="NL-Kopfzeilen-Titel"/>
                            </w:pPr>
                            <w:r>
                              <w:t>Zentrum für Schulqualität und Lehrerbildung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0" name="Grafik 200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5921" y="0"/>
                          <a:ext cx="399632" cy="437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1" name="Gerade Verbindung 460"/>
                      <wps:cNvCnPr/>
                      <wps:spPr>
                        <a:xfrm flipH="1">
                          <a:off x="95068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457" o:spid="_x0000_s1184" style="position:absolute;margin-left:48.65pt;margin-top:23.3pt;width:489.35pt;height:34.4pt;z-index:251659264;mso-position-horizontal-relative:page;mso-position-vertical-relative:page;mso-width-relative:margin;mso-height-relative:margin" coordsize="62155,4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85" type="#_x0000_t202" style="position:absolute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" stroked="f">
                <v:textbox>
                  <w:txbxContent>
                    <w:p w:rsidR="00A92111" w:rsidRDefault="00A92111" w:rsidP="00A92111">
                      <w:pPr>
                        <w:pStyle w:val="NL-Kopfzeilen-Titel"/>
                      </w:pPr>
                      <w:r>
                        <w:t>Zentrum für Schulqualität und Lehrerbildung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00" o:spid="_x0000_s1186" type="#_x0000_t75" style="position:absolute;left:58159;width:3996;height:43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">
                <v:imagedata r:id="rId2" o:title=""/>
              </v:shape>
              <v:line id="Gerade Verbindung 460" o:spid="_x0000_s1187" style="position:absolute;flip:x;visibility:visible;mso-wrap-style:square" from="950,3402" to="56724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D6C0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98A4A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6D60B0"/>
    <w:multiLevelType w:val="hybridMultilevel"/>
    <w:tmpl w:val="3878E1E6"/>
    <w:lvl w:ilvl="0" w:tplc="CC880D92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1DC"/>
    <w:multiLevelType w:val="hybridMultilevel"/>
    <w:tmpl w:val="2618ED38"/>
    <w:lvl w:ilvl="0" w:tplc="10E68A86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63852"/>
    <w:multiLevelType w:val="hybridMultilevel"/>
    <w:tmpl w:val="DCFEA800"/>
    <w:lvl w:ilvl="0" w:tplc="9F9EEE8C">
      <w:start w:val="1"/>
      <w:numFmt w:val="lowerLetter"/>
      <w:lvlText w:val="%1)"/>
      <w:lvlJc w:val="left"/>
      <w:pPr>
        <w:ind w:left="360" w:hanging="360"/>
      </w:pPr>
      <w:rPr>
        <w:rFonts w:ascii="Source Sans Pro" w:hAnsi="Source Sans Pro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3254CC"/>
    <w:multiLevelType w:val="hybridMultilevel"/>
    <w:tmpl w:val="E468E9C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32F5C"/>
    <w:multiLevelType w:val="hybridMultilevel"/>
    <w:tmpl w:val="1F06A8E6"/>
    <w:lvl w:ilvl="0" w:tplc="21EC9CF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9F7F0A"/>
    <w:multiLevelType w:val="hybridMultilevel"/>
    <w:tmpl w:val="DCFEA800"/>
    <w:lvl w:ilvl="0" w:tplc="9F9EEE8C">
      <w:start w:val="1"/>
      <w:numFmt w:val="lowerLetter"/>
      <w:lvlText w:val="%1)"/>
      <w:lvlJc w:val="left"/>
      <w:pPr>
        <w:ind w:left="360" w:hanging="360"/>
      </w:pPr>
      <w:rPr>
        <w:rFonts w:ascii="Source Sans Pro" w:hAnsi="Source Sans Pro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85D9F"/>
    <w:multiLevelType w:val="multilevel"/>
    <w:tmpl w:val="4B50BB92"/>
    <w:lvl w:ilvl="0">
      <w:start w:val="1"/>
      <w:numFmt w:val="bullet"/>
      <w:pStyle w:val="AufgabeEbene3angekreuzt"/>
      <w:lvlText w:val="☑"/>
      <w:lvlJc w:val="left"/>
      <w:pPr>
        <w:ind w:left="567" w:hanging="283"/>
      </w:pPr>
      <w:rPr>
        <w:rFonts w:ascii="Source Sans Pro" w:hAnsi="Source Sans Pro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277BD"/>
    <w:multiLevelType w:val="hybridMultilevel"/>
    <w:tmpl w:val="E8C0BF4E"/>
    <w:lvl w:ilvl="0" w:tplc="B63C940E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3482A"/>
    <w:multiLevelType w:val="multilevel"/>
    <w:tmpl w:val="C3F41E0A"/>
    <w:lvl w:ilvl="0">
      <w:start w:val="1"/>
      <w:numFmt w:val="decimal"/>
      <w:pStyle w:val="AufgabeEbene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ufgabeEbene2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pStyle w:val="AufgabeEbene3"/>
      <w:lvlText w:val="☐"/>
      <w:lvlJc w:val="left"/>
      <w:pPr>
        <w:ind w:left="851" w:hanging="284"/>
      </w:pPr>
      <w:rPr>
        <w:rFonts w:ascii="Source Sans Pro" w:hAnsi="Source Sans Pro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6E4393"/>
    <w:multiLevelType w:val="hybridMultilevel"/>
    <w:tmpl w:val="5F92EE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3964E5"/>
    <w:multiLevelType w:val="hybridMultilevel"/>
    <w:tmpl w:val="E468E9C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A73A39"/>
    <w:multiLevelType w:val="hybridMultilevel"/>
    <w:tmpl w:val="AEE05E32"/>
    <w:lvl w:ilvl="0" w:tplc="122A3DD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96708"/>
    <w:multiLevelType w:val="hybridMultilevel"/>
    <w:tmpl w:val="D5B876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C5298"/>
    <w:multiLevelType w:val="hybridMultilevel"/>
    <w:tmpl w:val="DCFEA800"/>
    <w:lvl w:ilvl="0" w:tplc="9F9EEE8C">
      <w:start w:val="1"/>
      <w:numFmt w:val="lowerLetter"/>
      <w:lvlText w:val="%1)"/>
      <w:lvlJc w:val="left"/>
      <w:pPr>
        <w:ind w:left="360" w:hanging="360"/>
      </w:pPr>
      <w:rPr>
        <w:rFonts w:ascii="Source Sans Pro" w:hAnsi="Source Sans Pro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5A4402"/>
    <w:multiLevelType w:val="hybridMultilevel"/>
    <w:tmpl w:val="66203786"/>
    <w:lvl w:ilvl="0" w:tplc="3092A8D4">
      <w:start w:val="1"/>
      <w:numFmt w:val="decimal"/>
      <w:pStyle w:val="TabelleNummerierungalt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3F375618"/>
    <w:multiLevelType w:val="hybridMultilevel"/>
    <w:tmpl w:val="3E78D6DA"/>
    <w:lvl w:ilvl="0" w:tplc="9F9EEE8C">
      <w:start w:val="1"/>
      <w:numFmt w:val="lowerLetter"/>
      <w:lvlText w:val="%1)"/>
      <w:lvlJc w:val="left"/>
      <w:pPr>
        <w:ind w:left="360" w:hanging="360"/>
      </w:pPr>
      <w:rPr>
        <w:rFonts w:ascii="Source Sans Pro" w:hAnsi="Source Sans Pro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036F94"/>
    <w:multiLevelType w:val="multilevel"/>
    <w:tmpl w:val="3D1CDFE6"/>
    <w:lvl w:ilvl="0">
      <w:start w:val="1"/>
      <w:numFmt w:val="decimal"/>
      <w:pStyle w:val="Textkrpernrinnen"/>
      <w:lvlText w:val="%1."/>
      <w:lvlJc w:val="left"/>
      <w:pPr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283"/>
      </w:pPr>
      <w:rPr>
        <w:rFonts w:hint="default"/>
      </w:rPr>
    </w:lvl>
  </w:abstractNum>
  <w:abstractNum w:abstractNumId="19" w15:restartNumberingAfterBreak="0">
    <w:nsid w:val="463816DE"/>
    <w:multiLevelType w:val="hybridMultilevel"/>
    <w:tmpl w:val="E3108BFC"/>
    <w:lvl w:ilvl="0" w:tplc="AFE0DA7E">
      <w:start w:val="1"/>
      <w:numFmt w:val="bullet"/>
      <w:pStyle w:val="AufgabeKastenangekreuzt"/>
      <w:lvlText w:val="☑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B0004"/>
    <w:multiLevelType w:val="multilevel"/>
    <w:tmpl w:val="C5E80F98"/>
    <w:styleLink w:val="LS-berschriftengliederung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7E97E52"/>
    <w:multiLevelType w:val="multilevel"/>
    <w:tmpl w:val="F21A8B04"/>
    <w:lvl w:ilvl="0">
      <w:start w:val="1"/>
      <w:numFmt w:val="decimal"/>
      <w:pStyle w:val="Textkrpernraue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83C5771"/>
    <w:multiLevelType w:val="hybridMultilevel"/>
    <w:tmpl w:val="BB6EE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7582"/>
    <w:multiLevelType w:val="multilevel"/>
    <w:tmpl w:val="514415BA"/>
    <w:lvl w:ilvl="0">
      <w:start w:val="1"/>
      <w:numFmt w:val="decimal"/>
      <w:pStyle w:val="Kopf8ptlinksnr"/>
      <w:lvlText w:val="%1."/>
      <w:lvlJc w:val="left"/>
      <w:pPr>
        <w:ind w:left="284" w:hanging="17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CBC086F"/>
    <w:multiLevelType w:val="hybridMultilevel"/>
    <w:tmpl w:val="8ECA401A"/>
    <w:lvl w:ilvl="0" w:tplc="9F9EEE8C">
      <w:start w:val="1"/>
      <w:numFmt w:val="lowerLetter"/>
      <w:lvlText w:val="%1)"/>
      <w:lvlJc w:val="left"/>
      <w:pPr>
        <w:ind w:left="720" w:hanging="360"/>
      </w:pPr>
      <w:rPr>
        <w:rFonts w:ascii="Source Sans Pro" w:hAnsi="Source Sans Pro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337FE"/>
    <w:multiLevelType w:val="hybridMultilevel"/>
    <w:tmpl w:val="DCFEA800"/>
    <w:lvl w:ilvl="0" w:tplc="9F9EEE8C">
      <w:start w:val="1"/>
      <w:numFmt w:val="lowerLetter"/>
      <w:lvlText w:val="%1)"/>
      <w:lvlJc w:val="left"/>
      <w:pPr>
        <w:ind w:left="360" w:hanging="360"/>
      </w:pPr>
      <w:rPr>
        <w:rFonts w:ascii="Source Sans Pro" w:hAnsi="Source Sans Pro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F95C55"/>
    <w:multiLevelType w:val="hybridMultilevel"/>
    <w:tmpl w:val="E468E9C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CF3F7E"/>
    <w:multiLevelType w:val="hybridMultilevel"/>
    <w:tmpl w:val="DCFEA800"/>
    <w:lvl w:ilvl="0" w:tplc="9F9EEE8C">
      <w:start w:val="1"/>
      <w:numFmt w:val="lowerLetter"/>
      <w:lvlText w:val="%1)"/>
      <w:lvlJc w:val="left"/>
      <w:pPr>
        <w:ind w:left="360" w:hanging="360"/>
      </w:pPr>
      <w:rPr>
        <w:rFonts w:ascii="Source Sans Pro" w:hAnsi="Source Sans Pro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623753"/>
    <w:multiLevelType w:val="hybridMultilevel"/>
    <w:tmpl w:val="2618ED38"/>
    <w:lvl w:ilvl="0" w:tplc="10E68A86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255C13"/>
    <w:multiLevelType w:val="hybridMultilevel"/>
    <w:tmpl w:val="832CA70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701B8A"/>
    <w:multiLevelType w:val="hybridMultilevel"/>
    <w:tmpl w:val="DCFEA800"/>
    <w:lvl w:ilvl="0" w:tplc="9F9EEE8C">
      <w:start w:val="1"/>
      <w:numFmt w:val="lowerLetter"/>
      <w:lvlText w:val="%1)"/>
      <w:lvlJc w:val="left"/>
      <w:pPr>
        <w:ind w:left="360" w:hanging="360"/>
      </w:pPr>
      <w:rPr>
        <w:rFonts w:ascii="Source Sans Pro" w:hAnsi="Source Sans Pro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</w:lvl>
    <w:lvl w:ilvl="1" w:tplc="04070019">
      <w:start w:val="1"/>
      <w:numFmt w:val="lowerLetter"/>
      <w:lvlText w:val="%2."/>
      <w:lvlJc w:val="left"/>
      <w:pPr>
        <w:ind w:left="1684" w:hanging="360"/>
      </w:pPr>
    </w:lvl>
    <w:lvl w:ilvl="2" w:tplc="0407001B">
      <w:start w:val="1"/>
      <w:numFmt w:val="lowerRoman"/>
      <w:lvlText w:val="%3."/>
      <w:lvlJc w:val="right"/>
      <w:pPr>
        <w:ind w:left="2404" w:hanging="180"/>
      </w:pPr>
    </w:lvl>
    <w:lvl w:ilvl="3" w:tplc="0407000F">
      <w:start w:val="1"/>
      <w:numFmt w:val="decimal"/>
      <w:lvlText w:val="%4."/>
      <w:lvlJc w:val="left"/>
      <w:pPr>
        <w:ind w:left="3124" w:hanging="360"/>
      </w:pPr>
    </w:lvl>
    <w:lvl w:ilvl="4" w:tplc="04070019">
      <w:start w:val="1"/>
      <w:numFmt w:val="lowerLetter"/>
      <w:lvlText w:val="%5."/>
      <w:lvlJc w:val="left"/>
      <w:pPr>
        <w:ind w:left="3844" w:hanging="360"/>
      </w:pPr>
    </w:lvl>
    <w:lvl w:ilvl="5" w:tplc="0407001B">
      <w:start w:val="1"/>
      <w:numFmt w:val="lowerRoman"/>
      <w:lvlText w:val="%6."/>
      <w:lvlJc w:val="right"/>
      <w:pPr>
        <w:ind w:left="4564" w:hanging="180"/>
      </w:pPr>
    </w:lvl>
    <w:lvl w:ilvl="6" w:tplc="0407000F">
      <w:start w:val="1"/>
      <w:numFmt w:val="decimal"/>
      <w:lvlText w:val="%7."/>
      <w:lvlJc w:val="left"/>
      <w:pPr>
        <w:ind w:left="5284" w:hanging="360"/>
      </w:pPr>
    </w:lvl>
    <w:lvl w:ilvl="7" w:tplc="04070019">
      <w:start w:val="1"/>
      <w:numFmt w:val="lowerLetter"/>
      <w:lvlText w:val="%8."/>
      <w:lvlJc w:val="left"/>
      <w:pPr>
        <w:ind w:left="6004" w:hanging="360"/>
      </w:pPr>
    </w:lvl>
    <w:lvl w:ilvl="8" w:tplc="0407001B">
      <w:start w:val="1"/>
      <w:numFmt w:val="lowerRoman"/>
      <w:lvlText w:val="%9."/>
      <w:lvlJc w:val="right"/>
      <w:pPr>
        <w:ind w:left="6724" w:hanging="180"/>
      </w:pPr>
    </w:lvl>
  </w:abstractNum>
  <w:abstractNum w:abstractNumId="32" w15:restartNumberingAfterBreak="0">
    <w:nsid w:val="59CB7E2C"/>
    <w:multiLevelType w:val="hybridMultilevel"/>
    <w:tmpl w:val="5F92EE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EB19CE"/>
    <w:multiLevelType w:val="multilevel"/>
    <w:tmpl w:val="6330AF82"/>
    <w:lvl w:ilvl="0">
      <w:start w:val="1"/>
      <w:numFmt w:val="decimal"/>
      <w:pStyle w:val="Inhaltsverzeichnisnr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C3C21C0"/>
    <w:multiLevelType w:val="hybridMultilevel"/>
    <w:tmpl w:val="02F02E38"/>
    <w:lvl w:ilvl="0" w:tplc="17A463B8">
      <w:start w:val="1"/>
      <w:numFmt w:val="bullet"/>
      <w:pStyle w:val="TabelleAufzhlung"/>
      <w:lvlText w:val="­"/>
      <w:lvlJc w:val="left"/>
      <w:pPr>
        <w:ind w:left="417" w:hanging="360"/>
      </w:pPr>
      <w:rPr>
        <w:rFonts w:ascii="Source Sans Pro" w:hAnsi="Source Sans Pro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1192F"/>
    <w:multiLevelType w:val="hybridMultilevel"/>
    <w:tmpl w:val="BA9A5E58"/>
    <w:lvl w:ilvl="0" w:tplc="20608826">
      <w:start w:val="1"/>
      <w:numFmt w:val="bullet"/>
      <w:pStyle w:val="Textkrperafz"/>
      <w:lvlText w:val="­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62012"/>
    <w:multiLevelType w:val="hybridMultilevel"/>
    <w:tmpl w:val="B73AD3B4"/>
    <w:lvl w:ilvl="0" w:tplc="0CE4E9F8">
      <w:start w:val="1"/>
      <w:numFmt w:val="decimal"/>
      <w:pStyle w:val="NummerierungAnfang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B6D89"/>
    <w:multiLevelType w:val="hybridMultilevel"/>
    <w:tmpl w:val="15AEF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D03C0"/>
    <w:multiLevelType w:val="hybridMultilevel"/>
    <w:tmpl w:val="481CE426"/>
    <w:lvl w:ilvl="0" w:tplc="16AE79F4">
      <w:start w:val="1"/>
      <w:numFmt w:val="bullet"/>
      <w:pStyle w:val="AufgabeKasten"/>
      <w:lvlText w:val="☐"/>
      <w:lvlJc w:val="left"/>
      <w:pPr>
        <w:ind w:left="1004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A124892"/>
    <w:multiLevelType w:val="hybridMultilevel"/>
    <w:tmpl w:val="832CA70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59288E"/>
    <w:multiLevelType w:val="hybridMultilevel"/>
    <w:tmpl w:val="40D8EB9E"/>
    <w:lvl w:ilvl="0" w:tplc="903CF9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414605"/>
    <w:multiLevelType w:val="hybridMultilevel"/>
    <w:tmpl w:val="3A5E95D8"/>
    <w:lvl w:ilvl="0" w:tplc="8384F2C0">
      <w:start w:val="1"/>
      <w:numFmt w:val="bullet"/>
      <w:pStyle w:val="Kopf8ptafz"/>
      <w:lvlText w:val="­"/>
      <w:lvlJc w:val="left"/>
      <w:pPr>
        <w:ind w:left="416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E4BEE"/>
    <w:multiLevelType w:val="hybridMultilevel"/>
    <w:tmpl w:val="E468E9C4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6"/>
  </w:num>
  <w:num w:numId="3">
    <w:abstractNumId w:val="33"/>
  </w:num>
  <w:num w:numId="4">
    <w:abstractNumId w:val="36"/>
  </w:num>
  <w:num w:numId="5">
    <w:abstractNumId w:val="23"/>
  </w:num>
  <w:num w:numId="6">
    <w:abstractNumId w:val="41"/>
  </w:num>
  <w:num w:numId="7">
    <w:abstractNumId w:val="35"/>
  </w:num>
  <w:num w:numId="8">
    <w:abstractNumId w:val="1"/>
  </w:num>
  <w:num w:numId="9">
    <w:abstractNumId w:val="18"/>
  </w:num>
  <w:num w:numId="10">
    <w:abstractNumId w:val="10"/>
  </w:num>
  <w:num w:numId="11">
    <w:abstractNumId w:val="38"/>
  </w:num>
  <w:num w:numId="12">
    <w:abstractNumId w:val="19"/>
  </w:num>
  <w:num w:numId="13">
    <w:abstractNumId w:val="21"/>
  </w:num>
  <w:num w:numId="14">
    <w:abstractNumId w:val="8"/>
  </w:num>
  <w:num w:numId="15">
    <w:abstractNumId w:val="0"/>
  </w:num>
  <w:num w:numId="16">
    <w:abstractNumId w:val="9"/>
  </w:num>
  <w:num w:numId="17">
    <w:abstractNumId w:val="2"/>
  </w:num>
  <w:num w:numId="18">
    <w:abstractNumId w:val="34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40"/>
  </w:num>
  <w:num w:numId="22">
    <w:abstractNumId w:val="22"/>
  </w:num>
  <w:num w:numId="23">
    <w:abstractNumId w:val="5"/>
  </w:num>
  <w:num w:numId="24">
    <w:abstractNumId w:val="27"/>
  </w:num>
  <w:num w:numId="25">
    <w:abstractNumId w:val="15"/>
  </w:num>
  <w:num w:numId="26">
    <w:abstractNumId w:val="24"/>
  </w:num>
  <w:num w:numId="27">
    <w:abstractNumId w:val="29"/>
  </w:num>
  <w:num w:numId="28">
    <w:abstractNumId w:val="3"/>
  </w:num>
  <w:num w:numId="29">
    <w:abstractNumId w:val="11"/>
  </w:num>
  <w:num w:numId="30">
    <w:abstractNumId w:val="30"/>
  </w:num>
  <w:num w:numId="31">
    <w:abstractNumId w:val="12"/>
  </w:num>
  <w:num w:numId="32">
    <w:abstractNumId w:val="42"/>
  </w:num>
  <w:num w:numId="33">
    <w:abstractNumId w:val="13"/>
  </w:num>
  <w:num w:numId="34">
    <w:abstractNumId w:val="28"/>
  </w:num>
  <w:num w:numId="35">
    <w:abstractNumId w:val="6"/>
  </w:num>
  <w:num w:numId="36">
    <w:abstractNumId w:val="4"/>
  </w:num>
  <w:num w:numId="37">
    <w:abstractNumId w:val="25"/>
  </w:num>
  <w:num w:numId="38">
    <w:abstractNumId w:val="7"/>
  </w:num>
  <w:num w:numId="39">
    <w:abstractNumId w:val="17"/>
  </w:num>
  <w:num w:numId="40">
    <w:abstractNumId w:val="37"/>
  </w:num>
  <w:num w:numId="41">
    <w:abstractNumId w:val="39"/>
  </w:num>
  <w:num w:numId="42">
    <w:abstractNumId w:val="26"/>
  </w:num>
  <w:num w:numId="43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7B"/>
    <w:rsid w:val="00005129"/>
    <w:rsid w:val="00005A28"/>
    <w:rsid w:val="00005EAC"/>
    <w:rsid w:val="00010974"/>
    <w:rsid w:val="000160EC"/>
    <w:rsid w:val="0001625F"/>
    <w:rsid w:val="00017797"/>
    <w:rsid w:val="00024E63"/>
    <w:rsid w:val="000337BE"/>
    <w:rsid w:val="000343DC"/>
    <w:rsid w:val="00036A4D"/>
    <w:rsid w:val="000411A8"/>
    <w:rsid w:val="00044BAA"/>
    <w:rsid w:val="0005288C"/>
    <w:rsid w:val="0005400D"/>
    <w:rsid w:val="00057390"/>
    <w:rsid w:val="00057B3D"/>
    <w:rsid w:val="00064483"/>
    <w:rsid w:val="00064582"/>
    <w:rsid w:val="00080D61"/>
    <w:rsid w:val="00085AB3"/>
    <w:rsid w:val="00092DF1"/>
    <w:rsid w:val="000977FD"/>
    <w:rsid w:val="00097AAA"/>
    <w:rsid w:val="00097D38"/>
    <w:rsid w:val="000A764B"/>
    <w:rsid w:val="000A7A5C"/>
    <w:rsid w:val="000B1737"/>
    <w:rsid w:val="000B2BC9"/>
    <w:rsid w:val="000C143D"/>
    <w:rsid w:val="000C2503"/>
    <w:rsid w:val="000C2E96"/>
    <w:rsid w:val="000C5FC9"/>
    <w:rsid w:val="000D5446"/>
    <w:rsid w:val="000D7D55"/>
    <w:rsid w:val="000E33F4"/>
    <w:rsid w:val="000E763B"/>
    <w:rsid w:val="00101F6F"/>
    <w:rsid w:val="001021F6"/>
    <w:rsid w:val="00102A7B"/>
    <w:rsid w:val="001066AF"/>
    <w:rsid w:val="00111E6A"/>
    <w:rsid w:val="00112715"/>
    <w:rsid w:val="0012000E"/>
    <w:rsid w:val="001332A4"/>
    <w:rsid w:val="001424B4"/>
    <w:rsid w:val="001467A4"/>
    <w:rsid w:val="00147AB4"/>
    <w:rsid w:val="00153EE8"/>
    <w:rsid w:val="00157EBB"/>
    <w:rsid w:val="001619F5"/>
    <w:rsid w:val="001633C8"/>
    <w:rsid w:val="00164BB7"/>
    <w:rsid w:val="00173367"/>
    <w:rsid w:val="00174C08"/>
    <w:rsid w:val="001754C4"/>
    <w:rsid w:val="00177093"/>
    <w:rsid w:val="001770F4"/>
    <w:rsid w:val="001806CA"/>
    <w:rsid w:val="00185446"/>
    <w:rsid w:val="00186B1D"/>
    <w:rsid w:val="00186B3F"/>
    <w:rsid w:val="00191FDA"/>
    <w:rsid w:val="00192063"/>
    <w:rsid w:val="001979E7"/>
    <w:rsid w:val="001A1E3C"/>
    <w:rsid w:val="001A2103"/>
    <w:rsid w:val="001B4C23"/>
    <w:rsid w:val="001B73E1"/>
    <w:rsid w:val="001C241E"/>
    <w:rsid w:val="001C721C"/>
    <w:rsid w:val="001E03DE"/>
    <w:rsid w:val="001F1C14"/>
    <w:rsid w:val="001F2298"/>
    <w:rsid w:val="001F3112"/>
    <w:rsid w:val="0020278E"/>
    <w:rsid w:val="00203E01"/>
    <w:rsid w:val="00210735"/>
    <w:rsid w:val="002223B8"/>
    <w:rsid w:val="002259A9"/>
    <w:rsid w:val="00225F48"/>
    <w:rsid w:val="0022617F"/>
    <w:rsid w:val="002263A0"/>
    <w:rsid w:val="00227078"/>
    <w:rsid w:val="00233EB7"/>
    <w:rsid w:val="00234B66"/>
    <w:rsid w:val="00241372"/>
    <w:rsid w:val="002503E8"/>
    <w:rsid w:val="00253AA4"/>
    <w:rsid w:val="0026092C"/>
    <w:rsid w:val="002611F5"/>
    <w:rsid w:val="002660E4"/>
    <w:rsid w:val="00281CB1"/>
    <w:rsid w:val="002915B8"/>
    <w:rsid w:val="00291E20"/>
    <w:rsid w:val="00296589"/>
    <w:rsid w:val="002979DC"/>
    <w:rsid w:val="00297E62"/>
    <w:rsid w:val="002A1D90"/>
    <w:rsid w:val="002A2D21"/>
    <w:rsid w:val="002A725A"/>
    <w:rsid w:val="002A79B5"/>
    <w:rsid w:val="002B1CA9"/>
    <w:rsid w:val="002B5C8D"/>
    <w:rsid w:val="002C65F2"/>
    <w:rsid w:val="002E10B1"/>
    <w:rsid w:val="002E2050"/>
    <w:rsid w:val="002E442B"/>
    <w:rsid w:val="002F2555"/>
    <w:rsid w:val="002F4573"/>
    <w:rsid w:val="00303D0B"/>
    <w:rsid w:val="003079A7"/>
    <w:rsid w:val="0032000F"/>
    <w:rsid w:val="00327A81"/>
    <w:rsid w:val="00334277"/>
    <w:rsid w:val="003346C3"/>
    <w:rsid w:val="003421A1"/>
    <w:rsid w:val="003455D9"/>
    <w:rsid w:val="003457A0"/>
    <w:rsid w:val="003469C3"/>
    <w:rsid w:val="00351422"/>
    <w:rsid w:val="003552C0"/>
    <w:rsid w:val="00357C55"/>
    <w:rsid w:val="00361E5E"/>
    <w:rsid w:val="00362A92"/>
    <w:rsid w:val="00366215"/>
    <w:rsid w:val="0037039B"/>
    <w:rsid w:val="003754CF"/>
    <w:rsid w:val="00385D63"/>
    <w:rsid w:val="00387063"/>
    <w:rsid w:val="00391945"/>
    <w:rsid w:val="003A0130"/>
    <w:rsid w:val="003A17D4"/>
    <w:rsid w:val="003A4298"/>
    <w:rsid w:val="003B084D"/>
    <w:rsid w:val="003C4B80"/>
    <w:rsid w:val="003C56C4"/>
    <w:rsid w:val="003C6830"/>
    <w:rsid w:val="003D0AD2"/>
    <w:rsid w:val="003D2E25"/>
    <w:rsid w:val="003D4989"/>
    <w:rsid w:val="003E07DC"/>
    <w:rsid w:val="003E7D5E"/>
    <w:rsid w:val="003F5C78"/>
    <w:rsid w:val="003F75E9"/>
    <w:rsid w:val="00401B67"/>
    <w:rsid w:val="00414135"/>
    <w:rsid w:val="0042086D"/>
    <w:rsid w:val="004210D5"/>
    <w:rsid w:val="0042296B"/>
    <w:rsid w:val="0042345D"/>
    <w:rsid w:val="004243CD"/>
    <w:rsid w:val="0043494C"/>
    <w:rsid w:val="004442F3"/>
    <w:rsid w:val="00444F9C"/>
    <w:rsid w:val="0044650F"/>
    <w:rsid w:val="004524BD"/>
    <w:rsid w:val="004529FA"/>
    <w:rsid w:val="00452A7D"/>
    <w:rsid w:val="00453EC1"/>
    <w:rsid w:val="00453F06"/>
    <w:rsid w:val="004661AA"/>
    <w:rsid w:val="00472595"/>
    <w:rsid w:val="0047701B"/>
    <w:rsid w:val="0047779F"/>
    <w:rsid w:val="00480C62"/>
    <w:rsid w:val="00486468"/>
    <w:rsid w:val="00493E75"/>
    <w:rsid w:val="004A009B"/>
    <w:rsid w:val="004A2427"/>
    <w:rsid w:val="004A33A6"/>
    <w:rsid w:val="004B658C"/>
    <w:rsid w:val="004C18F1"/>
    <w:rsid w:val="004D1CEC"/>
    <w:rsid w:val="004D3EFB"/>
    <w:rsid w:val="004D5100"/>
    <w:rsid w:val="004D7110"/>
    <w:rsid w:val="004E5321"/>
    <w:rsid w:val="004E6F74"/>
    <w:rsid w:val="004E7E4D"/>
    <w:rsid w:val="004F754E"/>
    <w:rsid w:val="00500ACB"/>
    <w:rsid w:val="0050159C"/>
    <w:rsid w:val="005039B8"/>
    <w:rsid w:val="0051078A"/>
    <w:rsid w:val="00516DF0"/>
    <w:rsid w:val="0051717F"/>
    <w:rsid w:val="00520BD0"/>
    <w:rsid w:val="0053570A"/>
    <w:rsid w:val="00535F4A"/>
    <w:rsid w:val="00536C25"/>
    <w:rsid w:val="00542D04"/>
    <w:rsid w:val="00545AB7"/>
    <w:rsid w:val="005471F9"/>
    <w:rsid w:val="005477C9"/>
    <w:rsid w:val="005530EE"/>
    <w:rsid w:val="00573512"/>
    <w:rsid w:val="00581AF7"/>
    <w:rsid w:val="005825EB"/>
    <w:rsid w:val="00583BFC"/>
    <w:rsid w:val="00596EA1"/>
    <w:rsid w:val="00597140"/>
    <w:rsid w:val="005A0448"/>
    <w:rsid w:val="005A6708"/>
    <w:rsid w:val="005B6550"/>
    <w:rsid w:val="005C19AC"/>
    <w:rsid w:val="005C4141"/>
    <w:rsid w:val="005C589B"/>
    <w:rsid w:val="005D2C77"/>
    <w:rsid w:val="005D451F"/>
    <w:rsid w:val="005D5850"/>
    <w:rsid w:val="005E1B23"/>
    <w:rsid w:val="005E4291"/>
    <w:rsid w:val="005E4A43"/>
    <w:rsid w:val="00612F51"/>
    <w:rsid w:val="0061505A"/>
    <w:rsid w:val="00616040"/>
    <w:rsid w:val="006243C9"/>
    <w:rsid w:val="00624F16"/>
    <w:rsid w:val="00627E5E"/>
    <w:rsid w:val="006308C3"/>
    <w:rsid w:val="00633CBC"/>
    <w:rsid w:val="00635328"/>
    <w:rsid w:val="00637885"/>
    <w:rsid w:val="00644AED"/>
    <w:rsid w:val="006528B1"/>
    <w:rsid w:val="0065310F"/>
    <w:rsid w:val="006563C8"/>
    <w:rsid w:val="00663C91"/>
    <w:rsid w:val="00665E61"/>
    <w:rsid w:val="0067020A"/>
    <w:rsid w:val="00673D7B"/>
    <w:rsid w:val="00674242"/>
    <w:rsid w:val="0069030C"/>
    <w:rsid w:val="00696903"/>
    <w:rsid w:val="006A16B5"/>
    <w:rsid w:val="006A2B3A"/>
    <w:rsid w:val="006A4AEC"/>
    <w:rsid w:val="006A507B"/>
    <w:rsid w:val="006A51AE"/>
    <w:rsid w:val="006A5BF4"/>
    <w:rsid w:val="006A64CA"/>
    <w:rsid w:val="006B3700"/>
    <w:rsid w:val="006C4859"/>
    <w:rsid w:val="006C4D0A"/>
    <w:rsid w:val="006C7249"/>
    <w:rsid w:val="006C7D35"/>
    <w:rsid w:val="006D3107"/>
    <w:rsid w:val="006D75BC"/>
    <w:rsid w:val="006E1EF4"/>
    <w:rsid w:val="006E4825"/>
    <w:rsid w:val="006E684F"/>
    <w:rsid w:val="006F661D"/>
    <w:rsid w:val="006F6E2E"/>
    <w:rsid w:val="00700A77"/>
    <w:rsid w:val="007051C8"/>
    <w:rsid w:val="00706E47"/>
    <w:rsid w:val="00710C99"/>
    <w:rsid w:val="007125AD"/>
    <w:rsid w:val="00712924"/>
    <w:rsid w:val="00715FF1"/>
    <w:rsid w:val="007177A1"/>
    <w:rsid w:val="00717D32"/>
    <w:rsid w:val="0072380A"/>
    <w:rsid w:val="00725CC2"/>
    <w:rsid w:val="00733323"/>
    <w:rsid w:val="00740ADF"/>
    <w:rsid w:val="0074339F"/>
    <w:rsid w:val="00744124"/>
    <w:rsid w:val="007510E6"/>
    <w:rsid w:val="0075476A"/>
    <w:rsid w:val="00760104"/>
    <w:rsid w:val="00764360"/>
    <w:rsid w:val="007665EC"/>
    <w:rsid w:val="00766B3E"/>
    <w:rsid w:val="00770F61"/>
    <w:rsid w:val="0077226B"/>
    <w:rsid w:val="00776DD0"/>
    <w:rsid w:val="007A239C"/>
    <w:rsid w:val="007B2A8F"/>
    <w:rsid w:val="007B7335"/>
    <w:rsid w:val="007C55F7"/>
    <w:rsid w:val="007D0DF2"/>
    <w:rsid w:val="007D54D9"/>
    <w:rsid w:val="007D5C50"/>
    <w:rsid w:val="007E1441"/>
    <w:rsid w:val="007E46A6"/>
    <w:rsid w:val="007E5B6A"/>
    <w:rsid w:val="007F67D3"/>
    <w:rsid w:val="007F7024"/>
    <w:rsid w:val="00822445"/>
    <w:rsid w:val="00825057"/>
    <w:rsid w:val="00832068"/>
    <w:rsid w:val="00832BFD"/>
    <w:rsid w:val="00840DEE"/>
    <w:rsid w:val="00850A64"/>
    <w:rsid w:val="00856E26"/>
    <w:rsid w:val="00857BD9"/>
    <w:rsid w:val="00862CBB"/>
    <w:rsid w:val="00873419"/>
    <w:rsid w:val="00874A59"/>
    <w:rsid w:val="00875C55"/>
    <w:rsid w:val="00877B0B"/>
    <w:rsid w:val="00880697"/>
    <w:rsid w:val="00887042"/>
    <w:rsid w:val="008914CB"/>
    <w:rsid w:val="008955B4"/>
    <w:rsid w:val="008A1176"/>
    <w:rsid w:val="008A6359"/>
    <w:rsid w:val="008A7911"/>
    <w:rsid w:val="008A7B06"/>
    <w:rsid w:val="008B103F"/>
    <w:rsid w:val="008B49F7"/>
    <w:rsid w:val="008B6EE3"/>
    <w:rsid w:val="008C10F2"/>
    <w:rsid w:val="008C2856"/>
    <w:rsid w:val="008C74E5"/>
    <w:rsid w:val="008D17C4"/>
    <w:rsid w:val="008D5EDB"/>
    <w:rsid w:val="008E1E02"/>
    <w:rsid w:val="008E2D1B"/>
    <w:rsid w:val="00900217"/>
    <w:rsid w:val="00900D7C"/>
    <w:rsid w:val="00902B2B"/>
    <w:rsid w:val="00905F0B"/>
    <w:rsid w:val="0091105E"/>
    <w:rsid w:val="00913F2D"/>
    <w:rsid w:val="009144D8"/>
    <w:rsid w:val="00916228"/>
    <w:rsid w:val="00916D0F"/>
    <w:rsid w:val="00917C6D"/>
    <w:rsid w:val="009204CA"/>
    <w:rsid w:val="009334EC"/>
    <w:rsid w:val="009335F1"/>
    <w:rsid w:val="00936243"/>
    <w:rsid w:val="00943640"/>
    <w:rsid w:val="009452CB"/>
    <w:rsid w:val="009458DA"/>
    <w:rsid w:val="00950F0A"/>
    <w:rsid w:val="009533B3"/>
    <w:rsid w:val="00955E19"/>
    <w:rsid w:val="009562E7"/>
    <w:rsid w:val="0096073B"/>
    <w:rsid w:val="009735C6"/>
    <w:rsid w:val="00980E77"/>
    <w:rsid w:val="009839BE"/>
    <w:rsid w:val="009911FA"/>
    <w:rsid w:val="00992625"/>
    <w:rsid w:val="009935DA"/>
    <w:rsid w:val="00993F2E"/>
    <w:rsid w:val="009B3624"/>
    <w:rsid w:val="009C05F9"/>
    <w:rsid w:val="009C2229"/>
    <w:rsid w:val="009C2865"/>
    <w:rsid w:val="009C6AD3"/>
    <w:rsid w:val="009D56E0"/>
    <w:rsid w:val="009E26E9"/>
    <w:rsid w:val="009F16FC"/>
    <w:rsid w:val="009F66A5"/>
    <w:rsid w:val="009F74BE"/>
    <w:rsid w:val="00A010D4"/>
    <w:rsid w:val="00A01ADD"/>
    <w:rsid w:val="00A02C45"/>
    <w:rsid w:val="00A04C3A"/>
    <w:rsid w:val="00A103EA"/>
    <w:rsid w:val="00A1042A"/>
    <w:rsid w:val="00A16D65"/>
    <w:rsid w:val="00A20659"/>
    <w:rsid w:val="00A233C5"/>
    <w:rsid w:val="00A24DDF"/>
    <w:rsid w:val="00A33C98"/>
    <w:rsid w:val="00A402FC"/>
    <w:rsid w:val="00A410C8"/>
    <w:rsid w:val="00A474EA"/>
    <w:rsid w:val="00A5009A"/>
    <w:rsid w:val="00A567D9"/>
    <w:rsid w:val="00A73AEC"/>
    <w:rsid w:val="00A74C42"/>
    <w:rsid w:val="00A76E2C"/>
    <w:rsid w:val="00A8051B"/>
    <w:rsid w:val="00A90BD5"/>
    <w:rsid w:val="00A91AEE"/>
    <w:rsid w:val="00A92111"/>
    <w:rsid w:val="00A9292C"/>
    <w:rsid w:val="00A92D2B"/>
    <w:rsid w:val="00AB373B"/>
    <w:rsid w:val="00AB5F36"/>
    <w:rsid w:val="00AC227B"/>
    <w:rsid w:val="00AC3742"/>
    <w:rsid w:val="00AC678A"/>
    <w:rsid w:val="00AD3746"/>
    <w:rsid w:val="00AE0226"/>
    <w:rsid w:val="00AE418B"/>
    <w:rsid w:val="00AE47FF"/>
    <w:rsid w:val="00AE53C5"/>
    <w:rsid w:val="00AF11A2"/>
    <w:rsid w:val="00AF1BD9"/>
    <w:rsid w:val="00AF5B64"/>
    <w:rsid w:val="00B139F3"/>
    <w:rsid w:val="00B2315B"/>
    <w:rsid w:val="00B33518"/>
    <w:rsid w:val="00B43592"/>
    <w:rsid w:val="00B43BC2"/>
    <w:rsid w:val="00B4509F"/>
    <w:rsid w:val="00B4780D"/>
    <w:rsid w:val="00B51DE9"/>
    <w:rsid w:val="00B53BAF"/>
    <w:rsid w:val="00B55158"/>
    <w:rsid w:val="00B553BF"/>
    <w:rsid w:val="00B55577"/>
    <w:rsid w:val="00B56F9E"/>
    <w:rsid w:val="00B57685"/>
    <w:rsid w:val="00B619C2"/>
    <w:rsid w:val="00B65049"/>
    <w:rsid w:val="00B66B61"/>
    <w:rsid w:val="00B70A87"/>
    <w:rsid w:val="00B75982"/>
    <w:rsid w:val="00B761C6"/>
    <w:rsid w:val="00B769C3"/>
    <w:rsid w:val="00B815E2"/>
    <w:rsid w:val="00B83D55"/>
    <w:rsid w:val="00B911F3"/>
    <w:rsid w:val="00BA135C"/>
    <w:rsid w:val="00BA3365"/>
    <w:rsid w:val="00BA392A"/>
    <w:rsid w:val="00BA3F62"/>
    <w:rsid w:val="00BA64CC"/>
    <w:rsid w:val="00BA69B8"/>
    <w:rsid w:val="00BB2DAB"/>
    <w:rsid w:val="00BB4334"/>
    <w:rsid w:val="00BC37CF"/>
    <w:rsid w:val="00BD1D32"/>
    <w:rsid w:val="00BE21B0"/>
    <w:rsid w:val="00BE4DD2"/>
    <w:rsid w:val="00BE7018"/>
    <w:rsid w:val="00BE770F"/>
    <w:rsid w:val="00BF021C"/>
    <w:rsid w:val="00BF35AC"/>
    <w:rsid w:val="00BF5E7A"/>
    <w:rsid w:val="00BF7272"/>
    <w:rsid w:val="00C010C4"/>
    <w:rsid w:val="00C01616"/>
    <w:rsid w:val="00C036FE"/>
    <w:rsid w:val="00C0462A"/>
    <w:rsid w:val="00C04B43"/>
    <w:rsid w:val="00C04E43"/>
    <w:rsid w:val="00C074DE"/>
    <w:rsid w:val="00C07653"/>
    <w:rsid w:val="00C224C8"/>
    <w:rsid w:val="00C22DA6"/>
    <w:rsid w:val="00C258F2"/>
    <w:rsid w:val="00C26657"/>
    <w:rsid w:val="00C31109"/>
    <w:rsid w:val="00C35E6E"/>
    <w:rsid w:val="00C37F08"/>
    <w:rsid w:val="00C452F4"/>
    <w:rsid w:val="00C4772F"/>
    <w:rsid w:val="00C62390"/>
    <w:rsid w:val="00C701E5"/>
    <w:rsid w:val="00C83212"/>
    <w:rsid w:val="00C86153"/>
    <w:rsid w:val="00CA0F95"/>
    <w:rsid w:val="00CA6E06"/>
    <w:rsid w:val="00CB0197"/>
    <w:rsid w:val="00CB2E91"/>
    <w:rsid w:val="00CB3ABC"/>
    <w:rsid w:val="00CC3814"/>
    <w:rsid w:val="00CD1CB7"/>
    <w:rsid w:val="00CD6932"/>
    <w:rsid w:val="00CE0C87"/>
    <w:rsid w:val="00CF0506"/>
    <w:rsid w:val="00D20D85"/>
    <w:rsid w:val="00D220AA"/>
    <w:rsid w:val="00D34A82"/>
    <w:rsid w:val="00D46480"/>
    <w:rsid w:val="00D55E22"/>
    <w:rsid w:val="00D65102"/>
    <w:rsid w:val="00D7019F"/>
    <w:rsid w:val="00D71F3F"/>
    <w:rsid w:val="00D76BE8"/>
    <w:rsid w:val="00D77352"/>
    <w:rsid w:val="00D8157A"/>
    <w:rsid w:val="00D94AA3"/>
    <w:rsid w:val="00DA0095"/>
    <w:rsid w:val="00DA15C8"/>
    <w:rsid w:val="00DA26E0"/>
    <w:rsid w:val="00DA68DC"/>
    <w:rsid w:val="00DB4A0B"/>
    <w:rsid w:val="00DB5F77"/>
    <w:rsid w:val="00DC0942"/>
    <w:rsid w:val="00DC2A31"/>
    <w:rsid w:val="00DD1147"/>
    <w:rsid w:val="00DD220C"/>
    <w:rsid w:val="00DD3F38"/>
    <w:rsid w:val="00DD5E52"/>
    <w:rsid w:val="00DD7DE8"/>
    <w:rsid w:val="00DE1C87"/>
    <w:rsid w:val="00DE4890"/>
    <w:rsid w:val="00DF22A5"/>
    <w:rsid w:val="00DF4AC4"/>
    <w:rsid w:val="00DF60B9"/>
    <w:rsid w:val="00DF78A1"/>
    <w:rsid w:val="00E00B95"/>
    <w:rsid w:val="00E0229A"/>
    <w:rsid w:val="00E05EC7"/>
    <w:rsid w:val="00E10A90"/>
    <w:rsid w:val="00E12D0E"/>
    <w:rsid w:val="00E20E9E"/>
    <w:rsid w:val="00E24864"/>
    <w:rsid w:val="00E25D0C"/>
    <w:rsid w:val="00E263CF"/>
    <w:rsid w:val="00E27189"/>
    <w:rsid w:val="00E30E50"/>
    <w:rsid w:val="00E34088"/>
    <w:rsid w:val="00E34F26"/>
    <w:rsid w:val="00E4202E"/>
    <w:rsid w:val="00E45B19"/>
    <w:rsid w:val="00E51D60"/>
    <w:rsid w:val="00E52225"/>
    <w:rsid w:val="00E54D2A"/>
    <w:rsid w:val="00E55A60"/>
    <w:rsid w:val="00E55D03"/>
    <w:rsid w:val="00E57443"/>
    <w:rsid w:val="00E60E5A"/>
    <w:rsid w:val="00E74D14"/>
    <w:rsid w:val="00E879C1"/>
    <w:rsid w:val="00EA2105"/>
    <w:rsid w:val="00EA5107"/>
    <w:rsid w:val="00EA541A"/>
    <w:rsid w:val="00EB65A4"/>
    <w:rsid w:val="00EB756D"/>
    <w:rsid w:val="00EC2400"/>
    <w:rsid w:val="00EC3F69"/>
    <w:rsid w:val="00EC4EC2"/>
    <w:rsid w:val="00ED2D69"/>
    <w:rsid w:val="00EE1A42"/>
    <w:rsid w:val="00EE257A"/>
    <w:rsid w:val="00EE39DB"/>
    <w:rsid w:val="00EE6694"/>
    <w:rsid w:val="00EF6202"/>
    <w:rsid w:val="00EF7FF8"/>
    <w:rsid w:val="00F0156F"/>
    <w:rsid w:val="00F01622"/>
    <w:rsid w:val="00F14895"/>
    <w:rsid w:val="00F14B6A"/>
    <w:rsid w:val="00F1713F"/>
    <w:rsid w:val="00F23B78"/>
    <w:rsid w:val="00F3028F"/>
    <w:rsid w:val="00F44A67"/>
    <w:rsid w:val="00F45EDF"/>
    <w:rsid w:val="00F52C69"/>
    <w:rsid w:val="00F62542"/>
    <w:rsid w:val="00F62D64"/>
    <w:rsid w:val="00F67B00"/>
    <w:rsid w:val="00F701F9"/>
    <w:rsid w:val="00F7220D"/>
    <w:rsid w:val="00F748DF"/>
    <w:rsid w:val="00F84125"/>
    <w:rsid w:val="00F85DF3"/>
    <w:rsid w:val="00F92799"/>
    <w:rsid w:val="00F9695E"/>
    <w:rsid w:val="00F96BE1"/>
    <w:rsid w:val="00F97152"/>
    <w:rsid w:val="00FA019B"/>
    <w:rsid w:val="00FA1454"/>
    <w:rsid w:val="00FA4123"/>
    <w:rsid w:val="00FA43B6"/>
    <w:rsid w:val="00FB1C8B"/>
    <w:rsid w:val="00FC0F56"/>
    <w:rsid w:val="00FD1483"/>
    <w:rsid w:val="00FD6985"/>
    <w:rsid w:val="00FE1190"/>
    <w:rsid w:val="00FF09D2"/>
    <w:rsid w:val="00FF0B68"/>
    <w:rsid w:val="00FF3674"/>
    <w:rsid w:val="00FF658C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5487B2"/>
  <w15:docId w15:val="{D1D3BD52-8379-4081-83E6-04F12ED6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="Arial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14B6A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BE7018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BE7018"/>
    <w:pPr>
      <w:keepNext/>
      <w:keepLines/>
      <w:suppressAutoHyphens/>
      <w:spacing w:before="200" w:after="120"/>
      <w:outlineLvl w:val="1"/>
    </w:pPr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BE7018"/>
    <w:pPr>
      <w:keepNext/>
      <w:keepLines/>
      <w:suppressAutoHyphens/>
      <w:spacing w:before="160" w:after="80"/>
      <w:outlineLvl w:val="2"/>
    </w:pPr>
    <w:rPr>
      <w:rFonts w:ascii="Source Sans Pro SemiBold" w:eastAsia="Times New Roman" w:hAnsi="Source Sans Pro SemiBold" w:cs="Times New Roman"/>
      <w:bCs/>
      <w:sz w:val="22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BE7018"/>
    <w:pPr>
      <w:keepNext/>
      <w:keepLines/>
      <w:suppressAutoHyphens/>
      <w:spacing w:before="160" w:after="80"/>
      <w:outlineLvl w:val="3"/>
    </w:pPr>
    <w:rPr>
      <w:rFonts w:ascii="Source Sans Pro SemiBold" w:eastAsia="Times New Roman" w:hAnsi="Source Sans Pro SemiBold" w:cs="Times New Roman"/>
      <w:bCs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0977FD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links">
    <w:name w:val="Textkörper_links"/>
    <w:basedOn w:val="Standard"/>
    <w:rsid w:val="00770F61"/>
  </w:style>
  <w:style w:type="paragraph" w:customStyle="1" w:styleId="TabelleNummerierungalt">
    <w:name w:val="Tabelle Nummerierung alt"/>
    <w:basedOn w:val="Standard"/>
    <w:uiPriority w:val="99"/>
    <w:semiHidden/>
    <w:locked/>
    <w:rsid w:val="00A74C42"/>
    <w:pPr>
      <w:numPr>
        <w:numId w:val="2"/>
      </w:numPr>
      <w:tabs>
        <w:tab w:val="num" w:pos="360"/>
      </w:tabs>
      <w:spacing w:line="220" w:lineRule="exact"/>
      <w:ind w:left="0" w:firstLine="0"/>
    </w:pPr>
    <w:rPr>
      <w:rFonts w:eastAsia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74C42"/>
    <w:pPr>
      <w:ind w:left="720"/>
      <w:contextualSpacing/>
    </w:pPr>
  </w:style>
  <w:style w:type="paragraph" w:customStyle="1" w:styleId="Inhaltsverzeichnisnr">
    <w:name w:val="Inhaltsverzeichnis_nr"/>
    <w:basedOn w:val="Standard"/>
    <w:rsid w:val="00A74C42"/>
    <w:pPr>
      <w:numPr>
        <w:numId w:val="3"/>
      </w:numPr>
      <w:spacing w:before="160" w:after="1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A74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C42"/>
    <w:rPr>
      <w:rFonts w:ascii="Tahoma" w:eastAsia="Calibri" w:hAnsi="Tahoma" w:cs="Tahoma"/>
      <w:color w:val="000000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0A64"/>
    <w:rPr>
      <w:rFonts w:eastAsia="Times New Roman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B6A"/>
    <w:rPr>
      <w:rFonts w:ascii="Source Sans Pro" w:eastAsia="Times New Roman" w:hAnsi="Source Sans Pro" w:cs="Times New Roman"/>
      <w:color w:val="000000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B4A0B"/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DB4A0B"/>
    <w:pPr>
      <w:spacing w:line="320" w:lineRule="exact"/>
    </w:pPr>
    <w:rPr>
      <w:rFonts w:ascii="Source Sans Pro Light" w:eastAsia="Times New Roman" w:hAnsi="Source Sans Pro Light" w:cs="Times New Roman"/>
      <w:color w:val="A6A6A6"/>
      <w:lang w:eastAsia="de-DE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A74C42"/>
    <w:rPr>
      <w:rFonts w:ascii="Source Sans Pro Light" w:eastAsia="Times New Roman" w:hAnsi="Source Sans Pro Light" w:cs="Times New Roman"/>
      <w:color w:val="A6A6A6"/>
      <w:sz w:val="20"/>
      <w:szCs w:val="20"/>
      <w:lang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DB4A0B"/>
    <w:pPr>
      <w:spacing w:line="320" w:lineRule="exact"/>
      <w:jc w:val="right"/>
    </w:pPr>
    <w:rPr>
      <w:rFonts w:eastAsia="Times New Roman" w:cs="Times New Roman"/>
      <w:color w:val="A6A6A6"/>
      <w:lang w:eastAsia="de-DE"/>
    </w:rPr>
  </w:style>
  <w:style w:type="character" w:customStyle="1" w:styleId="LS-KopfzeileGeradeHochformatLinksZchn">
    <w:name w:val="LS-Kopfzeile Gerade Hochformat (Links) Zchn"/>
    <w:link w:val="LS-KopfzeileGeradeHochformatLinks"/>
    <w:rsid w:val="00A74C42"/>
    <w:rPr>
      <w:rFonts w:ascii="Source Sans Pro" w:eastAsia="Times New Roman" w:hAnsi="Source Sans Pro" w:cs="Times New Roman"/>
      <w:color w:val="A6A6A6"/>
      <w:sz w:val="20"/>
      <w:szCs w:val="20"/>
      <w:lang w:eastAsia="de-DE"/>
    </w:rPr>
  </w:style>
  <w:style w:type="paragraph" w:customStyle="1" w:styleId="TabelleKopfmitte">
    <w:name w:val="Tabelle_Kopf_mitte"/>
    <w:basedOn w:val="Standard"/>
    <w:rsid w:val="00DB4A0B"/>
    <w:pPr>
      <w:jc w:val="center"/>
    </w:pPr>
    <w:rPr>
      <w:rFonts w:eastAsia="Times New Roman" w:cs="Times New Roman"/>
      <w:b/>
      <w:lang w:eastAsia="de-DE"/>
    </w:rPr>
  </w:style>
  <w:style w:type="paragraph" w:customStyle="1" w:styleId="Textkrpernrauen">
    <w:name w:val="Textkörper_nr_außen"/>
    <w:basedOn w:val="Standard"/>
    <w:next w:val="TextkrpernrauenText"/>
    <w:uiPriority w:val="99"/>
    <w:rsid w:val="006D75BC"/>
    <w:pPr>
      <w:numPr>
        <w:numId w:val="13"/>
      </w:numPr>
      <w:spacing w:before="120"/>
      <w:jc w:val="both"/>
    </w:pPr>
  </w:style>
  <w:style w:type="paragraph" w:customStyle="1" w:styleId="LS-DeckblattQuatrate">
    <w:name w:val="LS-Deckblatt Quatrate"/>
    <w:uiPriority w:val="99"/>
    <w:semiHidden/>
    <w:rsid w:val="00DB4A0B"/>
    <w:pPr>
      <w:suppressAutoHyphens/>
      <w:spacing w:line="160" w:lineRule="exact"/>
    </w:pPr>
    <w:rPr>
      <w:rFonts w:eastAsia="Times New Roman" w:cs="Times New Roman"/>
      <w:color w:val="7F7F7F"/>
      <w:sz w:val="10"/>
      <w:lang w:eastAsia="de-DE"/>
    </w:rPr>
  </w:style>
  <w:style w:type="paragraph" w:customStyle="1" w:styleId="NL-DeckblattFett">
    <w:name w:val="NL-Deckblatt Fett"/>
    <w:basedOn w:val="Standard"/>
    <w:uiPriority w:val="99"/>
    <w:rsid w:val="006F6E2E"/>
    <w:pPr>
      <w:spacing w:line="440" w:lineRule="exact"/>
    </w:pPr>
    <w:rPr>
      <w:rFonts w:ascii="Source Sans Pro SemiBold" w:eastAsia="Calibri" w:hAnsi="Source Sans Pro SemiBold"/>
      <w:color w:val="000000"/>
      <w:sz w:val="44"/>
    </w:rPr>
  </w:style>
  <w:style w:type="paragraph" w:customStyle="1" w:styleId="NL-Deckblatt">
    <w:name w:val="NL-Deckblatt"/>
    <w:basedOn w:val="Standard"/>
    <w:uiPriority w:val="99"/>
    <w:rsid w:val="007B7335"/>
    <w:rPr>
      <w:sz w:val="32"/>
    </w:rPr>
  </w:style>
  <w:style w:type="paragraph" w:customStyle="1" w:styleId="LS-ImpressumFett">
    <w:name w:val="LS-Impressum Fett"/>
    <w:uiPriority w:val="99"/>
    <w:semiHidden/>
    <w:rsid w:val="00DB4A0B"/>
    <w:pPr>
      <w:spacing w:line="240" w:lineRule="atLeast"/>
    </w:pPr>
    <w:rPr>
      <w:rFonts w:ascii="Univers 55" w:eastAsia="Calibri" w:hAnsi="Univers 55"/>
      <w:color w:val="000000"/>
      <w:sz w:val="32"/>
    </w:rPr>
  </w:style>
  <w:style w:type="paragraph" w:customStyle="1" w:styleId="NL-Impressum">
    <w:name w:val="NL-Impressum"/>
    <w:uiPriority w:val="99"/>
    <w:rsid w:val="00DB4A0B"/>
    <w:pPr>
      <w:spacing w:line="220" w:lineRule="exact"/>
    </w:pPr>
    <w:rPr>
      <w:rFonts w:ascii="Source Sans Pro Light" w:eastAsia="Calibri" w:hAnsi="Source Sans Pro Light"/>
      <w:color w:val="000000"/>
    </w:rPr>
  </w:style>
  <w:style w:type="paragraph" w:customStyle="1" w:styleId="LS-ImpressumBlocksatz">
    <w:name w:val="LS-Impressum Blocksatz"/>
    <w:uiPriority w:val="99"/>
    <w:semiHidden/>
    <w:rsid w:val="00DB4A0B"/>
    <w:pPr>
      <w:spacing w:line="220" w:lineRule="exact"/>
      <w:jc w:val="both"/>
    </w:pPr>
    <w:rPr>
      <w:rFonts w:ascii="Univers 55" w:eastAsia="Calibri" w:hAnsi="Univers 55"/>
      <w:color w:val="00000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DB4A0B"/>
    <w:pPr>
      <w:numPr>
        <w:numId w:val="1"/>
      </w:numPr>
    </w:pPr>
  </w:style>
  <w:style w:type="paragraph" w:customStyle="1" w:styleId="LS-Inhaltsverzeichnisberschrift">
    <w:name w:val="LS-Inhaltsverzeichnis Überschrift"/>
    <w:uiPriority w:val="99"/>
    <w:semiHidden/>
    <w:rsid w:val="00DB4A0B"/>
    <w:pPr>
      <w:tabs>
        <w:tab w:val="left" w:pos="1320"/>
        <w:tab w:val="right" w:leader="dot" w:pos="9628"/>
      </w:tabs>
      <w:spacing w:after="480" w:line="386" w:lineRule="exact"/>
    </w:pPr>
    <w:rPr>
      <w:rFonts w:ascii="Univers 45 Light" w:eastAsia="Calibri" w:hAnsi="Univers 45 Light"/>
      <w:b/>
      <w:noProof/>
      <w:color w:val="000000"/>
      <w:sz w:val="28"/>
    </w:rPr>
  </w:style>
  <w:style w:type="paragraph" w:customStyle="1" w:styleId="NL-Kopfzeilen-Titel">
    <w:name w:val="NL-Kopfzeilen-Titel"/>
    <w:link w:val="NL-Kopfzeilen-TitelZchn"/>
    <w:rsid w:val="00DB4A0B"/>
    <w:rPr>
      <w:rFonts w:ascii="Source Sans Pro Light" w:eastAsia="Times New Roman" w:hAnsi="Source Sans Pro Light" w:cs="Times New Roman"/>
    </w:rPr>
  </w:style>
  <w:style w:type="character" w:customStyle="1" w:styleId="NL-Kopfzeilen-TitelZchn">
    <w:name w:val="NL-Kopfzeilen-Titel Zchn"/>
    <w:link w:val="NL-Kopfzeilen-Titel"/>
    <w:rsid w:val="00E34088"/>
    <w:rPr>
      <w:rFonts w:ascii="Source Sans Pro Light" w:eastAsia="Times New Roman" w:hAnsi="Source Sans Pro Light" w:cs="Times New Roman"/>
    </w:rPr>
  </w:style>
  <w:style w:type="paragraph" w:customStyle="1" w:styleId="NL-FuzeileUngerade">
    <w:name w:val="NL-Fußzeile Ungerade"/>
    <w:uiPriority w:val="99"/>
    <w:rsid w:val="00DB4A0B"/>
    <w:pPr>
      <w:spacing w:line="320" w:lineRule="atLeast"/>
      <w:jc w:val="right"/>
    </w:pPr>
    <w:rPr>
      <w:rFonts w:ascii="Source Sans Pro Light" w:eastAsia="Times New Roman" w:hAnsi="Source Sans Pro Light" w:cs="Times New Roman"/>
      <w:color w:val="000000"/>
      <w:sz w:val="28"/>
      <w:lang w:eastAsia="de-DE"/>
    </w:rPr>
  </w:style>
  <w:style w:type="paragraph" w:customStyle="1" w:styleId="NL-FuzeileGerade">
    <w:name w:val="NL-Fußzeile Gerade"/>
    <w:basedOn w:val="LS-KopfzeileUngeradeHochformatRechts"/>
    <w:uiPriority w:val="99"/>
    <w:rsid w:val="00DB4A0B"/>
    <w:rPr>
      <w:color w:val="000000"/>
      <w:sz w:val="28"/>
    </w:rPr>
  </w:style>
  <w:style w:type="paragraph" w:customStyle="1" w:styleId="Kopf8pt">
    <w:name w:val="Kopf_8pt"/>
    <w:basedOn w:val="Standard"/>
    <w:uiPriority w:val="99"/>
    <w:rsid w:val="00DB4A0B"/>
    <w:pPr>
      <w:spacing w:line="200" w:lineRule="exact"/>
    </w:pPr>
    <w:rPr>
      <w:rFonts w:eastAsia="Times New Roman" w:cs="Times New Roman"/>
      <w:sz w:val="16"/>
    </w:rPr>
  </w:style>
  <w:style w:type="paragraph" w:styleId="Textkrper">
    <w:name w:val="Body Text"/>
    <w:basedOn w:val="Standard"/>
    <w:link w:val="TextkrperZchn"/>
    <w:rsid w:val="00BE7018"/>
    <w:pPr>
      <w:jc w:val="both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7018"/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7018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7018"/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7018"/>
    <w:rPr>
      <w:rFonts w:ascii="Source Sans Pro SemiBold" w:eastAsia="Times New Roman" w:hAnsi="Source Sans Pro SemiBold" w:cs="Times New Roman"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7018"/>
    <w:rPr>
      <w:rFonts w:ascii="Source Sans Pro SemiBold" w:eastAsia="Times New Roman" w:hAnsi="Source Sans Pro SemiBold" w:cs="Times New Roman"/>
      <w:bCs/>
      <w:iCs/>
      <w:lang w:eastAsia="de-DE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472595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472595"/>
    <w:rPr>
      <w:szCs w:val="24"/>
      <w:lang w:eastAsia="de-DE"/>
    </w:rPr>
  </w:style>
  <w:style w:type="character" w:styleId="Fett">
    <w:name w:val="Strong"/>
    <w:uiPriority w:val="22"/>
    <w:qFormat/>
    <w:rsid w:val="00DB4A0B"/>
    <w:rPr>
      <w:b/>
      <w:bCs/>
      <w:color w:val="000000"/>
    </w:rPr>
  </w:style>
  <w:style w:type="character" w:styleId="Hervorhebung">
    <w:name w:val="Emphasis"/>
    <w:aliases w:val="Kursiv"/>
    <w:uiPriority w:val="20"/>
    <w:qFormat/>
    <w:rsid w:val="00DB4A0B"/>
    <w:rPr>
      <w:i/>
      <w:iCs/>
    </w:rPr>
  </w:style>
  <w:style w:type="table" w:styleId="Tabellenraster">
    <w:name w:val="Table Grid"/>
    <w:basedOn w:val="NormaleTabelle"/>
    <w:uiPriority w:val="59"/>
    <w:rsid w:val="00DB4A0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Anfang">
    <w:name w:val="Nummerierung Anfang"/>
    <w:basedOn w:val="Standard"/>
    <w:next w:val="Standard"/>
    <w:uiPriority w:val="99"/>
    <w:semiHidden/>
    <w:locked/>
    <w:rsid w:val="009F66A5"/>
    <w:pPr>
      <w:numPr>
        <w:numId w:val="4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pacing w:before="120" w:after="100"/>
      <w:ind w:right="113"/>
      <w:jc w:val="both"/>
    </w:pPr>
    <w:rPr>
      <w:rFonts w:ascii="Univers 55" w:eastAsia="Times New Roman" w:hAnsi="Univers 55" w:cs="Times New Roman"/>
      <w:lang w:eastAsia="de-DE"/>
    </w:rPr>
  </w:style>
  <w:style w:type="paragraph" w:customStyle="1" w:styleId="Kopf8ptlinksnr">
    <w:name w:val="Kopf_8pt_links_nr"/>
    <w:basedOn w:val="Standard"/>
    <w:uiPriority w:val="99"/>
    <w:rsid w:val="00C224C8"/>
    <w:pPr>
      <w:numPr>
        <w:numId w:val="5"/>
      </w:numPr>
      <w:contextualSpacing/>
    </w:pPr>
    <w:rPr>
      <w:bCs/>
      <w:sz w:val="16"/>
    </w:rPr>
  </w:style>
  <w:style w:type="paragraph" w:customStyle="1" w:styleId="NummerierungGrauhinterlegt">
    <w:name w:val="Nummerierung Grau hinterlegt"/>
    <w:basedOn w:val="NummerierungAnfang"/>
    <w:uiPriority w:val="99"/>
    <w:rsid w:val="009F66A5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tabs>
        <w:tab w:val="left" w:pos="398"/>
      </w:tabs>
    </w:pPr>
    <w:rPr>
      <w:rFonts w:ascii="Source Sans Pro Light" w:hAnsi="Source Sans Pro Light"/>
    </w:rPr>
  </w:style>
  <w:style w:type="paragraph" w:customStyle="1" w:styleId="TabelleLinks8PT">
    <w:name w:val="Tabelle Links 8PT"/>
    <w:basedOn w:val="Textkrper"/>
    <w:uiPriority w:val="99"/>
    <w:rsid w:val="009F66A5"/>
    <w:pPr>
      <w:spacing w:line="200" w:lineRule="exact"/>
      <w:jc w:val="left"/>
    </w:pPr>
    <w:rPr>
      <w:rFonts w:eastAsia="Times New Roman" w:cs="Times New Roman"/>
      <w:sz w:val="16"/>
    </w:rPr>
  </w:style>
  <w:style w:type="paragraph" w:customStyle="1" w:styleId="Autoren">
    <w:name w:val="Autoren"/>
    <w:basedOn w:val="Marginaliegrau"/>
    <w:uiPriority w:val="99"/>
    <w:rsid w:val="005039B8"/>
    <w:pPr>
      <w:framePr w:wrap="around"/>
      <w:shd w:val="clear" w:color="auto" w:fill="D9D9D9"/>
      <w:spacing w:after="60" w:line="200" w:lineRule="exact"/>
    </w:pPr>
    <w:rPr>
      <w:rFonts w:eastAsia="Times New Roman" w:cs="Times New Roman"/>
      <w:sz w:val="16"/>
      <w:lang w:eastAsia="de-DE"/>
    </w:rPr>
  </w:style>
  <w:style w:type="paragraph" w:customStyle="1" w:styleId="Kopf8ptafz">
    <w:name w:val="Kopf_8pt_afz"/>
    <w:basedOn w:val="Standard"/>
    <w:rsid w:val="00D77352"/>
    <w:pPr>
      <w:numPr>
        <w:numId w:val="6"/>
      </w:numPr>
      <w:ind w:left="227" w:hanging="170"/>
    </w:pPr>
    <w:rPr>
      <w:sz w:val="16"/>
    </w:rPr>
  </w:style>
  <w:style w:type="paragraph" w:customStyle="1" w:styleId="TextkrpernrauenText">
    <w:name w:val="Textkörper_nr_außen_Text"/>
    <w:basedOn w:val="Standard"/>
    <w:uiPriority w:val="99"/>
    <w:rsid w:val="003346C3"/>
    <w:pPr>
      <w:ind w:left="284"/>
      <w:jc w:val="both"/>
    </w:pPr>
  </w:style>
  <w:style w:type="paragraph" w:customStyle="1" w:styleId="TabelleLinks">
    <w:name w:val="Tabelle Links"/>
    <w:basedOn w:val="Standard"/>
    <w:uiPriority w:val="99"/>
    <w:rsid w:val="00EC3F69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zentriert">
    <w:name w:val="Tabelle zentriert"/>
    <w:basedOn w:val="TabelleLinks"/>
    <w:uiPriority w:val="99"/>
    <w:rsid w:val="00D34A82"/>
    <w:pPr>
      <w:jc w:val="center"/>
    </w:pPr>
  </w:style>
  <w:style w:type="character" w:styleId="Hyperlink">
    <w:name w:val="Hyperlink"/>
    <w:uiPriority w:val="99"/>
    <w:semiHidden/>
    <w:rsid w:val="00D34A82"/>
    <w:rPr>
      <w:color w:val="0000FF"/>
      <w:u w:val="single"/>
    </w:rPr>
  </w:style>
  <w:style w:type="paragraph" w:customStyle="1" w:styleId="Tabelle6ptmitte">
    <w:name w:val="Tabelle_6pt_mitte"/>
    <w:basedOn w:val="Standard"/>
    <w:rsid w:val="00D34A82"/>
    <w:pPr>
      <w:jc w:val="center"/>
    </w:pPr>
    <w:rPr>
      <w:sz w:val="12"/>
    </w:rPr>
  </w:style>
  <w:style w:type="paragraph" w:customStyle="1" w:styleId="Textkrpernrinnen">
    <w:name w:val="Textkörper_nr_innen"/>
    <w:basedOn w:val="Standard"/>
    <w:uiPriority w:val="99"/>
    <w:rsid w:val="003346C3"/>
    <w:pPr>
      <w:numPr>
        <w:numId w:val="9"/>
      </w:numPr>
      <w:spacing w:before="120" w:after="120"/>
      <w:contextualSpacing/>
      <w:jc w:val="both"/>
    </w:pPr>
  </w:style>
  <w:style w:type="paragraph" w:customStyle="1" w:styleId="Textkrperafz">
    <w:name w:val="Textkörper_afz"/>
    <w:basedOn w:val="Standard"/>
    <w:uiPriority w:val="99"/>
    <w:rsid w:val="00583BFC"/>
    <w:pPr>
      <w:numPr>
        <w:numId w:val="7"/>
      </w:numPr>
      <w:spacing w:before="120" w:after="120"/>
      <w:ind w:left="568" w:hanging="284"/>
      <w:contextualSpacing/>
    </w:pPr>
    <w:rPr>
      <w:noProof/>
      <w:lang w:val="en-US"/>
    </w:rPr>
  </w:style>
  <w:style w:type="paragraph" w:customStyle="1" w:styleId="TabelleKopflinks">
    <w:name w:val="Tabelle_Kopf_links"/>
    <w:basedOn w:val="Standard"/>
    <w:rsid w:val="00706E47"/>
    <w:rPr>
      <w:b/>
    </w:rPr>
  </w:style>
  <w:style w:type="paragraph" w:styleId="Aufzhlungszeichen">
    <w:name w:val="List Bullet"/>
    <w:basedOn w:val="Standard"/>
    <w:uiPriority w:val="99"/>
    <w:semiHidden/>
    <w:rsid w:val="00F67B00"/>
    <w:pPr>
      <w:numPr>
        <w:numId w:val="8"/>
      </w:numPr>
      <w:contextualSpacing/>
    </w:pPr>
  </w:style>
  <w:style w:type="paragraph" w:customStyle="1" w:styleId="AufgabeEbene1">
    <w:name w:val="Aufgabe_Ebene1"/>
    <w:basedOn w:val="Standard"/>
    <w:next w:val="AufgabeText"/>
    <w:uiPriority w:val="99"/>
    <w:rsid w:val="00EC3F69"/>
    <w:pPr>
      <w:numPr>
        <w:numId w:val="10"/>
      </w:numPr>
      <w:spacing w:before="240"/>
      <w:jc w:val="both"/>
    </w:pPr>
  </w:style>
  <w:style w:type="paragraph" w:customStyle="1" w:styleId="AufgabeText">
    <w:name w:val="Aufgabe_Text"/>
    <w:basedOn w:val="Standard"/>
    <w:uiPriority w:val="99"/>
    <w:rsid w:val="006A64CA"/>
    <w:pPr>
      <w:ind w:left="284"/>
      <w:jc w:val="both"/>
    </w:pPr>
  </w:style>
  <w:style w:type="paragraph" w:customStyle="1" w:styleId="AufgabeLinie">
    <w:name w:val="Aufgabe_Linie"/>
    <w:basedOn w:val="Standard"/>
    <w:uiPriority w:val="99"/>
    <w:rsid w:val="00E34088"/>
    <w:pPr>
      <w:tabs>
        <w:tab w:val="left" w:leader="underscore" w:pos="7371"/>
      </w:tabs>
      <w:spacing w:before="120" w:line="480" w:lineRule="auto"/>
      <w:ind w:left="284"/>
      <w:contextualSpacing/>
      <w:jc w:val="both"/>
    </w:pPr>
  </w:style>
  <w:style w:type="paragraph" w:customStyle="1" w:styleId="AufgabeKasten">
    <w:name w:val="Aufgabe_Kasten"/>
    <w:basedOn w:val="Standard"/>
    <w:uiPriority w:val="99"/>
    <w:rsid w:val="00D77352"/>
    <w:pPr>
      <w:numPr>
        <w:numId w:val="11"/>
      </w:numPr>
      <w:spacing w:before="120" w:after="120"/>
      <w:ind w:left="568" w:hanging="284"/>
    </w:pPr>
  </w:style>
  <w:style w:type="paragraph" w:customStyle="1" w:styleId="AufgabeKastenangekreuzt">
    <w:name w:val="Aufgabe_Kasten_angekreuzt"/>
    <w:basedOn w:val="Standard"/>
    <w:uiPriority w:val="99"/>
    <w:rsid w:val="00992625"/>
    <w:pPr>
      <w:numPr>
        <w:numId w:val="12"/>
      </w:numPr>
      <w:spacing w:before="120" w:after="120"/>
      <w:ind w:left="568" w:hanging="284"/>
      <w:jc w:val="both"/>
    </w:pPr>
  </w:style>
  <w:style w:type="paragraph" w:customStyle="1" w:styleId="Marginalie">
    <w:name w:val="Marginalie"/>
    <w:basedOn w:val="Standard"/>
    <w:next w:val="Textkrper"/>
    <w:uiPriority w:val="99"/>
    <w:rsid w:val="005039B8"/>
    <w:pPr>
      <w:framePr w:w="2098" w:hSpace="170" w:wrap="notBeside" w:vAnchor="text" w:hAnchor="page" w:xAlign="right" w:y="1"/>
      <w:jc w:val="both"/>
    </w:pPr>
    <w:rPr>
      <w:rFonts w:eastAsia="Times New Roman" w:cs="Times New Roman"/>
      <w:sz w:val="18"/>
      <w:lang w:eastAsia="de-DE"/>
    </w:rPr>
  </w:style>
  <w:style w:type="paragraph" w:customStyle="1" w:styleId="MarginalieIcon">
    <w:name w:val="Marginalie_Icon"/>
    <w:basedOn w:val="Standard"/>
    <w:next w:val="Textkrper"/>
    <w:uiPriority w:val="99"/>
    <w:rsid w:val="00472595"/>
    <w:pPr>
      <w:framePr w:w="2098" w:hSpace="170" w:wrap="notBeside" w:vAnchor="text" w:hAnchor="page" w:xAlign="right" w:y="511"/>
      <w:jc w:val="both"/>
    </w:pPr>
    <w:rPr>
      <w:sz w:val="18"/>
    </w:rPr>
  </w:style>
  <w:style w:type="paragraph" w:customStyle="1" w:styleId="ImpressumNamen">
    <w:name w:val="Impressum_Namen"/>
    <w:basedOn w:val="Standard"/>
    <w:uiPriority w:val="99"/>
    <w:semiHidden/>
    <w:rsid w:val="00233EB7"/>
    <w:pPr>
      <w:framePr w:hSpace="141" w:wrap="around" w:vAnchor="text" w:hAnchor="text" w:y="276"/>
      <w:spacing w:after="240"/>
      <w:contextualSpacing/>
    </w:pPr>
    <w:rPr>
      <w:rFonts w:eastAsia="Calibri"/>
    </w:rPr>
  </w:style>
  <w:style w:type="paragraph" w:customStyle="1" w:styleId="Impressum">
    <w:name w:val="Impressum"/>
    <w:basedOn w:val="Standard"/>
    <w:uiPriority w:val="99"/>
    <w:semiHidden/>
    <w:rsid w:val="00233EB7"/>
    <w:pPr>
      <w:jc w:val="both"/>
    </w:pPr>
    <w:rPr>
      <w:rFonts w:eastAsia="Calibri"/>
      <w:lang w:eastAsia="de-DE"/>
    </w:rPr>
  </w:style>
  <w:style w:type="paragraph" w:customStyle="1" w:styleId="Abstandszeile">
    <w:name w:val="Abstandszeile"/>
    <w:basedOn w:val="Standard"/>
    <w:uiPriority w:val="99"/>
    <w:rsid w:val="00674242"/>
    <w:rPr>
      <w:sz w:val="16"/>
      <w:lang w:eastAsia="de-DE"/>
    </w:rPr>
  </w:style>
  <w:style w:type="paragraph" w:customStyle="1" w:styleId="AufgabeEbene2">
    <w:name w:val="Aufgabe_Ebene2"/>
    <w:basedOn w:val="Standard"/>
    <w:uiPriority w:val="99"/>
    <w:rsid w:val="00992625"/>
    <w:pPr>
      <w:numPr>
        <w:ilvl w:val="1"/>
        <w:numId w:val="10"/>
      </w:numPr>
      <w:spacing w:before="120"/>
      <w:jc w:val="both"/>
    </w:pPr>
  </w:style>
  <w:style w:type="paragraph" w:customStyle="1" w:styleId="AufgabeEbene3">
    <w:name w:val="Aufgabe_Ebene3"/>
    <w:basedOn w:val="Standard"/>
    <w:uiPriority w:val="99"/>
    <w:rsid w:val="00992625"/>
    <w:pPr>
      <w:numPr>
        <w:ilvl w:val="2"/>
        <w:numId w:val="10"/>
      </w:numPr>
      <w:spacing w:before="120"/>
      <w:jc w:val="both"/>
    </w:pPr>
  </w:style>
  <w:style w:type="paragraph" w:customStyle="1" w:styleId="Marginaliegrau">
    <w:name w:val="Marginalie_grau"/>
    <w:basedOn w:val="Standard"/>
    <w:next w:val="Textkrper"/>
    <w:uiPriority w:val="99"/>
    <w:rsid w:val="005039B8"/>
    <w:pPr>
      <w:framePr w:w="2041" w:hSpace="198" w:wrap="around" w:vAnchor="text" w:hAnchor="page" w:xAlign="right" w:y="1"/>
      <w:shd w:val="clear" w:color="auto" w:fill="D9D9D9" w:themeFill="background1" w:themeFillShade="D9"/>
      <w:jc w:val="both"/>
    </w:pPr>
    <w:rPr>
      <w:sz w:val="18"/>
    </w:rPr>
  </w:style>
  <w:style w:type="paragraph" w:customStyle="1" w:styleId="AufgabeEbene3angekreuzt">
    <w:name w:val="Aufgabe_Ebene3_angekreuzt"/>
    <w:basedOn w:val="Standard"/>
    <w:uiPriority w:val="99"/>
    <w:rsid w:val="00992625"/>
    <w:pPr>
      <w:numPr>
        <w:numId w:val="14"/>
      </w:numPr>
      <w:spacing w:before="120"/>
      <w:ind w:left="851" w:hanging="284"/>
      <w:jc w:val="both"/>
      <w:outlineLvl w:val="2"/>
    </w:pPr>
  </w:style>
  <w:style w:type="character" w:styleId="Zeilennummer">
    <w:name w:val="line number"/>
    <w:basedOn w:val="Absatz-Standardschriftart"/>
    <w:uiPriority w:val="99"/>
    <w:semiHidden/>
    <w:rsid w:val="00FA43B6"/>
  </w:style>
  <w:style w:type="paragraph" w:customStyle="1" w:styleId="MaginaliegrauIcon">
    <w:name w:val="Maginalie_grau_Icon"/>
    <w:basedOn w:val="Standard"/>
    <w:next w:val="Textkrper"/>
    <w:uiPriority w:val="99"/>
    <w:rsid w:val="005039B8"/>
    <w:pPr>
      <w:framePr w:w="2041" w:hSpace="198" w:wrap="around" w:vAnchor="text" w:hAnchor="page" w:xAlign="right" w:y="511"/>
      <w:shd w:val="clear" w:color="auto" w:fill="D9D9D9" w:themeFill="background1" w:themeFillShade="D9"/>
    </w:pPr>
    <w:rPr>
      <w:sz w:val="18"/>
    </w:rPr>
  </w:style>
  <w:style w:type="paragraph" w:customStyle="1" w:styleId="Tabelle6pt">
    <w:name w:val="Tabelle_6pt"/>
    <w:basedOn w:val="Standard"/>
    <w:next w:val="Standard"/>
    <w:rsid w:val="006308C3"/>
    <w:pPr>
      <w:spacing w:before="40" w:after="60" w:line="160" w:lineRule="exact"/>
    </w:pPr>
    <w:rPr>
      <w:sz w:val="12"/>
    </w:rPr>
  </w:style>
  <w:style w:type="paragraph" w:customStyle="1" w:styleId="AufgabeLckentext">
    <w:name w:val="Aufgabe_Lückentext"/>
    <w:basedOn w:val="Standard"/>
    <w:uiPriority w:val="99"/>
    <w:rsid w:val="00E34088"/>
    <w:pPr>
      <w:spacing w:before="120" w:line="480" w:lineRule="auto"/>
      <w:ind w:left="284"/>
      <w:contextualSpacing/>
      <w:jc w:val="both"/>
    </w:pPr>
  </w:style>
  <w:style w:type="character" w:customStyle="1" w:styleId="Unterstrichen">
    <w:name w:val="Unterstrichen"/>
    <w:basedOn w:val="Absatz-Standardschriftart"/>
    <w:uiPriority w:val="1"/>
    <w:rsid w:val="003C56C4"/>
    <w:rPr>
      <w:u w:val="single"/>
    </w:rPr>
  </w:style>
  <w:style w:type="character" w:customStyle="1" w:styleId="Durchgestrichen">
    <w:name w:val="Durchgestrichen"/>
    <w:basedOn w:val="Absatz-Standardschriftart"/>
    <w:uiPriority w:val="1"/>
    <w:rsid w:val="003C56C4"/>
    <w:rPr>
      <w:strike/>
      <w:dstrike w:val="0"/>
    </w:rPr>
  </w:style>
  <w:style w:type="paragraph" w:customStyle="1" w:styleId="Textkrpermitte">
    <w:name w:val="Textkörper_mitte"/>
    <w:basedOn w:val="Standard"/>
    <w:rsid w:val="00A410C8"/>
    <w:pPr>
      <w:jc w:val="center"/>
    </w:pPr>
    <w:rPr>
      <w:rFonts w:eastAsia="Calibri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453EC1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F021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F02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Verzeichnis1">
    <w:name w:val="toc 1"/>
    <w:next w:val="Standard"/>
    <w:autoRedefine/>
    <w:uiPriority w:val="39"/>
    <w:semiHidden/>
    <w:unhideWhenUsed/>
    <w:rsid w:val="00BF021C"/>
    <w:pPr>
      <w:tabs>
        <w:tab w:val="right" w:pos="1134"/>
        <w:tab w:val="right" w:leader="dot" w:pos="9628"/>
      </w:tabs>
      <w:spacing w:before="160" w:after="160" w:line="360" w:lineRule="exact"/>
      <w:ind w:left="851" w:right="567" w:hanging="851"/>
    </w:pPr>
    <w:rPr>
      <w:rFonts w:ascii="Source Sans Pro SemiBold" w:eastAsia="Calibri" w:hAnsi="Source Sans Pro SemiBold"/>
      <w:b/>
      <w:color w:val="000000"/>
      <w:sz w:val="24"/>
      <w:szCs w:val="22"/>
    </w:rPr>
  </w:style>
  <w:style w:type="paragraph" w:styleId="Verzeichnis2">
    <w:name w:val="toc 2"/>
    <w:next w:val="Standard"/>
    <w:autoRedefine/>
    <w:uiPriority w:val="39"/>
    <w:semiHidden/>
    <w:unhideWhenUsed/>
    <w:rsid w:val="00BF021C"/>
    <w:pPr>
      <w:tabs>
        <w:tab w:val="left" w:pos="1134"/>
        <w:tab w:val="right" w:leader="dot" w:pos="9628"/>
      </w:tabs>
      <w:spacing w:after="100"/>
      <w:ind w:left="851" w:right="567" w:hanging="851"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3">
    <w:name w:val="toc 3"/>
    <w:next w:val="Standard"/>
    <w:autoRedefine/>
    <w:uiPriority w:val="39"/>
    <w:semiHidden/>
    <w:unhideWhenUsed/>
    <w:rsid w:val="00BF021C"/>
    <w:pPr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4">
    <w:name w:val="toc 4"/>
    <w:next w:val="Standard"/>
    <w:autoRedefine/>
    <w:uiPriority w:val="39"/>
    <w:semiHidden/>
    <w:unhideWhenUsed/>
    <w:rsid w:val="00BF021C"/>
    <w:pPr>
      <w:tabs>
        <w:tab w:val="left" w:pos="1760"/>
        <w:tab w:val="right" w:leader="dot" w:pos="9628"/>
      </w:tabs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Beschriftung">
    <w:name w:val="caption"/>
    <w:next w:val="Textkrper"/>
    <w:uiPriority w:val="35"/>
    <w:semiHidden/>
    <w:unhideWhenUsed/>
    <w:qFormat/>
    <w:rsid w:val="00BF021C"/>
    <w:pPr>
      <w:spacing w:after="200"/>
    </w:pPr>
    <w:rPr>
      <w:rFonts w:ascii="Univers 55" w:eastAsia="Times New Roman" w:hAnsi="Univers 55" w:cs="Times New Roman"/>
      <w:bCs/>
      <w:i/>
      <w:color w:val="000000"/>
      <w:sz w:val="24"/>
      <w:szCs w:val="18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F021C"/>
  </w:style>
  <w:style w:type="paragraph" w:styleId="Aufzhlungszeichen3">
    <w:name w:val="List Bullet 3"/>
    <w:basedOn w:val="Standard"/>
    <w:uiPriority w:val="99"/>
    <w:semiHidden/>
    <w:unhideWhenUsed/>
    <w:rsid w:val="00BF021C"/>
    <w:pPr>
      <w:numPr>
        <w:numId w:val="15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F02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0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krper-ErstzeileneinzugZchn1">
    <w:name w:val="Textkörper-Erstzeileneinzug Zchn1"/>
    <w:aliases w:val="Textkörper_Erstzeileneinzug Zchn1"/>
    <w:basedOn w:val="TextkrperZchn"/>
    <w:uiPriority w:val="99"/>
    <w:semiHidden/>
    <w:rsid w:val="00BF021C"/>
    <w:rPr>
      <w:lang w:eastAsia="de-DE"/>
    </w:rPr>
  </w:style>
  <w:style w:type="paragraph" w:styleId="Blocktext">
    <w:name w:val="Block Text"/>
    <w:basedOn w:val="Standard"/>
    <w:uiPriority w:val="99"/>
    <w:semiHidden/>
    <w:unhideWhenUsed/>
    <w:rsid w:val="00BF021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F021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KeinLeerraum">
    <w:name w:val="No Spacing"/>
    <w:link w:val="KeinLeerraumZchn"/>
    <w:uiPriority w:val="1"/>
    <w:qFormat/>
    <w:rsid w:val="00BF021C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F02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F021C"/>
    <w:rPr>
      <w:i/>
      <w:iCs/>
      <w:color w:val="404040" w:themeColor="text1" w:themeTint="BF"/>
    </w:rPr>
  </w:style>
  <w:style w:type="paragraph" w:customStyle="1" w:styleId="TabelleLinks6PT">
    <w:name w:val="Tabelle Links 6PT"/>
    <w:basedOn w:val="TabelleLinks"/>
    <w:uiPriority w:val="99"/>
    <w:rsid w:val="00BF021C"/>
    <w:pPr>
      <w:spacing w:before="40" w:after="60" w:line="160" w:lineRule="exact"/>
    </w:pPr>
    <w:rPr>
      <w:color w:val="000000"/>
      <w:sz w:val="12"/>
    </w:rPr>
  </w:style>
  <w:style w:type="paragraph" w:customStyle="1" w:styleId="TabellenkopfLSLinksbndig">
    <w:name w:val="Tabellenkopf LS Linksbündig"/>
    <w:basedOn w:val="Standard"/>
    <w:uiPriority w:val="99"/>
    <w:rsid w:val="00BF021C"/>
    <w:pPr>
      <w:spacing w:line="240" w:lineRule="exact"/>
    </w:pPr>
    <w:rPr>
      <w:rFonts w:eastAsia="Times New Roman" w:cs="Times New Roman"/>
      <w:b/>
      <w:color w:val="000000"/>
      <w:lang w:eastAsia="de-DE"/>
    </w:rPr>
  </w:style>
  <w:style w:type="paragraph" w:customStyle="1" w:styleId="TabelleLinks8PTAufzhlung">
    <w:name w:val="Tabelle Links 8PT_Aufzählung"/>
    <w:basedOn w:val="TabelleLinks8PT"/>
    <w:uiPriority w:val="99"/>
    <w:rsid w:val="00BF021C"/>
    <w:rPr>
      <w:color w:val="000000"/>
    </w:rPr>
  </w:style>
  <w:style w:type="paragraph" w:customStyle="1" w:styleId="NL-MarginalieLernmaterialienGrauhinterlegt">
    <w:name w:val="NL-Marginalie Lernmaterialien Grau hinterlegt"/>
    <w:basedOn w:val="Standard"/>
    <w:uiPriority w:val="99"/>
    <w:rsid w:val="00BF021C"/>
    <w:pPr>
      <w:framePr w:w="1939" w:hSpace="170" w:wrap="around" w:vAnchor="text" w:hAnchor="page" w:xAlign="right" w:y="12"/>
      <w:pBdr>
        <w:top w:val="single" w:sz="4" w:space="3" w:color="D9D9D9"/>
        <w:left w:val="single" w:sz="4" w:space="2" w:color="D9D9D9"/>
        <w:bottom w:val="single" w:sz="4" w:space="3" w:color="D9D9D9"/>
        <w:right w:val="single" w:sz="4" w:space="2" w:color="D9D9D9"/>
      </w:pBdr>
      <w:shd w:val="clear" w:color="auto" w:fill="D9D9D9"/>
      <w:spacing w:after="60" w:line="200" w:lineRule="exact"/>
      <w:jc w:val="both"/>
    </w:pPr>
    <w:rPr>
      <w:rFonts w:eastAsia="Times New Roman" w:cs="Times New Roman"/>
      <w:color w:val="000000"/>
      <w:sz w:val="18"/>
      <w:lang w:eastAsia="de-DE"/>
    </w:rPr>
  </w:style>
  <w:style w:type="paragraph" w:customStyle="1" w:styleId="berschrift1neu">
    <w:name w:val="Überschrift1_neu"/>
    <w:basedOn w:val="berschrift1"/>
    <w:uiPriority w:val="99"/>
    <w:rsid w:val="00BF021C"/>
    <w:pPr>
      <w:spacing w:before="480" w:after="240" w:line="340" w:lineRule="exact"/>
      <w:ind w:left="851" w:hanging="851"/>
    </w:pPr>
    <w:rPr>
      <w:b/>
      <w:color w:val="000000"/>
      <w:sz w:val="28"/>
    </w:rPr>
  </w:style>
  <w:style w:type="paragraph" w:customStyle="1" w:styleId="TextkrperGrauhinterlegt">
    <w:name w:val="Textkörper Grau hinterlegt"/>
    <w:basedOn w:val="Standard"/>
    <w:next w:val="Textkrper"/>
    <w:uiPriority w:val="99"/>
    <w:qFormat/>
    <w:rsid w:val="00BF021C"/>
    <w:pPr>
      <w:pBdr>
        <w:top w:val="single" w:sz="4" w:space="5" w:color="D9D9D9"/>
        <w:left w:val="single" w:sz="4" w:space="4" w:color="D9D9D9"/>
        <w:bottom w:val="single" w:sz="4" w:space="7" w:color="D9D9D9"/>
        <w:right w:val="single" w:sz="4" w:space="4" w:color="D9D9D9"/>
      </w:pBdr>
      <w:shd w:val="clear" w:color="auto" w:fill="D9D9D9"/>
      <w:spacing w:before="240" w:after="240" w:line="240" w:lineRule="exact"/>
      <w:ind w:left="113" w:right="113"/>
      <w:jc w:val="both"/>
    </w:pPr>
    <w:rPr>
      <w:rFonts w:ascii="Source Sans Pro Light" w:eastAsia="Times New Roman" w:hAnsi="Source Sans Pro Light" w:cs="Times New Roman"/>
      <w:color w:val="000000"/>
      <w:lang w:eastAsia="de-DE"/>
    </w:rPr>
  </w:style>
  <w:style w:type="paragraph" w:customStyle="1" w:styleId="Einrckung0">
    <w:name w:val="Einrückung0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1">
    <w:name w:val="Einrückung1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425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2">
    <w:name w:val="Einrückung2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850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3">
    <w:name w:val="Einrückung3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276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4">
    <w:name w:val="Einrückung4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701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Standard-EinstellungenLS">
    <w:name w:val="Standard-EinstellungenLS"/>
    <w:uiPriority w:val="99"/>
    <w:semiHidden/>
    <w:qFormat/>
    <w:rsid w:val="00BF021C"/>
    <w:rPr>
      <w:rFonts w:ascii="Arial" w:eastAsia="Times New Roman" w:hAnsi="Arial" w:cs="Times New Roman"/>
      <w:color w:val="000000"/>
      <w:sz w:val="22"/>
      <w:szCs w:val="24"/>
      <w:lang w:eastAsia="de-DE"/>
    </w:rPr>
  </w:style>
  <w:style w:type="paragraph" w:customStyle="1" w:styleId="LS-Kopfzeile-Linksbndig">
    <w:name w:val="LS-Kopfzeile-Linksbündig"/>
    <w:basedOn w:val="Standard-EinstellungenLS"/>
    <w:uiPriority w:val="99"/>
    <w:semiHidden/>
    <w:qFormat/>
    <w:rsid w:val="00BF021C"/>
    <w:pPr>
      <w:spacing w:line="240" w:lineRule="auto"/>
    </w:pPr>
    <w:rPr>
      <w:color w:val="A6A6A6"/>
    </w:rPr>
  </w:style>
  <w:style w:type="character" w:customStyle="1" w:styleId="LS-Kopfzeilen-TitelZchn">
    <w:name w:val="LS-Kopfzeilen-Titel Zchn"/>
    <w:link w:val="LS-Kopfzeilen-Titel"/>
    <w:locked/>
    <w:rsid w:val="00BF021C"/>
    <w:rPr>
      <w:rFonts w:ascii="Source Sans Pro Light" w:eastAsia="Times New Roman" w:hAnsi="Source Sans Pro Light" w:cs="Times New Roman"/>
      <w:color w:val="A6A6A6"/>
      <w:sz w:val="22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BF021C"/>
    <w:rPr>
      <w:sz w:val="22"/>
    </w:rPr>
  </w:style>
  <w:style w:type="paragraph" w:customStyle="1" w:styleId="AufzhlungFortsetzung">
    <w:name w:val="Aufzählung Fortsetzung"/>
    <w:basedOn w:val="AufzhlungAnfang"/>
    <w:uiPriority w:val="99"/>
    <w:semiHidden/>
    <w:locked/>
    <w:rsid w:val="00BF021C"/>
    <w:pPr>
      <w:numPr>
        <w:numId w:val="17"/>
      </w:numPr>
      <w:spacing w:before="140"/>
      <w:ind w:left="567" w:hanging="454"/>
    </w:pPr>
  </w:style>
  <w:style w:type="paragraph" w:customStyle="1" w:styleId="AufzhlungAnfang">
    <w:name w:val="Aufzählung Anfang"/>
    <w:basedOn w:val="Standard-EinstellungenLS"/>
    <w:next w:val="AufzhlungFortsetzung"/>
    <w:uiPriority w:val="99"/>
    <w:semiHidden/>
    <w:qFormat/>
    <w:locked/>
    <w:rsid w:val="00BF021C"/>
    <w:pPr>
      <w:numPr>
        <w:numId w:val="16"/>
      </w:numPr>
      <w:spacing w:before="260" w:after="100"/>
      <w:ind w:left="567" w:hanging="454"/>
      <w:jc w:val="both"/>
    </w:pPr>
    <w:rPr>
      <w:rFonts w:ascii="Univers 55" w:hAnsi="Univers 55"/>
      <w:sz w:val="20"/>
    </w:rPr>
  </w:style>
  <w:style w:type="paragraph" w:customStyle="1" w:styleId="AufzhlungEnde">
    <w:name w:val="Aufzählung Ende"/>
    <w:basedOn w:val="AufzhlungAnfang"/>
    <w:next w:val="Textkrper"/>
    <w:uiPriority w:val="99"/>
    <w:semiHidden/>
    <w:locked/>
    <w:rsid w:val="00BF021C"/>
    <w:pPr>
      <w:spacing w:before="140" w:after="300"/>
    </w:pPr>
  </w:style>
  <w:style w:type="paragraph" w:customStyle="1" w:styleId="NummerierungFortsetzung">
    <w:name w:val="Nummerierung Fortsetzung"/>
    <w:basedOn w:val="NummerierungAnfang"/>
    <w:uiPriority w:val="99"/>
    <w:semiHidden/>
    <w:locked/>
    <w:rsid w:val="00BF021C"/>
    <w:pPr>
      <w:numPr>
        <w:numId w:val="0"/>
      </w:numPr>
      <w:ind w:left="416" w:hanging="360"/>
    </w:pPr>
  </w:style>
  <w:style w:type="paragraph" w:customStyle="1" w:styleId="NummerierungEnde">
    <w:name w:val="Nummerierung Ende"/>
    <w:basedOn w:val="NummerierungFortsetzung"/>
    <w:next w:val="Textkrper"/>
    <w:uiPriority w:val="99"/>
    <w:semiHidden/>
    <w:locked/>
    <w:rsid w:val="00BF021C"/>
    <w:pPr>
      <w:spacing w:before="140" w:after="300" w:line="240" w:lineRule="exact"/>
      <w:ind w:left="284" w:hanging="284"/>
    </w:pPr>
    <w:rPr>
      <w:color w:val="000000"/>
    </w:rPr>
  </w:style>
  <w:style w:type="paragraph" w:customStyle="1" w:styleId="TabellenkopfLS">
    <w:name w:val="Tabellenkopf LS"/>
    <w:basedOn w:val="Standard-EinstellungenLS"/>
    <w:uiPriority w:val="99"/>
    <w:rsid w:val="00BF021C"/>
    <w:pPr>
      <w:jc w:val="center"/>
    </w:pPr>
    <w:rPr>
      <w:rFonts w:ascii="Source Sans Pro" w:hAnsi="Source Sans Pro"/>
      <w:b/>
      <w:sz w:val="20"/>
    </w:rPr>
  </w:style>
  <w:style w:type="paragraph" w:customStyle="1" w:styleId="TabelleAufzhlung">
    <w:name w:val="Tabelle Aufzählung"/>
    <w:basedOn w:val="TabelleLinks"/>
    <w:uiPriority w:val="99"/>
    <w:rsid w:val="00BF021C"/>
    <w:pPr>
      <w:numPr>
        <w:numId w:val="18"/>
      </w:numPr>
      <w:spacing w:line="240" w:lineRule="auto"/>
      <w:ind w:left="227" w:hanging="170"/>
    </w:pPr>
    <w:rPr>
      <w:color w:val="000000"/>
      <w:sz w:val="16"/>
    </w:rPr>
  </w:style>
  <w:style w:type="paragraph" w:customStyle="1" w:styleId="TabelleNummerierung">
    <w:name w:val="Tabelle Nummerierung"/>
    <w:basedOn w:val="TabelleAufzhlung"/>
    <w:uiPriority w:val="99"/>
    <w:rsid w:val="00BF021C"/>
    <w:pPr>
      <w:numPr>
        <w:numId w:val="19"/>
      </w:numPr>
      <w:tabs>
        <w:tab w:val="left" w:pos="510"/>
      </w:tabs>
      <w:ind w:left="568" w:hanging="284"/>
    </w:pPr>
  </w:style>
  <w:style w:type="paragraph" w:customStyle="1" w:styleId="NL-Marginalie">
    <w:name w:val="NL-Marginalie"/>
    <w:next w:val="Textkrper"/>
    <w:uiPriority w:val="99"/>
    <w:rsid w:val="00BF021C"/>
    <w:pPr>
      <w:framePr w:w="1985" w:hSpace="170" w:wrap="around" w:vAnchor="text" w:hAnchor="page" w:xAlign="outside" w:y="1"/>
      <w:spacing w:line="180" w:lineRule="exact"/>
      <w:jc w:val="both"/>
    </w:pPr>
    <w:rPr>
      <w:rFonts w:eastAsia="Times New Roman" w:cs="Times New Roman"/>
      <w:color w:val="000000"/>
      <w:sz w:val="15"/>
      <w:szCs w:val="24"/>
    </w:rPr>
  </w:style>
  <w:style w:type="paragraph" w:customStyle="1" w:styleId="NL-MarginalieRechts">
    <w:name w:val="NL-Marginalie Rechts"/>
    <w:basedOn w:val="NL-Marginalie"/>
    <w:next w:val="Textkrper"/>
    <w:uiPriority w:val="99"/>
    <w:rsid w:val="00BF021C"/>
    <w:pPr>
      <w:framePr w:wrap="around"/>
      <w:jc w:val="left"/>
    </w:pPr>
  </w:style>
  <w:style w:type="paragraph" w:customStyle="1" w:styleId="NL-MarginalieLinks">
    <w:name w:val="NL-Marginalie Links"/>
    <w:basedOn w:val="NL-Marginalie"/>
    <w:next w:val="Textkrper"/>
    <w:uiPriority w:val="99"/>
    <w:rsid w:val="00BF021C"/>
    <w:pPr>
      <w:framePr w:wrap="around"/>
      <w:jc w:val="right"/>
    </w:pPr>
  </w:style>
  <w:style w:type="paragraph" w:customStyle="1" w:styleId="TextkrperLinksbndig">
    <w:name w:val="Textkörper Linksbündig"/>
    <w:basedOn w:val="Textkrper"/>
    <w:uiPriority w:val="99"/>
    <w:rsid w:val="00BF021C"/>
    <w:pPr>
      <w:spacing w:after="60" w:line="240" w:lineRule="exact"/>
      <w:jc w:val="left"/>
    </w:pPr>
    <w:rPr>
      <w:rFonts w:eastAsia="Times New Roman" w:cs="Times New Roman"/>
      <w:color w:val="000000"/>
    </w:rPr>
  </w:style>
  <w:style w:type="paragraph" w:customStyle="1" w:styleId="AufzhlungGrauhinterlegt">
    <w:name w:val="Aufzählung Grau hinterlegt"/>
    <w:basedOn w:val="AufzhlungAnfang"/>
    <w:uiPriority w:val="99"/>
    <w:rsid w:val="00BF021C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spacing w:before="120"/>
      <w:ind w:right="113"/>
    </w:pPr>
    <w:rPr>
      <w:rFonts w:ascii="Source Sans Pro Light" w:hAnsi="Source Sans Pro Light"/>
    </w:rPr>
  </w:style>
  <w:style w:type="paragraph" w:customStyle="1" w:styleId="Nummerierung">
    <w:name w:val="Nummerierung"/>
    <w:basedOn w:val="NummerierungGrauhinterlegt"/>
    <w:uiPriority w:val="99"/>
    <w:rsid w:val="00BF021C"/>
    <w:pPr>
      <w:numPr>
        <w:numId w:val="0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FFFFFF"/>
      <w:tabs>
        <w:tab w:val="clear" w:pos="398"/>
      </w:tabs>
      <w:spacing w:line="240" w:lineRule="exact"/>
      <w:ind w:left="567" w:hanging="454"/>
    </w:pPr>
    <w:rPr>
      <w:color w:val="000000"/>
    </w:rPr>
  </w:style>
  <w:style w:type="paragraph" w:customStyle="1" w:styleId="Aufzhlung">
    <w:name w:val="Aufzählung"/>
    <w:basedOn w:val="AufzhlungGrauhinterlegt"/>
    <w:uiPriority w:val="99"/>
    <w:rsid w:val="00BF021C"/>
    <w:p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auto"/>
    </w:pPr>
  </w:style>
  <w:style w:type="paragraph" w:customStyle="1" w:styleId="TabelleNumerierung">
    <w:name w:val="Tabelle Numerierung"/>
    <w:basedOn w:val="TabelleAufzhlung"/>
    <w:uiPriority w:val="99"/>
    <w:locked/>
    <w:rsid w:val="00BF021C"/>
    <w:pPr>
      <w:numPr>
        <w:numId w:val="0"/>
      </w:numPr>
      <w:spacing w:line="240" w:lineRule="exact"/>
      <w:ind w:left="568" w:hanging="284"/>
    </w:pPr>
    <w:rPr>
      <w:sz w:val="22"/>
    </w:rPr>
  </w:style>
  <w:style w:type="paragraph" w:customStyle="1" w:styleId="NL-MarginalieLernmaterialien">
    <w:name w:val="NL-Marginalie Lernmaterialien"/>
    <w:basedOn w:val="NL-Marginalie"/>
    <w:uiPriority w:val="99"/>
    <w:rsid w:val="00BF021C"/>
    <w:pPr>
      <w:framePr w:w="2098" w:wrap="around" w:xAlign="right" w:y="12"/>
      <w:spacing w:after="60" w:line="200" w:lineRule="exact"/>
    </w:pPr>
    <w:rPr>
      <w:sz w:val="18"/>
      <w:lang w:eastAsia="de-DE"/>
    </w:rPr>
  </w:style>
  <w:style w:type="paragraph" w:customStyle="1" w:styleId="ZeilefrBilder">
    <w:name w:val="Zeile für Bilder"/>
    <w:next w:val="Textkrper"/>
    <w:uiPriority w:val="99"/>
    <w:rsid w:val="00BF021C"/>
    <w:pPr>
      <w:spacing w:before="120" w:after="120" w:line="240" w:lineRule="auto"/>
    </w:pPr>
    <w:rPr>
      <w:rFonts w:ascii="Source Sans Pro Light" w:eastAsia="Calibri" w:hAnsi="Source Sans Pro Light"/>
      <w:color w:val="000000"/>
      <w:sz w:val="24"/>
      <w:szCs w:val="24"/>
      <w:lang w:eastAsia="de-DE"/>
    </w:rPr>
  </w:style>
  <w:style w:type="paragraph" w:customStyle="1" w:styleId="TabelleRechtsbndig">
    <w:name w:val="Tabelle Rechtsbündig"/>
    <w:basedOn w:val="TabelleLinks"/>
    <w:next w:val="TabelleLinks"/>
    <w:uiPriority w:val="99"/>
    <w:rsid w:val="00BF021C"/>
    <w:pPr>
      <w:jc w:val="right"/>
    </w:pPr>
    <w:rPr>
      <w:color w:val="000000"/>
    </w:rPr>
  </w:style>
  <w:style w:type="paragraph" w:customStyle="1" w:styleId="Textkrper8PT">
    <w:name w:val="Textkörper 8PT"/>
    <w:basedOn w:val="Textkrper"/>
    <w:uiPriority w:val="99"/>
    <w:rsid w:val="00BF021C"/>
    <w:pPr>
      <w:spacing w:line="240" w:lineRule="exact"/>
    </w:pPr>
    <w:rPr>
      <w:rFonts w:ascii="Univers 55" w:eastAsia="Times New Roman" w:hAnsi="Univers 55" w:cs="Times New Roman"/>
      <w:color w:val="000000"/>
      <w:sz w:val="18"/>
    </w:rPr>
  </w:style>
  <w:style w:type="paragraph" w:customStyle="1" w:styleId="FormatvorlageTextkrper-ErstzeileneinzugErsteZeile0cm">
    <w:name w:val="Formatvorlage Textkörper-Erstzeileneinzug + Erste Zeile:  0 cm"/>
    <w:basedOn w:val="Textkrper-Erstzeileneinzug"/>
    <w:uiPriority w:val="99"/>
    <w:rsid w:val="00BF021C"/>
    <w:pPr>
      <w:spacing w:after="60" w:line="240" w:lineRule="exact"/>
      <w:ind w:firstLine="0"/>
      <w:contextualSpacing w:val="0"/>
    </w:pPr>
    <w:rPr>
      <w:rFonts w:eastAsia="Times New Roman" w:cs="Times New Roman"/>
      <w:color w:val="000000"/>
      <w:szCs w:val="20"/>
      <w:lang w:eastAsia="en-US"/>
    </w:rPr>
  </w:style>
  <w:style w:type="paragraph" w:customStyle="1" w:styleId="FormatvorlageTabelleLinks6PTNach3Pt">
    <w:name w:val="Formatvorlage Tabelle Links 6PT + Nach:  3 Pt."/>
    <w:basedOn w:val="TabelleLinks6PT"/>
    <w:uiPriority w:val="99"/>
    <w:rsid w:val="00BF021C"/>
  </w:style>
  <w:style w:type="paragraph" w:customStyle="1" w:styleId="berschrift2neu">
    <w:name w:val="Überschrift2_neu"/>
    <w:basedOn w:val="berschrift2"/>
    <w:uiPriority w:val="99"/>
    <w:rsid w:val="00BF021C"/>
    <w:pPr>
      <w:spacing w:before="480" w:after="240" w:line="280" w:lineRule="exact"/>
    </w:pPr>
    <w:rPr>
      <w:b/>
      <w:color w:val="000000"/>
      <w:sz w:val="24"/>
    </w:rPr>
  </w:style>
  <w:style w:type="character" w:styleId="Funotenzeichen">
    <w:name w:val="footnote reference"/>
    <w:uiPriority w:val="99"/>
    <w:semiHidden/>
    <w:unhideWhenUsed/>
    <w:rsid w:val="00BF021C"/>
    <w:rPr>
      <w:rFonts w:ascii="Univers 55" w:hAnsi="Univers 55" w:hint="default"/>
      <w:color w:val="000000"/>
      <w:vertAlign w:val="superscript"/>
    </w:rPr>
  </w:style>
  <w:style w:type="character" w:styleId="Platzhaltertext">
    <w:name w:val="Placeholder Text"/>
    <w:uiPriority w:val="99"/>
    <w:semiHidden/>
    <w:rsid w:val="00BF021C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BF021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F021C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F021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F021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BF021C"/>
    <w:rPr>
      <w:b/>
      <w:bCs/>
      <w:i/>
      <w:iCs/>
      <w:spacing w:val="5"/>
    </w:rPr>
  </w:style>
  <w:style w:type="character" w:customStyle="1" w:styleId="Kopfzeilenautomat">
    <w:name w:val="Kopfzeilenautomat"/>
    <w:uiPriority w:val="1"/>
    <w:semiHidden/>
    <w:rsid w:val="00BF021C"/>
    <w:rPr>
      <w:rFonts w:ascii="Arial" w:hAnsi="Arial" w:cs="Arial" w:hint="default"/>
      <w:color w:val="E36C0A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021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021C"/>
  </w:style>
  <w:style w:type="character" w:customStyle="1" w:styleId="Absatz-Standardschriftart1">
    <w:name w:val="Absatz-Standardschriftart1"/>
    <w:semiHidden/>
    <w:rsid w:val="00BF021C"/>
  </w:style>
  <w:style w:type="table" w:styleId="MittlereListe2-Akzent1">
    <w:name w:val="Medium List 2 Accent 1"/>
    <w:basedOn w:val="NormaleTabelle"/>
    <w:uiPriority w:val="66"/>
    <w:rsid w:val="00BF021C"/>
    <w:pPr>
      <w:spacing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3">
    <w:name w:val="Tabellenraster3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BF021C"/>
    <w:pPr>
      <w:spacing w:line="240" w:lineRule="auto"/>
    </w:pPr>
    <w:rPr>
      <w:rFonts w:ascii="Calibri" w:eastAsia="Times New Roman" w:hAnsi="Calibri" w:cs="Times New Roman"/>
      <w:sz w:val="24"/>
      <w:szCs w:val="24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enraster4">
    <w:name w:val="Tabellenraster4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10pt">
    <w:name w:val="Tabelle_10pt"/>
    <w:basedOn w:val="Standard"/>
    <w:rsid w:val="00157EBB"/>
  </w:style>
  <w:style w:type="table" w:customStyle="1" w:styleId="Tabellenraster12">
    <w:name w:val="Tabellenraster12"/>
    <w:basedOn w:val="NormaleTabelle"/>
    <w:next w:val="Tabellenraster"/>
    <w:uiPriority w:val="59"/>
    <w:rsid w:val="003469C3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857BD9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59"/>
    <w:rsid w:val="00905F0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229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296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296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29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2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learningapps.org/watch?v=ps1222jgj18" TargetMode="External"/><Relationship Id="rId39" Type="http://schemas.openxmlformats.org/officeDocument/2006/relationships/image" Target="media/image24.png"/><Relationship Id="rId3" Type="http://schemas.openxmlformats.org/officeDocument/2006/relationships/styles" Target="styles.xml"/><Relationship Id="rId34" Type="http://schemas.openxmlformats.org/officeDocument/2006/relationships/image" Target="media/image20.png"/><Relationship Id="rId42" Type="http://schemas.openxmlformats.org/officeDocument/2006/relationships/image" Target="media/image27.png"/><Relationship Id="rId47" Type="http://schemas.openxmlformats.org/officeDocument/2006/relationships/image" Target="media/image280.jpeg"/><Relationship Id="rId50" Type="http://schemas.openxmlformats.org/officeDocument/2006/relationships/image" Target="media/image3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38" Type="http://schemas.openxmlformats.org/officeDocument/2006/relationships/image" Target="media/image23.png"/><Relationship Id="rId46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17.png"/><Relationship Id="rId41" Type="http://schemas.openxmlformats.org/officeDocument/2006/relationships/image" Target="media/image26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7" Type="http://schemas.openxmlformats.org/officeDocument/2006/relationships/image" Target="media/image22.emf"/><Relationship Id="rId40" Type="http://schemas.openxmlformats.org/officeDocument/2006/relationships/image" Target="media/image25.png"/><Relationship Id="rId45" Type="http://schemas.openxmlformats.org/officeDocument/2006/relationships/image" Target="media/image28.jpe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2.png"/><Relationship Id="rId28" Type="http://schemas.openxmlformats.org/officeDocument/2006/relationships/image" Target="media/image16.jpeg"/><Relationship Id="rId36" Type="http://schemas.openxmlformats.org/officeDocument/2006/relationships/image" Target="media/image21.emf"/><Relationship Id="rId49" Type="http://schemas.openxmlformats.org/officeDocument/2006/relationships/image" Target="media/image21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9.png"/><Relationship Id="rId44" Type="http://schemas.openxmlformats.org/officeDocument/2006/relationships/image" Target="media/image120.pn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0.emf"/><Relationship Id="rId43" Type="http://schemas.openxmlformats.org/officeDocument/2006/relationships/image" Target="media/image28.png"/><Relationship Id="rId48" Type="http://schemas.openxmlformats.org/officeDocument/2006/relationships/image" Target="media/image290.png"/><Relationship Id="rId8" Type="http://schemas.openxmlformats.org/officeDocument/2006/relationships/image" Target="media/image1.png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4.png"/><Relationship Id="rId1" Type="http://schemas.openxmlformats.org/officeDocument/2006/relationships/image" Target="media/image3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WS\Desktop\&#220;bertragung%20Daten\Johann-Jakob-Widmann-Schule\Schuljahr%2017-18\Blackforest\Vorlagen\Formatvorlage%20Mantelbogen%20Lern(feld)projekt%20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54D3-7B36-4655-B7D9-A706D12E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 Mantelbogen Lern(feld)projekt 2018</Template>
  <TotalTime>0</TotalTime>
  <Pages>10</Pages>
  <Words>929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JJWS</dc:creator>
  <cp:keywords/>
  <dc:description/>
  <cp:lastModifiedBy>Tina Sarhan</cp:lastModifiedBy>
  <cp:revision>7</cp:revision>
  <cp:lastPrinted>2017-11-27T12:48:00Z</cp:lastPrinted>
  <dcterms:created xsi:type="dcterms:W3CDTF">2019-12-06T09:56:00Z</dcterms:created>
  <dcterms:modified xsi:type="dcterms:W3CDTF">2020-05-13T06:53:00Z</dcterms:modified>
</cp:coreProperties>
</file>