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5EA7F" w14:textId="77777777" w:rsidR="0032000F" w:rsidRDefault="00CB562A" w:rsidP="00550B34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36B5D5A6" wp14:editId="13498F85">
                <wp:simplePos x="0" y="0"/>
                <wp:positionH relativeFrom="column">
                  <wp:posOffset>-403219</wp:posOffset>
                </wp:positionH>
                <wp:positionV relativeFrom="paragraph">
                  <wp:posOffset>1145653</wp:posOffset>
                </wp:positionV>
                <wp:extent cx="7137400" cy="6813551"/>
                <wp:effectExtent l="0" t="0" r="25400" b="44450"/>
                <wp:wrapNone/>
                <wp:docPr id="23" name="Gruppieren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7400" cy="6813551"/>
                          <a:chOff x="0" y="0"/>
                          <a:chExt cx="7137400" cy="6813551"/>
                        </a:xfrm>
                      </wpg:grpSpPr>
                      <pic:pic xmlns:pic="http://schemas.openxmlformats.org/drawingml/2006/picture">
                        <pic:nvPicPr>
                          <pic:cNvPr id="5" name="Grafik 143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7800" y="5568950"/>
                            <a:ext cx="30226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4" name="Gruppieren 4"/>
                        <wpg:cNvGrpSpPr/>
                        <wpg:grpSpPr>
                          <a:xfrm>
                            <a:off x="469900" y="5649364"/>
                            <a:ext cx="4704080" cy="1164187"/>
                            <a:chOff x="0" y="192535"/>
                            <a:chExt cx="4704080" cy="868066"/>
                          </a:xfr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g:grpSpPr>
                        <wps:wsp>
                          <wps:cNvPr id="42" name="Abgerundetes Rechteck 42"/>
                          <wps:cNvSpPr/>
                          <wps:spPr>
                            <a:xfrm>
                              <a:off x="0" y="192535"/>
                              <a:ext cx="4704080" cy="868066"/>
                            </a:xfrm>
                            <a:prstGeom prst="roundRect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rgbClr val="4BACC6"/>
                              </a:solidFill>
                              <a:prstDash val="solid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txbx>
                            <w:txbxContent>
                              <w:p w14:paraId="5C090F05" w14:textId="77777777" w:rsidR="00791BB1" w:rsidRDefault="00791BB1" w:rsidP="00E10A90">
                                <w:pPr>
                                  <w:pStyle w:val="TabelleKopflinks"/>
                                  <w:ind w:firstLine="360"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875C55">
                                  <w:rPr>
                                    <w:b w:val="0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Pr="00710C99">
                                  <w:rPr>
                                    <w:sz w:val="26"/>
                                    <w:szCs w:val="26"/>
                                  </w:rPr>
                                  <w:t>Arbeitsauftrag:</w:t>
                                </w:r>
                              </w:p>
                              <w:p w14:paraId="62922CA6" w14:textId="77777777" w:rsidR="00791BB1" w:rsidRPr="00EB11BC" w:rsidRDefault="00791BB1" w:rsidP="007E14A7">
                                <w:pPr>
                                  <w:pStyle w:val="TabelleKopflinks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b w:val="0"/>
                                    <w:sz w:val="24"/>
                                    <w:szCs w:val="24"/>
                                  </w:rPr>
                                </w:pPr>
                                <w:r w:rsidRPr="00EB11BC">
                                  <w:rPr>
                                    <w:b w:val="0"/>
                                    <w:sz w:val="24"/>
                                    <w:szCs w:val="24"/>
                                  </w:rPr>
                                  <w:t xml:space="preserve">Nennen Sie alle Längenmaße die Sie kennen. </w:t>
                                </w:r>
                              </w:p>
                              <w:p w14:paraId="1CC7C37C" w14:textId="77777777" w:rsidR="00791BB1" w:rsidRPr="00EB11BC" w:rsidRDefault="00791BB1" w:rsidP="007E14A7">
                                <w:pPr>
                                  <w:pStyle w:val="TabelleKopflinks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b w:val="0"/>
                                    <w:sz w:val="24"/>
                                    <w:szCs w:val="24"/>
                                  </w:rPr>
                                </w:pPr>
                                <w:r w:rsidRPr="00EB11BC">
                                  <w:rPr>
                                    <w:b w:val="0"/>
                                    <w:sz w:val="24"/>
                                    <w:szCs w:val="24"/>
                                  </w:rPr>
                                  <w:t xml:space="preserve">Versuchen Sie „ä fitselle“ und „ä muggesggele“ in Zentimeter anzugeben. </w:t>
                                </w:r>
                              </w:p>
                              <w:p w14:paraId="36A32418" w14:textId="77777777" w:rsidR="00791BB1" w:rsidRPr="00EB11BC" w:rsidRDefault="00791BB1" w:rsidP="007E14A7">
                                <w:pPr>
                                  <w:pStyle w:val="TabelleKopflinks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b w:val="0"/>
                                    <w:sz w:val="24"/>
                                    <w:szCs w:val="24"/>
                                  </w:rPr>
                                </w:pPr>
                                <w:r w:rsidRPr="00EB11BC">
                                  <w:rPr>
                                    <w:b w:val="0"/>
                                    <w:sz w:val="24"/>
                                    <w:szCs w:val="24"/>
                                  </w:rPr>
                                  <w:t xml:space="preserve">Kennen Sie bereits Umrechnungszahlen zu den Längenmaßen? Notieren Sie diese ebenfalls. </w:t>
                                </w:r>
                              </w:p>
                              <w:p w14:paraId="2BAC8177" w14:textId="77777777" w:rsidR="00791BB1" w:rsidRPr="002503E8" w:rsidRDefault="00791BB1" w:rsidP="002503E8">
                                <w:pPr>
                                  <w:pStyle w:val="TabelleKopflinks"/>
                                  <w:rPr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13EF766B" w14:textId="77777777" w:rsidR="00791BB1" w:rsidRPr="00875C55" w:rsidRDefault="00791BB1" w:rsidP="00E10A90">
                                <w:pPr>
                                  <w:pStyle w:val="TabelleKopflinks"/>
                                  <w:rPr>
                                    <w:b w:val="0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Grafik 14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duotone>
                                <a:srgbClr val="4F81BD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3982" y="231352"/>
                              <a:ext cx="128918" cy="142699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pic:spPr>
                        </pic:pic>
                      </wpg:grpSp>
                      <wps:wsp>
                        <wps:cNvPr id="3" name="Abgerundete rechteckige Legende 3"/>
                        <wps:cNvSpPr/>
                        <wps:spPr>
                          <a:xfrm>
                            <a:off x="0" y="323850"/>
                            <a:ext cx="1597660" cy="1280160"/>
                          </a:xfrm>
                          <a:prstGeom prst="wedgeRoundRectCallout">
                            <a:avLst>
                              <a:gd name="adj1" fmla="val 69745"/>
                              <a:gd name="adj2" fmla="val 104115"/>
                              <a:gd name="adj3" fmla="val 16667"/>
                            </a:avLst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43469B" w14:textId="77777777" w:rsidR="00791BB1" w:rsidRDefault="00791BB1" w:rsidP="00BD1D32">
                              <w:pPr>
                                <w:jc w:val="center"/>
                              </w:pPr>
                              <w:r>
                                <w:t xml:space="preserve">Mei Blum´isch nur ä fitselle greser als dei Blum.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Abgerundete rechteckige Legende 10"/>
                        <wps:cNvSpPr/>
                        <wps:spPr>
                          <a:xfrm>
                            <a:off x="3587750" y="0"/>
                            <a:ext cx="1597660" cy="1280160"/>
                          </a:xfrm>
                          <a:prstGeom prst="wedgeRoundRectCallout">
                            <a:avLst>
                              <a:gd name="adj1" fmla="val 2558"/>
                              <a:gd name="adj2" fmla="val 94798"/>
                              <a:gd name="adj3" fmla="val 1666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EDC5C2" w14:textId="5495A200" w:rsidR="00791BB1" w:rsidRDefault="00791BB1" w:rsidP="00BD1D32">
                              <w:pPr>
                                <w:jc w:val="center"/>
                              </w:pPr>
                              <w:r>
                                <w:t>Moinsch ed ä mugggeseggele?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efaltete Ecke 18"/>
                        <wps:cNvSpPr/>
                        <wps:spPr>
                          <a:xfrm>
                            <a:off x="5251450" y="1822450"/>
                            <a:ext cx="1885950" cy="1835150"/>
                          </a:xfrm>
                          <a:prstGeom prst="foldedCorne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ellenraster"/>
                                <w:tblW w:w="2694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2"/>
                                <w:gridCol w:w="1222"/>
                              </w:tblGrid>
                              <w:tr w:rsidR="00791BB1" w14:paraId="73AAD5E2" w14:textId="77777777" w:rsidTr="002503E8">
                                <w:tc>
                                  <w:tcPr>
                                    <w:tcW w:w="2694" w:type="dxa"/>
                                    <w:gridSpan w:val="2"/>
                                  </w:tcPr>
                                  <w:p w14:paraId="6AF9291B" w14:textId="77777777" w:rsidR="00791BB1" w:rsidRPr="002503E8" w:rsidRDefault="00791BB1" w:rsidP="002503E8">
                                    <w:pPr>
                                      <w:pStyle w:val="berschrift2"/>
                                      <w:outlineLvl w:val="1"/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2503E8"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  <w:t>Umrechnungstabelle: schwäbisch - mathematisch</w:t>
                                    </w:r>
                                  </w:p>
                                </w:tc>
                              </w:tr>
                              <w:tr w:rsidR="00791BB1" w14:paraId="32A72918" w14:textId="77777777" w:rsidTr="002503E8">
                                <w:tc>
                                  <w:tcPr>
                                    <w:tcW w:w="1472" w:type="dxa"/>
                                  </w:tcPr>
                                  <w:p w14:paraId="7BDC40A6" w14:textId="77777777" w:rsidR="00791BB1" w:rsidRPr="002503E8" w:rsidRDefault="00791BB1" w:rsidP="002503E8">
                                    <w:pPr>
                                      <w:pStyle w:val="berschrift2"/>
                                      <w:outlineLvl w:val="1"/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2503E8"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  <w:t>Ä fitselle</w:t>
                                    </w:r>
                                  </w:p>
                                </w:tc>
                                <w:tc>
                                  <w:tcPr>
                                    <w:tcW w:w="1222" w:type="dxa"/>
                                  </w:tcPr>
                                  <w:p w14:paraId="4BA922C1" w14:textId="77777777" w:rsidR="00791BB1" w:rsidRPr="002503E8" w:rsidRDefault="00791BB1" w:rsidP="002503E8">
                                    <w:pPr>
                                      <w:pStyle w:val="berschrift2"/>
                                      <w:outlineLvl w:val="1"/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2503E8"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  <w:t>0,0015 mm</w:t>
                                    </w:r>
                                  </w:p>
                                </w:tc>
                              </w:tr>
                              <w:tr w:rsidR="00791BB1" w14:paraId="3CE1B41B" w14:textId="77777777" w:rsidTr="002503E8">
                                <w:tc>
                                  <w:tcPr>
                                    <w:tcW w:w="1472" w:type="dxa"/>
                                  </w:tcPr>
                                  <w:p w14:paraId="51E05589" w14:textId="77777777" w:rsidR="00791BB1" w:rsidRPr="002503E8" w:rsidRDefault="00791BB1" w:rsidP="002503E8">
                                    <w:pPr>
                                      <w:pStyle w:val="berschrift2"/>
                                      <w:outlineLvl w:val="1"/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2503E8"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  <w:t>Ä Muggeseggele</w:t>
                                    </w:r>
                                  </w:p>
                                </w:tc>
                                <w:tc>
                                  <w:tcPr>
                                    <w:tcW w:w="1222" w:type="dxa"/>
                                  </w:tcPr>
                                  <w:p w14:paraId="263E3E1D" w14:textId="77777777" w:rsidR="00791BB1" w:rsidRPr="002503E8" w:rsidRDefault="00791BB1" w:rsidP="002503E8">
                                    <w:pPr>
                                      <w:pStyle w:val="berschrift2"/>
                                      <w:outlineLvl w:val="1"/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2503E8"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  <w:t>0,003 – 0,004 mm</w:t>
                                    </w:r>
                                  </w:p>
                                </w:tc>
                              </w:tr>
                            </w:tbl>
                            <w:p w14:paraId="39C733EB" w14:textId="77777777" w:rsidR="00791BB1" w:rsidRDefault="00791BB1" w:rsidP="002503E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4" name="Grafik 93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8750" y="53291"/>
                            <a:ext cx="34163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Bild 2" descr="Informationen, Fragen, Information, Hilfe, Anfrag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1950" y="3848100"/>
                            <a:ext cx="136525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B5D5A6" id="Gruppieren 23" o:spid="_x0000_s1026" style="position:absolute;margin-left:-31.75pt;margin-top:90.2pt;width:562pt;height:536.5pt;z-index:251649024;mso-height-relative:margin" coordsize="71374,6813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430" o:spid="_x0000_s1027" type="#_x0000_t75" style="position:absolute;left:52578;top:55689;width:3022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">
                  <v:imagedata r:id="rId12" o:title=""/>
                </v:shape>
                <v:group id="Gruppieren 4" o:spid="_x0000_s1028" style="position:absolute;left:4699;top:56493;width:47040;height:11642" coordorigin=",1925" coordsize="47040,8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oundrect id="Abgerundetes Rechteck 42" o:spid="_x0000_s1029" style="position:absolute;top:1925;width:47040;height:86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" filled="f" strokecolor="#4bacc6" strokeweight="1pt">
                    <v:textbox>
                      <w:txbxContent>
                        <w:p w14:paraId="5C090F05" w14:textId="77777777" w:rsidR="00791BB1" w:rsidRDefault="00791BB1" w:rsidP="00E10A90">
                          <w:pPr>
                            <w:pStyle w:val="TabelleKopflinks"/>
                            <w:ind w:firstLine="360"/>
                            <w:rPr>
                              <w:sz w:val="26"/>
                              <w:szCs w:val="26"/>
                            </w:rPr>
                          </w:pPr>
                          <w:r w:rsidRPr="00875C55">
                            <w:rPr>
                              <w:b w:val="0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710C99">
                            <w:rPr>
                              <w:sz w:val="26"/>
                              <w:szCs w:val="26"/>
                            </w:rPr>
                            <w:t>Arbeitsauftrag:</w:t>
                          </w:r>
                        </w:p>
                        <w:p w14:paraId="62922CA6" w14:textId="77777777" w:rsidR="00791BB1" w:rsidRPr="00EB11BC" w:rsidRDefault="00791BB1" w:rsidP="007E14A7">
                          <w:pPr>
                            <w:pStyle w:val="TabelleKopflinks"/>
                            <w:numPr>
                              <w:ilvl w:val="0"/>
                              <w:numId w:val="21"/>
                            </w:numPr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 w:rsidRPr="00EB11BC">
                            <w:rPr>
                              <w:b w:val="0"/>
                              <w:sz w:val="24"/>
                              <w:szCs w:val="24"/>
                            </w:rPr>
                            <w:t xml:space="preserve">Nennen Sie alle Längenmaße die Sie kennen. </w:t>
                          </w:r>
                        </w:p>
                        <w:p w14:paraId="1CC7C37C" w14:textId="77777777" w:rsidR="00791BB1" w:rsidRPr="00EB11BC" w:rsidRDefault="00791BB1" w:rsidP="007E14A7">
                          <w:pPr>
                            <w:pStyle w:val="TabelleKopflinks"/>
                            <w:numPr>
                              <w:ilvl w:val="0"/>
                              <w:numId w:val="21"/>
                            </w:numPr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 w:rsidRPr="00EB11BC">
                            <w:rPr>
                              <w:b w:val="0"/>
                              <w:sz w:val="24"/>
                              <w:szCs w:val="24"/>
                            </w:rPr>
                            <w:t xml:space="preserve">Versuchen Sie „ä fitselle“ und „ä muggesggele“ in Zentimeter anzugeben. </w:t>
                          </w:r>
                        </w:p>
                        <w:p w14:paraId="36A32418" w14:textId="77777777" w:rsidR="00791BB1" w:rsidRPr="00EB11BC" w:rsidRDefault="00791BB1" w:rsidP="007E14A7">
                          <w:pPr>
                            <w:pStyle w:val="TabelleKopflinks"/>
                            <w:numPr>
                              <w:ilvl w:val="0"/>
                              <w:numId w:val="21"/>
                            </w:numPr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 w:rsidRPr="00EB11BC">
                            <w:rPr>
                              <w:b w:val="0"/>
                              <w:sz w:val="24"/>
                              <w:szCs w:val="24"/>
                            </w:rPr>
                            <w:t xml:space="preserve">Kennen Sie bereits Umrechnungszahlen zu den Längenmaßen? Notieren Sie diese ebenfalls. </w:t>
                          </w:r>
                        </w:p>
                        <w:p w14:paraId="2BAC8177" w14:textId="77777777" w:rsidR="00791BB1" w:rsidRPr="002503E8" w:rsidRDefault="00791BB1" w:rsidP="002503E8">
                          <w:pPr>
                            <w:pStyle w:val="TabelleKopflinks"/>
                            <w:rPr>
                              <w:sz w:val="26"/>
                              <w:szCs w:val="26"/>
                            </w:rPr>
                          </w:pPr>
                        </w:p>
                        <w:p w14:paraId="13EF766B" w14:textId="77777777" w:rsidR="00791BB1" w:rsidRPr="00875C55" w:rsidRDefault="00791BB1" w:rsidP="00E10A90">
                          <w:pPr>
                            <w:pStyle w:val="TabelleKopflinks"/>
                            <w:rPr>
                              <w:b w:val="0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roundrect>
                  <v:shape id="Grafik 1429" o:spid="_x0000_s1030" type="#_x0000_t75" style="position:absolute;left:2039;top:2313;width:1290;height:1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">
                    <v:imagedata r:id="rId13" o:title="" recolortarget="#275791"/>
                  </v:shape>
                </v:group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bgerundete rechteckige Legende 3" o:spid="_x0000_s1031" type="#_x0000_t62" style="position:absolute;top:3238;width:15976;height:128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" adj="25865,33289" fillcolor="white [3201]" strokecolor="#4bacc6 [3208]" strokeweight="2pt">
                  <v:textbox>
                    <w:txbxContent>
                      <w:p w14:paraId="3543469B" w14:textId="77777777" w:rsidR="00791BB1" w:rsidRDefault="00791BB1" w:rsidP="00BD1D32">
                        <w:pPr>
                          <w:jc w:val="center"/>
                        </w:pPr>
                        <w:r>
                          <w:t xml:space="preserve">Mei Blum´isch nur ä fitselle greser als dei Blum. </w:t>
                        </w:r>
                      </w:p>
                    </w:txbxContent>
                  </v:textbox>
                </v:shape>
                <v:shape id="Abgerundete rechteckige Legende 10" o:spid="_x0000_s1032" type="#_x0000_t62" style="position:absolute;left:35877;width:15977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" adj="11353,31276" fillcolor="white [3201]" strokecolor="#4bacc6 [3208]" strokeweight="2pt">
                  <v:textbox>
                    <w:txbxContent>
                      <w:p w14:paraId="07EDC5C2" w14:textId="5495A200" w:rsidR="00791BB1" w:rsidRDefault="00791BB1" w:rsidP="00BD1D32">
                        <w:pPr>
                          <w:jc w:val="center"/>
                        </w:pPr>
                        <w:r>
                          <w:t>Moinsch ed ä mugggeseggele?</w:t>
                        </w:r>
                      </w:p>
                    </w:txbxContent>
                  </v:textbox>
                </v:shape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Gefaltete Ecke 18" o:spid="_x0000_s1033" type="#_x0000_t65" style="position:absolute;left:52514;top:18224;width:18860;height:18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" adj="18000" fillcolor="#4f81bd [3204]" strokecolor="#243f60 [1604]" strokeweight="2pt">
                  <v:textbox>
                    <w:txbxContent>
                      <w:tbl>
                        <w:tblPr>
                          <w:tblStyle w:val="Tabellenraster"/>
                          <w:tblW w:w="2694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472"/>
                          <w:gridCol w:w="1222"/>
                        </w:tblGrid>
                        <w:tr w:rsidR="00791BB1" w14:paraId="73AAD5E2" w14:textId="77777777" w:rsidTr="002503E8">
                          <w:tc>
                            <w:tcPr>
                              <w:tcW w:w="2694" w:type="dxa"/>
                              <w:gridSpan w:val="2"/>
                            </w:tcPr>
                            <w:p w14:paraId="6AF9291B" w14:textId="77777777" w:rsidR="00791BB1" w:rsidRPr="002503E8" w:rsidRDefault="00791BB1" w:rsidP="002503E8">
                              <w:pPr>
                                <w:pStyle w:val="berschrift2"/>
                                <w:outlineLvl w:val="1"/>
                                <w:rPr>
                                  <w:rFonts w:ascii="Source Sans Pro" w:eastAsiaTheme="minorHAnsi" w:hAnsi="Source Sans Pro" w:cs="Arial"/>
                                  <w:b/>
                                  <w:bCs w:val="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2503E8">
                                <w:rPr>
                                  <w:rFonts w:ascii="Source Sans Pro" w:eastAsiaTheme="minorHAnsi" w:hAnsi="Source Sans Pro" w:cs="Arial"/>
                                  <w:b/>
                                  <w:bCs w:val="0"/>
                                  <w:sz w:val="20"/>
                                  <w:szCs w:val="20"/>
                                  <w:lang w:eastAsia="en-US"/>
                                </w:rPr>
                                <w:t>Umrechnungstabelle: schwäbisch - mathematisch</w:t>
                              </w:r>
                            </w:p>
                          </w:tc>
                        </w:tr>
                        <w:tr w:rsidR="00791BB1" w14:paraId="32A72918" w14:textId="77777777" w:rsidTr="002503E8">
                          <w:tc>
                            <w:tcPr>
                              <w:tcW w:w="1472" w:type="dxa"/>
                            </w:tcPr>
                            <w:p w14:paraId="7BDC40A6" w14:textId="77777777" w:rsidR="00791BB1" w:rsidRPr="002503E8" w:rsidRDefault="00791BB1" w:rsidP="002503E8">
                              <w:pPr>
                                <w:pStyle w:val="berschrift2"/>
                                <w:outlineLvl w:val="1"/>
                                <w:rPr>
                                  <w:rFonts w:ascii="Source Sans Pro" w:eastAsiaTheme="minorHAnsi" w:hAnsi="Source Sans Pro" w:cs="Arial"/>
                                  <w:b/>
                                  <w:bCs w:val="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2503E8">
                                <w:rPr>
                                  <w:rFonts w:ascii="Source Sans Pro" w:eastAsiaTheme="minorHAnsi" w:hAnsi="Source Sans Pro" w:cs="Arial"/>
                                  <w:b/>
                                  <w:bCs w:val="0"/>
                                  <w:sz w:val="20"/>
                                  <w:szCs w:val="20"/>
                                  <w:lang w:eastAsia="en-US"/>
                                </w:rPr>
                                <w:t>Ä fitselle</w:t>
                              </w:r>
                            </w:p>
                          </w:tc>
                          <w:tc>
                            <w:tcPr>
                              <w:tcW w:w="1222" w:type="dxa"/>
                            </w:tcPr>
                            <w:p w14:paraId="4BA922C1" w14:textId="77777777" w:rsidR="00791BB1" w:rsidRPr="002503E8" w:rsidRDefault="00791BB1" w:rsidP="002503E8">
                              <w:pPr>
                                <w:pStyle w:val="berschrift2"/>
                                <w:outlineLvl w:val="1"/>
                                <w:rPr>
                                  <w:rFonts w:ascii="Source Sans Pro" w:eastAsiaTheme="minorHAnsi" w:hAnsi="Source Sans Pro" w:cs="Arial"/>
                                  <w:b/>
                                  <w:bCs w:val="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2503E8">
                                <w:rPr>
                                  <w:rFonts w:ascii="Source Sans Pro" w:eastAsiaTheme="minorHAnsi" w:hAnsi="Source Sans Pro" w:cs="Arial"/>
                                  <w:b/>
                                  <w:bCs w:val="0"/>
                                  <w:sz w:val="20"/>
                                  <w:szCs w:val="20"/>
                                  <w:lang w:eastAsia="en-US"/>
                                </w:rPr>
                                <w:t>0,0015 mm</w:t>
                              </w:r>
                            </w:p>
                          </w:tc>
                        </w:tr>
                        <w:tr w:rsidR="00791BB1" w14:paraId="3CE1B41B" w14:textId="77777777" w:rsidTr="002503E8">
                          <w:tc>
                            <w:tcPr>
                              <w:tcW w:w="1472" w:type="dxa"/>
                            </w:tcPr>
                            <w:p w14:paraId="51E05589" w14:textId="77777777" w:rsidR="00791BB1" w:rsidRPr="002503E8" w:rsidRDefault="00791BB1" w:rsidP="002503E8">
                              <w:pPr>
                                <w:pStyle w:val="berschrift2"/>
                                <w:outlineLvl w:val="1"/>
                                <w:rPr>
                                  <w:rFonts w:ascii="Source Sans Pro" w:eastAsiaTheme="minorHAnsi" w:hAnsi="Source Sans Pro" w:cs="Arial"/>
                                  <w:b/>
                                  <w:bCs w:val="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2503E8">
                                <w:rPr>
                                  <w:rFonts w:ascii="Source Sans Pro" w:eastAsiaTheme="minorHAnsi" w:hAnsi="Source Sans Pro" w:cs="Arial"/>
                                  <w:b/>
                                  <w:bCs w:val="0"/>
                                  <w:sz w:val="20"/>
                                  <w:szCs w:val="20"/>
                                  <w:lang w:eastAsia="en-US"/>
                                </w:rPr>
                                <w:t>Ä Muggeseggele</w:t>
                              </w:r>
                            </w:p>
                          </w:tc>
                          <w:tc>
                            <w:tcPr>
                              <w:tcW w:w="1222" w:type="dxa"/>
                            </w:tcPr>
                            <w:p w14:paraId="263E3E1D" w14:textId="77777777" w:rsidR="00791BB1" w:rsidRPr="002503E8" w:rsidRDefault="00791BB1" w:rsidP="002503E8">
                              <w:pPr>
                                <w:pStyle w:val="berschrift2"/>
                                <w:outlineLvl w:val="1"/>
                                <w:rPr>
                                  <w:rFonts w:ascii="Source Sans Pro" w:eastAsiaTheme="minorHAnsi" w:hAnsi="Source Sans Pro" w:cs="Arial"/>
                                  <w:b/>
                                  <w:bCs w:val="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2503E8">
                                <w:rPr>
                                  <w:rFonts w:ascii="Source Sans Pro" w:eastAsiaTheme="minorHAnsi" w:hAnsi="Source Sans Pro" w:cs="Arial"/>
                                  <w:b/>
                                  <w:bCs w:val="0"/>
                                  <w:sz w:val="20"/>
                                  <w:szCs w:val="20"/>
                                  <w:lang w:eastAsia="en-US"/>
                                </w:rPr>
                                <w:t>0,003 – 0,004 mm</w:t>
                              </w:r>
                            </w:p>
                          </w:tc>
                        </w:tr>
                      </w:tbl>
                      <w:p w14:paraId="39C733EB" w14:textId="77777777" w:rsidR="00791BB1" w:rsidRDefault="00791BB1" w:rsidP="002503E8">
                        <w:pPr>
                          <w:jc w:val="center"/>
                        </w:pPr>
                      </w:p>
                    </w:txbxContent>
                  </v:textbox>
                </v:shape>
                <v:shape id="Grafik 934" o:spid="_x0000_s1034" type="#_x0000_t75" style="position:absolute;left:52387;top:532;width:3416;height:3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">
                  <v:imagedata r:id="rId14" o:title=""/>
                </v:shape>
                <v:shape id="Bild 2" o:spid="_x0000_s1035" type="#_x0000_t75" alt="Informationen, Fragen, Information, Hilfe, Anfrage" style="position:absolute;left:54419;top:38481;width:13653;height:13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">
                  <v:imagedata r:id="rId15" o:title="Informationen, Fragen, Information, Hilfe, Anfrage"/>
                </v:shape>
              </v:group>
            </w:pict>
          </mc:Fallback>
        </mc:AlternateContent>
      </w:r>
    </w:p>
    <w:tbl>
      <w:tblPr>
        <w:tblpPr w:leftFromText="141" w:rightFromText="141" w:vertAnchor="text" w:horzAnchor="margin" w:tblpY="-126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53"/>
        <w:gridCol w:w="188"/>
        <w:gridCol w:w="2104"/>
      </w:tblGrid>
      <w:tr w:rsidR="00BF021C" w14:paraId="7A87568C" w14:textId="77777777" w:rsidTr="00BF021C">
        <w:trPr>
          <w:trHeight w:val="523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91FE46" w14:textId="22CAE2D2" w:rsidR="00BF021C" w:rsidRDefault="00BF021C" w:rsidP="00BF021C">
            <w:pPr>
              <w:pStyle w:val="Textkrper"/>
              <w:spacing w:line="240" w:lineRule="exact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>Materialien/Kompetenz</w:t>
            </w:r>
          </w:p>
          <w:p w14:paraId="2BD4B240" w14:textId="77777777" w:rsidR="00BF021C" w:rsidRDefault="00EB11BC" w:rsidP="005530EE">
            <w:pPr>
              <w:pStyle w:val="TabelleKopflinks"/>
              <w:spacing w:line="240" w:lineRule="exact"/>
            </w:pPr>
            <w:r w:rsidRPr="00BA681E">
              <w:t>Längenmaße umrechnen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C70D9B" w14:textId="77777777" w:rsidR="00BF021C" w:rsidRDefault="00BF021C" w:rsidP="00BF021C">
            <w:pPr>
              <w:pStyle w:val="Kopf8pt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61AA4F" w14:textId="77777777" w:rsidR="002832D5" w:rsidRDefault="002832D5" w:rsidP="002832D5">
            <w:pPr>
              <w:pStyle w:val="TabelleKopfmitte"/>
              <w:spacing w:line="240" w:lineRule="exact"/>
              <w:rPr>
                <w:lang w:val="en-GB" w:eastAsia="en-US"/>
              </w:rPr>
            </w:pPr>
            <w:r>
              <w:rPr>
                <w:lang w:val="en-GB" w:eastAsia="en-US"/>
              </w:rPr>
              <w:t>Mathematik</w:t>
            </w:r>
          </w:p>
          <w:p w14:paraId="31CF589D" w14:textId="77777777" w:rsidR="00BF021C" w:rsidRPr="0075245C" w:rsidRDefault="00EB11BC" w:rsidP="002832D5">
            <w:pPr>
              <w:pStyle w:val="TabelleKopfmitte"/>
              <w:spacing w:line="240" w:lineRule="exact"/>
              <w:rPr>
                <w:rFonts w:eastAsia="Calibri"/>
                <w:lang w:val="en-GB" w:eastAsia="en-US"/>
              </w:rPr>
            </w:pPr>
            <w:r>
              <w:rPr>
                <w:lang w:val="en-GB" w:eastAsia="en-US"/>
              </w:rPr>
              <w:t>M04.01.4.</w:t>
            </w:r>
            <w:r w:rsidR="002832D5">
              <w:rPr>
                <w:lang w:val="en-GB" w:eastAsia="en-US"/>
              </w:rPr>
              <w:t>2</w:t>
            </w:r>
          </w:p>
        </w:tc>
      </w:tr>
      <w:tr w:rsidR="00BF021C" w14:paraId="150F050E" w14:textId="77777777" w:rsidTr="00BF021C">
        <w:trPr>
          <w:trHeight w:val="873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3F0F" w14:textId="77777777" w:rsidR="00BF021C" w:rsidRDefault="00BF021C" w:rsidP="00BF021C">
            <w:pPr>
              <w:pStyle w:val="Tabelle6pt"/>
            </w:pPr>
            <w:r>
              <w:t>Teilkompetenz:</w:t>
            </w:r>
          </w:p>
          <w:p w14:paraId="4B4FE236" w14:textId="77777777" w:rsidR="0075245C" w:rsidRPr="009547E0" w:rsidRDefault="0075245C" w:rsidP="0075245C">
            <w:pPr>
              <w:pStyle w:val="TabelleAufzhlung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Ich kann Längeneinheiten umrechnen</w:t>
            </w:r>
            <w:r>
              <w:rPr>
                <w:i/>
                <w:lang w:eastAsia="en-US"/>
              </w:rPr>
              <w:t xml:space="preserve">. </w:t>
            </w:r>
          </w:p>
          <w:p w14:paraId="52A6218F" w14:textId="77777777" w:rsidR="00BF021C" w:rsidRDefault="0075245C" w:rsidP="0075245C">
            <w:pPr>
              <w:pStyle w:val="TabelleAufzhlung"/>
              <w:spacing w:line="240" w:lineRule="exact"/>
              <w:rPr>
                <w:lang w:eastAsia="en-US"/>
              </w:rPr>
            </w:pPr>
            <w:r>
              <w:rPr>
                <w:i/>
                <w:lang w:eastAsia="en-US"/>
              </w:rPr>
              <w:t>Ich kann Aufgaben mit Hilfe der Informationen bearbeiten.</w:t>
            </w: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625306" w14:textId="77777777" w:rsidR="00BF021C" w:rsidRDefault="00BF021C" w:rsidP="00BF021C">
            <w:pPr>
              <w:rPr>
                <w:rFonts w:eastAsia="Times New Roman" w:cs="Times New Roman"/>
                <w:sz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tbl>
            <w:tblPr>
              <w:tblStyle w:val="Tabellenraster"/>
              <w:tblW w:w="2085" w:type="dxa"/>
              <w:tblBorders>
                <w:bottom w:val="none" w:sz="0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085"/>
            </w:tblGrid>
            <w:tr w:rsidR="00BF021C" w14:paraId="66BE48B3" w14:textId="77777777" w:rsidTr="00D8157A">
              <w:trPr>
                <w:trHeight w:val="284"/>
              </w:trPr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17F27C" w14:textId="77777777" w:rsidR="00BF021C" w:rsidRDefault="00BF021C" w:rsidP="0046609F">
                  <w:pPr>
                    <w:pStyle w:val="Textkrpermitte"/>
                    <w:framePr w:hSpace="141" w:wrap="around" w:vAnchor="text" w:hAnchor="margin" w:y="-126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LernPROJEKT</w:t>
                  </w:r>
                </w:p>
              </w:tc>
            </w:tr>
            <w:tr w:rsidR="00BF021C" w14:paraId="3DDB95B9" w14:textId="77777777" w:rsidTr="00D8157A">
              <w:trPr>
                <w:trHeight w:val="284"/>
              </w:trPr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F7EA13" w14:textId="77777777" w:rsidR="00BF021C" w:rsidRDefault="00BF021C" w:rsidP="0046609F">
                  <w:pPr>
                    <w:pStyle w:val="Textkrpermitte"/>
                    <w:framePr w:hSpace="141" w:wrap="around" w:vAnchor="text" w:hAnchor="margin" w:y="-126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LernTHEMA</w:t>
                  </w:r>
                </w:p>
              </w:tc>
            </w:tr>
            <w:tr w:rsidR="00BF021C" w14:paraId="55A87D51" w14:textId="77777777" w:rsidTr="00D8157A">
              <w:trPr>
                <w:trHeight w:val="284"/>
              </w:trPr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2C0BA43D" w14:textId="77777777" w:rsidR="00BF021C" w:rsidRDefault="00BF021C" w:rsidP="0046609F">
                  <w:pPr>
                    <w:pStyle w:val="TabelleKopfmitte"/>
                    <w:framePr w:hSpace="141" w:wrap="around" w:vAnchor="text" w:hAnchor="margin" w:y="-126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LernSCHRITT</w:t>
                  </w:r>
                </w:p>
              </w:tc>
            </w:tr>
          </w:tbl>
          <w:p w14:paraId="3BDC7F5E" w14:textId="77777777" w:rsidR="00BF021C" w:rsidRDefault="00BF021C" w:rsidP="00BF021C">
            <w:pPr>
              <w:pStyle w:val="TabelleKopfmitte"/>
              <w:spacing w:line="240" w:lineRule="exact"/>
              <w:rPr>
                <w:lang w:val="en-GB" w:eastAsia="en-US"/>
              </w:rPr>
            </w:pPr>
          </w:p>
        </w:tc>
      </w:tr>
    </w:tbl>
    <w:p w14:paraId="7C419DA2" w14:textId="77777777" w:rsidR="0099346E" w:rsidRPr="00ED2D69" w:rsidRDefault="00DD3F38" w:rsidP="002503E8">
      <w:pPr>
        <w:pStyle w:val="berschrift2"/>
        <w:rPr>
          <w:noProof/>
        </w:rPr>
      </w:pPr>
      <w:r>
        <w:rPr>
          <w:rFonts w:ascii="Source Sans Pro" w:eastAsiaTheme="minorHAnsi" w:hAnsi="Source Sans Pro" w:cs="Arial"/>
          <w:bCs w:val="0"/>
          <w:sz w:val="20"/>
          <w:szCs w:val="20"/>
          <w:lang w:eastAsia="en-US"/>
        </w:rPr>
        <w:br/>
      </w:r>
      <w:r>
        <w:rPr>
          <w:rFonts w:ascii="Source Sans Pro" w:eastAsiaTheme="minorHAnsi" w:hAnsi="Source Sans Pro" w:cs="Arial"/>
          <w:bCs w:val="0"/>
          <w:sz w:val="20"/>
          <w:szCs w:val="20"/>
          <w:lang w:eastAsia="en-US"/>
        </w:rPr>
        <w:br/>
      </w:r>
      <w:r>
        <w:rPr>
          <w:rFonts w:ascii="Source Sans Pro" w:eastAsiaTheme="minorHAnsi" w:hAnsi="Source Sans Pro" w:cs="Arial"/>
          <w:bCs w:val="0"/>
          <w:sz w:val="20"/>
          <w:szCs w:val="20"/>
          <w:lang w:eastAsia="en-US"/>
        </w:rPr>
        <w:br/>
      </w:r>
      <w:r w:rsidR="00BD1D32">
        <w:rPr>
          <w:noProof/>
        </w:rPr>
        <w:drawing>
          <wp:inline distT="0" distB="0" distL="0" distR="0" wp14:anchorId="2C8B2D18" wp14:editId="724DB3E1">
            <wp:extent cx="4679950" cy="3109242"/>
            <wp:effectExtent l="0" t="0" r="6350" b="0"/>
            <wp:docPr id="1" name="Bild 1" descr="Pferdle Und Äffle, Kult, Schwäbisch, Ulkig, Lust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ferdle Und Äffle, Kult, Schwäbisch, Ulkig, Lusti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310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ource Sans Pro" w:eastAsiaTheme="minorHAnsi" w:hAnsi="Source Sans Pro" w:cs="Arial"/>
          <w:bCs w:val="0"/>
          <w:sz w:val="20"/>
          <w:szCs w:val="20"/>
          <w:lang w:eastAsia="en-US"/>
        </w:rPr>
        <w:br/>
      </w:r>
      <w:r>
        <w:rPr>
          <w:rFonts w:ascii="Source Sans Pro" w:eastAsiaTheme="minorHAnsi" w:hAnsi="Source Sans Pro" w:cs="Arial"/>
          <w:bCs w:val="0"/>
          <w:sz w:val="20"/>
          <w:szCs w:val="20"/>
          <w:lang w:eastAsia="en-US"/>
        </w:rPr>
        <w:br/>
      </w:r>
      <w:r>
        <w:rPr>
          <w:rFonts w:ascii="Source Sans Pro" w:eastAsiaTheme="minorHAnsi" w:hAnsi="Source Sans Pro" w:cs="Arial"/>
          <w:bCs w:val="0"/>
          <w:sz w:val="20"/>
          <w:szCs w:val="20"/>
          <w:lang w:eastAsia="en-US"/>
        </w:rPr>
        <w:br/>
      </w:r>
    </w:p>
    <w:tbl>
      <w:tblPr>
        <w:tblStyle w:val="Tabellenraster"/>
        <w:tblW w:w="7371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71"/>
      </w:tblGrid>
      <w:tr w:rsidR="0099346E" w:rsidRPr="0031510E" w14:paraId="2362FCE7" w14:textId="77777777" w:rsidTr="00791BB1">
        <w:trPr>
          <w:trHeight w:val="719"/>
        </w:trPr>
        <w:tc>
          <w:tcPr>
            <w:tcW w:w="7371" w:type="dxa"/>
            <w:shd w:val="clear" w:color="auto" w:fill="DBE5F1" w:themeFill="accent1" w:themeFillTint="33"/>
            <w:vAlign w:val="center"/>
          </w:tcPr>
          <w:p w14:paraId="7C494EDA" w14:textId="77777777" w:rsidR="0099346E" w:rsidRPr="0099346E" w:rsidRDefault="0099346E" w:rsidP="00791BB1">
            <w:pPr>
              <w:pStyle w:val="TabelleKopflinks"/>
              <w:rPr>
                <w:sz w:val="22"/>
                <w:szCs w:val="22"/>
              </w:rPr>
            </w:pPr>
            <w:r w:rsidRPr="0099346E">
              <w:rPr>
                <w:rFonts w:eastAsiaTheme="minorHAnsi"/>
                <w:sz w:val="22"/>
                <w:szCs w:val="22"/>
                <w:lang w:eastAsia="en-US"/>
              </w:rPr>
              <w:t>Um eine einheitliche Umrechnung zu ermöglichen hat man sich in der Mathematik auf die Einheiten und die Umrechnungszahlen geeinigt.</w:t>
            </w:r>
          </w:p>
        </w:tc>
      </w:tr>
    </w:tbl>
    <w:p w14:paraId="278CFF90" w14:textId="77777777" w:rsidR="003B084D" w:rsidRDefault="003B084D" w:rsidP="00044BAA">
      <w:pPr>
        <w:pStyle w:val="Textkrper"/>
        <w:rPr>
          <w:sz w:val="26"/>
          <w:szCs w:val="26"/>
        </w:rPr>
      </w:pPr>
    </w:p>
    <w:p w14:paraId="67350263" w14:textId="77777777" w:rsidR="00291E20" w:rsidRDefault="00291E20" w:rsidP="00044BAA">
      <w:pPr>
        <w:pStyle w:val="Textkrper"/>
        <w:rPr>
          <w:noProof/>
        </w:rPr>
      </w:pPr>
    </w:p>
    <w:p w14:paraId="77A99050" w14:textId="77777777" w:rsidR="00E10A90" w:rsidRDefault="00E10A90" w:rsidP="00BF021C">
      <w:pPr>
        <w:spacing w:line="240" w:lineRule="exact"/>
        <w:rPr>
          <w:noProof/>
          <w:lang w:eastAsia="de-DE"/>
        </w:rPr>
      </w:pPr>
    </w:p>
    <w:p w14:paraId="3F125309" w14:textId="77777777" w:rsidR="00CB562A" w:rsidRDefault="00CB562A" w:rsidP="00BF021C">
      <w:pPr>
        <w:spacing w:line="240" w:lineRule="exact"/>
        <w:rPr>
          <w:noProof/>
          <w:lang w:eastAsia="de-DE"/>
        </w:rPr>
      </w:pPr>
    </w:p>
    <w:p w14:paraId="3D08516B" w14:textId="77777777" w:rsidR="00CB562A" w:rsidRDefault="00CB562A" w:rsidP="00BF021C">
      <w:pPr>
        <w:spacing w:line="240" w:lineRule="exact"/>
        <w:rPr>
          <w:noProof/>
          <w:lang w:eastAsia="de-DE"/>
        </w:rPr>
      </w:pPr>
    </w:p>
    <w:p w14:paraId="032844D9" w14:textId="77777777" w:rsidR="00CB562A" w:rsidRDefault="00CB562A" w:rsidP="00BF021C">
      <w:pPr>
        <w:spacing w:line="240" w:lineRule="exact"/>
        <w:rPr>
          <w:noProof/>
          <w:lang w:eastAsia="de-DE"/>
        </w:rPr>
      </w:pPr>
    </w:p>
    <w:p w14:paraId="3AE5FD8B" w14:textId="77777777" w:rsidR="00CB562A" w:rsidRDefault="00CB562A" w:rsidP="00BF021C">
      <w:pPr>
        <w:spacing w:line="240" w:lineRule="exact"/>
        <w:rPr>
          <w:noProof/>
          <w:lang w:eastAsia="de-DE"/>
        </w:rPr>
      </w:pPr>
    </w:p>
    <w:p w14:paraId="243C86A1" w14:textId="77777777" w:rsidR="00CB562A" w:rsidRDefault="00CB562A" w:rsidP="00BF021C">
      <w:pPr>
        <w:spacing w:line="240" w:lineRule="exact"/>
        <w:rPr>
          <w:noProof/>
          <w:lang w:eastAsia="de-DE"/>
        </w:rPr>
      </w:pPr>
    </w:p>
    <w:p w14:paraId="4105A3C2" w14:textId="77777777" w:rsidR="00CB562A" w:rsidRDefault="00CB562A" w:rsidP="00BF021C">
      <w:pPr>
        <w:spacing w:line="240" w:lineRule="exact"/>
        <w:rPr>
          <w:noProof/>
          <w:lang w:eastAsia="de-DE"/>
        </w:rPr>
      </w:pPr>
    </w:p>
    <w:p w14:paraId="10681814" w14:textId="77777777" w:rsidR="00CB562A" w:rsidRDefault="00CB562A" w:rsidP="00BF021C">
      <w:pPr>
        <w:spacing w:line="240" w:lineRule="exact"/>
        <w:rPr>
          <w:noProof/>
          <w:lang w:eastAsia="de-DE"/>
        </w:rPr>
      </w:pPr>
    </w:p>
    <w:p w14:paraId="04707F80" w14:textId="77777777" w:rsidR="00CB562A" w:rsidRDefault="00CB562A" w:rsidP="00BF021C">
      <w:pPr>
        <w:spacing w:line="240" w:lineRule="exact"/>
        <w:rPr>
          <w:noProof/>
          <w:lang w:eastAsia="de-DE"/>
        </w:rPr>
      </w:pPr>
    </w:p>
    <w:p w14:paraId="6AD808DF" w14:textId="77777777" w:rsidR="002503E8" w:rsidRDefault="002503E8" w:rsidP="00BF021C">
      <w:pPr>
        <w:spacing w:line="240" w:lineRule="exact"/>
        <w:rPr>
          <w:noProof/>
          <w:lang w:eastAsia="de-DE"/>
        </w:rPr>
      </w:pPr>
      <w:bookmarkStart w:id="0" w:name="_GoBack"/>
      <w:bookmarkEnd w:id="0"/>
    </w:p>
    <w:p w14:paraId="7CD935C4" w14:textId="77777777" w:rsidR="002503E8" w:rsidRDefault="002503E8" w:rsidP="00BF021C">
      <w:pPr>
        <w:spacing w:line="240" w:lineRule="exact"/>
        <w:rPr>
          <w:noProof/>
          <w:lang w:eastAsia="de-DE"/>
        </w:rPr>
      </w:pPr>
    </w:p>
    <w:p w14:paraId="33F089A1" w14:textId="77777777" w:rsidR="002503E8" w:rsidRDefault="002503E8" w:rsidP="00BF021C">
      <w:pPr>
        <w:spacing w:line="240" w:lineRule="exact"/>
        <w:rPr>
          <w:noProof/>
          <w:lang w:eastAsia="de-DE"/>
        </w:rPr>
      </w:pPr>
    </w:p>
    <w:p w14:paraId="2DDCAED8" w14:textId="77777777" w:rsidR="002503E8" w:rsidRDefault="002503E8" w:rsidP="00BF021C">
      <w:pPr>
        <w:spacing w:line="240" w:lineRule="exact"/>
        <w:rPr>
          <w:noProof/>
          <w:lang w:eastAsia="de-DE"/>
        </w:rPr>
      </w:pPr>
    </w:p>
    <w:p w14:paraId="062C67A5" w14:textId="0D3EBE12" w:rsidR="00791BB1" w:rsidRDefault="00791BB1">
      <w:pPr>
        <w:spacing w:line="240" w:lineRule="exact"/>
        <w:rPr>
          <w:noProof/>
          <w:lang w:eastAsia="de-DE"/>
        </w:rPr>
      </w:pPr>
      <w:r>
        <w:rPr>
          <w:noProof/>
          <w:lang w:eastAsia="de-DE"/>
        </w:rPr>
        <w:br w:type="page"/>
      </w:r>
    </w:p>
    <w:p w14:paraId="24CE3919" w14:textId="77777777" w:rsidR="00CB562A" w:rsidRDefault="00CB562A" w:rsidP="00BF021C">
      <w:pPr>
        <w:spacing w:line="240" w:lineRule="exact"/>
        <w:rPr>
          <w:noProof/>
          <w:lang w:eastAsia="de-DE"/>
        </w:rPr>
      </w:pPr>
    </w:p>
    <w:p w14:paraId="1671466E" w14:textId="77777777" w:rsidR="002C65F2" w:rsidRDefault="009A21E7" w:rsidP="007E14A7">
      <w:pPr>
        <w:pStyle w:val="Listenabsatz"/>
        <w:numPr>
          <w:ilvl w:val="0"/>
          <w:numId w:val="20"/>
        </w:num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7F06">
        <w:rPr>
          <w:b/>
          <w:noProof/>
          <w:color w:val="4F81BD" w:themeColor="accent1"/>
          <w:sz w:val="26"/>
          <w:szCs w:val="26"/>
          <w:lang w:eastAsia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2096" behindDoc="0" locked="0" layoutInCell="1" allowOverlap="1" wp14:anchorId="29FAA77D" wp14:editId="0FF83DDB">
            <wp:simplePos x="0" y="0"/>
            <wp:positionH relativeFrom="column">
              <wp:posOffset>4940300</wp:posOffset>
            </wp:positionH>
            <wp:positionV relativeFrom="paragraph">
              <wp:posOffset>31115</wp:posOffset>
            </wp:positionV>
            <wp:extent cx="314325" cy="314325"/>
            <wp:effectExtent l="0" t="0" r="9525" b="952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5F2" w:rsidRPr="003455D9"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Information:</w:t>
      </w:r>
      <w:r w:rsidR="00E10A90" w:rsidRPr="003455D9"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Längenmaße</w:t>
      </w:r>
      <w:r w:rsidR="00E51D60"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umrechnen </w:t>
      </w:r>
    </w:p>
    <w:p w14:paraId="12A7B558" w14:textId="77777777" w:rsidR="00E55D03" w:rsidRDefault="00E55D03" w:rsidP="00E55D03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E49A1B" w14:textId="77777777" w:rsidR="00E55D03" w:rsidRPr="00E55D03" w:rsidRDefault="00E55D03" w:rsidP="00E55D03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Wie viel Dezimeter (dm) sind 1 Meter (m)?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E55D03" w14:paraId="45DABF78" w14:textId="77777777" w:rsidTr="00BA69B8">
        <w:trPr>
          <w:trHeight w:val="170"/>
        </w:trPr>
        <w:tc>
          <w:tcPr>
            <w:tcW w:w="7360" w:type="dxa"/>
            <w:gridSpan w:val="10"/>
            <w:shd w:val="clear" w:color="auto" w:fill="F2DBDB" w:themeFill="accent2" w:themeFillTint="33"/>
          </w:tcPr>
          <w:p w14:paraId="4AF8CCEF" w14:textId="77777777" w:rsidR="00E55D03" w:rsidRDefault="00E55D03" w:rsidP="00BA69B8">
            <w:pPr>
              <w:pStyle w:val="berschrift4"/>
              <w:spacing w:before="0" w:after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Meter</w:t>
            </w:r>
          </w:p>
        </w:tc>
      </w:tr>
      <w:tr w:rsidR="00E55D03" w14:paraId="4BE7EF43" w14:textId="77777777" w:rsidTr="00BA69B8">
        <w:trPr>
          <w:trHeight w:val="340"/>
        </w:trPr>
        <w:tc>
          <w:tcPr>
            <w:tcW w:w="736" w:type="dxa"/>
            <w:shd w:val="clear" w:color="auto" w:fill="EAF1DD" w:themeFill="accent3" w:themeFillTint="33"/>
          </w:tcPr>
          <w:p w14:paraId="73F045D8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dm</w:t>
            </w:r>
          </w:p>
        </w:tc>
        <w:tc>
          <w:tcPr>
            <w:tcW w:w="736" w:type="dxa"/>
            <w:shd w:val="clear" w:color="auto" w:fill="EAF1DD" w:themeFill="accent3" w:themeFillTint="33"/>
          </w:tcPr>
          <w:p w14:paraId="63B454D8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dm</w:t>
            </w:r>
          </w:p>
        </w:tc>
        <w:tc>
          <w:tcPr>
            <w:tcW w:w="736" w:type="dxa"/>
            <w:shd w:val="clear" w:color="auto" w:fill="EAF1DD" w:themeFill="accent3" w:themeFillTint="33"/>
          </w:tcPr>
          <w:p w14:paraId="1827D988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dm</w:t>
            </w:r>
          </w:p>
        </w:tc>
        <w:tc>
          <w:tcPr>
            <w:tcW w:w="736" w:type="dxa"/>
            <w:shd w:val="clear" w:color="auto" w:fill="EAF1DD" w:themeFill="accent3" w:themeFillTint="33"/>
          </w:tcPr>
          <w:p w14:paraId="4BD101EF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dm</w:t>
            </w:r>
          </w:p>
        </w:tc>
        <w:tc>
          <w:tcPr>
            <w:tcW w:w="736" w:type="dxa"/>
            <w:shd w:val="clear" w:color="auto" w:fill="EAF1DD" w:themeFill="accent3" w:themeFillTint="33"/>
          </w:tcPr>
          <w:p w14:paraId="2C440B43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dm</w:t>
            </w:r>
          </w:p>
        </w:tc>
        <w:tc>
          <w:tcPr>
            <w:tcW w:w="736" w:type="dxa"/>
            <w:shd w:val="clear" w:color="auto" w:fill="EAF1DD" w:themeFill="accent3" w:themeFillTint="33"/>
          </w:tcPr>
          <w:p w14:paraId="4970D039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dm</w:t>
            </w:r>
          </w:p>
        </w:tc>
        <w:tc>
          <w:tcPr>
            <w:tcW w:w="736" w:type="dxa"/>
            <w:shd w:val="clear" w:color="auto" w:fill="EAF1DD" w:themeFill="accent3" w:themeFillTint="33"/>
          </w:tcPr>
          <w:p w14:paraId="07F0EE1B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dm</w:t>
            </w:r>
          </w:p>
        </w:tc>
        <w:tc>
          <w:tcPr>
            <w:tcW w:w="736" w:type="dxa"/>
            <w:shd w:val="clear" w:color="auto" w:fill="EAF1DD" w:themeFill="accent3" w:themeFillTint="33"/>
          </w:tcPr>
          <w:p w14:paraId="40EB3BA7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dm</w:t>
            </w:r>
          </w:p>
        </w:tc>
        <w:tc>
          <w:tcPr>
            <w:tcW w:w="736" w:type="dxa"/>
            <w:shd w:val="clear" w:color="auto" w:fill="EAF1DD" w:themeFill="accent3" w:themeFillTint="33"/>
          </w:tcPr>
          <w:p w14:paraId="1B5C5834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dm</w:t>
            </w:r>
          </w:p>
        </w:tc>
        <w:tc>
          <w:tcPr>
            <w:tcW w:w="736" w:type="dxa"/>
            <w:shd w:val="clear" w:color="auto" w:fill="EAF1DD" w:themeFill="accent3" w:themeFillTint="33"/>
          </w:tcPr>
          <w:p w14:paraId="40B070E6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dm</w:t>
            </w:r>
          </w:p>
        </w:tc>
      </w:tr>
    </w:tbl>
    <w:p w14:paraId="1BD2B0AA" w14:textId="77777777" w:rsidR="00E51D60" w:rsidRPr="008A1176" w:rsidRDefault="001806CA" w:rsidP="008A1176">
      <w:pPr>
        <w:pStyle w:val="Listenabsatz"/>
        <w:ind w:left="0"/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35712" behindDoc="1" locked="0" layoutInCell="1" allowOverlap="1" wp14:anchorId="4169AD0F" wp14:editId="0E2102A0">
            <wp:simplePos x="0" y="0"/>
            <wp:positionH relativeFrom="column">
              <wp:posOffset>4940300</wp:posOffset>
            </wp:positionH>
            <wp:positionV relativeFrom="paragraph">
              <wp:posOffset>248285</wp:posOffset>
            </wp:positionV>
            <wp:extent cx="1580515" cy="1109345"/>
            <wp:effectExtent l="0" t="0" r="635" b="0"/>
            <wp:wrapTight wrapText="bothSides">
              <wp:wrapPolygon edited="0">
                <wp:start x="14319" y="0"/>
                <wp:lineTo x="13017" y="742"/>
                <wp:lineTo x="11195" y="4451"/>
                <wp:lineTo x="10935" y="11869"/>
                <wp:lineTo x="0" y="16691"/>
                <wp:lineTo x="0" y="20030"/>
                <wp:lineTo x="781" y="21143"/>
                <wp:lineTo x="2603" y="21143"/>
                <wp:lineTo x="2864" y="21143"/>
                <wp:lineTo x="7029" y="17804"/>
                <wp:lineTo x="10414" y="17804"/>
                <wp:lineTo x="20047" y="13353"/>
                <wp:lineTo x="20047" y="11869"/>
                <wp:lineTo x="21348" y="8160"/>
                <wp:lineTo x="21348" y="2596"/>
                <wp:lineTo x="17964" y="0"/>
                <wp:lineTo x="14319" y="0"/>
              </wp:wrapPolygon>
            </wp:wrapTight>
            <wp:docPr id="2" name="Bild 1" descr="Band, Maßnahme, Maßband, Werkzeug, Meter, Messgerä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, Maßnahme, Maßband, Werkzeug, Meter, Messgerä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D03" w:rsidRPr="008A1176">
        <w:rPr>
          <w:sz w:val="24"/>
          <w:szCs w:val="24"/>
        </w:rPr>
        <w:t xml:space="preserve">Im Bild sehen wir, dass ein Meter aus 10 Dezimeter besteht. Die Umrechnungszahl ist somit die </w:t>
      </w:r>
      <w:r w:rsidR="003469C3">
        <w:rPr>
          <w:sz w:val="24"/>
          <w:szCs w:val="24"/>
        </w:rPr>
        <w:t>_______________.</w:t>
      </w:r>
    </w:p>
    <w:p w14:paraId="7CD01CA1" w14:textId="77777777" w:rsidR="00E55D03" w:rsidRPr="00E55D03" w:rsidRDefault="00E55D03" w:rsidP="00E55D03">
      <w:pPr>
        <w:pStyle w:val="Textkrper"/>
      </w:pPr>
    </w:p>
    <w:p w14:paraId="56E75981" w14:textId="77777777" w:rsidR="00E55D03" w:rsidRPr="00E55D03" w:rsidRDefault="00E55D03" w:rsidP="00E55D03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Wie viel </w:t>
      </w:r>
      <w:r w:rsidR="008A1176"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Zentimeter</w:t>
      </w:r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(cm) sind 1 Dezimeter</w:t>
      </w:r>
      <w:r w:rsidR="008A1176"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(dm)</w:t>
      </w:r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E55D03" w14:paraId="2B2BEBE5" w14:textId="77777777" w:rsidTr="00E55D03">
        <w:tc>
          <w:tcPr>
            <w:tcW w:w="7360" w:type="dxa"/>
            <w:gridSpan w:val="10"/>
            <w:shd w:val="clear" w:color="auto" w:fill="EAF1DD" w:themeFill="accent3" w:themeFillTint="33"/>
          </w:tcPr>
          <w:p w14:paraId="04617E03" w14:textId="77777777" w:rsidR="00E55D03" w:rsidRDefault="00E55D03" w:rsidP="00BA69B8">
            <w:pPr>
              <w:pStyle w:val="berschrift4"/>
              <w:spacing w:before="0" w:after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Dezimeter</w:t>
            </w:r>
          </w:p>
        </w:tc>
      </w:tr>
      <w:tr w:rsidR="00E55D03" w14:paraId="3FA19B74" w14:textId="77777777" w:rsidTr="00E55D03">
        <w:tc>
          <w:tcPr>
            <w:tcW w:w="736" w:type="dxa"/>
            <w:shd w:val="clear" w:color="auto" w:fill="DAEEF3" w:themeFill="accent5" w:themeFillTint="33"/>
          </w:tcPr>
          <w:p w14:paraId="4F056983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cm</w:t>
            </w:r>
          </w:p>
        </w:tc>
        <w:tc>
          <w:tcPr>
            <w:tcW w:w="736" w:type="dxa"/>
            <w:shd w:val="clear" w:color="auto" w:fill="DAEEF3" w:themeFill="accent5" w:themeFillTint="33"/>
          </w:tcPr>
          <w:p w14:paraId="1DAD9EB5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cm</w:t>
            </w:r>
          </w:p>
        </w:tc>
        <w:tc>
          <w:tcPr>
            <w:tcW w:w="736" w:type="dxa"/>
            <w:shd w:val="clear" w:color="auto" w:fill="DAEEF3" w:themeFill="accent5" w:themeFillTint="33"/>
          </w:tcPr>
          <w:p w14:paraId="28AE509C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cm</w:t>
            </w:r>
          </w:p>
        </w:tc>
        <w:tc>
          <w:tcPr>
            <w:tcW w:w="736" w:type="dxa"/>
            <w:shd w:val="clear" w:color="auto" w:fill="DAEEF3" w:themeFill="accent5" w:themeFillTint="33"/>
          </w:tcPr>
          <w:p w14:paraId="425735C2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cm</w:t>
            </w:r>
          </w:p>
        </w:tc>
        <w:tc>
          <w:tcPr>
            <w:tcW w:w="736" w:type="dxa"/>
            <w:shd w:val="clear" w:color="auto" w:fill="DAEEF3" w:themeFill="accent5" w:themeFillTint="33"/>
          </w:tcPr>
          <w:p w14:paraId="26B61916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cm</w:t>
            </w:r>
          </w:p>
        </w:tc>
        <w:tc>
          <w:tcPr>
            <w:tcW w:w="736" w:type="dxa"/>
            <w:shd w:val="clear" w:color="auto" w:fill="DAEEF3" w:themeFill="accent5" w:themeFillTint="33"/>
          </w:tcPr>
          <w:p w14:paraId="32ED3104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cm</w:t>
            </w:r>
          </w:p>
        </w:tc>
        <w:tc>
          <w:tcPr>
            <w:tcW w:w="736" w:type="dxa"/>
            <w:shd w:val="clear" w:color="auto" w:fill="DAEEF3" w:themeFill="accent5" w:themeFillTint="33"/>
          </w:tcPr>
          <w:p w14:paraId="507E3FFE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cm</w:t>
            </w:r>
          </w:p>
        </w:tc>
        <w:tc>
          <w:tcPr>
            <w:tcW w:w="736" w:type="dxa"/>
            <w:shd w:val="clear" w:color="auto" w:fill="DAEEF3" w:themeFill="accent5" w:themeFillTint="33"/>
          </w:tcPr>
          <w:p w14:paraId="1669CF70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1cm</w:t>
            </w:r>
          </w:p>
        </w:tc>
        <w:tc>
          <w:tcPr>
            <w:tcW w:w="736" w:type="dxa"/>
            <w:shd w:val="clear" w:color="auto" w:fill="DAEEF3" w:themeFill="accent5" w:themeFillTint="33"/>
          </w:tcPr>
          <w:p w14:paraId="7447BF32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cm</w:t>
            </w:r>
          </w:p>
        </w:tc>
        <w:tc>
          <w:tcPr>
            <w:tcW w:w="736" w:type="dxa"/>
            <w:shd w:val="clear" w:color="auto" w:fill="DAEEF3" w:themeFill="accent5" w:themeFillTint="33"/>
          </w:tcPr>
          <w:p w14:paraId="7F7ED440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cm</w:t>
            </w:r>
          </w:p>
        </w:tc>
      </w:tr>
    </w:tbl>
    <w:p w14:paraId="35D582E3" w14:textId="77777777" w:rsidR="00E55D03" w:rsidRPr="008A1176" w:rsidRDefault="00E55D03" w:rsidP="00E55D03">
      <w:pPr>
        <w:pStyle w:val="Textkrper"/>
        <w:rPr>
          <w:sz w:val="24"/>
          <w:szCs w:val="24"/>
        </w:rPr>
      </w:pPr>
      <w:r w:rsidRPr="008A1176">
        <w:rPr>
          <w:sz w:val="24"/>
          <w:szCs w:val="24"/>
        </w:rPr>
        <w:t xml:space="preserve">Im Bild sehen wir nun, dass ein Dezimeter aus 10 cm besteht. Unsere Umrechnungszahl ist somit wieder die </w:t>
      </w:r>
      <w:r w:rsidR="003469C3">
        <w:rPr>
          <w:sz w:val="24"/>
          <w:szCs w:val="24"/>
        </w:rPr>
        <w:t>____________________.</w:t>
      </w:r>
    </w:p>
    <w:p w14:paraId="5B0B1ED2" w14:textId="77777777" w:rsidR="008A1176" w:rsidRDefault="008A1176" w:rsidP="00E55D03">
      <w:pPr>
        <w:pStyle w:val="Textkrper"/>
      </w:pPr>
    </w:p>
    <w:p w14:paraId="54AA4EC1" w14:textId="77777777" w:rsidR="008A1176" w:rsidRPr="00E55D03" w:rsidRDefault="008A1176" w:rsidP="008A1176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Wie viel Millimeter (mm) sind 1 Zentimeter?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8A1176" w14:paraId="179AE6C4" w14:textId="77777777" w:rsidTr="008A1176">
        <w:tc>
          <w:tcPr>
            <w:tcW w:w="7360" w:type="dxa"/>
            <w:gridSpan w:val="10"/>
            <w:shd w:val="clear" w:color="auto" w:fill="DAEEF3" w:themeFill="accent5" w:themeFillTint="33"/>
          </w:tcPr>
          <w:p w14:paraId="249C349B" w14:textId="77777777" w:rsidR="008A1176" w:rsidRDefault="008A1176" w:rsidP="00BA69B8">
            <w:pPr>
              <w:pStyle w:val="berschrift4"/>
              <w:spacing w:before="0" w:after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Zentimeter</w:t>
            </w:r>
          </w:p>
        </w:tc>
      </w:tr>
      <w:tr w:rsidR="008A1176" w14:paraId="3F697150" w14:textId="77777777" w:rsidTr="008A1176">
        <w:tc>
          <w:tcPr>
            <w:tcW w:w="736" w:type="dxa"/>
            <w:shd w:val="clear" w:color="auto" w:fill="FDE9D9" w:themeFill="accent6" w:themeFillTint="33"/>
          </w:tcPr>
          <w:p w14:paraId="2C93B97B" w14:textId="77777777" w:rsidR="008A1176" w:rsidRPr="008A1176" w:rsidRDefault="008A1176" w:rsidP="00BA69B8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  <w:tc>
          <w:tcPr>
            <w:tcW w:w="736" w:type="dxa"/>
            <w:shd w:val="clear" w:color="auto" w:fill="FDE9D9" w:themeFill="accent6" w:themeFillTint="33"/>
          </w:tcPr>
          <w:p w14:paraId="3A3F7A14" w14:textId="77777777" w:rsidR="008A1176" w:rsidRPr="008A1176" w:rsidRDefault="008A1176" w:rsidP="00BA69B8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  <w:tc>
          <w:tcPr>
            <w:tcW w:w="736" w:type="dxa"/>
            <w:shd w:val="clear" w:color="auto" w:fill="FDE9D9" w:themeFill="accent6" w:themeFillTint="33"/>
          </w:tcPr>
          <w:p w14:paraId="303B154D" w14:textId="77777777" w:rsidR="008A1176" w:rsidRPr="008A1176" w:rsidRDefault="008A1176" w:rsidP="00BA69B8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  <w:tc>
          <w:tcPr>
            <w:tcW w:w="736" w:type="dxa"/>
            <w:shd w:val="clear" w:color="auto" w:fill="FDE9D9" w:themeFill="accent6" w:themeFillTint="33"/>
          </w:tcPr>
          <w:p w14:paraId="65AD021D" w14:textId="77777777" w:rsidR="008A1176" w:rsidRPr="008A1176" w:rsidRDefault="008A1176" w:rsidP="00BA69B8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  <w:tc>
          <w:tcPr>
            <w:tcW w:w="736" w:type="dxa"/>
            <w:shd w:val="clear" w:color="auto" w:fill="FDE9D9" w:themeFill="accent6" w:themeFillTint="33"/>
          </w:tcPr>
          <w:p w14:paraId="3936F5E4" w14:textId="77777777" w:rsidR="008A1176" w:rsidRPr="008A1176" w:rsidRDefault="008A1176" w:rsidP="00BA69B8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  <w:tc>
          <w:tcPr>
            <w:tcW w:w="736" w:type="dxa"/>
            <w:shd w:val="clear" w:color="auto" w:fill="FDE9D9" w:themeFill="accent6" w:themeFillTint="33"/>
          </w:tcPr>
          <w:p w14:paraId="0C840020" w14:textId="77777777" w:rsidR="008A1176" w:rsidRPr="008A1176" w:rsidRDefault="008A1176" w:rsidP="00BA69B8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  <w:tc>
          <w:tcPr>
            <w:tcW w:w="736" w:type="dxa"/>
            <w:shd w:val="clear" w:color="auto" w:fill="FDE9D9" w:themeFill="accent6" w:themeFillTint="33"/>
          </w:tcPr>
          <w:p w14:paraId="3F058C5D" w14:textId="77777777" w:rsidR="008A1176" w:rsidRPr="008A1176" w:rsidRDefault="008A1176" w:rsidP="00BA69B8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  <w:tc>
          <w:tcPr>
            <w:tcW w:w="736" w:type="dxa"/>
            <w:shd w:val="clear" w:color="auto" w:fill="FDE9D9" w:themeFill="accent6" w:themeFillTint="33"/>
          </w:tcPr>
          <w:p w14:paraId="52E6A33A" w14:textId="77777777" w:rsidR="008A1176" w:rsidRPr="008A1176" w:rsidRDefault="008A1176" w:rsidP="00BA69B8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  <w:tc>
          <w:tcPr>
            <w:tcW w:w="736" w:type="dxa"/>
            <w:shd w:val="clear" w:color="auto" w:fill="FDE9D9" w:themeFill="accent6" w:themeFillTint="33"/>
          </w:tcPr>
          <w:p w14:paraId="7510C0EF" w14:textId="77777777" w:rsidR="008A1176" w:rsidRPr="008A1176" w:rsidRDefault="008A1176" w:rsidP="00BA69B8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  <w:tc>
          <w:tcPr>
            <w:tcW w:w="736" w:type="dxa"/>
            <w:shd w:val="clear" w:color="auto" w:fill="FDE9D9" w:themeFill="accent6" w:themeFillTint="33"/>
          </w:tcPr>
          <w:p w14:paraId="1EC67B00" w14:textId="77777777" w:rsidR="008A1176" w:rsidRPr="008A1176" w:rsidRDefault="008A1176" w:rsidP="00BA69B8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</w:tr>
    </w:tbl>
    <w:p w14:paraId="4B2CDA63" w14:textId="77777777" w:rsidR="008A1176" w:rsidRDefault="009562E7" w:rsidP="00E55D03">
      <w:pPr>
        <w:pStyle w:val="Textkrper"/>
        <w:rPr>
          <w:sz w:val="24"/>
          <w:szCs w:val="24"/>
        </w:rPr>
      </w:pPr>
      <w:r w:rsidRPr="009562E7">
        <w:rPr>
          <w:sz w:val="24"/>
          <w:szCs w:val="24"/>
        </w:rPr>
        <w:t>Auch hier sehen wir wieder, dass ein Zentimeter aus 10 mm besteht. Die Umrechnungszahl ist wieder die</w:t>
      </w:r>
      <w:r w:rsidR="003469C3">
        <w:rPr>
          <w:sz w:val="24"/>
          <w:szCs w:val="24"/>
        </w:rPr>
        <w:t xml:space="preserve"> ____________________. </w:t>
      </w:r>
    </w:p>
    <w:p w14:paraId="12C2D704" w14:textId="77777777" w:rsidR="009562E7" w:rsidRDefault="009562E7" w:rsidP="00E55D03">
      <w:pPr>
        <w:pStyle w:val="Textkrper"/>
        <w:rPr>
          <w:sz w:val="24"/>
          <w:szCs w:val="24"/>
        </w:rPr>
      </w:pPr>
    </w:p>
    <w:p w14:paraId="57BF8021" w14:textId="77777777" w:rsidR="009562E7" w:rsidRDefault="0099346E" w:rsidP="00E55D03">
      <w:pPr>
        <w:pStyle w:val="Textkrp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36E765D" wp14:editId="5FBF9723">
                <wp:simplePos x="0" y="0"/>
                <wp:positionH relativeFrom="column">
                  <wp:posOffset>54610</wp:posOffset>
                </wp:positionH>
                <wp:positionV relativeFrom="paragraph">
                  <wp:posOffset>535305</wp:posOffset>
                </wp:positionV>
                <wp:extent cx="4704080" cy="711200"/>
                <wp:effectExtent l="57150" t="57150" r="58420" b="50800"/>
                <wp:wrapTight wrapText="bothSides">
                  <wp:wrapPolygon edited="0">
                    <wp:start x="0" y="-1736"/>
                    <wp:lineTo x="-262" y="-579"/>
                    <wp:lineTo x="-262" y="17936"/>
                    <wp:lineTo x="0" y="22564"/>
                    <wp:lineTo x="21518" y="22564"/>
                    <wp:lineTo x="21781" y="17936"/>
                    <wp:lineTo x="21781" y="8679"/>
                    <wp:lineTo x="21518" y="0"/>
                    <wp:lineTo x="21518" y="-1736"/>
                    <wp:lineTo x="0" y="-1736"/>
                  </wp:wrapPolygon>
                </wp:wrapTight>
                <wp:docPr id="489" name="Abgerundetes Rechteck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4080" cy="7112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19C2F9EC" w14:textId="77777777" w:rsidR="00791BB1" w:rsidRDefault="00791BB1" w:rsidP="009562E7">
                            <w:pPr>
                              <w:pStyle w:val="TabelleKopflinks"/>
                              <w:ind w:firstLine="360"/>
                              <w:rPr>
                                <w:sz w:val="26"/>
                                <w:szCs w:val="26"/>
                              </w:rPr>
                            </w:pPr>
                            <w:r w:rsidRPr="00875C55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10C99">
                              <w:rPr>
                                <w:sz w:val="26"/>
                                <w:szCs w:val="26"/>
                              </w:rPr>
                              <w:t>Arbeitsauftrag:</w:t>
                            </w:r>
                          </w:p>
                          <w:p w14:paraId="67FA810A" w14:textId="77777777" w:rsidR="00791BB1" w:rsidRPr="0099346E" w:rsidRDefault="00791BB1" w:rsidP="0099346E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99346E">
                              <w:rPr>
                                <w:sz w:val="22"/>
                                <w:szCs w:val="22"/>
                              </w:rPr>
                              <w:t xml:space="preserve">Bearbeiten Sie die Aufgabe auf dem Einlegeblatt: </w:t>
                            </w:r>
                            <w:r w:rsidRPr="0099346E">
                              <w:rPr>
                                <w:b/>
                                <w:sz w:val="22"/>
                                <w:szCs w:val="22"/>
                              </w:rPr>
                              <w:t>Längenmaße umrechnen – Die Treppe</w:t>
                            </w:r>
                            <w:r w:rsidRPr="0099346E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10354037" w14:textId="77777777" w:rsidR="00791BB1" w:rsidRPr="0099346E" w:rsidRDefault="00791BB1" w:rsidP="009562E7">
                            <w:pPr>
                              <w:pStyle w:val="TabelleKopflinks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ED40D1" w14:textId="77777777" w:rsidR="00791BB1" w:rsidRPr="0099346E" w:rsidRDefault="00791BB1" w:rsidP="009562E7">
                            <w:pPr>
                              <w:pStyle w:val="TabelleKopflinks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6E765D" id="Abgerundetes Rechteck 489" o:spid="_x0000_s1036" style="position:absolute;left:0;text-align:left;margin-left:4.3pt;margin-top:42.15pt;width:370.4pt;height:56pt;z-index: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" fillcolor="#dce6f2" strokecolor="#4bacc6" strokeweight="1pt">
                <v:textbox>
                  <w:txbxContent>
                    <w:p w14:paraId="19C2F9EC" w14:textId="77777777" w:rsidR="00791BB1" w:rsidRDefault="00791BB1" w:rsidP="009562E7">
                      <w:pPr>
                        <w:pStyle w:val="TabelleKopflinks"/>
                        <w:ind w:firstLine="360"/>
                        <w:rPr>
                          <w:sz w:val="26"/>
                          <w:szCs w:val="26"/>
                        </w:rPr>
                      </w:pPr>
                      <w:r w:rsidRPr="00875C55">
                        <w:rPr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r w:rsidRPr="00710C99">
                        <w:rPr>
                          <w:sz w:val="26"/>
                          <w:szCs w:val="26"/>
                        </w:rPr>
                        <w:t>Arbeitsauftrag:</w:t>
                      </w:r>
                    </w:p>
                    <w:p w14:paraId="67FA810A" w14:textId="77777777" w:rsidR="00791BB1" w:rsidRPr="0099346E" w:rsidRDefault="00791BB1" w:rsidP="0099346E">
                      <w:pPr>
                        <w:numPr>
                          <w:ilvl w:val="0"/>
                          <w:numId w:val="21"/>
                        </w:numPr>
                        <w:rPr>
                          <w:sz w:val="22"/>
                          <w:szCs w:val="22"/>
                        </w:rPr>
                      </w:pPr>
                      <w:r w:rsidRPr="0099346E">
                        <w:rPr>
                          <w:sz w:val="22"/>
                          <w:szCs w:val="22"/>
                        </w:rPr>
                        <w:t xml:space="preserve">Bearbeiten Sie die Aufgabe auf dem Einlegeblatt: </w:t>
                      </w:r>
                      <w:r w:rsidRPr="0099346E">
                        <w:rPr>
                          <w:b/>
                          <w:sz w:val="22"/>
                          <w:szCs w:val="22"/>
                        </w:rPr>
                        <w:t>Längenmaße umrechnen – Die Treppe</w:t>
                      </w:r>
                      <w:r w:rsidRPr="0099346E"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14:paraId="10354037" w14:textId="77777777" w:rsidR="00791BB1" w:rsidRPr="0099346E" w:rsidRDefault="00791BB1" w:rsidP="009562E7">
                      <w:pPr>
                        <w:pStyle w:val="TabelleKopflinks"/>
                        <w:rPr>
                          <w:sz w:val="24"/>
                          <w:szCs w:val="24"/>
                        </w:rPr>
                      </w:pPr>
                    </w:p>
                    <w:p w14:paraId="65ED40D1" w14:textId="77777777" w:rsidR="00791BB1" w:rsidRPr="0099346E" w:rsidRDefault="00791BB1" w:rsidP="009562E7">
                      <w:pPr>
                        <w:pStyle w:val="TabelleKopflinks"/>
                        <w:rPr>
                          <w:b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C010C4">
        <w:rPr>
          <w:noProof/>
          <w:sz w:val="24"/>
          <w:szCs w:val="24"/>
        </w:rPr>
        <w:drawing>
          <wp:anchor distT="0" distB="0" distL="114300" distR="114300" simplePos="0" relativeHeight="251625472" behindDoc="0" locked="0" layoutInCell="1" allowOverlap="1" wp14:anchorId="5416133F" wp14:editId="6DED498D">
            <wp:simplePos x="0" y="0"/>
            <wp:positionH relativeFrom="column">
              <wp:posOffset>213995</wp:posOffset>
            </wp:positionH>
            <wp:positionV relativeFrom="paragraph">
              <wp:posOffset>572135</wp:posOffset>
            </wp:positionV>
            <wp:extent cx="184150" cy="224155"/>
            <wp:effectExtent l="57150" t="57150" r="44450" b="42545"/>
            <wp:wrapTight wrapText="bothSides">
              <wp:wrapPolygon edited="0">
                <wp:start x="-6703" y="-5507"/>
                <wp:lineTo x="-6703" y="23864"/>
                <wp:lineTo x="24579" y="23864"/>
                <wp:lineTo x="24579" y="-5507"/>
                <wp:lineTo x="-6703" y="-5507"/>
              </wp:wrapPolygon>
            </wp:wrapTight>
            <wp:docPr id="490" name="Grafik 1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Grafik 1429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duotone>
                        <a:srgbClr val="4F81BD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24155"/>
                    </a:xfrm>
                    <a:prstGeom prst="rect">
                      <a:avLst/>
                    </a:prstGeom>
                    <a:solidFill>
                      <a:srgbClr val="4F81BD">
                        <a:lumMod val="20000"/>
                        <a:lumOff val="80000"/>
                      </a:srgbClr>
                    </a:solidFill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 w:rsidR="009562E7">
        <w:rPr>
          <w:sz w:val="24"/>
          <w:szCs w:val="24"/>
        </w:rPr>
        <w:t xml:space="preserve">Die einzige Ausnahme bei den Längenmaßen ist die Umrechnung von Kilometer auf Meter. Hier ist die Umrechnungszahl </w:t>
      </w:r>
      <w:r w:rsidR="003469C3">
        <w:rPr>
          <w:sz w:val="24"/>
          <w:szCs w:val="24"/>
        </w:rPr>
        <w:t>___________________.</w:t>
      </w:r>
    </w:p>
    <w:p w14:paraId="68A35D5C" w14:textId="77777777" w:rsidR="00BA69B8" w:rsidRDefault="00BA69B8" w:rsidP="00E51D60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41776C" w14:textId="77777777" w:rsidR="00BA69B8" w:rsidRDefault="00BA69B8" w:rsidP="00E51D60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32B951E" wp14:editId="7449664F">
                <wp:simplePos x="0" y="0"/>
                <wp:positionH relativeFrom="column">
                  <wp:posOffset>3568881</wp:posOffset>
                </wp:positionH>
                <wp:positionV relativeFrom="paragraph">
                  <wp:posOffset>9776</wp:posOffset>
                </wp:positionV>
                <wp:extent cx="2692400" cy="2009671"/>
                <wp:effectExtent l="1676400" t="0" r="12700" b="10160"/>
                <wp:wrapNone/>
                <wp:docPr id="986" name="Abgerundete rechteckige Legende 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2009671"/>
                        </a:xfrm>
                        <a:prstGeom prst="wedgeRoundRectCallout">
                          <a:avLst>
                            <a:gd name="adj1" fmla="val -111913"/>
                            <a:gd name="adj2" fmla="val 2847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18E52" w14:textId="77777777" w:rsidR="00791BB1" w:rsidRPr="007B2A8F" w:rsidRDefault="00791BB1" w:rsidP="007B2A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B2A8F">
                              <w:rPr>
                                <w:sz w:val="24"/>
                                <w:szCs w:val="24"/>
                              </w:rPr>
                              <w:t xml:space="preserve">Für jeden Schritt nach unten: </w:t>
                            </w:r>
                          </w:p>
                          <w:p w14:paraId="05FDD475" w14:textId="77777777" w:rsidR="00791BB1" w:rsidRPr="007B2A8F" w:rsidRDefault="00791BB1" w:rsidP="007E14A7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B2A8F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Ohne Komma: </w:t>
                            </w:r>
                            <w:r w:rsidRPr="007B2A8F">
                              <w:rPr>
                                <w:sz w:val="24"/>
                                <w:szCs w:val="24"/>
                              </w:rPr>
                              <w:t xml:space="preserve">Null anhängen. </w:t>
                            </w:r>
                          </w:p>
                          <w:p w14:paraId="75CC38EF" w14:textId="77777777" w:rsidR="00791BB1" w:rsidRDefault="00791BB1" w:rsidP="007E14A7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B2A8F">
                              <w:rPr>
                                <w:sz w:val="24"/>
                                <w:szCs w:val="24"/>
                                <w:u w:val="single"/>
                              </w:rPr>
                              <w:t>Mit Komma</w:t>
                            </w:r>
                            <w:r w:rsidRPr="007B2A8F">
                              <w:rPr>
                                <w:sz w:val="24"/>
                                <w:szCs w:val="24"/>
                              </w:rPr>
                              <w:t xml:space="preserve">: Komma um eine Stelle nach rechts schieben. </w:t>
                            </w:r>
                          </w:p>
                          <w:p w14:paraId="36B11E03" w14:textId="77777777" w:rsidR="00791BB1" w:rsidRPr="004210D5" w:rsidRDefault="00791BB1" w:rsidP="004210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210D5">
                              <w:rPr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 wp14:anchorId="1E591B25" wp14:editId="5B731F39">
                                  <wp:extent cx="323850" cy="323850"/>
                                  <wp:effectExtent l="0" t="0" r="0" b="0"/>
                                  <wp:docPr id="989" name="Grafik 9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4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Lauf ich nach rechts, Komma nach rechts.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B951E" id="Abgerundete rechteckige Legende 986" o:spid="_x0000_s1037" type="#_x0000_t62" style="position:absolute;margin-left:281pt;margin-top:.75pt;width:212pt;height:158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" adj="-13373,16951" fillcolor="white [3201]" strokecolor="#4f81bd [3204]" strokeweight="2pt">
                <v:textbox>
                  <w:txbxContent>
                    <w:p w14:paraId="78418E52" w14:textId="77777777" w:rsidR="00791BB1" w:rsidRPr="007B2A8F" w:rsidRDefault="00791BB1" w:rsidP="007B2A8F">
                      <w:pPr>
                        <w:rPr>
                          <w:sz w:val="24"/>
                          <w:szCs w:val="24"/>
                        </w:rPr>
                      </w:pPr>
                      <w:r w:rsidRPr="007B2A8F">
                        <w:rPr>
                          <w:sz w:val="24"/>
                          <w:szCs w:val="24"/>
                        </w:rPr>
                        <w:t xml:space="preserve">Für jeden Schritt nach unten: </w:t>
                      </w:r>
                    </w:p>
                    <w:p w14:paraId="05FDD475" w14:textId="77777777" w:rsidR="00791BB1" w:rsidRPr="007B2A8F" w:rsidRDefault="00791BB1" w:rsidP="007E14A7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rPr>
                          <w:sz w:val="24"/>
                          <w:szCs w:val="24"/>
                        </w:rPr>
                      </w:pPr>
                      <w:r w:rsidRPr="007B2A8F">
                        <w:rPr>
                          <w:sz w:val="24"/>
                          <w:szCs w:val="24"/>
                          <w:u w:val="single"/>
                        </w:rPr>
                        <w:t xml:space="preserve">Ohne Komma: </w:t>
                      </w:r>
                      <w:r w:rsidRPr="007B2A8F">
                        <w:rPr>
                          <w:sz w:val="24"/>
                          <w:szCs w:val="24"/>
                        </w:rPr>
                        <w:t xml:space="preserve">Null anhängen. </w:t>
                      </w:r>
                    </w:p>
                    <w:p w14:paraId="75CC38EF" w14:textId="77777777" w:rsidR="00791BB1" w:rsidRDefault="00791BB1" w:rsidP="007E14A7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rPr>
                          <w:sz w:val="24"/>
                          <w:szCs w:val="24"/>
                        </w:rPr>
                      </w:pPr>
                      <w:r w:rsidRPr="007B2A8F">
                        <w:rPr>
                          <w:sz w:val="24"/>
                          <w:szCs w:val="24"/>
                          <w:u w:val="single"/>
                        </w:rPr>
                        <w:t>Mit Komma</w:t>
                      </w:r>
                      <w:r w:rsidRPr="007B2A8F">
                        <w:rPr>
                          <w:sz w:val="24"/>
                          <w:szCs w:val="24"/>
                        </w:rPr>
                        <w:t xml:space="preserve">: Komma um eine Stelle nach rechts schieben. </w:t>
                      </w:r>
                    </w:p>
                    <w:p w14:paraId="36B11E03" w14:textId="77777777" w:rsidR="00791BB1" w:rsidRPr="004210D5" w:rsidRDefault="00791BB1" w:rsidP="004210D5">
                      <w:pPr>
                        <w:rPr>
                          <w:sz w:val="24"/>
                          <w:szCs w:val="24"/>
                        </w:rPr>
                      </w:pPr>
                      <w:r w:rsidRPr="004210D5">
                        <w:rPr>
                          <w:noProof/>
                          <w:sz w:val="24"/>
                          <w:szCs w:val="24"/>
                          <w:lang w:eastAsia="de-DE"/>
                        </w:rPr>
                        <w:drawing>
                          <wp:inline distT="0" distB="0" distL="0" distR="0" wp14:anchorId="1E591B25" wp14:editId="5B731F39">
                            <wp:extent cx="323850" cy="323850"/>
                            <wp:effectExtent l="0" t="0" r="0" b="0"/>
                            <wp:docPr id="989" name="Grafik 9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4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Lauf ich nach rechts, Komma nach rechts. </w:t>
                      </w:r>
                    </w:p>
                  </w:txbxContent>
                </v:textbox>
              </v:shape>
            </w:pict>
          </mc:Fallback>
        </mc:AlternateContent>
      </w:r>
    </w:p>
    <w:p w14:paraId="108F64BF" w14:textId="77777777" w:rsidR="009562E7" w:rsidRDefault="009562E7" w:rsidP="00E51D60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18A630" w14:textId="77777777" w:rsidR="009562E7" w:rsidRDefault="009562E7" w:rsidP="007E14A7">
      <w:pPr>
        <w:pStyle w:val="Listenabsatz"/>
        <w:numPr>
          <w:ilvl w:val="0"/>
          <w:numId w:val="20"/>
        </w:num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Vorgehen</w:t>
      </w:r>
      <w:r w:rsidRPr="003455D9"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Längenmaße</w:t>
      </w:r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umrechnen </w:t>
      </w:r>
    </w:p>
    <w:p w14:paraId="14AC5F20" w14:textId="77777777" w:rsidR="00C010C4" w:rsidRDefault="00C010C4" w:rsidP="00BE770F">
      <w:pPr>
        <w:pStyle w:val="Textkrper"/>
      </w:pPr>
    </w:p>
    <w:p w14:paraId="33CA0061" w14:textId="77777777" w:rsidR="00BE770F" w:rsidRDefault="00BE770F" w:rsidP="00BE770F">
      <w:pPr>
        <w:pStyle w:val="Textkrper"/>
      </w:pPr>
    </w:p>
    <w:p w14:paraId="677D5417" w14:textId="77777777" w:rsidR="00BE770F" w:rsidRDefault="00C010C4" w:rsidP="00BE770F">
      <w:pPr>
        <w:pStyle w:val="Textkrp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17C224B7" wp14:editId="0E07450B">
                <wp:simplePos x="0" y="0"/>
                <wp:positionH relativeFrom="column">
                  <wp:posOffset>233045</wp:posOffset>
                </wp:positionH>
                <wp:positionV relativeFrom="paragraph">
                  <wp:posOffset>34290</wp:posOffset>
                </wp:positionV>
                <wp:extent cx="2942992" cy="1851153"/>
                <wp:effectExtent l="0" t="133350" r="0" b="92075"/>
                <wp:wrapNone/>
                <wp:docPr id="119" name="Gruppieren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942992" cy="1851153"/>
                          <a:chOff x="0" y="149812"/>
                          <a:chExt cx="2944190" cy="1852330"/>
                        </a:xfrm>
                      </wpg:grpSpPr>
                      <wps:wsp>
                        <wps:cNvPr id="120" name="Nach unten gekrümmter Pfeil 17"/>
                        <wps:cNvSpPr>
                          <a:spLocks noChangeArrowheads="1"/>
                        </wps:cNvSpPr>
                        <wps:spPr bwMode="auto">
                          <a:xfrm rot="8473245" flipH="1">
                            <a:off x="1520736" y="1124663"/>
                            <a:ext cx="541524" cy="261359"/>
                          </a:xfrm>
                          <a:prstGeom prst="curvedDownArrow">
                            <a:avLst>
                              <a:gd name="adj1" fmla="val 8940"/>
                              <a:gd name="adj2" fmla="val 49995"/>
                              <a:gd name="adj3" fmla="val 25000"/>
                            </a:avLst>
                          </a:prstGeom>
                          <a:solidFill>
                            <a:srgbClr val="000000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1" name="Nach unten gekrümmter Pfeil 19"/>
                        <wps:cNvSpPr>
                          <a:spLocks noChangeArrowheads="1"/>
                        </wps:cNvSpPr>
                        <wps:spPr bwMode="auto">
                          <a:xfrm rot="8473245" flipH="1">
                            <a:off x="933960" y="1427833"/>
                            <a:ext cx="541524" cy="261359"/>
                          </a:xfrm>
                          <a:prstGeom prst="curvedDownArrow">
                            <a:avLst>
                              <a:gd name="adj1" fmla="val 8940"/>
                              <a:gd name="adj2" fmla="val 49995"/>
                              <a:gd name="adj3" fmla="val 25000"/>
                            </a:avLst>
                          </a:prstGeom>
                          <a:solidFill>
                            <a:srgbClr val="000000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2" name="Nach unten gekrümmter Pfeil 20"/>
                        <wps:cNvSpPr>
                          <a:spLocks noChangeArrowheads="1"/>
                        </wps:cNvSpPr>
                        <wps:spPr bwMode="auto">
                          <a:xfrm rot="8473245" flipH="1">
                            <a:off x="366738" y="1740783"/>
                            <a:ext cx="541524" cy="261359"/>
                          </a:xfrm>
                          <a:prstGeom prst="curvedDownArrow">
                            <a:avLst>
                              <a:gd name="adj1" fmla="val 8940"/>
                              <a:gd name="adj2" fmla="val 49995"/>
                              <a:gd name="adj3" fmla="val 25000"/>
                            </a:avLst>
                          </a:prstGeom>
                          <a:solidFill>
                            <a:srgbClr val="000000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23" name="Gruppieren 38"/>
                        <wpg:cNvGrpSpPr>
                          <a:grpSpLocks/>
                        </wpg:cNvGrpSpPr>
                        <wpg:grpSpPr bwMode="auto">
                          <a:xfrm>
                            <a:off x="0" y="149812"/>
                            <a:ext cx="2944190" cy="1591562"/>
                            <a:chOff x="0" y="149812"/>
                            <a:chExt cx="2944190" cy="1591562"/>
                          </a:xfrm>
                        </wpg:grpSpPr>
                        <wpg:grpSp>
                          <wpg:cNvPr id="125" name="Gruppieren 16"/>
                          <wpg:cNvGrpSpPr>
                            <a:grpSpLocks/>
                          </wpg:cNvGrpSpPr>
                          <wpg:grpSpPr bwMode="auto">
                            <a:xfrm>
                              <a:off x="0" y="190704"/>
                              <a:ext cx="2944190" cy="1550670"/>
                              <a:chOff x="0" y="0"/>
                              <a:chExt cx="2944770" cy="1551008"/>
                            </a:xfrm>
                          </wpg:grpSpPr>
                          <wps:wsp>
                            <wps:cNvPr id="127" name="Nach unten gekrümmter Pfeil 5"/>
                            <wps:cNvSpPr>
                              <a:spLocks noChangeArrowheads="1"/>
                            </wps:cNvSpPr>
                            <wps:spPr bwMode="auto">
                              <a:xfrm rot="8473245" flipH="1">
                                <a:off x="2086972" y="522261"/>
                                <a:ext cx="857798" cy="335008"/>
                              </a:xfrm>
                              <a:prstGeom prst="curvedDownArrow">
                                <a:avLst>
                                  <a:gd name="adj1" fmla="val 8958"/>
                                  <a:gd name="adj2" fmla="val 49998"/>
                                  <a:gd name="adj3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61" name="Rechteck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10765" y="0"/>
                                <a:ext cx="544010" cy="2430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022070" w14:textId="77777777" w:rsidR="00791BB1" w:rsidRPr="00FC250A" w:rsidRDefault="00791BB1" w:rsidP="00BE770F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k</w:t>
                                  </w:r>
                                  <w:r w:rsidRPr="00FC250A">
                                    <w:rPr>
                                      <w:color w:val="000000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62" name="Rechteck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9392" y="491924"/>
                                <a:ext cx="544010" cy="2430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7CF340" w14:textId="77777777" w:rsidR="00791BB1" w:rsidRPr="00FC250A" w:rsidRDefault="00791BB1" w:rsidP="00BE770F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FC250A">
                                    <w:rPr>
                                      <w:color w:val="000000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963" name="Gruppieren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937" y="254643"/>
                                <a:ext cx="2733429" cy="1296365"/>
                                <a:chOff x="28935" y="5787"/>
                                <a:chExt cx="2733429" cy="1296365"/>
                              </a:xfrm>
                            </wpg:grpSpPr>
                            <wps:wsp>
                              <wps:cNvPr id="964" name="Gerade Verbindung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93404" y="11574"/>
                                  <a:ext cx="568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5" name="Gerade Verbindung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49392" y="515073"/>
                                  <a:ext cx="568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6" name="Gerade Verbindung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8532" y="775503"/>
                                  <a:ext cx="568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7" name="Gerade Verbindung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6093" y="1041722"/>
                                  <a:ext cx="568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8" name="Gerade Verbindung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22340" y="5787"/>
                                  <a:ext cx="0" cy="5270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9" name="Gerade Verbindung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66754" y="509286"/>
                                  <a:ext cx="2540" cy="266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0" name="Gerade Verbindung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0104" y="763930"/>
                                  <a:ext cx="2540" cy="266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1" name="Gerade Verbindung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2944" y="1024360"/>
                                  <a:ext cx="2540" cy="266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2" name="Gerade Verbindung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935" y="1302152"/>
                                  <a:ext cx="568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973" name="Rechteck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5382" y="769716"/>
                                <a:ext cx="544010" cy="2430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74CD1E" w14:textId="77777777" w:rsidR="00791BB1" w:rsidRPr="00FC250A" w:rsidRDefault="00791BB1" w:rsidP="00BE770F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FC250A">
                                    <w:rPr>
                                      <w:color w:val="000000"/>
                                    </w:rPr>
                                    <w:t>dm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74" name="Rechteck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5585" y="1012785"/>
                                <a:ext cx="544010" cy="2430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CB5CE9" w14:textId="77777777" w:rsidR="00791BB1" w:rsidRPr="00FC250A" w:rsidRDefault="00791BB1" w:rsidP="00BE770F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FC250A">
                                    <w:rPr>
                                      <w:color w:val="000000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75" name="Rechteck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261641"/>
                                <a:ext cx="544010" cy="2430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FF67F5" w14:textId="77777777" w:rsidR="00791BB1" w:rsidRPr="00FC250A" w:rsidRDefault="00791BB1" w:rsidP="00BE770F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FC250A">
                                    <w:rPr>
                                      <w:color w:val="000000"/>
                                    </w:rPr>
                                    <w:t>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976" name="Nach unten gekrümmter Pfeil 21"/>
                          <wps:cNvSpPr>
                            <a:spLocks noChangeArrowheads="1"/>
                          </wps:cNvSpPr>
                          <wps:spPr bwMode="auto">
                            <a:xfrm rot="19104118" flipH="1">
                              <a:off x="179326" y="1105453"/>
                              <a:ext cx="541020" cy="260985"/>
                            </a:xfrm>
                            <a:prstGeom prst="curvedDownArrow">
                              <a:avLst>
                                <a:gd name="adj1" fmla="val 8945"/>
                                <a:gd name="adj2" fmla="val 50001"/>
                                <a:gd name="adj3" fmla="val 25000"/>
                              </a:avLst>
                            </a:prstGeom>
                            <a:solidFill>
                              <a:srgbClr val="000000"/>
                            </a:solidFill>
                            <a:ln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77" name="Nach unten gekrümmter Pfeil 22"/>
                          <wps:cNvSpPr>
                            <a:spLocks noChangeArrowheads="1"/>
                          </wps:cNvSpPr>
                          <wps:spPr bwMode="auto">
                            <a:xfrm rot="19738065" flipH="1">
                              <a:off x="676075" y="842881"/>
                              <a:ext cx="541524" cy="261359"/>
                            </a:xfrm>
                            <a:prstGeom prst="curvedDownArrow">
                              <a:avLst>
                                <a:gd name="adj1" fmla="val 8940"/>
                                <a:gd name="adj2" fmla="val 49995"/>
                                <a:gd name="adj3" fmla="val 25000"/>
                              </a:avLst>
                            </a:prstGeom>
                            <a:solidFill>
                              <a:srgbClr val="000000"/>
                            </a:solidFill>
                            <a:ln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78" name="Nach unten gekrümmter Pfeil 23"/>
                          <wps:cNvSpPr>
                            <a:spLocks noChangeArrowheads="1"/>
                          </wps:cNvSpPr>
                          <wps:spPr bwMode="auto">
                            <a:xfrm rot="19572931" flipH="1">
                              <a:off x="1166745" y="609537"/>
                              <a:ext cx="541020" cy="260985"/>
                            </a:xfrm>
                            <a:prstGeom prst="curvedDownArrow">
                              <a:avLst>
                                <a:gd name="adj1" fmla="val 8945"/>
                                <a:gd name="adj2" fmla="val 50001"/>
                                <a:gd name="adj3" fmla="val 25000"/>
                              </a:avLst>
                            </a:prstGeom>
                            <a:solidFill>
                              <a:srgbClr val="000000"/>
                            </a:solidFill>
                            <a:ln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79" name="Nach unten gekrümmter Pfeil 24"/>
                          <wps:cNvSpPr>
                            <a:spLocks noChangeArrowheads="1"/>
                          </wps:cNvSpPr>
                          <wps:spPr bwMode="auto">
                            <a:xfrm rot="19131274" flipH="1">
                              <a:off x="1599705" y="149812"/>
                              <a:ext cx="857631" cy="334935"/>
                            </a:xfrm>
                            <a:prstGeom prst="curvedDownArrow">
                              <a:avLst>
                                <a:gd name="adj1" fmla="val 8938"/>
                                <a:gd name="adj2" fmla="val 50003"/>
                                <a:gd name="adj3" fmla="val 25000"/>
                              </a:avLst>
                            </a:prstGeom>
                            <a:solidFill>
                              <a:srgbClr val="000000"/>
                            </a:solidFill>
                            <a:ln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7C224B7" id="Gruppieren 39" o:spid="_x0000_s1038" style="position:absolute;left:0;text-align:left;margin-left:18.35pt;margin-top:2.7pt;width:231.75pt;height:145.75pt;flip:x;z-index:251626496" coordorigin=",1498" coordsize="29441,18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"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Nach unten gekrümmter Pfeil 17" o:spid="_x0000_s1039" type="#_x0000_t105" style="position:absolute;left:15207;top:11246;width:5415;height:2614;rotation:-9255043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" adj="16388,19460,16200" fillcolor="black" strokeweight="2pt"/>
                <v:shape id="Nach unten gekrümmter Pfeil 19" o:spid="_x0000_s1040" type="#_x0000_t105" style="position:absolute;left:9339;top:14278;width:5415;height:2613;rotation:-9255043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" adj="16388,19460,16200" fillcolor="black" strokeweight="2pt"/>
                <v:shape id="Nach unten gekrümmter Pfeil 20" o:spid="_x0000_s1041" type="#_x0000_t105" style="position:absolute;left:3667;top:17407;width:5415;height:2614;rotation:-9255043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" adj="16388,19460,16200" fillcolor="black" strokeweight="2pt"/>
                <v:group id="Gruppieren 38" o:spid="_x0000_s1042" style="position:absolute;top:1498;width:29441;height:15915" coordorigin=",1498" coordsize="29441,15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group id="Gruppieren 16" o:spid="_x0000_s1043" style="position:absolute;top:1907;width:29441;height:15506" coordsize="29447,15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<v:shape id="Nach unten gekrümmter Pfeil 5" o:spid="_x0000_s1044" type="#_x0000_t105" style="position:absolute;left:20869;top:5222;width:8578;height:3350;rotation:-9255043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" adj="17382,19869,16200" fillcolor="black" strokeweight="2pt"/>
                    <v:rect id="Rechteck 8" o:spid="_x0000_s1045" style="position:absolute;left:22107;width:5440;height:2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" stroked="f" strokeweight="1pt">
                      <v:textbox>
                        <w:txbxContent>
                          <w:p w14:paraId="7F022070" w14:textId="77777777" w:rsidR="00791BB1" w:rsidRPr="00FC250A" w:rsidRDefault="00791BB1" w:rsidP="00BE770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k</w:t>
                            </w:r>
                            <w:r w:rsidRPr="00FC250A">
                              <w:rPr>
                                <w:color w:val="000000"/>
                              </w:rPr>
                              <w:t>m</w:t>
                            </w:r>
                          </w:p>
                        </w:txbxContent>
                      </v:textbox>
                    </v:rect>
                    <v:rect id="Rechteck 9" o:spid="_x0000_s1046" style="position:absolute;left:16493;top:4919;width:5441;height:2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" stroked="f" strokeweight="1pt">
                      <v:textbox>
                        <w:txbxContent>
                          <w:p w14:paraId="0C7CF340" w14:textId="77777777" w:rsidR="00791BB1" w:rsidRPr="00FC250A" w:rsidRDefault="00791BB1" w:rsidP="00BE770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FC250A">
                              <w:rPr>
                                <w:color w:val="000000"/>
                              </w:rPr>
                              <w:t>m</w:t>
                            </w:r>
                          </w:p>
                        </w:txbxContent>
                      </v:textbox>
                    </v:rect>
                    <v:group id="Gruppieren 12" o:spid="_x0000_s1047" style="position:absolute;left:289;top:2546;width:27334;height:12964" coordorigin="289,57" coordsize="27334,1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7i4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">
                      <v:line id="Gerade Verbindung 26" o:spid="_x0000_s1048" style="position:absolute;visibility:visible;mso-wrap-style:square" from="21934,115" to="27623,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" strokeweight="3pt">
                        <v:stroke joinstyle="miter"/>
                      </v:line>
                      <v:line id="Gerade Verbindung 27" o:spid="_x0000_s1049" style="position:absolute;visibility:visible;mso-wrap-style:square" from="16493,5150" to="22183,5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" strokeweight="3pt"/>
                      <v:line id="Gerade Verbindung 28" o:spid="_x0000_s1050" style="position:absolute;visibility:visible;mso-wrap-style:square" from="11285,7755" to="16974,7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" strokeweight="3pt"/>
                      <v:line id="Gerade Verbindung 29" o:spid="_x0000_s1051" style="position:absolute;visibility:visible;mso-wrap-style:square" from="5960,10417" to="11650,10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" strokeweight="3pt"/>
                      <v:line id="Gerade Verbindung 30" o:spid="_x0000_s1052" style="position:absolute;visibility:visible;mso-wrap-style:square" from="22223,57" to="22223,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" strokeweight="4.5pt">
                        <v:stroke joinstyle="miter"/>
                      </v:line>
                      <v:line id="Gerade Verbindung 31" o:spid="_x0000_s1053" style="position:absolute;visibility:visible;mso-wrap-style:square" from="16667,5092" to="16692,7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" strokeweight="4.5pt"/>
                      <v:line id="Gerade Verbindung 32" o:spid="_x0000_s1054" style="position:absolute;visibility:visible;mso-wrap-style:square" from="11401,7639" to="11426,10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" strokeweight="4.5pt"/>
                      <v:line id="Gerade Verbindung 32" o:spid="_x0000_s1055" style="position:absolute;visibility:visible;mso-wrap-style:square" from="5729,10243" to="5754,12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" strokeweight="4.5pt"/>
                      <v:line id="Gerade Verbindung 29" o:spid="_x0000_s1056" style="position:absolute;visibility:visible;mso-wrap-style:square" from="289,13021" to="5978,13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" strokeweight="3pt"/>
                    </v:group>
                    <v:rect id="Rechteck 13" o:spid="_x0000_s1057" style="position:absolute;left:11053;top:7697;width:5440;height:2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" stroked="f" strokeweight="1pt">
                      <v:textbox>
                        <w:txbxContent>
                          <w:p w14:paraId="1A74CD1E" w14:textId="77777777" w:rsidR="00791BB1" w:rsidRPr="00FC250A" w:rsidRDefault="00791BB1" w:rsidP="00BE770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FC250A">
                              <w:rPr>
                                <w:color w:val="000000"/>
                              </w:rPr>
                              <w:t>dm</w:t>
                            </w:r>
                            <w:proofErr w:type="spellEnd"/>
                          </w:p>
                        </w:txbxContent>
                      </v:textbox>
                    </v:rect>
                    <v:rect id="Rechteck 14" o:spid="_x0000_s1058" style="position:absolute;left:5555;top:10127;width:5440;height:2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" stroked="f" strokeweight="1pt">
                      <v:textbox>
                        <w:txbxContent>
                          <w:p w14:paraId="73CB5CE9" w14:textId="77777777" w:rsidR="00791BB1" w:rsidRPr="00FC250A" w:rsidRDefault="00791BB1" w:rsidP="00BE770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FC250A">
                              <w:rPr>
                                <w:color w:val="000000"/>
                              </w:rPr>
                              <w:t>cm</w:t>
                            </w:r>
                          </w:p>
                        </w:txbxContent>
                      </v:textbox>
                    </v:rect>
                    <v:rect id="Rechteck 15" o:spid="_x0000_s1059" style="position:absolute;top:12616;width:5440;height:2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" stroked="f" strokeweight="1pt">
                      <v:textbox>
                        <w:txbxContent>
                          <w:p w14:paraId="4AFF67F5" w14:textId="77777777" w:rsidR="00791BB1" w:rsidRPr="00FC250A" w:rsidRDefault="00791BB1" w:rsidP="00BE770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FC250A">
                              <w:rPr>
                                <w:color w:val="000000"/>
                              </w:rPr>
                              <w:t>mm</w:t>
                            </w:r>
                          </w:p>
                        </w:txbxContent>
                      </v:textbox>
                    </v:rect>
                  </v:group>
                  <v:shape id="Nach unten gekrümmter Pfeil 21" o:spid="_x0000_s1060" type="#_x0000_t105" style="position:absolute;left:1793;top:11054;width:5410;height:2610;rotation:2726169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" adj="16390,19461,16200" fillcolor="black" strokeweight="2pt"/>
                  <v:shape id="Nach unten gekrümmter Pfeil 22" o:spid="_x0000_s1061" type="#_x0000_t105" style="position:absolute;left:6760;top:8428;width:5415;height:2614;rotation:2033730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" adj="16388,19460,16200" fillcolor="black" strokeweight="2pt"/>
                  <v:shape id="Nach unten gekrümmter Pfeil 23" o:spid="_x0000_s1062" type="#_x0000_t105" style="position:absolute;left:11667;top:6095;width:5410;height:2610;rotation:2214100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" adj="16390,19461,16200" fillcolor="black" strokeweight="2pt"/>
                  <v:shape id="Nach unten gekrümmter Pfeil 24" o:spid="_x0000_s1063" type="#_x0000_t105" style="position:absolute;left:15997;top:1498;width:8576;height:3349;rotation:2696507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" adj="17382,19868,16200" fillcolor="black" strokeweight="2pt"/>
                </v:group>
              </v:group>
            </w:pict>
          </mc:Fallback>
        </mc:AlternateContent>
      </w:r>
    </w:p>
    <w:p w14:paraId="4E0FE1CD" w14:textId="77777777" w:rsidR="00BE770F" w:rsidRDefault="00BE770F" w:rsidP="00BE770F">
      <w:pPr>
        <w:pStyle w:val="Textkrper"/>
      </w:pPr>
    </w:p>
    <w:p w14:paraId="52566172" w14:textId="77777777" w:rsidR="00BE770F" w:rsidRDefault="00BE770F" w:rsidP="00BE770F">
      <w:pPr>
        <w:pStyle w:val="Textkrper"/>
      </w:pPr>
    </w:p>
    <w:p w14:paraId="56E52270" w14:textId="77777777" w:rsidR="00BE770F" w:rsidRDefault="00BE770F" w:rsidP="00BE770F">
      <w:pPr>
        <w:pStyle w:val="Textkrper"/>
      </w:pPr>
    </w:p>
    <w:p w14:paraId="2F66FC3A" w14:textId="77777777" w:rsidR="00BE770F" w:rsidRDefault="00BE770F" w:rsidP="00BE770F">
      <w:pPr>
        <w:pStyle w:val="Textkrper"/>
      </w:pPr>
    </w:p>
    <w:p w14:paraId="1CE7193C" w14:textId="77777777" w:rsidR="00BE770F" w:rsidRDefault="00BE770F" w:rsidP="00BE770F">
      <w:pPr>
        <w:pStyle w:val="Textkrper"/>
      </w:pPr>
    </w:p>
    <w:p w14:paraId="68BFD64E" w14:textId="77777777" w:rsidR="00BE770F" w:rsidRDefault="00BE770F" w:rsidP="00BE770F">
      <w:pPr>
        <w:pStyle w:val="Textkrper"/>
      </w:pPr>
    </w:p>
    <w:p w14:paraId="228D616E" w14:textId="77777777" w:rsidR="00BE770F" w:rsidRPr="00BE770F" w:rsidRDefault="00BE770F" w:rsidP="00BE770F">
      <w:pPr>
        <w:pStyle w:val="Textkrper"/>
      </w:pPr>
    </w:p>
    <w:p w14:paraId="24DF6C70" w14:textId="77777777" w:rsidR="00E51D60" w:rsidRDefault="00C010C4" w:rsidP="00E51D60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2A8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7F07230" wp14:editId="21C4E699">
                <wp:simplePos x="0" y="0"/>
                <wp:positionH relativeFrom="column">
                  <wp:posOffset>3509847</wp:posOffset>
                </wp:positionH>
                <wp:positionV relativeFrom="paragraph">
                  <wp:posOffset>26147</wp:posOffset>
                </wp:positionV>
                <wp:extent cx="2692400" cy="2069960"/>
                <wp:effectExtent l="1104900" t="0" r="12700" b="26035"/>
                <wp:wrapNone/>
                <wp:docPr id="987" name="Abgerundete rechteckige Legende 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2069960"/>
                        </a:xfrm>
                        <a:prstGeom prst="wedgeRoundRectCallout">
                          <a:avLst>
                            <a:gd name="adj1" fmla="val -90686"/>
                            <a:gd name="adj2" fmla="val -29148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5D982" w14:textId="77777777" w:rsidR="00791BB1" w:rsidRPr="007B2A8F" w:rsidRDefault="00791BB1" w:rsidP="007B2A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B2A8F">
                              <w:rPr>
                                <w:sz w:val="24"/>
                                <w:szCs w:val="24"/>
                              </w:rPr>
                              <w:t xml:space="preserve">Für jeden Schritt nach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oben</w:t>
                            </w:r>
                            <w:r w:rsidRPr="007B2A8F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4F561FA6" w14:textId="77777777" w:rsidR="00791BB1" w:rsidRPr="007B2A8F" w:rsidRDefault="00791BB1" w:rsidP="007E14A7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B2A8F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Ohne Komma: </w:t>
                            </w:r>
                            <w:r w:rsidRPr="007B2A8F">
                              <w:rPr>
                                <w:sz w:val="24"/>
                                <w:szCs w:val="24"/>
                              </w:rPr>
                              <w:t xml:space="preserve">Null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wegstreichen.</w:t>
                            </w:r>
                            <w:r w:rsidRPr="007B2A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60911D3" w14:textId="77777777" w:rsidR="00791BB1" w:rsidRDefault="00791BB1" w:rsidP="007E14A7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B2A8F">
                              <w:rPr>
                                <w:sz w:val="24"/>
                                <w:szCs w:val="24"/>
                                <w:u w:val="single"/>
                              </w:rPr>
                              <w:t>Mit Komma</w:t>
                            </w:r>
                            <w:r w:rsidRPr="007B2A8F">
                              <w:rPr>
                                <w:sz w:val="24"/>
                                <w:szCs w:val="24"/>
                              </w:rPr>
                              <w:t xml:space="preserve">: Komma um eine Stelle nach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links</w:t>
                            </w:r>
                            <w:r w:rsidRPr="007B2A8F">
                              <w:rPr>
                                <w:sz w:val="24"/>
                                <w:szCs w:val="24"/>
                              </w:rPr>
                              <w:t xml:space="preserve"> schieben. </w:t>
                            </w:r>
                          </w:p>
                          <w:p w14:paraId="14FDA26C" w14:textId="77777777" w:rsidR="00791BB1" w:rsidRPr="004210D5" w:rsidRDefault="00791BB1" w:rsidP="004210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210D5">
                              <w:rPr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 wp14:anchorId="6A81C42B" wp14:editId="0F4F8622">
                                  <wp:extent cx="323850" cy="323850"/>
                                  <wp:effectExtent l="0" t="0" r="0" b="0"/>
                                  <wp:docPr id="990" name="Grafik 9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4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 cstate="print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Lauf ich nach links, Komma nach links.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07230" id="Abgerundete rechteckige Legende 987" o:spid="_x0000_s1064" type="#_x0000_t62" style="position:absolute;margin-left:276.35pt;margin-top:2.05pt;width:212pt;height:163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" adj="-8788,4504" fillcolor="white [3201]" strokecolor="#c0504d [3205]" strokeweight="2pt">
                <v:textbox>
                  <w:txbxContent>
                    <w:p w14:paraId="2565D982" w14:textId="77777777" w:rsidR="00791BB1" w:rsidRPr="007B2A8F" w:rsidRDefault="00791BB1" w:rsidP="007B2A8F">
                      <w:pPr>
                        <w:rPr>
                          <w:sz w:val="24"/>
                          <w:szCs w:val="24"/>
                        </w:rPr>
                      </w:pPr>
                      <w:r w:rsidRPr="007B2A8F">
                        <w:rPr>
                          <w:sz w:val="24"/>
                          <w:szCs w:val="24"/>
                        </w:rPr>
                        <w:t xml:space="preserve">Für jeden Schritt nach </w:t>
                      </w:r>
                      <w:r>
                        <w:rPr>
                          <w:sz w:val="24"/>
                          <w:szCs w:val="24"/>
                        </w:rPr>
                        <w:t>oben</w:t>
                      </w:r>
                      <w:r w:rsidRPr="007B2A8F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14:paraId="4F561FA6" w14:textId="77777777" w:rsidR="00791BB1" w:rsidRPr="007B2A8F" w:rsidRDefault="00791BB1" w:rsidP="007E14A7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rPr>
                          <w:sz w:val="24"/>
                          <w:szCs w:val="24"/>
                        </w:rPr>
                      </w:pPr>
                      <w:r w:rsidRPr="007B2A8F">
                        <w:rPr>
                          <w:sz w:val="24"/>
                          <w:szCs w:val="24"/>
                          <w:u w:val="single"/>
                        </w:rPr>
                        <w:t xml:space="preserve">Ohne Komma: </w:t>
                      </w:r>
                      <w:r w:rsidRPr="007B2A8F">
                        <w:rPr>
                          <w:sz w:val="24"/>
                          <w:szCs w:val="24"/>
                        </w:rPr>
                        <w:t xml:space="preserve">Null </w:t>
                      </w:r>
                      <w:r>
                        <w:rPr>
                          <w:sz w:val="24"/>
                          <w:szCs w:val="24"/>
                        </w:rPr>
                        <w:t>wegstreichen.</w:t>
                      </w:r>
                      <w:r w:rsidRPr="007B2A8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60911D3" w14:textId="77777777" w:rsidR="00791BB1" w:rsidRDefault="00791BB1" w:rsidP="007E14A7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rPr>
                          <w:sz w:val="24"/>
                          <w:szCs w:val="24"/>
                        </w:rPr>
                      </w:pPr>
                      <w:r w:rsidRPr="007B2A8F">
                        <w:rPr>
                          <w:sz w:val="24"/>
                          <w:szCs w:val="24"/>
                          <w:u w:val="single"/>
                        </w:rPr>
                        <w:t>Mit Komma</w:t>
                      </w:r>
                      <w:r w:rsidRPr="007B2A8F">
                        <w:rPr>
                          <w:sz w:val="24"/>
                          <w:szCs w:val="24"/>
                        </w:rPr>
                        <w:t xml:space="preserve">: Komma um eine Stelle nach </w:t>
                      </w:r>
                      <w:r>
                        <w:rPr>
                          <w:sz w:val="24"/>
                          <w:szCs w:val="24"/>
                        </w:rPr>
                        <w:t>links</w:t>
                      </w:r>
                      <w:r w:rsidRPr="007B2A8F">
                        <w:rPr>
                          <w:sz w:val="24"/>
                          <w:szCs w:val="24"/>
                        </w:rPr>
                        <w:t xml:space="preserve"> schieben. </w:t>
                      </w:r>
                    </w:p>
                    <w:p w14:paraId="14FDA26C" w14:textId="77777777" w:rsidR="00791BB1" w:rsidRPr="004210D5" w:rsidRDefault="00791BB1" w:rsidP="004210D5">
                      <w:pPr>
                        <w:rPr>
                          <w:sz w:val="24"/>
                          <w:szCs w:val="24"/>
                        </w:rPr>
                      </w:pPr>
                      <w:r w:rsidRPr="004210D5">
                        <w:rPr>
                          <w:noProof/>
                          <w:sz w:val="24"/>
                          <w:szCs w:val="24"/>
                          <w:lang w:eastAsia="de-DE"/>
                        </w:rPr>
                        <w:drawing>
                          <wp:inline distT="0" distB="0" distL="0" distR="0" wp14:anchorId="6A81C42B" wp14:editId="0F4F8622">
                            <wp:extent cx="323850" cy="323850"/>
                            <wp:effectExtent l="0" t="0" r="0" b="0"/>
                            <wp:docPr id="990" name="Grafik 9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4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 cstate="print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Lauf ich nach links, Komma nach links.</w:t>
                      </w:r>
                    </w:p>
                  </w:txbxContent>
                </v:textbox>
              </v:shape>
            </w:pict>
          </mc:Fallback>
        </mc:AlternateContent>
      </w:r>
    </w:p>
    <w:p w14:paraId="2A4FD65C" w14:textId="77777777" w:rsidR="00E51D60" w:rsidRDefault="00E51D60" w:rsidP="00E51D60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DF60CF" w14:textId="77777777" w:rsidR="00BE770F" w:rsidRDefault="00BE770F" w:rsidP="00E51D60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91D9CA" w14:textId="77777777" w:rsidR="00BE770F" w:rsidRDefault="00BE770F" w:rsidP="00E51D60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5CE622" w14:textId="77777777" w:rsidR="00BE770F" w:rsidRDefault="00BE770F" w:rsidP="00E51D60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F598B1" w14:textId="77777777" w:rsidR="00BE770F" w:rsidRDefault="00BE770F" w:rsidP="00E51D60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EF9F2E" w14:textId="77777777" w:rsidR="00BE770F" w:rsidRDefault="00BE770F" w:rsidP="00E51D60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BAA297" w14:textId="77777777" w:rsidR="00BA69B8" w:rsidRDefault="00BA69B8" w:rsidP="00E51D60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FC76DC" w14:textId="77777777" w:rsidR="00BA69B8" w:rsidRDefault="00BA69B8" w:rsidP="00E51D60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68C770" w14:textId="77777777" w:rsidR="00BA69B8" w:rsidRDefault="00BA69B8" w:rsidP="00E51D60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B7F4A6" w14:textId="33B182DC" w:rsidR="00791BB1" w:rsidRDefault="00791BB1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68ED3180" w14:textId="77777777" w:rsidR="00902B2B" w:rsidRPr="00902B2B" w:rsidRDefault="00AC7A11" w:rsidP="00E51D60">
      <w:pPr>
        <w:spacing w:line="240" w:lineRule="exact"/>
        <w:rPr>
          <w:b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60C667F" wp14:editId="14C4DE98">
                <wp:simplePos x="0" y="0"/>
                <wp:positionH relativeFrom="margin">
                  <wp:posOffset>-123190</wp:posOffset>
                </wp:positionH>
                <wp:positionV relativeFrom="paragraph">
                  <wp:posOffset>166253</wp:posOffset>
                </wp:positionV>
                <wp:extent cx="4927600" cy="3244850"/>
                <wp:effectExtent l="0" t="0" r="25400" b="12700"/>
                <wp:wrapNone/>
                <wp:docPr id="26" name="Abgerundetes 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0" cy="32448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9D1EB1" id="Abgerundetes Rechteck 26" o:spid="_x0000_s1026" style="position:absolute;margin-left:-9.7pt;margin-top:13.1pt;width:388pt;height:255.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" filled="f" strokecolor="#4bacc6" strokeweight="2pt">
                <w10:wrap anchorx="margin"/>
              </v:roundrect>
            </w:pict>
          </mc:Fallback>
        </mc:AlternateContent>
      </w:r>
      <w:r w:rsidR="00902B2B" w:rsidRPr="00902B2B">
        <w:rPr>
          <w:b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Beispiele:</w:t>
      </w:r>
    </w:p>
    <w:p w14:paraId="6E90EF43" w14:textId="77777777" w:rsidR="00902B2B" w:rsidRPr="00902B2B" w:rsidRDefault="00902B2B" w:rsidP="00E51D60">
      <w:pPr>
        <w:spacing w:line="240" w:lineRule="exact"/>
        <w:rPr>
          <w:b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37CF88" w14:textId="77777777" w:rsidR="00902B2B" w:rsidRPr="007125AD" w:rsidRDefault="00902B2B" w:rsidP="006D2A80">
      <w:pPr>
        <w:pStyle w:val="berschrift4"/>
        <w:ind w:left="2120" w:hanging="2120"/>
        <w:rPr>
          <w:rFonts w:ascii="Source Sans Pro" w:hAnsi="Source Sans Pro"/>
          <w:sz w:val="22"/>
          <w:szCs w:val="22"/>
        </w:rPr>
      </w:pPr>
      <w:r w:rsidRPr="007125AD">
        <w:rPr>
          <w:rFonts w:ascii="Source Sans Pro" w:hAnsi="Source Sans Pro"/>
          <w:sz w:val="22"/>
          <w:szCs w:val="22"/>
        </w:rPr>
        <w:t xml:space="preserve">4 cm = 40 mm </w:t>
      </w:r>
      <w:r w:rsidRPr="007125AD">
        <w:rPr>
          <w:rFonts w:ascii="Source Sans Pro" w:hAnsi="Source Sans Pro"/>
          <w:sz w:val="22"/>
          <w:szCs w:val="22"/>
        </w:rPr>
        <w:tab/>
      </w:r>
      <w:r w:rsidR="003469C3">
        <w:rPr>
          <w:rFonts w:ascii="Source Sans Pro" w:hAnsi="Source Sans Pro"/>
          <w:sz w:val="22"/>
          <w:szCs w:val="22"/>
        </w:rPr>
        <w:tab/>
      </w:r>
      <w:r w:rsidRPr="007125AD">
        <w:rPr>
          <w:rFonts w:ascii="Source Sans Pro" w:hAnsi="Source Sans Pro"/>
          <w:sz w:val="22"/>
          <w:szCs w:val="22"/>
        </w:rPr>
        <w:sym w:font="Wingdings" w:char="F0E8"/>
      </w:r>
      <w:r w:rsidRPr="007125AD">
        <w:rPr>
          <w:rFonts w:ascii="Source Sans Pro" w:hAnsi="Source Sans Pro"/>
          <w:sz w:val="22"/>
          <w:szCs w:val="22"/>
        </w:rPr>
        <w:t xml:space="preserve"> Warum? Wir gehen eine Stufe nach rechts. </w:t>
      </w:r>
      <w:r w:rsidR="006D2A80">
        <w:rPr>
          <w:rFonts w:ascii="Source Sans Pro" w:hAnsi="Source Sans Pro"/>
          <w:sz w:val="22"/>
          <w:szCs w:val="22"/>
        </w:rPr>
        <w:t xml:space="preserve">Eine Null wird angehängt. </w:t>
      </w:r>
    </w:p>
    <w:p w14:paraId="7D216759" w14:textId="77777777" w:rsidR="00902B2B" w:rsidRPr="007125AD" w:rsidRDefault="007125AD" w:rsidP="00902B2B">
      <w:pPr>
        <w:pStyle w:val="Textkrper"/>
        <w:rPr>
          <w:sz w:val="22"/>
          <w:szCs w:val="22"/>
        </w:rPr>
      </w:pPr>
      <w:r w:rsidRPr="007125AD">
        <w:rPr>
          <w:b/>
          <w:noProof/>
          <w:color w:val="4F81BD" w:themeColor="accen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4C89191" wp14:editId="3D852E42">
                <wp:simplePos x="0" y="0"/>
                <wp:positionH relativeFrom="column">
                  <wp:posOffset>4918710</wp:posOffset>
                </wp:positionH>
                <wp:positionV relativeFrom="paragraph">
                  <wp:posOffset>146050</wp:posOffset>
                </wp:positionV>
                <wp:extent cx="1485900" cy="1377950"/>
                <wp:effectExtent l="0" t="0" r="19050" b="12700"/>
                <wp:wrapNone/>
                <wp:docPr id="1926" name="Gefaltete Ecke 19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7795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48D49" w14:textId="77777777" w:rsidR="00791BB1" w:rsidRPr="00902B2B" w:rsidRDefault="00791BB1" w:rsidP="00902B2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2B2B">
                              <w:rPr>
                                <w:b/>
                                <w:noProof/>
                                <w:sz w:val="24"/>
                                <w:lang w:eastAsia="de-DE"/>
                              </w:rPr>
                              <w:drawing>
                                <wp:inline distT="0" distB="0" distL="0" distR="0" wp14:anchorId="78D97807" wp14:editId="49DE8ECB">
                                  <wp:extent cx="323850" cy="323850"/>
                                  <wp:effectExtent l="0" t="0" r="0" b="0"/>
                                  <wp:docPr id="1927" name="Grafik 19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4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 cstate="print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902B2B">
                              <w:rPr>
                                <w:b/>
                              </w:rPr>
                              <w:t>Sehr wichtig!</w:t>
                            </w:r>
                          </w:p>
                          <w:p w14:paraId="300D0EC0" w14:textId="77777777" w:rsidR="00791BB1" w:rsidRDefault="00791BB1" w:rsidP="00902B2B">
                            <w:pPr>
                              <w:jc w:val="center"/>
                            </w:pPr>
                            <w:r>
                              <w:t xml:space="preserve">Eine Zahl kann immer mit Komma geschrieben werden. </w:t>
                            </w:r>
                          </w:p>
                          <w:p w14:paraId="7FFB9E6F" w14:textId="77777777" w:rsidR="00791BB1" w:rsidRDefault="00791BB1" w:rsidP="00902B2B">
                            <w:pPr>
                              <w:jc w:val="center"/>
                            </w:pPr>
                            <w:r>
                              <w:t xml:space="preserve">15 = 15,0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89191" id="Gefaltete Ecke 1926" o:spid="_x0000_s1065" type="#_x0000_t65" style="position:absolute;left:0;text-align:left;margin-left:387.3pt;margin-top:11.5pt;width:117pt;height:108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" adj="18000" fillcolor="white [3201]" strokecolor="#c0504d [3205]" strokeweight="2pt">
                <v:textbox>
                  <w:txbxContent>
                    <w:p w14:paraId="59E48D49" w14:textId="77777777" w:rsidR="00791BB1" w:rsidRPr="00902B2B" w:rsidRDefault="00791BB1" w:rsidP="00902B2B">
                      <w:pPr>
                        <w:jc w:val="center"/>
                        <w:rPr>
                          <w:b/>
                        </w:rPr>
                      </w:pPr>
                      <w:r w:rsidRPr="00902B2B">
                        <w:rPr>
                          <w:b/>
                          <w:noProof/>
                          <w:sz w:val="24"/>
                          <w:lang w:eastAsia="de-DE"/>
                        </w:rPr>
                        <w:drawing>
                          <wp:inline distT="0" distB="0" distL="0" distR="0" wp14:anchorId="78D97807" wp14:editId="49DE8ECB">
                            <wp:extent cx="323850" cy="323850"/>
                            <wp:effectExtent l="0" t="0" r="0" b="0"/>
                            <wp:docPr id="1927" name="Grafik 19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4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 cstate="print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 xml:space="preserve">   </w:t>
                      </w:r>
                      <w:r w:rsidRPr="00902B2B">
                        <w:rPr>
                          <w:b/>
                        </w:rPr>
                        <w:t>Sehr wichtig!</w:t>
                      </w:r>
                    </w:p>
                    <w:p w14:paraId="300D0EC0" w14:textId="77777777" w:rsidR="00791BB1" w:rsidRDefault="00791BB1" w:rsidP="00902B2B">
                      <w:pPr>
                        <w:jc w:val="center"/>
                      </w:pPr>
                      <w:r>
                        <w:t xml:space="preserve">Eine Zahl kann immer mit Komma geschrieben werden. </w:t>
                      </w:r>
                    </w:p>
                    <w:p w14:paraId="7FFB9E6F" w14:textId="77777777" w:rsidR="00791BB1" w:rsidRDefault="00791BB1" w:rsidP="00902B2B">
                      <w:pPr>
                        <w:jc w:val="center"/>
                      </w:pPr>
                      <w:r>
                        <w:t xml:space="preserve">15 = 15,0 </w:t>
                      </w:r>
                    </w:p>
                  </w:txbxContent>
                </v:textbox>
              </v:shape>
            </w:pict>
          </mc:Fallback>
        </mc:AlternateContent>
      </w:r>
    </w:p>
    <w:p w14:paraId="0586C476" w14:textId="77777777" w:rsidR="00902B2B" w:rsidRPr="007125AD" w:rsidRDefault="00902B2B" w:rsidP="00460AC6">
      <w:pPr>
        <w:pStyle w:val="Textkrper"/>
        <w:spacing w:line="360" w:lineRule="auto"/>
        <w:ind w:left="2120" w:hanging="2120"/>
        <w:jc w:val="left"/>
        <w:rPr>
          <w:sz w:val="22"/>
          <w:szCs w:val="22"/>
        </w:rPr>
      </w:pPr>
      <w:r w:rsidRPr="007125AD">
        <w:rPr>
          <w:sz w:val="22"/>
          <w:szCs w:val="22"/>
        </w:rPr>
        <w:t xml:space="preserve">15 dm = 1,5 m </w:t>
      </w:r>
      <w:r w:rsidRPr="007125AD">
        <w:rPr>
          <w:sz w:val="22"/>
          <w:szCs w:val="22"/>
        </w:rPr>
        <w:tab/>
      </w:r>
      <w:r w:rsidRPr="007125AD">
        <w:rPr>
          <w:sz w:val="22"/>
          <w:szCs w:val="22"/>
        </w:rPr>
        <w:sym w:font="Wingdings" w:char="F0E8"/>
      </w:r>
      <w:r w:rsidRPr="007125AD">
        <w:rPr>
          <w:sz w:val="22"/>
          <w:szCs w:val="22"/>
        </w:rPr>
        <w:t xml:space="preserve"> Warum? </w:t>
      </w:r>
      <w:r w:rsidR="006D2A80">
        <w:rPr>
          <w:sz w:val="22"/>
          <w:szCs w:val="22"/>
        </w:rPr>
        <w:t>______________________________________________________________________________________________</w:t>
      </w:r>
    </w:p>
    <w:p w14:paraId="1E2B918D" w14:textId="77777777" w:rsidR="00902B2B" w:rsidRPr="007125AD" w:rsidRDefault="00902B2B" w:rsidP="00460AC6">
      <w:pPr>
        <w:pStyle w:val="berschrift4"/>
        <w:spacing w:line="360" w:lineRule="auto"/>
        <w:ind w:left="2124" w:hanging="2120"/>
        <w:rPr>
          <w:rFonts w:ascii="Source Sans Pro" w:hAnsi="Source Sans Pro"/>
          <w:sz w:val="22"/>
          <w:szCs w:val="22"/>
        </w:rPr>
      </w:pPr>
      <w:r w:rsidRPr="007125AD">
        <w:rPr>
          <w:rFonts w:ascii="Source Sans Pro" w:hAnsi="Source Sans Pro"/>
          <w:sz w:val="22"/>
          <w:szCs w:val="22"/>
        </w:rPr>
        <w:t xml:space="preserve">7,1 dm =  71 cm </w:t>
      </w:r>
      <w:r w:rsidRPr="007125AD">
        <w:rPr>
          <w:rFonts w:ascii="Source Sans Pro" w:hAnsi="Source Sans Pro"/>
          <w:sz w:val="22"/>
          <w:szCs w:val="22"/>
        </w:rPr>
        <w:tab/>
      </w:r>
      <w:r w:rsidRPr="007125AD">
        <w:rPr>
          <w:rFonts w:ascii="Source Sans Pro" w:hAnsi="Source Sans Pro"/>
          <w:sz w:val="22"/>
          <w:szCs w:val="22"/>
        </w:rPr>
        <w:sym w:font="Wingdings" w:char="F0E8"/>
      </w:r>
      <w:r w:rsidRPr="007125AD">
        <w:rPr>
          <w:rFonts w:ascii="Source Sans Pro" w:hAnsi="Source Sans Pro"/>
          <w:sz w:val="22"/>
          <w:szCs w:val="22"/>
        </w:rPr>
        <w:t xml:space="preserve"> Warum? </w:t>
      </w:r>
      <w:r w:rsidR="006D2A80">
        <w:rPr>
          <w:rFonts w:ascii="Source Sans Pro" w:hAnsi="Source Sans Pro"/>
          <w:sz w:val="22"/>
          <w:szCs w:val="22"/>
        </w:rPr>
        <w:t>______________________________________________________________________________________________</w:t>
      </w:r>
    </w:p>
    <w:p w14:paraId="087B87EC" w14:textId="77777777" w:rsidR="006D2A80" w:rsidRPr="007125AD" w:rsidRDefault="00902B2B" w:rsidP="006D2A80">
      <w:pPr>
        <w:pStyle w:val="Textkrper"/>
        <w:rPr>
          <w:sz w:val="22"/>
          <w:szCs w:val="22"/>
        </w:rPr>
      </w:pPr>
      <w:r w:rsidRPr="007125AD">
        <w:rPr>
          <w:sz w:val="22"/>
          <w:szCs w:val="22"/>
        </w:rPr>
        <w:t xml:space="preserve">7,1 dm = 710 mm </w:t>
      </w:r>
      <w:r w:rsidRPr="007125AD">
        <w:rPr>
          <w:sz w:val="22"/>
          <w:szCs w:val="22"/>
        </w:rPr>
        <w:tab/>
      </w:r>
      <w:r w:rsidRPr="007125AD">
        <w:rPr>
          <w:sz w:val="22"/>
          <w:szCs w:val="22"/>
        </w:rPr>
        <w:sym w:font="Wingdings" w:char="F0E8"/>
      </w:r>
      <w:r w:rsidR="006D2A80">
        <w:rPr>
          <w:sz w:val="22"/>
          <w:szCs w:val="22"/>
        </w:rPr>
        <w:t xml:space="preserve">Warum? </w:t>
      </w:r>
    </w:p>
    <w:p w14:paraId="061A16F8" w14:textId="77777777" w:rsidR="00BE770F" w:rsidRDefault="006D2A80" w:rsidP="00460AC6">
      <w:pPr>
        <w:spacing w:line="360" w:lineRule="auto"/>
        <w:ind w:left="2124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14:paraId="31EFDE58" w14:textId="77777777" w:rsidR="00E51D60" w:rsidRDefault="00E51D60" w:rsidP="00E51D60">
      <w:pPr>
        <w:spacing w:after="60"/>
        <w:rPr>
          <w:rFonts w:ascii="Arial" w:hAnsi="Arial"/>
          <w:b/>
          <w:sz w:val="22"/>
          <w:u w:val="single"/>
        </w:rPr>
      </w:pPr>
    </w:p>
    <w:p w14:paraId="5A319CED" w14:textId="77777777" w:rsidR="004442F3" w:rsidRPr="00402FBB" w:rsidRDefault="00E21EA8" w:rsidP="004442F3">
      <w:pPr>
        <w:pStyle w:val="Listenabsatz"/>
        <w:numPr>
          <w:ilvl w:val="0"/>
          <w:numId w:val="20"/>
        </w:num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1EA8">
        <w:rPr>
          <w:rFonts w:ascii="Times New Roman" w:eastAsia="Calibri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4C77DD" wp14:editId="459F239D">
                <wp:simplePos x="0" y="0"/>
                <wp:positionH relativeFrom="column">
                  <wp:posOffset>5035550</wp:posOffset>
                </wp:positionH>
                <wp:positionV relativeFrom="paragraph">
                  <wp:posOffset>1053465</wp:posOffset>
                </wp:positionV>
                <wp:extent cx="1358900" cy="749300"/>
                <wp:effectExtent l="57150" t="57150" r="50800" b="50800"/>
                <wp:wrapNone/>
                <wp:docPr id="1875" name="Rechteck 1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749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7B31CB4A" w14:textId="77777777" w:rsidR="00791BB1" w:rsidRDefault="00791BB1" w:rsidP="00E21EA8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 xml:space="preserve">Material für die offene Lernzeit geeignet.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C77DD" id="Rechteck 1875" o:spid="_x0000_s1066" style="position:absolute;left:0;text-align:left;margin-left:396.5pt;margin-top:82.95pt;width:107pt;height:5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" fillcolor="#9ab5e4" strokecolor="#385d8a">
                <v:fill color2="#e1e8f5" rotate="t" colors="0 #9ab5e4;.5 #c2d1ed;1 #e1e8f5" focus="100%" type="gradient"/>
                <v:stroke dashstyle="1 1"/>
                <v:textbox>
                  <w:txbxContent>
                    <w:p w14:paraId="7B31CB4A" w14:textId="77777777" w:rsidR="00791BB1" w:rsidRDefault="00791BB1" w:rsidP="00E21EA8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 xml:space="preserve">Material für die offene Lernzeit geeignet. </w:t>
                      </w:r>
                    </w:p>
                  </w:txbxContent>
                </v:textbox>
              </v:rect>
            </w:pict>
          </mc:Fallback>
        </mc:AlternateContent>
      </w:r>
      <w:r w:rsidR="00402FBB" w:rsidRPr="00127F06">
        <w:rPr>
          <w:noProof/>
          <w:sz w:val="24"/>
          <w:lang w:eastAsia="de-DE"/>
        </w:rPr>
        <w:drawing>
          <wp:anchor distT="0" distB="0" distL="114300" distR="114300" simplePos="0" relativeHeight="251653120" behindDoc="0" locked="0" layoutInCell="0" allowOverlap="1" wp14:anchorId="05261F12" wp14:editId="2282B1A2">
            <wp:simplePos x="0" y="0"/>
            <wp:positionH relativeFrom="rightMargin">
              <wp:posOffset>355600</wp:posOffset>
            </wp:positionH>
            <wp:positionV relativeFrom="paragraph">
              <wp:posOffset>437515</wp:posOffset>
            </wp:positionV>
            <wp:extent cx="302260" cy="323850"/>
            <wp:effectExtent l="0" t="0" r="2540" b="0"/>
            <wp:wrapNone/>
            <wp:docPr id="25" name="Grafik 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5AD" w:rsidRPr="00841D86">
        <w:rPr>
          <w:b/>
          <w:noProof/>
          <w:color w:val="4F81BD" w:themeColor="accent1"/>
          <w:sz w:val="26"/>
          <w:szCs w:val="26"/>
          <w:lang w:eastAsia="de-DE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0AE56142" wp14:editId="1CD0C671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4867275" cy="768350"/>
                <wp:effectExtent l="57150" t="57150" r="47625" b="50800"/>
                <wp:wrapTight wrapText="bothSides">
                  <wp:wrapPolygon edited="0">
                    <wp:start x="85" y="-1607"/>
                    <wp:lineTo x="-254" y="-536"/>
                    <wp:lineTo x="-254" y="19279"/>
                    <wp:lineTo x="0" y="22493"/>
                    <wp:lineTo x="21389" y="22493"/>
                    <wp:lineTo x="21727" y="17137"/>
                    <wp:lineTo x="21727" y="8033"/>
                    <wp:lineTo x="21389" y="0"/>
                    <wp:lineTo x="21389" y="-1607"/>
                    <wp:lineTo x="85" y="-1607"/>
                  </wp:wrapPolygon>
                </wp:wrapTight>
                <wp:docPr id="29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768350"/>
                          <a:chOff x="-95250" y="-469900"/>
                          <a:chExt cx="4867275" cy="768350"/>
                        </a:xfrm>
                      </wpg:grpSpPr>
                      <wps:wsp>
                        <wps:cNvPr id="34" name="Abgerundetes Rechteck 34"/>
                        <wps:cNvSpPr/>
                        <wps:spPr>
                          <a:xfrm>
                            <a:off x="-95250" y="-469900"/>
                            <a:ext cx="4867275" cy="768350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7768A4CA" w14:textId="77777777" w:rsidR="00791BB1" w:rsidRPr="002214EA" w:rsidRDefault="00791BB1" w:rsidP="007125AD">
                              <w:pPr>
                                <w:ind w:firstLine="708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214EA">
                                <w:rPr>
                                  <w:b/>
                                  <w:sz w:val="24"/>
                                  <w:szCs w:val="24"/>
                                </w:rPr>
                                <w:t>Arbeitsauftrag:</w:t>
                              </w:r>
                              <w:r w:rsidRPr="002214EA">
                                <w:rPr>
                                  <w:b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  <w:p w14:paraId="0486CDAD" w14:textId="77777777" w:rsidR="00791BB1" w:rsidRPr="00402FBB" w:rsidRDefault="00791BB1" w:rsidP="007E14A7">
                              <w:pPr>
                                <w:pStyle w:val="Listenabsatz"/>
                                <w:numPr>
                                  <w:ilvl w:val="0"/>
                                  <w:numId w:val="28"/>
                                </w:numPr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214EA">
                                <w:rPr>
                                  <w:sz w:val="24"/>
                                  <w:szCs w:val="24"/>
                                  <w:lang w:eastAsia="de-DE"/>
                                </w:rPr>
                                <w:t xml:space="preserve">Notieren Sie die Umrechnungen auf dem Strich. </w:t>
                              </w:r>
                            </w:p>
                            <w:p w14:paraId="428D15BA" w14:textId="77777777" w:rsidR="00791BB1" w:rsidRPr="00402FBB" w:rsidRDefault="00791BB1" w:rsidP="00402FBB">
                              <w:pPr>
                                <w:pStyle w:val="Listenabsatz"/>
                                <w:numPr>
                                  <w:ilvl w:val="0"/>
                                  <w:numId w:val="28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02FBB">
                                <w:rPr>
                                  <w:sz w:val="24"/>
                                  <w:szCs w:val="24"/>
                                </w:rPr>
                                <w:t xml:space="preserve">Kontrollieren Sie Ihre Lösungen mit Hilfe des Lösungsblatts. </w:t>
                              </w:r>
                            </w:p>
                            <w:p w14:paraId="39875D08" w14:textId="77777777" w:rsidR="00791BB1" w:rsidRPr="002214EA" w:rsidRDefault="00791BB1" w:rsidP="007E14A7">
                              <w:pPr>
                                <w:pStyle w:val="Listenabsatz"/>
                                <w:numPr>
                                  <w:ilvl w:val="0"/>
                                  <w:numId w:val="28"/>
                                </w:numPr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1908DB4B" w14:textId="77777777" w:rsidR="00791BB1" w:rsidRPr="00875C55" w:rsidRDefault="00791BB1" w:rsidP="007125AD">
                              <w:pPr>
                                <w:pStyle w:val="TabelleKopflinks"/>
                                <w:ind w:left="720"/>
                                <w:rPr>
                                  <w:b w:val="0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Grafik 1429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duotone>
                              <a:srgbClr val="4F81BD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40" y="-406400"/>
                            <a:ext cx="251460" cy="21590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E56142" id="Gruppieren 29" o:spid="_x0000_s1067" style="position:absolute;left:0;text-align:left;margin-left:0;margin-top:22.5pt;width:383.25pt;height:60.5pt;z-index:251637760;mso-position-horizontal:center;mso-position-horizontal-relative:margin;mso-height-relative:margin" coordorigin="-952,-4699" coordsize="48672,76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">
                <v:roundrect id="Abgerundetes Rechteck 34" o:spid="_x0000_s1068" style="position:absolute;left:-952;top:-4699;width:48672;height:76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" fillcolor="#dce6f2" strokecolor="#4bacc6" strokeweight="1pt">
                  <v:textbox>
                    <w:txbxContent>
                      <w:p w14:paraId="7768A4CA" w14:textId="77777777" w:rsidR="00791BB1" w:rsidRPr="002214EA" w:rsidRDefault="00791BB1" w:rsidP="007125AD">
                        <w:pPr>
                          <w:ind w:firstLine="708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214EA">
                          <w:rPr>
                            <w:b/>
                            <w:sz w:val="24"/>
                            <w:szCs w:val="24"/>
                          </w:rPr>
                          <w:t>Arbeitsauftrag:</w:t>
                        </w:r>
                        <w:r w:rsidRPr="002214EA">
                          <w:rPr>
                            <w:b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  <w:p w14:paraId="0486CDAD" w14:textId="77777777" w:rsidR="00791BB1" w:rsidRPr="00402FBB" w:rsidRDefault="00791BB1" w:rsidP="007E14A7">
                        <w:pPr>
                          <w:pStyle w:val="Listenabsatz"/>
                          <w:numPr>
                            <w:ilvl w:val="0"/>
                            <w:numId w:val="28"/>
                          </w:num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214EA">
                          <w:rPr>
                            <w:sz w:val="24"/>
                            <w:szCs w:val="24"/>
                            <w:lang w:eastAsia="de-DE"/>
                          </w:rPr>
                          <w:t xml:space="preserve">Notieren Sie die Umrechnungen auf dem Strich. </w:t>
                        </w:r>
                      </w:p>
                      <w:p w14:paraId="428D15BA" w14:textId="77777777" w:rsidR="00791BB1" w:rsidRPr="00402FBB" w:rsidRDefault="00791BB1" w:rsidP="00402FBB">
                        <w:pPr>
                          <w:pStyle w:val="Listenabsatz"/>
                          <w:numPr>
                            <w:ilvl w:val="0"/>
                            <w:numId w:val="28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402FBB">
                          <w:rPr>
                            <w:sz w:val="24"/>
                            <w:szCs w:val="24"/>
                          </w:rPr>
                          <w:t xml:space="preserve">Kontrollieren Sie Ihre Lösungen mit Hilfe des Lösungsblatts. </w:t>
                        </w:r>
                      </w:p>
                      <w:p w14:paraId="39875D08" w14:textId="77777777" w:rsidR="00791BB1" w:rsidRPr="002214EA" w:rsidRDefault="00791BB1" w:rsidP="007E14A7">
                        <w:pPr>
                          <w:pStyle w:val="Listenabsatz"/>
                          <w:numPr>
                            <w:ilvl w:val="0"/>
                            <w:numId w:val="28"/>
                          </w:num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1908DB4B" w14:textId="77777777" w:rsidR="00791BB1" w:rsidRPr="00875C55" w:rsidRDefault="00791BB1" w:rsidP="007125AD">
                        <w:pPr>
                          <w:pStyle w:val="TabelleKopflinks"/>
                          <w:ind w:left="720"/>
                          <w:rPr>
                            <w:b w:val="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oundrect>
                <v:shape id="Grafik 1429" o:spid="_x0000_s1069" type="#_x0000_t75" style="position:absolute;left:660;top:-4064;width:2515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" filled="t" fillcolor="#dce6f2">
                  <v:imagedata r:id="rId27" o:title="" recolortarget="#275791"/>
                </v:shape>
                <w10:wrap type="tight" anchorx="margin"/>
              </v:group>
            </w:pict>
          </mc:Fallback>
        </mc:AlternateContent>
      </w:r>
      <w:r w:rsidR="000C143D"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Erste Übungen</w:t>
      </w:r>
      <w:r w:rsidR="007125AD">
        <w:rPr>
          <w:noProof/>
          <w:lang w:eastAsia="de-DE"/>
        </w:rPr>
        <w:drawing>
          <wp:anchor distT="0" distB="0" distL="114300" distR="114300" simplePos="0" relativeHeight="251638784" behindDoc="1" locked="0" layoutInCell="1" allowOverlap="1" wp14:anchorId="1059B000" wp14:editId="5BC1A666">
            <wp:simplePos x="0" y="0"/>
            <wp:positionH relativeFrom="column">
              <wp:posOffset>4978400</wp:posOffset>
            </wp:positionH>
            <wp:positionV relativeFrom="paragraph">
              <wp:posOffset>2025650</wp:posOffset>
            </wp:positionV>
            <wp:extent cx="15811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27" name="Bild 2" descr="Sport, Trainieren, Aktiv, Fitness, Training, Sportl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rt, Trainieren, Aktiv, Fitness, Training, Sportlich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  <w:gridCol w:w="3680"/>
      </w:tblGrid>
      <w:tr w:rsidR="004442F3" w:rsidRPr="00460AC6" w14:paraId="46FD6F8C" w14:textId="77777777" w:rsidTr="004442F3">
        <w:trPr>
          <w:trHeight w:val="170"/>
        </w:trPr>
        <w:tc>
          <w:tcPr>
            <w:tcW w:w="3680" w:type="dxa"/>
            <w:vAlign w:val="center"/>
          </w:tcPr>
          <w:p w14:paraId="3C5E0A76" w14:textId="77777777" w:rsidR="004442F3" w:rsidRPr="00460AC6" w:rsidRDefault="004442F3" w:rsidP="007E14A7">
            <w:pPr>
              <w:pStyle w:val="KeinLeerraum"/>
              <w:numPr>
                <w:ilvl w:val="0"/>
                <w:numId w:val="24"/>
              </w:numPr>
              <w:spacing w:before="240" w:line="360" w:lineRule="auto"/>
              <w:rPr>
                <w:rStyle w:val="SchwacheHervorhebung"/>
                <w:rFonts w:ascii="Source Sans Pro" w:hAnsi="Source Sans Pro"/>
                <w:i w:val="0"/>
              </w:rPr>
            </w:pPr>
            <w:r w:rsidRPr="00460AC6">
              <w:rPr>
                <w:rStyle w:val="SchwacheHervorhebung"/>
                <w:rFonts w:ascii="Source Sans Pro" w:hAnsi="Source Sans Pro"/>
                <w:i w:val="0"/>
              </w:rPr>
              <w:t>4 m =</w:t>
            </w:r>
            <w:r w:rsidRPr="00460AC6">
              <w:rPr>
                <w:rStyle w:val="SchwacheHervorhebung"/>
                <w:rFonts w:ascii="Source Sans Pro" w:hAnsi="Source Sans Pro"/>
                <w:i w:val="0"/>
                <w:u w:val="single"/>
              </w:rPr>
              <w:t xml:space="preserve"> </w:t>
            </w:r>
            <w:r w:rsidRPr="00460AC6">
              <w:rPr>
                <w:rStyle w:val="SchwacheHervorhebung"/>
                <w:rFonts w:ascii="Source Sans Pro" w:hAnsi="Source Sans Pro"/>
                <w:i w:val="0"/>
                <w:u w:val="single"/>
              </w:rPr>
              <w:tab/>
            </w:r>
            <w:r w:rsidRPr="00460AC6">
              <w:rPr>
                <w:rStyle w:val="SchwacheHervorhebung"/>
                <w:rFonts w:ascii="Source Sans Pro" w:hAnsi="Source Sans Pro"/>
                <w:i w:val="0"/>
                <w:u w:val="single"/>
              </w:rPr>
              <w:tab/>
              <w:t xml:space="preserve"> </w:t>
            </w:r>
            <w:r w:rsidRPr="00460AC6">
              <w:rPr>
                <w:rStyle w:val="SchwacheHervorhebung"/>
                <w:rFonts w:ascii="Source Sans Pro" w:hAnsi="Source Sans Pro"/>
                <w:i w:val="0"/>
              </w:rPr>
              <w:t>dm</w:t>
            </w:r>
          </w:p>
        </w:tc>
        <w:tc>
          <w:tcPr>
            <w:tcW w:w="3680" w:type="dxa"/>
            <w:vAlign w:val="center"/>
          </w:tcPr>
          <w:p w14:paraId="7EC42CF3" w14:textId="77777777" w:rsidR="004442F3" w:rsidRPr="00460AC6" w:rsidRDefault="004442F3" w:rsidP="007E14A7">
            <w:pPr>
              <w:pStyle w:val="Listenabsatz"/>
              <w:numPr>
                <w:ilvl w:val="0"/>
                <w:numId w:val="24"/>
              </w:numPr>
              <w:spacing w:before="240" w:line="360" w:lineRule="auto"/>
              <w:rPr>
                <w:rStyle w:val="SchwacheHervorhebung"/>
                <w:i w:val="0"/>
                <w:sz w:val="22"/>
                <w:szCs w:val="22"/>
              </w:rPr>
            </w:pPr>
            <w:r w:rsidRPr="00460AC6">
              <w:rPr>
                <w:rStyle w:val="SchwacheHervorhebung"/>
                <w:i w:val="0"/>
                <w:sz w:val="22"/>
                <w:szCs w:val="22"/>
              </w:rPr>
              <w:t xml:space="preserve">27 km = </w:t>
            </w:r>
            <w:r w:rsidRPr="00460AC6">
              <w:rPr>
                <w:rStyle w:val="SchwacheHervorhebung"/>
                <w:i w:val="0"/>
                <w:sz w:val="22"/>
                <w:szCs w:val="22"/>
                <w:u w:val="single"/>
              </w:rPr>
              <w:t xml:space="preserve"> </w:t>
            </w:r>
            <w:r w:rsidRPr="00460AC6">
              <w:rPr>
                <w:rStyle w:val="SchwacheHervorhebung"/>
                <w:i w:val="0"/>
                <w:sz w:val="22"/>
                <w:szCs w:val="22"/>
                <w:u w:val="single"/>
              </w:rPr>
              <w:tab/>
            </w:r>
            <w:r w:rsidRPr="00460AC6">
              <w:rPr>
                <w:rStyle w:val="SchwacheHervorhebung"/>
                <w:i w:val="0"/>
                <w:sz w:val="22"/>
                <w:szCs w:val="22"/>
                <w:u w:val="single"/>
              </w:rPr>
              <w:tab/>
            </w:r>
            <w:r w:rsidRPr="00460AC6">
              <w:rPr>
                <w:rStyle w:val="SchwacheHervorhebung"/>
                <w:i w:val="0"/>
                <w:sz w:val="22"/>
                <w:szCs w:val="22"/>
              </w:rPr>
              <w:t xml:space="preserve"> m</w:t>
            </w:r>
          </w:p>
        </w:tc>
      </w:tr>
      <w:tr w:rsidR="004442F3" w:rsidRPr="00460AC6" w14:paraId="7BA33C89" w14:textId="77777777" w:rsidTr="004442F3">
        <w:trPr>
          <w:trHeight w:val="170"/>
        </w:trPr>
        <w:tc>
          <w:tcPr>
            <w:tcW w:w="3680" w:type="dxa"/>
            <w:vAlign w:val="center"/>
          </w:tcPr>
          <w:p w14:paraId="03AD1EB6" w14:textId="77777777" w:rsidR="004442F3" w:rsidRPr="00460AC6" w:rsidRDefault="00C01616" w:rsidP="007E14A7">
            <w:pPr>
              <w:pStyle w:val="Listenabsatz"/>
              <w:numPr>
                <w:ilvl w:val="0"/>
                <w:numId w:val="24"/>
              </w:numPr>
              <w:spacing w:before="240" w:line="360" w:lineRule="auto"/>
              <w:rPr>
                <w:rStyle w:val="SchwacheHervorhebung"/>
                <w:i w:val="0"/>
                <w:sz w:val="22"/>
                <w:szCs w:val="22"/>
              </w:rPr>
            </w:pPr>
            <w:r w:rsidRPr="00460AC6">
              <w:rPr>
                <w:rStyle w:val="SchwacheHervorhebung"/>
                <w:i w:val="0"/>
                <w:sz w:val="22"/>
                <w:szCs w:val="22"/>
              </w:rPr>
              <w:t xml:space="preserve">1 cm = </w:t>
            </w:r>
            <w:r w:rsidRPr="00460AC6">
              <w:rPr>
                <w:rStyle w:val="SchwacheHervorhebung"/>
                <w:i w:val="0"/>
                <w:sz w:val="22"/>
                <w:szCs w:val="22"/>
                <w:u w:val="single"/>
              </w:rPr>
              <w:t xml:space="preserve"> </w:t>
            </w:r>
            <w:r w:rsidRPr="00460AC6">
              <w:rPr>
                <w:rStyle w:val="SchwacheHervorhebung"/>
                <w:i w:val="0"/>
                <w:sz w:val="22"/>
                <w:szCs w:val="22"/>
                <w:u w:val="single"/>
              </w:rPr>
              <w:tab/>
            </w:r>
            <w:r w:rsidRPr="00460AC6">
              <w:rPr>
                <w:rStyle w:val="SchwacheHervorhebung"/>
                <w:i w:val="0"/>
                <w:sz w:val="22"/>
                <w:szCs w:val="22"/>
                <w:u w:val="single"/>
              </w:rPr>
              <w:tab/>
            </w:r>
            <w:r w:rsidRPr="00460AC6">
              <w:rPr>
                <w:rStyle w:val="SchwacheHervorhebung"/>
                <w:i w:val="0"/>
                <w:sz w:val="22"/>
                <w:szCs w:val="22"/>
              </w:rPr>
              <w:t xml:space="preserve"> mm </w:t>
            </w:r>
          </w:p>
        </w:tc>
        <w:tc>
          <w:tcPr>
            <w:tcW w:w="3680" w:type="dxa"/>
            <w:vAlign w:val="center"/>
          </w:tcPr>
          <w:p w14:paraId="237FDF38" w14:textId="77777777" w:rsidR="004442F3" w:rsidRPr="00460AC6" w:rsidRDefault="00C01616" w:rsidP="007E14A7">
            <w:pPr>
              <w:pStyle w:val="Listenabsatz"/>
              <w:numPr>
                <w:ilvl w:val="0"/>
                <w:numId w:val="24"/>
              </w:numPr>
              <w:spacing w:before="240" w:line="360" w:lineRule="auto"/>
              <w:ind w:left="357" w:hanging="357"/>
              <w:rPr>
                <w:rStyle w:val="SchwacheHervorhebung"/>
                <w:i w:val="0"/>
                <w:sz w:val="22"/>
                <w:szCs w:val="22"/>
              </w:rPr>
            </w:pPr>
            <w:r w:rsidRPr="00460AC6">
              <w:rPr>
                <w:rStyle w:val="SchwacheHervorhebung"/>
                <w:i w:val="0"/>
                <w:sz w:val="22"/>
                <w:szCs w:val="22"/>
              </w:rPr>
              <w:t xml:space="preserve">120 mm = </w:t>
            </w:r>
            <w:r w:rsidRPr="00460AC6">
              <w:rPr>
                <w:rStyle w:val="SchwacheHervorhebung"/>
                <w:i w:val="0"/>
                <w:sz w:val="22"/>
                <w:szCs w:val="22"/>
              </w:rPr>
              <w:tab/>
            </w:r>
            <w:r w:rsidRPr="00460AC6">
              <w:rPr>
                <w:rStyle w:val="SchwacheHervorhebung"/>
                <w:i w:val="0"/>
                <w:sz w:val="22"/>
                <w:szCs w:val="22"/>
                <w:u w:val="single"/>
              </w:rPr>
              <w:tab/>
            </w:r>
            <w:r w:rsidRPr="00460AC6">
              <w:rPr>
                <w:rStyle w:val="SchwacheHervorhebung"/>
                <w:i w:val="0"/>
                <w:sz w:val="22"/>
                <w:szCs w:val="22"/>
                <w:u w:val="single"/>
              </w:rPr>
              <w:tab/>
              <w:t xml:space="preserve"> </w:t>
            </w:r>
            <w:r w:rsidRPr="00460AC6">
              <w:rPr>
                <w:rStyle w:val="SchwacheHervorhebung"/>
                <w:i w:val="0"/>
                <w:sz w:val="22"/>
                <w:szCs w:val="22"/>
              </w:rPr>
              <w:t xml:space="preserve"> cm</w:t>
            </w:r>
          </w:p>
        </w:tc>
      </w:tr>
      <w:tr w:rsidR="004442F3" w:rsidRPr="00460AC6" w14:paraId="6C8BCCF2" w14:textId="77777777" w:rsidTr="004442F3">
        <w:trPr>
          <w:trHeight w:val="170"/>
        </w:trPr>
        <w:tc>
          <w:tcPr>
            <w:tcW w:w="3680" w:type="dxa"/>
            <w:vAlign w:val="center"/>
          </w:tcPr>
          <w:p w14:paraId="405641C4" w14:textId="77777777" w:rsidR="004442F3" w:rsidRPr="00460AC6" w:rsidRDefault="004442F3" w:rsidP="007E14A7">
            <w:pPr>
              <w:pStyle w:val="Listenabsatz"/>
              <w:numPr>
                <w:ilvl w:val="0"/>
                <w:numId w:val="24"/>
              </w:numPr>
              <w:spacing w:before="240" w:line="360" w:lineRule="auto"/>
              <w:rPr>
                <w:rStyle w:val="SchwacheHervorhebung"/>
                <w:i w:val="0"/>
                <w:sz w:val="22"/>
                <w:szCs w:val="22"/>
              </w:rPr>
            </w:pPr>
            <w:r w:rsidRPr="00460AC6">
              <w:rPr>
                <w:rStyle w:val="SchwacheHervorhebung"/>
                <w:i w:val="0"/>
                <w:sz w:val="22"/>
                <w:szCs w:val="22"/>
              </w:rPr>
              <w:t>3</w:t>
            </w:r>
            <w:r w:rsidRPr="00460AC6">
              <w:rPr>
                <w:rStyle w:val="SchwacheHervorhebung"/>
                <w:i w:val="0"/>
                <w:sz w:val="22"/>
                <w:szCs w:val="22"/>
                <w:u w:val="single"/>
              </w:rPr>
              <w:t xml:space="preserve"> </w:t>
            </w:r>
            <w:r w:rsidRPr="00460AC6">
              <w:rPr>
                <w:rStyle w:val="SchwacheHervorhebung"/>
                <w:i w:val="0"/>
                <w:sz w:val="22"/>
                <w:szCs w:val="22"/>
                <w:u w:val="single"/>
              </w:rPr>
              <w:tab/>
            </w:r>
            <w:r w:rsidRPr="00460AC6">
              <w:rPr>
                <w:rStyle w:val="SchwacheHervorhebung"/>
                <w:i w:val="0"/>
                <w:sz w:val="22"/>
                <w:szCs w:val="22"/>
                <w:u w:val="single"/>
              </w:rPr>
              <w:tab/>
            </w:r>
            <w:r w:rsidRPr="00460AC6">
              <w:rPr>
                <w:rStyle w:val="SchwacheHervorhebung"/>
                <w:i w:val="0"/>
                <w:sz w:val="22"/>
                <w:szCs w:val="22"/>
              </w:rPr>
              <w:t xml:space="preserve"> = 30 cm </w:t>
            </w:r>
          </w:p>
        </w:tc>
        <w:tc>
          <w:tcPr>
            <w:tcW w:w="3680" w:type="dxa"/>
            <w:vAlign w:val="center"/>
          </w:tcPr>
          <w:p w14:paraId="4825C88E" w14:textId="77777777" w:rsidR="004442F3" w:rsidRPr="00460AC6" w:rsidRDefault="006D2A80" w:rsidP="007E14A7">
            <w:pPr>
              <w:pStyle w:val="Listenabsatz"/>
              <w:numPr>
                <w:ilvl w:val="0"/>
                <w:numId w:val="24"/>
              </w:numPr>
              <w:spacing w:before="240" w:line="360" w:lineRule="auto"/>
              <w:rPr>
                <w:rStyle w:val="SchwacheHervorhebung"/>
                <w:i w:val="0"/>
                <w:sz w:val="22"/>
                <w:szCs w:val="22"/>
              </w:rPr>
            </w:pPr>
            <w:r w:rsidRPr="00460AC6">
              <w:rPr>
                <w:rStyle w:val="SchwacheHervorhebung"/>
                <w:i w:val="0"/>
                <w:sz w:val="22"/>
                <w:szCs w:val="22"/>
              </w:rPr>
              <w:t xml:space="preserve">56 m = </w:t>
            </w:r>
            <w:r w:rsidRPr="00460AC6">
              <w:rPr>
                <w:rStyle w:val="SchwacheHervorhebung"/>
                <w:i w:val="0"/>
                <w:sz w:val="22"/>
                <w:szCs w:val="22"/>
                <w:u w:val="single"/>
              </w:rPr>
              <w:tab/>
            </w:r>
            <w:r w:rsidRPr="00460AC6">
              <w:rPr>
                <w:rStyle w:val="SchwacheHervorhebung"/>
                <w:i w:val="0"/>
                <w:sz w:val="22"/>
                <w:szCs w:val="22"/>
                <w:u w:val="single"/>
              </w:rPr>
              <w:tab/>
              <w:t xml:space="preserve"> </w:t>
            </w:r>
            <w:r w:rsidRPr="00460AC6">
              <w:rPr>
                <w:rStyle w:val="SchwacheHervorhebung"/>
                <w:i w:val="0"/>
                <w:sz w:val="22"/>
                <w:szCs w:val="22"/>
              </w:rPr>
              <w:t>dm</w:t>
            </w:r>
          </w:p>
        </w:tc>
      </w:tr>
      <w:tr w:rsidR="004442F3" w:rsidRPr="00460AC6" w14:paraId="6621EC21" w14:textId="77777777" w:rsidTr="004442F3">
        <w:trPr>
          <w:trHeight w:val="170"/>
        </w:trPr>
        <w:tc>
          <w:tcPr>
            <w:tcW w:w="3680" w:type="dxa"/>
            <w:vAlign w:val="center"/>
          </w:tcPr>
          <w:p w14:paraId="4A424631" w14:textId="77777777" w:rsidR="004442F3" w:rsidRPr="00460AC6" w:rsidRDefault="006D2A80" w:rsidP="007E14A7">
            <w:pPr>
              <w:pStyle w:val="Listenabsatz"/>
              <w:numPr>
                <w:ilvl w:val="0"/>
                <w:numId w:val="24"/>
              </w:numPr>
              <w:spacing w:before="240" w:line="360" w:lineRule="auto"/>
              <w:rPr>
                <w:rStyle w:val="SchwacheHervorhebung"/>
                <w:i w:val="0"/>
                <w:sz w:val="22"/>
                <w:szCs w:val="22"/>
              </w:rPr>
            </w:pPr>
            <w:r w:rsidRPr="00460AC6">
              <w:rPr>
                <w:rStyle w:val="SchwacheHervorhebung"/>
                <w:i w:val="0"/>
                <w:sz w:val="22"/>
                <w:szCs w:val="22"/>
              </w:rPr>
              <w:t xml:space="preserve">12 dm = </w:t>
            </w:r>
            <w:r w:rsidRPr="00460AC6">
              <w:rPr>
                <w:rStyle w:val="SchwacheHervorhebung"/>
                <w:i w:val="0"/>
                <w:sz w:val="22"/>
                <w:szCs w:val="22"/>
                <w:u w:val="single"/>
              </w:rPr>
              <w:tab/>
            </w:r>
            <w:r w:rsidRPr="00460AC6">
              <w:rPr>
                <w:rStyle w:val="SchwacheHervorhebung"/>
                <w:i w:val="0"/>
                <w:sz w:val="22"/>
                <w:szCs w:val="22"/>
                <w:u w:val="single"/>
              </w:rPr>
              <w:tab/>
            </w:r>
            <w:r w:rsidRPr="00460AC6">
              <w:rPr>
                <w:rStyle w:val="SchwacheHervorhebung"/>
                <w:i w:val="0"/>
                <w:sz w:val="22"/>
                <w:szCs w:val="22"/>
              </w:rPr>
              <w:t xml:space="preserve"> cm</w:t>
            </w:r>
          </w:p>
        </w:tc>
        <w:tc>
          <w:tcPr>
            <w:tcW w:w="3680" w:type="dxa"/>
            <w:vAlign w:val="center"/>
          </w:tcPr>
          <w:p w14:paraId="6B8B9D64" w14:textId="77777777" w:rsidR="004442F3" w:rsidRPr="00460AC6" w:rsidRDefault="006D2A80" w:rsidP="007E14A7">
            <w:pPr>
              <w:pStyle w:val="Listenabsatz"/>
              <w:numPr>
                <w:ilvl w:val="0"/>
                <w:numId w:val="24"/>
              </w:numPr>
              <w:spacing w:before="240" w:line="360" w:lineRule="auto"/>
              <w:rPr>
                <w:rStyle w:val="SchwacheHervorhebung"/>
                <w:i w:val="0"/>
                <w:sz w:val="22"/>
                <w:szCs w:val="22"/>
              </w:rPr>
            </w:pPr>
            <w:r w:rsidRPr="00460AC6">
              <w:rPr>
                <w:rStyle w:val="SchwacheHervorhebung"/>
                <w:i w:val="0"/>
                <w:sz w:val="22"/>
                <w:szCs w:val="22"/>
              </w:rPr>
              <w:t xml:space="preserve">1,6 dm = </w:t>
            </w:r>
            <w:r w:rsidRPr="00460AC6">
              <w:rPr>
                <w:rStyle w:val="SchwacheHervorhebung"/>
                <w:i w:val="0"/>
                <w:sz w:val="22"/>
                <w:szCs w:val="22"/>
                <w:u w:val="single"/>
              </w:rPr>
              <w:tab/>
            </w:r>
            <w:r w:rsidRPr="00460AC6">
              <w:rPr>
                <w:rStyle w:val="SchwacheHervorhebung"/>
                <w:i w:val="0"/>
                <w:sz w:val="22"/>
                <w:szCs w:val="22"/>
                <w:u w:val="single"/>
              </w:rPr>
              <w:tab/>
            </w:r>
            <w:r w:rsidRPr="00460AC6">
              <w:rPr>
                <w:rStyle w:val="SchwacheHervorhebung"/>
                <w:i w:val="0"/>
                <w:sz w:val="22"/>
                <w:szCs w:val="22"/>
              </w:rPr>
              <w:t xml:space="preserve"> mm</w:t>
            </w:r>
          </w:p>
        </w:tc>
      </w:tr>
      <w:tr w:rsidR="004442F3" w:rsidRPr="00460AC6" w14:paraId="7A336284" w14:textId="77777777" w:rsidTr="004442F3">
        <w:trPr>
          <w:trHeight w:val="170"/>
        </w:trPr>
        <w:tc>
          <w:tcPr>
            <w:tcW w:w="3680" w:type="dxa"/>
            <w:vAlign w:val="center"/>
          </w:tcPr>
          <w:p w14:paraId="3E6C8FEC" w14:textId="77777777" w:rsidR="004442F3" w:rsidRPr="00460AC6" w:rsidRDefault="006D2A80" w:rsidP="007E14A7">
            <w:pPr>
              <w:pStyle w:val="Listenabsatz"/>
              <w:numPr>
                <w:ilvl w:val="0"/>
                <w:numId w:val="24"/>
              </w:numPr>
              <w:spacing w:before="240" w:line="360" w:lineRule="auto"/>
              <w:rPr>
                <w:rStyle w:val="SchwacheHervorhebung"/>
                <w:i w:val="0"/>
                <w:sz w:val="22"/>
                <w:szCs w:val="22"/>
              </w:rPr>
            </w:pPr>
            <w:r w:rsidRPr="00460AC6">
              <w:rPr>
                <w:rStyle w:val="SchwacheHervorhebung"/>
                <w:i w:val="0"/>
                <w:sz w:val="22"/>
                <w:szCs w:val="22"/>
              </w:rPr>
              <w:t xml:space="preserve">8900 mm = </w:t>
            </w:r>
            <w:r w:rsidRPr="00460AC6">
              <w:rPr>
                <w:rStyle w:val="SchwacheHervorhebung"/>
                <w:i w:val="0"/>
                <w:sz w:val="22"/>
                <w:szCs w:val="22"/>
                <w:u w:val="single"/>
              </w:rPr>
              <w:tab/>
            </w:r>
            <w:r w:rsidRPr="00460AC6">
              <w:rPr>
                <w:rStyle w:val="SchwacheHervorhebung"/>
                <w:i w:val="0"/>
                <w:sz w:val="22"/>
                <w:szCs w:val="22"/>
                <w:u w:val="single"/>
              </w:rPr>
              <w:tab/>
              <w:t xml:space="preserve"> </w:t>
            </w:r>
            <w:r w:rsidRPr="00460AC6">
              <w:rPr>
                <w:rStyle w:val="SchwacheHervorhebung"/>
                <w:i w:val="0"/>
                <w:sz w:val="22"/>
                <w:szCs w:val="22"/>
              </w:rPr>
              <w:t>dm</w:t>
            </w:r>
          </w:p>
        </w:tc>
        <w:tc>
          <w:tcPr>
            <w:tcW w:w="3680" w:type="dxa"/>
            <w:vAlign w:val="center"/>
          </w:tcPr>
          <w:p w14:paraId="65DA13B8" w14:textId="77777777" w:rsidR="004442F3" w:rsidRPr="00460AC6" w:rsidRDefault="006D2A80" w:rsidP="007E14A7">
            <w:pPr>
              <w:pStyle w:val="Listenabsatz"/>
              <w:numPr>
                <w:ilvl w:val="0"/>
                <w:numId w:val="24"/>
              </w:numPr>
              <w:spacing w:before="240" w:line="360" w:lineRule="auto"/>
              <w:rPr>
                <w:rStyle w:val="SchwacheHervorhebung"/>
                <w:i w:val="0"/>
                <w:sz w:val="22"/>
                <w:szCs w:val="22"/>
              </w:rPr>
            </w:pPr>
            <w:r w:rsidRPr="00460AC6">
              <w:rPr>
                <w:rStyle w:val="SchwacheHervorhebung"/>
                <w:i w:val="0"/>
                <w:sz w:val="22"/>
                <w:szCs w:val="22"/>
              </w:rPr>
              <w:t xml:space="preserve">8900 mm = </w:t>
            </w:r>
            <w:r w:rsidRPr="00460AC6">
              <w:rPr>
                <w:rStyle w:val="SchwacheHervorhebung"/>
                <w:i w:val="0"/>
                <w:sz w:val="22"/>
                <w:szCs w:val="22"/>
                <w:u w:val="single"/>
              </w:rPr>
              <w:tab/>
            </w:r>
            <w:r w:rsidRPr="00460AC6">
              <w:rPr>
                <w:rStyle w:val="SchwacheHervorhebung"/>
                <w:i w:val="0"/>
                <w:sz w:val="22"/>
                <w:szCs w:val="22"/>
                <w:u w:val="single"/>
              </w:rPr>
              <w:tab/>
              <w:t xml:space="preserve"> </w:t>
            </w:r>
            <w:r w:rsidRPr="00460AC6">
              <w:rPr>
                <w:rStyle w:val="SchwacheHervorhebung"/>
                <w:i w:val="0"/>
                <w:sz w:val="22"/>
                <w:szCs w:val="22"/>
              </w:rPr>
              <w:t>km</w:t>
            </w:r>
          </w:p>
        </w:tc>
      </w:tr>
    </w:tbl>
    <w:p w14:paraId="51F05AA0" w14:textId="77777777" w:rsidR="00AC678A" w:rsidRPr="00460AC6" w:rsidRDefault="00AC678A" w:rsidP="00E51D60">
      <w:pPr>
        <w:spacing w:after="60"/>
        <w:rPr>
          <w:rFonts w:ascii="Arial" w:hAnsi="Arial"/>
          <w:sz w:val="22"/>
          <w:szCs w:val="22"/>
        </w:rPr>
      </w:pPr>
    </w:p>
    <w:p w14:paraId="0CD19E2B" w14:textId="77777777" w:rsidR="00C01616" w:rsidRPr="00460AC6" w:rsidRDefault="00B930C6" w:rsidP="007E14A7">
      <w:pPr>
        <w:pStyle w:val="Listenabsatz"/>
        <w:numPr>
          <w:ilvl w:val="0"/>
          <w:numId w:val="20"/>
        </w:numPr>
        <w:spacing w:line="240" w:lineRule="exact"/>
        <w:rPr>
          <w:b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0AC6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40832" behindDoc="1" locked="0" layoutInCell="1" allowOverlap="1" wp14:anchorId="2F196BF3" wp14:editId="7D4F1B65">
            <wp:simplePos x="0" y="0"/>
            <wp:positionH relativeFrom="column">
              <wp:posOffset>5574144</wp:posOffset>
            </wp:positionH>
            <wp:positionV relativeFrom="paragraph">
              <wp:posOffset>697230</wp:posOffset>
            </wp:positionV>
            <wp:extent cx="584200" cy="584200"/>
            <wp:effectExtent l="0" t="0" r="6350" b="635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40" name="Bild 1" descr="QR Code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359" w:rsidRPr="00460AC6">
        <w:rPr>
          <w:b/>
          <w:noProof/>
          <w:color w:val="4F81BD" w:themeColor="accent1"/>
          <w:sz w:val="22"/>
          <w:szCs w:val="22"/>
          <w:lang w:eastAsia="de-DE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5EDAF4E4" wp14:editId="10F1AAC5">
                <wp:simplePos x="0" y="0"/>
                <wp:positionH relativeFrom="column">
                  <wp:posOffset>5255260</wp:posOffset>
                </wp:positionH>
                <wp:positionV relativeFrom="paragraph">
                  <wp:posOffset>276860</wp:posOffset>
                </wp:positionV>
                <wp:extent cx="1225550" cy="1225550"/>
                <wp:effectExtent l="0" t="0" r="0" b="0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5550" cy="1225550"/>
                          <a:chOff x="0" y="0"/>
                          <a:chExt cx="1225550" cy="1225550"/>
                        </a:xfrm>
                      </wpg:grpSpPr>
                      <pic:pic xmlns:pic="http://schemas.openxmlformats.org/drawingml/2006/picture">
                        <pic:nvPicPr>
                          <pic:cNvPr id="9" name="Grafik 9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50" cy="1225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hteck 12"/>
                        <wps:cNvSpPr/>
                        <wps:spPr>
                          <a:xfrm>
                            <a:off x="285293" y="87782"/>
                            <a:ext cx="660400" cy="3884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6DFEC0" w14:textId="77777777" w:rsidR="00791BB1" w:rsidRPr="008A6359" w:rsidRDefault="00791BB1" w:rsidP="00C0161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A6359">
                                <w:rPr>
                                  <w:sz w:val="18"/>
                                  <w:szCs w:val="18"/>
                                </w:rPr>
                                <w:t>Weitere Übung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DAF4E4" id="Gruppieren 8" o:spid="_x0000_s1070" style="position:absolute;left:0;text-align:left;margin-left:413.8pt;margin-top:21.8pt;width:96.5pt;height:96.5pt;z-index:251634688" coordsize="12255,12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">
                <v:shape id="Grafik 9" o:spid="_x0000_s1071" type="#_x0000_t75" style="position:absolute;width:12255;height:12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">
                  <v:imagedata r:id="rId32" o:title=""/>
                </v:shape>
                <v:rect id="Rechteck 12" o:spid="_x0000_s1072" style="position:absolute;left:2852;top:877;width:6604;height:3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" fillcolor="white [3201]" stroked="f" strokeweight="2pt">
                  <v:textbox>
                    <w:txbxContent>
                      <w:p w14:paraId="186DFEC0" w14:textId="77777777" w:rsidR="00791BB1" w:rsidRPr="008A6359" w:rsidRDefault="00791BB1" w:rsidP="00C0161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A6359">
                          <w:rPr>
                            <w:sz w:val="18"/>
                            <w:szCs w:val="18"/>
                          </w:rPr>
                          <w:t>Weitere Übung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01616" w:rsidRPr="00460AC6">
        <w:rPr>
          <w:b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Weitere Übungen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  <w:gridCol w:w="3680"/>
      </w:tblGrid>
      <w:tr w:rsidR="00C01616" w:rsidRPr="00460AC6" w14:paraId="6ECC02EA" w14:textId="77777777" w:rsidTr="00791BB1">
        <w:trPr>
          <w:trHeight w:val="170"/>
        </w:trPr>
        <w:tc>
          <w:tcPr>
            <w:tcW w:w="3680" w:type="dxa"/>
            <w:vAlign w:val="center"/>
          </w:tcPr>
          <w:p w14:paraId="60AD9CA1" w14:textId="77777777" w:rsidR="00C01616" w:rsidRPr="00460AC6" w:rsidRDefault="007125AD" w:rsidP="007E14A7">
            <w:pPr>
              <w:pStyle w:val="KeinLeerraum"/>
              <w:numPr>
                <w:ilvl w:val="0"/>
                <w:numId w:val="25"/>
              </w:numPr>
              <w:spacing w:before="240" w:line="360" w:lineRule="auto"/>
              <w:rPr>
                <w:rStyle w:val="SchwacheHervorhebung"/>
                <w:rFonts w:ascii="Source Sans Pro" w:hAnsi="Source Sans Pro"/>
                <w:i w:val="0"/>
              </w:rPr>
            </w:pPr>
            <w:r w:rsidRPr="00460AC6">
              <w:rPr>
                <w:rStyle w:val="SchwacheHervorhebung"/>
                <w:rFonts w:ascii="Source Sans Pro" w:hAnsi="Source Sans Pro"/>
                <w:i w:val="0"/>
              </w:rPr>
              <w:t>1</w:t>
            </w:r>
            <w:r w:rsidR="006D2A80" w:rsidRPr="00460AC6">
              <w:rPr>
                <w:rStyle w:val="SchwacheHervorhebung"/>
                <w:rFonts w:ascii="Source Sans Pro" w:hAnsi="Source Sans Pro"/>
                <w:i w:val="0"/>
              </w:rPr>
              <w:t>,</w:t>
            </w:r>
            <w:r w:rsidRPr="00460AC6">
              <w:rPr>
                <w:rStyle w:val="SchwacheHervorhebung"/>
                <w:rFonts w:ascii="Source Sans Pro" w:hAnsi="Source Sans Pro"/>
                <w:i w:val="0"/>
              </w:rPr>
              <w:t>5</w:t>
            </w:r>
            <w:r w:rsidR="00C01616" w:rsidRPr="00460AC6">
              <w:rPr>
                <w:rStyle w:val="SchwacheHervorhebung"/>
                <w:rFonts w:ascii="Source Sans Pro" w:hAnsi="Source Sans Pro"/>
                <w:i w:val="0"/>
              </w:rPr>
              <w:t xml:space="preserve"> m =</w:t>
            </w:r>
            <w:r w:rsidR="00C01616" w:rsidRPr="00460AC6">
              <w:rPr>
                <w:rStyle w:val="SchwacheHervorhebung"/>
                <w:rFonts w:ascii="Source Sans Pro" w:hAnsi="Source Sans Pro"/>
                <w:i w:val="0"/>
                <w:u w:val="single"/>
              </w:rPr>
              <w:t xml:space="preserve"> </w:t>
            </w:r>
            <w:r w:rsidR="00C01616" w:rsidRPr="00460AC6">
              <w:rPr>
                <w:rStyle w:val="SchwacheHervorhebung"/>
                <w:rFonts w:ascii="Source Sans Pro" w:hAnsi="Source Sans Pro"/>
                <w:i w:val="0"/>
                <w:u w:val="single"/>
              </w:rPr>
              <w:tab/>
            </w:r>
            <w:r w:rsidR="00C01616" w:rsidRPr="00460AC6">
              <w:rPr>
                <w:rStyle w:val="SchwacheHervorhebung"/>
                <w:rFonts w:ascii="Source Sans Pro" w:hAnsi="Source Sans Pro"/>
                <w:i w:val="0"/>
                <w:u w:val="single"/>
              </w:rPr>
              <w:tab/>
            </w:r>
            <w:r w:rsidR="00C01616" w:rsidRPr="00460AC6">
              <w:rPr>
                <w:rStyle w:val="SchwacheHervorhebung"/>
                <w:rFonts w:ascii="Source Sans Pro" w:hAnsi="Source Sans Pro"/>
                <w:i w:val="0"/>
                <w:u w:val="single"/>
              </w:rPr>
              <w:tab/>
              <w:t xml:space="preserve"> </w:t>
            </w:r>
            <w:r w:rsidR="00C01616" w:rsidRPr="00460AC6">
              <w:rPr>
                <w:rStyle w:val="SchwacheHervorhebung"/>
                <w:rFonts w:ascii="Source Sans Pro" w:hAnsi="Source Sans Pro"/>
                <w:i w:val="0"/>
              </w:rPr>
              <w:t xml:space="preserve"> mm</w:t>
            </w:r>
          </w:p>
        </w:tc>
        <w:tc>
          <w:tcPr>
            <w:tcW w:w="3680" w:type="dxa"/>
            <w:vAlign w:val="center"/>
          </w:tcPr>
          <w:p w14:paraId="7F5EB17D" w14:textId="77777777" w:rsidR="00C01616" w:rsidRPr="00460AC6" w:rsidRDefault="00C01616" w:rsidP="007E14A7">
            <w:pPr>
              <w:pStyle w:val="Listenabsatz"/>
              <w:numPr>
                <w:ilvl w:val="0"/>
                <w:numId w:val="25"/>
              </w:numPr>
              <w:spacing w:before="240" w:line="360" w:lineRule="auto"/>
              <w:rPr>
                <w:rStyle w:val="SchwacheHervorhebung"/>
                <w:i w:val="0"/>
                <w:sz w:val="22"/>
                <w:szCs w:val="22"/>
              </w:rPr>
            </w:pPr>
            <w:r w:rsidRPr="00460AC6">
              <w:rPr>
                <w:rStyle w:val="SchwacheHervorhebung"/>
                <w:i w:val="0"/>
                <w:sz w:val="22"/>
                <w:szCs w:val="22"/>
              </w:rPr>
              <w:t xml:space="preserve">0,8 m  = </w:t>
            </w:r>
            <w:r w:rsidRPr="00460AC6">
              <w:rPr>
                <w:rStyle w:val="SchwacheHervorhebung"/>
                <w:i w:val="0"/>
                <w:sz w:val="22"/>
                <w:szCs w:val="22"/>
                <w:u w:val="single"/>
              </w:rPr>
              <w:t xml:space="preserve"> </w:t>
            </w:r>
            <w:r w:rsidRPr="00460AC6">
              <w:rPr>
                <w:rStyle w:val="SchwacheHervorhebung"/>
                <w:i w:val="0"/>
                <w:sz w:val="22"/>
                <w:szCs w:val="22"/>
                <w:u w:val="single"/>
              </w:rPr>
              <w:tab/>
            </w:r>
            <w:r w:rsidRPr="00460AC6">
              <w:rPr>
                <w:rStyle w:val="SchwacheHervorhebung"/>
                <w:i w:val="0"/>
                <w:sz w:val="22"/>
                <w:szCs w:val="22"/>
                <w:u w:val="single"/>
              </w:rPr>
              <w:tab/>
            </w:r>
            <w:r w:rsidRPr="00460AC6">
              <w:rPr>
                <w:rStyle w:val="SchwacheHervorhebung"/>
                <w:i w:val="0"/>
                <w:sz w:val="22"/>
                <w:szCs w:val="22"/>
                <w:u w:val="single"/>
              </w:rPr>
              <w:tab/>
            </w:r>
            <w:r w:rsidRPr="00460AC6">
              <w:rPr>
                <w:rStyle w:val="SchwacheHervorhebung"/>
                <w:i w:val="0"/>
                <w:sz w:val="22"/>
                <w:szCs w:val="22"/>
              </w:rPr>
              <w:t xml:space="preserve"> cm</w:t>
            </w:r>
          </w:p>
        </w:tc>
      </w:tr>
      <w:tr w:rsidR="00C01616" w:rsidRPr="00460AC6" w14:paraId="4FEC8904" w14:textId="77777777" w:rsidTr="00791BB1">
        <w:trPr>
          <w:trHeight w:val="170"/>
        </w:trPr>
        <w:tc>
          <w:tcPr>
            <w:tcW w:w="3680" w:type="dxa"/>
            <w:vAlign w:val="center"/>
          </w:tcPr>
          <w:p w14:paraId="2398CA9D" w14:textId="77777777" w:rsidR="00C01616" w:rsidRPr="00460AC6" w:rsidRDefault="006D2A80" w:rsidP="007E14A7">
            <w:pPr>
              <w:pStyle w:val="Listenabsatz"/>
              <w:numPr>
                <w:ilvl w:val="0"/>
                <w:numId w:val="25"/>
              </w:numPr>
              <w:spacing w:before="240" w:line="360" w:lineRule="auto"/>
              <w:rPr>
                <w:rStyle w:val="SchwacheHervorhebung"/>
                <w:i w:val="0"/>
                <w:sz w:val="22"/>
                <w:szCs w:val="22"/>
              </w:rPr>
            </w:pPr>
            <w:r w:rsidRPr="00460AC6">
              <w:rPr>
                <w:rStyle w:val="SchwacheHervorhebung"/>
                <w:i w:val="0"/>
                <w:sz w:val="22"/>
                <w:szCs w:val="22"/>
              </w:rPr>
              <w:t>0,</w:t>
            </w:r>
            <w:r w:rsidR="00C01616" w:rsidRPr="00460AC6">
              <w:rPr>
                <w:rStyle w:val="SchwacheHervorhebung"/>
                <w:i w:val="0"/>
                <w:sz w:val="22"/>
                <w:szCs w:val="22"/>
              </w:rPr>
              <w:t>120 mm =</w:t>
            </w:r>
            <w:r w:rsidRPr="00460AC6">
              <w:rPr>
                <w:rStyle w:val="SchwacheHervorhebung"/>
                <w:i w:val="0"/>
                <w:sz w:val="22"/>
                <w:szCs w:val="22"/>
              </w:rPr>
              <w:t xml:space="preserve"> </w:t>
            </w:r>
            <w:r w:rsidR="00C01616" w:rsidRPr="00460AC6">
              <w:rPr>
                <w:rStyle w:val="SchwacheHervorhebung"/>
                <w:i w:val="0"/>
                <w:sz w:val="22"/>
                <w:szCs w:val="22"/>
                <w:u w:val="single"/>
              </w:rPr>
              <w:tab/>
            </w:r>
            <w:r w:rsidR="00C01616" w:rsidRPr="00460AC6">
              <w:rPr>
                <w:rStyle w:val="SchwacheHervorhebung"/>
                <w:i w:val="0"/>
                <w:sz w:val="22"/>
                <w:szCs w:val="22"/>
                <w:u w:val="single"/>
              </w:rPr>
              <w:tab/>
              <w:t xml:space="preserve"> </w:t>
            </w:r>
            <w:r w:rsidR="007125AD" w:rsidRPr="00460AC6">
              <w:rPr>
                <w:rStyle w:val="SchwacheHervorhebung"/>
                <w:i w:val="0"/>
                <w:sz w:val="22"/>
                <w:szCs w:val="22"/>
              </w:rPr>
              <w:t xml:space="preserve"> d</w:t>
            </w:r>
            <w:r w:rsidR="00C01616" w:rsidRPr="00460AC6">
              <w:rPr>
                <w:rStyle w:val="SchwacheHervorhebung"/>
                <w:i w:val="0"/>
                <w:sz w:val="22"/>
                <w:szCs w:val="22"/>
              </w:rPr>
              <w:t>m</w:t>
            </w:r>
          </w:p>
        </w:tc>
        <w:tc>
          <w:tcPr>
            <w:tcW w:w="3680" w:type="dxa"/>
            <w:vAlign w:val="center"/>
          </w:tcPr>
          <w:p w14:paraId="37A1A966" w14:textId="77777777" w:rsidR="00C01616" w:rsidRPr="00460AC6" w:rsidRDefault="00C01616" w:rsidP="007E14A7">
            <w:pPr>
              <w:pStyle w:val="Listenabsatz"/>
              <w:numPr>
                <w:ilvl w:val="0"/>
                <w:numId w:val="25"/>
              </w:numPr>
              <w:spacing w:before="240" w:line="360" w:lineRule="auto"/>
              <w:ind w:left="357" w:hanging="357"/>
              <w:rPr>
                <w:rStyle w:val="SchwacheHervorhebung"/>
                <w:i w:val="0"/>
                <w:sz w:val="22"/>
                <w:szCs w:val="22"/>
              </w:rPr>
            </w:pPr>
            <w:r w:rsidRPr="00460AC6">
              <w:rPr>
                <w:rStyle w:val="SchwacheHervorhebung"/>
                <w:i w:val="0"/>
                <w:sz w:val="22"/>
                <w:szCs w:val="22"/>
              </w:rPr>
              <w:t xml:space="preserve">178,3 dm = </w:t>
            </w:r>
            <w:r w:rsidRPr="00460AC6">
              <w:rPr>
                <w:rStyle w:val="SchwacheHervorhebung"/>
                <w:i w:val="0"/>
                <w:sz w:val="22"/>
                <w:szCs w:val="22"/>
                <w:u w:val="single"/>
              </w:rPr>
              <w:t xml:space="preserve"> </w:t>
            </w:r>
            <w:r w:rsidRPr="00460AC6">
              <w:rPr>
                <w:rStyle w:val="SchwacheHervorhebung"/>
                <w:i w:val="0"/>
                <w:sz w:val="22"/>
                <w:szCs w:val="22"/>
                <w:u w:val="single"/>
              </w:rPr>
              <w:tab/>
            </w:r>
            <w:r w:rsidRPr="00460AC6">
              <w:rPr>
                <w:rStyle w:val="SchwacheHervorhebung"/>
                <w:i w:val="0"/>
                <w:sz w:val="22"/>
                <w:szCs w:val="22"/>
                <w:u w:val="single"/>
              </w:rPr>
              <w:tab/>
            </w:r>
            <w:r w:rsidRPr="00460AC6">
              <w:rPr>
                <w:rStyle w:val="SchwacheHervorhebung"/>
                <w:i w:val="0"/>
                <w:sz w:val="22"/>
                <w:szCs w:val="22"/>
              </w:rPr>
              <w:t xml:space="preserve"> km</w:t>
            </w:r>
          </w:p>
        </w:tc>
      </w:tr>
      <w:tr w:rsidR="00C01616" w:rsidRPr="00460AC6" w14:paraId="1F2E7E1E" w14:textId="77777777" w:rsidTr="00791BB1">
        <w:trPr>
          <w:trHeight w:val="170"/>
        </w:trPr>
        <w:tc>
          <w:tcPr>
            <w:tcW w:w="3680" w:type="dxa"/>
            <w:vAlign w:val="center"/>
          </w:tcPr>
          <w:p w14:paraId="40514BEC" w14:textId="77777777" w:rsidR="00C01616" w:rsidRPr="00460AC6" w:rsidRDefault="00C01616" w:rsidP="007E14A7">
            <w:pPr>
              <w:pStyle w:val="Listenabsatz"/>
              <w:numPr>
                <w:ilvl w:val="0"/>
                <w:numId w:val="25"/>
              </w:numPr>
              <w:spacing w:before="240" w:line="360" w:lineRule="auto"/>
              <w:rPr>
                <w:rStyle w:val="SchwacheHervorhebung"/>
                <w:i w:val="0"/>
                <w:sz w:val="22"/>
                <w:szCs w:val="22"/>
              </w:rPr>
            </w:pPr>
            <w:r w:rsidRPr="00460AC6">
              <w:rPr>
                <w:rStyle w:val="SchwacheHervorhebung"/>
                <w:i w:val="0"/>
                <w:sz w:val="22"/>
                <w:szCs w:val="22"/>
              </w:rPr>
              <w:t xml:space="preserve">3 ,678 m = </w:t>
            </w:r>
            <w:r w:rsidRPr="00460AC6">
              <w:rPr>
                <w:rStyle w:val="SchwacheHervorhebung"/>
                <w:i w:val="0"/>
                <w:sz w:val="22"/>
                <w:szCs w:val="22"/>
                <w:u w:val="single"/>
              </w:rPr>
              <w:t xml:space="preserve"> </w:t>
            </w:r>
            <w:r w:rsidRPr="00460AC6">
              <w:rPr>
                <w:rStyle w:val="SchwacheHervorhebung"/>
                <w:i w:val="0"/>
                <w:sz w:val="22"/>
                <w:szCs w:val="22"/>
                <w:u w:val="single"/>
              </w:rPr>
              <w:tab/>
            </w:r>
            <w:r w:rsidRPr="00460AC6">
              <w:rPr>
                <w:rStyle w:val="SchwacheHervorhebung"/>
                <w:i w:val="0"/>
                <w:sz w:val="22"/>
                <w:szCs w:val="22"/>
                <w:u w:val="single"/>
              </w:rPr>
              <w:tab/>
              <w:t xml:space="preserve"> </w:t>
            </w:r>
            <w:r w:rsidRPr="00460AC6">
              <w:rPr>
                <w:rStyle w:val="SchwacheHervorhebung"/>
                <w:i w:val="0"/>
                <w:sz w:val="22"/>
                <w:szCs w:val="22"/>
              </w:rPr>
              <w:t xml:space="preserve">  km </w:t>
            </w:r>
          </w:p>
        </w:tc>
        <w:tc>
          <w:tcPr>
            <w:tcW w:w="3680" w:type="dxa"/>
            <w:vAlign w:val="center"/>
          </w:tcPr>
          <w:p w14:paraId="09DA850A" w14:textId="77777777" w:rsidR="00C01616" w:rsidRPr="00460AC6" w:rsidRDefault="00C01616" w:rsidP="007E14A7">
            <w:pPr>
              <w:pStyle w:val="Listenabsatz"/>
              <w:numPr>
                <w:ilvl w:val="0"/>
                <w:numId w:val="25"/>
              </w:numPr>
              <w:spacing w:before="240" w:line="360" w:lineRule="auto"/>
              <w:rPr>
                <w:rStyle w:val="SchwacheHervorhebung"/>
                <w:i w:val="0"/>
                <w:sz w:val="22"/>
                <w:szCs w:val="22"/>
              </w:rPr>
            </w:pPr>
            <w:r w:rsidRPr="00460AC6">
              <w:rPr>
                <w:rStyle w:val="SchwacheHervorhebung"/>
                <w:i w:val="0"/>
                <w:sz w:val="22"/>
                <w:szCs w:val="22"/>
              </w:rPr>
              <w:t xml:space="preserve">0,021 dm = </w:t>
            </w:r>
            <w:r w:rsidRPr="00460AC6">
              <w:rPr>
                <w:rStyle w:val="SchwacheHervorhebung"/>
                <w:i w:val="0"/>
                <w:sz w:val="22"/>
                <w:szCs w:val="22"/>
                <w:u w:val="single"/>
              </w:rPr>
              <w:tab/>
            </w:r>
            <w:r w:rsidRPr="00460AC6">
              <w:rPr>
                <w:rStyle w:val="SchwacheHervorhebung"/>
                <w:i w:val="0"/>
                <w:sz w:val="22"/>
                <w:szCs w:val="22"/>
                <w:u w:val="single"/>
              </w:rPr>
              <w:tab/>
            </w:r>
            <w:r w:rsidRPr="00460AC6">
              <w:rPr>
                <w:rStyle w:val="SchwacheHervorhebung"/>
                <w:i w:val="0"/>
                <w:sz w:val="22"/>
                <w:szCs w:val="22"/>
              </w:rPr>
              <w:t xml:space="preserve">  mm</w:t>
            </w:r>
          </w:p>
        </w:tc>
      </w:tr>
      <w:tr w:rsidR="007125AD" w:rsidRPr="00460AC6" w14:paraId="74869FEC" w14:textId="77777777" w:rsidTr="00791BB1">
        <w:trPr>
          <w:trHeight w:val="170"/>
        </w:trPr>
        <w:tc>
          <w:tcPr>
            <w:tcW w:w="3680" w:type="dxa"/>
            <w:vAlign w:val="center"/>
          </w:tcPr>
          <w:p w14:paraId="55A90230" w14:textId="77777777" w:rsidR="007125AD" w:rsidRPr="00460AC6" w:rsidRDefault="007125AD" w:rsidP="007E14A7">
            <w:pPr>
              <w:pStyle w:val="Listenabsatz"/>
              <w:numPr>
                <w:ilvl w:val="0"/>
                <w:numId w:val="25"/>
              </w:numPr>
              <w:spacing w:before="240" w:line="360" w:lineRule="auto"/>
              <w:rPr>
                <w:rStyle w:val="SchwacheHervorhebung"/>
                <w:i w:val="0"/>
                <w:sz w:val="22"/>
                <w:szCs w:val="22"/>
              </w:rPr>
            </w:pPr>
            <w:r w:rsidRPr="00460AC6">
              <w:rPr>
                <w:rStyle w:val="SchwacheHervorhebung"/>
                <w:i w:val="0"/>
                <w:sz w:val="22"/>
                <w:szCs w:val="22"/>
              </w:rPr>
              <w:t>27 000</w:t>
            </w:r>
            <w:r w:rsidRPr="00460AC6">
              <w:rPr>
                <w:rStyle w:val="SchwacheHervorhebung"/>
                <w:i w:val="0"/>
                <w:sz w:val="22"/>
                <w:szCs w:val="22"/>
                <w:u w:val="single"/>
              </w:rPr>
              <w:t xml:space="preserve"> </w:t>
            </w:r>
            <w:r w:rsidRPr="00460AC6">
              <w:rPr>
                <w:rStyle w:val="SchwacheHervorhebung"/>
                <w:i w:val="0"/>
                <w:sz w:val="22"/>
                <w:szCs w:val="22"/>
                <w:u w:val="single"/>
              </w:rPr>
              <w:tab/>
              <w:t xml:space="preserve"> </w:t>
            </w:r>
            <w:r w:rsidRPr="00460AC6">
              <w:rPr>
                <w:rStyle w:val="SchwacheHervorhebung"/>
                <w:i w:val="0"/>
                <w:sz w:val="22"/>
                <w:szCs w:val="22"/>
              </w:rPr>
              <w:t xml:space="preserve">=  27 </w:t>
            </w:r>
            <w:r w:rsidRPr="00460AC6">
              <w:rPr>
                <w:rStyle w:val="SchwacheHervorhebung"/>
                <w:i w:val="0"/>
                <w:sz w:val="22"/>
                <w:szCs w:val="22"/>
                <w:u w:val="single"/>
              </w:rPr>
              <w:t xml:space="preserve"> </w:t>
            </w:r>
            <w:r w:rsidRPr="00460AC6">
              <w:rPr>
                <w:rStyle w:val="SchwacheHervorhebung"/>
                <w:i w:val="0"/>
                <w:sz w:val="22"/>
                <w:szCs w:val="22"/>
                <w:u w:val="single"/>
              </w:rPr>
              <w:tab/>
            </w:r>
            <w:r w:rsidRPr="00460AC6">
              <w:rPr>
                <w:rStyle w:val="SchwacheHervorhebung"/>
                <w:i w:val="0"/>
                <w:sz w:val="22"/>
                <w:szCs w:val="22"/>
                <w:u w:val="single"/>
              </w:rPr>
              <w:tab/>
            </w:r>
          </w:p>
        </w:tc>
        <w:tc>
          <w:tcPr>
            <w:tcW w:w="3680" w:type="dxa"/>
            <w:vAlign w:val="center"/>
          </w:tcPr>
          <w:p w14:paraId="4FC5DB9B" w14:textId="77777777" w:rsidR="007125AD" w:rsidRPr="00460AC6" w:rsidRDefault="007125AD" w:rsidP="007E14A7">
            <w:pPr>
              <w:pStyle w:val="Listenabsatz"/>
              <w:numPr>
                <w:ilvl w:val="0"/>
                <w:numId w:val="25"/>
              </w:numPr>
              <w:spacing w:before="240" w:line="360" w:lineRule="auto"/>
              <w:rPr>
                <w:rStyle w:val="SchwacheHervorhebung"/>
                <w:i w:val="0"/>
                <w:sz w:val="22"/>
                <w:szCs w:val="22"/>
              </w:rPr>
            </w:pPr>
            <w:r w:rsidRPr="00460AC6">
              <w:rPr>
                <w:rStyle w:val="SchwacheHervorhebung"/>
                <w:i w:val="0"/>
                <w:sz w:val="22"/>
                <w:szCs w:val="22"/>
              </w:rPr>
              <w:t xml:space="preserve">150 mm = 1,5 </w:t>
            </w:r>
            <w:r w:rsidRPr="00460AC6">
              <w:rPr>
                <w:rStyle w:val="SchwacheHervorhebung"/>
                <w:i w:val="0"/>
                <w:sz w:val="22"/>
                <w:szCs w:val="22"/>
                <w:u w:val="single"/>
              </w:rPr>
              <w:t xml:space="preserve"> </w:t>
            </w:r>
            <w:r w:rsidRPr="00460AC6">
              <w:rPr>
                <w:rStyle w:val="SchwacheHervorhebung"/>
                <w:i w:val="0"/>
                <w:sz w:val="22"/>
                <w:szCs w:val="22"/>
                <w:u w:val="single"/>
              </w:rPr>
              <w:tab/>
            </w:r>
            <w:r w:rsidRPr="00460AC6">
              <w:rPr>
                <w:rStyle w:val="SchwacheHervorhebung"/>
                <w:i w:val="0"/>
                <w:sz w:val="22"/>
                <w:szCs w:val="22"/>
                <w:u w:val="single"/>
              </w:rPr>
              <w:tab/>
            </w:r>
          </w:p>
        </w:tc>
      </w:tr>
    </w:tbl>
    <w:p w14:paraId="35252267" w14:textId="77777777" w:rsidR="00791BB1" w:rsidRDefault="00791BB1">
      <w:pPr>
        <w:spacing w:line="240" w:lineRule="exact"/>
      </w:pPr>
      <w:r>
        <w:br w:type="page"/>
      </w:r>
    </w:p>
    <w:p w14:paraId="6BB22009" w14:textId="77777777" w:rsidR="00BF021C" w:rsidRPr="003469C3" w:rsidRDefault="00214DD9" w:rsidP="007E14A7">
      <w:pPr>
        <w:pStyle w:val="Listenabsatz"/>
        <w:numPr>
          <w:ilvl w:val="0"/>
          <w:numId w:val="20"/>
        </w:numPr>
        <w:spacing w:line="240" w:lineRule="exact"/>
        <w:rPr>
          <w:b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0AC6">
        <w:rPr>
          <w:b/>
          <w:noProof/>
          <w:color w:val="4F81BD" w:themeColor="accent1"/>
          <w:sz w:val="22"/>
          <w:szCs w:val="22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2230F62D" wp14:editId="4B60CF13">
                <wp:simplePos x="0" y="0"/>
                <wp:positionH relativeFrom="column">
                  <wp:posOffset>5033010</wp:posOffset>
                </wp:positionH>
                <wp:positionV relativeFrom="paragraph">
                  <wp:posOffset>1804670</wp:posOffset>
                </wp:positionV>
                <wp:extent cx="1225550" cy="1225550"/>
                <wp:effectExtent l="0" t="0" r="0" b="0"/>
                <wp:wrapNone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5550" cy="1225550"/>
                          <a:chOff x="0" y="0"/>
                          <a:chExt cx="1225550" cy="1225550"/>
                        </a:xfrm>
                      </wpg:grpSpPr>
                      <pic:pic xmlns:pic="http://schemas.openxmlformats.org/drawingml/2006/picture">
                        <pic:nvPicPr>
                          <pic:cNvPr id="15" name="Grafik 15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50" cy="1225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Rechteck 16"/>
                        <wps:cNvSpPr/>
                        <wps:spPr>
                          <a:xfrm>
                            <a:off x="285293" y="75082"/>
                            <a:ext cx="641808" cy="50911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868E9F1" w14:textId="77777777" w:rsidR="00791BB1" w:rsidRPr="00214DD9" w:rsidRDefault="00791BB1" w:rsidP="00214DD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4DD9">
                                <w:rPr>
                                  <w:sz w:val="16"/>
                                  <w:szCs w:val="16"/>
                                </w:rPr>
                                <w:t>Noch mehr Lust zu üben?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30F62D" id="Gruppieren 14" o:spid="_x0000_s1073" style="position:absolute;left:0;text-align:left;margin-left:396.3pt;margin-top:142.1pt;width:96.5pt;height:96.5pt;z-index:251646976" coordsize="12255,12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">
                <v:shape id="Grafik 15" o:spid="_x0000_s1074" type="#_x0000_t75" style="position:absolute;width:12255;height:12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">
                  <v:imagedata r:id="rId32" o:title=""/>
                </v:shape>
                <v:rect id="Rechteck 16" o:spid="_x0000_s1075" style="position:absolute;left:2852;top:750;width:6419;height:5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" fillcolor="window" stroked="f" strokeweight="2pt">
                  <v:textbox>
                    <w:txbxContent>
                      <w:p w14:paraId="0868E9F1" w14:textId="77777777" w:rsidR="00791BB1" w:rsidRPr="00214DD9" w:rsidRDefault="00791BB1" w:rsidP="00214DD9">
                        <w:pPr>
                          <w:rPr>
                            <w:sz w:val="16"/>
                            <w:szCs w:val="16"/>
                          </w:rPr>
                        </w:pPr>
                        <w:r w:rsidRPr="00214DD9">
                          <w:rPr>
                            <w:sz w:val="16"/>
                            <w:szCs w:val="16"/>
                          </w:rPr>
                          <w:t>Noch mehr Lust zu üben?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263CF" w:rsidRPr="003469C3">
        <w:rPr>
          <w:b/>
          <w:noProof/>
          <w:color w:val="4F81BD" w:themeColor="accent1"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5BF4E49E" wp14:editId="5CF35DA2">
                <wp:simplePos x="0" y="0"/>
                <wp:positionH relativeFrom="column">
                  <wp:posOffset>3810</wp:posOffset>
                </wp:positionH>
                <wp:positionV relativeFrom="paragraph">
                  <wp:posOffset>229870</wp:posOffset>
                </wp:positionV>
                <wp:extent cx="4867275" cy="666750"/>
                <wp:effectExtent l="57150" t="57150" r="47625" b="57150"/>
                <wp:wrapTight wrapText="bothSides">
                  <wp:wrapPolygon edited="0">
                    <wp:start x="0" y="-1851"/>
                    <wp:lineTo x="-254" y="-617"/>
                    <wp:lineTo x="-254" y="19131"/>
                    <wp:lineTo x="0" y="22834"/>
                    <wp:lineTo x="21473" y="22834"/>
                    <wp:lineTo x="21727" y="19131"/>
                    <wp:lineTo x="21727" y="9257"/>
                    <wp:lineTo x="21473" y="0"/>
                    <wp:lineTo x="21473" y="-1851"/>
                    <wp:lineTo x="0" y="-1851"/>
                  </wp:wrapPolygon>
                </wp:wrapTight>
                <wp:docPr id="31" name="Gruppieren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666750"/>
                          <a:chOff x="0" y="0"/>
                          <a:chExt cx="4867275" cy="946150"/>
                        </a:xfrm>
                      </wpg:grpSpPr>
                      <wps:wsp>
                        <wps:cNvPr id="32" name="Abgerundetes Rechteck 32"/>
                        <wps:cNvSpPr/>
                        <wps:spPr>
                          <a:xfrm>
                            <a:off x="0" y="0"/>
                            <a:ext cx="4867275" cy="946150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1F95A354" w14:textId="77777777" w:rsidR="00791BB1" w:rsidRPr="003469C3" w:rsidRDefault="00791BB1" w:rsidP="00460AC6">
                              <w:pPr>
                                <w:ind w:firstLine="709"/>
                                <w:jc w:val="both"/>
                                <w:rPr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460AC6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460AC6">
                                <w:rPr>
                                  <w:b/>
                                  <w:sz w:val="22"/>
                                  <w:szCs w:val="22"/>
                                </w:rPr>
                                <w:t>Arbeitsauftrag:</w:t>
                              </w:r>
                              <w:r w:rsidRPr="00460AC6">
                                <w:rPr>
                                  <w:b/>
                                  <w:sz w:val="22"/>
                                  <w:szCs w:val="22"/>
                                  <w:lang w:eastAsia="de-DE"/>
                                </w:rPr>
                                <w:t xml:space="preserve"> </w:t>
                              </w:r>
                              <w:r w:rsidRPr="00514B3E">
                                <w:rPr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r w:rsidRPr="00B930C6">
                                <w:rPr>
                                  <w:sz w:val="22"/>
                                  <w:szCs w:val="22"/>
                                  <w:lang w:eastAsia="de-DE"/>
                                </w:rPr>
                                <w:t xml:space="preserve">Franzi hat die Größen umgerechnet. Sie hat dabei Fehler gemacht. Beschreiben Sie den Fehler und verbessern Sie ihn auf einem karierten Blatt.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Grafik 1429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duotone>
                              <a:srgbClr val="4F81BD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850" y="63500"/>
                            <a:ext cx="251460" cy="21590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F4E49E" id="Gruppieren 31" o:spid="_x0000_s1076" style="position:absolute;left:0;text-align:left;margin-left:.3pt;margin-top:18.1pt;width:383.25pt;height:52.5pt;z-index:251639808;mso-height-relative:margin" coordsize="48672,9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">
                <v:roundrect id="Abgerundetes Rechteck 32" o:spid="_x0000_s1077" style="position:absolute;width:48672;height:94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" fillcolor="#dce6f2" strokecolor="#4bacc6" strokeweight="1pt">
                  <v:textbox>
                    <w:txbxContent>
                      <w:p w14:paraId="1F95A354" w14:textId="77777777" w:rsidR="00791BB1" w:rsidRPr="003469C3" w:rsidRDefault="00791BB1" w:rsidP="00460AC6">
                        <w:pPr>
                          <w:ind w:firstLine="709"/>
                          <w:jc w:val="both"/>
                          <w:rPr>
                            <w:sz w:val="24"/>
                            <w:szCs w:val="24"/>
                            <w:lang w:eastAsia="de-DE"/>
                          </w:rPr>
                        </w:pPr>
                        <w:r w:rsidRPr="00460AC6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460AC6">
                          <w:rPr>
                            <w:b/>
                            <w:sz w:val="22"/>
                            <w:szCs w:val="22"/>
                          </w:rPr>
                          <w:t>Arbeitsauftrag:</w:t>
                        </w:r>
                        <w:r w:rsidRPr="00460AC6">
                          <w:rPr>
                            <w:b/>
                            <w:sz w:val="22"/>
                            <w:szCs w:val="22"/>
                            <w:lang w:eastAsia="de-DE"/>
                          </w:rPr>
                          <w:t xml:space="preserve"> </w:t>
                        </w:r>
                        <w:r w:rsidRPr="00514B3E">
                          <w:rPr>
                            <w:sz w:val="24"/>
                            <w:szCs w:val="24"/>
                            <w:lang w:eastAsia="de-DE"/>
                          </w:rPr>
                          <w:br/>
                        </w:r>
                        <w:r w:rsidRPr="00B930C6">
                          <w:rPr>
                            <w:sz w:val="22"/>
                            <w:szCs w:val="22"/>
                            <w:lang w:eastAsia="de-DE"/>
                          </w:rPr>
                          <w:t xml:space="preserve">Franzi hat die Größen umgerechnet. Sie hat dabei Fehler gemacht. Beschreiben Sie den Fehler und verbessern Sie ihn auf einem karierten Blatt. </w:t>
                        </w:r>
                      </w:p>
                    </w:txbxContent>
                  </v:textbox>
                </v:roundrect>
                <v:shape id="Grafik 1429" o:spid="_x0000_s1078" type="#_x0000_t75" style="position:absolute;left:1968;top:635;width:2515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" filled="t" fillcolor="#dce6f2">
                  <v:imagedata r:id="rId33" o:title="" recolortarget="#275791"/>
                </v:shape>
                <w10:wrap type="tight"/>
              </v:group>
            </w:pict>
          </mc:Fallback>
        </mc:AlternateContent>
      </w:r>
      <w:r w:rsidR="00FB1C8B" w:rsidRPr="003469C3">
        <w:rPr>
          <w:b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Wo liegt der Fehler?</w:t>
      </w:r>
    </w:p>
    <w:tbl>
      <w:tblPr>
        <w:tblW w:w="367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86153" w:rsidRPr="00DB724F" w14:paraId="2E65DF53" w14:textId="77777777" w:rsidTr="00717D32">
        <w:trPr>
          <w:trHeight w:hRule="exact" w:val="284"/>
        </w:trPr>
        <w:tc>
          <w:tcPr>
            <w:tcW w:w="283" w:type="dxa"/>
          </w:tcPr>
          <w:p w14:paraId="2B83EA7D" w14:textId="77777777" w:rsidR="00C86153" w:rsidRPr="00C86153" w:rsidRDefault="00C86153" w:rsidP="007E14A7">
            <w:pPr>
              <w:pStyle w:val="Listenabsatz"/>
              <w:numPr>
                <w:ilvl w:val="0"/>
                <w:numId w:val="26"/>
              </w:num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>
              <w:rPr>
                <w:rFonts w:ascii="Lucida Handwriting" w:hAnsi="Lucida Handwriting"/>
                <w:sz w:val="18"/>
                <w:szCs w:val="18"/>
              </w:rPr>
              <w:t>A)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7EC78291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46E8E79E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k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700A6473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m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59BC77A0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2E462C0A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=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55143939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03E42564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627B0D19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14:paraId="25B25286" w14:textId="77777777" w:rsidR="00C86153" w:rsidRPr="00C86153" w:rsidRDefault="00C86153" w:rsidP="00C86153">
            <w:pPr>
              <w:ind w:left="-107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m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45149B5F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42996A4C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128FB6D6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</w:tr>
      <w:tr w:rsidR="00C86153" w:rsidRPr="00DB724F" w14:paraId="50B889B2" w14:textId="77777777" w:rsidTr="00717D32">
        <w:trPr>
          <w:trHeight w:hRule="exact" w:val="284"/>
        </w:trPr>
        <w:tc>
          <w:tcPr>
            <w:tcW w:w="283" w:type="dxa"/>
          </w:tcPr>
          <w:p w14:paraId="153533BE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350EC987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13562127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m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6A42983A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m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17D6D8B7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2844B0AF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=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6E3AF8FF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676F3D27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3189FE60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14:paraId="15F0705C" w14:textId="77777777" w:rsidR="00C86153" w:rsidRPr="00C86153" w:rsidRDefault="00C86153" w:rsidP="00C86153">
            <w:pPr>
              <w:ind w:left="-107"/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d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441337D6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m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3051F259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52CAFF7F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</w:tr>
      <w:tr w:rsidR="00C86153" w:rsidRPr="00DB724F" w14:paraId="5E6B2DE2" w14:textId="77777777" w:rsidTr="00717D32">
        <w:trPr>
          <w:trHeight w:hRule="exact" w:val="284"/>
        </w:trPr>
        <w:tc>
          <w:tcPr>
            <w:tcW w:w="283" w:type="dxa"/>
          </w:tcPr>
          <w:p w14:paraId="52875458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2CBB9647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1,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3380E142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724E750B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m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46ED1F8E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11E06E78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=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69FAA9F0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50564CCE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0,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19CD54E7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14:paraId="753EE221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0875FF62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d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31D2FB97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m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060A910C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</w:tr>
    </w:tbl>
    <w:p w14:paraId="50CC1D9A" w14:textId="77777777" w:rsidR="00E263CF" w:rsidRDefault="00214DD9" w:rsidP="007E14A7">
      <w:pPr>
        <w:pStyle w:val="berschrift2"/>
        <w:numPr>
          <w:ilvl w:val="0"/>
          <w:numId w:val="20"/>
        </w:numPr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48000" behindDoc="1" locked="0" layoutInCell="1" allowOverlap="1" wp14:anchorId="7F5C00B1" wp14:editId="07937546">
            <wp:simplePos x="0" y="0"/>
            <wp:positionH relativeFrom="column">
              <wp:posOffset>5394960</wp:posOffset>
            </wp:positionH>
            <wp:positionV relativeFrom="paragraph">
              <wp:posOffset>486410</wp:posOffset>
            </wp:positionV>
            <wp:extent cx="463550" cy="463550"/>
            <wp:effectExtent l="0" t="0" r="0" b="0"/>
            <wp:wrapTight wrapText="bothSides">
              <wp:wrapPolygon edited="0">
                <wp:start x="0" y="0"/>
                <wp:lineTo x="0" y="20416"/>
                <wp:lineTo x="20416" y="20416"/>
                <wp:lineTo x="20416" y="0"/>
                <wp:lineTo x="0" y="0"/>
              </wp:wrapPolygon>
            </wp:wrapTight>
            <wp:docPr id="13" name="Bild 1" descr="QR Code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3CF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Kann das sein?</w:t>
      </w:r>
      <w:r w:rsidR="00B930C6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Begründen Sie Ihre Antworten. </w:t>
      </w:r>
    </w:p>
    <w:p w14:paraId="4198895E" w14:textId="77777777" w:rsidR="00E263CF" w:rsidRPr="003469C3" w:rsidRDefault="00E263CF" w:rsidP="007E14A7">
      <w:pPr>
        <w:pStyle w:val="Textkrper"/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3469C3">
        <w:rPr>
          <w:sz w:val="22"/>
          <w:szCs w:val="22"/>
        </w:rPr>
        <w:t>Herr Yilderim ist 1800 mm groß.</w:t>
      </w:r>
    </w:p>
    <w:p w14:paraId="13DAAE9F" w14:textId="77777777" w:rsidR="00717D32" w:rsidRPr="003469C3" w:rsidRDefault="00717D32" w:rsidP="00717D32">
      <w:pPr>
        <w:pStyle w:val="Textkrper"/>
        <w:spacing w:line="360" w:lineRule="auto"/>
        <w:ind w:left="1080"/>
        <w:rPr>
          <w:sz w:val="22"/>
          <w:szCs w:val="22"/>
        </w:rPr>
      </w:pPr>
      <w:r w:rsidRPr="003469C3">
        <w:rPr>
          <w:sz w:val="22"/>
          <w:szCs w:val="22"/>
        </w:rPr>
        <w:t>____________________________________________________</w:t>
      </w:r>
    </w:p>
    <w:p w14:paraId="4769CA93" w14:textId="77777777" w:rsidR="00E263CF" w:rsidRPr="003469C3" w:rsidRDefault="00E263CF" w:rsidP="007E14A7">
      <w:pPr>
        <w:pStyle w:val="Textkrper"/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3469C3">
        <w:rPr>
          <w:sz w:val="22"/>
          <w:szCs w:val="22"/>
        </w:rPr>
        <w:t xml:space="preserve">Das Ulmer Münster ist 16200 dm hoch. </w:t>
      </w:r>
    </w:p>
    <w:p w14:paraId="408D47D0" w14:textId="77777777" w:rsidR="00717D32" w:rsidRPr="003469C3" w:rsidRDefault="00717D32" w:rsidP="00717D32">
      <w:pPr>
        <w:pStyle w:val="Textkrper"/>
        <w:spacing w:line="360" w:lineRule="auto"/>
        <w:ind w:left="1080"/>
        <w:rPr>
          <w:sz w:val="22"/>
          <w:szCs w:val="22"/>
        </w:rPr>
      </w:pPr>
      <w:r w:rsidRPr="003469C3">
        <w:rPr>
          <w:sz w:val="22"/>
          <w:szCs w:val="22"/>
        </w:rPr>
        <w:t>____________________________________________________</w:t>
      </w:r>
    </w:p>
    <w:p w14:paraId="0708CB4F" w14:textId="77777777" w:rsidR="00E263CF" w:rsidRPr="003469C3" w:rsidRDefault="00717D32" w:rsidP="007E14A7">
      <w:pPr>
        <w:pStyle w:val="Textkrper"/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3469C3">
        <w:rPr>
          <w:sz w:val="22"/>
          <w:szCs w:val="22"/>
        </w:rPr>
        <w:t xml:space="preserve">Ein Buckelwal ist 15 000 mm lang. </w:t>
      </w:r>
    </w:p>
    <w:p w14:paraId="776C59E2" w14:textId="77777777" w:rsidR="00717D32" w:rsidRPr="003469C3" w:rsidRDefault="00460AC6" w:rsidP="00717D32">
      <w:pPr>
        <w:pStyle w:val="Textkrper"/>
        <w:spacing w:line="360" w:lineRule="auto"/>
        <w:ind w:left="108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44928" behindDoc="1" locked="0" layoutInCell="1" allowOverlap="1" wp14:anchorId="3F06B25B" wp14:editId="7EF5222C">
            <wp:simplePos x="0" y="0"/>
            <wp:positionH relativeFrom="column">
              <wp:posOffset>4956810</wp:posOffset>
            </wp:positionH>
            <wp:positionV relativeFrom="paragraph">
              <wp:posOffset>310515</wp:posOffset>
            </wp:positionV>
            <wp:extent cx="1339850" cy="1001395"/>
            <wp:effectExtent l="0" t="0" r="0" b="8255"/>
            <wp:wrapTight wrapText="bothSides">
              <wp:wrapPolygon edited="0">
                <wp:start x="0" y="0"/>
                <wp:lineTo x="0" y="21367"/>
                <wp:lineTo x="21191" y="21367"/>
                <wp:lineTo x="21191" y="0"/>
                <wp:lineTo x="0" y="0"/>
              </wp:wrapPolygon>
            </wp:wrapTight>
            <wp:docPr id="48" name="Bild 1" descr="Geschwister, Größe, Messen, Menschen, Porträt, 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schwister, Größe, Messen, Menschen, Porträt, Ein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D32" w:rsidRPr="003469C3">
        <w:rPr>
          <w:sz w:val="22"/>
          <w:szCs w:val="22"/>
        </w:rPr>
        <w:t>____________________________________________________</w:t>
      </w:r>
    </w:p>
    <w:p w14:paraId="12C1182F" w14:textId="77777777" w:rsidR="00FB1C8B" w:rsidRPr="003469C3" w:rsidRDefault="00C86153" w:rsidP="007E14A7">
      <w:pPr>
        <w:pStyle w:val="berschrift2"/>
        <w:numPr>
          <w:ilvl w:val="0"/>
          <w:numId w:val="20"/>
        </w:numPr>
        <w:rPr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69C3">
        <w:rPr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Textaufgabe </w:t>
      </w:r>
    </w:p>
    <w:p w14:paraId="14C977E7" w14:textId="77777777" w:rsidR="00C86153" w:rsidRPr="003469C3" w:rsidRDefault="00C86153" w:rsidP="007E14A7">
      <w:pPr>
        <w:pStyle w:val="Textkrper"/>
        <w:numPr>
          <w:ilvl w:val="0"/>
          <w:numId w:val="27"/>
        </w:numPr>
        <w:rPr>
          <w:sz w:val="22"/>
          <w:szCs w:val="22"/>
        </w:rPr>
      </w:pPr>
      <w:r w:rsidRPr="003469C3">
        <w:rPr>
          <w:sz w:val="22"/>
          <w:szCs w:val="22"/>
        </w:rPr>
        <w:t>Hannah</w:t>
      </w:r>
      <w:r w:rsidR="00717D32" w:rsidRPr="003469C3">
        <w:rPr>
          <w:sz w:val="22"/>
          <w:szCs w:val="22"/>
        </w:rPr>
        <w:t>, Mohammad</w:t>
      </w:r>
      <w:r w:rsidR="00B930C6">
        <w:rPr>
          <w:sz w:val="22"/>
          <w:szCs w:val="22"/>
        </w:rPr>
        <w:t>, Juri</w:t>
      </w:r>
      <w:r w:rsidRPr="003469C3">
        <w:rPr>
          <w:sz w:val="22"/>
          <w:szCs w:val="22"/>
        </w:rPr>
        <w:t xml:space="preserve"> und Emre erhalten die Aufgabe ihre Körpergröße zu messen. Emre misst seine Größe mit 1,71m. Hann</w:t>
      </w:r>
      <w:r w:rsidR="00717D32" w:rsidRPr="003469C3">
        <w:rPr>
          <w:sz w:val="22"/>
          <w:szCs w:val="22"/>
        </w:rPr>
        <w:t>ah misst ihre Größe mit 1</w:t>
      </w:r>
      <w:r w:rsidR="00B930C6">
        <w:rPr>
          <w:sz w:val="22"/>
          <w:szCs w:val="22"/>
        </w:rPr>
        <w:t>64 cm und Moh</w:t>
      </w:r>
      <w:r w:rsidR="006A53F4">
        <w:rPr>
          <w:sz w:val="22"/>
          <w:szCs w:val="22"/>
        </w:rPr>
        <w:t>ammad mit 18,3 dm. Juri ist 1710</w:t>
      </w:r>
      <w:r w:rsidR="00B930C6">
        <w:rPr>
          <w:sz w:val="22"/>
          <w:szCs w:val="22"/>
        </w:rPr>
        <w:t xml:space="preserve"> mm groß. </w:t>
      </w:r>
    </w:p>
    <w:p w14:paraId="59AF2C9D" w14:textId="159927D9" w:rsidR="007D0DF2" w:rsidRPr="003469C3" w:rsidRDefault="00C86153" w:rsidP="001D29B7">
      <w:pPr>
        <w:pStyle w:val="Textkrper"/>
        <w:ind w:left="360"/>
        <w:rPr>
          <w:sz w:val="22"/>
          <w:szCs w:val="22"/>
        </w:rPr>
      </w:pPr>
      <w:r w:rsidRPr="003469C3">
        <w:rPr>
          <w:sz w:val="22"/>
          <w:szCs w:val="22"/>
        </w:rPr>
        <w:t xml:space="preserve">Wer </w:t>
      </w:r>
      <w:r w:rsidR="00717D32" w:rsidRPr="003469C3">
        <w:rPr>
          <w:sz w:val="22"/>
          <w:szCs w:val="22"/>
        </w:rPr>
        <w:t xml:space="preserve">ist </w:t>
      </w:r>
      <w:r w:rsidR="00BA681E">
        <w:rPr>
          <w:sz w:val="22"/>
          <w:szCs w:val="22"/>
        </w:rPr>
        <w:t xml:space="preserve">die bzw. </w:t>
      </w:r>
      <w:r w:rsidR="00717D32" w:rsidRPr="003469C3">
        <w:rPr>
          <w:sz w:val="22"/>
          <w:szCs w:val="22"/>
        </w:rPr>
        <w:t>der Größte?</w:t>
      </w:r>
      <w:r w:rsidR="00E30CCC">
        <w:rPr>
          <w:sz w:val="22"/>
          <w:szCs w:val="22"/>
        </w:rPr>
        <w:t xml:space="preserve"> Wie viele cm ist </w:t>
      </w:r>
      <w:r w:rsidR="00BA681E">
        <w:rPr>
          <w:sz w:val="22"/>
          <w:szCs w:val="22"/>
        </w:rPr>
        <w:t xml:space="preserve">die bzw. </w:t>
      </w:r>
      <w:r w:rsidR="00E30CCC">
        <w:rPr>
          <w:sz w:val="22"/>
          <w:szCs w:val="22"/>
        </w:rPr>
        <w:t>der Größte größer als</w:t>
      </w:r>
      <w:r w:rsidR="00BA681E">
        <w:rPr>
          <w:sz w:val="22"/>
          <w:szCs w:val="22"/>
        </w:rPr>
        <w:t xml:space="preserve"> die bzw.</w:t>
      </w:r>
      <w:r w:rsidR="00E30CCC">
        <w:rPr>
          <w:sz w:val="22"/>
          <w:szCs w:val="22"/>
        </w:rPr>
        <w:t xml:space="preserve"> der Kleinste. </w:t>
      </w:r>
    </w:p>
    <w:p w14:paraId="304F5801" w14:textId="77777777" w:rsidR="007D0DF2" w:rsidRPr="00214DD9" w:rsidRDefault="00460AC6" w:rsidP="00214DD9">
      <w:pPr>
        <w:pStyle w:val="Textkrper"/>
        <w:numPr>
          <w:ilvl w:val="0"/>
          <w:numId w:val="27"/>
        </w:num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45952" behindDoc="1" locked="0" layoutInCell="1" allowOverlap="1" wp14:anchorId="1D2CFF60" wp14:editId="624DD66C">
            <wp:simplePos x="0" y="0"/>
            <wp:positionH relativeFrom="column">
              <wp:posOffset>35560</wp:posOffset>
            </wp:positionH>
            <wp:positionV relativeFrom="paragraph">
              <wp:posOffset>3810</wp:posOffset>
            </wp:positionV>
            <wp:extent cx="825500" cy="618490"/>
            <wp:effectExtent l="0" t="0" r="0" b="0"/>
            <wp:wrapTight wrapText="bothSides">
              <wp:wrapPolygon edited="0">
                <wp:start x="0" y="0"/>
                <wp:lineTo x="0" y="20624"/>
                <wp:lineTo x="20935" y="20624"/>
                <wp:lineTo x="20935" y="0"/>
                <wp:lineTo x="0" y="0"/>
              </wp:wrapPolygon>
            </wp:wrapTight>
            <wp:docPr id="24" name="Bild 2" descr="Tartanbahn, Laufbahn, Startbahn, Leichtathletik, Lau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tanbahn, Laufbahn, Startbahn, Leichtathletik, Laufen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DF2" w:rsidRPr="003469C3">
        <w:rPr>
          <w:sz w:val="22"/>
          <w:szCs w:val="22"/>
        </w:rPr>
        <w:t xml:space="preserve">Nathan läuft in der Sportstunde 10 Runden mit jeweils 400 m. </w:t>
      </w:r>
      <w:r w:rsidR="007D0DF2" w:rsidRPr="00214DD9">
        <w:rPr>
          <w:sz w:val="22"/>
          <w:szCs w:val="22"/>
        </w:rPr>
        <w:t xml:space="preserve">Svenja ist insgesamt 3,7 km gelaufen. </w:t>
      </w:r>
      <w:r w:rsidR="003469C3" w:rsidRPr="00214DD9">
        <w:rPr>
          <w:sz w:val="22"/>
          <w:szCs w:val="22"/>
        </w:rPr>
        <w:t xml:space="preserve">Johanna ist 3 Mal 8000 dm gelaufen. </w:t>
      </w:r>
      <w:r w:rsidR="00B930C6" w:rsidRPr="00214DD9">
        <w:rPr>
          <w:sz w:val="22"/>
          <w:szCs w:val="22"/>
        </w:rPr>
        <w:t xml:space="preserve">Mira 3 900 000 mm gelaufen. </w:t>
      </w:r>
      <w:r w:rsidR="007D0DF2" w:rsidRPr="00214DD9">
        <w:rPr>
          <w:sz w:val="22"/>
          <w:szCs w:val="22"/>
        </w:rPr>
        <w:t xml:space="preserve">Wer </w:t>
      </w:r>
      <w:r w:rsidR="003469C3" w:rsidRPr="00214DD9">
        <w:rPr>
          <w:sz w:val="22"/>
          <w:szCs w:val="22"/>
        </w:rPr>
        <w:t xml:space="preserve">ist am meisten gelaufen? </w:t>
      </w:r>
    </w:p>
    <w:p w14:paraId="6EEFF773" w14:textId="77777777" w:rsidR="00460AC6" w:rsidRPr="00460AC6" w:rsidRDefault="00460AC6" w:rsidP="007E14A7">
      <w:pPr>
        <w:keepNext/>
        <w:keepLines/>
        <w:numPr>
          <w:ilvl w:val="0"/>
          <w:numId w:val="20"/>
        </w:numPr>
        <w:suppressAutoHyphens/>
        <w:spacing w:before="360" w:after="120"/>
        <w:outlineLvl w:val="1"/>
        <w:rPr>
          <w:rFonts w:ascii="Source Sans Pro SemiBold" w:eastAsia="Times New Roman" w:hAnsi="Source Sans Pro SemiBold" w:cs="Times New Roman"/>
          <w:b/>
          <w:bCs/>
          <w:color w:val="4F81BD" w:themeColor="accent1"/>
          <w:sz w:val="26"/>
          <w:szCs w:val="26"/>
          <w:lang w:eastAsia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0AC6">
        <w:rPr>
          <w:rFonts w:ascii="Source Sans Pro SemiBold" w:eastAsia="Times New Roman" w:hAnsi="Source Sans Pro SemiBold" w:cs="Times New Roman"/>
          <w:b/>
          <w:bCs/>
          <w:color w:val="4F81BD" w:themeColor="accent1"/>
          <w:sz w:val="26"/>
          <w:szCs w:val="26"/>
          <w:lang w:eastAsia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Selbstreflexion</w:t>
      </w:r>
    </w:p>
    <w:tbl>
      <w:tblPr>
        <w:tblStyle w:val="Tabellenraster13"/>
        <w:tblW w:w="7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531"/>
        <w:gridCol w:w="532"/>
        <w:gridCol w:w="532"/>
        <w:gridCol w:w="532"/>
      </w:tblGrid>
      <w:tr w:rsidR="00460AC6" w:rsidRPr="00460AC6" w14:paraId="6BADD7B5" w14:textId="77777777" w:rsidTr="00791BB1">
        <w:trPr>
          <w:cantSplit/>
          <w:trHeight w:val="1670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06F4F5DC" w14:textId="77777777" w:rsidR="00460AC6" w:rsidRPr="00460AC6" w:rsidRDefault="00460AC6" w:rsidP="00460AC6">
            <w:r w:rsidRPr="00460AC6">
              <w:rPr>
                <w:b/>
                <w:bCs/>
                <w:color w:val="000000"/>
              </w:rPr>
              <w:t>Reflexionsfragen</w:t>
            </w:r>
          </w:p>
        </w:tc>
        <w:tc>
          <w:tcPr>
            <w:tcW w:w="531" w:type="dxa"/>
            <w:shd w:val="clear" w:color="auto" w:fill="D9D9D9" w:themeFill="background1" w:themeFillShade="D9"/>
            <w:textDirection w:val="btLr"/>
            <w:vAlign w:val="center"/>
          </w:tcPr>
          <w:p w14:paraId="7E88AECB" w14:textId="77777777" w:rsidR="00460AC6" w:rsidRPr="00460AC6" w:rsidRDefault="00460AC6" w:rsidP="00460AC6">
            <w:pPr>
              <w:jc w:val="center"/>
            </w:pPr>
            <w:r w:rsidRPr="00460AC6">
              <w:t xml:space="preserve">trifft zu </w:t>
            </w:r>
          </w:p>
        </w:tc>
        <w:tc>
          <w:tcPr>
            <w:tcW w:w="532" w:type="dxa"/>
            <w:shd w:val="clear" w:color="auto" w:fill="D9D9D9" w:themeFill="background1" w:themeFillShade="D9"/>
            <w:textDirection w:val="btLr"/>
            <w:vAlign w:val="center"/>
          </w:tcPr>
          <w:p w14:paraId="5CA69296" w14:textId="77777777" w:rsidR="00460AC6" w:rsidRPr="00460AC6" w:rsidRDefault="00460AC6" w:rsidP="00460AC6">
            <w:pPr>
              <w:jc w:val="center"/>
            </w:pPr>
            <w:r w:rsidRPr="00460AC6">
              <w:t xml:space="preserve">trifft eher zu </w:t>
            </w:r>
          </w:p>
        </w:tc>
        <w:tc>
          <w:tcPr>
            <w:tcW w:w="532" w:type="dxa"/>
            <w:shd w:val="clear" w:color="auto" w:fill="D9D9D9" w:themeFill="background1" w:themeFillShade="D9"/>
            <w:textDirection w:val="btLr"/>
            <w:vAlign w:val="center"/>
          </w:tcPr>
          <w:p w14:paraId="7D52739C" w14:textId="77777777" w:rsidR="00460AC6" w:rsidRPr="00460AC6" w:rsidRDefault="00460AC6" w:rsidP="00460AC6">
            <w:pPr>
              <w:jc w:val="center"/>
            </w:pPr>
            <w:r w:rsidRPr="00460AC6">
              <w:t xml:space="preserve">trifft eher nicht zu </w:t>
            </w:r>
          </w:p>
        </w:tc>
        <w:tc>
          <w:tcPr>
            <w:tcW w:w="532" w:type="dxa"/>
            <w:shd w:val="clear" w:color="auto" w:fill="D9D9D9" w:themeFill="background1" w:themeFillShade="D9"/>
            <w:textDirection w:val="btLr"/>
          </w:tcPr>
          <w:p w14:paraId="5F2A0FD2" w14:textId="77777777" w:rsidR="00460AC6" w:rsidRPr="00460AC6" w:rsidRDefault="00460AC6" w:rsidP="00460AC6">
            <w:pPr>
              <w:jc w:val="center"/>
            </w:pPr>
            <w:r w:rsidRPr="00460AC6">
              <w:t xml:space="preserve">trifft nicht zu </w:t>
            </w:r>
          </w:p>
        </w:tc>
      </w:tr>
      <w:tr w:rsidR="004D23FD" w:rsidRPr="00460AC6" w14:paraId="5F76ED83" w14:textId="77777777" w:rsidTr="004D23FD"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3497" w14:textId="77777777" w:rsidR="004D23FD" w:rsidRPr="0001752A" w:rsidRDefault="004D23FD" w:rsidP="004D23FD">
            <w:pPr>
              <w:pStyle w:val="TabelleAufzhlung"/>
              <w:numPr>
                <w:ilvl w:val="0"/>
                <w:numId w:val="0"/>
              </w:numPr>
              <w:spacing w:line="24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</w:t>
            </w:r>
            <w:r w:rsidRPr="0001752A">
              <w:rPr>
                <w:sz w:val="20"/>
                <w:lang w:eastAsia="en-US"/>
              </w:rPr>
              <w:t>ch kann Längeneinheiten umrechnen</w:t>
            </w:r>
            <w:r w:rsidRPr="0001752A">
              <w:rPr>
                <w:i/>
                <w:sz w:val="20"/>
                <w:lang w:eastAsia="en-US"/>
              </w:rPr>
              <w:t xml:space="preserve">. </w:t>
            </w:r>
          </w:p>
        </w:tc>
        <w:tc>
          <w:tcPr>
            <w:tcW w:w="531" w:type="dxa"/>
          </w:tcPr>
          <w:p w14:paraId="38A345D2" w14:textId="77777777" w:rsidR="004D23FD" w:rsidRPr="00460AC6" w:rsidRDefault="004D23FD" w:rsidP="004D23FD">
            <w:pPr>
              <w:jc w:val="both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6ABA4F45" w14:textId="77777777" w:rsidR="004D23FD" w:rsidRPr="00460AC6" w:rsidRDefault="004D23FD" w:rsidP="004D23FD">
            <w:pPr>
              <w:jc w:val="both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087FFCEF" w14:textId="77777777" w:rsidR="004D23FD" w:rsidRPr="00460AC6" w:rsidRDefault="004D23FD" w:rsidP="004D23FD">
            <w:pPr>
              <w:jc w:val="both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311721C2" w14:textId="77777777" w:rsidR="004D23FD" w:rsidRPr="00460AC6" w:rsidRDefault="004D23FD" w:rsidP="004D23FD">
            <w:pPr>
              <w:jc w:val="both"/>
            </w:pPr>
          </w:p>
        </w:tc>
      </w:tr>
      <w:tr w:rsidR="004D23FD" w:rsidRPr="00460AC6" w14:paraId="4EECFA02" w14:textId="77777777" w:rsidTr="004D23FD"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92DA" w14:textId="77777777" w:rsidR="004D23FD" w:rsidRPr="0001752A" w:rsidRDefault="004D23FD" w:rsidP="004D23FD">
            <w:r w:rsidRPr="0001752A">
              <w:rPr>
                <w:i/>
                <w:lang w:eastAsia="en-US"/>
              </w:rPr>
              <w:t xml:space="preserve">Ich kann Aufgaben mit Hilfe der Informationen bearbeiten. 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5C48B459" w14:textId="77777777" w:rsidR="004D23FD" w:rsidRPr="00460AC6" w:rsidRDefault="004D23FD" w:rsidP="004D23FD">
            <w:pPr>
              <w:jc w:val="both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6C3B9D9C" w14:textId="77777777" w:rsidR="004D23FD" w:rsidRPr="00460AC6" w:rsidRDefault="004D23FD" w:rsidP="004D23FD">
            <w:pPr>
              <w:jc w:val="both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461A5D5C" w14:textId="77777777" w:rsidR="004D23FD" w:rsidRPr="00460AC6" w:rsidRDefault="004D23FD" w:rsidP="004D23FD">
            <w:pPr>
              <w:jc w:val="both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7C7C7DA4" w14:textId="77777777" w:rsidR="004D23FD" w:rsidRPr="00460AC6" w:rsidRDefault="004D23FD" w:rsidP="004D23FD">
            <w:pPr>
              <w:jc w:val="both"/>
            </w:pPr>
          </w:p>
        </w:tc>
      </w:tr>
      <w:tr w:rsidR="00460AC6" w:rsidRPr="00460AC6" w14:paraId="21A7A7F0" w14:textId="77777777" w:rsidTr="00791BB1">
        <w:tc>
          <w:tcPr>
            <w:tcW w:w="5103" w:type="dxa"/>
            <w:vAlign w:val="center"/>
          </w:tcPr>
          <w:p w14:paraId="743FFB43" w14:textId="77777777" w:rsidR="00460AC6" w:rsidRPr="00460AC6" w:rsidRDefault="00460AC6" w:rsidP="00460AC6">
            <w:pPr>
              <w:spacing w:before="60" w:after="60"/>
            </w:pPr>
            <w:r w:rsidRPr="00460AC6">
              <w:t>Wie zufrieden bin ich auf einer Skala von 1 (gar nicht) bis 10 (sehr) mit meiner neuen Kompetenz? Kreisen Sie ein.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971FB1" w14:textId="77777777" w:rsidR="00460AC6" w:rsidRPr="00460AC6" w:rsidRDefault="00460AC6" w:rsidP="00460AC6">
            <w:pPr>
              <w:jc w:val="center"/>
            </w:pPr>
            <w:r w:rsidRPr="00460AC6">
              <w:t>1  2  3  4  5  6  7  8  9  10</w:t>
            </w:r>
          </w:p>
        </w:tc>
      </w:tr>
    </w:tbl>
    <w:p w14:paraId="37E26579" w14:textId="77777777" w:rsidR="00460AC6" w:rsidRPr="00460AC6" w:rsidRDefault="00460AC6" w:rsidP="00460AC6">
      <w:pPr>
        <w:spacing w:line="240" w:lineRule="exact"/>
      </w:pPr>
    </w:p>
    <w:tbl>
      <w:tblPr>
        <w:tblStyle w:val="Tabellenraster1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0"/>
        <w:gridCol w:w="5986"/>
      </w:tblGrid>
      <w:tr w:rsidR="00460AC6" w:rsidRPr="00460AC6" w14:paraId="0B89D2B5" w14:textId="77777777" w:rsidTr="00791BB1">
        <w:tc>
          <w:tcPr>
            <w:tcW w:w="1276" w:type="dxa"/>
            <w:gridSpan w:val="2"/>
          </w:tcPr>
          <w:p w14:paraId="035BB125" w14:textId="77777777" w:rsidR="00460AC6" w:rsidRPr="00460AC6" w:rsidRDefault="00460AC6" w:rsidP="00460AC6">
            <w:pPr>
              <w:spacing w:line="240" w:lineRule="exact"/>
              <w:rPr>
                <w:b/>
              </w:rPr>
            </w:pPr>
            <w:r w:rsidRPr="00460AC6">
              <w:rPr>
                <w:b/>
              </w:rPr>
              <w:t>Ich habe …</w:t>
            </w:r>
          </w:p>
        </w:tc>
        <w:tc>
          <w:tcPr>
            <w:tcW w:w="5986" w:type="dxa"/>
          </w:tcPr>
          <w:p w14:paraId="6FA79847" w14:textId="77777777" w:rsidR="00460AC6" w:rsidRPr="00460AC6" w:rsidRDefault="00460AC6" w:rsidP="00460AC6">
            <w:pPr>
              <w:spacing w:line="240" w:lineRule="exact"/>
            </w:pPr>
          </w:p>
        </w:tc>
      </w:tr>
      <w:tr w:rsidR="00460AC6" w:rsidRPr="00460AC6" w14:paraId="603A5054" w14:textId="77777777" w:rsidTr="00791BB1">
        <w:trPr>
          <w:trHeight w:val="449"/>
        </w:trPr>
        <w:sdt>
          <w:sdtPr>
            <w:id w:val="1584790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4165276C" w14:textId="77777777" w:rsidR="00460AC6" w:rsidRPr="00460AC6" w:rsidRDefault="00460AC6" w:rsidP="00460AC6">
                <w:pPr>
                  <w:spacing w:line="240" w:lineRule="exact"/>
                  <w:jc w:val="center"/>
                </w:pPr>
                <w:r w:rsidRPr="00460AC6">
                  <w:t>☐</w:t>
                </w:r>
              </w:p>
            </w:tc>
          </w:sdtContent>
        </w:sdt>
        <w:tc>
          <w:tcPr>
            <w:tcW w:w="6836" w:type="dxa"/>
            <w:gridSpan w:val="2"/>
            <w:vAlign w:val="center"/>
          </w:tcPr>
          <w:p w14:paraId="60A62084" w14:textId="77777777" w:rsidR="00460AC6" w:rsidRPr="00460AC6" w:rsidRDefault="00460AC6" w:rsidP="00460AC6">
            <w:pPr>
              <w:spacing w:line="240" w:lineRule="exact"/>
            </w:pPr>
            <w:r w:rsidRPr="00460AC6">
              <w:t>meinen Lernschritt im Ordner eingeheftet.</w:t>
            </w:r>
          </w:p>
        </w:tc>
      </w:tr>
      <w:tr w:rsidR="00460AC6" w:rsidRPr="00460AC6" w14:paraId="78DCE3E6" w14:textId="77777777" w:rsidTr="00791BB1">
        <w:trPr>
          <w:trHeight w:val="413"/>
        </w:trPr>
        <w:sdt>
          <w:sdtPr>
            <w:id w:val="-1908450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38288154" w14:textId="77777777" w:rsidR="00460AC6" w:rsidRPr="00460AC6" w:rsidRDefault="00460AC6" w:rsidP="00460AC6">
                <w:pPr>
                  <w:spacing w:line="240" w:lineRule="exact"/>
                  <w:jc w:val="center"/>
                </w:pPr>
                <w:r w:rsidRPr="00460AC6">
                  <w:t>☐</w:t>
                </w:r>
              </w:p>
            </w:tc>
          </w:sdtContent>
        </w:sdt>
        <w:tc>
          <w:tcPr>
            <w:tcW w:w="6836" w:type="dxa"/>
            <w:gridSpan w:val="2"/>
            <w:vAlign w:val="center"/>
          </w:tcPr>
          <w:p w14:paraId="04F6530E" w14:textId="77777777" w:rsidR="00460AC6" w:rsidRPr="00460AC6" w:rsidRDefault="00460AC6" w:rsidP="00460AC6">
            <w:pPr>
              <w:spacing w:line="240" w:lineRule="exact"/>
              <w:rPr>
                <w:noProof/>
              </w:rPr>
            </w:pPr>
            <w:r w:rsidRPr="00460AC6">
              <w:rPr>
                <w:noProof/>
              </w:rPr>
              <w:t>den Arbeitsauftrag erledigt und das entsprechende Feld in der Lernwegeliste markiert.</w:t>
            </w:r>
          </w:p>
        </w:tc>
      </w:tr>
    </w:tbl>
    <w:p w14:paraId="5450D132" w14:textId="77777777" w:rsidR="00791BB1" w:rsidRDefault="00791BB1">
      <w:pPr>
        <w:spacing w:line="240" w:lineRule="exact"/>
        <w:rPr>
          <w:sz w:val="22"/>
          <w:szCs w:val="22"/>
          <w:lang w:eastAsia="de-DE"/>
        </w:rPr>
      </w:pPr>
      <w:r>
        <w:rPr>
          <w:sz w:val="22"/>
          <w:szCs w:val="22"/>
        </w:rPr>
        <w:br w:type="page"/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513"/>
        <w:gridCol w:w="2126"/>
      </w:tblGrid>
      <w:tr w:rsidR="00637885" w:rsidRPr="00DE4890" w14:paraId="0876E214" w14:textId="77777777" w:rsidTr="00791BB1">
        <w:trPr>
          <w:trHeight w:val="544"/>
        </w:trPr>
        <w:tc>
          <w:tcPr>
            <w:tcW w:w="7513" w:type="dxa"/>
            <w:shd w:val="clear" w:color="auto" w:fill="D9D9D9" w:themeFill="background1" w:themeFillShade="D9"/>
          </w:tcPr>
          <w:p w14:paraId="5C14A5DC" w14:textId="77777777" w:rsidR="00637885" w:rsidRPr="00DE4890" w:rsidRDefault="00BA69B8" w:rsidP="00791BB1">
            <w:pPr>
              <w:pStyle w:val="TabelleKopflinks"/>
            </w:pPr>
            <w:r>
              <w:lastRenderedPageBreak/>
              <w:t xml:space="preserve">Längenmaße umrechnen – Die Treppe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F2BE2E8" w14:textId="77777777" w:rsidR="002832D5" w:rsidRPr="002832D5" w:rsidRDefault="002832D5" w:rsidP="002832D5">
            <w:pPr>
              <w:pStyle w:val="TabelleKopflinks"/>
              <w:jc w:val="center"/>
              <w:rPr>
                <w:lang w:val="en-GB"/>
              </w:rPr>
            </w:pPr>
            <w:r w:rsidRPr="002832D5">
              <w:rPr>
                <w:lang w:val="en-GB"/>
              </w:rPr>
              <w:t>Mathematik</w:t>
            </w:r>
          </w:p>
          <w:p w14:paraId="71ACAD07" w14:textId="77777777" w:rsidR="00637885" w:rsidRPr="00DE4890" w:rsidRDefault="00EB11BC" w:rsidP="002832D5">
            <w:pPr>
              <w:pStyle w:val="TabelleKopflinks"/>
              <w:jc w:val="center"/>
            </w:pPr>
            <w:r>
              <w:rPr>
                <w:lang w:val="en-GB"/>
              </w:rPr>
              <w:t>M04.01.4</w:t>
            </w:r>
            <w:r w:rsidR="002832D5" w:rsidRPr="002832D5">
              <w:rPr>
                <w:lang w:val="en-GB"/>
              </w:rPr>
              <w:t>.2</w:t>
            </w:r>
          </w:p>
        </w:tc>
      </w:tr>
    </w:tbl>
    <w:p w14:paraId="53CBC88B" w14:textId="77777777" w:rsidR="007A627B" w:rsidRDefault="00EB11BC" w:rsidP="007A627B">
      <w:pPr>
        <w:pStyle w:val="Textkrper"/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5F27D130" wp14:editId="1591041E">
            <wp:simplePos x="0" y="0"/>
            <wp:positionH relativeFrom="column">
              <wp:posOffset>4876800</wp:posOffset>
            </wp:positionH>
            <wp:positionV relativeFrom="paragraph">
              <wp:posOffset>154940</wp:posOffset>
            </wp:positionV>
            <wp:extent cx="341630" cy="313055"/>
            <wp:effectExtent l="0" t="0" r="0" b="0"/>
            <wp:wrapNone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" name="Grafik 93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D96DF0" w14:textId="77777777" w:rsidR="007A627B" w:rsidRPr="003C0358" w:rsidRDefault="007A627B" w:rsidP="007A627B">
      <w:pPr>
        <w:pStyle w:val="Textkrper"/>
        <w:jc w:val="center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Wissensspeicher: </w:t>
      </w:r>
      <w:r w:rsidRPr="003C0358"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Längenmaße umrechnen</w:t>
      </w:r>
    </w:p>
    <w:p w14:paraId="6F5B6A2C" w14:textId="77777777" w:rsidR="00A474EA" w:rsidRDefault="00A474EA" w:rsidP="00E4202E">
      <w:pPr>
        <w:pStyle w:val="Textkrper"/>
      </w:pPr>
    </w:p>
    <w:p w14:paraId="21051FF5" w14:textId="05F7AC28" w:rsidR="00A474EA" w:rsidRDefault="001D29B7" w:rsidP="00E4202E">
      <w:pPr>
        <w:pStyle w:val="Textkrp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03980D1A" wp14:editId="476390DC">
                <wp:simplePos x="0" y="0"/>
                <wp:positionH relativeFrom="column">
                  <wp:posOffset>61337</wp:posOffset>
                </wp:positionH>
                <wp:positionV relativeFrom="paragraph">
                  <wp:posOffset>41910</wp:posOffset>
                </wp:positionV>
                <wp:extent cx="4704080" cy="1757730"/>
                <wp:effectExtent l="57150" t="57150" r="58420" b="52070"/>
                <wp:wrapNone/>
                <wp:docPr id="39" name="Gruppieren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4080" cy="1757730"/>
                          <a:chOff x="0" y="0"/>
                          <a:chExt cx="4704080" cy="1794459"/>
                        </a:xfrm>
                      </wpg:grpSpPr>
                      <wps:wsp>
                        <wps:cNvPr id="1861" name="Abgerundetes Rechteck 1861"/>
                        <wps:cNvSpPr/>
                        <wps:spPr>
                          <a:xfrm>
                            <a:off x="0" y="0"/>
                            <a:ext cx="4704080" cy="1794459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1C33C696" w14:textId="77777777" w:rsidR="00791BB1" w:rsidRDefault="00791BB1" w:rsidP="00C010C4">
                              <w:pPr>
                                <w:pStyle w:val="TabelleKopflinks"/>
                                <w:ind w:firstLine="360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875C55">
                                <w:rPr>
                                  <w:b w:val="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710C99">
                                <w:rPr>
                                  <w:sz w:val="26"/>
                                  <w:szCs w:val="26"/>
                                </w:rPr>
                                <w:t>Arbeitsauftrag:</w:t>
                              </w:r>
                            </w:p>
                            <w:p w14:paraId="0956361F" w14:textId="77777777" w:rsidR="00791BB1" w:rsidRPr="00B930C6" w:rsidRDefault="00791BB1" w:rsidP="007E14A7">
                              <w:pPr>
                                <w:pStyle w:val="TabelleKopflinks"/>
                                <w:numPr>
                                  <w:ilvl w:val="0"/>
                                  <w:numId w:val="23"/>
                                </w:numPr>
                                <w:rPr>
                                  <w:b w:val="0"/>
                                  <w:sz w:val="22"/>
                                  <w:szCs w:val="22"/>
                                </w:rPr>
                              </w:pPr>
                              <w:r w:rsidRPr="00B930C6">
                                <w:rPr>
                                  <w:b w:val="0"/>
                                  <w:sz w:val="22"/>
                                  <w:szCs w:val="22"/>
                                </w:rPr>
                                <w:t xml:space="preserve">Tragen Sie die Umrechnungszahlen in die Treppe ein. </w:t>
                              </w:r>
                            </w:p>
                            <w:p w14:paraId="4B66FDA1" w14:textId="77777777" w:rsidR="00791BB1" w:rsidRPr="002063F8" w:rsidRDefault="00791BB1" w:rsidP="002063F8">
                              <w:pPr>
                                <w:pStyle w:val="TabelleKopflinks"/>
                                <w:numPr>
                                  <w:ilvl w:val="0"/>
                                  <w:numId w:val="23"/>
                                </w:numPr>
                                <w:rPr>
                                  <w:b w:val="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 w:val="0"/>
                                  <w:sz w:val="22"/>
                                  <w:szCs w:val="22"/>
                                </w:rPr>
                                <w:t xml:space="preserve">Begründen Sie, welche Rechenart </w:t>
                              </w:r>
                              <w:r w:rsidRPr="00B930C6">
                                <w:rPr>
                                  <w:b w:val="0"/>
                                  <w:sz w:val="22"/>
                                  <w:szCs w:val="22"/>
                                </w:rPr>
                                <w:t>Sie von</w:t>
                              </w:r>
                              <w:r>
                                <w:rPr>
                                  <w:b w:val="0"/>
                                  <w:sz w:val="22"/>
                                  <w:szCs w:val="22"/>
                                </w:rPr>
                                <w:t xml:space="preserve"> links</w:t>
                              </w:r>
                              <w:r w:rsidRPr="00B930C6">
                                <w:rPr>
                                  <w:b w:val="0"/>
                                  <w:sz w:val="22"/>
                                  <w:szCs w:val="22"/>
                                </w:rPr>
                                <w:t xml:space="preserve"> nach </w:t>
                              </w:r>
                              <w:r>
                                <w:rPr>
                                  <w:b w:val="0"/>
                                  <w:sz w:val="22"/>
                                  <w:szCs w:val="22"/>
                                </w:rPr>
                                <w:t xml:space="preserve">rechts und von rechts nach links benutzen. </w:t>
                              </w:r>
                            </w:p>
                            <w:p w14:paraId="491CF66F" w14:textId="77777777" w:rsidR="00791BB1" w:rsidRDefault="00791BB1" w:rsidP="007E14A7">
                              <w:pPr>
                                <w:pStyle w:val="TabelleKopflinks"/>
                                <w:numPr>
                                  <w:ilvl w:val="0"/>
                                  <w:numId w:val="23"/>
                                </w:numPr>
                                <w:rPr>
                                  <w:b w:val="0"/>
                                  <w:sz w:val="22"/>
                                  <w:szCs w:val="22"/>
                                </w:rPr>
                              </w:pPr>
                              <w:r w:rsidRPr="00B930C6">
                                <w:rPr>
                                  <w:b w:val="0"/>
                                  <w:sz w:val="22"/>
                                  <w:szCs w:val="22"/>
                                </w:rPr>
                                <w:t>Schreiben Sie das Rechenzeichen zu den Umrechnu</w:t>
                              </w:r>
                              <w:r>
                                <w:rPr>
                                  <w:b w:val="0"/>
                                  <w:sz w:val="22"/>
                                  <w:szCs w:val="22"/>
                                </w:rPr>
                                <w:t>n</w:t>
                              </w:r>
                              <w:r w:rsidRPr="00B930C6">
                                <w:rPr>
                                  <w:b w:val="0"/>
                                  <w:sz w:val="22"/>
                                  <w:szCs w:val="22"/>
                                </w:rPr>
                                <w:t xml:space="preserve">gszahlen. </w:t>
                              </w:r>
                            </w:p>
                            <w:p w14:paraId="7726DE35" w14:textId="77777777" w:rsidR="00791BB1" w:rsidRPr="00C21AE3" w:rsidRDefault="00791BB1" w:rsidP="00C21AE3">
                              <w:pPr>
                                <w:pStyle w:val="Listenabsatz"/>
                                <w:numPr>
                                  <w:ilvl w:val="0"/>
                                  <w:numId w:val="23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C21AE3">
                                <w:rPr>
                                  <w:sz w:val="22"/>
                                  <w:szCs w:val="22"/>
                                </w:rPr>
                                <w:t>Tauschen Sie Ihre Lösungen mit einem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gleichschnellen</w:t>
                              </w:r>
                              <w:r w:rsidRPr="00C21AE3">
                                <w:rPr>
                                  <w:sz w:val="22"/>
                                  <w:szCs w:val="22"/>
                                </w:rPr>
                                <w:t xml:space="preserve"> Partner aus. Kontrollieren Sie anschließend gemeinsam mit Hilfe des Lösungsblatts. </w:t>
                              </w:r>
                            </w:p>
                            <w:p w14:paraId="292787F3" w14:textId="77777777" w:rsidR="00791BB1" w:rsidRPr="00B930C6" w:rsidRDefault="00791BB1" w:rsidP="007E14A7">
                              <w:pPr>
                                <w:pStyle w:val="TabelleKopflinks"/>
                                <w:numPr>
                                  <w:ilvl w:val="0"/>
                                  <w:numId w:val="23"/>
                                </w:numPr>
                                <w:rPr>
                                  <w:b w:val="0"/>
                                  <w:sz w:val="22"/>
                                  <w:szCs w:val="22"/>
                                </w:rPr>
                              </w:pPr>
                            </w:p>
                            <w:p w14:paraId="6C972FF2" w14:textId="77777777" w:rsidR="00791BB1" w:rsidRPr="00CB3ABC" w:rsidRDefault="00791BB1" w:rsidP="00CB3ABC">
                              <w:pPr>
                                <w:pStyle w:val="TabelleKopflinks"/>
                                <w:rPr>
                                  <w:b w:val="0"/>
                                  <w:sz w:val="26"/>
                                  <w:szCs w:val="26"/>
                                </w:rPr>
                              </w:pPr>
                            </w:p>
                            <w:p w14:paraId="7F17395E" w14:textId="77777777" w:rsidR="00791BB1" w:rsidRPr="00875C55" w:rsidRDefault="00791BB1" w:rsidP="00C010C4">
                              <w:pPr>
                                <w:pStyle w:val="TabelleKopflinks"/>
                                <w:rPr>
                                  <w:b w:val="0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Grafik 1429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duotone>
                              <a:srgbClr val="4F81BD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250" y="120650"/>
                            <a:ext cx="158750" cy="22479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980D1A" id="_x0000_s1079" style="position:absolute;left:0;text-align:left;margin-left:4.85pt;margin-top:3.3pt;width:370.4pt;height:138.4pt;z-index:251633664;mso-height-relative:margin" coordsize="47040,17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">
                <v:roundrect id="Abgerundetes Rechteck 1861" o:spid="_x0000_s1080" style="position:absolute;width:47040;height:179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" fillcolor="#dce6f2" strokecolor="#4bacc6" strokeweight="1pt">
                  <v:textbox>
                    <w:txbxContent>
                      <w:p w14:paraId="1C33C696" w14:textId="77777777" w:rsidR="00791BB1" w:rsidRDefault="00791BB1" w:rsidP="00C010C4">
                        <w:pPr>
                          <w:pStyle w:val="TabelleKopflinks"/>
                          <w:ind w:firstLine="360"/>
                          <w:rPr>
                            <w:sz w:val="26"/>
                            <w:szCs w:val="26"/>
                          </w:rPr>
                        </w:pPr>
                        <w:r w:rsidRPr="00875C55">
                          <w:rPr>
                            <w:b w:val="0"/>
                            <w:sz w:val="26"/>
                            <w:szCs w:val="26"/>
                          </w:rPr>
                          <w:t xml:space="preserve"> </w:t>
                        </w:r>
                        <w:r w:rsidRPr="00710C99">
                          <w:rPr>
                            <w:sz w:val="26"/>
                            <w:szCs w:val="26"/>
                          </w:rPr>
                          <w:t>Arbeitsauftrag:</w:t>
                        </w:r>
                      </w:p>
                      <w:p w14:paraId="0956361F" w14:textId="77777777" w:rsidR="00791BB1" w:rsidRPr="00B930C6" w:rsidRDefault="00791BB1" w:rsidP="007E14A7">
                        <w:pPr>
                          <w:pStyle w:val="TabelleKopflinks"/>
                          <w:numPr>
                            <w:ilvl w:val="0"/>
                            <w:numId w:val="23"/>
                          </w:numPr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B930C6">
                          <w:rPr>
                            <w:b w:val="0"/>
                            <w:sz w:val="22"/>
                            <w:szCs w:val="22"/>
                          </w:rPr>
                          <w:t xml:space="preserve">Tragen Sie die Umrechnungszahlen in die Treppe ein. </w:t>
                        </w:r>
                      </w:p>
                      <w:p w14:paraId="4B66FDA1" w14:textId="77777777" w:rsidR="00791BB1" w:rsidRPr="002063F8" w:rsidRDefault="00791BB1" w:rsidP="002063F8">
                        <w:pPr>
                          <w:pStyle w:val="TabelleKopflinks"/>
                          <w:numPr>
                            <w:ilvl w:val="0"/>
                            <w:numId w:val="23"/>
                          </w:numPr>
                          <w:rPr>
                            <w:b w:val="0"/>
                            <w:sz w:val="22"/>
                            <w:szCs w:val="22"/>
                          </w:rPr>
                        </w:pPr>
                        <w:r>
                          <w:rPr>
                            <w:b w:val="0"/>
                            <w:sz w:val="22"/>
                            <w:szCs w:val="22"/>
                          </w:rPr>
                          <w:t xml:space="preserve">Begründen Sie, welche Rechenart </w:t>
                        </w:r>
                        <w:r w:rsidRPr="00B930C6">
                          <w:rPr>
                            <w:b w:val="0"/>
                            <w:sz w:val="22"/>
                            <w:szCs w:val="22"/>
                          </w:rPr>
                          <w:t>Sie von</w:t>
                        </w:r>
                        <w:r>
                          <w:rPr>
                            <w:b w:val="0"/>
                            <w:sz w:val="22"/>
                            <w:szCs w:val="22"/>
                          </w:rPr>
                          <w:t xml:space="preserve"> links</w:t>
                        </w:r>
                        <w:r w:rsidRPr="00B930C6">
                          <w:rPr>
                            <w:b w:val="0"/>
                            <w:sz w:val="22"/>
                            <w:szCs w:val="22"/>
                          </w:rPr>
                          <w:t xml:space="preserve"> nach </w:t>
                        </w:r>
                        <w:r>
                          <w:rPr>
                            <w:b w:val="0"/>
                            <w:sz w:val="22"/>
                            <w:szCs w:val="22"/>
                          </w:rPr>
                          <w:t xml:space="preserve">rechts und von rechts nach links benutzen. </w:t>
                        </w:r>
                      </w:p>
                      <w:p w14:paraId="491CF66F" w14:textId="77777777" w:rsidR="00791BB1" w:rsidRDefault="00791BB1" w:rsidP="007E14A7">
                        <w:pPr>
                          <w:pStyle w:val="TabelleKopflinks"/>
                          <w:numPr>
                            <w:ilvl w:val="0"/>
                            <w:numId w:val="23"/>
                          </w:numPr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B930C6">
                          <w:rPr>
                            <w:b w:val="0"/>
                            <w:sz w:val="22"/>
                            <w:szCs w:val="22"/>
                          </w:rPr>
                          <w:t>Schreiben Sie das Rechenzeichen zu den Umrechnu</w:t>
                        </w:r>
                        <w:r>
                          <w:rPr>
                            <w:b w:val="0"/>
                            <w:sz w:val="22"/>
                            <w:szCs w:val="22"/>
                          </w:rPr>
                          <w:t>n</w:t>
                        </w:r>
                        <w:r w:rsidRPr="00B930C6">
                          <w:rPr>
                            <w:b w:val="0"/>
                            <w:sz w:val="22"/>
                            <w:szCs w:val="22"/>
                          </w:rPr>
                          <w:t xml:space="preserve">gszahlen. </w:t>
                        </w:r>
                      </w:p>
                      <w:p w14:paraId="7726DE35" w14:textId="77777777" w:rsidR="00791BB1" w:rsidRPr="00C21AE3" w:rsidRDefault="00791BB1" w:rsidP="00C21AE3">
                        <w:pPr>
                          <w:pStyle w:val="Listenabsatz"/>
                          <w:numPr>
                            <w:ilvl w:val="0"/>
                            <w:numId w:val="23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C21AE3">
                          <w:rPr>
                            <w:sz w:val="22"/>
                            <w:szCs w:val="22"/>
                          </w:rPr>
                          <w:t>Tauschen Sie Ihre Lösungen mit einem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gleichschnellen</w:t>
                        </w:r>
                        <w:r w:rsidRPr="00C21AE3">
                          <w:rPr>
                            <w:sz w:val="22"/>
                            <w:szCs w:val="22"/>
                          </w:rPr>
                          <w:t xml:space="preserve"> Partner aus. Kontrollieren Sie anschließend gemeinsam mit Hilfe des Lösungsblatts. </w:t>
                        </w:r>
                      </w:p>
                      <w:p w14:paraId="292787F3" w14:textId="77777777" w:rsidR="00791BB1" w:rsidRPr="00B930C6" w:rsidRDefault="00791BB1" w:rsidP="007E14A7">
                        <w:pPr>
                          <w:pStyle w:val="TabelleKopflinks"/>
                          <w:numPr>
                            <w:ilvl w:val="0"/>
                            <w:numId w:val="23"/>
                          </w:numPr>
                          <w:rPr>
                            <w:b w:val="0"/>
                            <w:sz w:val="22"/>
                            <w:szCs w:val="22"/>
                          </w:rPr>
                        </w:pPr>
                      </w:p>
                      <w:p w14:paraId="6C972FF2" w14:textId="77777777" w:rsidR="00791BB1" w:rsidRPr="00CB3ABC" w:rsidRDefault="00791BB1" w:rsidP="00CB3ABC">
                        <w:pPr>
                          <w:pStyle w:val="TabelleKopflinks"/>
                          <w:rPr>
                            <w:b w:val="0"/>
                            <w:sz w:val="26"/>
                            <w:szCs w:val="26"/>
                          </w:rPr>
                        </w:pPr>
                      </w:p>
                      <w:p w14:paraId="7F17395E" w14:textId="77777777" w:rsidR="00791BB1" w:rsidRPr="00875C55" w:rsidRDefault="00791BB1" w:rsidP="00C010C4">
                        <w:pPr>
                          <w:pStyle w:val="TabelleKopflinks"/>
                          <w:rPr>
                            <w:b w:val="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oundrect>
                <v:shape id="Grafik 1429" o:spid="_x0000_s1081" type="#_x0000_t75" style="position:absolute;left:2222;top:1206;width:1588;height:2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" filled="t" fillcolor="#dce6f2">
                  <v:imagedata r:id="rId38" o:title="" recolortarget="#275791"/>
                </v:shape>
              </v:group>
            </w:pict>
          </mc:Fallback>
        </mc:AlternateContent>
      </w:r>
      <w:r w:rsidR="00C21AE3" w:rsidRPr="005416FC">
        <w:rPr>
          <w:noProof/>
          <w:sz w:val="24"/>
        </w:rPr>
        <w:drawing>
          <wp:anchor distT="0" distB="0" distL="114300" distR="114300" simplePos="0" relativeHeight="251654144" behindDoc="0" locked="0" layoutInCell="0" allowOverlap="1" wp14:anchorId="7757B907" wp14:editId="4E7D34BA">
            <wp:simplePos x="0" y="0"/>
            <wp:positionH relativeFrom="rightMargin">
              <wp:posOffset>254000</wp:posOffset>
            </wp:positionH>
            <wp:positionV relativeFrom="paragraph">
              <wp:posOffset>122941</wp:posOffset>
            </wp:positionV>
            <wp:extent cx="302701" cy="324000"/>
            <wp:effectExtent l="0" t="0" r="2540" b="0"/>
            <wp:wrapNone/>
            <wp:docPr id="28" name="Grafik 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1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7CB26" w14:textId="77777777" w:rsidR="00C010C4" w:rsidRDefault="00C010C4" w:rsidP="00E4202E">
      <w:pPr>
        <w:pStyle w:val="Textkrper"/>
      </w:pPr>
    </w:p>
    <w:p w14:paraId="2C296625" w14:textId="77777777" w:rsidR="00C010C4" w:rsidRDefault="00C010C4" w:rsidP="00E4202E">
      <w:pPr>
        <w:pStyle w:val="Textkrper"/>
      </w:pPr>
    </w:p>
    <w:p w14:paraId="4B405E26" w14:textId="77777777" w:rsidR="00C010C4" w:rsidRDefault="00C010C4" w:rsidP="00E4202E">
      <w:pPr>
        <w:pStyle w:val="Textkrper"/>
      </w:pPr>
    </w:p>
    <w:p w14:paraId="7F68C74B" w14:textId="77777777" w:rsidR="00C010C4" w:rsidRDefault="00C010C4" w:rsidP="00E4202E">
      <w:pPr>
        <w:pStyle w:val="Textkrper"/>
      </w:pPr>
    </w:p>
    <w:p w14:paraId="71B2933C" w14:textId="77777777" w:rsidR="00C010C4" w:rsidRDefault="00C010C4" w:rsidP="00E4202E">
      <w:pPr>
        <w:pStyle w:val="Textkrper"/>
      </w:pPr>
    </w:p>
    <w:p w14:paraId="6AC762E6" w14:textId="77777777" w:rsidR="00A474EA" w:rsidRDefault="002063F8" w:rsidP="00E4202E">
      <w:pPr>
        <w:pStyle w:val="Textkrper"/>
      </w:pPr>
      <w:r w:rsidRPr="00767487">
        <w:rPr>
          <w:noProof/>
          <w:sz w:val="24"/>
        </w:rPr>
        <w:drawing>
          <wp:anchor distT="0" distB="0" distL="114300" distR="114300" simplePos="0" relativeHeight="251655168" behindDoc="0" locked="0" layoutInCell="0" allowOverlap="1" wp14:anchorId="2F8E87B7" wp14:editId="09F949D5">
            <wp:simplePos x="0" y="0"/>
            <wp:positionH relativeFrom="rightMargin">
              <wp:posOffset>193818</wp:posOffset>
            </wp:positionH>
            <wp:positionV relativeFrom="paragraph">
              <wp:posOffset>113665</wp:posOffset>
            </wp:positionV>
            <wp:extent cx="658495" cy="323850"/>
            <wp:effectExtent l="0" t="0" r="8255" b="0"/>
            <wp:wrapNone/>
            <wp:docPr id="36" name="Grafik 1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2A065D" w14:textId="77777777" w:rsidR="00A474EA" w:rsidRDefault="00A474EA" w:rsidP="00E4202E">
      <w:pPr>
        <w:pStyle w:val="Textkrper"/>
      </w:pPr>
    </w:p>
    <w:p w14:paraId="2D4324E2" w14:textId="77777777" w:rsidR="00A474EA" w:rsidRDefault="00A474EA" w:rsidP="00E4202E">
      <w:pPr>
        <w:pStyle w:val="Textkrper"/>
      </w:pPr>
    </w:p>
    <w:p w14:paraId="03EAB8C3" w14:textId="77777777" w:rsidR="00A474EA" w:rsidRDefault="0099346E" w:rsidP="00E4202E">
      <w:pPr>
        <w:pStyle w:val="Textkrper"/>
      </w:pPr>
      <w:r>
        <w:rPr>
          <w:noProof/>
        </w:rPr>
        <w:drawing>
          <wp:anchor distT="0" distB="0" distL="114300" distR="114300" simplePos="0" relativeHeight="251650048" behindDoc="0" locked="0" layoutInCell="1" allowOverlap="1" wp14:anchorId="3B921565" wp14:editId="6E4B9330">
            <wp:simplePos x="0" y="0"/>
            <wp:positionH relativeFrom="column">
              <wp:posOffset>5022926</wp:posOffset>
            </wp:positionH>
            <wp:positionV relativeFrom="paragraph">
              <wp:posOffset>128905</wp:posOffset>
            </wp:positionV>
            <wp:extent cx="677736" cy="677736"/>
            <wp:effectExtent l="0" t="0" r="8255" b="8255"/>
            <wp:wrapThrough wrapText="bothSides">
              <wp:wrapPolygon edited="0">
                <wp:start x="6680" y="0"/>
                <wp:lineTo x="0" y="3037"/>
                <wp:lineTo x="0" y="14575"/>
                <wp:lineTo x="3037" y="19434"/>
                <wp:lineTo x="6073" y="21256"/>
                <wp:lineTo x="6680" y="21256"/>
                <wp:lineTo x="15790" y="21256"/>
                <wp:lineTo x="16397" y="21256"/>
                <wp:lineTo x="19434" y="19434"/>
                <wp:lineTo x="21256" y="16397"/>
                <wp:lineTo x="21256" y="2429"/>
                <wp:lineTo x="15790" y="0"/>
                <wp:lineTo x="6680" y="0"/>
              </wp:wrapPolygon>
            </wp:wrapThrough>
            <wp:docPr id="19" name="Bild 1" descr="Flach, Design, Symbol, Icon, Www, Internet, 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ch, Design, Symbol, Icon, Www, Internet, Gui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7736" cy="67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ECF54" w14:textId="77777777" w:rsidR="00BA69B8" w:rsidRDefault="00BA69B8" w:rsidP="00E4202E">
      <w:pPr>
        <w:pStyle w:val="Textkrper"/>
      </w:pPr>
    </w:p>
    <w:p w14:paraId="5924B616" w14:textId="77777777" w:rsidR="00CB3ABC" w:rsidRDefault="00CB3ABC" w:rsidP="00E4202E">
      <w:pPr>
        <w:pStyle w:val="Textkrper"/>
      </w:pPr>
    </w:p>
    <w:p w14:paraId="706A4B65" w14:textId="77777777" w:rsidR="00CB3ABC" w:rsidRDefault="00C21AE3" w:rsidP="00E4202E">
      <w:pPr>
        <w:pStyle w:val="Textkrper"/>
      </w:pPr>
      <w:r w:rsidRPr="00C010C4">
        <w:rPr>
          <w:noProof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645A8DEC" wp14:editId="01038FBF">
                <wp:simplePos x="0" y="0"/>
                <wp:positionH relativeFrom="column">
                  <wp:posOffset>151500</wp:posOffset>
                </wp:positionH>
                <wp:positionV relativeFrom="paragraph">
                  <wp:posOffset>47615</wp:posOffset>
                </wp:positionV>
                <wp:extent cx="4171950" cy="3454400"/>
                <wp:effectExtent l="114300" t="190500" r="76200" b="184150"/>
                <wp:wrapNone/>
                <wp:docPr id="991" name="Gruppieren 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171950" cy="3454400"/>
                          <a:chOff x="-29529" y="49932"/>
                          <a:chExt cx="3175022" cy="2470371"/>
                        </a:xfrm>
                      </wpg:grpSpPr>
                      <wpg:grpSp>
                        <wpg:cNvPr id="993" name="Gruppieren 39"/>
                        <wpg:cNvGrpSpPr>
                          <a:grpSpLocks/>
                        </wpg:cNvGrpSpPr>
                        <wpg:grpSpPr bwMode="auto">
                          <a:xfrm>
                            <a:off x="117695" y="430465"/>
                            <a:ext cx="3027798" cy="2089838"/>
                            <a:chOff x="0" y="149812"/>
                            <a:chExt cx="3027798" cy="2089905"/>
                          </a:xfrm>
                        </wpg:grpSpPr>
                        <wps:wsp>
                          <wps:cNvPr id="994" name="Nach unten gekrümmter Pfeil 17"/>
                          <wps:cNvSpPr>
                            <a:spLocks noChangeArrowheads="1"/>
                          </wps:cNvSpPr>
                          <wps:spPr bwMode="auto">
                            <a:xfrm rot="8473245" flipH="1">
                              <a:off x="1520736" y="1124663"/>
                              <a:ext cx="541524" cy="261359"/>
                            </a:xfrm>
                            <a:prstGeom prst="curvedDownArrow">
                              <a:avLst>
                                <a:gd name="adj1" fmla="val 8940"/>
                                <a:gd name="adj2" fmla="val 49995"/>
                                <a:gd name="adj3" fmla="val 25000"/>
                              </a:avLst>
                            </a:prstGeom>
                            <a:solidFill>
                              <a:srgbClr val="000000"/>
                            </a:solidFill>
                            <a:ln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95" name="Nach unten gekrümmter Pfeil 19"/>
                          <wps:cNvSpPr>
                            <a:spLocks noChangeArrowheads="1"/>
                          </wps:cNvSpPr>
                          <wps:spPr bwMode="auto">
                            <a:xfrm rot="8473245" flipH="1">
                              <a:off x="933960" y="1427833"/>
                              <a:ext cx="541524" cy="261359"/>
                            </a:xfrm>
                            <a:prstGeom prst="curvedDownArrow">
                              <a:avLst>
                                <a:gd name="adj1" fmla="val 8940"/>
                                <a:gd name="adj2" fmla="val 49995"/>
                                <a:gd name="adj3" fmla="val 25000"/>
                              </a:avLst>
                            </a:prstGeom>
                            <a:solidFill>
                              <a:srgbClr val="000000"/>
                            </a:solidFill>
                            <a:ln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96" name="Nach unten gekrümmter Pfeil 20"/>
                          <wps:cNvSpPr>
                            <a:spLocks noChangeArrowheads="1"/>
                          </wps:cNvSpPr>
                          <wps:spPr bwMode="auto">
                            <a:xfrm rot="8473245" flipH="1">
                              <a:off x="366738" y="1740783"/>
                              <a:ext cx="541524" cy="261359"/>
                            </a:xfrm>
                            <a:prstGeom prst="curvedDownArrow">
                              <a:avLst>
                                <a:gd name="adj1" fmla="val 8940"/>
                                <a:gd name="adj2" fmla="val 49995"/>
                                <a:gd name="adj3" fmla="val 25000"/>
                              </a:avLst>
                            </a:prstGeom>
                            <a:solidFill>
                              <a:srgbClr val="000000"/>
                            </a:solidFill>
                            <a:ln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997" name="Gruppieren 38"/>
                          <wpg:cNvGrpSpPr>
                            <a:grpSpLocks/>
                          </wpg:cNvGrpSpPr>
                          <wpg:grpSpPr bwMode="auto">
                            <a:xfrm>
                              <a:off x="0" y="149812"/>
                              <a:ext cx="3027798" cy="2089905"/>
                              <a:chOff x="0" y="149812"/>
                              <a:chExt cx="3027798" cy="2089905"/>
                            </a:xfrm>
                          </wpg:grpSpPr>
                          <wps:wsp>
                            <wps:cNvPr id="998" name="Rechteck 7"/>
                            <wps:cNvSpPr>
                              <a:spLocks noChangeArrowheads="1"/>
                            </wps:cNvSpPr>
                            <wps:spPr bwMode="auto">
                              <a:xfrm rot="-1723793">
                                <a:off x="1735893" y="1310477"/>
                                <a:ext cx="586104" cy="2990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AEA2A6" w14:textId="77777777" w:rsidR="00791BB1" w:rsidRPr="00AB32D5" w:rsidRDefault="00791BB1" w:rsidP="00C010C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999" name="Gruppieren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190704"/>
                                <a:ext cx="3027798" cy="1550670"/>
                                <a:chOff x="0" y="0"/>
                                <a:chExt cx="3028394" cy="1551008"/>
                              </a:xfrm>
                            </wpg:grpSpPr>
                            <wpg:grpSp>
                              <wpg:cNvPr id="1000" name="Gruppieren 1"/>
                              <wpg:cNvGrpSpPr>
                                <a:grpSpLocks/>
                              </wpg:cNvGrpSpPr>
                              <wpg:grpSpPr bwMode="auto">
                                <a:xfrm rot="9318615">
                                  <a:off x="2170596" y="503959"/>
                                  <a:ext cx="857798" cy="735408"/>
                                  <a:chOff x="-202327" y="-146502"/>
                                  <a:chExt cx="1213785" cy="852431"/>
                                </a:xfrm>
                              </wpg:grpSpPr>
                              <wps:wsp>
                                <wps:cNvPr id="1001" name="Nach unten gekrümmter Pfeil 5"/>
                                <wps:cNvSpPr>
                                  <a:spLocks noChangeArrowheads="1"/>
                                </wps:cNvSpPr>
                                <wps:spPr bwMode="auto">
                                  <a:xfrm rot="20754630" flipH="1">
                                    <a:off x="-202327" y="317612"/>
                                    <a:ext cx="1213785" cy="388317"/>
                                  </a:xfrm>
                                  <a:prstGeom prst="curvedDownArrow">
                                    <a:avLst>
                                      <a:gd name="adj1" fmla="val 8958"/>
                                      <a:gd name="adj2" fmla="val 49998"/>
                                      <a:gd name="adj3" fmla="val 25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002" name="Rechteck 6"/>
                                <wps:cNvSpPr>
                                  <a:spLocks noChangeArrowheads="1"/>
                                </wps:cNvSpPr>
                                <wps:spPr bwMode="auto">
                                  <a:xfrm rot="10557592">
                                    <a:off x="-109850" y="-146502"/>
                                    <a:ext cx="829339" cy="3469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6A08D25" w14:textId="77777777" w:rsidR="00791BB1" w:rsidRPr="00AB32D5" w:rsidRDefault="00791BB1" w:rsidP="00C010C4">
                                      <w:pPr>
                                        <w:rPr>
                                          <w:rFonts w:ascii="Comic Sans MS" w:hAnsi="Comic Sans M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03" name="Rechteck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0765" y="0"/>
                                  <a:ext cx="544010" cy="2430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 cap="flat" cmpd="sng" algn="ctr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4534D2" w14:textId="77777777" w:rsidR="00791BB1" w:rsidRPr="00FC250A" w:rsidRDefault="00791BB1" w:rsidP="00C010C4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k</w:t>
                                    </w:r>
                                    <w:r w:rsidRPr="00FC250A">
                                      <w:rPr>
                                        <w:color w:val="000000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04" name="Rechteck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49392" y="491924"/>
                                  <a:ext cx="544010" cy="2430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 cap="flat" cmpd="sng" algn="ctr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7E45BB" w14:textId="77777777" w:rsidR="00791BB1" w:rsidRPr="00FC250A" w:rsidRDefault="00791BB1" w:rsidP="00C010C4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FC250A">
                                      <w:rPr>
                                        <w:color w:val="000000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1005" name="Gruppieren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937" y="254643"/>
                                  <a:ext cx="2733429" cy="1296365"/>
                                  <a:chOff x="28935" y="5787"/>
                                  <a:chExt cx="2733429" cy="1296365"/>
                                </a:xfrm>
                              </wpg:grpSpPr>
                              <wps:wsp>
                                <wps:cNvPr id="1006" name="Gerade Verbindung 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93404" y="11574"/>
                                    <a:ext cx="5689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7" name="Gerade Verbindung 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49392" y="515073"/>
                                    <a:ext cx="5689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8" name="Gerade Verbindung 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28532" y="775503"/>
                                    <a:ext cx="5689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9" name="Gerade Verbindung 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6093" y="1041722"/>
                                    <a:ext cx="5689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0" name="Gerade Verbindung 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222340" y="5787"/>
                                    <a:ext cx="0" cy="527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1" name="Gerade Verbindung 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66754" y="509286"/>
                                    <a:ext cx="2540" cy="266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2" name="Gerade Verbindung 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40104" y="763930"/>
                                    <a:ext cx="2540" cy="266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3" name="Gerade Verbindung 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944" y="1024360"/>
                                    <a:ext cx="2540" cy="266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4" name="Gerade Verbindung 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8935" y="1302152"/>
                                    <a:ext cx="5689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15" name="Rechteck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5382" y="769716"/>
                                  <a:ext cx="544010" cy="2430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 cap="flat" cmpd="sng" algn="ctr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36BE0B" w14:textId="77777777" w:rsidR="00791BB1" w:rsidRPr="00FC250A" w:rsidRDefault="00791BB1" w:rsidP="00C010C4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FC250A">
                                      <w:rPr>
                                        <w:color w:val="000000"/>
                                      </w:rPr>
                                      <w:t>dm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16" name="Rechteck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5585" y="1012785"/>
                                  <a:ext cx="544010" cy="2430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 cap="flat" cmpd="sng" algn="ctr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6CC158" w14:textId="77777777" w:rsidR="00791BB1" w:rsidRPr="00FC250A" w:rsidRDefault="00791BB1" w:rsidP="00C010C4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FC250A">
                                      <w:rPr>
                                        <w:color w:val="000000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17" name="Rechteck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61641"/>
                                  <a:ext cx="544010" cy="2430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 cap="flat" cmpd="sng" algn="ctr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0ACB82" w14:textId="77777777" w:rsidR="00791BB1" w:rsidRPr="00FC250A" w:rsidRDefault="00791BB1" w:rsidP="00C010C4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FC250A">
                                      <w:rPr>
                                        <w:color w:val="000000"/>
                                      </w:rPr>
                                      <w:t>mm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018" name="Nach unten gekrümmter Pfeil 21"/>
                            <wps:cNvSpPr>
                              <a:spLocks noChangeArrowheads="1"/>
                            </wps:cNvSpPr>
                            <wps:spPr bwMode="auto">
                              <a:xfrm rot="19104118" flipH="1">
                                <a:off x="179326" y="1105453"/>
                                <a:ext cx="541020" cy="260985"/>
                              </a:xfrm>
                              <a:prstGeom prst="curvedDownArrow">
                                <a:avLst>
                                  <a:gd name="adj1" fmla="val 8945"/>
                                  <a:gd name="adj2" fmla="val 50001"/>
                                  <a:gd name="adj3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19" name="Nach unten gekrümmter Pfeil 22"/>
                            <wps:cNvSpPr>
                              <a:spLocks noChangeArrowheads="1"/>
                            </wps:cNvSpPr>
                            <wps:spPr bwMode="auto">
                              <a:xfrm rot="19738065" flipH="1">
                                <a:off x="676075" y="842881"/>
                                <a:ext cx="541524" cy="261359"/>
                              </a:xfrm>
                              <a:prstGeom prst="curvedDownArrow">
                                <a:avLst>
                                  <a:gd name="adj1" fmla="val 8940"/>
                                  <a:gd name="adj2" fmla="val 49995"/>
                                  <a:gd name="adj3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20" name="Nach unten gekrümmter Pfeil 23"/>
                            <wps:cNvSpPr>
                              <a:spLocks noChangeArrowheads="1"/>
                            </wps:cNvSpPr>
                            <wps:spPr bwMode="auto">
                              <a:xfrm rot="19572931" flipH="1">
                                <a:off x="1166745" y="609537"/>
                                <a:ext cx="541020" cy="260985"/>
                              </a:xfrm>
                              <a:prstGeom prst="curvedDownArrow">
                                <a:avLst>
                                  <a:gd name="adj1" fmla="val 8945"/>
                                  <a:gd name="adj2" fmla="val 50001"/>
                                  <a:gd name="adj3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21" name="Nach unten gekrümmter Pfeil 24"/>
                            <wps:cNvSpPr>
                              <a:spLocks noChangeArrowheads="1"/>
                            </wps:cNvSpPr>
                            <wps:spPr bwMode="auto">
                              <a:xfrm rot="19131274" flipH="1">
                                <a:off x="1599705" y="149812"/>
                                <a:ext cx="857631" cy="334935"/>
                              </a:xfrm>
                              <a:prstGeom prst="curvedDownArrow">
                                <a:avLst>
                                  <a:gd name="adj1" fmla="val 8938"/>
                                  <a:gd name="adj2" fmla="val 50003"/>
                                  <a:gd name="adj3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22" name="Rechteck 25"/>
                            <wps:cNvSpPr>
                              <a:spLocks noChangeArrowheads="1"/>
                            </wps:cNvSpPr>
                            <wps:spPr bwMode="auto">
                              <a:xfrm rot="-1723793">
                                <a:off x="1144223" y="1628317"/>
                                <a:ext cx="58547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54DDEA" w14:textId="77777777" w:rsidR="00791BB1" w:rsidRPr="00AB32D5" w:rsidRDefault="00791BB1" w:rsidP="00C010C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23" name="Rechteck 34"/>
                            <wps:cNvSpPr>
                              <a:spLocks noChangeArrowheads="1"/>
                            </wps:cNvSpPr>
                            <wps:spPr bwMode="auto">
                              <a:xfrm rot="-1723793">
                                <a:off x="552552" y="1941267"/>
                                <a:ext cx="58547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13EBEE" w14:textId="77777777" w:rsidR="00791BB1" w:rsidRPr="00AB32D5" w:rsidRDefault="00791BB1" w:rsidP="00C010C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856" name="Rechteck 7"/>
                        <wps:cNvSpPr>
                          <a:spLocks noChangeArrowheads="1"/>
                        </wps:cNvSpPr>
                        <wps:spPr bwMode="auto">
                          <a:xfrm rot="19876207">
                            <a:off x="1110127" y="423986"/>
                            <a:ext cx="585470" cy="298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A04E32" w14:textId="77777777" w:rsidR="00791BB1" w:rsidRPr="00AB32D5" w:rsidRDefault="00791BB1" w:rsidP="00C010C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57" name="Rechteck 6"/>
                        <wps:cNvSpPr>
                          <a:spLocks noChangeArrowheads="1"/>
                        </wps:cNvSpPr>
                        <wps:spPr bwMode="auto">
                          <a:xfrm rot="19876207">
                            <a:off x="1706728" y="49932"/>
                            <a:ext cx="585470" cy="299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AC5144" w14:textId="77777777" w:rsidR="00791BB1" w:rsidRPr="00AB32D5" w:rsidRDefault="00791BB1" w:rsidP="00C010C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58" name="Rechteck 25"/>
                        <wps:cNvSpPr>
                          <a:spLocks noChangeArrowheads="1"/>
                        </wps:cNvSpPr>
                        <wps:spPr bwMode="auto">
                          <a:xfrm rot="19876207">
                            <a:off x="548957" y="750368"/>
                            <a:ext cx="585470" cy="297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F4A004" w14:textId="77777777" w:rsidR="00791BB1" w:rsidRPr="00AB32D5" w:rsidRDefault="00791BB1" w:rsidP="00C010C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59" name="Rechteck 34"/>
                        <wps:cNvSpPr>
                          <a:spLocks noChangeArrowheads="1"/>
                        </wps:cNvSpPr>
                        <wps:spPr bwMode="auto">
                          <a:xfrm rot="19876207">
                            <a:off x="-29529" y="1063645"/>
                            <a:ext cx="585470" cy="297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A0888A" w14:textId="77777777" w:rsidR="00791BB1" w:rsidRPr="00AB32D5" w:rsidRDefault="00791BB1" w:rsidP="00C010C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5A8DEC" id="Gruppieren 991" o:spid="_x0000_s1082" style="position:absolute;left:0;text-align:left;margin-left:11.95pt;margin-top:3.75pt;width:328.5pt;height:272pt;flip:x;z-index:251629568;mso-width-relative:margin;mso-height-relative:margin" coordorigin="-295,499" coordsize="31750,24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">
                <v:group id="_x0000_s1083" style="position:absolute;left:1176;top:4304;width:30278;height:20899" coordorigin=",1498" coordsize="30277,20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sif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er+DvTDgCMv0FAAD//wMAUEsBAi0AFAAGAAgAAAAhANvh9svuAAAAhQEAABMAAAAAAAAA&#10;AAAAAAAAAAAAAFtDb250ZW50X1R5cGVzXS54bWxQSwECLQAUAAYACAAAACEAWvQsW78AAAAVAQAA&#10;CwAAAAAAAAAAAAAAAAAfAQAAX3JlbHMvLnJlbHNQSwECLQAUAAYACAAAACEAZQLIn8YAAADcAAAA&#10;DwAAAAAAAAAAAAAAAAAHAgAAZHJzL2Rvd25yZXYueG1sUEsFBgAAAAADAAMAtwAAAPoCAAAAAA==&#10;">
                  <v:shape id="Nach unten gekrümmter Pfeil 17" o:spid="_x0000_s1084" type="#_x0000_t105" style="position:absolute;left:15207;top:11246;width:5415;height:2614;rotation:-9255043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" adj="16388,19460,16200" fillcolor="black" strokeweight="2pt"/>
                  <v:shape id="Nach unten gekrümmter Pfeil 19" o:spid="_x0000_s1085" type="#_x0000_t105" style="position:absolute;left:9339;top:14278;width:5415;height:2613;rotation:-9255043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" adj="16388,19460,16200" fillcolor="black" strokeweight="2pt"/>
                  <v:shape id="Nach unten gekrümmter Pfeil 20" o:spid="_x0000_s1086" type="#_x0000_t105" style="position:absolute;left:3667;top:17407;width:5415;height:2614;rotation:-9255043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" adj="16388,19460,16200" fillcolor="black" strokeweight="2pt"/>
                  <v:group id="Gruppieren 38" o:spid="_x0000_s1087" style="position:absolute;top:1498;width:30277;height:20899" coordorigin=",1498" coordsize="30277,20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6c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pAkC/g7E46AXP8CAAD//wMAUEsBAi0AFAAGAAgAAAAhANvh9svuAAAAhQEAABMAAAAAAAAA&#10;AAAAAAAAAAAAAFtDb250ZW50X1R5cGVzXS54bWxQSwECLQAUAAYACAAAACEAWvQsW78AAAAVAQAA&#10;CwAAAAAAAAAAAAAAAAAfAQAAX3JlbHMvLnJlbHNQSwECLQAUAAYACAAAACEAGjnOnMYAAADcAAAA&#10;DwAAAAAAAAAAAAAAAAAHAgAAZHJzL2Rvd25yZXYueG1sUEsFBgAAAAADAAMAtwAAAPoCAAAAAA==&#10;">
                    <v:rect id="Rechteck 7" o:spid="_x0000_s1088" style="position:absolute;left:17358;top:13104;width:5861;height:2990;rotation:-188284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" strokeweight="2pt">
                      <v:textbox>
                        <w:txbxContent>
                          <w:p w14:paraId="6CAEA2A6" w14:textId="77777777" w:rsidR="00791BB1" w:rsidRPr="00AB32D5" w:rsidRDefault="00791BB1" w:rsidP="00C010C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rect>
                    <v:group id="Gruppieren 16" o:spid="_x0000_s1089" style="position:absolute;top:1907;width:30277;height:15506" coordsize="30283,15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">
                      <v:group id="Gruppieren 1" o:spid="_x0000_s1090" style="position:absolute;left:21705;top:5039;width:8578;height:7354;rotation:10178413fd" coordorigin="-2023,-1465" coordsize="12137,8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">
                        <v:shape id="Nach unten gekrümmter Pfeil 5" o:spid="_x0000_s1091" type="#_x0000_t105" style="position:absolute;left:-2023;top:3176;width:12137;height:3883;rotation:923369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" adj="18145,20182,16200" fillcolor="black" strokeweight="2pt"/>
                        <v:rect id="Rechteck 6" o:spid="_x0000_s1092" style="position:absolute;left:-1098;top:-1465;width:8292;height:3469;rotation:1153170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" strokeweight="2pt">
                          <v:textbox>
                            <w:txbxContent>
                              <w:p w14:paraId="36A08D25" w14:textId="77777777" w:rsidR="00791BB1" w:rsidRPr="00AB32D5" w:rsidRDefault="00791BB1" w:rsidP="00C010C4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rect id="Rechteck 8" o:spid="_x0000_s1093" style="position:absolute;left:22107;width:5440;height:2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" stroked="f" strokeweight="1pt">
                        <v:textbox>
                          <w:txbxContent>
                            <w:p w14:paraId="4B4534D2" w14:textId="77777777" w:rsidR="00791BB1" w:rsidRPr="00FC250A" w:rsidRDefault="00791BB1" w:rsidP="00C010C4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k</w:t>
                              </w:r>
                              <w:r w:rsidRPr="00FC250A">
                                <w:rPr>
                                  <w:color w:val="000000"/>
                                </w:rPr>
                                <w:t>m</w:t>
                              </w:r>
                            </w:p>
                          </w:txbxContent>
                        </v:textbox>
                      </v:rect>
                      <v:rect id="Rechteck 9" o:spid="_x0000_s1094" style="position:absolute;left:16493;top:4919;width:5441;height:2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" stroked="f" strokeweight="1pt">
                        <v:textbox>
                          <w:txbxContent>
                            <w:p w14:paraId="0D7E45BB" w14:textId="77777777" w:rsidR="00791BB1" w:rsidRPr="00FC250A" w:rsidRDefault="00791BB1" w:rsidP="00C010C4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FC250A">
                                <w:rPr>
                                  <w:color w:val="000000"/>
                                </w:rPr>
                                <w:t>m</w:t>
                              </w:r>
                            </w:p>
                          </w:txbxContent>
                        </v:textbox>
                      </v:rect>
                      <v:group id="Gruppieren 12" o:spid="_x0000_s1095" style="position:absolute;left:289;top:2546;width:27334;height:12964" coordorigin="289,57" coordsize="27334,1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">
                        <v:line id="Gerade Verbindung 26" o:spid="_x0000_s1096" style="position:absolute;visibility:visible;mso-wrap-style:square" from="21934,115" to="27623,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" strokeweight="3pt">
                          <v:stroke joinstyle="miter"/>
                        </v:line>
                        <v:line id="Gerade Verbindung 27" o:spid="_x0000_s1097" style="position:absolute;visibility:visible;mso-wrap-style:square" from="16493,5150" to="22183,5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" strokeweight="3pt"/>
                        <v:line id="Gerade Verbindung 28" o:spid="_x0000_s1098" style="position:absolute;visibility:visible;mso-wrap-style:square" from="11285,7755" to="16974,7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" strokeweight="3pt"/>
                        <v:line id="Gerade Verbindung 29" o:spid="_x0000_s1099" style="position:absolute;visibility:visible;mso-wrap-style:square" from="5960,10417" to="11650,10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" strokeweight="3pt"/>
                        <v:line id="Gerade Verbindung 30" o:spid="_x0000_s1100" style="position:absolute;visibility:visible;mso-wrap-style:square" from="22223,57" to="22223,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" strokeweight="4.5pt">
                          <v:stroke joinstyle="miter"/>
                        </v:line>
                        <v:line id="Gerade Verbindung 31" o:spid="_x0000_s1101" style="position:absolute;visibility:visible;mso-wrap-style:square" from="16667,5092" to="16692,7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" strokeweight="4.5pt"/>
                        <v:line id="Gerade Verbindung 32" o:spid="_x0000_s1102" style="position:absolute;visibility:visible;mso-wrap-style:square" from="11401,7639" to="11426,10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" strokeweight="4.5pt"/>
                        <v:line id="Gerade Verbindung 32" o:spid="_x0000_s1103" style="position:absolute;visibility:visible;mso-wrap-style:square" from="5729,10243" to="5754,12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" strokeweight="4.5pt"/>
                        <v:line id="Gerade Verbindung 29" o:spid="_x0000_s1104" style="position:absolute;visibility:visible;mso-wrap-style:square" from="289,13021" to="5978,13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" strokeweight="3pt"/>
                      </v:group>
                      <v:rect id="Rechteck 13" o:spid="_x0000_s1105" style="position:absolute;left:11053;top:7697;width:5440;height:2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" stroked="f" strokeweight="1pt">
                        <v:textbox>
                          <w:txbxContent>
                            <w:p w14:paraId="4F36BE0B" w14:textId="77777777" w:rsidR="00791BB1" w:rsidRPr="00FC250A" w:rsidRDefault="00791BB1" w:rsidP="00C010C4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proofErr w:type="spellStart"/>
                              <w:r w:rsidRPr="00FC250A">
                                <w:rPr>
                                  <w:color w:val="000000"/>
                                </w:rPr>
                                <w:t>dm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hteck 14" o:spid="_x0000_s1106" style="position:absolute;left:5555;top:10127;width:5440;height:2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" stroked="f" strokeweight="1pt">
                        <v:textbox>
                          <w:txbxContent>
                            <w:p w14:paraId="736CC158" w14:textId="77777777" w:rsidR="00791BB1" w:rsidRPr="00FC250A" w:rsidRDefault="00791BB1" w:rsidP="00C010C4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FC250A">
                                <w:rPr>
                                  <w:color w:val="000000"/>
                                </w:rPr>
                                <w:t>cm</w:t>
                              </w:r>
                            </w:p>
                          </w:txbxContent>
                        </v:textbox>
                      </v:rect>
                      <v:rect id="Rechteck 15" o:spid="_x0000_s1107" style="position:absolute;top:12616;width:5440;height:2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" stroked="f" strokeweight="1pt">
                        <v:textbox>
                          <w:txbxContent>
                            <w:p w14:paraId="3F0ACB82" w14:textId="77777777" w:rsidR="00791BB1" w:rsidRPr="00FC250A" w:rsidRDefault="00791BB1" w:rsidP="00C010C4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FC250A">
                                <w:rPr>
                                  <w:color w:val="000000"/>
                                </w:rPr>
                                <w:t>mm</w:t>
                              </w:r>
                            </w:p>
                          </w:txbxContent>
                        </v:textbox>
                      </v:rect>
                    </v:group>
                    <v:shape id="Nach unten gekrümmter Pfeil 21" o:spid="_x0000_s1108" type="#_x0000_t105" style="position:absolute;left:1793;top:11054;width:5410;height:2610;rotation:2726169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" adj="16390,19461,16200" fillcolor="black" strokeweight="2pt"/>
                    <v:shape id="Nach unten gekrümmter Pfeil 22" o:spid="_x0000_s1109" type="#_x0000_t105" style="position:absolute;left:6760;top:8428;width:5415;height:2614;rotation:2033730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" adj="16388,19460,16200" fillcolor="black" strokeweight="2pt"/>
                    <v:shape id="Nach unten gekrümmter Pfeil 23" o:spid="_x0000_s1110" type="#_x0000_t105" style="position:absolute;left:11667;top:6095;width:5410;height:2610;rotation:2214100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" adj="16390,19461,16200" fillcolor="black" strokeweight="2pt"/>
                    <v:shape id="Nach unten gekrümmter Pfeil 24" o:spid="_x0000_s1111" type="#_x0000_t105" style="position:absolute;left:15997;top:1498;width:8576;height:3349;rotation:2696507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" adj="17382,19868,16200" fillcolor="black" strokeweight="2pt"/>
                    <v:rect id="Rechteck 25" o:spid="_x0000_s1112" style="position:absolute;left:11442;top:16283;width:5854;height:2984;rotation:-188284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" strokeweight="2pt">
                      <v:textbox>
                        <w:txbxContent>
                          <w:p w14:paraId="2C54DDEA" w14:textId="77777777" w:rsidR="00791BB1" w:rsidRPr="00AB32D5" w:rsidRDefault="00791BB1" w:rsidP="00C010C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rect>
                    <v:rect id="Rechteck 34" o:spid="_x0000_s1113" style="position:absolute;left:5525;top:19412;width:5855;height:2985;rotation:-188284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" strokeweight="2pt">
                      <v:textbox>
                        <w:txbxContent>
                          <w:p w14:paraId="6D13EBEE" w14:textId="77777777" w:rsidR="00791BB1" w:rsidRPr="00AB32D5" w:rsidRDefault="00791BB1" w:rsidP="00C010C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rect>
                  </v:group>
                </v:group>
                <v:rect id="Rechteck 7" o:spid="_x0000_s1114" style="position:absolute;left:11101;top:4239;width:5854;height:2985;rotation:-188284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" strokeweight="2pt">
                  <v:textbox>
                    <w:txbxContent>
                      <w:p w14:paraId="60A04E32" w14:textId="77777777" w:rsidR="00791BB1" w:rsidRPr="00AB32D5" w:rsidRDefault="00791BB1" w:rsidP="00C010C4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rect>
                <v:rect id="Rechteck 6" o:spid="_x0000_s1115" style="position:absolute;left:17067;top:499;width:5854;height:2991;rotation:-188284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" strokeweight="2pt">
                  <v:textbox>
                    <w:txbxContent>
                      <w:p w14:paraId="5FAC5144" w14:textId="77777777" w:rsidR="00791BB1" w:rsidRPr="00AB32D5" w:rsidRDefault="00791BB1" w:rsidP="00C010C4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rect>
                <v:rect id="Rechteck 25" o:spid="_x0000_s1116" style="position:absolute;left:5489;top:7503;width:5855;height:2978;rotation:-188284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" strokeweight="2pt">
                  <v:textbox>
                    <w:txbxContent>
                      <w:p w14:paraId="26F4A004" w14:textId="77777777" w:rsidR="00791BB1" w:rsidRPr="00AB32D5" w:rsidRDefault="00791BB1" w:rsidP="00C010C4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rect>
                <v:rect id="Rechteck 34" o:spid="_x0000_s1117" style="position:absolute;left:-295;top:10636;width:5854;height:2978;rotation:-188284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" strokeweight="2pt">
                  <v:textbox>
                    <w:txbxContent>
                      <w:p w14:paraId="7CA0888A" w14:textId="77777777" w:rsidR="00791BB1" w:rsidRPr="00AB32D5" w:rsidRDefault="00791BB1" w:rsidP="00C010C4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38DB66FD" w14:textId="77777777" w:rsidR="00A474EA" w:rsidRDefault="00A474EA" w:rsidP="00E4202E">
      <w:pPr>
        <w:pStyle w:val="Textkrper"/>
      </w:pPr>
    </w:p>
    <w:p w14:paraId="540AD725" w14:textId="77777777" w:rsidR="00A474EA" w:rsidRDefault="00A474EA" w:rsidP="00E4202E">
      <w:pPr>
        <w:pStyle w:val="Textkrper"/>
      </w:pPr>
    </w:p>
    <w:p w14:paraId="3EEC7B1C" w14:textId="77777777" w:rsidR="00A474EA" w:rsidRDefault="00637885" w:rsidP="00E4202E">
      <w:pPr>
        <w:pStyle w:val="Textkrper"/>
      </w:pPr>
      <w:r w:rsidRPr="00C010C4">
        <w:rPr>
          <w:noProof/>
        </w:rPr>
        <w:drawing>
          <wp:anchor distT="0" distB="0" distL="114300" distR="114300" simplePos="0" relativeHeight="251630592" behindDoc="1" locked="0" layoutInCell="1" allowOverlap="1" wp14:anchorId="00AE5347" wp14:editId="3ABD89CF">
            <wp:simplePos x="0" y="0"/>
            <wp:positionH relativeFrom="rightMargin">
              <wp:align>left</wp:align>
            </wp:positionH>
            <wp:positionV relativeFrom="paragraph">
              <wp:posOffset>154940</wp:posOffset>
            </wp:positionV>
            <wp:extent cx="1457325" cy="1510665"/>
            <wp:effectExtent l="0" t="0" r="0" b="0"/>
            <wp:wrapTight wrapText="bothSides">
              <wp:wrapPolygon edited="0">
                <wp:start x="5647" y="545"/>
                <wp:lineTo x="1412" y="2451"/>
                <wp:lineTo x="1129" y="4086"/>
                <wp:lineTo x="2259" y="5448"/>
                <wp:lineTo x="1129" y="14164"/>
                <wp:lineTo x="1129" y="18522"/>
                <wp:lineTo x="1412" y="18794"/>
                <wp:lineTo x="16376" y="20156"/>
                <wp:lineTo x="17788" y="20701"/>
                <wp:lineTo x="18918" y="20701"/>
                <wp:lineTo x="20047" y="9806"/>
                <wp:lineTo x="21176" y="4086"/>
                <wp:lineTo x="19765" y="3541"/>
                <wp:lineTo x="7059" y="545"/>
                <wp:lineTo x="5647" y="545"/>
              </wp:wrapPolygon>
            </wp:wrapTight>
            <wp:docPr id="1860" name="Bild 1" descr="Ausrufezeichen, Aufmerksamkeit, Warnung, Vors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rufezeichen, Aufmerksamkeit, Warnung, Vorsicht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BC4C1" w14:textId="77777777" w:rsidR="00BA392A" w:rsidRDefault="00BA392A" w:rsidP="00E4202E">
      <w:pPr>
        <w:pStyle w:val="Textkrper"/>
      </w:pPr>
    </w:p>
    <w:p w14:paraId="3CF7E2F3" w14:textId="77777777" w:rsidR="00BA392A" w:rsidRDefault="00BA392A" w:rsidP="00E4202E">
      <w:pPr>
        <w:pStyle w:val="Textkrper"/>
      </w:pPr>
    </w:p>
    <w:p w14:paraId="0CCA5F05" w14:textId="77777777" w:rsidR="00BA392A" w:rsidRDefault="00BA392A" w:rsidP="00E4202E">
      <w:pPr>
        <w:pStyle w:val="Textkrper"/>
      </w:pPr>
    </w:p>
    <w:p w14:paraId="4AABF505" w14:textId="77777777" w:rsidR="00BA392A" w:rsidRDefault="00BA392A" w:rsidP="00E4202E">
      <w:pPr>
        <w:pStyle w:val="Textkrper"/>
      </w:pPr>
    </w:p>
    <w:p w14:paraId="41E38F1E" w14:textId="77777777" w:rsidR="00BA392A" w:rsidRDefault="00BA392A" w:rsidP="00E4202E">
      <w:pPr>
        <w:pStyle w:val="Textkrper"/>
      </w:pPr>
    </w:p>
    <w:p w14:paraId="51F6449E" w14:textId="77777777" w:rsidR="00BA392A" w:rsidRDefault="00BA392A" w:rsidP="00E4202E">
      <w:pPr>
        <w:pStyle w:val="Textkrper"/>
      </w:pPr>
    </w:p>
    <w:p w14:paraId="6FB34F9E" w14:textId="77777777" w:rsidR="00BA392A" w:rsidRDefault="00BA392A" w:rsidP="00E4202E">
      <w:pPr>
        <w:pStyle w:val="Textkrper"/>
      </w:pPr>
    </w:p>
    <w:p w14:paraId="4D0241A8" w14:textId="77777777" w:rsidR="00BA392A" w:rsidRDefault="00BA392A" w:rsidP="00E4202E">
      <w:pPr>
        <w:pStyle w:val="Textkrper"/>
      </w:pPr>
    </w:p>
    <w:p w14:paraId="6A9D9B2D" w14:textId="77777777" w:rsidR="00BA392A" w:rsidRDefault="00BA392A" w:rsidP="00E4202E">
      <w:pPr>
        <w:pStyle w:val="Textkrper"/>
      </w:pPr>
    </w:p>
    <w:p w14:paraId="3B5702B0" w14:textId="77777777" w:rsidR="00BA392A" w:rsidRDefault="00BA392A" w:rsidP="00E4202E">
      <w:pPr>
        <w:pStyle w:val="Textkrper"/>
      </w:pPr>
    </w:p>
    <w:p w14:paraId="140EDEA6" w14:textId="77777777" w:rsidR="00BA392A" w:rsidRDefault="00BA392A" w:rsidP="00E4202E">
      <w:pPr>
        <w:pStyle w:val="Textkrper"/>
      </w:pPr>
    </w:p>
    <w:p w14:paraId="19804F70" w14:textId="77777777" w:rsidR="00BA392A" w:rsidRDefault="0099346E" w:rsidP="00E4202E">
      <w:pPr>
        <w:pStyle w:val="Textkrper"/>
      </w:pPr>
      <w:r w:rsidRPr="0099346E"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145CA653" wp14:editId="26E41DD4">
                <wp:simplePos x="0" y="0"/>
                <wp:positionH relativeFrom="column">
                  <wp:posOffset>4467546</wp:posOffset>
                </wp:positionH>
                <wp:positionV relativeFrom="paragraph">
                  <wp:posOffset>92470</wp:posOffset>
                </wp:positionV>
                <wp:extent cx="1894051" cy="1448555"/>
                <wp:effectExtent l="0" t="0" r="11430" b="18415"/>
                <wp:wrapNone/>
                <wp:docPr id="20" name="Gruppieren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4051" cy="1448555"/>
                          <a:chOff x="0" y="-1"/>
                          <a:chExt cx="2298700" cy="1448555"/>
                        </a:xfrm>
                      </wpg:grpSpPr>
                      <wps:wsp>
                        <wps:cNvPr id="21" name="Abgerundetes Rechteck 21"/>
                        <wps:cNvSpPr/>
                        <wps:spPr>
                          <a:xfrm>
                            <a:off x="0" y="-1"/>
                            <a:ext cx="2298700" cy="144855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97D96F1" w14:textId="77777777" w:rsidR="00791BB1" w:rsidRDefault="00791BB1" w:rsidP="0099346E">
                              <w:pPr>
                                <w:pStyle w:val="berschrift4"/>
                                <w:rPr>
                                  <w:rStyle w:val="SchwacheHervorhebung"/>
                                </w:rPr>
                              </w:pPr>
                            </w:p>
                            <w:p w14:paraId="721476A9" w14:textId="77777777" w:rsidR="00791BB1" w:rsidRPr="00396918" w:rsidRDefault="00791BB1" w:rsidP="0099346E">
                              <w:pPr>
                                <w:pStyle w:val="berschrift4"/>
                                <w:rPr>
                                  <w:rStyle w:val="SchwacheHervorhebung"/>
                                  <w:b/>
                                </w:rPr>
                              </w:pPr>
                              <w:r w:rsidRPr="00396918">
                                <w:rPr>
                                  <w:rStyle w:val="SchwacheHervorhebung"/>
                                  <w:b/>
                                </w:rPr>
                                <w:t>Kommen Sie alleine nicht weiter?</w:t>
                              </w:r>
                              <w:r w:rsidRPr="00396918">
                                <w:rPr>
                                  <w:rStyle w:val="SchwacheHervorhebung"/>
                                  <w:b/>
                                </w:rPr>
                                <w:br/>
                                <w:t xml:space="preserve">Dann schauen  Sie sich die Information: 2. Vorgehen: Längenmaße umrechnen an.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Bild 1" descr="Hilfe, Button, Rot, Notfall, Unterstützung"/>
                          <pic:cNvPicPr>
                            <a:picLocks noChangeAspect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150" y="31750"/>
                            <a:ext cx="59690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5CA653" id="Gruppieren 20" o:spid="_x0000_s1118" style="position:absolute;left:0;text-align:left;margin-left:351.8pt;margin-top:7.3pt;width:149.15pt;height:114.05pt;z-index:251651072;mso-width-relative:margin;mso-height-relative:margin" coordorigin="" coordsize="22987,14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">
                <v:roundrect id="Abgerundetes Rechteck 21" o:spid="_x0000_s1119" style="position:absolute;width:22987;height:144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" fillcolor="window" strokecolor="#4bacc6" strokeweight="2pt">
                  <v:textbox>
                    <w:txbxContent>
                      <w:p w14:paraId="497D96F1" w14:textId="77777777" w:rsidR="00791BB1" w:rsidRDefault="00791BB1" w:rsidP="0099346E">
                        <w:pPr>
                          <w:pStyle w:val="berschrift4"/>
                          <w:rPr>
                            <w:rStyle w:val="SchwacheHervorhebung"/>
                          </w:rPr>
                        </w:pPr>
                      </w:p>
                      <w:p w14:paraId="721476A9" w14:textId="77777777" w:rsidR="00791BB1" w:rsidRPr="00396918" w:rsidRDefault="00791BB1" w:rsidP="0099346E">
                        <w:pPr>
                          <w:pStyle w:val="berschrift4"/>
                          <w:rPr>
                            <w:rStyle w:val="SchwacheHervorhebung"/>
                            <w:b/>
                          </w:rPr>
                        </w:pPr>
                        <w:r w:rsidRPr="00396918">
                          <w:rPr>
                            <w:rStyle w:val="SchwacheHervorhebung"/>
                            <w:b/>
                          </w:rPr>
                          <w:t>Kommen Sie alleine nicht weiter?</w:t>
                        </w:r>
                        <w:r w:rsidRPr="00396918">
                          <w:rPr>
                            <w:rStyle w:val="SchwacheHervorhebung"/>
                            <w:b/>
                          </w:rPr>
                          <w:br/>
                          <w:t xml:space="preserve">Dann schauen  Sie sich die Information: 2. Vorgehen: Längenmaße umrechnen an. </w:t>
                        </w:r>
                      </w:p>
                    </w:txbxContent>
                  </v:textbox>
                </v:roundrect>
                <v:shape id="Bild 1" o:spid="_x0000_s1120" type="#_x0000_t75" alt="Hilfe, Button, Rot, Notfall, Unterstützung" style="position:absolute;left:6921;top:317;width:5969;height:5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">
                  <v:imagedata r:id="rId43" o:title="Hilfe, Button, Rot, Notfall, Unterstützung"/>
                </v:shape>
              </v:group>
            </w:pict>
          </mc:Fallback>
        </mc:AlternateContent>
      </w:r>
    </w:p>
    <w:p w14:paraId="6A7439F3" w14:textId="77777777" w:rsidR="00BA392A" w:rsidRDefault="00BA392A" w:rsidP="00E4202E">
      <w:pPr>
        <w:pStyle w:val="Textkrper"/>
      </w:pPr>
    </w:p>
    <w:p w14:paraId="07E01D4F" w14:textId="77777777" w:rsidR="00BA392A" w:rsidRDefault="00BA392A" w:rsidP="00E4202E">
      <w:pPr>
        <w:pStyle w:val="Textkrper"/>
      </w:pPr>
    </w:p>
    <w:p w14:paraId="3BD1271B" w14:textId="77777777" w:rsidR="00BA392A" w:rsidRDefault="00BA392A" w:rsidP="00E4202E">
      <w:pPr>
        <w:pStyle w:val="Textkrper"/>
      </w:pPr>
    </w:p>
    <w:p w14:paraId="61D6149E" w14:textId="77777777" w:rsidR="003469C3" w:rsidRDefault="003469C3">
      <w:pPr>
        <w:spacing w:line="240" w:lineRule="exact"/>
      </w:pPr>
    </w:p>
    <w:p w14:paraId="6CE1DB1F" w14:textId="77777777" w:rsidR="003469C3" w:rsidRDefault="003469C3">
      <w:pPr>
        <w:spacing w:line="240" w:lineRule="exact"/>
      </w:pPr>
    </w:p>
    <w:p w14:paraId="2FA0196B" w14:textId="77777777" w:rsidR="003469C3" w:rsidRDefault="003469C3">
      <w:pPr>
        <w:spacing w:line="240" w:lineRule="exact"/>
      </w:pPr>
    </w:p>
    <w:p w14:paraId="2BFBD9BE" w14:textId="77777777" w:rsidR="003469C3" w:rsidRDefault="003469C3">
      <w:pPr>
        <w:spacing w:line="240" w:lineRule="exact"/>
      </w:pPr>
    </w:p>
    <w:p w14:paraId="77DD0684" w14:textId="77777777" w:rsidR="003469C3" w:rsidRDefault="003469C3">
      <w:pPr>
        <w:spacing w:line="240" w:lineRule="exact"/>
      </w:pPr>
    </w:p>
    <w:p w14:paraId="754FF481" w14:textId="77777777" w:rsidR="003469C3" w:rsidRDefault="003469C3">
      <w:pPr>
        <w:spacing w:line="240" w:lineRule="exact"/>
      </w:pPr>
    </w:p>
    <w:p w14:paraId="1763F120" w14:textId="77777777" w:rsidR="00B930C6" w:rsidRDefault="00B930C6">
      <w:pPr>
        <w:spacing w:line="240" w:lineRule="exac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D155007" wp14:editId="65AC067D">
                <wp:simplePos x="0" y="0"/>
                <wp:positionH relativeFrom="column">
                  <wp:posOffset>137160</wp:posOffset>
                </wp:positionH>
                <wp:positionV relativeFrom="paragraph">
                  <wp:posOffset>42545</wp:posOffset>
                </wp:positionV>
                <wp:extent cx="4502150" cy="1339850"/>
                <wp:effectExtent l="57150" t="57150" r="50800" b="50800"/>
                <wp:wrapNone/>
                <wp:docPr id="43" name="Abgerundetes 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0" cy="13398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5ED8949B" w14:textId="77777777" w:rsidR="00791BB1" w:rsidRPr="00B930C6" w:rsidRDefault="00791BB1" w:rsidP="00B930C6">
                            <w:pPr>
                              <w:spacing w:line="240" w:lineRule="exac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930C6">
                              <w:rPr>
                                <w:b/>
                                <w:sz w:val="22"/>
                                <w:szCs w:val="22"/>
                              </w:rPr>
                              <w:t>Zusatzaufgabe:</w:t>
                            </w:r>
                          </w:p>
                          <w:p w14:paraId="35C9D9DF" w14:textId="77777777" w:rsidR="00791BB1" w:rsidRDefault="00791BB1" w:rsidP="00B930C6">
                            <w:pPr>
                              <w:spacing w:line="240" w:lineRule="exact"/>
                            </w:pPr>
                          </w:p>
                          <w:p w14:paraId="1BB81881" w14:textId="77777777" w:rsidR="00791BB1" w:rsidRPr="00B930C6" w:rsidRDefault="00791BB1" w:rsidP="007E14A7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B930C6">
                              <w:rPr>
                                <w:sz w:val="22"/>
                                <w:szCs w:val="22"/>
                              </w:rPr>
                              <w:t xml:space="preserve">Erfinden Sie Umrechnungsaufgaben. Schreiben Sie diese jeweils auf ein Kärtchen. Schreiben Sie auf die Rückseite Ihre Lösungen. </w:t>
                            </w:r>
                          </w:p>
                          <w:p w14:paraId="0090D433" w14:textId="77777777" w:rsidR="00791BB1" w:rsidRDefault="00791BB1" w:rsidP="0099346E">
                            <w:pPr>
                              <w:pStyle w:val="Listenabsatz"/>
                              <w:numPr>
                                <w:ilvl w:val="0"/>
                                <w:numId w:val="31"/>
                              </w:num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B930C6">
                              <w:rPr>
                                <w:sz w:val="22"/>
                                <w:szCs w:val="22"/>
                              </w:rPr>
                              <w:t xml:space="preserve">Tauschen Sie Ihre Kärtchen mit einem Partner. Lassen Sie ihn Ihre Lösungen kontrollieren. </w:t>
                            </w:r>
                          </w:p>
                          <w:p w14:paraId="4F295901" w14:textId="77777777" w:rsidR="00791BB1" w:rsidRPr="00B930C6" w:rsidRDefault="00791BB1" w:rsidP="0099346E">
                            <w:pPr>
                              <w:pStyle w:val="Listenabsatz"/>
                              <w:numPr>
                                <w:ilvl w:val="0"/>
                                <w:numId w:val="31"/>
                              </w:num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Geben Sie die Kärtchen bei Ihrem Lehrer ab. </w:t>
                            </w:r>
                          </w:p>
                          <w:p w14:paraId="00486937" w14:textId="77777777" w:rsidR="00791BB1" w:rsidRPr="00CB3ABC" w:rsidRDefault="00791BB1" w:rsidP="00B930C6">
                            <w:pPr>
                              <w:pStyle w:val="TabelleKopflinks"/>
                              <w:rPr>
                                <w:b w:val="0"/>
                                <w:sz w:val="26"/>
                                <w:szCs w:val="26"/>
                              </w:rPr>
                            </w:pPr>
                          </w:p>
                          <w:p w14:paraId="74F9067E" w14:textId="77777777" w:rsidR="00791BB1" w:rsidRPr="00875C55" w:rsidRDefault="00791BB1" w:rsidP="00B930C6">
                            <w:pPr>
                              <w:pStyle w:val="TabelleKopflinks"/>
                              <w:rPr>
                                <w:b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155007" id="Abgerundetes Rechteck 43" o:spid="_x0000_s1121" style="position:absolute;margin-left:10.8pt;margin-top:3.35pt;width:354.5pt;height:105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" fillcolor="#dce6f2" strokecolor="#4bacc6" strokeweight="1pt">
                <v:textbox>
                  <w:txbxContent>
                    <w:p w14:paraId="5ED8949B" w14:textId="77777777" w:rsidR="00791BB1" w:rsidRPr="00B930C6" w:rsidRDefault="00791BB1" w:rsidP="00B930C6">
                      <w:pPr>
                        <w:spacing w:line="240" w:lineRule="exact"/>
                        <w:rPr>
                          <w:b/>
                          <w:sz w:val="22"/>
                          <w:szCs w:val="22"/>
                        </w:rPr>
                      </w:pPr>
                      <w:r w:rsidRPr="00B930C6">
                        <w:rPr>
                          <w:b/>
                          <w:sz w:val="22"/>
                          <w:szCs w:val="22"/>
                        </w:rPr>
                        <w:t>Zusatzaufgabe:</w:t>
                      </w:r>
                    </w:p>
                    <w:p w14:paraId="35C9D9DF" w14:textId="77777777" w:rsidR="00791BB1" w:rsidRDefault="00791BB1" w:rsidP="00B930C6">
                      <w:pPr>
                        <w:spacing w:line="240" w:lineRule="exact"/>
                      </w:pPr>
                    </w:p>
                    <w:p w14:paraId="1BB81881" w14:textId="77777777" w:rsidR="00791BB1" w:rsidRPr="00B930C6" w:rsidRDefault="00791BB1" w:rsidP="007E14A7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 w:rsidRPr="00B930C6">
                        <w:rPr>
                          <w:sz w:val="22"/>
                          <w:szCs w:val="22"/>
                        </w:rPr>
                        <w:t xml:space="preserve">Erfinden Sie Umrechnungsaufgaben. Schreiben Sie diese jeweils auf ein Kärtchen. Schreiben Sie auf die Rückseite Ihre Lösungen. </w:t>
                      </w:r>
                    </w:p>
                    <w:p w14:paraId="0090D433" w14:textId="77777777" w:rsidR="00791BB1" w:rsidRDefault="00791BB1" w:rsidP="0099346E">
                      <w:pPr>
                        <w:pStyle w:val="Listenabsatz"/>
                        <w:numPr>
                          <w:ilvl w:val="0"/>
                          <w:numId w:val="31"/>
                        </w:num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 w:rsidRPr="00B930C6">
                        <w:rPr>
                          <w:sz w:val="22"/>
                          <w:szCs w:val="22"/>
                        </w:rPr>
                        <w:t xml:space="preserve">Tauschen Sie Ihre Kärtchen mit einem Partner. Lassen Sie ihn Ihre Lösungen kontrollieren. </w:t>
                      </w:r>
                    </w:p>
                    <w:p w14:paraId="4F295901" w14:textId="77777777" w:rsidR="00791BB1" w:rsidRPr="00B930C6" w:rsidRDefault="00791BB1" w:rsidP="0099346E">
                      <w:pPr>
                        <w:pStyle w:val="Listenabsatz"/>
                        <w:numPr>
                          <w:ilvl w:val="0"/>
                          <w:numId w:val="31"/>
                        </w:num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Geben Sie die Kärtchen bei Ihrem Lehrer ab. </w:t>
                      </w:r>
                    </w:p>
                    <w:p w14:paraId="00486937" w14:textId="77777777" w:rsidR="00791BB1" w:rsidRPr="00CB3ABC" w:rsidRDefault="00791BB1" w:rsidP="00B930C6">
                      <w:pPr>
                        <w:pStyle w:val="TabelleKopflinks"/>
                        <w:rPr>
                          <w:b w:val="0"/>
                          <w:sz w:val="26"/>
                          <w:szCs w:val="26"/>
                        </w:rPr>
                      </w:pPr>
                    </w:p>
                    <w:p w14:paraId="74F9067E" w14:textId="77777777" w:rsidR="00791BB1" w:rsidRPr="00875C55" w:rsidRDefault="00791BB1" w:rsidP="00B930C6">
                      <w:pPr>
                        <w:pStyle w:val="TabelleKopflinks"/>
                        <w:rPr>
                          <w:b w:val="0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02620A1" w14:textId="77777777" w:rsidR="003469C3" w:rsidRDefault="003469C3">
      <w:pPr>
        <w:spacing w:line="240" w:lineRule="exact"/>
      </w:pPr>
    </w:p>
    <w:p w14:paraId="01BEAFB0" w14:textId="77777777" w:rsidR="003469C3" w:rsidRDefault="00052888">
      <w:pPr>
        <w:spacing w:line="240" w:lineRule="exact"/>
      </w:pPr>
      <w:r w:rsidRPr="005416FC">
        <w:rPr>
          <w:noProof/>
          <w:sz w:val="24"/>
          <w:lang w:eastAsia="de-DE"/>
        </w:rPr>
        <w:drawing>
          <wp:anchor distT="0" distB="0" distL="114300" distR="114300" simplePos="0" relativeHeight="251642880" behindDoc="0" locked="0" layoutInCell="0" allowOverlap="1" wp14:anchorId="1381E39F" wp14:editId="7906080D">
            <wp:simplePos x="0" y="0"/>
            <wp:positionH relativeFrom="rightMargin">
              <wp:posOffset>107950</wp:posOffset>
            </wp:positionH>
            <wp:positionV relativeFrom="paragraph">
              <wp:posOffset>0</wp:posOffset>
            </wp:positionV>
            <wp:extent cx="302701" cy="324000"/>
            <wp:effectExtent l="0" t="0" r="2540" b="0"/>
            <wp:wrapNone/>
            <wp:docPr id="46" name="Grafik 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1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69555" w14:textId="77777777" w:rsidR="00B930C6" w:rsidRDefault="00B930C6">
      <w:pPr>
        <w:spacing w:line="240" w:lineRule="exact"/>
      </w:pPr>
    </w:p>
    <w:p w14:paraId="797B9FAA" w14:textId="77777777" w:rsidR="00B930C6" w:rsidRDefault="00B930C6">
      <w:pPr>
        <w:spacing w:line="240" w:lineRule="exact"/>
      </w:pPr>
    </w:p>
    <w:p w14:paraId="16A94007" w14:textId="77777777" w:rsidR="00BA392A" w:rsidRDefault="00B930C6">
      <w:pPr>
        <w:spacing w:line="240" w:lineRule="exact"/>
      </w:pPr>
      <w:r w:rsidRPr="00767487">
        <w:rPr>
          <w:noProof/>
          <w:sz w:val="24"/>
          <w:lang w:eastAsia="de-DE"/>
        </w:rPr>
        <w:drawing>
          <wp:anchor distT="0" distB="0" distL="114300" distR="114300" simplePos="0" relativeHeight="251643904" behindDoc="0" locked="0" layoutInCell="0" allowOverlap="1" wp14:anchorId="776FCAE3" wp14:editId="050469C6">
            <wp:simplePos x="0" y="0"/>
            <wp:positionH relativeFrom="rightMargin">
              <wp:posOffset>79909</wp:posOffset>
            </wp:positionH>
            <wp:positionV relativeFrom="paragraph">
              <wp:posOffset>126749</wp:posOffset>
            </wp:positionV>
            <wp:extent cx="658495" cy="323850"/>
            <wp:effectExtent l="0" t="0" r="8255" b="0"/>
            <wp:wrapNone/>
            <wp:docPr id="6" name="Grafik 1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92A">
        <w:br w:type="page"/>
      </w:r>
    </w:p>
    <w:p w14:paraId="7609F9DF" w14:textId="77777777" w:rsidR="00A474EA" w:rsidRDefault="00C90D05" w:rsidP="00E4202E">
      <w:pPr>
        <w:pStyle w:val="Textkrp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41C54C" wp14:editId="483AE899">
                <wp:simplePos x="0" y="0"/>
                <wp:positionH relativeFrom="column">
                  <wp:posOffset>-504190</wp:posOffset>
                </wp:positionH>
                <wp:positionV relativeFrom="paragraph">
                  <wp:posOffset>934720</wp:posOffset>
                </wp:positionV>
                <wp:extent cx="1597660" cy="1280160"/>
                <wp:effectExtent l="0" t="0" r="345440" b="720090"/>
                <wp:wrapNone/>
                <wp:docPr id="47" name="Abgerundete rechteckige Legend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60" cy="1280160"/>
                        </a:xfrm>
                        <a:prstGeom prst="wedgeRoundRectCallout">
                          <a:avLst>
                            <a:gd name="adj1" fmla="val 69745"/>
                            <a:gd name="adj2" fmla="val 10411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B0837C" w14:textId="77777777" w:rsidR="00791BB1" w:rsidRDefault="00791BB1" w:rsidP="00C90D05">
                            <w:pPr>
                              <w:jc w:val="center"/>
                            </w:pPr>
                            <w:r>
                              <w:t xml:space="preserve">Mei Blum´isch nur ä fitselle greser als dei Blum.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1C54C" id="Abgerundete rechteckige Legende 47" o:spid="_x0000_s1122" type="#_x0000_t62" style="position:absolute;left:0;text-align:left;margin-left:-39.7pt;margin-top:73.6pt;width:125.8pt;height:100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" adj="25865,33289" fillcolor="window" strokecolor="#4bacc6" strokeweight="2pt">
                <v:textbox>
                  <w:txbxContent>
                    <w:p w14:paraId="5CB0837C" w14:textId="77777777" w:rsidR="00791BB1" w:rsidRDefault="00791BB1" w:rsidP="00C90D05">
                      <w:pPr>
                        <w:jc w:val="center"/>
                      </w:pPr>
                      <w:r>
                        <w:t xml:space="preserve">Mei </w:t>
                      </w:r>
                      <w:proofErr w:type="spellStart"/>
                      <w:r>
                        <w:t>Blum´isch</w:t>
                      </w:r>
                      <w:proofErr w:type="spellEnd"/>
                      <w:r>
                        <w:t xml:space="preserve"> nur ä </w:t>
                      </w:r>
                      <w:proofErr w:type="spellStart"/>
                      <w:r>
                        <w:t>fitselle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greser</w:t>
                      </w:r>
                      <w:proofErr w:type="spellEnd"/>
                      <w:r>
                        <w:t xml:space="preserve"> als </w:t>
                      </w:r>
                      <w:proofErr w:type="spellStart"/>
                      <w:r>
                        <w:t>dei</w:t>
                      </w:r>
                      <w:proofErr w:type="spellEnd"/>
                      <w:r>
                        <w:t xml:space="preserve"> Blum.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16FA1651" wp14:editId="1336E803">
            <wp:simplePos x="0" y="0"/>
            <wp:positionH relativeFrom="column">
              <wp:posOffset>4734560</wp:posOffset>
            </wp:positionH>
            <wp:positionV relativeFrom="paragraph">
              <wp:posOffset>801370</wp:posOffset>
            </wp:positionV>
            <wp:extent cx="341630" cy="313055"/>
            <wp:effectExtent l="0" t="0" r="1270" b="0"/>
            <wp:wrapNone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Grafik 5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tblpY="-8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8"/>
        <w:gridCol w:w="188"/>
        <w:gridCol w:w="2103"/>
      </w:tblGrid>
      <w:tr w:rsidR="00BA392A" w:rsidRPr="00453EC1" w14:paraId="6810DC45" w14:textId="77777777" w:rsidTr="00791BB1">
        <w:trPr>
          <w:trHeight w:val="523"/>
        </w:trPr>
        <w:tc>
          <w:tcPr>
            <w:tcW w:w="7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3DC17" w14:textId="77777777" w:rsidR="00BA392A" w:rsidRPr="00453EC1" w:rsidRDefault="00BA392A" w:rsidP="00791BB1">
            <w:pPr>
              <w:jc w:val="both"/>
              <w:rPr>
                <w:sz w:val="12"/>
              </w:rPr>
            </w:pPr>
            <w:r w:rsidRPr="00453EC1">
              <w:rPr>
                <w:sz w:val="12"/>
              </w:rPr>
              <w:t>Materialien/Kompetenz</w:t>
            </w:r>
          </w:p>
          <w:p w14:paraId="2FDF56C4" w14:textId="77777777" w:rsidR="00BA392A" w:rsidRPr="00C90D05" w:rsidRDefault="00D41833" w:rsidP="00791BB1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Längenmaße umrechnen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107326" w14:textId="77777777" w:rsidR="00BA392A" w:rsidRPr="00453EC1" w:rsidRDefault="00BA392A" w:rsidP="00791BB1">
            <w:pPr>
              <w:spacing w:line="200" w:lineRule="exact"/>
              <w:rPr>
                <w:rFonts w:eastAsia="Times New Roman"/>
                <w:sz w:val="1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1E3964" w14:textId="77777777" w:rsidR="002832D5" w:rsidRPr="002832D5" w:rsidRDefault="002832D5" w:rsidP="002832D5">
            <w:pPr>
              <w:jc w:val="center"/>
              <w:rPr>
                <w:rFonts w:eastAsia="Times New Roman"/>
                <w:b/>
                <w:lang w:val="en-GB"/>
              </w:rPr>
            </w:pPr>
            <w:r w:rsidRPr="002832D5">
              <w:rPr>
                <w:rFonts w:eastAsia="Times New Roman"/>
                <w:b/>
                <w:lang w:val="en-GB"/>
              </w:rPr>
              <w:t>Mathematik</w:t>
            </w:r>
          </w:p>
          <w:p w14:paraId="028CA133" w14:textId="77777777" w:rsidR="00BA392A" w:rsidRPr="00453EC1" w:rsidRDefault="00D41833" w:rsidP="002832D5">
            <w:pPr>
              <w:jc w:val="center"/>
              <w:rPr>
                <w:rFonts w:eastAsia="Calibri"/>
                <w:b/>
                <w:lang w:val="en-GB"/>
              </w:rPr>
            </w:pPr>
            <w:r>
              <w:rPr>
                <w:rFonts w:eastAsia="Times New Roman"/>
                <w:b/>
                <w:lang w:val="en-GB"/>
              </w:rPr>
              <w:t>M04.01.4</w:t>
            </w:r>
            <w:r w:rsidR="002832D5" w:rsidRPr="002832D5">
              <w:rPr>
                <w:rFonts w:eastAsia="Times New Roman"/>
                <w:b/>
                <w:lang w:val="en-GB"/>
              </w:rPr>
              <w:t>.2</w:t>
            </w:r>
          </w:p>
        </w:tc>
      </w:tr>
      <w:tr w:rsidR="00BA392A" w:rsidRPr="00453EC1" w14:paraId="0DCCBA9C" w14:textId="77777777" w:rsidTr="00791BB1">
        <w:trPr>
          <w:trHeight w:val="389"/>
        </w:trPr>
        <w:tc>
          <w:tcPr>
            <w:tcW w:w="7348" w:type="dxa"/>
            <w:tcBorders>
              <w:left w:val="nil"/>
              <w:bottom w:val="nil"/>
              <w:right w:val="nil"/>
            </w:tcBorders>
          </w:tcPr>
          <w:p w14:paraId="69DF2C7E" w14:textId="77777777" w:rsidR="00BA392A" w:rsidRPr="00A402FC" w:rsidRDefault="00C90D05" w:rsidP="00791BB1">
            <w:pPr>
              <w:pStyle w:val="Kopf8ptafz"/>
              <w:numPr>
                <w:ilvl w:val="0"/>
                <w:numId w:val="0"/>
              </w:numPr>
              <w:ind w:left="227" w:hanging="170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C6F729D" wp14:editId="1A8CBB5E">
                      <wp:simplePos x="0" y="0"/>
                      <wp:positionH relativeFrom="column">
                        <wp:posOffset>3062605</wp:posOffset>
                      </wp:positionH>
                      <wp:positionV relativeFrom="paragraph">
                        <wp:posOffset>127000</wp:posOffset>
                      </wp:positionV>
                      <wp:extent cx="1597660" cy="1280160"/>
                      <wp:effectExtent l="0" t="0" r="21590" b="605790"/>
                      <wp:wrapNone/>
                      <wp:docPr id="49" name="Abgerundete rechteckige Legend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7660" cy="1280160"/>
                              </a:xfrm>
                              <a:prstGeom prst="wedgeRoundRectCallout">
                                <a:avLst>
                                  <a:gd name="adj1" fmla="val 2558"/>
                                  <a:gd name="adj2" fmla="val 94798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81B5A84" w14:textId="77777777" w:rsidR="00791BB1" w:rsidRDefault="00791BB1" w:rsidP="00C90D05">
                                  <w:pPr>
                                    <w:jc w:val="center"/>
                                  </w:pPr>
                                  <w:r>
                                    <w:t>Moinsch ed  ä mugggeseggele?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6F729D" id="Abgerundete rechteckige Legende 49" o:spid="_x0000_s1123" type="#_x0000_t62" style="position:absolute;left:0;text-align:left;margin-left:241.15pt;margin-top:10pt;width:125.8pt;height:100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" adj="11353,31276" fillcolor="window" strokecolor="#4bacc6" strokeweight="2pt">
                      <v:textbox>
                        <w:txbxContent>
                          <w:p w14:paraId="781B5A84" w14:textId="77777777" w:rsidR="00791BB1" w:rsidRDefault="00791BB1" w:rsidP="00C90D05">
                            <w:pPr>
                              <w:jc w:val="center"/>
                            </w:pPr>
                            <w:proofErr w:type="spellStart"/>
                            <w:r>
                              <w:t>Moinsch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ed</w:t>
                            </w:r>
                            <w:proofErr w:type="spellEnd"/>
                            <w:r>
                              <w:t xml:space="preserve">  ä </w:t>
                            </w:r>
                            <w:proofErr w:type="spellStart"/>
                            <w:r>
                              <w:t>mugggeseggele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1BABE0F" w14:textId="77777777" w:rsidR="00BA392A" w:rsidRPr="00453EC1" w:rsidRDefault="00BA392A" w:rsidP="00791BB1">
            <w:pPr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Style w:val="Tabellenraster2"/>
              <w:tblW w:w="2090" w:type="dxa"/>
              <w:tblBorders>
                <w:bottom w:val="none" w:sz="0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090"/>
            </w:tblGrid>
            <w:tr w:rsidR="00BA392A" w:rsidRPr="00453EC1" w14:paraId="55C832BD" w14:textId="77777777" w:rsidTr="00791BB1">
              <w:trPr>
                <w:trHeight w:val="347"/>
              </w:trPr>
              <w:tc>
                <w:tcPr>
                  <w:tcW w:w="209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A0895" w14:textId="77777777" w:rsidR="00BA392A" w:rsidRPr="00122340" w:rsidRDefault="00BA392A" w:rsidP="0046609F">
                  <w:pPr>
                    <w:framePr w:hSpace="141" w:wrap="around" w:vAnchor="text" w:hAnchor="text" w:y="-81"/>
                    <w:jc w:val="center"/>
                    <w:rPr>
                      <w:b/>
                      <w:lang w:val="en-GB"/>
                    </w:rPr>
                  </w:pPr>
                  <w:r w:rsidRPr="00122340">
                    <w:rPr>
                      <w:b/>
                      <w:lang w:val="en-GB"/>
                    </w:rPr>
                    <w:t>Lösung</w:t>
                  </w:r>
                  <w:r w:rsidR="002832D5">
                    <w:rPr>
                      <w:b/>
                      <w:lang w:val="en-GB"/>
                    </w:rPr>
                    <w:t>svorschlag</w:t>
                  </w:r>
                </w:p>
              </w:tc>
            </w:tr>
          </w:tbl>
          <w:p w14:paraId="7C4F6B1A" w14:textId="77777777" w:rsidR="00BA392A" w:rsidRPr="00453EC1" w:rsidRDefault="00BA392A" w:rsidP="00791BB1">
            <w:pPr>
              <w:jc w:val="center"/>
              <w:rPr>
                <w:rFonts w:eastAsia="Times New Roman"/>
                <w:b/>
                <w:lang w:val="en-GB"/>
              </w:rPr>
            </w:pPr>
          </w:p>
        </w:tc>
      </w:tr>
    </w:tbl>
    <w:p w14:paraId="021FB763" w14:textId="5B404FD3" w:rsidR="00C90D05" w:rsidRPr="00ED2D69" w:rsidRDefault="00C90D05" w:rsidP="00C90D0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FCBFD2" wp14:editId="28AE26FE">
                <wp:simplePos x="0" y="0"/>
                <wp:positionH relativeFrom="column">
                  <wp:posOffset>4747260</wp:posOffset>
                </wp:positionH>
                <wp:positionV relativeFrom="paragraph">
                  <wp:posOffset>1519555</wp:posOffset>
                </wp:positionV>
                <wp:extent cx="1885950" cy="1835150"/>
                <wp:effectExtent l="0" t="0" r="19050" b="12700"/>
                <wp:wrapNone/>
                <wp:docPr id="50" name="Gefaltete Eck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835150"/>
                        </a:xfrm>
                        <a:prstGeom prst="foldedCorne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269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72"/>
                              <w:gridCol w:w="1222"/>
                            </w:tblGrid>
                            <w:tr w:rsidR="00791BB1" w14:paraId="5723FA16" w14:textId="77777777" w:rsidTr="002503E8">
                              <w:tc>
                                <w:tcPr>
                                  <w:tcW w:w="2694" w:type="dxa"/>
                                  <w:gridSpan w:val="2"/>
                                </w:tcPr>
                                <w:p w14:paraId="782FA6EE" w14:textId="77777777" w:rsidR="00791BB1" w:rsidRPr="00C90D05" w:rsidRDefault="00791BB1" w:rsidP="002503E8">
                                  <w:pPr>
                                    <w:pStyle w:val="berschrift2"/>
                                    <w:outlineLvl w:val="1"/>
                                    <w:rPr>
                                      <w:rFonts w:ascii="Source Sans Pro" w:eastAsiaTheme="minorHAnsi" w:hAnsi="Source Sans Pro" w:cs="Arial"/>
                                      <w:b/>
                                      <w:bCs w:val="0"/>
                                      <w:color w:val="FFFFFF" w:themeColor="background1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90D05">
                                    <w:rPr>
                                      <w:rFonts w:ascii="Source Sans Pro" w:eastAsiaTheme="minorHAnsi" w:hAnsi="Source Sans Pro" w:cs="Arial"/>
                                      <w:b/>
                                      <w:bCs w:val="0"/>
                                      <w:color w:val="FFFFFF" w:themeColor="background1"/>
                                      <w:sz w:val="20"/>
                                      <w:szCs w:val="20"/>
                                      <w:lang w:eastAsia="en-US"/>
                                    </w:rPr>
                                    <w:t>Umrechnungstabelle: schwäbisch - mathematisch</w:t>
                                  </w:r>
                                </w:p>
                              </w:tc>
                            </w:tr>
                            <w:tr w:rsidR="00791BB1" w14:paraId="2B7AAE8E" w14:textId="77777777" w:rsidTr="002503E8">
                              <w:tc>
                                <w:tcPr>
                                  <w:tcW w:w="1472" w:type="dxa"/>
                                </w:tcPr>
                                <w:p w14:paraId="1A3E0120" w14:textId="77777777" w:rsidR="00791BB1" w:rsidRPr="00C90D05" w:rsidRDefault="00791BB1" w:rsidP="002503E8">
                                  <w:pPr>
                                    <w:pStyle w:val="berschrift2"/>
                                    <w:outlineLvl w:val="1"/>
                                    <w:rPr>
                                      <w:rFonts w:ascii="Source Sans Pro" w:eastAsiaTheme="minorHAnsi" w:hAnsi="Source Sans Pro" w:cs="Arial"/>
                                      <w:b/>
                                      <w:bCs w:val="0"/>
                                      <w:color w:val="FFFFFF" w:themeColor="background1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90D05">
                                    <w:rPr>
                                      <w:rFonts w:ascii="Source Sans Pro" w:eastAsiaTheme="minorHAnsi" w:hAnsi="Source Sans Pro" w:cs="Arial"/>
                                      <w:b/>
                                      <w:bCs w:val="0"/>
                                      <w:color w:val="FFFFFF" w:themeColor="background1"/>
                                      <w:sz w:val="20"/>
                                      <w:szCs w:val="20"/>
                                      <w:lang w:eastAsia="en-US"/>
                                    </w:rPr>
                                    <w:t>Ä fitselle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57BDE803" w14:textId="77777777" w:rsidR="00791BB1" w:rsidRPr="00C90D05" w:rsidRDefault="00791BB1" w:rsidP="002503E8">
                                  <w:pPr>
                                    <w:pStyle w:val="berschrift2"/>
                                    <w:outlineLvl w:val="1"/>
                                    <w:rPr>
                                      <w:rFonts w:ascii="Source Sans Pro" w:eastAsiaTheme="minorHAnsi" w:hAnsi="Source Sans Pro" w:cs="Arial"/>
                                      <w:b/>
                                      <w:bCs w:val="0"/>
                                      <w:color w:val="FFFFFF" w:themeColor="background1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90D05">
                                    <w:rPr>
                                      <w:rFonts w:ascii="Source Sans Pro" w:eastAsiaTheme="minorHAnsi" w:hAnsi="Source Sans Pro" w:cs="Arial"/>
                                      <w:b/>
                                      <w:bCs w:val="0"/>
                                      <w:color w:val="FFFFFF" w:themeColor="background1"/>
                                      <w:sz w:val="20"/>
                                      <w:szCs w:val="20"/>
                                      <w:lang w:eastAsia="en-US"/>
                                    </w:rPr>
                                    <w:t>0,0015 mm</w:t>
                                  </w:r>
                                </w:p>
                              </w:tc>
                            </w:tr>
                            <w:tr w:rsidR="00791BB1" w14:paraId="44093998" w14:textId="77777777" w:rsidTr="002503E8">
                              <w:tc>
                                <w:tcPr>
                                  <w:tcW w:w="1472" w:type="dxa"/>
                                </w:tcPr>
                                <w:p w14:paraId="1C8753E8" w14:textId="77777777" w:rsidR="00791BB1" w:rsidRPr="00C90D05" w:rsidRDefault="00791BB1" w:rsidP="002503E8">
                                  <w:pPr>
                                    <w:pStyle w:val="berschrift2"/>
                                    <w:outlineLvl w:val="1"/>
                                    <w:rPr>
                                      <w:rFonts w:ascii="Source Sans Pro" w:eastAsiaTheme="minorHAnsi" w:hAnsi="Source Sans Pro" w:cs="Arial"/>
                                      <w:b/>
                                      <w:bCs w:val="0"/>
                                      <w:color w:val="FFFFFF" w:themeColor="background1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90D05">
                                    <w:rPr>
                                      <w:rFonts w:ascii="Source Sans Pro" w:eastAsiaTheme="minorHAnsi" w:hAnsi="Source Sans Pro" w:cs="Arial"/>
                                      <w:b/>
                                      <w:bCs w:val="0"/>
                                      <w:color w:val="FFFFFF" w:themeColor="background1"/>
                                      <w:sz w:val="20"/>
                                      <w:szCs w:val="20"/>
                                      <w:lang w:eastAsia="en-US"/>
                                    </w:rPr>
                                    <w:t>Ä Muggeseggele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0EAAA85A" w14:textId="77777777" w:rsidR="00791BB1" w:rsidRPr="00C90D05" w:rsidRDefault="00791BB1" w:rsidP="002503E8">
                                  <w:pPr>
                                    <w:pStyle w:val="berschrift2"/>
                                    <w:outlineLvl w:val="1"/>
                                    <w:rPr>
                                      <w:rFonts w:ascii="Source Sans Pro" w:eastAsiaTheme="minorHAnsi" w:hAnsi="Source Sans Pro" w:cs="Arial"/>
                                      <w:b/>
                                      <w:bCs w:val="0"/>
                                      <w:color w:val="FFFFFF" w:themeColor="background1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90D05">
                                    <w:rPr>
                                      <w:rFonts w:ascii="Source Sans Pro" w:eastAsiaTheme="minorHAnsi" w:hAnsi="Source Sans Pro" w:cs="Arial"/>
                                      <w:b/>
                                      <w:bCs w:val="0"/>
                                      <w:color w:val="FFFFFF" w:themeColor="background1"/>
                                      <w:sz w:val="20"/>
                                      <w:szCs w:val="20"/>
                                      <w:lang w:eastAsia="en-US"/>
                                    </w:rPr>
                                    <w:t>0,003 – 0,004 mm</w:t>
                                  </w:r>
                                </w:p>
                              </w:tc>
                            </w:tr>
                          </w:tbl>
                          <w:p w14:paraId="30F35F33" w14:textId="77777777" w:rsidR="00791BB1" w:rsidRDefault="00791BB1" w:rsidP="00C90D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CBFD2" id="Gefaltete Ecke 50" o:spid="_x0000_s1124" type="#_x0000_t65" style="position:absolute;margin-left:373.8pt;margin-top:119.65pt;width:148.5pt;height:14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" adj="18000" fillcolor="#4f81bd" strokecolor="#385d8a" strokeweight="2pt">
                <v:textbox>
                  <w:txbxContent>
                    <w:tbl>
                      <w:tblPr>
                        <w:tblStyle w:val="Tabellenraster"/>
                        <w:tblW w:w="269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72"/>
                        <w:gridCol w:w="1222"/>
                      </w:tblGrid>
                      <w:tr w:rsidR="00791BB1" w14:paraId="5723FA16" w14:textId="77777777" w:rsidTr="002503E8">
                        <w:tc>
                          <w:tcPr>
                            <w:tcW w:w="2694" w:type="dxa"/>
                            <w:gridSpan w:val="2"/>
                          </w:tcPr>
                          <w:p w14:paraId="782FA6EE" w14:textId="77777777" w:rsidR="00791BB1" w:rsidRPr="00C90D05" w:rsidRDefault="00791BB1" w:rsidP="002503E8">
                            <w:pPr>
                              <w:pStyle w:val="berschrift2"/>
                              <w:outlineLvl w:val="1"/>
                              <w:rPr>
                                <w:rFonts w:ascii="Source Sans Pro" w:eastAsiaTheme="minorHAnsi" w:hAnsi="Source Sans Pro" w:cs="Arial"/>
                                <w:b/>
                                <w:bCs w:val="0"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90D05">
                              <w:rPr>
                                <w:rFonts w:ascii="Source Sans Pro" w:eastAsiaTheme="minorHAnsi" w:hAnsi="Source Sans Pro" w:cs="Arial"/>
                                <w:b/>
                                <w:bCs w:val="0"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  <w:t>Umrechnungstabelle: schwäbisch - mathematisch</w:t>
                            </w:r>
                          </w:p>
                        </w:tc>
                      </w:tr>
                      <w:tr w:rsidR="00791BB1" w14:paraId="2B7AAE8E" w14:textId="77777777" w:rsidTr="002503E8">
                        <w:tc>
                          <w:tcPr>
                            <w:tcW w:w="1472" w:type="dxa"/>
                          </w:tcPr>
                          <w:p w14:paraId="1A3E0120" w14:textId="77777777" w:rsidR="00791BB1" w:rsidRPr="00C90D05" w:rsidRDefault="00791BB1" w:rsidP="002503E8">
                            <w:pPr>
                              <w:pStyle w:val="berschrift2"/>
                              <w:outlineLvl w:val="1"/>
                              <w:rPr>
                                <w:rFonts w:ascii="Source Sans Pro" w:eastAsiaTheme="minorHAnsi" w:hAnsi="Source Sans Pro" w:cs="Arial"/>
                                <w:b/>
                                <w:bCs w:val="0"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90D05">
                              <w:rPr>
                                <w:rFonts w:ascii="Source Sans Pro" w:eastAsiaTheme="minorHAnsi" w:hAnsi="Source Sans Pro" w:cs="Arial"/>
                                <w:b/>
                                <w:bCs w:val="0"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  <w:t>Ä fitselle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57BDE803" w14:textId="77777777" w:rsidR="00791BB1" w:rsidRPr="00C90D05" w:rsidRDefault="00791BB1" w:rsidP="002503E8">
                            <w:pPr>
                              <w:pStyle w:val="berschrift2"/>
                              <w:outlineLvl w:val="1"/>
                              <w:rPr>
                                <w:rFonts w:ascii="Source Sans Pro" w:eastAsiaTheme="minorHAnsi" w:hAnsi="Source Sans Pro" w:cs="Arial"/>
                                <w:b/>
                                <w:bCs w:val="0"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90D05">
                              <w:rPr>
                                <w:rFonts w:ascii="Source Sans Pro" w:eastAsiaTheme="minorHAnsi" w:hAnsi="Source Sans Pro" w:cs="Arial"/>
                                <w:b/>
                                <w:bCs w:val="0"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  <w:t>0,0015 mm</w:t>
                            </w:r>
                          </w:p>
                        </w:tc>
                      </w:tr>
                      <w:tr w:rsidR="00791BB1" w14:paraId="44093998" w14:textId="77777777" w:rsidTr="002503E8">
                        <w:tc>
                          <w:tcPr>
                            <w:tcW w:w="1472" w:type="dxa"/>
                          </w:tcPr>
                          <w:p w14:paraId="1C8753E8" w14:textId="77777777" w:rsidR="00791BB1" w:rsidRPr="00C90D05" w:rsidRDefault="00791BB1" w:rsidP="002503E8">
                            <w:pPr>
                              <w:pStyle w:val="berschrift2"/>
                              <w:outlineLvl w:val="1"/>
                              <w:rPr>
                                <w:rFonts w:ascii="Source Sans Pro" w:eastAsiaTheme="minorHAnsi" w:hAnsi="Source Sans Pro" w:cs="Arial"/>
                                <w:b/>
                                <w:bCs w:val="0"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90D05">
                              <w:rPr>
                                <w:rFonts w:ascii="Source Sans Pro" w:eastAsiaTheme="minorHAnsi" w:hAnsi="Source Sans Pro" w:cs="Arial"/>
                                <w:b/>
                                <w:bCs w:val="0"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  <w:t>Ä Muggeseggele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0EAAA85A" w14:textId="77777777" w:rsidR="00791BB1" w:rsidRPr="00C90D05" w:rsidRDefault="00791BB1" w:rsidP="002503E8">
                            <w:pPr>
                              <w:pStyle w:val="berschrift2"/>
                              <w:outlineLvl w:val="1"/>
                              <w:rPr>
                                <w:rFonts w:ascii="Source Sans Pro" w:eastAsiaTheme="minorHAnsi" w:hAnsi="Source Sans Pro" w:cs="Arial"/>
                                <w:b/>
                                <w:bCs w:val="0"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90D05">
                              <w:rPr>
                                <w:rFonts w:ascii="Source Sans Pro" w:eastAsiaTheme="minorHAnsi" w:hAnsi="Source Sans Pro" w:cs="Arial"/>
                                <w:b/>
                                <w:bCs w:val="0"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  <w:t>0,003 – 0,004 mm</w:t>
                            </w:r>
                          </w:p>
                        </w:tc>
                      </w:tr>
                    </w:tbl>
                    <w:p w14:paraId="30F35F33" w14:textId="77777777" w:rsidR="00791BB1" w:rsidRDefault="00791BB1" w:rsidP="00C90D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80768" behindDoc="0" locked="0" layoutInCell="1" allowOverlap="1" wp14:anchorId="65575800" wp14:editId="62D7EA30">
            <wp:simplePos x="0" y="0"/>
            <wp:positionH relativeFrom="column">
              <wp:posOffset>4937760</wp:posOffset>
            </wp:positionH>
            <wp:positionV relativeFrom="paragraph">
              <wp:posOffset>3545205</wp:posOffset>
            </wp:positionV>
            <wp:extent cx="1365250" cy="1365250"/>
            <wp:effectExtent l="0" t="0" r="6350" b="6350"/>
            <wp:wrapNone/>
            <wp:docPr id="52" name="Bild 2" descr="Informationen, Fragen, Information, Hilfe, Anf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Bild 2" descr="Informationen, Fragen, Information, Hilfe, Anfrage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/>
      </w:r>
      <w:r>
        <w:br/>
      </w:r>
      <w:r>
        <w:br/>
      </w:r>
      <w:r>
        <w:rPr>
          <w:noProof/>
          <w:lang w:eastAsia="de-DE"/>
        </w:rPr>
        <w:drawing>
          <wp:inline distT="0" distB="0" distL="0" distR="0" wp14:anchorId="10402CC0" wp14:editId="09017827">
            <wp:extent cx="4679950" cy="3109242"/>
            <wp:effectExtent l="0" t="0" r="6350" b="0"/>
            <wp:docPr id="909" name="Bild 1" descr="Pferdle Und Äffle, Kult, Schwäbisch, Ulkig, Lust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ferdle Und Äffle, Kult, Schwäbisch, Ulkig, Lusti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310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</w:p>
    <w:tbl>
      <w:tblPr>
        <w:tblStyle w:val="Tabellenraster"/>
        <w:tblW w:w="7371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71"/>
      </w:tblGrid>
      <w:tr w:rsidR="00C90D05" w:rsidRPr="0031510E" w14:paraId="25F53191" w14:textId="77777777" w:rsidTr="00791BB1">
        <w:trPr>
          <w:trHeight w:val="719"/>
        </w:trPr>
        <w:tc>
          <w:tcPr>
            <w:tcW w:w="7371" w:type="dxa"/>
            <w:shd w:val="clear" w:color="auto" w:fill="DBE5F1" w:themeFill="accent1" w:themeFillTint="33"/>
            <w:vAlign w:val="center"/>
          </w:tcPr>
          <w:p w14:paraId="15CAF3BC" w14:textId="77777777" w:rsidR="00C90D05" w:rsidRPr="0099346E" w:rsidRDefault="00C90D05" w:rsidP="00791BB1">
            <w:pPr>
              <w:pStyle w:val="TabelleKopflinks"/>
              <w:rPr>
                <w:sz w:val="22"/>
                <w:szCs w:val="22"/>
              </w:rPr>
            </w:pPr>
            <w:r w:rsidRPr="0099346E">
              <w:rPr>
                <w:rFonts w:eastAsiaTheme="minorHAnsi"/>
                <w:sz w:val="22"/>
                <w:szCs w:val="22"/>
                <w:lang w:eastAsia="en-US"/>
              </w:rPr>
              <w:t>Um eine einheitliche Umrechnung zu ermöglichen hat man sich in der Mathematik auf die Einheiten und die Umrechnungszahlen geeinigt.</w:t>
            </w:r>
          </w:p>
        </w:tc>
      </w:tr>
    </w:tbl>
    <w:p w14:paraId="4A7B4FFB" w14:textId="6F935D4F" w:rsidR="00C90D05" w:rsidRDefault="00C90D05" w:rsidP="00C90D05">
      <w:pPr>
        <w:pStyle w:val="Textkrper"/>
        <w:rPr>
          <w:sz w:val="26"/>
          <w:szCs w:val="26"/>
        </w:rPr>
      </w:pPr>
    </w:p>
    <w:p w14:paraId="77B834E2" w14:textId="612F1634" w:rsidR="00C90D05" w:rsidRDefault="00C90D05" w:rsidP="00C90D05">
      <w:pPr>
        <w:pStyle w:val="Textkrper"/>
        <w:rPr>
          <w:noProof/>
        </w:rPr>
      </w:pPr>
    </w:p>
    <w:p w14:paraId="70D1C719" w14:textId="036F9CFC" w:rsidR="00C90D05" w:rsidRDefault="00791BB1" w:rsidP="00C90D05">
      <w:pPr>
        <w:spacing w:line="240" w:lineRule="exact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6B1EB4" wp14:editId="2C33304B">
                <wp:simplePos x="0" y="0"/>
                <wp:positionH relativeFrom="column">
                  <wp:posOffset>-22860</wp:posOffset>
                </wp:positionH>
                <wp:positionV relativeFrom="paragraph">
                  <wp:posOffset>175895</wp:posOffset>
                </wp:positionV>
                <wp:extent cx="4704080" cy="2927350"/>
                <wp:effectExtent l="57150" t="57150" r="58420" b="44450"/>
                <wp:wrapNone/>
                <wp:docPr id="44" name="Abgerundetes Rechtec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4080" cy="29273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792BA84F" w14:textId="3D1A2C41" w:rsidR="00791BB1" w:rsidRDefault="00791BB1" w:rsidP="00C90D05">
                            <w:pPr>
                              <w:pStyle w:val="TabelleKopflinks"/>
                              <w:numPr>
                                <w:ilvl w:val="0"/>
                                <w:numId w:val="32"/>
                              </w:numPr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C90D05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Nennen Sie alle </w:t>
                            </w:r>
                            <w:r w:rsidR="001D29B7" w:rsidRPr="00C90D05">
                              <w:rPr>
                                <w:b w:val="0"/>
                                <w:sz w:val="24"/>
                                <w:szCs w:val="24"/>
                              </w:rPr>
                              <w:t>Längenmaße,</w:t>
                            </w:r>
                            <w:r w:rsidRPr="00C90D05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die Sie kennen. </w:t>
                            </w:r>
                          </w:p>
                          <w:p w14:paraId="1AE4DAA2" w14:textId="77777777" w:rsidR="00791BB1" w:rsidRPr="00C90D05" w:rsidRDefault="00791BB1" w:rsidP="00C90D05">
                            <w:pPr>
                              <w:pStyle w:val="TabelleKopflinks"/>
                              <w:ind w:left="360"/>
                              <w:rPr>
                                <w:b w:val="0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C90D05">
                              <w:rPr>
                                <w:b w:val="0"/>
                                <w:color w:val="C00000"/>
                                <w:sz w:val="24"/>
                                <w:szCs w:val="24"/>
                              </w:rPr>
                              <w:t xml:space="preserve">Millimeter, Zentimeter, Dezimeter, Meter, Kilometer, … </w:t>
                            </w:r>
                          </w:p>
                          <w:p w14:paraId="58A43D1C" w14:textId="77777777" w:rsidR="00791BB1" w:rsidRPr="00C90D05" w:rsidRDefault="00791BB1" w:rsidP="00C90D05">
                            <w:pPr>
                              <w:pStyle w:val="TabelleKopflinks"/>
                              <w:ind w:left="360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2FC94738" w14:textId="77777777" w:rsidR="00791BB1" w:rsidRDefault="00791BB1" w:rsidP="00C90D05">
                            <w:pPr>
                              <w:pStyle w:val="TabelleKopflinks"/>
                              <w:numPr>
                                <w:ilvl w:val="0"/>
                                <w:numId w:val="32"/>
                              </w:numPr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C90D05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Versuchen Sie „ä fitselle“ und „ä muggesggele“ in Zentimeter anzugeben. </w:t>
                            </w:r>
                          </w:p>
                          <w:tbl>
                            <w:tblPr>
                              <w:tblStyle w:val="Tabellenraster"/>
                              <w:tblW w:w="5045" w:type="dxa"/>
                              <w:tblInd w:w="4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3202"/>
                            </w:tblGrid>
                            <w:tr w:rsidR="00791BB1" w:rsidRPr="00A968D3" w14:paraId="6D6EBDEE" w14:textId="77777777" w:rsidTr="00791BB1"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57BE0656" w14:textId="77777777" w:rsidR="00791BB1" w:rsidRPr="00A968D3" w:rsidRDefault="00791BB1" w:rsidP="00C90D05">
                                  <w:pPr>
                                    <w:pStyle w:val="berschrift2"/>
                                    <w:outlineLvl w:val="1"/>
                                    <w:rPr>
                                      <w:rFonts w:ascii="Source Sans Pro" w:eastAsiaTheme="minorHAnsi" w:hAnsi="Source Sans Pro" w:cs="Arial"/>
                                      <w:b/>
                                      <w:bCs w:val="0"/>
                                      <w:color w:val="C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A968D3">
                                    <w:rPr>
                                      <w:rFonts w:ascii="Source Sans Pro" w:eastAsiaTheme="minorHAnsi" w:hAnsi="Source Sans Pro" w:cs="Arial"/>
                                      <w:b/>
                                      <w:bCs w:val="0"/>
                                      <w:color w:val="C00000"/>
                                      <w:sz w:val="20"/>
                                      <w:szCs w:val="20"/>
                                      <w:lang w:eastAsia="en-US"/>
                                    </w:rPr>
                                    <w:t>Ä fitselle</w:t>
                                  </w:r>
                                </w:p>
                              </w:tc>
                              <w:tc>
                                <w:tcPr>
                                  <w:tcW w:w="3202" w:type="dxa"/>
                                  <w:vAlign w:val="center"/>
                                </w:tcPr>
                                <w:p w14:paraId="3005E6A9" w14:textId="77777777" w:rsidR="00791BB1" w:rsidRPr="00A968D3" w:rsidRDefault="00791BB1" w:rsidP="00C90D05">
                                  <w:pPr>
                                    <w:pStyle w:val="berschrift2"/>
                                    <w:outlineLvl w:val="1"/>
                                    <w:rPr>
                                      <w:rFonts w:ascii="Source Sans Pro" w:eastAsiaTheme="minorHAnsi" w:hAnsi="Source Sans Pro" w:cs="Arial"/>
                                      <w:b/>
                                      <w:bCs w:val="0"/>
                                      <w:color w:val="C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A968D3">
                                    <w:rPr>
                                      <w:rFonts w:ascii="Source Sans Pro" w:eastAsiaTheme="minorHAnsi" w:hAnsi="Source Sans Pro" w:cs="Arial"/>
                                      <w:b/>
                                      <w:bCs w:val="0"/>
                                      <w:color w:val="C00000"/>
                                      <w:sz w:val="20"/>
                                      <w:szCs w:val="20"/>
                                      <w:lang w:eastAsia="en-US"/>
                                    </w:rPr>
                                    <w:t>0,000</w:t>
                                  </w:r>
                                  <w:r>
                                    <w:rPr>
                                      <w:rFonts w:ascii="Source Sans Pro" w:eastAsiaTheme="minorHAnsi" w:hAnsi="Source Sans Pro" w:cs="Arial"/>
                                      <w:b/>
                                      <w:bCs w:val="0"/>
                                      <w:color w:val="C00000"/>
                                      <w:sz w:val="20"/>
                                      <w:szCs w:val="20"/>
                                      <w:lang w:eastAsia="en-US"/>
                                    </w:rPr>
                                    <w:t>0015 m</w:t>
                                  </w:r>
                                </w:p>
                              </w:tc>
                            </w:tr>
                            <w:tr w:rsidR="00791BB1" w:rsidRPr="00A968D3" w14:paraId="14D2CAD1" w14:textId="77777777" w:rsidTr="00791BB1">
                              <w:trPr>
                                <w:trHeight w:val="263"/>
                              </w:trPr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4C7939D0" w14:textId="77777777" w:rsidR="00791BB1" w:rsidRPr="00A968D3" w:rsidRDefault="00791BB1" w:rsidP="00C90D05">
                                  <w:pPr>
                                    <w:pStyle w:val="berschrift2"/>
                                    <w:outlineLvl w:val="1"/>
                                    <w:rPr>
                                      <w:rFonts w:ascii="Source Sans Pro" w:eastAsiaTheme="minorHAnsi" w:hAnsi="Source Sans Pro" w:cs="Arial"/>
                                      <w:b/>
                                      <w:bCs w:val="0"/>
                                      <w:color w:val="C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A968D3">
                                    <w:rPr>
                                      <w:rFonts w:ascii="Source Sans Pro" w:eastAsiaTheme="minorHAnsi" w:hAnsi="Source Sans Pro" w:cs="Arial"/>
                                      <w:b/>
                                      <w:bCs w:val="0"/>
                                      <w:color w:val="C00000"/>
                                      <w:sz w:val="20"/>
                                      <w:szCs w:val="20"/>
                                      <w:lang w:eastAsia="en-US"/>
                                    </w:rPr>
                                    <w:t>Ä Muggeseggele</w:t>
                                  </w:r>
                                </w:p>
                              </w:tc>
                              <w:tc>
                                <w:tcPr>
                                  <w:tcW w:w="3202" w:type="dxa"/>
                                  <w:vAlign w:val="center"/>
                                </w:tcPr>
                                <w:p w14:paraId="61ABBF32" w14:textId="77777777" w:rsidR="00791BB1" w:rsidRPr="00A968D3" w:rsidRDefault="00791BB1" w:rsidP="00C90D05">
                                  <w:pPr>
                                    <w:pStyle w:val="berschrift2"/>
                                    <w:outlineLvl w:val="1"/>
                                    <w:rPr>
                                      <w:rFonts w:ascii="Source Sans Pro" w:eastAsiaTheme="minorHAnsi" w:hAnsi="Source Sans Pro" w:cs="Arial"/>
                                      <w:b/>
                                      <w:bCs w:val="0"/>
                                      <w:color w:val="C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A968D3">
                                    <w:rPr>
                                      <w:rFonts w:ascii="Source Sans Pro" w:eastAsiaTheme="minorHAnsi" w:hAnsi="Source Sans Pro" w:cs="Arial"/>
                                      <w:b/>
                                      <w:bCs w:val="0"/>
                                      <w:color w:val="C00000"/>
                                      <w:sz w:val="20"/>
                                      <w:szCs w:val="20"/>
                                      <w:lang w:eastAsia="en-US"/>
                                    </w:rPr>
                                    <w:t>0,000003 – 0,0000</w:t>
                                  </w:r>
                                  <w:r>
                                    <w:rPr>
                                      <w:rFonts w:ascii="Source Sans Pro" w:eastAsiaTheme="minorHAnsi" w:hAnsi="Source Sans Pro" w:cs="Arial"/>
                                      <w:b/>
                                      <w:bCs w:val="0"/>
                                      <w:color w:val="C00000"/>
                                      <w:sz w:val="20"/>
                                      <w:szCs w:val="20"/>
                                      <w:lang w:eastAsia="en-US"/>
                                    </w:rPr>
                                    <w:t>04 m</w:t>
                                  </w:r>
                                </w:p>
                              </w:tc>
                            </w:tr>
                          </w:tbl>
                          <w:p w14:paraId="75BB6BBF" w14:textId="77777777" w:rsidR="00791BB1" w:rsidRPr="00C90D05" w:rsidRDefault="00791BB1" w:rsidP="00C90D05">
                            <w:pPr>
                              <w:pStyle w:val="TabelleKopflinks"/>
                              <w:ind w:left="360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32216497" w14:textId="77777777" w:rsidR="00791BB1" w:rsidRDefault="00791BB1" w:rsidP="00C90D05">
                            <w:pPr>
                              <w:pStyle w:val="TabelleKopflinks"/>
                              <w:numPr>
                                <w:ilvl w:val="0"/>
                                <w:numId w:val="32"/>
                              </w:numPr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C90D05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Kennen Sie bereits Umrechnungszahlen zu den Längenmaßen? Notieren Sie diese ebenfalls. </w:t>
                            </w:r>
                          </w:p>
                          <w:p w14:paraId="461CC567" w14:textId="77777777" w:rsidR="00791BB1" w:rsidRPr="00C90D05" w:rsidRDefault="00791BB1" w:rsidP="00C90D05">
                            <w:pPr>
                              <w:pStyle w:val="TabelleKopflinks"/>
                              <w:ind w:left="360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C90D05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Siehe Lösung Einlegeblatt. </w:t>
                            </w:r>
                          </w:p>
                          <w:p w14:paraId="58CDE45F" w14:textId="77777777" w:rsidR="00791BB1" w:rsidRPr="002503E8" w:rsidRDefault="00791BB1" w:rsidP="00C90D05">
                            <w:pPr>
                              <w:pStyle w:val="TabelleKopflinks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DBEF630" w14:textId="77777777" w:rsidR="00791BB1" w:rsidRPr="00875C55" w:rsidRDefault="00791BB1" w:rsidP="00C90D05">
                            <w:pPr>
                              <w:pStyle w:val="TabelleKopflinks"/>
                              <w:rPr>
                                <w:b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6B1EB4" id="Abgerundetes Rechteck 44" o:spid="_x0000_s1125" style="position:absolute;margin-left:-1.8pt;margin-top:13.85pt;width:370.4pt;height:230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" fillcolor="#f2dbdb [661]" strokecolor="#c00000" strokeweight="1pt">
                <v:textbox>
                  <w:txbxContent>
                    <w:p w14:paraId="792BA84F" w14:textId="3D1A2C41" w:rsidR="00791BB1" w:rsidRDefault="00791BB1" w:rsidP="00C90D05">
                      <w:pPr>
                        <w:pStyle w:val="TabelleKopflinks"/>
                        <w:numPr>
                          <w:ilvl w:val="0"/>
                          <w:numId w:val="32"/>
                        </w:numPr>
                        <w:rPr>
                          <w:b w:val="0"/>
                          <w:sz w:val="24"/>
                          <w:szCs w:val="24"/>
                        </w:rPr>
                      </w:pPr>
                      <w:r w:rsidRPr="00C90D05">
                        <w:rPr>
                          <w:b w:val="0"/>
                          <w:sz w:val="24"/>
                          <w:szCs w:val="24"/>
                        </w:rPr>
                        <w:t xml:space="preserve">Nennen Sie alle </w:t>
                      </w:r>
                      <w:r w:rsidR="001D29B7" w:rsidRPr="00C90D05">
                        <w:rPr>
                          <w:b w:val="0"/>
                          <w:sz w:val="24"/>
                          <w:szCs w:val="24"/>
                        </w:rPr>
                        <w:t>Längenmaße,</w:t>
                      </w:r>
                      <w:r w:rsidRPr="00C90D05">
                        <w:rPr>
                          <w:b w:val="0"/>
                          <w:sz w:val="24"/>
                          <w:szCs w:val="24"/>
                        </w:rPr>
                        <w:t xml:space="preserve"> die Sie kennen. </w:t>
                      </w:r>
                    </w:p>
                    <w:p w14:paraId="1AE4DAA2" w14:textId="77777777" w:rsidR="00791BB1" w:rsidRPr="00C90D05" w:rsidRDefault="00791BB1" w:rsidP="00C90D05">
                      <w:pPr>
                        <w:pStyle w:val="TabelleKopflinks"/>
                        <w:ind w:left="360"/>
                        <w:rPr>
                          <w:b w:val="0"/>
                          <w:color w:val="C00000"/>
                          <w:sz w:val="24"/>
                          <w:szCs w:val="24"/>
                        </w:rPr>
                      </w:pPr>
                      <w:r w:rsidRPr="00C90D05">
                        <w:rPr>
                          <w:b w:val="0"/>
                          <w:color w:val="C00000"/>
                          <w:sz w:val="24"/>
                          <w:szCs w:val="24"/>
                        </w:rPr>
                        <w:t xml:space="preserve">Millimeter, Zentimeter, Dezimeter, Meter, Kilometer, … </w:t>
                      </w:r>
                    </w:p>
                    <w:p w14:paraId="58A43D1C" w14:textId="77777777" w:rsidR="00791BB1" w:rsidRPr="00C90D05" w:rsidRDefault="00791BB1" w:rsidP="00C90D05">
                      <w:pPr>
                        <w:pStyle w:val="TabelleKopflinks"/>
                        <w:ind w:left="360"/>
                        <w:rPr>
                          <w:b w:val="0"/>
                          <w:sz w:val="24"/>
                          <w:szCs w:val="24"/>
                        </w:rPr>
                      </w:pPr>
                    </w:p>
                    <w:p w14:paraId="2FC94738" w14:textId="77777777" w:rsidR="00791BB1" w:rsidRDefault="00791BB1" w:rsidP="00C90D05">
                      <w:pPr>
                        <w:pStyle w:val="TabelleKopflinks"/>
                        <w:numPr>
                          <w:ilvl w:val="0"/>
                          <w:numId w:val="32"/>
                        </w:numPr>
                        <w:rPr>
                          <w:b w:val="0"/>
                          <w:sz w:val="24"/>
                          <w:szCs w:val="24"/>
                        </w:rPr>
                      </w:pPr>
                      <w:r w:rsidRPr="00C90D05">
                        <w:rPr>
                          <w:b w:val="0"/>
                          <w:sz w:val="24"/>
                          <w:szCs w:val="24"/>
                        </w:rPr>
                        <w:t xml:space="preserve">Versuchen Sie „ä fitselle“ und „ä muggesggele“ in Zentimeter anzugeben. </w:t>
                      </w:r>
                    </w:p>
                    <w:tbl>
                      <w:tblPr>
                        <w:tblStyle w:val="Tabellenraster"/>
                        <w:tblW w:w="5045" w:type="dxa"/>
                        <w:tblInd w:w="401" w:type="dxa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3202"/>
                      </w:tblGrid>
                      <w:tr w:rsidR="00791BB1" w:rsidRPr="00A968D3" w14:paraId="6D6EBDEE" w14:textId="77777777" w:rsidTr="00791BB1">
                        <w:tc>
                          <w:tcPr>
                            <w:tcW w:w="1843" w:type="dxa"/>
                            <w:vAlign w:val="center"/>
                          </w:tcPr>
                          <w:p w14:paraId="57BE0656" w14:textId="77777777" w:rsidR="00791BB1" w:rsidRPr="00A968D3" w:rsidRDefault="00791BB1" w:rsidP="00C90D05">
                            <w:pPr>
                              <w:pStyle w:val="berschrift2"/>
                              <w:outlineLvl w:val="1"/>
                              <w:rPr>
                                <w:rFonts w:ascii="Source Sans Pro" w:eastAsiaTheme="minorHAnsi" w:hAnsi="Source Sans Pro" w:cs="Arial"/>
                                <w:b/>
                                <w:bCs w:val="0"/>
                                <w:color w:val="C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968D3">
                              <w:rPr>
                                <w:rFonts w:ascii="Source Sans Pro" w:eastAsiaTheme="minorHAnsi" w:hAnsi="Source Sans Pro" w:cs="Arial"/>
                                <w:b/>
                                <w:bCs w:val="0"/>
                                <w:color w:val="C00000"/>
                                <w:sz w:val="20"/>
                                <w:szCs w:val="20"/>
                                <w:lang w:eastAsia="en-US"/>
                              </w:rPr>
                              <w:t>Ä fitselle</w:t>
                            </w:r>
                          </w:p>
                        </w:tc>
                        <w:tc>
                          <w:tcPr>
                            <w:tcW w:w="3202" w:type="dxa"/>
                            <w:vAlign w:val="center"/>
                          </w:tcPr>
                          <w:p w14:paraId="3005E6A9" w14:textId="77777777" w:rsidR="00791BB1" w:rsidRPr="00A968D3" w:rsidRDefault="00791BB1" w:rsidP="00C90D05">
                            <w:pPr>
                              <w:pStyle w:val="berschrift2"/>
                              <w:outlineLvl w:val="1"/>
                              <w:rPr>
                                <w:rFonts w:ascii="Source Sans Pro" w:eastAsiaTheme="minorHAnsi" w:hAnsi="Source Sans Pro" w:cs="Arial"/>
                                <w:b/>
                                <w:bCs w:val="0"/>
                                <w:color w:val="C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968D3">
                              <w:rPr>
                                <w:rFonts w:ascii="Source Sans Pro" w:eastAsiaTheme="minorHAnsi" w:hAnsi="Source Sans Pro" w:cs="Arial"/>
                                <w:b/>
                                <w:bCs w:val="0"/>
                                <w:color w:val="C00000"/>
                                <w:sz w:val="20"/>
                                <w:szCs w:val="20"/>
                                <w:lang w:eastAsia="en-US"/>
                              </w:rPr>
                              <w:t>0,000</w:t>
                            </w:r>
                            <w:r>
                              <w:rPr>
                                <w:rFonts w:ascii="Source Sans Pro" w:eastAsiaTheme="minorHAnsi" w:hAnsi="Source Sans Pro" w:cs="Arial"/>
                                <w:b/>
                                <w:bCs w:val="0"/>
                                <w:color w:val="C00000"/>
                                <w:sz w:val="20"/>
                                <w:szCs w:val="20"/>
                                <w:lang w:eastAsia="en-US"/>
                              </w:rPr>
                              <w:t>0015 m</w:t>
                            </w:r>
                          </w:p>
                        </w:tc>
                      </w:tr>
                      <w:tr w:rsidR="00791BB1" w:rsidRPr="00A968D3" w14:paraId="14D2CAD1" w14:textId="77777777" w:rsidTr="00791BB1">
                        <w:trPr>
                          <w:trHeight w:val="263"/>
                        </w:trPr>
                        <w:tc>
                          <w:tcPr>
                            <w:tcW w:w="1843" w:type="dxa"/>
                            <w:vAlign w:val="center"/>
                          </w:tcPr>
                          <w:p w14:paraId="4C7939D0" w14:textId="77777777" w:rsidR="00791BB1" w:rsidRPr="00A968D3" w:rsidRDefault="00791BB1" w:rsidP="00C90D05">
                            <w:pPr>
                              <w:pStyle w:val="berschrift2"/>
                              <w:outlineLvl w:val="1"/>
                              <w:rPr>
                                <w:rFonts w:ascii="Source Sans Pro" w:eastAsiaTheme="minorHAnsi" w:hAnsi="Source Sans Pro" w:cs="Arial"/>
                                <w:b/>
                                <w:bCs w:val="0"/>
                                <w:color w:val="C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968D3">
                              <w:rPr>
                                <w:rFonts w:ascii="Source Sans Pro" w:eastAsiaTheme="minorHAnsi" w:hAnsi="Source Sans Pro" w:cs="Arial"/>
                                <w:b/>
                                <w:bCs w:val="0"/>
                                <w:color w:val="C00000"/>
                                <w:sz w:val="20"/>
                                <w:szCs w:val="20"/>
                                <w:lang w:eastAsia="en-US"/>
                              </w:rPr>
                              <w:t>Ä Muggeseggele</w:t>
                            </w:r>
                          </w:p>
                        </w:tc>
                        <w:tc>
                          <w:tcPr>
                            <w:tcW w:w="3202" w:type="dxa"/>
                            <w:vAlign w:val="center"/>
                          </w:tcPr>
                          <w:p w14:paraId="61ABBF32" w14:textId="77777777" w:rsidR="00791BB1" w:rsidRPr="00A968D3" w:rsidRDefault="00791BB1" w:rsidP="00C90D05">
                            <w:pPr>
                              <w:pStyle w:val="berschrift2"/>
                              <w:outlineLvl w:val="1"/>
                              <w:rPr>
                                <w:rFonts w:ascii="Source Sans Pro" w:eastAsiaTheme="minorHAnsi" w:hAnsi="Source Sans Pro" w:cs="Arial"/>
                                <w:b/>
                                <w:bCs w:val="0"/>
                                <w:color w:val="C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968D3">
                              <w:rPr>
                                <w:rFonts w:ascii="Source Sans Pro" w:eastAsiaTheme="minorHAnsi" w:hAnsi="Source Sans Pro" w:cs="Arial"/>
                                <w:b/>
                                <w:bCs w:val="0"/>
                                <w:color w:val="C00000"/>
                                <w:sz w:val="20"/>
                                <w:szCs w:val="20"/>
                                <w:lang w:eastAsia="en-US"/>
                              </w:rPr>
                              <w:t>0,000003 – 0,0000</w:t>
                            </w:r>
                            <w:r>
                              <w:rPr>
                                <w:rFonts w:ascii="Source Sans Pro" w:eastAsiaTheme="minorHAnsi" w:hAnsi="Source Sans Pro" w:cs="Arial"/>
                                <w:b/>
                                <w:bCs w:val="0"/>
                                <w:color w:val="C00000"/>
                                <w:sz w:val="20"/>
                                <w:szCs w:val="20"/>
                                <w:lang w:eastAsia="en-US"/>
                              </w:rPr>
                              <w:t>04 m</w:t>
                            </w:r>
                          </w:p>
                        </w:tc>
                      </w:tr>
                    </w:tbl>
                    <w:p w14:paraId="75BB6BBF" w14:textId="77777777" w:rsidR="00791BB1" w:rsidRPr="00C90D05" w:rsidRDefault="00791BB1" w:rsidP="00C90D05">
                      <w:pPr>
                        <w:pStyle w:val="TabelleKopflinks"/>
                        <w:ind w:left="360"/>
                        <w:rPr>
                          <w:b w:val="0"/>
                          <w:sz w:val="24"/>
                          <w:szCs w:val="24"/>
                        </w:rPr>
                      </w:pPr>
                    </w:p>
                    <w:p w14:paraId="32216497" w14:textId="77777777" w:rsidR="00791BB1" w:rsidRDefault="00791BB1" w:rsidP="00C90D05">
                      <w:pPr>
                        <w:pStyle w:val="TabelleKopflinks"/>
                        <w:numPr>
                          <w:ilvl w:val="0"/>
                          <w:numId w:val="32"/>
                        </w:numPr>
                        <w:rPr>
                          <w:b w:val="0"/>
                          <w:sz w:val="24"/>
                          <w:szCs w:val="24"/>
                        </w:rPr>
                      </w:pPr>
                      <w:r w:rsidRPr="00C90D05">
                        <w:rPr>
                          <w:b w:val="0"/>
                          <w:sz w:val="24"/>
                          <w:szCs w:val="24"/>
                        </w:rPr>
                        <w:t xml:space="preserve">Kennen Sie bereits Umrechnungszahlen zu den Längenmaßen? Notieren Sie diese ebenfalls. </w:t>
                      </w:r>
                    </w:p>
                    <w:p w14:paraId="461CC567" w14:textId="77777777" w:rsidR="00791BB1" w:rsidRPr="00C90D05" w:rsidRDefault="00791BB1" w:rsidP="00C90D05">
                      <w:pPr>
                        <w:pStyle w:val="TabelleKopflinks"/>
                        <w:ind w:left="360"/>
                        <w:rPr>
                          <w:color w:val="C00000"/>
                          <w:sz w:val="24"/>
                          <w:szCs w:val="24"/>
                        </w:rPr>
                      </w:pPr>
                      <w:r w:rsidRPr="00C90D05">
                        <w:rPr>
                          <w:color w:val="C00000"/>
                          <w:sz w:val="24"/>
                          <w:szCs w:val="24"/>
                        </w:rPr>
                        <w:t xml:space="preserve">Siehe Lösung Einlegeblatt. </w:t>
                      </w:r>
                    </w:p>
                    <w:p w14:paraId="58CDE45F" w14:textId="77777777" w:rsidR="00791BB1" w:rsidRPr="002503E8" w:rsidRDefault="00791BB1" w:rsidP="00C90D05">
                      <w:pPr>
                        <w:pStyle w:val="TabelleKopflinks"/>
                        <w:rPr>
                          <w:sz w:val="26"/>
                          <w:szCs w:val="26"/>
                        </w:rPr>
                      </w:pPr>
                    </w:p>
                    <w:p w14:paraId="6DBEF630" w14:textId="77777777" w:rsidR="00791BB1" w:rsidRPr="00875C55" w:rsidRDefault="00791BB1" w:rsidP="00C90D05">
                      <w:pPr>
                        <w:pStyle w:val="TabelleKopflinks"/>
                        <w:rPr>
                          <w:b w:val="0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ACFF3CE" w14:textId="77777777" w:rsidR="00C90D05" w:rsidRDefault="00C90D05" w:rsidP="00C90D05">
      <w:pPr>
        <w:spacing w:line="240" w:lineRule="exact"/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82816" behindDoc="0" locked="0" layoutInCell="1" allowOverlap="1" wp14:anchorId="7E380DA3" wp14:editId="47702871">
            <wp:simplePos x="0" y="0"/>
            <wp:positionH relativeFrom="column">
              <wp:posOffset>4753610</wp:posOffset>
            </wp:positionH>
            <wp:positionV relativeFrom="paragraph">
              <wp:posOffset>175895</wp:posOffset>
            </wp:positionV>
            <wp:extent cx="302260" cy="323850"/>
            <wp:effectExtent l="0" t="0" r="2540" b="0"/>
            <wp:wrapNone/>
            <wp:docPr id="38" name="Grafik 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fik 143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C90B10" w14:textId="77777777" w:rsidR="00C90D05" w:rsidRDefault="00C90D05" w:rsidP="00C90D05">
      <w:pPr>
        <w:spacing w:line="240" w:lineRule="exact"/>
        <w:rPr>
          <w:noProof/>
          <w:lang w:eastAsia="de-DE"/>
        </w:rPr>
      </w:pPr>
    </w:p>
    <w:p w14:paraId="79BA4DDC" w14:textId="77777777" w:rsidR="00C90D05" w:rsidRDefault="00C90D05" w:rsidP="00C90D05">
      <w:pPr>
        <w:spacing w:line="240" w:lineRule="exact"/>
        <w:rPr>
          <w:noProof/>
          <w:lang w:eastAsia="de-DE"/>
        </w:rPr>
      </w:pPr>
    </w:p>
    <w:p w14:paraId="7B49E415" w14:textId="77777777" w:rsidR="00C90D05" w:rsidRDefault="00C90D05" w:rsidP="00C90D05">
      <w:pPr>
        <w:spacing w:line="240" w:lineRule="exact"/>
        <w:rPr>
          <w:noProof/>
          <w:lang w:eastAsia="de-DE"/>
        </w:rPr>
      </w:pPr>
    </w:p>
    <w:p w14:paraId="5CC000DF" w14:textId="77777777" w:rsidR="00C90D05" w:rsidRDefault="00C90D05" w:rsidP="00C90D05">
      <w:pPr>
        <w:spacing w:line="240" w:lineRule="exact"/>
        <w:rPr>
          <w:noProof/>
          <w:lang w:eastAsia="de-DE"/>
        </w:rPr>
      </w:pPr>
    </w:p>
    <w:p w14:paraId="4CEE65F8" w14:textId="77777777" w:rsidR="00C90D05" w:rsidRDefault="00C90D05" w:rsidP="00C90D05">
      <w:pPr>
        <w:spacing w:line="240" w:lineRule="exact"/>
        <w:rPr>
          <w:noProof/>
          <w:lang w:eastAsia="de-DE"/>
        </w:rPr>
      </w:pPr>
    </w:p>
    <w:p w14:paraId="70CAB7B4" w14:textId="77777777" w:rsidR="00C90D05" w:rsidRDefault="00C90D05" w:rsidP="00C90D05">
      <w:pPr>
        <w:spacing w:line="240" w:lineRule="exact"/>
        <w:rPr>
          <w:noProof/>
          <w:lang w:eastAsia="de-DE"/>
        </w:rPr>
      </w:pPr>
    </w:p>
    <w:p w14:paraId="2BF661B6" w14:textId="77777777" w:rsidR="00C90D05" w:rsidRDefault="00C90D05" w:rsidP="00C90D05">
      <w:pPr>
        <w:spacing w:line="240" w:lineRule="exact"/>
        <w:rPr>
          <w:noProof/>
          <w:lang w:eastAsia="de-DE"/>
        </w:rPr>
      </w:pPr>
    </w:p>
    <w:p w14:paraId="260F5D8F" w14:textId="77777777" w:rsidR="00C90D05" w:rsidRDefault="00C90D05" w:rsidP="00C90D05">
      <w:pPr>
        <w:spacing w:line="240" w:lineRule="exact"/>
        <w:rPr>
          <w:noProof/>
          <w:lang w:eastAsia="de-DE"/>
        </w:rPr>
      </w:pPr>
    </w:p>
    <w:p w14:paraId="3684F3A4" w14:textId="77777777" w:rsidR="00C90D05" w:rsidRDefault="00C90D05" w:rsidP="00C90D05">
      <w:pPr>
        <w:spacing w:line="240" w:lineRule="exact"/>
        <w:rPr>
          <w:noProof/>
          <w:lang w:eastAsia="de-DE"/>
        </w:rPr>
      </w:pPr>
    </w:p>
    <w:p w14:paraId="2583B95D" w14:textId="77777777" w:rsidR="00C90D05" w:rsidRDefault="00C90D05" w:rsidP="00C90D05">
      <w:pPr>
        <w:spacing w:line="240" w:lineRule="exact"/>
        <w:rPr>
          <w:noProof/>
          <w:lang w:eastAsia="de-DE"/>
        </w:rPr>
      </w:pPr>
    </w:p>
    <w:p w14:paraId="496AF602" w14:textId="77777777" w:rsidR="00C90D05" w:rsidRDefault="00C90D05" w:rsidP="00C90D05">
      <w:pPr>
        <w:spacing w:line="240" w:lineRule="exact"/>
        <w:rPr>
          <w:noProof/>
          <w:lang w:eastAsia="de-DE"/>
        </w:rPr>
      </w:pPr>
    </w:p>
    <w:p w14:paraId="276C80AC" w14:textId="77777777" w:rsidR="00C90D05" w:rsidRDefault="00C90D05" w:rsidP="00C90D05">
      <w:pPr>
        <w:spacing w:line="240" w:lineRule="exact"/>
        <w:rPr>
          <w:noProof/>
          <w:lang w:eastAsia="de-DE"/>
        </w:rPr>
      </w:pPr>
    </w:p>
    <w:p w14:paraId="08910714" w14:textId="77777777" w:rsidR="00C90D05" w:rsidRDefault="00C90D05" w:rsidP="00C90D05">
      <w:pPr>
        <w:spacing w:line="240" w:lineRule="exact"/>
        <w:rPr>
          <w:noProof/>
          <w:lang w:eastAsia="de-DE"/>
        </w:rPr>
      </w:pPr>
    </w:p>
    <w:p w14:paraId="3EC92D68" w14:textId="77777777" w:rsidR="00C90D05" w:rsidRDefault="00C90D05" w:rsidP="00C90D05">
      <w:pPr>
        <w:spacing w:line="240" w:lineRule="exact"/>
        <w:rPr>
          <w:noProof/>
          <w:lang w:eastAsia="de-DE"/>
        </w:rPr>
      </w:pPr>
    </w:p>
    <w:p w14:paraId="46DFCFE3" w14:textId="77777777" w:rsidR="00C90D05" w:rsidRDefault="00C90D05" w:rsidP="00C90D05">
      <w:pPr>
        <w:spacing w:line="240" w:lineRule="exact"/>
        <w:rPr>
          <w:noProof/>
          <w:lang w:eastAsia="de-DE"/>
        </w:rPr>
      </w:pPr>
    </w:p>
    <w:p w14:paraId="133720E4" w14:textId="77777777" w:rsidR="00C90D05" w:rsidRDefault="00C90D05" w:rsidP="00C90D05">
      <w:pPr>
        <w:spacing w:line="240" w:lineRule="exact"/>
        <w:rPr>
          <w:noProof/>
          <w:lang w:eastAsia="de-DE"/>
        </w:rPr>
      </w:pPr>
    </w:p>
    <w:p w14:paraId="44F5941C" w14:textId="77777777" w:rsidR="00C90D05" w:rsidRDefault="00C90D05" w:rsidP="00C90D05">
      <w:pPr>
        <w:spacing w:line="240" w:lineRule="exact"/>
        <w:rPr>
          <w:noProof/>
          <w:lang w:eastAsia="de-DE"/>
        </w:rPr>
      </w:pPr>
    </w:p>
    <w:p w14:paraId="1C3FC260" w14:textId="576BBE25" w:rsidR="00791BB1" w:rsidRDefault="00791BB1">
      <w:pPr>
        <w:spacing w:line="240" w:lineRule="exact"/>
        <w:rPr>
          <w:noProof/>
          <w:lang w:eastAsia="de-DE"/>
        </w:rPr>
      </w:pPr>
      <w:r>
        <w:rPr>
          <w:noProof/>
          <w:lang w:eastAsia="de-DE"/>
        </w:rPr>
        <w:br w:type="page"/>
      </w:r>
    </w:p>
    <w:p w14:paraId="5510AC4C" w14:textId="77777777" w:rsidR="00C90D05" w:rsidRDefault="00C90D05" w:rsidP="00C90D05">
      <w:pPr>
        <w:spacing w:line="240" w:lineRule="exact"/>
        <w:rPr>
          <w:noProof/>
          <w:lang w:eastAsia="de-DE"/>
        </w:rPr>
      </w:pPr>
    </w:p>
    <w:p w14:paraId="7BAECE20" w14:textId="77777777" w:rsidR="00C90D05" w:rsidRDefault="00C90D05" w:rsidP="00C90D05">
      <w:pPr>
        <w:pStyle w:val="Listenabsatz"/>
        <w:numPr>
          <w:ilvl w:val="0"/>
          <w:numId w:val="33"/>
        </w:num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7F06">
        <w:rPr>
          <w:b/>
          <w:noProof/>
          <w:color w:val="4F81BD" w:themeColor="accent1"/>
          <w:sz w:val="26"/>
          <w:szCs w:val="26"/>
          <w:lang w:eastAsia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5888" behindDoc="0" locked="0" layoutInCell="1" allowOverlap="1" wp14:anchorId="34CC4534" wp14:editId="1B87A0AD">
            <wp:simplePos x="0" y="0"/>
            <wp:positionH relativeFrom="column">
              <wp:posOffset>4940300</wp:posOffset>
            </wp:positionH>
            <wp:positionV relativeFrom="paragraph">
              <wp:posOffset>31115</wp:posOffset>
            </wp:positionV>
            <wp:extent cx="314325" cy="314325"/>
            <wp:effectExtent l="0" t="0" r="9525" b="9525"/>
            <wp:wrapNone/>
            <wp:docPr id="910" name="Grafik 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5D9"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Information: Längenmaße</w:t>
      </w:r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umrechnen </w:t>
      </w:r>
    </w:p>
    <w:p w14:paraId="7C269EC0" w14:textId="77777777" w:rsidR="00C90D05" w:rsidRDefault="00C90D05" w:rsidP="00C90D05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A53923" w14:textId="77777777" w:rsidR="00C90D05" w:rsidRPr="00E55D03" w:rsidRDefault="00C90D05" w:rsidP="00C90D05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Wie viel Dezimeter (dm) sind 1 Meter (m)?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C90D05" w14:paraId="186EE028" w14:textId="77777777" w:rsidTr="00791BB1">
        <w:trPr>
          <w:trHeight w:val="170"/>
        </w:trPr>
        <w:tc>
          <w:tcPr>
            <w:tcW w:w="7360" w:type="dxa"/>
            <w:gridSpan w:val="10"/>
            <w:shd w:val="clear" w:color="auto" w:fill="F2DBDB" w:themeFill="accent2" w:themeFillTint="33"/>
          </w:tcPr>
          <w:p w14:paraId="0D8DEAA1" w14:textId="77777777" w:rsidR="00C90D05" w:rsidRDefault="00C90D05" w:rsidP="00791BB1">
            <w:pPr>
              <w:pStyle w:val="berschrift4"/>
              <w:spacing w:before="0" w:after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Meter</w:t>
            </w:r>
          </w:p>
        </w:tc>
      </w:tr>
      <w:tr w:rsidR="00C90D05" w14:paraId="13AD034F" w14:textId="77777777" w:rsidTr="00791BB1">
        <w:trPr>
          <w:trHeight w:val="340"/>
        </w:trPr>
        <w:tc>
          <w:tcPr>
            <w:tcW w:w="736" w:type="dxa"/>
            <w:shd w:val="clear" w:color="auto" w:fill="EAF1DD" w:themeFill="accent3" w:themeFillTint="33"/>
          </w:tcPr>
          <w:p w14:paraId="709A24D0" w14:textId="77777777" w:rsidR="00C90D05" w:rsidRDefault="00C90D05" w:rsidP="00791BB1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dm</w:t>
            </w:r>
          </w:p>
        </w:tc>
        <w:tc>
          <w:tcPr>
            <w:tcW w:w="736" w:type="dxa"/>
            <w:shd w:val="clear" w:color="auto" w:fill="EAF1DD" w:themeFill="accent3" w:themeFillTint="33"/>
          </w:tcPr>
          <w:p w14:paraId="648327F0" w14:textId="77777777" w:rsidR="00C90D05" w:rsidRDefault="00C90D05" w:rsidP="00791BB1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dm</w:t>
            </w:r>
          </w:p>
        </w:tc>
        <w:tc>
          <w:tcPr>
            <w:tcW w:w="736" w:type="dxa"/>
            <w:shd w:val="clear" w:color="auto" w:fill="EAF1DD" w:themeFill="accent3" w:themeFillTint="33"/>
          </w:tcPr>
          <w:p w14:paraId="169FFD14" w14:textId="77777777" w:rsidR="00C90D05" w:rsidRDefault="00C90D05" w:rsidP="00791BB1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dm</w:t>
            </w:r>
          </w:p>
        </w:tc>
        <w:tc>
          <w:tcPr>
            <w:tcW w:w="736" w:type="dxa"/>
            <w:shd w:val="clear" w:color="auto" w:fill="EAF1DD" w:themeFill="accent3" w:themeFillTint="33"/>
          </w:tcPr>
          <w:p w14:paraId="12BCA868" w14:textId="77777777" w:rsidR="00C90D05" w:rsidRDefault="00C90D05" w:rsidP="00791BB1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dm</w:t>
            </w:r>
          </w:p>
        </w:tc>
        <w:tc>
          <w:tcPr>
            <w:tcW w:w="736" w:type="dxa"/>
            <w:shd w:val="clear" w:color="auto" w:fill="EAF1DD" w:themeFill="accent3" w:themeFillTint="33"/>
          </w:tcPr>
          <w:p w14:paraId="6A9563D6" w14:textId="77777777" w:rsidR="00C90D05" w:rsidRDefault="00C90D05" w:rsidP="00791BB1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dm</w:t>
            </w:r>
          </w:p>
        </w:tc>
        <w:tc>
          <w:tcPr>
            <w:tcW w:w="736" w:type="dxa"/>
            <w:shd w:val="clear" w:color="auto" w:fill="EAF1DD" w:themeFill="accent3" w:themeFillTint="33"/>
          </w:tcPr>
          <w:p w14:paraId="00240294" w14:textId="77777777" w:rsidR="00C90D05" w:rsidRDefault="00C90D05" w:rsidP="00791BB1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dm</w:t>
            </w:r>
          </w:p>
        </w:tc>
        <w:tc>
          <w:tcPr>
            <w:tcW w:w="736" w:type="dxa"/>
            <w:shd w:val="clear" w:color="auto" w:fill="EAF1DD" w:themeFill="accent3" w:themeFillTint="33"/>
          </w:tcPr>
          <w:p w14:paraId="0083A895" w14:textId="77777777" w:rsidR="00C90D05" w:rsidRDefault="00C90D05" w:rsidP="00791BB1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dm</w:t>
            </w:r>
          </w:p>
        </w:tc>
        <w:tc>
          <w:tcPr>
            <w:tcW w:w="736" w:type="dxa"/>
            <w:shd w:val="clear" w:color="auto" w:fill="EAF1DD" w:themeFill="accent3" w:themeFillTint="33"/>
          </w:tcPr>
          <w:p w14:paraId="55E7142D" w14:textId="77777777" w:rsidR="00C90D05" w:rsidRDefault="00C90D05" w:rsidP="00791BB1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dm</w:t>
            </w:r>
          </w:p>
        </w:tc>
        <w:tc>
          <w:tcPr>
            <w:tcW w:w="736" w:type="dxa"/>
            <w:shd w:val="clear" w:color="auto" w:fill="EAF1DD" w:themeFill="accent3" w:themeFillTint="33"/>
          </w:tcPr>
          <w:p w14:paraId="1CFDE578" w14:textId="77777777" w:rsidR="00C90D05" w:rsidRDefault="00C90D05" w:rsidP="00791BB1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dm</w:t>
            </w:r>
          </w:p>
        </w:tc>
        <w:tc>
          <w:tcPr>
            <w:tcW w:w="736" w:type="dxa"/>
            <w:shd w:val="clear" w:color="auto" w:fill="EAF1DD" w:themeFill="accent3" w:themeFillTint="33"/>
          </w:tcPr>
          <w:p w14:paraId="5358E098" w14:textId="77777777" w:rsidR="00C90D05" w:rsidRDefault="00C90D05" w:rsidP="00791BB1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dm</w:t>
            </w:r>
          </w:p>
        </w:tc>
      </w:tr>
    </w:tbl>
    <w:p w14:paraId="6F64AA3D" w14:textId="77777777" w:rsidR="00C90D05" w:rsidRPr="00C90D05" w:rsidRDefault="00C90D05" w:rsidP="00C90D05">
      <w:pPr>
        <w:pStyle w:val="Listenabsatz"/>
        <w:ind w:left="0"/>
        <w:rPr>
          <w:color w:val="C00000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3D2BDCF2" wp14:editId="56C8106C">
            <wp:simplePos x="0" y="0"/>
            <wp:positionH relativeFrom="column">
              <wp:posOffset>4940300</wp:posOffset>
            </wp:positionH>
            <wp:positionV relativeFrom="paragraph">
              <wp:posOffset>248285</wp:posOffset>
            </wp:positionV>
            <wp:extent cx="1580515" cy="1109345"/>
            <wp:effectExtent l="0" t="0" r="635" b="0"/>
            <wp:wrapTight wrapText="bothSides">
              <wp:wrapPolygon edited="0">
                <wp:start x="14319" y="0"/>
                <wp:lineTo x="13017" y="742"/>
                <wp:lineTo x="11195" y="4451"/>
                <wp:lineTo x="10935" y="11869"/>
                <wp:lineTo x="0" y="16691"/>
                <wp:lineTo x="0" y="20030"/>
                <wp:lineTo x="781" y="21143"/>
                <wp:lineTo x="2603" y="21143"/>
                <wp:lineTo x="2864" y="21143"/>
                <wp:lineTo x="7029" y="17804"/>
                <wp:lineTo x="10414" y="17804"/>
                <wp:lineTo x="20047" y="13353"/>
                <wp:lineTo x="20047" y="11869"/>
                <wp:lineTo x="21348" y="8160"/>
                <wp:lineTo x="21348" y="2596"/>
                <wp:lineTo x="17964" y="0"/>
                <wp:lineTo x="14319" y="0"/>
              </wp:wrapPolygon>
            </wp:wrapTight>
            <wp:docPr id="911" name="Bild 1" descr="Band, Maßnahme, Maßband, Werkzeug, Meter, Messgerä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, Maßnahme, Maßband, Werkzeug, Meter, Messgerä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176">
        <w:rPr>
          <w:sz w:val="24"/>
          <w:szCs w:val="24"/>
        </w:rPr>
        <w:t xml:space="preserve">Im Bild sehen wir, dass ein Meter aus 10 Dezimeter besteht. Die Umrechnungszahl ist somit die </w:t>
      </w:r>
      <w:r w:rsidRPr="009F5ECD">
        <w:rPr>
          <w:b/>
          <w:color w:val="C00000"/>
          <w:sz w:val="24"/>
          <w:szCs w:val="24"/>
        </w:rPr>
        <w:t>10</w:t>
      </w:r>
      <w:r>
        <w:rPr>
          <w:color w:val="C00000"/>
          <w:sz w:val="24"/>
          <w:szCs w:val="24"/>
        </w:rPr>
        <w:t>.</w:t>
      </w:r>
    </w:p>
    <w:p w14:paraId="03E3DD60" w14:textId="77777777" w:rsidR="00C90D05" w:rsidRPr="00E55D03" w:rsidRDefault="00C90D05" w:rsidP="00C90D05">
      <w:pPr>
        <w:pStyle w:val="Textkrper"/>
      </w:pPr>
    </w:p>
    <w:p w14:paraId="57B05F0D" w14:textId="77777777" w:rsidR="00C90D05" w:rsidRPr="00E55D03" w:rsidRDefault="00C90D05" w:rsidP="00C90D05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Wie viel Zentimeter (cm) sind 1 Dezimeter (dm)?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C90D05" w14:paraId="12C134FA" w14:textId="77777777" w:rsidTr="00791BB1">
        <w:tc>
          <w:tcPr>
            <w:tcW w:w="7360" w:type="dxa"/>
            <w:gridSpan w:val="10"/>
            <w:shd w:val="clear" w:color="auto" w:fill="EAF1DD" w:themeFill="accent3" w:themeFillTint="33"/>
          </w:tcPr>
          <w:p w14:paraId="243B51E3" w14:textId="77777777" w:rsidR="00C90D05" w:rsidRDefault="00C90D05" w:rsidP="00791BB1">
            <w:pPr>
              <w:pStyle w:val="berschrift4"/>
              <w:spacing w:before="0" w:after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Dezimeter</w:t>
            </w:r>
          </w:p>
        </w:tc>
      </w:tr>
      <w:tr w:rsidR="00C90D05" w14:paraId="4F9D7727" w14:textId="77777777" w:rsidTr="00791BB1">
        <w:tc>
          <w:tcPr>
            <w:tcW w:w="736" w:type="dxa"/>
            <w:shd w:val="clear" w:color="auto" w:fill="DAEEF3" w:themeFill="accent5" w:themeFillTint="33"/>
          </w:tcPr>
          <w:p w14:paraId="191A278D" w14:textId="77777777" w:rsidR="00C90D05" w:rsidRDefault="00C90D05" w:rsidP="00791BB1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cm</w:t>
            </w:r>
          </w:p>
        </w:tc>
        <w:tc>
          <w:tcPr>
            <w:tcW w:w="736" w:type="dxa"/>
            <w:shd w:val="clear" w:color="auto" w:fill="DAEEF3" w:themeFill="accent5" w:themeFillTint="33"/>
          </w:tcPr>
          <w:p w14:paraId="1B6BFFB3" w14:textId="77777777" w:rsidR="00C90D05" w:rsidRDefault="00C90D05" w:rsidP="00791BB1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cm</w:t>
            </w:r>
          </w:p>
        </w:tc>
        <w:tc>
          <w:tcPr>
            <w:tcW w:w="736" w:type="dxa"/>
            <w:shd w:val="clear" w:color="auto" w:fill="DAEEF3" w:themeFill="accent5" w:themeFillTint="33"/>
          </w:tcPr>
          <w:p w14:paraId="193D47B4" w14:textId="77777777" w:rsidR="00C90D05" w:rsidRDefault="00C90D05" w:rsidP="00791BB1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cm</w:t>
            </w:r>
          </w:p>
        </w:tc>
        <w:tc>
          <w:tcPr>
            <w:tcW w:w="736" w:type="dxa"/>
            <w:shd w:val="clear" w:color="auto" w:fill="DAEEF3" w:themeFill="accent5" w:themeFillTint="33"/>
          </w:tcPr>
          <w:p w14:paraId="5EF4776A" w14:textId="77777777" w:rsidR="00C90D05" w:rsidRDefault="00C90D05" w:rsidP="00791BB1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cm</w:t>
            </w:r>
          </w:p>
        </w:tc>
        <w:tc>
          <w:tcPr>
            <w:tcW w:w="736" w:type="dxa"/>
            <w:shd w:val="clear" w:color="auto" w:fill="DAEEF3" w:themeFill="accent5" w:themeFillTint="33"/>
          </w:tcPr>
          <w:p w14:paraId="63961218" w14:textId="77777777" w:rsidR="00C90D05" w:rsidRDefault="00C90D05" w:rsidP="00791BB1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cm</w:t>
            </w:r>
          </w:p>
        </w:tc>
        <w:tc>
          <w:tcPr>
            <w:tcW w:w="736" w:type="dxa"/>
            <w:shd w:val="clear" w:color="auto" w:fill="DAEEF3" w:themeFill="accent5" w:themeFillTint="33"/>
          </w:tcPr>
          <w:p w14:paraId="0F4114D6" w14:textId="77777777" w:rsidR="00C90D05" w:rsidRDefault="00C90D05" w:rsidP="00791BB1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cm</w:t>
            </w:r>
          </w:p>
        </w:tc>
        <w:tc>
          <w:tcPr>
            <w:tcW w:w="736" w:type="dxa"/>
            <w:shd w:val="clear" w:color="auto" w:fill="DAEEF3" w:themeFill="accent5" w:themeFillTint="33"/>
          </w:tcPr>
          <w:p w14:paraId="4EC921B8" w14:textId="77777777" w:rsidR="00C90D05" w:rsidRDefault="00C90D05" w:rsidP="00791BB1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cm</w:t>
            </w:r>
          </w:p>
        </w:tc>
        <w:tc>
          <w:tcPr>
            <w:tcW w:w="736" w:type="dxa"/>
            <w:shd w:val="clear" w:color="auto" w:fill="DAEEF3" w:themeFill="accent5" w:themeFillTint="33"/>
          </w:tcPr>
          <w:p w14:paraId="151F70BB" w14:textId="77777777" w:rsidR="00C90D05" w:rsidRDefault="00C90D05" w:rsidP="00791BB1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1cm</w:t>
            </w:r>
          </w:p>
        </w:tc>
        <w:tc>
          <w:tcPr>
            <w:tcW w:w="736" w:type="dxa"/>
            <w:shd w:val="clear" w:color="auto" w:fill="DAEEF3" w:themeFill="accent5" w:themeFillTint="33"/>
          </w:tcPr>
          <w:p w14:paraId="72346416" w14:textId="77777777" w:rsidR="00C90D05" w:rsidRDefault="00C90D05" w:rsidP="00791BB1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cm</w:t>
            </w:r>
          </w:p>
        </w:tc>
        <w:tc>
          <w:tcPr>
            <w:tcW w:w="736" w:type="dxa"/>
            <w:shd w:val="clear" w:color="auto" w:fill="DAEEF3" w:themeFill="accent5" w:themeFillTint="33"/>
          </w:tcPr>
          <w:p w14:paraId="5EF09BFF" w14:textId="77777777" w:rsidR="00C90D05" w:rsidRDefault="00C90D05" w:rsidP="00791BB1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cm</w:t>
            </w:r>
          </w:p>
        </w:tc>
      </w:tr>
    </w:tbl>
    <w:p w14:paraId="66F0F420" w14:textId="77777777" w:rsidR="00C90D05" w:rsidRPr="008A1176" w:rsidRDefault="00C90D05" w:rsidP="00C90D05">
      <w:pPr>
        <w:pStyle w:val="Textkrper"/>
        <w:rPr>
          <w:sz w:val="24"/>
          <w:szCs w:val="24"/>
        </w:rPr>
      </w:pPr>
      <w:r w:rsidRPr="008A1176">
        <w:rPr>
          <w:sz w:val="24"/>
          <w:szCs w:val="24"/>
        </w:rPr>
        <w:t xml:space="preserve">Im Bild sehen wir nun, dass ein Dezimeter aus 10 cm besteht. Unsere Umrechnungszahl ist somit wieder die </w:t>
      </w:r>
      <w:r w:rsidRPr="00C90D05">
        <w:rPr>
          <w:b/>
          <w:color w:val="C00000"/>
          <w:sz w:val="24"/>
          <w:szCs w:val="24"/>
        </w:rPr>
        <w:t>10.</w:t>
      </w:r>
      <w:r w:rsidRPr="00C90D05">
        <w:rPr>
          <w:color w:val="C00000"/>
          <w:sz w:val="24"/>
          <w:szCs w:val="24"/>
        </w:rPr>
        <w:t xml:space="preserve"> </w:t>
      </w:r>
    </w:p>
    <w:p w14:paraId="44D24B1D" w14:textId="77777777" w:rsidR="00C90D05" w:rsidRDefault="00C90D05" w:rsidP="00C90D05">
      <w:pPr>
        <w:pStyle w:val="Textkrper"/>
      </w:pPr>
    </w:p>
    <w:p w14:paraId="5298690E" w14:textId="77777777" w:rsidR="00C90D05" w:rsidRPr="00E55D03" w:rsidRDefault="00C90D05" w:rsidP="00C90D05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Wie viel Millimeter (mm) sind 1 Zentimeter?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C90D05" w14:paraId="61518762" w14:textId="77777777" w:rsidTr="00791BB1">
        <w:tc>
          <w:tcPr>
            <w:tcW w:w="7360" w:type="dxa"/>
            <w:gridSpan w:val="10"/>
            <w:shd w:val="clear" w:color="auto" w:fill="DAEEF3" w:themeFill="accent5" w:themeFillTint="33"/>
          </w:tcPr>
          <w:p w14:paraId="3C032FE7" w14:textId="77777777" w:rsidR="00C90D05" w:rsidRDefault="00C90D05" w:rsidP="00791BB1">
            <w:pPr>
              <w:pStyle w:val="berschrift4"/>
              <w:spacing w:before="0" w:after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Zentimeter</w:t>
            </w:r>
          </w:p>
        </w:tc>
      </w:tr>
      <w:tr w:rsidR="00C90D05" w14:paraId="7C21EC50" w14:textId="77777777" w:rsidTr="00791BB1">
        <w:tc>
          <w:tcPr>
            <w:tcW w:w="736" w:type="dxa"/>
            <w:shd w:val="clear" w:color="auto" w:fill="FDE9D9" w:themeFill="accent6" w:themeFillTint="33"/>
          </w:tcPr>
          <w:p w14:paraId="0FC3ABF9" w14:textId="77777777" w:rsidR="00C90D05" w:rsidRPr="008A1176" w:rsidRDefault="00C90D05" w:rsidP="00791BB1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  <w:tc>
          <w:tcPr>
            <w:tcW w:w="736" w:type="dxa"/>
            <w:shd w:val="clear" w:color="auto" w:fill="FDE9D9" w:themeFill="accent6" w:themeFillTint="33"/>
          </w:tcPr>
          <w:p w14:paraId="60A91C1D" w14:textId="77777777" w:rsidR="00C90D05" w:rsidRPr="008A1176" w:rsidRDefault="00C90D05" w:rsidP="00791BB1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  <w:tc>
          <w:tcPr>
            <w:tcW w:w="736" w:type="dxa"/>
            <w:shd w:val="clear" w:color="auto" w:fill="FDE9D9" w:themeFill="accent6" w:themeFillTint="33"/>
          </w:tcPr>
          <w:p w14:paraId="52A86844" w14:textId="77777777" w:rsidR="00C90D05" w:rsidRPr="008A1176" w:rsidRDefault="00C90D05" w:rsidP="00791BB1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  <w:tc>
          <w:tcPr>
            <w:tcW w:w="736" w:type="dxa"/>
            <w:shd w:val="clear" w:color="auto" w:fill="FDE9D9" w:themeFill="accent6" w:themeFillTint="33"/>
          </w:tcPr>
          <w:p w14:paraId="21B4C97A" w14:textId="77777777" w:rsidR="00C90D05" w:rsidRPr="008A1176" w:rsidRDefault="00C90D05" w:rsidP="00791BB1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  <w:tc>
          <w:tcPr>
            <w:tcW w:w="736" w:type="dxa"/>
            <w:shd w:val="clear" w:color="auto" w:fill="FDE9D9" w:themeFill="accent6" w:themeFillTint="33"/>
          </w:tcPr>
          <w:p w14:paraId="2FA21FD1" w14:textId="77777777" w:rsidR="00C90D05" w:rsidRPr="008A1176" w:rsidRDefault="00C90D05" w:rsidP="00791BB1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  <w:tc>
          <w:tcPr>
            <w:tcW w:w="736" w:type="dxa"/>
            <w:shd w:val="clear" w:color="auto" w:fill="FDE9D9" w:themeFill="accent6" w:themeFillTint="33"/>
          </w:tcPr>
          <w:p w14:paraId="79AB6E3D" w14:textId="77777777" w:rsidR="00C90D05" w:rsidRPr="008A1176" w:rsidRDefault="00C90D05" w:rsidP="00791BB1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  <w:tc>
          <w:tcPr>
            <w:tcW w:w="736" w:type="dxa"/>
            <w:shd w:val="clear" w:color="auto" w:fill="FDE9D9" w:themeFill="accent6" w:themeFillTint="33"/>
          </w:tcPr>
          <w:p w14:paraId="40B107C8" w14:textId="77777777" w:rsidR="00C90D05" w:rsidRPr="008A1176" w:rsidRDefault="00C90D05" w:rsidP="00791BB1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  <w:tc>
          <w:tcPr>
            <w:tcW w:w="736" w:type="dxa"/>
            <w:shd w:val="clear" w:color="auto" w:fill="FDE9D9" w:themeFill="accent6" w:themeFillTint="33"/>
          </w:tcPr>
          <w:p w14:paraId="6284539A" w14:textId="77777777" w:rsidR="00C90D05" w:rsidRPr="008A1176" w:rsidRDefault="00C90D05" w:rsidP="00791BB1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  <w:tc>
          <w:tcPr>
            <w:tcW w:w="736" w:type="dxa"/>
            <w:shd w:val="clear" w:color="auto" w:fill="FDE9D9" w:themeFill="accent6" w:themeFillTint="33"/>
          </w:tcPr>
          <w:p w14:paraId="098833E2" w14:textId="77777777" w:rsidR="00C90D05" w:rsidRPr="008A1176" w:rsidRDefault="00C90D05" w:rsidP="00791BB1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  <w:tc>
          <w:tcPr>
            <w:tcW w:w="736" w:type="dxa"/>
            <w:shd w:val="clear" w:color="auto" w:fill="FDE9D9" w:themeFill="accent6" w:themeFillTint="33"/>
          </w:tcPr>
          <w:p w14:paraId="493B1F05" w14:textId="77777777" w:rsidR="00C90D05" w:rsidRPr="008A1176" w:rsidRDefault="00C90D05" w:rsidP="00791BB1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</w:tr>
    </w:tbl>
    <w:p w14:paraId="3C73AFAD" w14:textId="77777777" w:rsidR="00C90D05" w:rsidRPr="00C90D05" w:rsidRDefault="00C90D05" w:rsidP="00C90D05">
      <w:pPr>
        <w:pStyle w:val="Textkrper"/>
        <w:rPr>
          <w:b/>
          <w:color w:val="C00000"/>
          <w:sz w:val="24"/>
          <w:szCs w:val="24"/>
        </w:rPr>
      </w:pPr>
      <w:r w:rsidRPr="009562E7">
        <w:rPr>
          <w:sz w:val="24"/>
          <w:szCs w:val="24"/>
        </w:rPr>
        <w:t>Auch hier sehen wir wieder, dass ein Zentimeter aus 10 mm besteht. Die Umrechnungszahl ist wieder die</w:t>
      </w:r>
      <w:r>
        <w:rPr>
          <w:sz w:val="24"/>
          <w:szCs w:val="24"/>
        </w:rPr>
        <w:t xml:space="preserve"> </w:t>
      </w:r>
      <w:r>
        <w:rPr>
          <w:b/>
          <w:color w:val="C00000"/>
          <w:sz w:val="24"/>
          <w:szCs w:val="24"/>
        </w:rPr>
        <w:t>10</w:t>
      </w:r>
    </w:p>
    <w:p w14:paraId="3D274801" w14:textId="77777777" w:rsidR="00C90D05" w:rsidRDefault="00C90D05" w:rsidP="00C90D05">
      <w:pPr>
        <w:pStyle w:val="Textkrper"/>
        <w:rPr>
          <w:sz w:val="24"/>
          <w:szCs w:val="24"/>
        </w:rPr>
      </w:pPr>
    </w:p>
    <w:p w14:paraId="27022522" w14:textId="77777777" w:rsidR="00C90D05" w:rsidRDefault="00C90D05" w:rsidP="00C90D05">
      <w:pPr>
        <w:pStyle w:val="Textkrp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2AD746" wp14:editId="0A9182AE">
                <wp:simplePos x="0" y="0"/>
                <wp:positionH relativeFrom="column">
                  <wp:posOffset>54610</wp:posOffset>
                </wp:positionH>
                <wp:positionV relativeFrom="paragraph">
                  <wp:posOffset>535305</wp:posOffset>
                </wp:positionV>
                <wp:extent cx="4704080" cy="711200"/>
                <wp:effectExtent l="57150" t="57150" r="58420" b="50800"/>
                <wp:wrapTight wrapText="bothSides">
                  <wp:wrapPolygon edited="0">
                    <wp:start x="0" y="-1736"/>
                    <wp:lineTo x="-262" y="-579"/>
                    <wp:lineTo x="-262" y="17936"/>
                    <wp:lineTo x="0" y="22564"/>
                    <wp:lineTo x="21518" y="22564"/>
                    <wp:lineTo x="21781" y="17936"/>
                    <wp:lineTo x="21781" y="8679"/>
                    <wp:lineTo x="21518" y="0"/>
                    <wp:lineTo x="21518" y="-1736"/>
                    <wp:lineTo x="0" y="-1736"/>
                  </wp:wrapPolygon>
                </wp:wrapTight>
                <wp:docPr id="53" name="Abgerundetes Rechtec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4080" cy="7112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1E5A5A44" w14:textId="77777777" w:rsidR="00791BB1" w:rsidRDefault="00791BB1" w:rsidP="00C90D05">
                            <w:pPr>
                              <w:pStyle w:val="TabelleKopflinks"/>
                              <w:ind w:firstLine="360"/>
                              <w:rPr>
                                <w:sz w:val="26"/>
                                <w:szCs w:val="26"/>
                              </w:rPr>
                            </w:pPr>
                            <w:r w:rsidRPr="00875C55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10C99">
                              <w:rPr>
                                <w:sz w:val="26"/>
                                <w:szCs w:val="26"/>
                              </w:rPr>
                              <w:t>Arbeitsauftrag:</w:t>
                            </w:r>
                          </w:p>
                          <w:p w14:paraId="0B459F66" w14:textId="77777777" w:rsidR="00791BB1" w:rsidRPr="0099346E" w:rsidRDefault="00791BB1" w:rsidP="009F5ECD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99346E">
                              <w:rPr>
                                <w:sz w:val="22"/>
                                <w:szCs w:val="22"/>
                              </w:rPr>
                              <w:t xml:space="preserve">Bearbeiten Sie die Aufgabe auf dem Einlegeblatt: </w:t>
                            </w:r>
                            <w:r w:rsidRPr="0099346E">
                              <w:rPr>
                                <w:b/>
                                <w:sz w:val="22"/>
                                <w:szCs w:val="22"/>
                              </w:rPr>
                              <w:t>Längenmaße umrechnen – Die Treppe</w:t>
                            </w:r>
                            <w:r w:rsidRPr="0099346E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0900C47B" w14:textId="77777777" w:rsidR="00791BB1" w:rsidRPr="0099346E" w:rsidRDefault="00791BB1" w:rsidP="00C90D05">
                            <w:pPr>
                              <w:pStyle w:val="TabelleKopflinks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D7E4D8A" w14:textId="77777777" w:rsidR="00791BB1" w:rsidRPr="0099346E" w:rsidRDefault="00791BB1" w:rsidP="00C90D05">
                            <w:pPr>
                              <w:pStyle w:val="TabelleKopflinks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AD746" id="Abgerundetes Rechteck 53" o:spid="_x0000_s1126" style="position:absolute;left:0;text-align:left;margin-left:4.3pt;margin-top:42.15pt;width:370.4pt;height:56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" fillcolor="#dce6f2" strokecolor="#4bacc6" strokeweight="1pt">
                <v:textbox>
                  <w:txbxContent>
                    <w:p w14:paraId="1E5A5A44" w14:textId="77777777" w:rsidR="00791BB1" w:rsidRDefault="00791BB1" w:rsidP="00C90D05">
                      <w:pPr>
                        <w:pStyle w:val="TabelleKopflinks"/>
                        <w:ind w:firstLine="360"/>
                        <w:rPr>
                          <w:sz w:val="26"/>
                          <w:szCs w:val="26"/>
                        </w:rPr>
                      </w:pPr>
                      <w:r w:rsidRPr="00875C55">
                        <w:rPr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r w:rsidRPr="00710C99">
                        <w:rPr>
                          <w:sz w:val="26"/>
                          <w:szCs w:val="26"/>
                        </w:rPr>
                        <w:t>Arbeitsauftrag:</w:t>
                      </w:r>
                    </w:p>
                    <w:p w14:paraId="0B459F66" w14:textId="77777777" w:rsidR="00791BB1" w:rsidRPr="0099346E" w:rsidRDefault="00791BB1" w:rsidP="009F5ECD">
                      <w:pPr>
                        <w:numPr>
                          <w:ilvl w:val="0"/>
                          <w:numId w:val="32"/>
                        </w:numPr>
                        <w:rPr>
                          <w:sz w:val="22"/>
                          <w:szCs w:val="22"/>
                        </w:rPr>
                      </w:pPr>
                      <w:r w:rsidRPr="0099346E">
                        <w:rPr>
                          <w:sz w:val="22"/>
                          <w:szCs w:val="22"/>
                        </w:rPr>
                        <w:t xml:space="preserve">Bearbeiten Sie die Aufgabe auf dem Einlegeblatt: </w:t>
                      </w:r>
                      <w:r w:rsidRPr="0099346E">
                        <w:rPr>
                          <w:b/>
                          <w:sz w:val="22"/>
                          <w:szCs w:val="22"/>
                        </w:rPr>
                        <w:t>Längenmaße umrechnen – Die Treppe</w:t>
                      </w:r>
                      <w:r w:rsidRPr="0099346E"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14:paraId="0900C47B" w14:textId="77777777" w:rsidR="00791BB1" w:rsidRPr="0099346E" w:rsidRDefault="00791BB1" w:rsidP="00C90D05">
                      <w:pPr>
                        <w:pStyle w:val="TabelleKopflinks"/>
                        <w:rPr>
                          <w:sz w:val="24"/>
                          <w:szCs w:val="24"/>
                        </w:rPr>
                      </w:pPr>
                    </w:p>
                    <w:p w14:paraId="7D7E4D8A" w14:textId="77777777" w:rsidR="00791BB1" w:rsidRPr="0099346E" w:rsidRDefault="00791BB1" w:rsidP="00C90D05">
                      <w:pPr>
                        <w:pStyle w:val="TabelleKopflinks"/>
                        <w:rPr>
                          <w:b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B4F166B" wp14:editId="741BCC1A">
            <wp:simplePos x="0" y="0"/>
            <wp:positionH relativeFrom="column">
              <wp:posOffset>213995</wp:posOffset>
            </wp:positionH>
            <wp:positionV relativeFrom="paragraph">
              <wp:posOffset>572135</wp:posOffset>
            </wp:positionV>
            <wp:extent cx="184150" cy="224155"/>
            <wp:effectExtent l="57150" t="57150" r="44450" b="42545"/>
            <wp:wrapTight wrapText="bothSides">
              <wp:wrapPolygon edited="0">
                <wp:start x="-6703" y="-5507"/>
                <wp:lineTo x="-6703" y="23864"/>
                <wp:lineTo x="24579" y="23864"/>
                <wp:lineTo x="24579" y="-5507"/>
                <wp:lineTo x="-6703" y="-5507"/>
              </wp:wrapPolygon>
            </wp:wrapTight>
            <wp:docPr id="912" name="Grafik 1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Grafik 1429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duotone>
                        <a:srgbClr val="4F81BD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24155"/>
                    </a:xfrm>
                    <a:prstGeom prst="rect">
                      <a:avLst/>
                    </a:prstGeom>
                    <a:solidFill>
                      <a:srgbClr val="4F81BD">
                        <a:lumMod val="20000"/>
                        <a:lumOff val="80000"/>
                      </a:srgbClr>
                    </a:solidFill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Die einzige Ausnahme bei den Längenmaßen ist die Umrechnung von Kilometer auf Meter. Hier ist die Umrechnungszahl </w:t>
      </w:r>
      <w:r>
        <w:rPr>
          <w:b/>
          <w:color w:val="C00000"/>
          <w:sz w:val="24"/>
          <w:szCs w:val="24"/>
        </w:rPr>
        <w:t>1 000</w:t>
      </w:r>
      <w:r>
        <w:rPr>
          <w:sz w:val="24"/>
          <w:szCs w:val="24"/>
        </w:rPr>
        <w:t>.</w:t>
      </w:r>
    </w:p>
    <w:p w14:paraId="185749DE" w14:textId="77777777" w:rsidR="00C90D05" w:rsidRDefault="00C90D05" w:rsidP="00C90D05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B98C2F" w14:textId="77777777" w:rsidR="00C90D05" w:rsidRDefault="00C90D05" w:rsidP="00C90D05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1FB5A" wp14:editId="54C499EA">
                <wp:simplePos x="0" y="0"/>
                <wp:positionH relativeFrom="column">
                  <wp:posOffset>3572510</wp:posOffset>
                </wp:positionH>
                <wp:positionV relativeFrom="paragraph">
                  <wp:posOffset>11948</wp:posOffset>
                </wp:positionV>
                <wp:extent cx="2692400" cy="1852930"/>
                <wp:effectExtent l="1676400" t="0" r="12700" b="13970"/>
                <wp:wrapNone/>
                <wp:docPr id="54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1852930"/>
                        </a:xfrm>
                        <a:prstGeom prst="wedgeRoundRectCallout">
                          <a:avLst>
                            <a:gd name="adj1" fmla="val -111913"/>
                            <a:gd name="adj2" fmla="val 2847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97E6B7" w14:textId="77777777" w:rsidR="00791BB1" w:rsidRPr="007B2A8F" w:rsidRDefault="00791BB1" w:rsidP="00C90D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B2A8F">
                              <w:rPr>
                                <w:sz w:val="24"/>
                                <w:szCs w:val="24"/>
                              </w:rPr>
                              <w:t xml:space="preserve">Für jeden Schritt nach unten: </w:t>
                            </w:r>
                          </w:p>
                          <w:p w14:paraId="717ACB07" w14:textId="77777777" w:rsidR="00791BB1" w:rsidRPr="007B2A8F" w:rsidRDefault="00791BB1" w:rsidP="00C90D05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B2A8F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Ohne Komma: </w:t>
                            </w:r>
                            <w:r w:rsidRPr="007B2A8F">
                              <w:rPr>
                                <w:sz w:val="24"/>
                                <w:szCs w:val="24"/>
                              </w:rPr>
                              <w:t xml:space="preserve">Null anhängen. </w:t>
                            </w:r>
                          </w:p>
                          <w:p w14:paraId="0ECBAF80" w14:textId="77777777" w:rsidR="00791BB1" w:rsidRDefault="00791BB1" w:rsidP="00C90D05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B2A8F">
                              <w:rPr>
                                <w:sz w:val="24"/>
                                <w:szCs w:val="24"/>
                                <w:u w:val="single"/>
                              </w:rPr>
                              <w:t>Mit Komma</w:t>
                            </w:r>
                            <w:r w:rsidRPr="007B2A8F">
                              <w:rPr>
                                <w:sz w:val="24"/>
                                <w:szCs w:val="24"/>
                              </w:rPr>
                              <w:t xml:space="preserve">: Komma um eine Stelle nach rechts schieben. </w:t>
                            </w:r>
                          </w:p>
                          <w:p w14:paraId="371880F7" w14:textId="77777777" w:rsidR="00791BB1" w:rsidRPr="004210D5" w:rsidRDefault="00791BB1" w:rsidP="00C90D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210D5">
                              <w:rPr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 wp14:anchorId="7A18CB19" wp14:editId="2434779E">
                                  <wp:extent cx="323850" cy="323850"/>
                                  <wp:effectExtent l="0" t="0" r="0" b="0"/>
                                  <wp:docPr id="925" name="Grafik 9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4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Lauf ich nach rechts, Komma nach rechts.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1FB5A" id="Abgerundete rechteckige Legende 54" o:spid="_x0000_s1127" type="#_x0000_t62" style="position:absolute;margin-left:281.3pt;margin-top:.95pt;width:212pt;height:14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" adj="-13373,16951" fillcolor="window" strokecolor="#4f81bd" strokeweight="2pt">
                <v:textbox>
                  <w:txbxContent>
                    <w:p w14:paraId="2F97E6B7" w14:textId="77777777" w:rsidR="00791BB1" w:rsidRPr="007B2A8F" w:rsidRDefault="00791BB1" w:rsidP="00C90D05">
                      <w:pPr>
                        <w:rPr>
                          <w:sz w:val="24"/>
                          <w:szCs w:val="24"/>
                        </w:rPr>
                      </w:pPr>
                      <w:r w:rsidRPr="007B2A8F">
                        <w:rPr>
                          <w:sz w:val="24"/>
                          <w:szCs w:val="24"/>
                        </w:rPr>
                        <w:t xml:space="preserve">Für jeden Schritt nach unten: </w:t>
                      </w:r>
                    </w:p>
                    <w:p w14:paraId="717ACB07" w14:textId="77777777" w:rsidR="00791BB1" w:rsidRPr="007B2A8F" w:rsidRDefault="00791BB1" w:rsidP="00C90D05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rPr>
                          <w:sz w:val="24"/>
                          <w:szCs w:val="24"/>
                        </w:rPr>
                      </w:pPr>
                      <w:r w:rsidRPr="007B2A8F">
                        <w:rPr>
                          <w:sz w:val="24"/>
                          <w:szCs w:val="24"/>
                          <w:u w:val="single"/>
                        </w:rPr>
                        <w:t xml:space="preserve">Ohne Komma: </w:t>
                      </w:r>
                      <w:r w:rsidRPr="007B2A8F">
                        <w:rPr>
                          <w:sz w:val="24"/>
                          <w:szCs w:val="24"/>
                        </w:rPr>
                        <w:t xml:space="preserve">Null anhängen. </w:t>
                      </w:r>
                    </w:p>
                    <w:p w14:paraId="0ECBAF80" w14:textId="77777777" w:rsidR="00791BB1" w:rsidRDefault="00791BB1" w:rsidP="00C90D05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rPr>
                          <w:sz w:val="24"/>
                          <w:szCs w:val="24"/>
                        </w:rPr>
                      </w:pPr>
                      <w:r w:rsidRPr="007B2A8F">
                        <w:rPr>
                          <w:sz w:val="24"/>
                          <w:szCs w:val="24"/>
                          <w:u w:val="single"/>
                        </w:rPr>
                        <w:t>Mit Komma</w:t>
                      </w:r>
                      <w:r w:rsidRPr="007B2A8F">
                        <w:rPr>
                          <w:sz w:val="24"/>
                          <w:szCs w:val="24"/>
                        </w:rPr>
                        <w:t xml:space="preserve">: Komma um eine Stelle nach rechts schieben. </w:t>
                      </w:r>
                    </w:p>
                    <w:p w14:paraId="371880F7" w14:textId="77777777" w:rsidR="00791BB1" w:rsidRPr="004210D5" w:rsidRDefault="00791BB1" w:rsidP="00C90D05">
                      <w:pPr>
                        <w:rPr>
                          <w:sz w:val="24"/>
                          <w:szCs w:val="24"/>
                        </w:rPr>
                      </w:pPr>
                      <w:r w:rsidRPr="004210D5">
                        <w:rPr>
                          <w:noProof/>
                          <w:sz w:val="24"/>
                          <w:szCs w:val="24"/>
                          <w:lang w:eastAsia="de-DE"/>
                        </w:rPr>
                        <w:drawing>
                          <wp:inline distT="0" distB="0" distL="0" distR="0" wp14:anchorId="7A18CB19" wp14:editId="2434779E">
                            <wp:extent cx="323850" cy="323850"/>
                            <wp:effectExtent l="0" t="0" r="0" b="0"/>
                            <wp:docPr id="925" name="Grafik 9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4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Lauf ich nach rechts, Komma nach rechts. </w:t>
                      </w:r>
                    </w:p>
                  </w:txbxContent>
                </v:textbox>
              </v:shape>
            </w:pict>
          </mc:Fallback>
        </mc:AlternateContent>
      </w:r>
    </w:p>
    <w:p w14:paraId="5443CC4D" w14:textId="77777777" w:rsidR="00C90D05" w:rsidRDefault="00C90D05" w:rsidP="00C90D05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018F06" w14:textId="77777777" w:rsidR="00C90D05" w:rsidRDefault="00C90D05" w:rsidP="00C90D05">
      <w:pPr>
        <w:pStyle w:val="Listenabsatz"/>
        <w:numPr>
          <w:ilvl w:val="0"/>
          <w:numId w:val="33"/>
        </w:num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Vorgehen</w:t>
      </w:r>
      <w:r w:rsidRPr="003455D9"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Längenmaße</w:t>
      </w:r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umrechnen </w:t>
      </w:r>
    </w:p>
    <w:p w14:paraId="7ED8A5FA" w14:textId="77777777" w:rsidR="00C90D05" w:rsidRDefault="00C90D05" w:rsidP="00C90D05">
      <w:pPr>
        <w:pStyle w:val="Textkrper"/>
      </w:pPr>
    </w:p>
    <w:p w14:paraId="58646EFD" w14:textId="77777777" w:rsidR="00C90D05" w:rsidRDefault="00C90D05" w:rsidP="00C90D05">
      <w:pPr>
        <w:pStyle w:val="Textkrper"/>
      </w:pPr>
    </w:p>
    <w:p w14:paraId="2002D3D4" w14:textId="77777777" w:rsidR="00C90D05" w:rsidRDefault="00C90D05" w:rsidP="00C90D05">
      <w:pPr>
        <w:pStyle w:val="Textkrp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5518745" wp14:editId="73BF0CB3">
                <wp:simplePos x="0" y="0"/>
                <wp:positionH relativeFrom="column">
                  <wp:posOffset>233045</wp:posOffset>
                </wp:positionH>
                <wp:positionV relativeFrom="paragraph">
                  <wp:posOffset>34290</wp:posOffset>
                </wp:positionV>
                <wp:extent cx="2942992" cy="1851153"/>
                <wp:effectExtent l="0" t="133350" r="0" b="92075"/>
                <wp:wrapNone/>
                <wp:docPr id="55" name="Gruppieren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942992" cy="1851153"/>
                          <a:chOff x="0" y="149812"/>
                          <a:chExt cx="2944190" cy="1852330"/>
                        </a:xfrm>
                      </wpg:grpSpPr>
                      <wps:wsp>
                        <wps:cNvPr id="56" name="Nach unten gekrümmter Pfeil 17"/>
                        <wps:cNvSpPr>
                          <a:spLocks noChangeArrowheads="1"/>
                        </wps:cNvSpPr>
                        <wps:spPr bwMode="auto">
                          <a:xfrm rot="8473245" flipH="1">
                            <a:off x="1520736" y="1124663"/>
                            <a:ext cx="541524" cy="261359"/>
                          </a:xfrm>
                          <a:prstGeom prst="curvedDownArrow">
                            <a:avLst>
                              <a:gd name="adj1" fmla="val 8940"/>
                              <a:gd name="adj2" fmla="val 49995"/>
                              <a:gd name="adj3" fmla="val 25000"/>
                            </a:avLst>
                          </a:prstGeom>
                          <a:solidFill>
                            <a:srgbClr val="000000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Nach unten gekrümmter Pfeil 19"/>
                        <wps:cNvSpPr>
                          <a:spLocks noChangeArrowheads="1"/>
                        </wps:cNvSpPr>
                        <wps:spPr bwMode="auto">
                          <a:xfrm rot="8473245" flipH="1">
                            <a:off x="933960" y="1427833"/>
                            <a:ext cx="541524" cy="261359"/>
                          </a:xfrm>
                          <a:prstGeom prst="curvedDownArrow">
                            <a:avLst>
                              <a:gd name="adj1" fmla="val 8940"/>
                              <a:gd name="adj2" fmla="val 49995"/>
                              <a:gd name="adj3" fmla="val 25000"/>
                            </a:avLst>
                          </a:prstGeom>
                          <a:solidFill>
                            <a:srgbClr val="000000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Nach unten gekrümmter Pfeil 20"/>
                        <wps:cNvSpPr>
                          <a:spLocks noChangeArrowheads="1"/>
                        </wps:cNvSpPr>
                        <wps:spPr bwMode="auto">
                          <a:xfrm rot="8473245" flipH="1">
                            <a:off x="366738" y="1740783"/>
                            <a:ext cx="541524" cy="261359"/>
                          </a:xfrm>
                          <a:prstGeom prst="curvedDownArrow">
                            <a:avLst>
                              <a:gd name="adj1" fmla="val 8940"/>
                              <a:gd name="adj2" fmla="val 49995"/>
                              <a:gd name="adj3" fmla="val 25000"/>
                            </a:avLst>
                          </a:prstGeom>
                          <a:solidFill>
                            <a:srgbClr val="000000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59" name="Gruppieren 38"/>
                        <wpg:cNvGrpSpPr>
                          <a:grpSpLocks/>
                        </wpg:cNvGrpSpPr>
                        <wpg:grpSpPr bwMode="auto">
                          <a:xfrm>
                            <a:off x="0" y="149812"/>
                            <a:ext cx="2944190" cy="1591562"/>
                            <a:chOff x="0" y="149812"/>
                            <a:chExt cx="2944190" cy="1591562"/>
                          </a:xfrm>
                        </wpg:grpSpPr>
                        <wpg:grpSp>
                          <wpg:cNvPr id="60" name="Gruppieren 16"/>
                          <wpg:cNvGrpSpPr>
                            <a:grpSpLocks/>
                          </wpg:cNvGrpSpPr>
                          <wpg:grpSpPr bwMode="auto">
                            <a:xfrm>
                              <a:off x="0" y="190704"/>
                              <a:ext cx="2944190" cy="1550670"/>
                              <a:chOff x="0" y="0"/>
                              <a:chExt cx="2944770" cy="1551008"/>
                            </a:xfrm>
                          </wpg:grpSpPr>
                          <wps:wsp>
                            <wps:cNvPr id="61" name="Nach unten gekrümmter Pfeil 5"/>
                            <wps:cNvSpPr>
                              <a:spLocks noChangeArrowheads="1"/>
                            </wps:cNvSpPr>
                            <wps:spPr bwMode="auto">
                              <a:xfrm rot="8473245" flipH="1">
                                <a:off x="2086972" y="522261"/>
                                <a:ext cx="857798" cy="335008"/>
                              </a:xfrm>
                              <a:prstGeom prst="curvedDownArrow">
                                <a:avLst>
                                  <a:gd name="adj1" fmla="val 8958"/>
                                  <a:gd name="adj2" fmla="val 49998"/>
                                  <a:gd name="adj3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" name="Rechteck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10765" y="0"/>
                                <a:ext cx="544010" cy="2430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ED25AB" w14:textId="77777777" w:rsidR="00791BB1" w:rsidRPr="00FC250A" w:rsidRDefault="00791BB1" w:rsidP="00C90D05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k</w:t>
                                  </w:r>
                                  <w:r w:rsidRPr="00FC250A">
                                    <w:rPr>
                                      <w:color w:val="000000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" name="Rechteck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9392" y="491924"/>
                                <a:ext cx="544010" cy="2430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22FFD7" w14:textId="77777777" w:rsidR="00791BB1" w:rsidRPr="00FC250A" w:rsidRDefault="00791BB1" w:rsidP="00C90D05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FC250A">
                                    <w:rPr>
                                      <w:color w:val="000000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448" name="Gruppieren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937" y="254643"/>
                                <a:ext cx="2733429" cy="1296365"/>
                                <a:chOff x="28935" y="5787"/>
                                <a:chExt cx="2733429" cy="1296365"/>
                              </a:xfrm>
                            </wpg:grpSpPr>
                            <wps:wsp>
                              <wps:cNvPr id="449" name="Gerade Verbindung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93404" y="11574"/>
                                  <a:ext cx="568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0" name="Gerade Verbindung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49392" y="515073"/>
                                  <a:ext cx="568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1" name="Gerade Verbindung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8532" y="775503"/>
                                  <a:ext cx="568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2" name="Gerade Verbindung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6093" y="1041722"/>
                                  <a:ext cx="568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3" name="Gerade Verbindung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22340" y="5787"/>
                                  <a:ext cx="0" cy="5270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4" name="Gerade Verbindung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66754" y="509286"/>
                                  <a:ext cx="2540" cy="266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5" name="Gerade Verbindung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0104" y="763930"/>
                                  <a:ext cx="2540" cy="266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6" name="Gerade Verbindung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2944" y="1024360"/>
                                  <a:ext cx="2540" cy="266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7" name="Gerade Verbindung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935" y="1302152"/>
                                  <a:ext cx="568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58" name="Rechteck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5382" y="769716"/>
                                <a:ext cx="544010" cy="2430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1BAD5F" w14:textId="77777777" w:rsidR="00791BB1" w:rsidRPr="00FC250A" w:rsidRDefault="00791BB1" w:rsidP="00C90D05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FC250A">
                                    <w:rPr>
                                      <w:color w:val="000000"/>
                                    </w:rPr>
                                    <w:t>dm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9" name="Rechteck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5585" y="1012785"/>
                                <a:ext cx="544010" cy="2430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18E54D" w14:textId="77777777" w:rsidR="00791BB1" w:rsidRPr="00FC250A" w:rsidRDefault="00791BB1" w:rsidP="00C90D05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FC250A">
                                    <w:rPr>
                                      <w:color w:val="000000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hteck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261641"/>
                                <a:ext cx="544010" cy="2430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3C345B" w14:textId="77777777" w:rsidR="00791BB1" w:rsidRPr="00FC250A" w:rsidRDefault="00791BB1" w:rsidP="00C90D05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FC250A">
                                    <w:rPr>
                                      <w:color w:val="000000"/>
                                    </w:rPr>
                                    <w:t>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461" name="Nach unten gekrümmter Pfeil 21"/>
                          <wps:cNvSpPr>
                            <a:spLocks noChangeArrowheads="1"/>
                          </wps:cNvSpPr>
                          <wps:spPr bwMode="auto">
                            <a:xfrm rot="19104118" flipH="1">
                              <a:off x="179326" y="1105453"/>
                              <a:ext cx="541020" cy="260985"/>
                            </a:xfrm>
                            <a:prstGeom prst="curvedDownArrow">
                              <a:avLst>
                                <a:gd name="adj1" fmla="val 8945"/>
                                <a:gd name="adj2" fmla="val 50001"/>
                                <a:gd name="adj3" fmla="val 25000"/>
                              </a:avLst>
                            </a:prstGeom>
                            <a:solidFill>
                              <a:srgbClr val="000000"/>
                            </a:solidFill>
                            <a:ln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2" name="Nach unten gekrümmter Pfeil 22"/>
                          <wps:cNvSpPr>
                            <a:spLocks noChangeArrowheads="1"/>
                          </wps:cNvSpPr>
                          <wps:spPr bwMode="auto">
                            <a:xfrm rot="19738065" flipH="1">
                              <a:off x="676075" y="842881"/>
                              <a:ext cx="541524" cy="261359"/>
                            </a:xfrm>
                            <a:prstGeom prst="curvedDownArrow">
                              <a:avLst>
                                <a:gd name="adj1" fmla="val 8940"/>
                                <a:gd name="adj2" fmla="val 49995"/>
                                <a:gd name="adj3" fmla="val 25000"/>
                              </a:avLst>
                            </a:prstGeom>
                            <a:solidFill>
                              <a:srgbClr val="000000"/>
                            </a:solidFill>
                            <a:ln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3" name="Nach unten gekrümmter Pfeil 23"/>
                          <wps:cNvSpPr>
                            <a:spLocks noChangeArrowheads="1"/>
                          </wps:cNvSpPr>
                          <wps:spPr bwMode="auto">
                            <a:xfrm rot="19572931" flipH="1">
                              <a:off x="1166745" y="609537"/>
                              <a:ext cx="541020" cy="260985"/>
                            </a:xfrm>
                            <a:prstGeom prst="curvedDownArrow">
                              <a:avLst>
                                <a:gd name="adj1" fmla="val 8945"/>
                                <a:gd name="adj2" fmla="val 50001"/>
                                <a:gd name="adj3" fmla="val 25000"/>
                              </a:avLst>
                            </a:prstGeom>
                            <a:solidFill>
                              <a:srgbClr val="000000"/>
                            </a:solidFill>
                            <a:ln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4" name="Nach unten gekrümmter Pfeil 24"/>
                          <wps:cNvSpPr>
                            <a:spLocks noChangeArrowheads="1"/>
                          </wps:cNvSpPr>
                          <wps:spPr bwMode="auto">
                            <a:xfrm rot="19131274" flipH="1">
                              <a:off x="1599705" y="149812"/>
                              <a:ext cx="857631" cy="334935"/>
                            </a:xfrm>
                            <a:prstGeom prst="curvedDownArrow">
                              <a:avLst>
                                <a:gd name="adj1" fmla="val 8938"/>
                                <a:gd name="adj2" fmla="val 50003"/>
                                <a:gd name="adj3" fmla="val 25000"/>
                              </a:avLst>
                            </a:prstGeom>
                            <a:solidFill>
                              <a:srgbClr val="000000"/>
                            </a:solidFill>
                            <a:ln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5518745" id="_x0000_s1128" style="position:absolute;left:0;text-align:left;margin-left:18.35pt;margin-top:2.7pt;width:231.75pt;height:145.75pt;flip:x;z-index:251658240" coordorigin=",1498" coordsize="29441,18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">
                <v:shape id="Nach unten gekrümmter Pfeil 17" o:spid="_x0000_s1129" type="#_x0000_t105" style="position:absolute;left:15207;top:11246;width:5415;height:2614;rotation:-9255043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" adj="16388,19460,16200" fillcolor="black" strokeweight="2pt"/>
                <v:shape id="Nach unten gekrümmter Pfeil 19" o:spid="_x0000_s1130" type="#_x0000_t105" style="position:absolute;left:9339;top:14278;width:5415;height:2613;rotation:-9255043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" adj="16388,19460,16200" fillcolor="black" strokeweight="2pt"/>
                <v:shape id="Nach unten gekrümmter Pfeil 20" o:spid="_x0000_s1131" type="#_x0000_t105" style="position:absolute;left:3667;top:17407;width:5415;height:2614;rotation:-9255043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" adj="16388,19460,16200" fillcolor="black" strokeweight="2pt"/>
                <v:group id="Gruppieren 38" o:spid="_x0000_s1132" style="position:absolute;top:1498;width:29441;height:15915" coordorigin=",1498" coordsize="29441,15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group id="Gruppieren 16" o:spid="_x0000_s1133" style="position:absolute;top:1907;width:29441;height:15506" coordsize="29447,15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shape id="Nach unten gekrümmter Pfeil 5" o:spid="_x0000_s1134" type="#_x0000_t105" style="position:absolute;left:20869;top:5222;width:8578;height:3350;rotation:-9255043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" adj="17382,19869,16200" fillcolor="black" strokeweight="2pt"/>
                    <v:rect id="Rechteck 8" o:spid="_x0000_s1135" style="position:absolute;left:22107;width:5440;height:2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" stroked="f" strokeweight="1pt">
                      <v:textbox>
                        <w:txbxContent>
                          <w:p w14:paraId="3AED25AB" w14:textId="77777777" w:rsidR="00791BB1" w:rsidRPr="00FC250A" w:rsidRDefault="00791BB1" w:rsidP="00C90D0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k</w:t>
                            </w:r>
                            <w:r w:rsidRPr="00FC250A">
                              <w:rPr>
                                <w:color w:val="000000"/>
                              </w:rPr>
                              <w:t>m</w:t>
                            </w:r>
                          </w:p>
                        </w:txbxContent>
                      </v:textbox>
                    </v:rect>
                    <v:rect id="Rechteck 9" o:spid="_x0000_s1136" style="position:absolute;left:16493;top:4919;width:5441;height:2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" stroked="f" strokeweight="1pt">
                      <v:textbox>
                        <w:txbxContent>
                          <w:p w14:paraId="2322FFD7" w14:textId="77777777" w:rsidR="00791BB1" w:rsidRPr="00FC250A" w:rsidRDefault="00791BB1" w:rsidP="00C90D0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FC250A">
                              <w:rPr>
                                <w:color w:val="000000"/>
                              </w:rPr>
                              <w:t>m</w:t>
                            </w:r>
                          </w:p>
                        </w:txbxContent>
                      </v:textbox>
                    </v:rect>
                    <v:group id="Gruppieren 12" o:spid="_x0000_s1137" style="position:absolute;left:289;top:2546;width:27334;height:12964" coordorigin="289,57" coordsize="27334,1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    <v:line id="Gerade Verbindung 26" o:spid="_x0000_s1138" style="position:absolute;visibility:visible;mso-wrap-style:square" from="21934,115" to="27623,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" strokeweight="3pt">
                        <v:stroke joinstyle="miter"/>
                      </v:line>
                      <v:line id="Gerade Verbindung 27" o:spid="_x0000_s1139" style="position:absolute;visibility:visible;mso-wrap-style:square" from="16493,5150" to="22183,5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" strokeweight="3pt"/>
                      <v:line id="Gerade Verbindung 28" o:spid="_x0000_s1140" style="position:absolute;visibility:visible;mso-wrap-style:square" from="11285,7755" to="16974,7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" strokeweight="3pt"/>
                      <v:line id="Gerade Verbindung 29" o:spid="_x0000_s1141" style="position:absolute;visibility:visible;mso-wrap-style:square" from="5960,10417" to="11650,10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" strokeweight="3pt"/>
                      <v:line id="Gerade Verbindung 30" o:spid="_x0000_s1142" style="position:absolute;visibility:visible;mso-wrap-style:square" from="22223,57" to="22223,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" strokeweight="4.5pt">
                        <v:stroke joinstyle="miter"/>
                      </v:line>
                      <v:line id="Gerade Verbindung 31" o:spid="_x0000_s1143" style="position:absolute;visibility:visible;mso-wrap-style:square" from="16667,5092" to="16692,7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" strokeweight="4.5pt"/>
                      <v:line id="Gerade Verbindung 32" o:spid="_x0000_s1144" style="position:absolute;visibility:visible;mso-wrap-style:square" from="11401,7639" to="11426,10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" strokeweight="4.5pt"/>
                      <v:line id="Gerade Verbindung 32" o:spid="_x0000_s1145" style="position:absolute;visibility:visible;mso-wrap-style:square" from="5729,10243" to="5754,12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" strokeweight="4.5pt"/>
                      <v:line id="Gerade Verbindung 29" o:spid="_x0000_s1146" style="position:absolute;visibility:visible;mso-wrap-style:square" from="289,13021" to="5978,13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" strokeweight="3pt"/>
                    </v:group>
                    <v:rect id="Rechteck 13" o:spid="_x0000_s1147" style="position:absolute;left:11053;top:7697;width:5440;height:2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" stroked="f" strokeweight="1pt">
                      <v:textbox>
                        <w:txbxContent>
                          <w:p w14:paraId="571BAD5F" w14:textId="77777777" w:rsidR="00791BB1" w:rsidRPr="00FC250A" w:rsidRDefault="00791BB1" w:rsidP="00C90D0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FC250A">
                              <w:rPr>
                                <w:color w:val="000000"/>
                              </w:rPr>
                              <w:t>dm</w:t>
                            </w:r>
                            <w:proofErr w:type="spellEnd"/>
                          </w:p>
                        </w:txbxContent>
                      </v:textbox>
                    </v:rect>
                    <v:rect id="Rechteck 14" o:spid="_x0000_s1148" style="position:absolute;left:5555;top:10127;width:5440;height:2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" stroked="f" strokeweight="1pt">
                      <v:textbox>
                        <w:txbxContent>
                          <w:p w14:paraId="6218E54D" w14:textId="77777777" w:rsidR="00791BB1" w:rsidRPr="00FC250A" w:rsidRDefault="00791BB1" w:rsidP="00C90D0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FC250A">
                              <w:rPr>
                                <w:color w:val="000000"/>
                              </w:rPr>
                              <w:t>cm</w:t>
                            </w:r>
                          </w:p>
                        </w:txbxContent>
                      </v:textbox>
                    </v:rect>
                    <v:rect id="Rechteck 15" o:spid="_x0000_s1149" style="position:absolute;top:12616;width:5440;height:2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" stroked="f" strokeweight="1pt">
                      <v:textbox>
                        <w:txbxContent>
                          <w:p w14:paraId="573C345B" w14:textId="77777777" w:rsidR="00791BB1" w:rsidRPr="00FC250A" w:rsidRDefault="00791BB1" w:rsidP="00C90D0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FC250A">
                              <w:rPr>
                                <w:color w:val="000000"/>
                              </w:rPr>
                              <w:t>mm</w:t>
                            </w:r>
                          </w:p>
                        </w:txbxContent>
                      </v:textbox>
                    </v:rect>
                  </v:group>
                  <v:shape id="Nach unten gekrümmter Pfeil 21" o:spid="_x0000_s1150" type="#_x0000_t105" style="position:absolute;left:1793;top:11054;width:5410;height:2610;rotation:2726169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" adj="16390,19461,16200" fillcolor="black" strokeweight="2pt"/>
                  <v:shape id="Nach unten gekrümmter Pfeil 22" o:spid="_x0000_s1151" type="#_x0000_t105" style="position:absolute;left:6760;top:8428;width:5415;height:2614;rotation:2033730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" adj="16388,19460,16200" fillcolor="black" strokeweight="2pt"/>
                  <v:shape id="Nach unten gekrümmter Pfeil 23" o:spid="_x0000_s1152" type="#_x0000_t105" style="position:absolute;left:11667;top:6095;width:5410;height:2610;rotation:2214100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" adj="16390,19461,16200" fillcolor="black" strokeweight="2pt"/>
                  <v:shape id="Nach unten gekrümmter Pfeil 24" o:spid="_x0000_s1153" type="#_x0000_t105" style="position:absolute;left:15997;top:1498;width:8576;height:3349;rotation:2696507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" adj="17382,19868,16200" fillcolor="black" strokeweight="2pt"/>
                </v:group>
              </v:group>
            </w:pict>
          </mc:Fallback>
        </mc:AlternateContent>
      </w:r>
    </w:p>
    <w:p w14:paraId="27851F6B" w14:textId="77777777" w:rsidR="00C90D05" w:rsidRDefault="00C90D05" w:rsidP="00C90D05">
      <w:pPr>
        <w:pStyle w:val="Textkrper"/>
      </w:pPr>
    </w:p>
    <w:p w14:paraId="39131693" w14:textId="77777777" w:rsidR="00C90D05" w:rsidRDefault="00C90D05" w:rsidP="00C90D05">
      <w:pPr>
        <w:pStyle w:val="Textkrper"/>
      </w:pPr>
    </w:p>
    <w:p w14:paraId="2C55E2EA" w14:textId="77777777" w:rsidR="00C90D05" w:rsidRDefault="00C90D05" w:rsidP="00C90D05">
      <w:pPr>
        <w:pStyle w:val="Textkrper"/>
      </w:pPr>
    </w:p>
    <w:p w14:paraId="75EEF8DB" w14:textId="77777777" w:rsidR="00C90D05" w:rsidRDefault="00C90D05" w:rsidP="00C90D05">
      <w:pPr>
        <w:pStyle w:val="Textkrper"/>
      </w:pPr>
    </w:p>
    <w:p w14:paraId="6BCDDF32" w14:textId="77777777" w:rsidR="00C90D05" w:rsidRDefault="00C90D05" w:rsidP="00C90D05">
      <w:pPr>
        <w:pStyle w:val="Textkrper"/>
      </w:pPr>
    </w:p>
    <w:p w14:paraId="53F861E5" w14:textId="77777777" w:rsidR="00C90D05" w:rsidRDefault="00C90D05" w:rsidP="00C90D05">
      <w:pPr>
        <w:pStyle w:val="Textkrper"/>
      </w:pPr>
    </w:p>
    <w:p w14:paraId="7AD07B35" w14:textId="77777777" w:rsidR="00C90D05" w:rsidRPr="00BE770F" w:rsidRDefault="00C90D05" w:rsidP="00C90D05">
      <w:pPr>
        <w:pStyle w:val="Textkrper"/>
      </w:pPr>
    </w:p>
    <w:p w14:paraId="2B13AB79" w14:textId="77777777" w:rsidR="00C90D05" w:rsidRDefault="00C90D05" w:rsidP="00C90D05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2A8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7166F" wp14:editId="3F0446EA">
                <wp:simplePos x="0" y="0"/>
                <wp:positionH relativeFrom="column">
                  <wp:posOffset>3509010</wp:posOffset>
                </wp:positionH>
                <wp:positionV relativeFrom="paragraph">
                  <wp:posOffset>22225</wp:posOffset>
                </wp:positionV>
                <wp:extent cx="2692400" cy="1790700"/>
                <wp:effectExtent l="1104900" t="0" r="12700" b="19050"/>
                <wp:wrapNone/>
                <wp:docPr id="465" name="Abgerundete rechteckige Legende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1790700"/>
                        </a:xfrm>
                        <a:prstGeom prst="wedgeRoundRectCallout">
                          <a:avLst>
                            <a:gd name="adj1" fmla="val -90686"/>
                            <a:gd name="adj2" fmla="val -2914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FB39E5" w14:textId="77777777" w:rsidR="00791BB1" w:rsidRPr="007B2A8F" w:rsidRDefault="00791BB1" w:rsidP="00C90D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B2A8F">
                              <w:rPr>
                                <w:sz w:val="24"/>
                                <w:szCs w:val="24"/>
                              </w:rPr>
                              <w:t xml:space="preserve">Für jeden Schritt nach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oben</w:t>
                            </w:r>
                            <w:r w:rsidRPr="007B2A8F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1AE8D372" w14:textId="77777777" w:rsidR="00791BB1" w:rsidRPr="007B2A8F" w:rsidRDefault="00791BB1" w:rsidP="00C90D05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B2A8F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Ohne Komma: </w:t>
                            </w:r>
                            <w:r w:rsidRPr="007B2A8F">
                              <w:rPr>
                                <w:sz w:val="24"/>
                                <w:szCs w:val="24"/>
                              </w:rPr>
                              <w:t xml:space="preserve">Null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wegstreichen.</w:t>
                            </w:r>
                            <w:r w:rsidRPr="007B2A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1047A4D" w14:textId="77777777" w:rsidR="00791BB1" w:rsidRDefault="00791BB1" w:rsidP="00C90D05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B2A8F">
                              <w:rPr>
                                <w:sz w:val="24"/>
                                <w:szCs w:val="24"/>
                                <w:u w:val="single"/>
                              </w:rPr>
                              <w:t>Mit Komma</w:t>
                            </w:r>
                            <w:r w:rsidRPr="007B2A8F">
                              <w:rPr>
                                <w:sz w:val="24"/>
                                <w:szCs w:val="24"/>
                              </w:rPr>
                              <w:t xml:space="preserve">: Komma um eine Stelle nach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links</w:t>
                            </w:r>
                            <w:r w:rsidRPr="007B2A8F">
                              <w:rPr>
                                <w:sz w:val="24"/>
                                <w:szCs w:val="24"/>
                              </w:rPr>
                              <w:t xml:space="preserve"> schieben. </w:t>
                            </w:r>
                          </w:p>
                          <w:p w14:paraId="53D4DD86" w14:textId="77777777" w:rsidR="00791BB1" w:rsidRPr="004210D5" w:rsidRDefault="00791BB1" w:rsidP="00C90D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210D5">
                              <w:rPr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 wp14:anchorId="0BDDB3DB" wp14:editId="534988A9">
                                  <wp:extent cx="323850" cy="323850"/>
                                  <wp:effectExtent l="0" t="0" r="0" b="0"/>
                                  <wp:docPr id="926" name="Grafik 9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4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 cstate="print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Lauf ich nach links, Komma nach links.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7166F" id="Abgerundete rechteckige Legende 465" o:spid="_x0000_s1154" type="#_x0000_t62" style="position:absolute;margin-left:276.3pt;margin-top:1.75pt;width:212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" adj="-8788,4504" fillcolor="window" strokecolor="#c0504d" strokeweight="2pt">
                <v:textbox>
                  <w:txbxContent>
                    <w:p w14:paraId="22FB39E5" w14:textId="77777777" w:rsidR="00791BB1" w:rsidRPr="007B2A8F" w:rsidRDefault="00791BB1" w:rsidP="00C90D05">
                      <w:pPr>
                        <w:rPr>
                          <w:sz w:val="24"/>
                          <w:szCs w:val="24"/>
                        </w:rPr>
                      </w:pPr>
                      <w:r w:rsidRPr="007B2A8F">
                        <w:rPr>
                          <w:sz w:val="24"/>
                          <w:szCs w:val="24"/>
                        </w:rPr>
                        <w:t xml:space="preserve">Für jeden Schritt nach </w:t>
                      </w:r>
                      <w:r>
                        <w:rPr>
                          <w:sz w:val="24"/>
                          <w:szCs w:val="24"/>
                        </w:rPr>
                        <w:t>oben</w:t>
                      </w:r>
                      <w:r w:rsidRPr="007B2A8F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14:paraId="1AE8D372" w14:textId="77777777" w:rsidR="00791BB1" w:rsidRPr="007B2A8F" w:rsidRDefault="00791BB1" w:rsidP="00C90D05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rPr>
                          <w:sz w:val="24"/>
                          <w:szCs w:val="24"/>
                        </w:rPr>
                      </w:pPr>
                      <w:r w:rsidRPr="007B2A8F">
                        <w:rPr>
                          <w:sz w:val="24"/>
                          <w:szCs w:val="24"/>
                          <w:u w:val="single"/>
                        </w:rPr>
                        <w:t xml:space="preserve">Ohne Komma: </w:t>
                      </w:r>
                      <w:r w:rsidRPr="007B2A8F">
                        <w:rPr>
                          <w:sz w:val="24"/>
                          <w:szCs w:val="24"/>
                        </w:rPr>
                        <w:t xml:space="preserve">Null </w:t>
                      </w:r>
                      <w:r>
                        <w:rPr>
                          <w:sz w:val="24"/>
                          <w:szCs w:val="24"/>
                        </w:rPr>
                        <w:t>wegstreichen.</w:t>
                      </w:r>
                      <w:r w:rsidRPr="007B2A8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1047A4D" w14:textId="77777777" w:rsidR="00791BB1" w:rsidRDefault="00791BB1" w:rsidP="00C90D05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rPr>
                          <w:sz w:val="24"/>
                          <w:szCs w:val="24"/>
                        </w:rPr>
                      </w:pPr>
                      <w:r w:rsidRPr="007B2A8F">
                        <w:rPr>
                          <w:sz w:val="24"/>
                          <w:szCs w:val="24"/>
                          <w:u w:val="single"/>
                        </w:rPr>
                        <w:t>Mit Komma</w:t>
                      </w:r>
                      <w:r w:rsidRPr="007B2A8F">
                        <w:rPr>
                          <w:sz w:val="24"/>
                          <w:szCs w:val="24"/>
                        </w:rPr>
                        <w:t xml:space="preserve">: Komma um eine Stelle nach </w:t>
                      </w:r>
                      <w:r>
                        <w:rPr>
                          <w:sz w:val="24"/>
                          <w:szCs w:val="24"/>
                        </w:rPr>
                        <w:t>links</w:t>
                      </w:r>
                      <w:r w:rsidRPr="007B2A8F">
                        <w:rPr>
                          <w:sz w:val="24"/>
                          <w:szCs w:val="24"/>
                        </w:rPr>
                        <w:t xml:space="preserve"> schieben. </w:t>
                      </w:r>
                    </w:p>
                    <w:p w14:paraId="53D4DD86" w14:textId="77777777" w:rsidR="00791BB1" w:rsidRPr="004210D5" w:rsidRDefault="00791BB1" w:rsidP="00C90D05">
                      <w:pPr>
                        <w:rPr>
                          <w:sz w:val="24"/>
                          <w:szCs w:val="24"/>
                        </w:rPr>
                      </w:pPr>
                      <w:r w:rsidRPr="004210D5">
                        <w:rPr>
                          <w:noProof/>
                          <w:sz w:val="24"/>
                          <w:szCs w:val="24"/>
                          <w:lang w:eastAsia="de-DE"/>
                        </w:rPr>
                        <w:drawing>
                          <wp:inline distT="0" distB="0" distL="0" distR="0" wp14:anchorId="0BDDB3DB" wp14:editId="534988A9">
                            <wp:extent cx="323850" cy="323850"/>
                            <wp:effectExtent l="0" t="0" r="0" b="0"/>
                            <wp:docPr id="926" name="Grafik 9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4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 cstate="print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Lauf ich nach links, Komma nach links.</w:t>
                      </w:r>
                    </w:p>
                  </w:txbxContent>
                </v:textbox>
              </v:shape>
            </w:pict>
          </mc:Fallback>
        </mc:AlternateContent>
      </w:r>
    </w:p>
    <w:p w14:paraId="2CA60751" w14:textId="77777777" w:rsidR="00C90D05" w:rsidRDefault="00C90D05" w:rsidP="00C90D05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737767" w14:textId="77777777" w:rsidR="00C90D05" w:rsidRDefault="00C90D05" w:rsidP="00C90D05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B8A77A" w14:textId="77777777" w:rsidR="00C90D05" w:rsidRDefault="00C90D05" w:rsidP="00C90D05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FDACF1" w14:textId="77777777" w:rsidR="00C90D05" w:rsidRDefault="00C90D05" w:rsidP="00C90D05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E0672E" w14:textId="77777777" w:rsidR="00C90D05" w:rsidRDefault="00C90D05" w:rsidP="00C90D05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E3158C" w14:textId="77777777" w:rsidR="00C90D05" w:rsidRDefault="00C90D05" w:rsidP="00C90D05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BE5A6C" w14:textId="77777777" w:rsidR="00C90D05" w:rsidRDefault="00C90D05" w:rsidP="00C90D05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9FD4C7" w14:textId="77777777" w:rsidR="00C90D05" w:rsidRDefault="00C90D05" w:rsidP="00C90D05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B28D5E" w14:textId="77777777" w:rsidR="00C90D05" w:rsidRDefault="00C90D05" w:rsidP="00C90D05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E61608" w14:textId="6BE617A2" w:rsidR="00791BB1" w:rsidRDefault="00791BB1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08CD6D3F" w14:textId="77777777" w:rsidR="00C90D05" w:rsidRPr="00902B2B" w:rsidRDefault="00C90D05" w:rsidP="00C90D05">
      <w:pPr>
        <w:spacing w:line="240" w:lineRule="exact"/>
        <w:rPr>
          <w:b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2B2B">
        <w:rPr>
          <w:b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Beispiele:</w:t>
      </w:r>
    </w:p>
    <w:p w14:paraId="4BE4B7E4" w14:textId="77777777" w:rsidR="00C90D05" w:rsidRPr="00902B2B" w:rsidRDefault="00C90D05" w:rsidP="00C90D05">
      <w:pPr>
        <w:spacing w:line="240" w:lineRule="exact"/>
        <w:rPr>
          <w:b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214764" wp14:editId="37163695">
                <wp:simplePos x="0" y="0"/>
                <wp:positionH relativeFrom="margin">
                  <wp:posOffset>-122561</wp:posOffset>
                </wp:positionH>
                <wp:positionV relativeFrom="paragraph">
                  <wp:posOffset>106013</wp:posOffset>
                </wp:positionV>
                <wp:extent cx="4927600" cy="2480649"/>
                <wp:effectExtent l="0" t="0" r="25400" b="15240"/>
                <wp:wrapNone/>
                <wp:docPr id="466" name="Abgerundetes Rechteck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0" cy="2480649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C2F1A" id="Abgerundetes Rechteck 466" o:spid="_x0000_s1026" style="position:absolute;margin-left:-9.65pt;margin-top:8.35pt;width:388pt;height:195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" filled="f" strokecolor="#4bacc6" strokeweight="2pt">
                <w10:wrap anchorx="margin"/>
              </v:roundrect>
            </w:pict>
          </mc:Fallback>
        </mc:AlternateContent>
      </w:r>
    </w:p>
    <w:p w14:paraId="206F93E6" w14:textId="77777777" w:rsidR="00C90D05" w:rsidRPr="007125AD" w:rsidRDefault="00C90D05" w:rsidP="00C90D05">
      <w:pPr>
        <w:pStyle w:val="berschrift4"/>
        <w:ind w:left="2120" w:hanging="2120"/>
        <w:rPr>
          <w:rFonts w:ascii="Source Sans Pro" w:hAnsi="Source Sans Pro"/>
          <w:sz w:val="22"/>
          <w:szCs w:val="22"/>
        </w:rPr>
      </w:pPr>
      <w:r w:rsidRPr="007125AD">
        <w:rPr>
          <w:rFonts w:ascii="Source Sans Pro" w:hAnsi="Source Sans Pro"/>
          <w:sz w:val="22"/>
          <w:szCs w:val="22"/>
        </w:rPr>
        <w:t xml:space="preserve">4 cm = 40 mm </w:t>
      </w:r>
      <w:r w:rsidRPr="007125AD">
        <w:rPr>
          <w:rFonts w:ascii="Source Sans Pro" w:hAnsi="Source Sans Pro"/>
          <w:sz w:val="22"/>
          <w:szCs w:val="22"/>
        </w:rPr>
        <w:tab/>
      </w:r>
      <w:r>
        <w:rPr>
          <w:rFonts w:ascii="Source Sans Pro" w:hAnsi="Source Sans Pro"/>
          <w:sz w:val="22"/>
          <w:szCs w:val="22"/>
        </w:rPr>
        <w:tab/>
      </w:r>
      <w:r w:rsidRPr="007125AD">
        <w:rPr>
          <w:rFonts w:ascii="Source Sans Pro" w:hAnsi="Source Sans Pro"/>
          <w:sz w:val="22"/>
          <w:szCs w:val="22"/>
        </w:rPr>
        <w:sym w:font="Wingdings" w:char="F0E8"/>
      </w:r>
      <w:r w:rsidRPr="007125AD">
        <w:rPr>
          <w:rFonts w:ascii="Source Sans Pro" w:hAnsi="Source Sans Pro"/>
          <w:sz w:val="22"/>
          <w:szCs w:val="22"/>
        </w:rPr>
        <w:t xml:space="preserve"> Warum? Wir gehen eine Stufe nach rechts. </w:t>
      </w:r>
      <w:r>
        <w:rPr>
          <w:rFonts w:ascii="Source Sans Pro" w:hAnsi="Source Sans Pro"/>
          <w:sz w:val="22"/>
          <w:szCs w:val="22"/>
        </w:rPr>
        <w:t xml:space="preserve">Eine Null wird angehängt. </w:t>
      </w:r>
    </w:p>
    <w:p w14:paraId="7389B1DF" w14:textId="77777777" w:rsidR="00C90D05" w:rsidRPr="007125AD" w:rsidRDefault="00C90D05" w:rsidP="00C90D05">
      <w:pPr>
        <w:pStyle w:val="Textkrper"/>
        <w:rPr>
          <w:sz w:val="22"/>
          <w:szCs w:val="22"/>
        </w:rPr>
      </w:pPr>
      <w:r w:rsidRPr="007125AD">
        <w:rPr>
          <w:b/>
          <w:noProof/>
          <w:color w:val="4F81BD" w:themeColor="accen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C23BA" wp14:editId="74A38097">
                <wp:simplePos x="0" y="0"/>
                <wp:positionH relativeFrom="column">
                  <wp:posOffset>4918710</wp:posOffset>
                </wp:positionH>
                <wp:positionV relativeFrom="paragraph">
                  <wp:posOffset>146050</wp:posOffset>
                </wp:positionV>
                <wp:extent cx="1485900" cy="1377950"/>
                <wp:effectExtent l="0" t="0" r="19050" b="12700"/>
                <wp:wrapNone/>
                <wp:docPr id="467" name="Gefaltete Ecke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77950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0BF71C" w14:textId="77777777" w:rsidR="00791BB1" w:rsidRPr="00902B2B" w:rsidRDefault="00791BB1" w:rsidP="00C90D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2B2B">
                              <w:rPr>
                                <w:b/>
                                <w:noProof/>
                                <w:sz w:val="24"/>
                                <w:lang w:eastAsia="de-DE"/>
                              </w:rPr>
                              <w:drawing>
                                <wp:inline distT="0" distB="0" distL="0" distR="0" wp14:anchorId="470CACC3" wp14:editId="4C4C87DC">
                                  <wp:extent cx="323850" cy="323850"/>
                                  <wp:effectExtent l="0" t="0" r="0" b="0"/>
                                  <wp:docPr id="927" name="Grafik 9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4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 cstate="print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902B2B">
                              <w:rPr>
                                <w:b/>
                              </w:rPr>
                              <w:t>Sehr wichtig!</w:t>
                            </w:r>
                          </w:p>
                          <w:p w14:paraId="0413BE06" w14:textId="77777777" w:rsidR="00791BB1" w:rsidRDefault="00791BB1" w:rsidP="001D29B7">
                            <w:r>
                              <w:t xml:space="preserve">Eine Zahl kann immer mit Komma geschrieben werden. </w:t>
                            </w:r>
                          </w:p>
                          <w:p w14:paraId="046D9F49" w14:textId="77777777" w:rsidR="00791BB1" w:rsidRDefault="00791BB1" w:rsidP="001D29B7">
                            <w:r>
                              <w:t xml:space="preserve">15 = 15,0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C23BA" id="Gefaltete Ecke 467" o:spid="_x0000_s1155" type="#_x0000_t65" style="position:absolute;left:0;text-align:left;margin-left:387.3pt;margin-top:11.5pt;width:117pt;height:10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" adj="18000" fillcolor="window" strokecolor="#c0504d" strokeweight="2pt">
                <v:textbox>
                  <w:txbxContent>
                    <w:p w14:paraId="360BF71C" w14:textId="77777777" w:rsidR="00791BB1" w:rsidRPr="00902B2B" w:rsidRDefault="00791BB1" w:rsidP="00C90D05">
                      <w:pPr>
                        <w:jc w:val="center"/>
                        <w:rPr>
                          <w:b/>
                        </w:rPr>
                      </w:pPr>
                      <w:r w:rsidRPr="00902B2B">
                        <w:rPr>
                          <w:b/>
                          <w:noProof/>
                          <w:sz w:val="24"/>
                          <w:lang w:eastAsia="de-DE"/>
                        </w:rPr>
                        <w:drawing>
                          <wp:inline distT="0" distB="0" distL="0" distR="0" wp14:anchorId="470CACC3" wp14:editId="4C4C87DC">
                            <wp:extent cx="323850" cy="323850"/>
                            <wp:effectExtent l="0" t="0" r="0" b="0"/>
                            <wp:docPr id="927" name="Grafik 9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4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 cstate="print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 xml:space="preserve">   </w:t>
                      </w:r>
                      <w:r w:rsidRPr="00902B2B">
                        <w:rPr>
                          <w:b/>
                        </w:rPr>
                        <w:t>Sehr wichtig!</w:t>
                      </w:r>
                    </w:p>
                    <w:p w14:paraId="0413BE06" w14:textId="77777777" w:rsidR="00791BB1" w:rsidRDefault="00791BB1" w:rsidP="001D29B7">
                      <w:r>
                        <w:t xml:space="preserve">Eine Zahl kann immer mit Komma geschrieben werden. </w:t>
                      </w:r>
                    </w:p>
                    <w:p w14:paraId="046D9F49" w14:textId="77777777" w:rsidR="00791BB1" w:rsidRDefault="00791BB1" w:rsidP="001D29B7">
                      <w:r>
                        <w:t xml:space="preserve">15 = 15,0 </w:t>
                      </w:r>
                    </w:p>
                  </w:txbxContent>
                </v:textbox>
              </v:shape>
            </w:pict>
          </mc:Fallback>
        </mc:AlternateContent>
      </w:r>
    </w:p>
    <w:p w14:paraId="0479B79E" w14:textId="77777777" w:rsidR="00C90D05" w:rsidRPr="007125AD" w:rsidRDefault="00C90D05" w:rsidP="00C90D05">
      <w:pPr>
        <w:pStyle w:val="Textkrper"/>
        <w:spacing w:line="360" w:lineRule="auto"/>
        <w:ind w:left="2120" w:hanging="2120"/>
        <w:jc w:val="left"/>
        <w:rPr>
          <w:sz w:val="22"/>
          <w:szCs w:val="22"/>
        </w:rPr>
      </w:pPr>
      <w:r w:rsidRPr="007125AD">
        <w:rPr>
          <w:sz w:val="22"/>
          <w:szCs w:val="22"/>
        </w:rPr>
        <w:t xml:space="preserve">15 dm = 1,5 m </w:t>
      </w:r>
      <w:r w:rsidRPr="007125AD">
        <w:rPr>
          <w:sz w:val="22"/>
          <w:szCs w:val="22"/>
        </w:rPr>
        <w:tab/>
      </w:r>
      <w:r w:rsidRPr="007125AD">
        <w:rPr>
          <w:sz w:val="22"/>
          <w:szCs w:val="22"/>
        </w:rPr>
        <w:sym w:font="Wingdings" w:char="F0E8"/>
      </w:r>
      <w:r w:rsidRPr="007125AD">
        <w:rPr>
          <w:sz w:val="22"/>
          <w:szCs w:val="22"/>
        </w:rPr>
        <w:t xml:space="preserve"> Warum? </w:t>
      </w:r>
      <w:r w:rsidRPr="00C90D05">
        <w:rPr>
          <w:b/>
          <w:color w:val="C00000"/>
          <w:sz w:val="22"/>
          <w:szCs w:val="22"/>
          <w:u w:val="single"/>
        </w:rPr>
        <w:t xml:space="preserve">Wir gehen eine Stufe nach links. </w:t>
      </w:r>
      <w:r w:rsidRPr="00C90D05">
        <w:rPr>
          <w:b/>
          <w:color w:val="C00000"/>
          <w:sz w:val="22"/>
          <w:szCs w:val="22"/>
          <w:u w:val="single"/>
        </w:rPr>
        <w:br/>
        <w:t>Komma verschiebt sich um eine Stelle nach links.</w:t>
      </w:r>
    </w:p>
    <w:p w14:paraId="4C85E8C3" w14:textId="77777777" w:rsidR="00C90D05" w:rsidRPr="007125AD" w:rsidRDefault="00C90D05" w:rsidP="00C90D05">
      <w:pPr>
        <w:pStyle w:val="berschrift4"/>
        <w:spacing w:line="360" w:lineRule="auto"/>
        <w:ind w:left="2124" w:hanging="2120"/>
        <w:rPr>
          <w:rFonts w:ascii="Source Sans Pro" w:hAnsi="Source Sans Pro"/>
          <w:sz w:val="22"/>
          <w:szCs w:val="22"/>
        </w:rPr>
      </w:pPr>
      <w:r w:rsidRPr="007125AD">
        <w:rPr>
          <w:rFonts w:ascii="Source Sans Pro" w:hAnsi="Source Sans Pro"/>
          <w:sz w:val="22"/>
          <w:szCs w:val="22"/>
        </w:rPr>
        <w:t xml:space="preserve">7,1 dm =  71 cm </w:t>
      </w:r>
      <w:r w:rsidRPr="007125AD">
        <w:rPr>
          <w:rFonts w:ascii="Source Sans Pro" w:hAnsi="Source Sans Pro"/>
          <w:sz w:val="22"/>
          <w:szCs w:val="22"/>
        </w:rPr>
        <w:tab/>
      </w:r>
      <w:r w:rsidRPr="007125AD">
        <w:rPr>
          <w:rFonts w:ascii="Source Sans Pro" w:hAnsi="Source Sans Pro"/>
          <w:sz w:val="22"/>
          <w:szCs w:val="22"/>
        </w:rPr>
        <w:sym w:font="Wingdings" w:char="F0E8"/>
      </w:r>
      <w:r w:rsidRPr="007125AD">
        <w:rPr>
          <w:rFonts w:ascii="Source Sans Pro" w:hAnsi="Source Sans Pro"/>
          <w:sz w:val="22"/>
          <w:szCs w:val="22"/>
        </w:rPr>
        <w:t xml:space="preserve"> Warum? </w:t>
      </w:r>
      <w:r w:rsidRPr="00C90D05">
        <w:rPr>
          <w:rFonts w:ascii="Source Sans Pro" w:hAnsi="Source Sans Pro"/>
          <w:b/>
          <w:color w:val="C00000"/>
          <w:sz w:val="22"/>
          <w:szCs w:val="22"/>
          <w:u w:val="single"/>
        </w:rPr>
        <w:t xml:space="preserve">Wir gehen eine Stufe nach rechts. </w:t>
      </w:r>
      <w:r w:rsidRPr="00C90D05">
        <w:rPr>
          <w:rFonts w:ascii="Source Sans Pro" w:hAnsi="Source Sans Pro"/>
          <w:b/>
          <w:color w:val="C00000"/>
          <w:sz w:val="22"/>
          <w:szCs w:val="22"/>
          <w:u w:val="single"/>
        </w:rPr>
        <w:br/>
        <w:t>Komma verschiebt sich um eine Stelle nach rechts.</w:t>
      </w:r>
    </w:p>
    <w:p w14:paraId="483F5BCD" w14:textId="77777777" w:rsidR="00C90D05" w:rsidRPr="00C90D05" w:rsidRDefault="00C90D05" w:rsidP="00C90D05">
      <w:pPr>
        <w:pStyle w:val="Textkrper"/>
        <w:rPr>
          <w:b/>
          <w:color w:val="C00000"/>
          <w:sz w:val="22"/>
          <w:szCs w:val="22"/>
          <w:u w:val="single"/>
        </w:rPr>
      </w:pPr>
      <w:r w:rsidRPr="007125AD">
        <w:rPr>
          <w:sz w:val="22"/>
          <w:szCs w:val="22"/>
        </w:rPr>
        <w:t xml:space="preserve">7,1 dm = 710 mm </w:t>
      </w:r>
      <w:r w:rsidRPr="007125AD">
        <w:rPr>
          <w:sz w:val="22"/>
          <w:szCs w:val="22"/>
        </w:rPr>
        <w:tab/>
      </w:r>
      <w:r w:rsidRPr="007125AD">
        <w:rPr>
          <w:sz w:val="22"/>
          <w:szCs w:val="22"/>
        </w:rPr>
        <w:sym w:font="Wingdings" w:char="F0E8"/>
      </w:r>
      <w:r>
        <w:rPr>
          <w:sz w:val="22"/>
          <w:szCs w:val="22"/>
        </w:rPr>
        <w:t xml:space="preserve">Warum? </w:t>
      </w:r>
      <w:r w:rsidRPr="00C90D05">
        <w:rPr>
          <w:b/>
          <w:color w:val="C00000"/>
          <w:sz w:val="22"/>
          <w:szCs w:val="22"/>
          <w:u w:val="single"/>
        </w:rPr>
        <w:t xml:space="preserve">Wir gehen zwei Stufen nach unten. </w:t>
      </w:r>
    </w:p>
    <w:p w14:paraId="41B1B4F1" w14:textId="77777777" w:rsidR="00C90D05" w:rsidRPr="00C90D05" w:rsidRDefault="00C90D05" w:rsidP="00C90D05">
      <w:pPr>
        <w:pStyle w:val="Textkrper"/>
        <w:ind w:left="2120"/>
        <w:rPr>
          <w:b/>
          <w:color w:val="C00000"/>
          <w:sz w:val="22"/>
          <w:szCs w:val="22"/>
          <w:u w:val="single"/>
        </w:rPr>
      </w:pPr>
      <w:r w:rsidRPr="00C90D05">
        <w:rPr>
          <w:b/>
          <w:color w:val="C00000"/>
          <w:sz w:val="22"/>
          <w:szCs w:val="22"/>
          <w:u w:val="single"/>
        </w:rPr>
        <w:t xml:space="preserve">Das Komma verschiebt sich um zwei Stellen nach rechts. </w:t>
      </w:r>
    </w:p>
    <w:p w14:paraId="5524A40A" w14:textId="77777777" w:rsidR="00C90D05" w:rsidRDefault="00C90D05" w:rsidP="00C90D05">
      <w:pPr>
        <w:spacing w:after="60"/>
        <w:rPr>
          <w:rFonts w:ascii="Arial" w:hAnsi="Arial"/>
          <w:b/>
          <w:sz w:val="22"/>
          <w:u w:val="single"/>
        </w:rPr>
      </w:pPr>
    </w:p>
    <w:p w14:paraId="79B5F749" w14:textId="35A5DC4F" w:rsidR="00C90D05" w:rsidRPr="00402FBB" w:rsidRDefault="001D29B7" w:rsidP="00C90D05">
      <w:pPr>
        <w:pStyle w:val="Listenabsatz"/>
        <w:numPr>
          <w:ilvl w:val="0"/>
          <w:numId w:val="33"/>
        </w:num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1D86">
        <w:rPr>
          <w:b/>
          <w:noProof/>
          <w:color w:val="4F81BD" w:themeColor="accent1"/>
          <w:sz w:val="26"/>
          <w:szCs w:val="26"/>
          <w:lang w:eastAsia="de-D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824E131" wp14:editId="7E731385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4867275" cy="768350"/>
                <wp:effectExtent l="57150" t="57150" r="47625" b="50800"/>
                <wp:wrapTight wrapText="bothSides">
                  <wp:wrapPolygon edited="0">
                    <wp:start x="85" y="-1607"/>
                    <wp:lineTo x="-254" y="-536"/>
                    <wp:lineTo x="-254" y="19279"/>
                    <wp:lineTo x="85" y="22493"/>
                    <wp:lineTo x="21473" y="22493"/>
                    <wp:lineTo x="21727" y="17137"/>
                    <wp:lineTo x="21727" y="8033"/>
                    <wp:lineTo x="21389" y="0"/>
                    <wp:lineTo x="21389" y="-1607"/>
                    <wp:lineTo x="85" y="-1607"/>
                  </wp:wrapPolygon>
                </wp:wrapTight>
                <wp:docPr id="468" name="Gruppieren 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768350"/>
                          <a:chOff x="-95250" y="-469900"/>
                          <a:chExt cx="4867275" cy="768350"/>
                        </a:xfrm>
                      </wpg:grpSpPr>
                      <wps:wsp>
                        <wps:cNvPr id="469" name="Abgerundetes Rechteck 469"/>
                        <wps:cNvSpPr/>
                        <wps:spPr>
                          <a:xfrm>
                            <a:off x="-95250" y="-469900"/>
                            <a:ext cx="4867275" cy="768350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7DBDDE53" w14:textId="77777777" w:rsidR="00791BB1" w:rsidRPr="002214EA" w:rsidRDefault="00791BB1" w:rsidP="00C90D05">
                              <w:pPr>
                                <w:ind w:firstLine="708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214EA">
                                <w:rPr>
                                  <w:b/>
                                  <w:sz w:val="24"/>
                                  <w:szCs w:val="24"/>
                                </w:rPr>
                                <w:t>Arbeitsauftrag:</w:t>
                              </w:r>
                              <w:r w:rsidRPr="002214EA">
                                <w:rPr>
                                  <w:b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  <w:p w14:paraId="780708DD" w14:textId="77777777" w:rsidR="00791BB1" w:rsidRPr="00402FBB" w:rsidRDefault="00791BB1" w:rsidP="009F5ECD">
                              <w:pPr>
                                <w:pStyle w:val="Listenabsatz"/>
                                <w:numPr>
                                  <w:ilvl w:val="0"/>
                                  <w:numId w:val="34"/>
                                </w:numPr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214EA">
                                <w:rPr>
                                  <w:sz w:val="24"/>
                                  <w:szCs w:val="24"/>
                                  <w:lang w:eastAsia="de-DE"/>
                                </w:rPr>
                                <w:t xml:space="preserve">Notieren Sie die Umrechnungen auf dem Strich. </w:t>
                              </w:r>
                            </w:p>
                            <w:p w14:paraId="40EC0A16" w14:textId="77777777" w:rsidR="00791BB1" w:rsidRPr="00402FBB" w:rsidRDefault="00791BB1" w:rsidP="009F5ECD">
                              <w:pPr>
                                <w:pStyle w:val="Listenabsatz"/>
                                <w:numPr>
                                  <w:ilvl w:val="0"/>
                                  <w:numId w:val="34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02FBB">
                                <w:rPr>
                                  <w:sz w:val="24"/>
                                  <w:szCs w:val="24"/>
                                </w:rPr>
                                <w:t xml:space="preserve">Kontrollieren Sie Ihre Lösungen mit Hilfe des Lösungsblatts. </w:t>
                              </w:r>
                            </w:p>
                            <w:p w14:paraId="3A4BB4F3" w14:textId="77777777" w:rsidR="00791BB1" w:rsidRPr="002214EA" w:rsidRDefault="00791BB1" w:rsidP="009F5ECD">
                              <w:pPr>
                                <w:pStyle w:val="Listenabsatz"/>
                                <w:numPr>
                                  <w:ilvl w:val="0"/>
                                  <w:numId w:val="34"/>
                                </w:numPr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0569A8A5" w14:textId="77777777" w:rsidR="00791BB1" w:rsidRPr="00875C55" w:rsidRDefault="00791BB1" w:rsidP="00C90D05">
                              <w:pPr>
                                <w:pStyle w:val="TabelleKopflinks"/>
                                <w:ind w:left="720"/>
                                <w:rPr>
                                  <w:b w:val="0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0" name="Grafik 1429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duotone>
                              <a:srgbClr val="4F81BD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40" y="-406399"/>
                            <a:ext cx="216000" cy="185455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24E131" id="Gruppieren 468" o:spid="_x0000_s1156" style="position:absolute;left:0;text-align:left;margin-left:0;margin-top:22.5pt;width:383.25pt;height:60.5pt;z-index:251668480;mso-position-horizontal:center;mso-position-horizontal-relative:margin;mso-height-relative:margin" coordorigin="-952,-4699" coordsize="48672,76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">
                <v:roundrect id="Abgerundetes Rechteck 469" o:spid="_x0000_s1157" style="position:absolute;left:-952;top:-4699;width:48672;height:76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" fillcolor="#dce6f2" strokecolor="#4bacc6" strokeweight="1pt">
                  <v:textbox>
                    <w:txbxContent>
                      <w:p w14:paraId="7DBDDE53" w14:textId="77777777" w:rsidR="00791BB1" w:rsidRPr="002214EA" w:rsidRDefault="00791BB1" w:rsidP="00C90D05">
                        <w:pPr>
                          <w:ind w:firstLine="708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214EA">
                          <w:rPr>
                            <w:b/>
                            <w:sz w:val="24"/>
                            <w:szCs w:val="24"/>
                          </w:rPr>
                          <w:t>Arbeitsauftrag:</w:t>
                        </w:r>
                        <w:r w:rsidRPr="002214EA">
                          <w:rPr>
                            <w:b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  <w:p w14:paraId="780708DD" w14:textId="77777777" w:rsidR="00791BB1" w:rsidRPr="00402FBB" w:rsidRDefault="00791BB1" w:rsidP="009F5ECD">
                        <w:pPr>
                          <w:pStyle w:val="Listenabsatz"/>
                          <w:numPr>
                            <w:ilvl w:val="0"/>
                            <w:numId w:val="34"/>
                          </w:num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214EA">
                          <w:rPr>
                            <w:sz w:val="24"/>
                            <w:szCs w:val="24"/>
                            <w:lang w:eastAsia="de-DE"/>
                          </w:rPr>
                          <w:t xml:space="preserve">Notieren Sie die Umrechnungen auf dem Strich. </w:t>
                        </w:r>
                      </w:p>
                      <w:p w14:paraId="40EC0A16" w14:textId="77777777" w:rsidR="00791BB1" w:rsidRPr="00402FBB" w:rsidRDefault="00791BB1" w:rsidP="009F5ECD">
                        <w:pPr>
                          <w:pStyle w:val="Listenabsatz"/>
                          <w:numPr>
                            <w:ilvl w:val="0"/>
                            <w:numId w:val="34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402FBB">
                          <w:rPr>
                            <w:sz w:val="24"/>
                            <w:szCs w:val="24"/>
                          </w:rPr>
                          <w:t xml:space="preserve">Kontrollieren Sie Ihre Lösungen mit Hilfe des Lösungsblatts. </w:t>
                        </w:r>
                      </w:p>
                      <w:p w14:paraId="3A4BB4F3" w14:textId="77777777" w:rsidR="00791BB1" w:rsidRPr="002214EA" w:rsidRDefault="00791BB1" w:rsidP="009F5ECD">
                        <w:pPr>
                          <w:pStyle w:val="Listenabsatz"/>
                          <w:numPr>
                            <w:ilvl w:val="0"/>
                            <w:numId w:val="34"/>
                          </w:num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0569A8A5" w14:textId="77777777" w:rsidR="00791BB1" w:rsidRPr="00875C55" w:rsidRDefault="00791BB1" w:rsidP="00C90D05">
                        <w:pPr>
                          <w:pStyle w:val="TabelleKopflinks"/>
                          <w:ind w:left="720"/>
                          <w:rPr>
                            <w:b w:val="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oundrect>
                <v:shape id="Grafik 1429" o:spid="_x0000_s1158" type="#_x0000_t75" style="position:absolute;left:660;top:-4063;width:2160;height:1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" filled="t" fillcolor="#dce6f2">
                  <v:imagedata r:id="rId38" o:title="" recolortarget="#275791"/>
                </v:shape>
                <w10:wrap type="tight" anchorx="margin"/>
              </v:group>
            </w:pict>
          </mc:Fallback>
        </mc:AlternateContent>
      </w:r>
      <w:r w:rsidR="00C90D05" w:rsidRPr="00127F06">
        <w:rPr>
          <w:noProof/>
          <w:sz w:val="24"/>
          <w:lang w:eastAsia="de-DE"/>
        </w:rPr>
        <w:drawing>
          <wp:anchor distT="0" distB="0" distL="114300" distR="114300" simplePos="0" relativeHeight="251686912" behindDoc="0" locked="0" layoutInCell="0" allowOverlap="1" wp14:anchorId="3F8921E2" wp14:editId="3701A3E2">
            <wp:simplePos x="0" y="0"/>
            <wp:positionH relativeFrom="rightMargin">
              <wp:posOffset>355600</wp:posOffset>
            </wp:positionH>
            <wp:positionV relativeFrom="paragraph">
              <wp:posOffset>437515</wp:posOffset>
            </wp:positionV>
            <wp:extent cx="302260" cy="323850"/>
            <wp:effectExtent l="0" t="0" r="2540" b="0"/>
            <wp:wrapNone/>
            <wp:docPr id="913" name="Grafik 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D05"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Erste Übungen</w:t>
      </w:r>
      <w:r w:rsidR="00C90D05">
        <w:rPr>
          <w:noProof/>
          <w:lang w:eastAsia="de-DE"/>
        </w:rPr>
        <w:drawing>
          <wp:anchor distT="0" distB="0" distL="114300" distR="114300" simplePos="0" relativeHeight="251669504" behindDoc="1" locked="0" layoutInCell="1" allowOverlap="1" wp14:anchorId="0C773669" wp14:editId="546F2299">
            <wp:simplePos x="0" y="0"/>
            <wp:positionH relativeFrom="column">
              <wp:posOffset>4978400</wp:posOffset>
            </wp:positionH>
            <wp:positionV relativeFrom="paragraph">
              <wp:posOffset>2025650</wp:posOffset>
            </wp:positionV>
            <wp:extent cx="15811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914" name="Bild 2" descr="Sport, Trainieren, Aktiv, Fitness, Training, Sportl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rt, Trainieren, Aktiv, Fitness, Training, Sportlich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  <w:gridCol w:w="3680"/>
      </w:tblGrid>
      <w:tr w:rsidR="009F5ECD" w:rsidRPr="00460AC6" w14:paraId="6F0C5165" w14:textId="77777777" w:rsidTr="00791BB1">
        <w:trPr>
          <w:trHeight w:val="170"/>
        </w:trPr>
        <w:tc>
          <w:tcPr>
            <w:tcW w:w="3680" w:type="dxa"/>
            <w:vAlign w:val="center"/>
          </w:tcPr>
          <w:p w14:paraId="54DC9BB0" w14:textId="77777777" w:rsidR="009F5ECD" w:rsidRPr="004442F3" w:rsidRDefault="009F5ECD" w:rsidP="009F5ECD">
            <w:pPr>
              <w:pStyle w:val="KeinLeerraum"/>
              <w:numPr>
                <w:ilvl w:val="0"/>
                <w:numId w:val="36"/>
              </w:numPr>
              <w:spacing w:before="240" w:line="360" w:lineRule="auto"/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</w:rPr>
            </w:pPr>
            <w:r w:rsidRPr="004442F3"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</w:rPr>
              <w:t>4 m =</w:t>
            </w:r>
            <w:r w:rsidRPr="004442F3"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  <w:u w:val="single"/>
              </w:rPr>
              <w:t xml:space="preserve"> </w:t>
            </w:r>
            <w:r w:rsidRPr="00A968D3">
              <w:rPr>
                <w:rStyle w:val="SchwacheHervorhebung"/>
                <w:rFonts w:ascii="Source Sans Pro" w:hAnsi="Source Sans Pro"/>
                <w:b/>
                <w:i w:val="0"/>
                <w:color w:val="C00000"/>
                <w:sz w:val="24"/>
                <w:szCs w:val="24"/>
                <w:u w:val="single"/>
              </w:rPr>
              <w:t>40</w:t>
            </w:r>
            <w:r w:rsidRPr="004442F3"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  <w:u w:val="single"/>
              </w:rPr>
              <w:t xml:space="preserve"> </w:t>
            </w:r>
            <w:r w:rsidRPr="004442F3"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</w:rPr>
              <w:t>dm</w:t>
            </w:r>
          </w:p>
        </w:tc>
        <w:tc>
          <w:tcPr>
            <w:tcW w:w="3680" w:type="dxa"/>
            <w:vAlign w:val="center"/>
          </w:tcPr>
          <w:p w14:paraId="2E4D85A2" w14:textId="77777777" w:rsidR="009F5ECD" w:rsidRPr="004442F3" w:rsidRDefault="009F5ECD" w:rsidP="009F5ECD">
            <w:pPr>
              <w:pStyle w:val="Listenabsatz"/>
              <w:numPr>
                <w:ilvl w:val="0"/>
                <w:numId w:val="36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27 km </w:t>
            </w:r>
            <w:r w:rsidRPr="00A968D3"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>27000</w:t>
            </w:r>
            <w:r>
              <w:rPr>
                <w:rStyle w:val="SchwacheHervorhebung"/>
                <w:i w:val="0"/>
                <w:sz w:val="24"/>
                <w:szCs w:val="24"/>
              </w:rPr>
              <w:t xml:space="preserve"> m</w:t>
            </w:r>
          </w:p>
        </w:tc>
      </w:tr>
      <w:tr w:rsidR="009F5ECD" w:rsidRPr="00460AC6" w14:paraId="2DA89489" w14:textId="77777777" w:rsidTr="00791BB1">
        <w:trPr>
          <w:trHeight w:val="170"/>
        </w:trPr>
        <w:tc>
          <w:tcPr>
            <w:tcW w:w="3680" w:type="dxa"/>
            <w:vAlign w:val="center"/>
          </w:tcPr>
          <w:p w14:paraId="469B7CB6" w14:textId="77777777" w:rsidR="009F5ECD" w:rsidRPr="004442F3" w:rsidRDefault="009F5ECD" w:rsidP="009F5ECD">
            <w:pPr>
              <w:pStyle w:val="Listenabsatz"/>
              <w:numPr>
                <w:ilvl w:val="0"/>
                <w:numId w:val="36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1 cm = </w:t>
            </w:r>
            <w:r w:rsidRPr="00A968D3"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>10</w:t>
            </w:r>
            <w:r w:rsidRPr="00A968D3">
              <w:rPr>
                <w:rStyle w:val="SchwacheHervorhebung"/>
                <w:b/>
                <w:i w:val="0"/>
                <w:sz w:val="24"/>
                <w:szCs w:val="24"/>
              </w:rPr>
              <w:t xml:space="preserve"> </w:t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mm </w:t>
            </w:r>
          </w:p>
        </w:tc>
        <w:tc>
          <w:tcPr>
            <w:tcW w:w="3680" w:type="dxa"/>
            <w:vAlign w:val="center"/>
          </w:tcPr>
          <w:p w14:paraId="560C370B" w14:textId="77777777" w:rsidR="009F5ECD" w:rsidRPr="004442F3" w:rsidRDefault="009F5ECD" w:rsidP="009F5ECD">
            <w:pPr>
              <w:pStyle w:val="Listenabsatz"/>
              <w:numPr>
                <w:ilvl w:val="0"/>
                <w:numId w:val="36"/>
              </w:numPr>
              <w:spacing w:before="240" w:line="360" w:lineRule="auto"/>
              <w:ind w:left="357" w:hanging="357"/>
              <w:rPr>
                <w:rStyle w:val="SchwacheHervorhebung"/>
                <w:i w:val="0"/>
                <w:sz w:val="24"/>
                <w:szCs w:val="24"/>
              </w:rPr>
            </w:pPr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120 mm = </w:t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ab/>
            </w:r>
            <w:r w:rsidRPr="00A968D3"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 xml:space="preserve">12 </w:t>
            </w:r>
            <w:r w:rsidRPr="00A968D3">
              <w:rPr>
                <w:rStyle w:val="SchwacheHervorhebung"/>
                <w:i w:val="0"/>
                <w:color w:val="C00000"/>
                <w:sz w:val="24"/>
                <w:szCs w:val="24"/>
              </w:rPr>
              <w:t xml:space="preserve"> </w:t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>cm</w:t>
            </w:r>
          </w:p>
        </w:tc>
      </w:tr>
      <w:tr w:rsidR="009F5ECD" w:rsidRPr="00460AC6" w14:paraId="0C104755" w14:textId="77777777" w:rsidTr="00791BB1">
        <w:trPr>
          <w:trHeight w:val="170"/>
        </w:trPr>
        <w:tc>
          <w:tcPr>
            <w:tcW w:w="3680" w:type="dxa"/>
            <w:vAlign w:val="center"/>
          </w:tcPr>
          <w:p w14:paraId="3757290E" w14:textId="77777777" w:rsidR="009F5ECD" w:rsidRPr="004442F3" w:rsidRDefault="009F5ECD" w:rsidP="009F5ECD">
            <w:pPr>
              <w:pStyle w:val="Listenabsatz"/>
              <w:numPr>
                <w:ilvl w:val="0"/>
                <w:numId w:val="36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 w:rsidRPr="004442F3">
              <w:rPr>
                <w:rStyle w:val="SchwacheHervorhebung"/>
                <w:i w:val="0"/>
                <w:sz w:val="24"/>
                <w:szCs w:val="24"/>
              </w:rPr>
              <w:t>3</w:t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 xml:space="preserve"> </w:t>
            </w:r>
            <w:r w:rsidRPr="00A968D3"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>dm</w:t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 = 30 cm </w:t>
            </w:r>
          </w:p>
        </w:tc>
        <w:tc>
          <w:tcPr>
            <w:tcW w:w="3680" w:type="dxa"/>
            <w:vAlign w:val="center"/>
          </w:tcPr>
          <w:p w14:paraId="25CEDD66" w14:textId="77777777" w:rsidR="009F5ECD" w:rsidRPr="004442F3" w:rsidRDefault="009F5ECD" w:rsidP="009F5ECD">
            <w:pPr>
              <w:pStyle w:val="Listenabsatz"/>
              <w:numPr>
                <w:ilvl w:val="0"/>
                <w:numId w:val="36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3 dm = </w:t>
            </w:r>
            <w:r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>300</w:t>
            </w:r>
            <w:r w:rsidRPr="00A968D3">
              <w:rPr>
                <w:rStyle w:val="SchwacheHervorhebung"/>
                <w:i w:val="0"/>
                <w:color w:val="C00000"/>
                <w:sz w:val="24"/>
                <w:szCs w:val="24"/>
              </w:rPr>
              <w:t xml:space="preserve">  </w:t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>mm</w:t>
            </w:r>
          </w:p>
        </w:tc>
      </w:tr>
      <w:tr w:rsidR="00C90D05" w:rsidRPr="00460AC6" w14:paraId="47105C1F" w14:textId="77777777" w:rsidTr="00791BB1">
        <w:trPr>
          <w:trHeight w:val="170"/>
        </w:trPr>
        <w:tc>
          <w:tcPr>
            <w:tcW w:w="3680" w:type="dxa"/>
            <w:vAlign w:val="center"/>
          </w:tcPr>
          <w:p w14:paraId="678D40F9" w14:textId="77777777" w:rsidR="00C90D05" w:rsidRPr="00460AC6" w:rsidRDefault="00C90D05" w:rsidP="009F5ECD">
            <w:pPr>
              <w:pStyle w:val="Listenabsatz"/>
              <w:numPr>
                <w:ilvl w:val="0"/>
                <w:numId w:val="36"/>
              </w:numPr>
              <w:spacing w:before="240" w:line="360" w:lineRule="auto"/>
              <w:rPr>
                <w:rStyle w:val="SchwacheHervorhebung"/>
                <w:i w:val="0"/>
                <w:sz w:val="22"/>
                <w:szCs w:val="22"/>
              </w:rPr>
            </w:pPr>
            <w:r w:rsidRPr="00460AC6">
              <w:rPr>
                <w:rStyle w:val="SchwacheHervorhebung"/>
                <w:i w:val="0"/>
                <w:sz w:val="22"/>
                <w:szCs w:val="22"/>
              </w:rPr>
              <w:t xml:space="preserve">12 dm = </w:t>
            </w:r>
            <w:r w:rsidR="009F5ECD"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>120</w:t>
            </w:r>
            <w:r w:rsidR="009F5ECD" w:rsidRPr="00A968D3">
              <w:rPr>
                <w:rStyle w:val="SchwacheHervorhebung"/>
                <w:i w:val="0"/>
                <w:color w:val="C00000"/>
                <w:sz w:val="24"/>
                <w:szCs w:val="24"/>
              </w:rPr>
              <w:t xml:space="preserve"> </w:t>
            </w:r>
            <w:r w:rsidR="009F5ECD" w:rsidRPr="004442F3">
              <w:rPr>
                <w:rStyle w:val="SchwacheHervorhebung"/>
                <w:i w:val="0"/>
                <w:sz w:val="24"/>
                <w:szCs w:val="24"/>
              </w:rPr>
              <w:t>cm</w:t>
            </w:r>
          </w:p>
        </w:tc>
        <w:tc>
          <w:tcPr>
            <w:tcW w:w="3680" w:type="dxa"/>
            <w:vAlign w:val="center"/>
          </w:tcPr>
          <w:p w14:paraId="31027A08" w14:textId="77777777" w:rsidR="00C90D05" w:rsidRPr="00460AC6" w:rsidRDefault="00C90D05" w:rsidP="009F5ECD">
            <w:pPr>
              <w:pStyle w:val="Listenabsatz"/>
              <w:numPr>
                <w:ilvl w:val="0"/>
                <w:numId w:val="36"/>
              </w:numPr>
              <w:spacing w:before="240" w:line="360" w:lineRule="auto"/>
              <w:rPr>
                <w:rStyle w:val="SchwacheHervorhebung"/>
                <w:i w:val="0"/>
                <w:sz w:val="22"/>
                <w:szCs w:val="22"/>
              </w:rPr>
            </w:pPr>
            <w:r w:rsidRPr="00460AC6">
              <w:rPr>
                <w:rStyle w:val="SchwacheHervorhebung"/>
                <w:i w:val="0"/>
                <w:sz w:val="22"/>
                <w:szCs w:val="22"/>
              </w:rPr>
              <w:t xml:space="preserve">1,6 dm = </w:t>
            </w:r>
            <w:r w:rsidR="009F5ECD"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>160</w:t>
            </w:r>
            <w:r w:rsidR="009F5ECD" w:rsidRPr="00A968D3">
              <w:rPr>
                <w:rStyle w:val="SchwacheHervorhebung"/>
                <w:i w:val="0"/>
                <w:color w:val="C00000"/>
                <w:sz w:val="24"/>
                <w:szCs w:val="24"/>
              </w:rPr>
              <w:t xml:space="preserve"> </w:t>
            </w:r>
            <w:r w:rsidR="009F5ECD">
              <w:rPr>
                <w:rStyle w:val="SchwacheHervorhebung"/>
                <w:i w:val="0"/>
                <w:sz w:val="24"/>
                <w:szCs w:val="24"/>
              </w:rPr>
              <w:t>m</w:t>
            </w:r>
            <w:r w:rsidR="009F5ECD" w:rsidRPr="004442F3">
              <w:rPr>
                <w:rStyle w:val="SchwacheHervorhebung"/>
                <w:i w:val="0"/>
                <w:sz w:val="24"/>
                <w:szCs w:val="24"/>
              </w:rPr>
              <w:t>m</w:t>
            </w:r>
          </w:p>
        </w:tc>
      </w:tr>
      <w:tr w:rsidR="00C90D05" w:rsidRPr="00460AC6" w14:paraId="1B82563D" w14:textId="77777777" w:rsidTr="00791BB1">
        <w:trPr>
          <w:trHeight w:val="170"/>
        </w:trPr>
        <w:tc>
          <w:tcPr>
            <w:tcW w:w="3680" w:type="dxa"/>
            <w:vAlign w:val="center"/>
          </w:tcPr>
          <w:p w14:paraId="59AAFB95" w14:textId="77777777" w:rsidR="00C90D05" w:rsidRPr="00460AC6" w:rsidRDefault="00C90D05" w:rsidP="009F5ECD">
            <w:pPr>
              <w:pStyle w:val="Listenabsatz"/>
              <w:numPr>
                <w:ilvl w:val="0"/>
                <w:numId w:val="36"/>
              </w:numPr>
              <w:spacing w:before="240" w:line="360" w:lineRule="auto"/>
              <w:rPr>
                <w:rStyle w:val="SchwacheHervorhebung"/>
                <w:i w:val="0"/>
                <w:sz w:val="22"/>
                <w:szCs w:val="22"/>
              </w:rPr>
            </w:pPr>
            <w:r w:rsidRPr="00460AC6">
              <w:rPr>
                <w:rStyle w:val="SchwacheHervorhebung"/>
                <w:i w:val="0"/>
                <w:sz w:val="22"/>
                <w:szCs w:val="22"/>
              </w:rPr>
              <w:t xml:space="preserve">8900 mm = </w:t>
            </w:r>
            <w:r w:rsidR="009F5ECD"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>89</w:t>
            </w:r>
            <w:r w:rsidR="009F5ECD" w:rsidRPr="00A968D3">
              <w:rPr>
                <w:rStyle w:val="SchwacheHervorhebung"/>
                <w:i w:val="0"/>
                <w:color w:val="C00000"/>
                <w:sz w:val="24"/>
                <w:szCs w:val="24"/>
                <w:u w:val="single"/>
              </w:rPr>
              <w:t xml:space="preserve"> </w:t>
            </w:r>
            <w:r w:rsidR="009F5ECD">
              <w:rPr>
                <w:rStyle w:val="SchwacheHervorhebung"/>
                <w:i w:val="0"/>
                <w:sz w:val="24"/>
                <w:szCs w:val="24"/>
              </w:rPr>
              <w:t>dm</w:t>
            </w:r>
          </w:p>
        </w:tc>
        <w:tc>
          <w:tcPr>
            <w:tcW w:w="3680" w:type="dxa"/>
            <w:vAlign w:val="center"/>
          </w:tcPr>
          <w:p w14:paraId="0F8279AB" w14:textId="77777777" w:rsidR="00C90D05" w:rsidRPr="00460AC6" w:rsidRDefault="00C90D05" w:rsidP="009F5ECD">
            <w:pPr>
              <w:pStyle w:val="Listenabsatz"/>
              <w:numPr>
                <w:ilvl w:val="0"/>
                <w:numId w:val="36"/>
              </w:numPr>
              <w:spacing w:before="240" w:line="360" w:lineRule="auto"/>
              <w:rPr>
                <w:rStyle w:val="SchwacheHervorhebung"/>
                <w:i w:val="0"/>
                <w:sz w:val="22"/>
                <w:szCs w:val="22"/>
              </w:rPr>
            </w:pPr>
            <w:r w:rsidRPr="00460AC6">
              <w:rPr>
                <w:rStyle w:val="SchwacheHervorhebung"/>
                <w:i w:val="0"/>
                <w:sz w:val="22"/>
                <w:szCs w:val="22"/>
              </w:rPr>
              <w:t xml:space="preserve">8900 mm = </w:t>
            </w:r>
            <w:r w:rsidR="009F5ECD">
              <w:rPr>
                <w:rStyle w:val="SchwacheHervorhebung"/>
                <w:i w:val="0"/>
                <w:sz w:val="24"/>
                <w:szCs w:val="24"/>
              </w:rPr>
              <w:t xml:space="preserve"> </w:t>
            </w:r>
            <w:r w:rsidR="009F5ECD" w:rsidRPr="00A968D3"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>0,0089</w:t>
            </w:r>
            <w:r w:rsidR="009F5ECD" w:rsidRPr="00A968D3">
              <w:rPr>
                <w:rStyle w:val="SchwacheHervorhebung"/>
                <w:i w:val="0"/>
                <w:color w:val="C00000"/>
                <w:sz w:val="24"/>
                <w:szCs w:val="24"/>
                <w:u w:val="single"/>
              </w:rPr>
              <w:t xml:space="preserve"> </w:t>
            </w:r>
            <w:r w:rsidR="009F5ECD">
              <w:rPr>
                <w:rStyle w:val="SchwacheHervorhebung"/>
                <w:i w:val="0"/>
                <w:sz w:val="24"/>
                <w:szCs w:val="24"/>
              </w:rPr>
              <w:t>km</w:t>
            </w:r>
          </w:p>
        </w:tc>
      </w:tr>
    </w:tbl>
    <w:p w14:paraId="72330FB7" w14:textId="77777777" w:rsidR="00C90D05" w:rsidRPr="00460AC6" w:rsidRDefault="00C90D05" w:rsidP="00C90D05">
      <w:pPr>
        <w:spacing w:line="240" w:lineRule="exact"/>
        <w:rPr>
          <w:b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EECA1B" w14:textId="77777777" w:rsidR="00C90D05" w:rsidRPr="00460AC6" w:rsidRDefault="00C90D05" w:rsidP="00C90D05">
      <w:pPr>
        <w:spacing w:after="60"/>
        <w:rPr>
          <w:rFonts w:ascii="Arial" w:hAnsi="Arial"/>
          <w:sz w:val="22"/>
          <w:szCs w:val="22"/>
        </w:rPr>
      </w:pPr>
    </w:p>
    <w:p w14:paraId="02CC3392" w14:textId="77777777" w:rsidR="00C90D05" w:rsidRPr="00460AC6" w:rsidRDefault="00C90D05" w:rsidP="00C90D05">
      <w:pPr>
        <w:pStyle w:val="Listenabsatz"/>
        <w:numPr>
          <w:ilvl w:val="0"/>
          <w:numId w:val="33"/>
        </w:numPr>
        <w:spacing w:line="240" w:lineRule="exact"/>
        <w:rPr>
          <w:b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0AC6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71552" behindDoc="1" locked="0" layoutInCell="1" allowOverlap="1" wp14:anchorId="468F3A39" wp14:editId="7FB97319">
            <wp:simplePos x="0" y="0"/>
            <wp:positionH relativeFrom="column">
              <wp:posOffset>5574144</wp:posOffset>
            </wp:positionH>
            <wp:positionV relativeFrom="paragraph">
              <wp:posOffset>697230</wp:posOffset>
            </wp:positionV>
            <wp:extent cx="584200" cy="584200"/>
            <wp:effectExtent l="0" t="0" r="6350" b="635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915" name="Bild 1" descr="QR Code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AC6">
        <w:rPr>
          <w:b/>
          <w:noProof/>
          <w:color w:val="4F81BD" w:themeColor="accent1"/>
          <w:sz w:val="22"/>
          <w:szCs w:val="22"/>
          <w:lang w:eastAsia="de-D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881707C" wp14:editId="68C4F5D3">
                <wp:simplePos x="0" y="0"/>
                <wp:positionH relativeFrom="column">
                  <wp:posOffset>5255260</wp:posOffset>
                </wp:positionH>
                <wp:positionV relativeFrom="paragraph">
                  <wp:posOffset>276860</wp:posOffset>
                </wp:positionV>
                <wp:extent cx="1225550" cy="1225550"/>
                <wp:effectExtent l="0" t="0" r="0" b="0"/>
                <wp:wrapNone/>
                <wp:docPr id="471" name="Gruppieren 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5550" cy="1225550"/>
                          <a:chOff x="0" y="0"/>
                          <a:chExt cx="1225550" cy="1225550"/>
                        </a:xfrm>
                      </wpg:grpSpPr>
                      <pic:pic xmlns:pic="http://schemas.openxmlformats.org/drawingml/2006/picture">
                        <pic:nvPicPr>
                          <pic:cNvPr id="472" name="Grafik 472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50" cy="1225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3" name="Rechteck 473"/>
                        <wps:cNvSpPr/>
                        <wps:spPr>
                          <a:xfrm>
                            <a:off x="285293" y="87782"/>
                            <a:ext cx="660400" cy="38846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F3697AA" w14:textId="77777777" w:rsidR="00791BB1" w:rsidRPr="008A6359" w:rsidRDefault="00791BB1" w:rsidP="00C90D0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A6359">
                                <w:rPr>
                                  <w:sz w:val="18"/>
                                  <w:szCs w:val="18"/>
                                </w:rPr>
                                <w:t>Weitere Übung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81707C" id="Gruppieren 471" o:spid="_x0000_s1159" style="position:absolute;left:0;text-align:left;margin-left:413.8pt;margin-top:21.8pt;width:96.5pt;height:96.5pt;z-index:251665408" coordsize="12255,12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">
                <v:shape id="Grafik 472" o:spid="_x0000_s1160" type="#_x0000_t75" style="position:absolute;width:12255;height:12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">
                  <v:imagedata r:id="rId32" o:title=""/>
                </v:shape>
                <v:rect id="Rechteck 473" o:spid="_x0000_s1161" style="position:absolute;left:2852;top:877;width:6604;height:3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" fillcolor="window" stroked="f" strokeweight="2pt">
                  <v:textbox>
                    <w:txbxContent>
                      <w:p w14:paraId="1F3697AA" w14:textId="77777777" w:rsidR="00791BB1" w:rsidRPr="008A6359" w:rsidRDefault="00791BB1" w:rsidP="00C90D0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A6359">
                          <w:rPr>
                            <w:sz w:val="18"/>
                            <w:szCs w:val="18"/>
                          </w:rPr>
                          <w:t>Weitere Übung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460AC6">
        <w:rPr>
          <w:b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Weitere Übungen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  <w:gridCol w:w="3680"/>
      </w:tblGrid>
      <w:tr w:rsidR="00C90D05" w:rsidRPr="00460AC6" w14:paraId="5E127281" w14:textId="77777777" w:rsidTr="00791BB1">
        <w:trPr>
          <w:trHeight w:val="170"/>
        </w:trPr>
        <w:tc>
          <w:tcPr>
            <w:tcW w:w="3680" w:type="dxa"/>
            <w:vAlign w:val="center"/>
          </w:tcPr>
          <w:p w14:paraId="6EE31FA2" w14:textId="77777777" w:rsidR="00C90D05" w:rsidRPr="00460AC6" w:rsidRDefault="00C90D05" w:rsidP="00030F1E">
            <w:pPr>
              <w:pStyle w:val="KeinLeerraum"/>
              <w:numPr>
                <w:ilvl w:val="0"/>
                <w:numId w:val="37"/>
              </w:numPr>
              <w:spacing w:before="240" w:line="360" w:lineRule="auto"/>
              <w:rPr>
                <w:rStyle w:val="SchwacheHervorhebung"/>
                <w:rFonts w:ascii="Source Sans Pro" w:hAnsi="Source Sans Pro"/>
                <w:i w:val="0"/>
              </w:rPr>
            </w:pPr>
            <w:r w:rsidRPr="00460AC6">
              <w:rPr>
                <w:rStyle w:val="SchwacheHervorhebung"/>
                <w:rFonts w:ascii="Source Sans Pro" w:hAnsi="Source Sans Pro"/>
                <w:i w:val="0"/>
              </w:rPr>
              <w:t>1,5 m =</w:t>
            </w:r>
            <w:r w:rsidRPr="00460AC6">
              <w:rPr>
                <w:rStyle w:val="SchwacheHervorhebung"/>
                <w:rFonts w:ascii="Source Sans Pro" w:hAnsi="Source Sans Pro"/>
                <w:i w:val="0"/>
                <w:u w:val="single"/>
              </w:rPr>
              <w:t xml:space="preserve"> </w:t>
            </w:r>
            <w:r w:rsidR="00030F1E" w:rsidRPr="00030F1E">
              <w:rPr>
                <w:rStyle w:val="SchwacheHervorhebung"/>
                <w:rFonts w:ascii="Source Sans Pro" w:hAnsi="Source Sans Pro"/>
                <w:b/>
                <w:i w:val="0"/>
                <w:color w:val="C00000"/>
                <w:u w:val="single"/>
              </w:rPr>
              <w:t>15 000</w:t>
            </w:r>
            <w:r w:rsidRPr="00030F1E">
              <w:rPr>
                <w:rStyle w:val="SchwacheHervorhebung"/>
                <w:rFonts w:ascii="Source Sans Pro" w:hAnsi="Source Sans Pro"/>
                <w:i w:val="0"/>
                <w:color w:val="C00000"/>
                <w:u w:val="single"/>
              </w:rPr>
              <w:t xml:space="preserve"> </w:t>
            </w:r>
            <w:r w:rsidRPr="00030F1E">
              <w:rPr>
                <w:rStyle w:val="SchwacheHervorhebung"/>
                <w:rFonts w:ascii="Source Sans Pro" w:hAnsi="Source Sans Pro"/>
                <w:i w:val="0"/>
                <w:color w:val="C00000"/>
              </w:rPr>
              <w:t xml:space="preserve"> </w:t>
            </w:r>
            <w:r w:rsidRPr="00460AC6">
              <w:rPr>
                <w:rStyle w:val="SchwacheHervorhebung"/>
                <w:rFonts w:ascii="Source Sans Pro" w:hAnsi="Source Sans Pro"/>
                <w:i w:val="0"/>
              </w:rPr>
              <w:t>mm</w:t>
            </w:r>
          </w:p>
        </w:tc>
        <w:tc>
          <w:tcPr>
            <w:tcW w:w="3680" w:type="dxa"/>
            <w:vAlign w:val="center"/>
          </w:tcPr>
          <w:p w14:paraId="1A418184" w14:textId="77777777" w:rsidR="00C90D05" w:rsidRPr="00460AC6" w:rsidRDefault="00C90D05" w:rsidP="000B194C">
            <w:pPr>
              <w:pStyle w:val="Listenabsatz"/>
              <w:numPr>
                <w:ilvl w:val="0"/>
                <w:numId w:val="37"/>
              </w:numPr>
              <w:spacing w:before="240" w:line="360" w:lineRule="auto"/>
              <w:rPr>
                <w:rStyle w:val="SchwacheHervorhebung"/>
                <w:i w:val="0"/>
                <w:sz w:val="22"/>
                <w:szCs w:val="22"/>
              </w:rPr>
            </w:pPr>
            <w:r w:rsidRPr="00460AC6">
              <w:rPr>
                <w:rStyle w:val="SchwacheHervorhebung"/>
                <w:i w:val="0"/>
                <w:sz w:val="22"/>
                <w:szCs w:val="22"/>
              </w:rPr>
              <w:t xml:space="preserve">0,8 m  = </w:t>
            </w:r>
            <w:r w:rsidR="00030F1E"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>80</w:t>
            </w:r>
            <w:r w:rsidR="00030F1E">
              <w:rPr>
                <w:rStyle w:val="SchwacheHervorhebung"/>
                <w:i w:val="0"/>
                <w:sz w:val="24"/>
                <w:szCs w:val="24"/>
              </w:rPr>
              <w:t xml:space="preserve"> </w:t>
            </w:r>
            <w:r w:rsidRPr="00460AC6">
              <w:rPr>
                <w:rStyle w:val="SchwacheHervorhebung"/>
                <w:i w:val="0"/>
                <w:sz w:val="22"/>
                <w:szCs w:val="22"/>
              </w:rPr>
              <w:t xml:space="preserve"> cm</w:t>
            </w:r>
          </w:p>
        </w:tc>
      </w:tr>
      <w:tr w:rsidR="00C90D05" w:rsidRPr="00460AC6" w14:paraId="0805EC51" w14:textId="77777777" w:rsidTr="00791BB1">
        <w:trPr>
          <w:trHeight w:val="170"/>
        </w:trPr>
        <w:tc>
          <w:tcPr>
            <w:tcW w:w="3680" w:type="dxa"/>
            <w:vAlign w:val="center"/>
          </w:tcPr>
          <w:p w14:paraId="04BF98A2" w14:textId="77777777" w:rsidR="00C90D05" w:rsidRPr="00460AC6" w:rsidRDefault="00C90D05" w:rsidP="00030F1E">
            <w:pPr>
              <w:pStyle w:val="Listenabsatz"/>
              <w:numPr>
                <w:ilvl w:val="0"/>
                <w:numId w:val="37"/>
              </w:numPr>
              <w:spacing w:before="240" w:line="360" w:lineRule="auto"/>
              <w:rPr>
                <w:rStyle w:val="SchwacheHervorhebung"/>
                <w:i w:val="0"/>
                <w:sz w:val="22"/>
                <w:szCs w:val="22"/>
              </w:rPr>
            </w:pPr>
            <w:r w:rsidRPr="00460AC6">
              <w:rPr>
                <w:rStyle w:val="SchwacheHervorhebung"/>
                <w:i w:val="0"/>
                <w:sz w:val="22"/>
                <w:szCs w:val="22"/>
              </w:rPr>
              <w:t xml:space="preserve">0,120 mm = </w:t>
            </w:r>
            <w:r w:rsidR="00030F1E" w:rsidRPr="00030F1E">
              <w:rPr>
                <w:rStyle w:val="SchwacheHervorhebung"/>
                <w:b/>
                <w:i w:val="0"/>
                <w:color w:val="C00000"/>
                <w:sz w:val="22"/>
                <w:szCs w:val="22"/>
                <w:u w:val="single"/>
              </w:rPr>
              <w:t>12</w:t>
            </w:r>
            <w:r w:rsidR="00030F1E">
              <w:rPr>
                <w:rStyle w:val="SchwacheHervorhebung"/>
                <w:i w:val="0"/>
                <w:sz w:val="22"/>
                <w:szCs w:val="22"/>
                <w:u w:val="single"/>
              </w:rPr>
              <w:t xml:space="preserve"> </w:t>
            </w:r>
            <w:r w:rsidRPr="00460AC6">
              <w:rPr>
                <w:rStyle w:val="SchwacheHervorhebung"/>
                <w:i w:val="0"/>
                <w:sz w:val="22"/>
                <w:szCs w:val="22"/>
              </w:rPr>
              <w:t>dm</w:t>
            </w:r>
          </w:p>
        </w:tc>
        <w:tc>
          <w:tcPr>
            <w:tcW w:w="3680" w:type="dxa"/>
            <w:vAlign w:val="center"/>
          </w:tcPr>
          <w:p w14:paraId="454F2331" w14:textId="77777777" w:rsidR="00C90D05" w:rsidRPr="00460AC6" w:rsidRDefault="00C90D05" w:rsidP="00030F1E">
            <w:pPr>
              <w:pStyle w:val="Listenabsatz"/>
              <w:numPr>
                <w:ilvl w:val="0"/>
                <w:numId w:val="37"/>
              </w:numPr>
              <w:spacing w:before="240" w:line="360" w:lineRule="auto"/>
              <w:ind w:left="357" w:hanging="357"/>
              <w:rPr>
                <w:rStyle w:val="SchwacheHervorhebung"/>
                <w:i w:val="0"/>
                <w:sz w:val="22"/>
                <w:szCs w:val="22"/>
              </w:rPr>
            </w:pPr>
            <w:r w:rsidRPr="00460AC6">
              <w:rPr>
                <w:rStyle w:val="SchwacheHervorhebung"/>
                <w:i w:val="0"/>
                <w:sz w:val="22"/>
                <w:szCs w:val="22"/>
              </w:rPr>
              <w:t xml:space="preserve">178,3 dm = </w:t>
            </w:r>
            <w:r w:rsidR="00030F1E"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>0,01783</w:t>
            </w:r>
            <w:r w:rsidR="00030F1E" w:rsidRPr="004442F3">
              <w:rPr>
                <w:rStyle w:val="SchwacheHervorhebung"/>
                <w:i w:val="0"/>
                <w:sz w:val="24"/>
                <w:szCs w:val="24"/>
              </w:rPr>
              <w:t xml:space="preserve"> </w:t>
            </w:r>
            <w:r w:rsidRPr="00460AC6">
              <w:rPr>
                <w:rStyle w:val="SchwacheHervorhebung"/>
                <w:i w:val="0"/>
                <w:sz w:val="22"/>
                <w:szCs w:val="22"/>
              </w:rPr>
              <w:t>km</w:t>
            </w:r>
          </w:p>
        </w:tc>
      </w:tr>
      <w:tr w:rsidR="00C90D05" w:rsidRPr="00460AC6" w14:paraId="2CD240BE" w14:textId="77777777" w:rsidTr="00791BB1">
        <w:trPr>
          <w:trHeight w:val="170"/>
        </w:trPr>
        <w:tc>
          <w:tcPr>
            <w:tcW w:w="3680" w:type="dxa"/>
            <w:vAlign w:val="center"/>
          </w:tcPr>
          <w:p w14:paraId="664786E9" w14:textId="77777777" w:rsidR="00C90D05" w:rsidRPr="00460AC6" w:rsidRDefault="00C90D05" w:rsidP="000B194C">
            <w:pPr>
              <w:pStyle w:val="Listenabsatz"/>
              <w:numPr>
                <w:ilvl w:val="0"/>
                <w:numId w:val="37"/>
              </w:numPr>
              <w:spacing w:before="240" w:line="360" w:lineRule="auto"/>
              <w:rPr>
                <w:rStyle w:val="SchwacheHervorhebung"/>
                <w:i w:val="0"/>
                <w:sz w:val="22"/>
                <w:szCs w:val="22"/>
              </w:rPr>
            </w:pPr>
            <w:r w:rsidRPr="00460AC6">
              <w:rPr>
                <w:rStyle w:val="SchwacheHervorhebung"/>
                <w:i w:val="0"/>
                <w:sz w:val="22"/>
                <w:szCs w:val="22"/>
              </w:rPr>
              <w:t>3 ,678 m =</w:t>
            </w:r>
            <w:r w:rsidR="00030F1E" w:rsidRPr="004A2427"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 xml:space="preserve">0,003678 </w:t>
            </w:r>
            <w:r w:rsidRPr="00460AC6">
              <w:rPr>
                <w:rStyle w:val="SchwacheHervorhebung"/>
                <w:i w:val="0"/>
                <w:sz w:val="22"/>
                <w:szCs w:val="22"/>
              </w:rPr>
              <w:t xml:space="preserve">km </w:t>
            </w:r>
          </w:p>
        </w:tc>
        <w:tc>
          <w:tcPr>
            <w:tcW w:w="3680" w:type="dxa"/>
            <w:vAlign w:val="center"/>
          </w:tcPr>
          <w:p w14:paraId="610F8E48" w14:textId="77777777" w:rsidR="00C90D05" w:rsidRPr="00460AC6" w:rsidRDefault="00C90D05" w:rsidP="000B194C">
            <w:pPr>
              <w:pStyle w:val="Listenabsatz"/>
              <w:numPr>
                <w:ilvl w:val="0"/>
                <w:numId w:val="37"/>
              </w:numPr>
              <w:spacing w:before="240" w:line="360" w:lineRule="auto"/>
              <w:rPr>
                <w:rStyle w:val="SchwacheHervorhebung"/>
                <w:i w:val="0"/>
                <w:sz w:val="22"/>
                <w:szCs w:val="22"/>
              </w:rPr>
            </w:pPr>
            <w:r w:rsidRPr="00460AC6">
              <w:rPr>
                <w:rStyle w:val="SchwacheHervorhebung"/>
                <w:i w:val="0"/>
                <w:sz w:val="22"/>
                <w:szCs w:val="22"/>
              </w:rPr>
              <w:t xml:space="preserve">0,021 dm = </w:t>
            </w:r>
            <w:r w:rsidRPr="00460AC6">
              <w:rPr>
                <w:rStyle w:val="SchwacheHervorhebung"/>
                <w:i w:val="0"/>
                <w:sz w:val="22"/>
                <w:szCs w:val="22"/>
                <w:u w:val="single"/>
              </w:rPr>
              <w:tab/>
            </w:r>
            <w:r w:rsidR="00030F1E"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>2,1</w:t>
            </w:r>
            <w:r w:rsidR="00030F1E">
              <w:rPr>
                <w:rStyle w:val="SchwacheHervorhebung"/>
                <w:i w:val="0"/>
                <w:sz w:val="24"/>
                <w:szCs w:val="24"/>
              </w:rPr>
              <w:t xml:space="preserve">  </w:t>
            </w:r>
            <w:r w:rsidRPr="00460AC6">
              <w:rPr>
                <w:rStyle w:val="SchwacheHervorhebung"/>
                <w:i w:val="0"/>
                <w:sz w:val="22"/>
                <w:szCs w:val="22"/>
              </w:rPr>
              <w:t xml:space="preserve">  mm</w:t>
            </w:r>
          </w:p>
        </w:tc>
      </w:tr>
      <w:tr w:rsidR="00030F1E" w:rsidRPr="00460AC6" w14:paraId="4936F817" w14:textId="77777777" w:rsidTr="00791BB1">
        <w:trPr>
          <w:trHeight w:val="170"/>
        </w:trPr>
        <w:tc>
          <w:tcPr>
            <w:tcW w:w="3680" w:type="dxa"/>
            <w:vAlign w:val="center"/>
          </w:tcPr>
          <w:p w14:paraId="190A71AC" w14:textId="77777777" w:rsidR="00030F1E" w:rsidRPr="00B43BC2" w:rsidRDefault="00030F1E" w:rsidP="00030F1E">
            <w:pPr>
              <w:pStyle w:val="Listenabsatz"/>
              <w:numPr>
                <w:ilvl w:val="0"/>
                <w:numId w:val="37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>
              <w:rPr>
                <w:rStyle w:val="SchwacheHervorhebung"/>
                <w:i w:val="0"/>
                <w:sz w:val="24"/>
                <w:szCs w:val="24"/>
              </w:rPr>
              <w:t xml:space="preserve">27 000 </w:t>
            </w:r>
            <w:r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>m</w:t>
            </w:r>
            <w:r w:rsidRPr="007125AD">
              <w:rPr>
                <w:rStyle w:val="SchwacheHervorhebung"/>
                <w:i w:val="0"/>
                <w:sz w:val="24"/>
                <w:szCs w:val="24"/>
              </w:rPr>
              <w:t xml:space="preserve">= </w:t>
            </w:r>
            <w:r>
              <w:rPr>
                <w:rStyle w:val="SchwacheHervorhebung"/>
                <w:i w:val="0"/>
                <w:sz w:val="24"/>
                <w:szCs w:val="24"/>
              </w:rPr>
              <w:t xml:space="preserve"> 27 </w:t>
            </w:r>
            <w:r w:rsidRPr="00B43BC2"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>km</w:t>
            </w:r>
            <w:r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 xml:space="preserve"> </w:t>
            </w:r>
            <w:r w:rsidRPr="00B43BC2">
              <w:rPr>
                <w:rStyle w:val="SchwacheHervorhebung"/>
                <w:i w:val="0"/>
                <w:color w:val="C00000"/>
                <w:sz w:val="24"/>
                <w:szCs w:val="24"/>
              </w:rPr>
              <w:t>oder</w:t>
            </w:r>
          </w:p>
          <w:p w14:paraId="40B79340" w14:textId="77777777" w:rsidR="00030F1E" w:rsidRPr="00B43BC2" w:rsidRDefault="00030F1E" w:rsidP="00030F1E">
            <w:pPr>
              <w:pStyle w:val="Listenabsatz"/>
              <w:spacing w:before="240" w:line="360" w:lineRule="auto"/>
              <w:ind w:left="360"/>
              <w:rPr>
                <w:rStyle w:val="SchwacheHervorhebung"/>
                <w:i w:val="0"/>
                <w:sz w:val="24"/>
                <w:szCs w:val="24"/>
              </w:rPr>
            </w:pPr>
            <w:r>
              <w:rPr>
                <w:rStyle w:val="SchwacheHervorhebung"/>
                <w:i w:val="0"/>
                <w:sz w:val="24"/>
                <w:szCs w:val="24"/>
              </w:rPr>
              <w:t xml:space="preserve">27 000 </w:t>
            </w:r>
            <w:r w:rsidRPr="00B43BC2"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>mm</w:t>
            </w:r>
            <w:r>
              <w:rPr>
                <w:rStyle w:val="SchwacheHervorhebung"/>
                <w:i w:val="0"/>
                <w:sz w:val="24"/>
                <w:szCs w:val="24"/>
              </w:rPr>
              <w:t xml:space="preserve"> = 27 </w:t>
            </w:r>
            <w:r w:rsidRPr="00B43BC2"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>m</w:t>
            </w:r>
          </w:p>
        </w:tc>
        <w:tc>
          <w:tcPr>
            <w:tcW w:w="3680" w:type="dxa"/>
            <w:vAlign w:val="center"/>
          </w:tcPr>
          <w:p w14:paraId="5D98C7D4" w14:textId="77777777" w:rsidR="00030F1E" w:rsidRDefault="00030F1E" w:rsidP="00030F1E">
            <w:pPr>
              <w:pStyle w:val="Listenabsatz"/>
              <w:numPr>
                <w:ilvl w:val="0"/>
                <w:numId w:val="37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>
              <w:rPr>
                <w:rStyle w:val="SchwacheHervorhebung"/>
                <w:i w:val="0"/>
                <w:sz w:val="24"/>
                <w:szCs w:val="24"/>
              </w:rPr>
              <w:t xml:space="preserve">150 mm = 1,5 </w:t>
            </w:r>
            <w:r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>dm</w:t>
            </w:r>
          </w:p>
        </w:tc>
      </w:tr>
    </w:tbl>
    <w:p w14:paraId="7837FE3E" w14:textId="77777777" w:rsidR="001D29B7" w:rsidRDefault="001D29B7">
      <w:pPr>
        <w:spacing w:line="240" w:lineRule="exact"/>
      </w:pPr>
      <w:r>
        <w:br w:type="page"/>
      </w:r>
    </w:p>
    <w:p w14:paraId="5CD86FA8" w14:textId="77777777" w:rsidR="00C90D05" w:rsidRPr="003469C3" w:rsidRDefault="00030F1E" w:rsidP="00C90D05">
      <w:pPr>
        <w:pStyle w:val="Listenabsatz"/>
        <w:numPr>
          <w:ilvl w:val="0"/>
          <w:numId w:val="33"/>
        </w:numPr>
        <w:spacing w:line="240" w:lineRule="exact"/>
        <w:rPr>
          <w:b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4F81BD" w:themeColor="accent1"/>
          <w:sz w:val="26"/>
          <w:szCs w:val="26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178301" wp14:editId="0C09B806">
                <wp:simplePos x="0" y="0"/>
                <wp:positionH relativeFrom="column">
                  <wp:posOffset>2588260</wp:posOffset>
                </wp:positionH>
                <wp:positionV relativeFrom="paragraph">
                  <wp:posOffset>947420</wp:posOffset>
                </wp:positionV>
                <wp:extent cx="3892550" cy="1549400"/>
                <wp:effectExtent l="57150" t="57150" r="50800" b="50800"/>
                <wp:wrapTight wrapText="bothSides">
                  <wp:wrapPolygon edited="0">
                    <wp:start x="634" y="-797"/>
                    <wp:lineTo x="-317" y="-266"/>
                    <wp:lineTo x="-317" y="19387"/>
                    <wp:lineTo x="211" y="20980"/>
                    <wp:lineTo x="634" y="22043"/>
                    <wp:lineTo x="20825" y="22043"/>
                    <wp:lineTo x="21142" y="20980"/>
                    <wp:lineTo x="21776" y="16997"/>
                    <wp:lineTo x="21776" y="3187"/>
                    <wp:lineTo x="21036" y="-266"/>
                    <wp:lineTo x="20825" y="-797"/>
                    <wp:lineTo x="634" y="-797"/>
                  </wp:wrapPolygon>
                </wp:wrapTight>
                <wp:docPr id="1873" name="Abgerundetes Rechteck 1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0" cy="154940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1F6084C6" w14:textId="77777777" w:rsidR="00791BB1" w:rsidRDefault="00791BB1" w:rsidP="00030F1E">
                            <w:pPr>
                              <w:pStyle w:val="TabelleKopflinks"/>
                              <w:numPr>
                                <w:ilvl w:val="0"/>
                                <w:numId w:val="39"/>
                              </w:numPr>
                              <w:ind w:left="284" w:hanging="284"/>
                              <w:rPr>
                                <w:b w:val="0"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A572C6">
                              <w:rPr>
                                <w:b w:val="0"/>
                                <w:color w:val="C00000"/>
                                <w:sz w:val="26"/>
                                <w:szCs w:val="26"/>
                              </w:rPr>
                              <w:t>Von km in m ist die Umrechnungszahl 1000. Die richtige Lösung heißt: 4 000 m</w:t>
                            </w:r>
                            <w:r>
                              <w:rPr>
                                <w:b w:val="0"/>
                                <w:color w:val="C0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4D2751F" w14:textId="77777777" w:rsidR="00791BB1" w:rsidRDefault="00791BB1" w:rsidP="00030F1E">
                            <w:pPr>
                              <w:pStyle w:val="TabelleKopflinks"/>
                              <w:numPr>
                                <w:ilvl w:val="0"/>
                                <w:numId w:val="39"/>
                              </w:numPr>
                              <w:ind w:left="284" w:hanging="284"/>
                              <w:rPr>
                                <w:b w:val="0"/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color w:val="C00000"/>
                                <w:sz w:val="26"/>
                                <w:szCs w:val="26"/>
                              </w:rPr>
                              <w:t xml:space="preserve">Von mm nach dm wird die Zahl kleiner. Die richtige Antwort lautet; 0,02 dm. </w:t>
                            </w:r>
                          </w:p>
                          <w:p w14:paraId="28E41442" w14:textId="77777777" w:rsidR="00791BB1" w:rsidRPr="00A572C6" w:rsidRDefault="00791BB1" w:rsidP="00030F1E">
                            <w:pPr>
                              <w:pStyle w:val="TabelleKopflinks"/>
                              <w:numPr>
                                <w:ilvl w:val="0"/>
                                <w:numId w:val="39"/>
                              </w:numPr>
                              <w:ind w:left="284" w:hanging="284"/>
                              <w:rPr>
                                <w:b w:val="0"/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color w:val="C00000"/>
                                <w:sz w:val="26"/>
                                <w:szCs w:val="26"/>
                              </w:rPr>
                              <w:t xml:space="preserve">Franzi hat das Komma in die falsche Richtung verschoben. Die richtige Antwort lautet: 15 dm.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178301" id="Abgerundetes Rechteck 1873" o:spid="_x0000_s1162" style="position:absolute;left:0;text-align:left;margin-left:203.8pt;margin-top:74.6pt;width:306.5pt;height:12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" fillcolor="#f2dcdb" strokecolor="#c00000" strokeweight="1pt">
                <v:textbox>
                  <w:txbxContent>
                    <w:p w14:paraId="1F6084C6" w14:textId="77777777" w:rsidR="00791BB1" w:rsidRDefault="00791BB1" w:rsidP="00030F1E">
                      <w:pPr>
                        <w:pStyle w:val="TabelleKopflinks"/>
                        <w:numPr>
                          <w:ilvl w:val="0"/>
                          <w:numId w:val="39"/>
                        </w:numPr>
                        <w:ind w:left="284" w:hanging="284"/>
                        <w:rPr>
                          <w:b w:val="0"/>
                          <w:color w:val="C00000"/>
                          <w:sz w:val="26"/>
                          <w:szCs w:val="26"/>
                        </w:rPr>
                      </w:pPr>
                      <w:r w:rsidRPr="00A572C6">
                        <w:rPr>
                          <w:b w:val="0"/>
                          <w:color w:val="C00000"/>
                          <w:sz w:val="26"/>
                          <w:szCs w:val="26"/>
                        </w:rPr>
                        <w:t>Von km in m ist die Umrechnungszahl 1000. Die richtige Lösung heißt: 4 000 m</w:t>
                      </w:r>
                      <w:r>
                        <w:rPr>
                          <w:b w:val="0"/>
                          <w:color w:val="C00000"/>
                          <w:sz w:val="26"/>
                          <w:szCs w:val="26"/>
                        </w:rPr>
                        <w:t>.</w:t>
                      </w:r>
                    </w:p>
                    <w:p w14:paraId="54D2751F" w14:textId="77777777" w:rsidR="00791BB1" w:rsidRDefault="00791BB1" w:rsidP="00030F1E">
                      <w:pPr>
                        <w:pStyle w:val="TabelleKopflinks"/>
                        <w:numPr>
                          <w:ilvl w:val="0"/>
                          <w:numId w:val="39"/>
                        </w:numPr>
                        <w:ind w:left="284" w:hanging="284"/>
                        <w:rPr>
                          <w:b w:val="0"/>
                          <w:color w:val="C00000"/>
                          <w:sz w:val="26"/>
                          <w:szCs w:val="26"/>
                        </w:rPr>
                      </w:pPr>
                      <w:r>
                        <w:rPr>
                          <w:b w:val="0"/>
                          <w:color w:val="C00000"/>
                          <w:sz w:val="26"/>
                          <w:szCs w:val="26"/>
                        </w:rPr>
                        <w:t xml:space="preserve">Von mm nach </w:t>
                      </w:r>
                      <w:proofErr w:type="spellStart"/>
                      <w:r>
                        <w:rPr>
                          <w:b w:val="0"/>
                          <w:color w:val="C00000"/>
                          <w:sz w:val="26"/>
                          <w:szCs w:val="26"/>
                        </w:rPr>
                        <w:t>dm</w:t>
                      </w:r>
                      <w:proofErr w:type="spellEnd"/>
                      <w:r>
                        <w:rPr>
                          <w:b w:val="0"/>
                          <w:color w:val="C00000"/>
                          <w:sz w:val="26"/>
                          <w:szCs w:val="26"/>
                        </w:rPr>
                        <w:t xml:space="preserve"> wird die Zahl kleiner. Die richtige Antwort lautet; 0,02 </w:t>
                      </w:r>
                      <w:proofErr w:type="spellStart"/>
                      <w:r>
                        <w:rPr>
                          <w:b w:val="0"/>
                          <w:color w:val="C00000"/>
                          <w:sz w:val="26"/>
                          <w:szCs w:val="26"/>
                        </w:rPr>
                        <w:t>dm</w:t>
                      </w:r>
                      <w:proofErr w:type="spellEnd"/>
                      <w:r>
                        <w:rPr>
                          <w:b w:val="0"/>
                          <w:color w:val="C00000"/>
                          <w:sz w:val="26"/>
                          <w:szCs w:val="26"/>
                        </w:rPr>
                        <w:t xml:space="preserve">. </w:t>
                      </w:r>
                    </w:p>
                    <w:p w14:paraId="28E41442" w14:textId="77777777" w:rsidR="00791BB1" w:rsidRPr="00A572C6" w:rsidRDefault="00791BB1" w:rsidP="00030F1E">
                      <w:pPr>
                        <w:pStyle w:val="TabelleKopflinks"/>
                        <w:numPr>
                          <w:ilvl w:val="0"/>
                          <w:numId w:val="39"/>
                        </w:numPr>
                        <w:ind w:left="284" w:hanging="284"/>
                        <w:rPr>
                          <w:b w:val="0"/>
                          <w:color w:val="C00000"/>
                          <w:sz w:val="26"/>
                          <w:szCs w:val="26"/>
                        </w:rPr>
                      </w:pPr>
                      <w:r>
                        <w:rPr>
                          <w:b w:val="0"/>
                          <w:color w:val="C00000"/>
                          <w:sz w:val="26"/>
                          <w:szCs w:val="26"/>
                        </w:rPr>
                        <w:t xml:space="preserve">Franzi hat das Komma in die falsche Richtung verschoben. Die richtige Antwort lautet: 15 </w:t>
                      </w:r>
                      <w:proofErr w:type="spellStart"/>
                      <w:r>
                        <w:rPr>
                          <w:b w:val="0"/>
                          <w:color w:val="C00000"/>
                          <w:sz w:val="26"/>
                          <w:szCs w:val="26"/>
                        </w:rPr>
                        <w:t>dm</w:t>
                      </w:r>
                      <w:proofErr w:type="spellEnd"/>
                      <w:r>
                        <w:rPr>
                          <w:b w:val="0"/>
                          <w:color w:val="C00000"/>
                          <w:sz w:val="26"/>
                          <w:szCs w:val="26"/>
                        </w:rPr>
                        <w:t xml:space="preserve">.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C90D05" w:rsidRPr="003469C3">
        <w:rPr>
          <w:b/>
          <w:noProof/>
          <w:color w:val="4F81BD" w:themeColor="accent1"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BE57EEA" wp14:editId="5E42D4D0">
                <wp:simplePos x="0" y="0"/>
                <wp:positionH relativeFrom="column">
                  <wp:posOffset>3810</wp:posOffset>
                </wp:positionH>
                <wp:positionV relativeFrom="paragraph">
                  <wp:posOffset>229870</wp:posOffset>
                </wp:positionV>
                <wp:extent cx="4867275" cy="666750"/>
                <wp:effectExtent l="57150" t="57150" r="47625" b="57150"/>
                <wp:wrapTight wrapText="bothSides">
                  <wp:wrapPolygon edited="0">
                    <wp:start x="0" y="-1851"/>
                    <wp:lineTo x="-254" y="-617"/>
                    <wp:lineTo x="-254" y="19131"/>
                    <wp:lineTo x="0" y="22834"/>
                    <wp:lineTo x="21473" y="22834"/>
                    <wp:lineTo x="21727" y="19131"/>
                    <wp:lineTo x="21727" y="9257"/>
                    <wp:lineTo x="21473" y="0"/>
                    <wp:lineTo x="21473" y="-1851"/>
                    <wp:lineTo x="0" y="-1851"/>
                  </wp:wrapPolygon>
                </wp:wrapTight>
                <wp:docPr id="477" name="Gruppieren 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666750"/>
                          <a:chOff x="0" y="0"/>
                          <a:chExt cx="4867275" cy="946150"/>
                        </a:xfrm>
                      </wpg:grpSpPr>
                      <wps:wsp>
                        <wps:cNvPr id="478" name="Abgerundetes Rechteck 478"/>
                        <wps:cNvSpPr/>
                        <wps:spPr>
                          <a:xfrm>
                            <a:off x="0" y="0"/>
                            <a:ext cx="4867275" cy="946150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3A4F17E0" w14:textId="77777777" w:rsidR="00791BB1" w:rsidRPr="003469C3" w:rsidRDefault="00791BB1" w:rsidP="00C90D05">
                              <w:pPr>
                                <w:ind w:firstLine="709"/>
                                <w:jc w:val="both"/>
                                <w:rPr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460AC6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460AC6">
                                <w:rPr>
                                  <w:b/>
                                  <w:sz w:val="22"/>
                                  <w:szCs w:val="22"/>
                                </w:rPr>
                                <w:t>Arbeitsauftrag:</w:t>
                              </w:r>
                              <w:r w:rsidRPr="00460AC6">
                                <w:rPr>
                                  <w:b/>
                                  <w:sz w:val="22"/>
                                  <w:szCs w:val="22"/>
                                  <w:lang w:eastAsia="de-DE"/>
                                </w:rPr>
                                <w:t xml:space="preserve"> </w:t>
                              </w:r>
                              <w:r w:rsidRPr="00514B3E">
                                <w:rPr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r w:rsidRPr="00B930C6">
                                <w:rPr>
                                  <w:sz w:val="22"/>
                                  <w:szCs w:val="22"/>
                                  <w:lang w:eastAsia="de-DE"/>
                                </w:rPr>
                                <w:t xml:space="preserve">Franzi hat die Größen umgerechnet. Sie hat dabei Fehler gemacht. Beschreiben Sie den Fehler und verbessern Sie ihn auf einem karierten Blatt.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9" name="Grafik 1429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duotone>
                              <a:srgbClr val="4F81BD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850" y="63500"/>
                            <a:ext cx="251460" cy="21590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E57EEA" id="Gruppieren 477" o:spid="_x0000_s1163" style="position:absolute;left:0;text-align:left;margin-left:.3pt;margin-top:18.1pt;width:383.25pt;height:52.5pt;z-index:251670528;mso-height-relative:margin" coordsize="48672,9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">
                <v:roundrect id="Abgerundetes Rechteck 478" o:spid="_x0000_s1164" style="position:absolute;width:48672;height:94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" fillcolor="#dce6f2" strokecolor="#4bacc6" strokeweight="1pt">
                  <v:textbox>
                    <w:txbxContent>
                      <w:p w14:paraId="3A4F17E0" w14:textId="77777777" w:rsidR="00791BB1" w:rsidRPr="003469C3" w:rsidRDefault="00791BB1" w:rsidP="00C90D05">
                        <w:pPr>
                          <w:ind w:firstLine="709"/>
                          <w:jc w:val="both"/>
                          <w:rPr>
                            <w:sz w:val="24"/>
                            <w:szCs w:val="24"/>
                            <w:lang w:eastAsia="de-DE"/>
                          </w:rPr>
                        </w:pPr>
                        <w:r w:rsidRPr="00460AC6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460AC6">
                          <w:rPr>
                            <w:b/>
                            <w:sz w:val="22"/>
                            <w:szCs w:val="22"/>
                          </w:rPr>
                          <w:t>Arbeitsauftrag:</w:t>
                        </w:r>
                        <w:r w:rsidRPr="00460AC6">
                          <w:rPr>
                            <w:b/>
                            <w:sz w:val="22"/>
                            <w:szCs w:val="22"/>
                            <w:lang w:eastAsia="de-DE"/>
                          </w:rPr>
                          <w:t xml:space="preserve"> </w:t>
                        </w:r>
                        <w:r w:rsidRPr="00514B3E">
                          <w:rPr>
                            <w:sz w:val="24"/>
                            <w:szCs w:val="24"/>
                            <w:lang w:eastAsia="de-DE"/>
                          </w:rPr>
                          <w:br/>
                        </w:r>
                        <w:r w:rsidRPr="00B930C6">
                          <w:rPr>
                            <w:sz w:val="22"/>
                            <w:szCs w:val="22"/>
                            <w:lang w:eastAsia="de-DE"/>
                          </w:rPr>
                          <w:t xml:space="preserve">Franzi hat die Größen umgerechnet. Sie hat dabei Fehler gemacht. Beschreiben Sie den Fehler und verbessern Sie ihn auf einem karierten Blatt. </w:t>
                        </w:r>
                      </w:p>
                    </w:txbxContent>
                  </v:textbox>
                </v:roundrect>
                <v:shape id="Grafik 1429" o:spid="_x0000_s1165" type="#_x0000_t75" style="position:absolute;left:1968;top:635;width:2515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" filled="t" fillcolor="#dce6f2">
                  <v:imagedata r:id="rId27" o:title="" recolortarget="#275791"/>
                </v:shape>
                <w10:wrap type="tight"/>
              </v:group>
            </w:pict>
          </mc:Fallback>
        </mc:AlternateContent>
      </w:r>
      <w:r w:rsidR="00C90D05" w:rsidRPr="003469C3">
        <w:rPr>
          <w:b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Wo liegt der Fehler?</w:t>
      </w:r>
    </w:p>
    <w:tbl>
      <w:tblPr>
        <w:tblW w:w="367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90D05" w:rsidRPr="00DB724F" w14:paraId="64EA2E9D" w14:textId="77777777" w:rsidTr="00791BB1">
        <w:trPr>
          <w:trHeight w:hRule="exact" w:val="284"/>
        </w:trPr>
        <w:tc>
          <w:tcPr>
            <w:tcW w:w="283" w:type="dxa"/>
          </w:tcPr>
          <w:p w14:paraId="7640700C" w14:textId="77777777" w:rsidR="00C90D05" w:rsidRPr="00C86153" w:rsidRDefault="00C90D05" w:rsidP="00791BB1">
            <w:pPr>
              <w:pStyle w:val="Listenabsatz"/>
              <w:numPr>
                <w:ilvl w:val="0"/>
                <w:numId w:val="26"/>
              </w:num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>
              <w:rPr>
                <w:rFonts w:ascii="Lucida Handwriting" w:hAnsi="Lucida Handwriting"/>
                <w:sz w:val="18"/>
                <w:szCs w:val="18"/>
              </w:rPr>
              <w:t>A)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21176B68" w14:textId="77777777" w:rsidR="00C90D05" w:rsidRPr="00C86153" w:rsidRDefault="00C90D05" w:rsidP="00791BB1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1A802FC1" w14:textId="77777777" w:rsidR="00C90D05" w:rsidRPr="00C86153" w:rsidRDefault="00C90D05" w:rsidP="00791BB1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k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42B4B0B7" w14:textId="77777777" w:rsidR="00C90D05" w:rsidRPr="00C86153" w:rsidRDefault="00C90D05" w:rsidP="00791BB1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m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28EC3FC3" w14:textId="77777777" w:rsidR="00C90D05" w:rsidRPr="00C86153" w:rsidRDefault="00C90D05" w:rsidP="00791BB1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0A56E92B" w14:textId="77777777" w:rsidR="00C90D05" w:rsidRPr="00C86153" w:rsidRDefault="00C90D05" w:rsidP="00791BB1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=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433BDB7B" w14:textId="77777777" w:rsidR="00C90D05" w:rsidRPr="00C86153" w:rsidRDefault="00C90D05" w:rsidP="00791BB1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6A5FD4BF" w14:textId="77777777" w:rsidR="00C90D05" w:rsidRPr="00C86153" w:rsidRDefault="00C90D05" w:rsidP="00791BB1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7971A622" w14:textId="77777777" w:rsidR="00C90D05" w:rsidRPr="00C86153" w:rsidRDefault="00C90D05" w:rsidP="00791BB1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14:paraId="17FF6522" w14:textId="77777777" w:rsidR="00C90D05" w:rsidRPr="00C86153" w:rsidRDefault="00C90D05" w:rsidP="00791BB1">
            <w:pPr>
              <w:ind w:left="-107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m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3BD789B7" w14:textId="77777777" w:rsidR="00C90D05" w:rsidRPr="00C86153" w:rsidRDefault="00C90D05" w:rsidP="00791BB1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56CB0C71" w14:textId="77777777" w:rsidR="00C90D05" w:rsidRPr="00C86153" w:rsidRDefault="00C90D05" w:rsidP="00791BB1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46A93885" w14:textId="77777777" w:rsidR="00C90D05" w:rsidRPr="00C86153" w:rsidRDefault="00C90D05" w:rsidP="00791BB1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</w:tr>
      <w:tr w:rsidR="00C90D05" w:rsidRPr="00DB724F" w14:paraId="7A0AA3D5" w14:textId="77777777" w:rsidTr="00791BB1">
        <w:trPr>
          <w:trHeight w:hRule="exact" w:val="284"/>
        </w:trPr>
        <w:tc>
          <w:tcPr>
            <w:tcW w:w="283" w:type="dxa"/>
          </w:tcPr>
          <w:p w14:paraId="070B373F" w14:textId="77777777" w:rsidR="00C90D05" w:rsidRPr="00C86153" w:rsidRDefault="00C90D05" w:rsidP="00791BB1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5453292D" w14:textId="77777777" w:rsidR="00C90D05" w:rsidRPr="00C86153" w:rsidRDefault="00C90D05" w:rsidP="00791BB1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155F9385" w14:textId="77777777" w:rsidR="00C90D05" w:rsidRPr="00C86153" w:rsidRDefault="00C90D05" w:rsidP="00791BB1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m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0EAB0593" w14:textId="77777777" w:rsidR="00C90D05" w:rsidRPr="00C86153" w:rsidRDefault="00C90D05" w:rsidP="00791BB1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m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52018AFA" w14:textId="77777777" w:rsidR="00C90D05" w:rsidRPr="00C86153" w:rsidRDefault="00C90D05" w:rsidP="00791BB1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203D89F7" w14:textId="77777777" w:rsidR="00C90D05" w:rsidRPr="00C86153" w:rsidRDefault="00C90D05" w:rsidP="00791BB1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=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73E286D8" w14:textId="77777777" w:rsidR="00C90D05" w:rsidRPr="00C86153" w:rsidRDefault="00C90D05" w:rsidP="00791BB1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545BFC90" w14:textId="77777777" w:rsidR="00C90D05" w:rsidRPr="00C86153" w:rsidRDefault="00C90D05" w:rsidP="00791BB1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67F4EFF6" w14:textId="77777777" w:rsidR="00C90D05" w:rsidRPr="00C86153" w:rsidRDefault="00C90D05" w:rsidP="00791BB1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14:paraId="3AA68D6E" w14:textId="77777777" w:rsidR="00C90D05" w:rsidRPr="00C86153" w:rsidRDefault="00C90D05" w:rsidP="00791BB1">
            <w:pPr>
              <w:ind w:left="-107"/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d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228C7F5E" w14:textId="77777777" w:rsidR="00C90D05" w:rsidRPr="00C86153" w:rsidRDefault="00C90D05" w:rsidP="00791BB1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m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02FEFACA" w14:textId="77777777" w:rsidR="00C90D05" w:rsidRPr="00C86153" w:rsidRDefault="00C90D05" w:rsidP="00791BB1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0AE7CF5C" w14:textId="77777777" w:rsidR="00C90D05" w:rsidRPr="00C86153" w:rsidRDefault="00C90D05" w:rsidP="00791BB1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</w:tr>
      <w:tr w:rsidR="00C90D05" w:rsidRPr="00DB724F" w14:paraId="17B0AB41" w14:textId="77777777" w:rsidTr="00791BB1">
        <w:trPr>
          <w:trHeight w:hRule="exact" w:val="284"/>
        </w:trPr>
        <w:tc>
          <w:tcPr>
            <w:tcW w:w="283" w:type="dxa"/>
          </w:tcPr>
          <w:p w14:paraId="053C280C" w14:textId="77777777" w:rsidR="00C90D05" w:rsidRPr="00C86153" w:rsidRDefault="00C90D05" w:rsidP="00791BB1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6FD8FA7F" w14:textId="77777777" w:rsidR="00C90D05" w:rsidRPr="00C86153" w:rsidRDefault="00C90D05" w:rsidP="00791BB1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1,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720EC56E" w14:textId="77777777" w:rsidR="00C90D05" w:rsidRPr="00C86153" w:rsidRDefault="00C90D05" w:rsidP="00791BB1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3BB9115C" w14:textId="77777777" w:rsidR="00C90D05" w:rsidRPr="00C86153" w:rsidRDefault="00C90D05" w:rsidP="00791BB1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m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45DBCEC3" w14:textId="77777777" w:rsidR="00C90D05" w:rsidRPr="00C86153" w:rsidRDefault="00C90D05" w:rsidP="00791BB1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1C97EE9A" w14:textId="77777777" w:rsidR="00C90D05" w:rsidRPr="00C86153" w:rsidRDefault="00C90D05" w:rsidP="00791BB1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=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0BA942AB" w14:textId="77777777" w:rsidR="00C90D05" w:rsidRPr="00C86153" w:rsidRDefault="00C90D05" w:rsidP="00791BB1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776F60DA" w14:textId="77777777" w:rsidR="00C90D05" w:rsidRPr="00C86153" w:rsidRDefault="00C90D05" w:rsidP="00791BB1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0,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06E37705" w14:textId="77777777" w:rsidR="00C90D05" w:rsidRPr="00C86153" w:rsidRDefault="00C90D05" w:rsidP="00791BB1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14:paraId="5F59BCFA" w14:textId="77777777" w:rsidR="00C90D05" w:rsidRPr="00C86153" w:rsidRDefault="00C90D05" w:rsidP="00791BB1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10B3AB93" w14:textId="77777777" w:rsidR="00C90D05" w:rsidRPr="00C86153" w:rsidRDefault="00C90D05" w:rsidP="00791BB1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d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57C9D754" w14:textId="77777777" w:rsidR="00C90D05" w:rsidRPr="00C86153" w:rsidRDefault="00C90D05" w:rsidP="00791BB1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m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7556A2CE" w14:textId="77777777" w:rsidR="00C90D05" w:rsidRPr="00C86153" w:rsidRDefault="00C90D05" w:rsidP="00791BB1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</w:tr>
    </w:tbl>
    <w:p w14:paraId="660EFBB6" w14:textId="77777777" w:rsidR="00030F1E" w:rsidRPr="00030F1E" w:rsidRDefault="00030F1E" w:rsidP="00030F1E">
      <w:pPr>
        <w:pStyle w:val="Textkrper"/>
      </w:pPr>
    </w:p>
    <w:p w14:paraId="67DB6D86" w14:textId="77777777" w:rsidR="00C90D05" w:rsidRDefault="00C90D05" w:rsidP="00C90D05">
      <w:pPr>
        <w:pStyle w:val="berschrift2"/>
        <w:numPr>
          <w:ilvl w:val="0"/>
          <w:numId w:val="33"/>
        </w:numPr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Kann das sein? Begründen Sie Ihre Antworten. </w:t>
      </w:r>
    </w:p>
    <w:p w14:paraId="6805A9E9" w14:textId="77777777" w:rsidR="0025393B" w:rsidRPr="003469C3" w:rsidRDefault="0025393B" w:rsidP="0025393B">
      <w:pPr>
        <w:pStyle w:val="Textkrper"/>
        <w:numPr>
          <w:ilvl w:val="0"/>
          <w:numId w:val="40"/>
        </w:numPr>
        <w:spacing w:line="360" w:lineRule="auto"/>
        <w:rPr>
          <w:sz w:val="22"/>
          <w:szCs w:val="22"/>
        </w:rPr>
      </w:pPr>
      <w:r>
        <w:rPr>
          <w:noProof/>
          <w:color w:val="4F81BD" w:themeColor="accent1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4EB0881" wp14:editId="2FBD46FB">
                <wp:simplePos x="0" y="0"/>
                <wp:positionH relativeFrom="column">
                  <wp:posOffset>4800600</wp:posOffset>
                </wp:positionH>
                <wp:positionV relativeFrom="paragraph">
                  <wp:posOffset>342900</wp:posOffset>
                </wp:positionV>
                <wp:extent cx="730250" cy="2432050"/>
                <wp:effectExtent l="0" t="0" r="0" b="6350"/>
                <wp:wrapNone/>
                <wp:docPr id="1994" name="Gruppieren 1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250" cy="2432050"/>
                          <a:chOff x="0" y="0"/>
                          <a:chExt cx="730250" cy="2432050"/>
                        </a:xfrm>
                      </wpg:grpSpPr>
                      <wpg:grpSp>
                        <wpg:cNvPr id="1992" name="Gruppieren 1992"/>
                        <wpg:cNvGrpSpPr/>
                        <wpg:grpSpPr>
                          <a:xfrm>
                            <a:off x="44450" y="0"/>
                            <a:ext cx="685800" cy="1416050"/>
                            <a:chOff x="0" y="0"/>
                            <a:chExt cx="685800" cy="1416050"/>
                          </a:xfrm>
                        </wpg:grpSpPr>
                        <pic:pic xmlns:pic="http://schemas.openxmlformats.org/drawingml/2006/picture">
                          <pic:nvPicPr>
                            <pic:cNvPr id="1990" name="Bild 1" descr="Männchen, 3D Model, Freigestellt, 3D, Model, Ganzkörpe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91" name="Bild 1" descr="X, Marke, Multiplizieren, Mal, Symbol, Rot, Falsch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750" y="882650"/>
                              <a:ext cx="533400" cy="53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993" name="Bild 1" descr="Männchen, 3D Model, Freigestellt, 3D, Model, Ganzkörper"/>
                          <pic:cNvPicPr>
                            <a:picLocks noChangeAspect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4625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82C321" id="Gruppieren 1994" o:spid="_x0000_s1026" style="position:absolute;margin-left:378pt;margin-top:27pt;width:57.5pt;height:191.5pt;z-index:251691008;mso-height-relative:margin" coordsize="7302,2432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">
                <v:group id="Gruppieren 1992" o:spid="_x0000_s1027" style="position:absolute;left:444;width:6858;height:14160" coordsize="6858,1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">
                  <v:shape id="Bild 1" o:spid="_x0000_s1028" type="#_x0000_t75" alt="Männchen, 3D Model, Freigestellt, 3D, Model, Ganzkörper" style="position:absolute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">
                    <v:imagedata r:id="rId46" o:title="Männchen, 3D Model, Freigestellt, 3D, Model, Ganzkörper"/>
                  </v:shape>
                  <v:shape id="Bild 1" o:spid="_x0000_s1029" type="#_x0000_t75" alt="X, Marke, Multiplizieren, Mal, Symbol, Rot, Falsch" style="position:absolute;left:317;top:8826;width:5334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">
                    <v:imagedata r:id="rId47" o:title="X, Marke, Multiplizieren, Mal, Symbol, Rot, Falsch"/>
                  </v:shape>
                </v:group>
                <v:shape id="Bild 1" o:spid="_x0000_s1030" type="#_x0000_t75" alt="Männchen, 3D Model, Freigestellt, 3D, Model, Ganzkörper" style="position:absolute;top:17462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">
                  <v:imagedata r:id="rId46" o:title="Männchen, 3D Model, Freigestellt, 3D, Model, Ganzkörper"/>
                </v:shape>
              </v:group>
            </w:pict>
          </mc:Fallback>
        </mc:AlternateContent>
      </w:r>
      <w:r w:rsidRPr="003469C3">
        <w:rPr>
          <w:sz w:val="22"/>
          <w:szCs w:val="22"/>
        </w:rPr>
        <w:t>Herr Yilderim ist 1800 mm groß.</w:t>
      </w:r>
    </w:p>
    <w:p w14:paraId="3C542FA1" w14:textId="77777777" w:rsidR="0025393B" w:rsidRPr="00401B67" w:rsidRDefault="0025393B" w:rsidP="0025393B">
      <w:pPr>
        <w:pStyle w:val="Textkrper"/>
        <w:spacing w:line="360" w:lineRule="auto"/>
        <w:ind w:left="1080"/>
        <w:rPr>
          <w:b/>
          <w:color w:val="C00000"/>
          <w:sz w:val="22"/>
          <w:szCs w:val="22"/>
          <w:u w:val="single"/>
        </w:rPr>
      </w:pPr>
      <w:r>
        <w:rPr>
          <w:b/>
          <w:color w:val="C00000"/>
          <w:sz w:val="22"/>
          <w:szCs w:val="22"/>
          <w:u w:val="single"/>
        </w:rPr>
        <w:t xml:space="preserve">Herr Yilderim ist umgerechnet 180 cm groß. Das sind 1,80 m. Dies kann gut sein. </w:t>
      </w:r>
    </w:p>
    <w:p w14:paraId="04B4011E" w14:textId="77777777" w:rsidR="0025393B" w:rsidRPr="003469C3" w:rsidRDefault="0025393B" w:rsidP="0025393B">
      <w:pPr>
        <w:pStyle w:val="Textkrper"/>
        <w:numPr>
          <w:ilvl w:val="0"/>
          <w:numId w:val="40"/>
        </w:numPr>
        <w:spacing w:line="360" w:lineRule="auto"/>
        <w:rPr>
          <w:sz w:val="22"/>
          <w:szCs w:val="22"/>
        </w:rPr>
      </w:pPr>
      <w:r w:rsidRPr="003469C3">
        <w:rPr>
          <w:sz w:val="22"/>
          <w:szCs w:val="22"/>
        </w:rPr>
        <w:t xml:space="preserve">Das Ulmer Münster ist 16200 dm hoch. </w:t>
      </w:r>
    </w:p>
    <w:p w14:paraId="089B9645" w14:textId="77777777" w:rsidR="0025393B" w:rsidRPr="004D1CEC" w:rsidRDefault="0025393B" w:rsidP="0025393B">
      <w:pPr>
        <w:pStyle w:val="Textkrper"/>
        <w:spacing w:line="360" w:lineRule="auto"/>
        <w:ind w:left="1080"/>
        <w:rPr>
          <w:b/>
          <w:color w:val="C00000"/>
          <w:sz w:val="22"/>
          <w:szCs w:val="22"/>
          <w:u w:val="single"/>
        </w:rPr>
      </w:pPr>
      <w:r>
        <w:rPr>
          <w:b/>
          <w:color w:val="C00000"/>
          <w:sz w:val="22"/>
          <w:szCs w:val="22"/>
          <w:u w:val="single"/>
        </w:rPr>
        <w:t xml:space="preserve">Umrechnet sind das 1620 m. Das kann nicht sein. Das Ulmer Münster ist 162 m hoch. Das sind 1620 dm. </w:t>
      </w:r>
    </w:p>
    <w:p w14:paraId="53E09BA6" w14:textId="77777777" w:rsidR="0025393B" w:rsidRPr="003469C3" w:rsidRDefault="0025393B" w:rsidP="0025393B">
      <w:pPr>
        <w:pStyle w:val="Textkrper"/>
        <w:numPr>
          <w:ilvl w:val="0"/>
          <w:numId w:val="40"/>
        </w:numPr>
        <w:spacing w:line="360" w:lineRule="auto"/>
        <w:rPr>
          <w:sz w:val="22"/>
          <w:szCs w:val="22"/>
        </w:rPr>
      </w:pPr>
      <w:r w:rsidRPr="003469C3">
        <w:rPr>
          <w:sz w:val="22"/>
          <w:szCs w:val="22"/>
        </w:rPr>
        <w:t xml:space="preserve">Ein Buckelwal ist 15 000 mm lang. </w:t>
      </w:r>
    </w:p>
    <w:p w14:paraId="6AC00D30" w14:textId="77777777" w:rsidR="0025393B" w:rsidRPr="00D46480" w:rsidRDefault="0025393B" w:rsidP="0025393B">
      <w:pPr>
        <w:pStyle w:val="Textkrper"/>
        <w:spacing w:line="360" w:lineRule="auto"/>
        <w:ind w:left="1080"/>
        <w:rPr>
          <w:b/>
          <w:color w:val="C00000"/>
          <w:sz w:val="22"/>
          <w:szCs w:val="22"/>
          <w:u w:val="single"/>
        </w:rPr>
      </w:pPr>
      <w:r>
        <w:rPr>
          <w:b/>
          <w:color w:val="C00000"/>
          <w:sz w:val="22"/>
          <w:szCs w:val="22"/>
          <w:u w:val="single"/>
        </w:rPr>
        <w:t xml:space="preserve">Wenn wir 15 000 mm umrechnen, dann sind das 15 m. Ein weiblicher Buckelwal ist ca. 15 m lang und ein männlicher bis 14 m. </w:t>
      </w:r>
    </w:p>
    <w:p w14:paraId="64C6DB21" w14:textId="77777777" w:rsidR="00C90D05" w:rsidRPr="003469C3" w:rsidRDefault="00C90D05" w:rsidP="00C90D05">
      <w:pPr>
        <w:pStyle w:val="berschrift2"/>
        <w:numPr>
          <w:ilvl w:val="0"/>
          <w:numId w:val="33"/>
        </w:numPr>
        <w:rPr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69C3">
        <w:rPr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Textaufgabe </w:t>
      </w:r>
    </w:p>
    <w:p w14:paraId="3BD16205" w14:textId="77777777" w:rsidR="00C90D05" w:rsidRPr="003469C3" w:rsidRDefault="00C90D05" w:rsidP="00E30CCC">
      <w:pPr>
        <w:pStyle w:val="Textkrper"/>
        <w:numPr>
          <w:ilvl w:val="0"/>
          <w:numId w:val="41"/>
        </w:numPr>
        <w:rPr>
          <w:sz w:val="22"/>
          <w:szCs w:val="22"/>
        </w:rPr>
      </w:pPr>
      <w:r w:rsidRPr="003469C3">
        <w:rPr>
          <w:sz w:val="22"/>
          <w:szCs w:val="22"/>
        </w:rPr>
        <w:t>Hannah, Mohammad</w:t>
      </w:r>
      <w:r>
        <w:rPr>
          <w:sz w:val="22"/>
          <w:szCs w:val="22"/>
        </w:rPr>
        <w:t>, Juri</w:t>
      </w:r>
      <w:r w:rsidRPr="003469C3">
        <w:rPr>
          <w:sz w:val="22"/>
          <w:szCs w:val="22"/>
        </w:rPr>
        <w:t xml:space="preserve"> und Emre erhalten die Aufgabe ihre Körpergröße zu messen. Emre misst seine Größe mit 1,71m. Hannah misst ihre Größe mit 1</w:t>
      </w:r>
      <w:r>
        <w:rPr>
          <w:sz w:val="22"/>
          <w:szCs w:val="22"/>
        </w:rPr>
        <w:t>64 cm und Moh</w:t>
      </w:r>
      <w:r w:rsidR="006A53F4">
        <w:rPr>
          <w:sz w:val="22"/>
          <w:szCs w:val="22"/>
        </w:rPr>
        <w:t>ammad mit 18,3 dm. Juri ist 1710</w:t>
      </w:r>
      <w:r>
        <w:rPr>
          <w:sz w:val="22"/>
          <w:szCs w:val="22"/>
        </w:rPr>
        <w:t xml:space="preserve"> mm groß. </w:t>
      </w:r>
    </w:p>
    <w:p w14:paraId="6AAA3C45" w14:textId="77777777" w:rsidR="006A53F4" w:rsidRPr="003469C3" w:rsidRDefault="006A53F4" w:rsidP="006A53F4">
      <w:pPr>
        <w:pStyle w:val="Textkrper"/>
        <w:ind w:left="360"/>
        <w:rPr>
          <w:sz w:val="22"/>
          <w:szCs w:val="22"/>
        </w:rPr>
      </w:pPr>
      <w:r w:rsidRPr="003469C3">
        <w:rPr>
          <w:sz w:val="22"/>
          <w:szCs w:val="22"/>
        </w:rPr>
        <w:t>Wer ist der Größte?</w:t>
      </w:r>
      <w:r>
        <w:rPr>
          <w:sz w:val="22"/>
          <w:szCs w:val="22"/>
        </w:rPr>
        <w:t xml:space="preserve"> Wie viele cm ist der Größte größer als der Kleinste. </w:t>
      </w:r>
    </w:p>
    <w:tbl>
      <w:tblPr>
        <w:tblStyle w:val="Tabellenraster131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4"/>
        <w:gridCol w:w="1838"/>
        <w:gridCol w:w="1713"/>
        <w:gridCol w:w="1555"/>
      </w:tblGrid>
      <w:tr w:rsidR="006A53F4" w:rsidRPr="006A53F4" w14:paraId="3FD90D0A" w14:textId="77777777" w:rsidTr="006A53F4">
        <w:tc>
          <w:tcPr>
            <w:tcW w:w="1904" w:type="dxa"/>
          </w:tcPr>
          <w:p w14:paraId="1FD716D5" w14:textId="77777777" w:rsidR="006A53F4" w:rsidRPr="006A53F4" w:rsidRDefault="006A53F4" w:rsidP="006A53F4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6A53F4">
              <w:rPr>
                <w:b/>
                <w:color w:val="C00000"/>
                <w:sz w:val="22"/>
                <w:szCs w:val="22"/>
              </w:rPr>
              <w:t xml:space="preserve">Emre: </w:t>
            </w:r>
          </w:p>
          <w:p w14:paraId="1993B536" w14:textId="77777777" w:rsidR="006A53F4" w:rsidRPr="006A53F4" w:rsidRDefault="006A53F4" w:rsidP="006A53F4">
            <w:pPr>
              <w:jc w:val="both"/>
              <w:rPr>
                <w:color w:val="C00000"/>
                <w:sz w:val="22"/>
                <w:szCs w:val="22"/>
              </w:rPr>
            </w:pPr>
            <w:r w:rsidRPr="006A53F4">
              <w:rPr>
                <w:color w:val="C00000"/>
                <w:sz w:val="22"/>
                <w:szCs w:val="22"/>
              </w:rPr>
              <w:t xml:space="preserve">1,71 m </w:t>
            </w:r>
          </w:p>
          <w:p w14:paraId="529B8533" w14:textId="77777777" w:rsidR="006A53F4" w:rsidRPr="006A53F4" w:rsidRDefault="006A53F4" w:rsidP="006A53F4">
            <w:pPr>
              <w:jc w:val="both"/>
              <w:rPr>
                <w:color w:val="C00000"/>
                <w:sz w:val="22"/>
                <w:szCs w:val="22"/>
              </w:rPr>
            </w:pPr>
            <w:r w:rsidRPr="006A53F4">
              <w:rPr>
                <w:color w:val="C00000"/>
                <w:sz w:val="22"/>
                <w:szCs w:val="22"/>
              </w:rPr>
              <w:t xml:space="preserve">17,1 dm </w:t>
            </w:r>
          </w:p>
          <w:p w14:paraId="3351D24A" w14:textId="77777777" w:rsidR="006A53F4" w:rsidRDefault="006A53F4" w:rsidP="006A53F4">
            <w:pPr>
              <w:jc w:val="both"/>
              <w:rPr>
                <w:color w:val="C00000"/>
                <w:sz w:val="22"/>
                <w:szCs w:val="22"/>
              </w:rPr>
            </w:pPr>
            <w:r w:rsidRPr="006A53F4">
              <w:rPr>
                <w:color w:val="C00000"/>
                <w:sz w:val="22"/>
                <w:szCs w:val="22"/>
              </w:rPr>
              <w:t xml:space="preserve">171 cm </w:t>
            </w:r>
          </w:p>
          <w:p w14:paraId="64FD35C6" w14:textId="77777777" w:rsidR="006A53F4" w:rsidRPr="006A53F4" w:rsidRDefault="006A53F4" w:rsidP="006A53F4">
            <w:pPr>
              <w:jc w:val="both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1710 mm</w:t>
            </w:r>
          </w:p>
        </w:tc>
        <w:tc>
          <w:tcPr>
            <w:tcW w:w="1838" w:type="dxa"/>
          </w:tcPr>
          <w:p w14:paraId="6104E56A" w14:textId="77777777" w:rsidR="006A53F4" w:rsidRPr="006A53F4" w:rsidRDefault="006A53F4" w:rsidP="006A53F4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6A53F4">
              <w:rPr>
                <w:b/>
                <w:color w:val="C00000"/>
                <w:sz w:val="22"/>
                <w:szCs w:val="22"/>
              </w:rPr>
              <w:t>Hannah:</w:t>
            </w:r>
          </w:p>
          <w:p w14:paraId="13E1F059" w14:textId="77777777" w:rsidR="006A53F4" w:rsidRPr="006A53F4" w:rsidRDefault="006A53F4" w:rsidP="006A53F4">
            <w:pPr>
              <w:jc w:val="both"/>
              <w:rPr>
                <w:color w:val="C00000"/>
                <w:sz w:val="22"/>
                <w:szCs w:val="22"/>
              </w:rPr>
            </w:pPr>
            <w:r w:rsidRPr="006A53F4">
              <w:rPr>
                <w:color w:val="C00000"/>
                <w:sz w:val="22"/>
                <w:szCs w:val="22"/>
              </w:rPr>
              <w:t xml:space="preserve">1,64 m </w:t>
            </w:r>
          </w:p>
          <w:p w14:paraId="5DCE3BD4" w14:textId="77777777" w:rsidR="006A53F4" w:rsidRPr="006A53F4" w:rsidRDefault="006A53F4" w:rsidP="006A53F4">
            <w:pPr>
              <w:jc w:val="both"/>
              <w:rPr>
                <w:color w:val="C00000"/>
                <w:sz w:val="22"/>
                <w:szCs w:val="22"/>
              </w:rPr>
            </w:pPr>
            <w:r w:rsidRPr="006A53F4">
              <w:rPr>
                <w:color w:val="C00000"/>
                <w:sz w:val="22"/>
                <w:szCs w:val="22"/>
              </w:rPr>
              <w:t xml:space="preserve">16,4 dm </w:t>
            </w:r>
          </w:p>
          <w:p w14:paraId="4BDA2861" w14:textId="77777777" w:rsidR="006A53F4" w:rsidRDefault="006A53F4" w:rsidP="006A53F4">
            <w:pPr>
              <w:jc w:val="both"/>
              <w:rPr>
                <w:color w:val="C00000"/>
                <w:sz w:val="22"/>
                <w:szCs w:val="22"/>
              </w:rPr>
            </w:pPr>
            <w:r w:rsidRPr="006A53F4">
              <w:rPr>
                <w:color w:val="C00000"/>
                <w:sz w:val="22"/>
                <w:szCs w:val="22"/>
              </w:rPr>
              <w:t xml:space="preserve">164 cm </w:t>
            </w:r>
          </w:p>
          <w:p w14:paraId="0B4BEE74" w14:textId="77777777" w:rsidR="006A53F4" w:rsidRPr="006A53F4" w:rsidRDefault="006A53F4" w:rsidP="006A53F4">
            <w:pPr>
              <w:jc w:val="both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1640 mm</w:t>
            </w:r>
          </w:p>
        </w:tc>
        <w:tc>
          <w:tcPr>
            <w:tcW w:w="1713" w:type="dxa"/>
          </w:tcPr>
          <w:p w14:paraId="7B078A1D" w14:textId="77777777" w:rsidR="006A53F4" w:rsidRPr="006A53F4" w:rsidRDefault="006A53F4" w:rsidP="006A53F4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6A53F4">
              <w:rPr>
                <w:b/>
                <w:color w:val="C00000"/>
                <w:sz w:val="22"/>
                <w:szCs w:val="22"/>
              </w:rPr>
              <w:t>Mohammad</w:t>
            </w:r>
          </w:p>
          <w:p w14:paraId="6B4A80A8" w14:textId="77777777" w:rsidR="006A53F4" w:rsidRPr="006A53F4" w:rsidRDefault="006A53F4" w:rsidP="006A53F4">
            <w:pPr>
              <w:jc w:val="both"/>
              <w:rPr>
                <w:color w:val="C00000"/>
                <w:sz w:val="22"/>
                <w:szCs w:val="22"/>
              </w:rPr>
            </w:pPr>
            <w:r w:rsidRPr="006A53F4">
              <w:rPr>
                <w:color w:val="C00000"/>
                <w:sz w:val="22"/>
                <w:szCs w:val="22"/>
              </w:rPr>
              <w:t xml:space="preserve">1,83 m </w:t>
            </w:r>
          </w:p>
          <w:p w14:paraId="24368C44" w14:textId="77777777" w:rsidR="006A53F4" w:rsidRPr="006A53F4" w:rsidRDefault="006A53F4" w:rsidP="006A53F4">
            <w:pPr>
              <w:jc w:val="both"/>
              <w:rPr>
                <w:color w:val="C00000"/>
                <w:sz w:val="22"/>
                <w:szCs w:val="22"/>
              </w:rPr>
            </w:pPr>
            <w:r w:rsidRPr="006A53F4">
              <w:rPr>
                <w:color w:val="C00000"/>
                <w:sz w:val="22"/>
                <w:szCs w:val="22"/>
              </w:rPr>
              <w:t xml:space="preserve">18,3 dm </w:t>
            </w:r>
          </w:p>
          <w:p w14:paraId="5BAFE172" w14:textId="77777777" w:rsidR="006A53F4" w:rsidRDefault="006A53F4" w:rsidP="006A53F4">
            <w:pPr>
              <w:jc w:val="both"/>
              <w:rPr>
                <w:color w:val="C00000"/>
                <w:sz w:val="22"/>
                <w:szCs w:val="22"/>
              </w:rPr>
            </w:pPr>
            <w:r w:rsidRPr="006A53F4">
              <w:rPr>
                <w:color w:val="C00000"/>
                <w:sz w:val="22"/>
                <w:szCs w:val="22"/>
              </w:rPr>
              <w:t xml:space="preserve">183 cm </w:t>
            </w:r>
          </w:p>
          <w:p w14:paraId="0568BCF7" w14:textId="77777777" w:rsidR="006A53F4" w:rsidRPr="006A53F4" w:rsidRDefault="006A53F4" w:rsidP="006A53F4">
            <w:pPr>
              <w:jc w:val="both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1830 mm</w:t>
            </w:r>
          </w:p>
        </w:tc>
        <w:tc>
          <w:tcPr>
            <w:tcW w:w="1555" w:type="dxa"/>
          </w:tcPr>
          <w:p w14:paraId="1E260E73" w14:textId="77777777" w:rsidR="006A53F4" w:rsidRDefault="006A53F4" w:rsidP="006A53F4">
            <w:pPr>
              <w:jc w:val="both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Juri</w:t>
            </w:r>
          </w:p>
          <w:p w14:paraId="35050687" w14:textId="77777777" w:rsidR="006A53F4" w:rsidRDefault="006A53F4" w:rsidP="006A53F4">
            <w:pPr>
              <w:jc w:val="both"/>
              <w:rPr>
                <w:color w:val="C00000"/>
                <w:sz w:val="22"/>
                <w:szCs w:val="22"/>
              </w:rPr>
            </w:pPr>
            <w:r w:rsidRPr="00AC1C69">
              <w:rPr>
                <w:color w:val="C00000"/>
                <w:sz w:val="22"/>
                <w:szCs w:val="22"/>
              </w:rPr>
              <w:t xml:space="preserve">1,71 m </w:t>
            </w:r>
          </w:p>
          <w:p w14:paraId="1CD83E17" w14:textId="77777777" w:rsidR="00AC1C69" w:rsidRDefault="00AC1C69" w:rsidP="006A53F4">
            <w:pPr>
              <w:jc w:val="both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17,1 dm</w:t>
            </w:r>
          </w:p>
          <w:p w14:paraId="2ED2B20D" w14:textId="77777777" w:rsidR="00AC1C69" w:rsidRDefault="00AC1C69" w:rsidP="006A53F4">
            <w:pPr>
              <w:jc w:val="both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 xml:space="preserve">171 cm </w:t>
            </w:r>
          </w:p>
          <w:p w14:paraId="64057151" w14:textId="77777777" w:rsidR="00AC1C69" w:rsidRPr="00AC1C69" w:rsidRDefault="00AC1C69" w:rsidP="006A53F4">
            <w:pPr>
              <w:jc w:val="both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 xml:space="preserve">1710 mm </w:t>
            </w:r>
          </w:p>
        </w:tc>
      </w:tr>
    </w:tbl>
    <w:p w14:paraId="04D5FF98" w14:textId="77777777" w:rsidR="006A53F4" w:rsidRPr="006A53F4" w:rsidRDefault="006A53F4" w:rsidP="006A53F4">
      <w:pPr>
        <w:ind w:left="360"/>
        <w:jc w:val="both"/>
        <w:rPr>
          <w:b/>
          <w:color w:val="C00000"/>
          <w:sz w:val="22"/>
          <w:szCs w:val="22"/>
          <w:lang w:eastAsia="de-DE"/>
        </w:rPr>
      </w:pPr>
    </w:p>
    <w:p w14:paraId="20BB1E39" w14:textId="77777777" w:rsidR="006A53F4" w:rsidRPr="006A53F4" w:rsidRDefault="006A53F4" w:rsidP="006A53F4">
      <w:pPr>
        <w:jc w:val="both"/>
        <w:rPr>
          <w:b/>
          <w:color w:val="C00000"/>
          <w:sz w:val="22"/>
          <w:szCs w:val="22"/>
          <w:lang w:eastAsia="de-DE"/>
        </w:rPr>
      </w:pPr>
      <w:r w:rsidRPr="006A53F4">
        <w:rPr>
          <w:b/>
          <w:color w:val="C00000"/>
          <w:sz w:val="22"/>
          <w:szCs w:val="22"/>
          <w:lang w:eastAsia="de-DE"/>
        </w:rPr>
        <w:t xml:space="preserve">Antwort: Mohammad ist am Größten. </w:t>
      </w:r>
      <w:r w:rsidR="002A242F">
        <w:rPr>
          <w:b/>
          <w:color w:val="C00000"/>
          <w:sz w:val="22"/>
          <w:szCs w:val="22"/>
          <w:lang w:eastAsia="de-DE"/>
        </w:rPr>
        <w:t xml:space="preserve">Er ist 19 cm größer als Hannah. </w:t>
      </w:r>
    </w:p>
    <w:p w14:paraId="4583266E" w14:textId="77777777" w:rsidR="00C90D05" w:rsidRPr="003469C3" w:rsidRDefault="00C90D05" w:rsidP="00C90D05">
      <w:pPr>
        <w:pStyle w:val="Textkrper"/>
        <w:rPr>
          <w:sz w:val="22"/>
          <w:szCs w:val="22"/>
        </w:rPr>
      </w:pPr>
    </w:p>
    <w:p w14:paraId="53662CDE" w14:textId="77777777" w:rsidR="00C90D05" w:rsidRPr="00214DD9" w:rsidRDefault="00C90D05" w:rsidP="00E30CCC">
      <w:pPr>
        <w:pStyle w:val="Textkrper"/>
        <w:numPr>
          <w:ilvl w:val="0"/>
          <w:numId w:val="41"/>
        </w:num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53DC030E" wp14:editId="3A6E202E">
            <wp:simplePos x="0" y="0"/>
            <wp:positionH relativeFrom="column">
              <wp:posOffset>35560</wp:posOffset>
            </wp:positionH>
            <wp:positionV relativeFrom="paragraph">
              <wp:posOffset>3810</wp:posOffset>
            </wp:positionV>
            <wp:extent cx="825500" cy="618490"/>
            <wp:effectExtent l="0" t="0" r="0" b="0"/>
            <wp:wrapTight wrapText="bothSides">
              <wp:wrapPolygon edited="0">
                <wp:start x="0" y="0"/>
                <wp:lineTo x="0" y="20624"/>
                <wp:lineTo x="20935" y="20624"/>
                <wp:lineTo x="20935" y="0"/>
                <wp:lineTo x="0" y="0"/>
              </wp:wrapPolygon>
            </wp:wrapTight>
            <wp:docPr id="918" name="Bild 2" descr="Tartanbahn, Laufbahn, Startbahn, Leichtathletik, Lau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tanbahn, Laufbahn, Startbahn, Leichtathletik, Laufen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9C3">
        <w:rPr>
          <w:sz w:val="22"/>
          <w:szCs w:val="22"/>
        </w:rPr>
        <w:t xml:space="preserve">Nathan läuft in der Sportstunde 10 Runden mit jeweils 400 m. </w:t>
      </w:r>
      <w:r w:rsidRPr="00214DD9">
        <w:rPr>
          <w:sz w:val="22"/>
          <w:szCs w:val="22"/>
        </w:rPr>
        <w:t xml:space="preserve">Svenja ist insgesamt 3,7 km gelaufen. Johanna ist 3 Mal 8000 dm gelaufen. Mira 3 900 000 mm gelaufen. Wer ist am meisten gelaufen? </w:t>
      </w:r>
    </w:p>
    <w:p w14:paraId="11D41180" w14:textId="77777777" w:rsidR="00C90D05" w:rsidRDefault="00C90D05" w:rsidP="00C90D05">
      <w:pPr>
        <w:spacing w:line="240" w:lineRule="exact"/>
      </w:pPr>
    </w:p>
    <w:tbl>
      <w:tblPr>
        <w:tblStyle w:val="Tabellenraster"/>
        <w:tblW w:w="8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268"/>
        <w:gridCol w:w="2269"/>
        <w:gridCol w:w="1698"/>
      </w:tblGrid>
      <w:tr w:rsidR="004739E1" w:rsidRPr="004739E1" w14:paraId="287FD077" w14:textId="77777777" w:rsidTr="004739E1">
        <w:tc>
          <w:tcPr>
            <w:tcW w:w="2263" w:type="dxa"/>
          </w:tcPr>
          <w:p w14:paraId="0FB00E9B" w14:textId="77777777" w:rsidR="004739E1" w:rsidRPr="00791BB1" w:rsidRDefault="004739E1" w:rsidP="004739E1">
            <w:pPr>
              <w:jc w:val="both"/>
              <w:rPr>
                <w:b/>
                <w:color w:val="C00000"/>
                <w:sz w:val="22"/>
                <w:szCs w:val="22"/>
                <w:lang w:val="en-US"/>
              </w:rPr>
            </w:pPr>
            <w:r w:rsidRPr="00791BB1">
              <w:rPr>
                <w:b/>
                <w:color w:val="C00000"/>
                <w:sz w:val="22"/>
                <w:szCs w:val="22"/>
                <w:lang w:val="en-US"/>
              </w:rPr>
              <w:t xml:space="preserve">Nathan: </w:t>
            </w:r>
          </w:p>
          <w:p w14:paraId="702CFF23" w14:textId="77777777" w:rsidR="004739E1" w:rsidRPr="00791BB1" w:rsidRDefault="004739E1" w:rsidP="004739E1">
            <w:pPr>
              <w:jc w:val="both"/>
              <w:rPr>
                <w:color w:val="C00000"/>
                <w:sz w:val="22"/>
                <w:szCs w:val="22"/>
                <w:lang w:val="en-US"/>
              </w:rPr>
            </w:pPr>
            <w:r w:rsidRPr="00791BB1">
              <w:rPr>
                <w:color w:val="C00000"/>
                <w:sz w:val="22"/>
                <w:szCs w:val="22"/>
                <w:lang w:val="en-US"/>
              </w:rPr>
              <w:t xml:space="preserve">400 m  • 10 = </w:t>
            </w:r>
            <w:r w:rsidRPr="00791BB1">
              <w:rPr>
                <w:color w:val="C00000"/>
                <w:sz w:val="22"/>
                <w:szCs w:val="22"/>
                <w:u w:val="double"/>
                <w:lang w:val="en-US"/>
              </w:rPr>
              <w:t>4000 m</w:t>
            </w:r>
            <w:r w:rsidRPr="00791BB1">
              <w:rPr>
                <w:color w:val="C00000"/>
                <w:sz w:val="22"/>
                <w:szCs w:val="22"/>
                <w:lang w:val="en-US"/>
              </w:rPr>
              <w:t xml:space="preserve"> </w:t>
            </w:r>
          </w:p>
          <w:p w14:paraId="0944CFB7" w14:textId="77777777" w:rsidR="004739E1" w:rsidRPr="00791BB1" w:rsidRDefault="004739E1" w:rsidP="004739E1">
            <w:pPr>
              <w:jc w:val="both"/>
              <w:rPr>
                <w:color w:val="C00000"/>
                <w:sz w:val="22"/>
                <w:szCs w:val="22"/>
                <w:lang w:val="en-US"/>
              </w:rPr>
            </w:pPr>
            <w:r w:rsidRPr="00791BB1">
              <w:rPr>
                <w:color w:val="C00000"/>
                <w:sz w:val="22"/>
                <w:szCs w:val="22"/>
                <w:lang w:val="en-US"/>
              </w:rPr>
              <w:t xml:space="preserve">4000 m = </w:t>
            </w:r>
            <w:r w:rsidRPr="00791BB1">
              <w:rPr>
                <w:color w:val="C00000"/>
                <w:sz w:val="22"/>
                <w:szCs w:val="22"/>
                <w:u w:val="double"/>
                <w:lang w:val="en-US"/>
              </w:rPr>
              <w:t>4 km</w:t>
            </w:r>
            <w:r w:rsidRPr="00791BB1">
              <w:rPr>
                <w:color w:val="C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14:paraId="2FE14578" w14:textId="77777777" w:rsidR="004739E1" w:rsidRPr="00905F0B" w:rsidRDefault="004739E1" w:rsidP="004739E1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905F0B">
              <w:rPr>
                <w:b/>
                <w:color w:val="C00000"/>
                <w:sz w:val="22"/>
                <w:szCs w:val="22"/>
              </w:rPr>
              <w:t>Svenja:</w:t>
            </w:r>
          </w:p>
          <w:p w14:paraId="7032E9F4" w14:textId="77777777" w:rsidR="004739E1" w:rsidRPr="00905F0B" w:rsidRDefault="004739E1" w:rsidP="004739E1">
            <w:pPr>
              <w:jc w:val="both"/>
              <w:rPr>
                <w:color w:val="C00000"/>
                <w:sz w:val="22"/>
                <w:szCs w:val="22"/>
              </w:rPr>
            </w:pPr>
            <w:r w:rsidRPr="00905F0B">
              <w:rPr>
                <w:color w:val="C00000"/>
                <w:sz w:val="22"/>
                <w:szCs w:val="22"/>
              </w:rPr>
              <w:t xml:space="preserve"> 3,7 km = </w:t>
            </w:r>
            <w:r w:rsidRPr="00905F0B">
              <w:rPr>
                <w:color w:val="C00000"/>
                <w:sz w:val="22"/>
                <w:szCs w:val="22"/>
                <w:u w:val="double"/>
              </w:rPr>
              <w:t>3700 m</w:t>
            </w:r>
            <w:r w:rsidRPr="00905F0B">
              <w:rPr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</w:tcPr>
          <w:p w14:paraId="6C461BEA" w14:textId="77777777" w:rsidR="004739E1" w:rsidRPr="004739E1" w:rsidRDefault="004739E1" w:rsidP="004739E1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4739E1">
              <w:rPr>
                <w:b/>
                <w:color w:val="C00000"/>
                <w:sz w:val="22"/>
                <w:szCs w:val="22"/>
              </w:rPr>
              <w:t>Johanna</w:t>
            </w:r>
          </w:p>
          <w:p w14:paraId="58A9DDF6" w14:textId="77777777" w:rsidR="004739E1" w:rsidRPr="004739E1" w:rsidRDefault="004739E1" w:rsidP="004739E1">
            <w:pPr>
              <w:jc w:val="both"/>
              <w:rPr>
                <w:color w:val="C00000"/>
                <w:sz w:val="22"/>
                <w:szCs w:val="22"/>
              </w:rPr>
            </w:pPr>
            <w:r w:rsidRPr="004739E1">
              <w:rPr>
                <w:color w:val="C00000"/>
                <w:sz w:val="22"/>
                <w:szCs w:val="22"/>
              </w:rPr>
              <w:t xml:space="preserve">3 </w:t>
            </w:r>
            <w:r w:rsidRPr="00905F0B">
              <w:rPr>
                <w:color w:val="C00000"/>
                <w:sz w:val="22"/>
                <w:szCs w:val="22"/>
              </w:rPr>
              <w:t>•</w:t>
            </w:r>
            <w:r w:rsidRPr="004739E1">
              <w:rPr>
                <w:color w:val="C00000"/>
                <w:sz w:val="22"/>
                <w:szCs w:val="22"/>
              </w:rPr>
              <w:t xml:space="preserve"> 8000 dm = 24000 dm = </w:t>
            </w:r>
            <w:r w:rsidRPr="004739E1">
              <w:rPr>
                <w:color w:val="C00000"/>
                <w:sz w:val="22"/>
                <w:szCs w:val="22"/>
                <w:u w:val="double"/>
              </w:rPr>
              <w:t>2400 m</w:t>
            </w:r>
            <w:r w:rsidRPr="004739E1">
              <w:rPr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1698" w:type="dxa"/>
          </w:tcPr>
          <w:p w14:paraId="07B50D3F" w14:textId="77777777" w:rsidR="004739E1" w:rsidRPr="004739E1" w:rsidRDefault="004739E1" w:rsidP="004739E1">
            <w:pPr>
              <w:spacing w:line="240" w:lineRule="exact"/>
              <w:rPr>
                <w:b/>
                <w:color w:val="C00000"/>
                <w:sz w:val="22"/>
                <w:szCs w:val="22"/>
              </w:rPr>
            </w:pPr>
            <w:r w:rsidRPr="004739E1">
              <w:rPr>
                <w:b/>
                <w:color w:val="C00000"/>
                <w:sz w:val="22"/>
                <w:szCs w:val="22"/>
              </w:rPr>
              <w:t xml:space="preserve">Mira </w:t>
            </w:r>
          </w:p>
          <w:p w14:paraId="47C9EC6C" w14:textId="77777777" w:rsidR="004739E1" w:rsidRPr="004739E1" w:rsidRDefault="004739E1" w:rsidP="004739E1">
            <w:pPr>
              <w:spacing w:line="240" w:lineRule="exact"/>
              <w:rPr>
                <w:color w:val="C00000"/>
                <w:sz w:val="22"/>
                <w:szCs w:val="22"/>
              </w:rPr>
            </w:pPr>
            <w:r w:rsidRPr="004739E1">
              <w:rPr>
                <w:color w:val="C00000"/>
                <w:sz w:val="22"/>
                <w:szCs w:val="22"/>
              </w:rPr>
              <w:t xml:space="preserve">3 900 000 mm = </w:t>
            </w:r>
            <w:r w:rsidRPr="004739E1">
              <w:rPr>
                <w:color w:val="C00000"/>
                <w:sz w:val="22"/>
                <w:szCs w:val="22"/>
                <w:u w:val="double"/>
              </w:rPr>
              <w:t>3900 m</w:t>
            </w:r>
            <w:r w:rsidRPr="004739E1">
              <w:rPr>
                <w:color w:val="C00000"/>
                <w:sz w:val="22"/>
                <w:szCs w:val="22"/>
              </w:rPr>
              <w:t xml:space="preserve"> </w:t>
            </w:r>
          </w:p>
        </w:tc>
      </w:tr>
    </w:tbl>
    <w:p w14:paraId="0381A41E" w14:textId="1F81BA03" w:rsidR="005D2820" w:rsidRDefault="004739E1" w:rsidP="005D2820">
      <w:pPr>
        <w:jc w:val="both"/>
        <w:rPr>
          <w:b/>
          <w:color w:val="C00000"/>
          <w:sz w:val="24"/>
          <w:szCs w:val="24"/>
          <w:lang w:eastAsia="de-DE"/>
        </w:rPr>
      </w:pPr>
      <w:r w:rsidRPr="004739E1">
        <w:rPr>
          <w:b/>
          <w:color w:val="C00000"/>
          <w:sz w:val="24"/>
          <w:szCs w:val="24"/>
          <w:lang w:eastAsia="de-DE"/>
        </w:rPr>
        <w:t xml:space="preserve">Antwort: Nathan ist im Sportunterricht am meisten gelaufen. </w:t>
      </w:r>
      <w:r w:rsidR="005D2820">
        <w:rPr>
          <w:b/>
          <w:color w:val="C00000"/>
          <w:sz w:val="24"/>
          <w:szCs w:val="24"/>
          <w:lang w:eastAsia="de-DE"/>
        </w:rPr>
        <w:br w:type="page"/>
      </w:r>
    </w:p>
    <w:p w14:paraId="58A12F2C" w14:textId="77777777" w:rsidR="00C90D05" w:rsidRDefault="00D41833" w:rsidP="00C90D05">
      <w:pPr>
        <w:pStyle w:val="Textkrper"/>
      </w:pPr>
      <w:r>
        <w:rPr>
          <w:noProof/>
        </w:rPr>
        <w:lastRenderedPageBreak/>
        <w:drawing>
          <wp:anchor distT="0" distB="0" distL="114300" distR="114300" simplePos="0" relativeHeight="251701248" behindDoc="0" locked="0" layoutInCell="1" allowOverlap="1" wp14:anchorId="2DD5545C" wp14:editId="6C122A7B">
            <wp:simplePos x="0" y="0"/>
            <wp:positionH relativeFrom="column">
              <wp:posOffset>4894580</wp:posOffset>
            </wp:positionH>
            <wp:positionV relativeFrom="paragraph">
              <wp:posOffset>896620</wp:posOffset>
            </wp:positionV>
            <wp:extent cx="341630" cy="313055"/>
            <wp:effectExtent l="0" t="0" r="0" b="0"/>
            <wp:wrapNone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" name="Grafik 93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tblpY="-8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8"/>
        <w:gridCol w:w="188"/>
        <w:gridCol w:w="2103"/>
      </w:tblGrid>
      <w:tr w:rsidR="002832D5" w:rsidRPr="00453EC1" w14:paraId="5900E24B" w14:textId="77777777" w:rsidTr="00791BB1">
        <w:trPr>
          <w:trHeight w:val="523"/>
        </w:trPr>
        <w:tc>
          <w:tcPr>
            <w:tcW w:w="7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9B8BCB" w14:textId="77777777" w:rsidR="002832D5" w:rsidRPr="00453EC1" w:rsidRDefault="002832D5" w:rsidP="00791BB1">
            <w:pPr>
              <w:jc w:val="both"/>
              <w:rPr>
                <w:sz w:val="12"/>
              </w:rPr>
            </w:pPr>
            <w:r w:rsidRPr="00453EC1">
              <w:rPr>
                <w:sz w:val="12"/>
              </w:rPr>
              <w:t>Materialien/Kompetenz</w:t>
            </w:r>
          </w:p>
          <w:p w14:paraId="7C4EB84B" w14:textId="69CD4614" w:rsidR="002832D5" w:rsidRPr="002832D5" w:rsidRDefault="002832D5" w:rsidP="002832D5">
            <w:pPr>
              <w:rPr>
                <w:b/>
              </w:rPr>
            </w:pPr>
            <w:r w:rsidRPr="002832D5">
              <w:rPr>
                <w:b/>
              </w:rPr>
              <w:t>Längenmaße umrechnen – Die Treppe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01155F" w14:textId="77777777" w:rsidR="002832D5" w:rsidRPr="00453EC1" w:rsidRDefault="002832D5" w:rsidP="00791BB1">
            <w:pPr>
              <w:spacing w:line="200" w:lineRule="exact"/>
              <w:rPr>
                <w:rFonts w:eastAsia="Times New Roman"/>
                <w:sz w:val="1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9DCEBB" w14:textId="77777777" w:rsidR="002832D5" w:rsidRPr="002832D5" w:rsidRDefault="002832D5" w:rsidP="00791BB1">
            <w:pPr>
              <w:jc w:val="center"/>
              <w:rPr>
                <w:rFonts w:eastAsia="Times New Roman"/>
                <w:b/>
                <w:lang w:val="en-GB"/>
              </w:rPr>
            </w:pPr>
            <w:r w:rsidRPr="002832D5">
              <w:rPr>
                <w:rFonts w:eastAsia="Times New Roman"/>
                <w:b/>
                <w:lang w:val="en-GB"/>
              </w:rPr>
              <w:t>Mathematik</w:t>
            </w:r>
          </w:p>
          <w:p w14:paraId="4010A118" w14:textId="77777777" w:rsidR="002832D5" w:rsidRPr="00453EC1" w:rsidRDefault="002832D5" w:rsidP="00D41833">
            <w:pPr>
              <w:jc w:val="center"/>
              <w:rPr>
                <w:rFonts w:eastAsia="Calibri"/>
                <w:b/>
                <w:lang w:val="en-GB"/>
              </w:rPr>
            </w:pPr>
            <w:r w:rsidRPr="002832D5">
              <w:rPr>
                <w:rFonts w:eastAsia="Times New Roman"/>
                <w:b/>
                <w:lang w:val="en-GB"/>
              </w:rPr>
              <w:t>M04.01.</w:t>
            </w:r>
            <w:r w:rsidR="00D41833">
              <w:rPr>
                <w:rFonts w:eastAsia="Times New Roman"/>
                <w:b/>
                <w:lang w:val="en-GB"/>
              </w:rPr>
              <w:t>4.2</w:t>
            </w:r>
          </w:p>
        </w:tc>
      </w:tr>
      <w:tr w:rsidR="002832D5" w:rsidRPr="00453EC1" w14:paraId="6F80C1DE" w14:textId="77777777" w:rsidTr="00791BB1">
        <w:trPr>
          <w:trHeight w:val="389"/>
        </w:trPr>
        <w:tc>
          <w:tcPr>
            <w:tcW w:w="7348" w:type="dxa"/>
            <w:tcBorders>
              <w:left w:val="nil"/>
              <w:bottom w:val="nil"/>
              <w:right w:val="nil"/>
            </w:tcBorders>
          </w:tcPr>
          <w:p w14:paraId="11F64984" w14:textId="77777777" w:rsidR="002832D5" w:rsidRPr="00A402FC" w:rsidRDefault="002832D5" w:rsidP="00791BB1">
            <w:pPr>
              <w:pStyle w:val="Kopf8ptafz"/>
              <w:numPr>
                <w:ilvl w:val="0"/>
                <w:numId w:val="0"/>
              </w:numPr>
              <w:ind w:left="227" w:hanging="170"/>
            </w:pPr>
          </w:p>
        </w:tc>
        <w:tc>
          <w:tcPr>
            <w:tcW w:w="18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6F0081" w14:textId="77777777" w:rsidR="002832D5" w:rsidRPr="00453EC1" w:rsidRDefault="002832D5" w:rsidP="00791BB1">
            <w:pPr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Style w:val="Tabellenraster2"/>
              <w:tblW w:w="2090" w:type="dxa"/>
              <w:tblBorders>
                <w:bottom w:val="none" w:sz="0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090"/>
            </w:tblGrid>
            <w:tr w:rsidR="002832D5" w:rsidRPr="00453EC1" w14:paraId="36A58322" w14:textId="77777777" w:rsidTr="00791BB1">
              <w:trPr>
                <w:trHeight w:val="347"/>
              </w:trPr>
              <w:tc>
                <w:tcPr>
                  <w:tcW w:w="209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D732D81" w14:textId="77777777" w:rsidR="002832D5" w:rsidRPr="00122340" w:rsidRDefault="002832D5" w:rsidP="0046609F">
                  <w:pPr>
                    <w:framePr w:hSpace="141" w:wrap="around" w:vAnchor="text" w:hAnchor="text" w:y="-81"/>
                    <w:jc w:val="center"/>
                    <w:rPr>
                      <w:b/>
                      <w:lang w:val="en-GB"/>
                    </w:rPr>
                  </w:pPr>
                  <w:r w:rsidRPr="00122340">
                    <w:rPr>
                      <w:b/>
                      <w:lang w:val="en-GB"/>
                    </w:rPr>
                    <w:t>Lösung</w:t>
                  </w:r>
                  <w:r>
                    <w:rPr>
                      <w:b/>
                      <w:lang w:val="en-GB"/>
                    </w:rPr>
                    <w:t>svorschlag</w:t>
                  </w:r>
                </w:p>
              </w:tc>
            </w:tr>
          </w:tbl>
          <w:p w14:paraId="06A47DF5" w14:textId="77777777" w:rsidR="002832D5" w:rsidRPr="00453EC1" w:rsidRDefault="002832D5" w:rsidP="00791BB1">
            <w:pPr>
              <w:jc w:val="center"/>
              <w:rPr>
                <w:rFonts w:eastAsia="Times New Roman"/>
                <w:b/>
                <w:lang w:val="en-GB"/>
              </w:rPr>
            </w:pPr>
          </w:p>
        </w:tc>
      </w:tr>
    </w:tbl>
    <w:p w14:paraId="399A65BF" w14:textId="77777777" w:rsidR="00C90D05" w:rsidRPr="003C0358" w:rsidRDefault="00C90D05" w:rsidP="00C90D05">
      <w:pPr>
        <w:pStyle w:val="Textkrper"/>
        <w:jc w:val="center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Wissensspeicher: </w:t>
      </w:r>
      <w:r w:rsidRPr="003C0358"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Längenmaße umrechnen</w:t>
      </w:r>
    </w:p>
    <w:p w14:paraId="733E3337" w14:textId="77777777" w:rsidR="00C90D05" w:rsidRDefault="00C90D05" w:rsidP="00C90D05">
      <w:pPr>
        <w:pStyle w:val="Textkrper"/>
      </w:pPr>
    </w:p>
    <w:p w14:paraId="343FB539" w14:textId="13963C38" w:rsidR="00C90D05" w:rsidRDefault="001D29B7" w:rsidP="00C90D05">
      <w:pPr>
        <w:pStyle w:val="Textkrp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F41B080" wp14:editId="3587ED6C">
                <wp:simplePos x="0" y="0"/>
                <wp:positionH relativeFrom="column">
                  <wp:posOffset>61337</wp:posOffset>
                </wp:positionH>
                <wp:positionV relativeFrom="paragraph">
                  <wp:posOffset>43531</wp:posOffset>
                </wp:positionV>
                <wp:extent cx="4704080" cy="1690169"/>
                <wp:effectExtent l="57150" t="57150" r="58420" b="62865"/>
                <wp:wrapNone/>
                <wp:docPr id="480" name="Gruppieren 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4080" cy="1690169"/>
                          <a:chOff x="0" y="-1"/>
                          <a:chExt cx="4704080" cy="2104156"/>
                        </a:xfrm>
                      </wpg:grpSpPr>
                      <wps:wsp>
                        <wps:cNvPr id="481" name="Abgerundetes Rechteck 481"/>
                        <wps:cNvSpPr/>
                        <wps:spPr>
                          <a:xfrm>
                            <a:off x="0" y="-1"/>
                            <a:ext cx="4704080" cy="2104156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35C5282F" w14:textId="77777777" w:rsidR="00791BB1" w:rsidRDefault="00791BB1" w:rsidP="00C90D05">
                              <w:pPr>
                                <w:pStyle w:val="TabelleKopflinks"/>
                                <w:ind w:firstLine="360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875C55">
                                <w:rPr>
                                  <w:b w:val="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710C99">
                                <w:rPr>
                                  <w:sz w:val="26"/>
                                  <w:szCs w:val="26"/>
                                </w:rPr>
                                <w:t>Arbeitsauftrag:</w:t>
                              </w:r>
                            </w:p>
                            <w:p w14:paraId="67A372E8" w14:textId="77777777" w:rsidR="00791BB1" w:rsidRPr="00B930C6" w:rsidRDefault="00791BB1" w:rsidP="009059A9">
                              <w:pPr>
                                <w:pStyle w:val="TabelleKopflinks"/>
                                <w:numPr>
                                  <w:ilvl w:val="0"/>
                                  <w:numId w:val="42"/>
                                </w:numPr>
                                <w:rPr>
                                  <w:b w:val="0"/>
                                  <w:sz w:val="22"/>
                                  <w:szCs w:val="22"/>
                                </w:rPr>
                              </w:pPr>
                              <w:r w:rsidRPr="00B930C6">
                                <w:rPr>
                                  <w:b w:val="0"/>
                                  <w:sz w:val="22"/>
                                  <w:szCs w:val="22"/>
                                </w:rPr>
                                <w:t xml:space="preserve">Tragen Sie die Umrechnungszahlen in die Treppe ein. </w:t>
                              </w:r>
                            </w:p>
                            <w:p w14:paraId="047C1456" w14:textId="77777777" w:rsidR="00791BB1" w:rsidRPr="002063F8" w:rsidRDefault="00791BB1" w:rsidP="009059A9">
                              <w:pPr>
                                <w:pStyle w:val="TabelleKopflinks"/>
                                <w:numPr>
                                  <w:ilvl w:val="0"/>
                                  <w:numId w:val="42"/>
                                </w:numPr>
                                <w:rPr>
                                  <w:b w:val="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 w:val="0"/>
                                  <w:sz w:val="22"/>
                                  <w:szCs w:val="22"/>
                                </w:rPr>
                                <w:t xml:space="preserve">Begründen Sie, welche Rechenart </w:t>
                              </w:r>
                              <w:r w:rsidRPr="00B930C6">
                                <w:rPr>
                                  <w:b w:val="0"/>
                                  <w:sz w:val="22"/>
                                  <w:szCs w:val="22"/>
                                </w:rPr>
                                <w:t>Sie von</w:t>
                              </w:r>
                              <w:r>
                                <w:rPr>
                                  <w:b w:val="0"/>
                                  <w:sz w:val="22"/>
                                  <w:szCs w:val="22"/>
                                </w:rPr>
                                <w:t xml:space="preserve"> links</w:t>
                              </w:r>
                              <w:r w:rsidRPr="00B930C6">
                                <w:rPr>
                                  <w:b w:val="0"/>
                                  <w:sz w:val="22"/>
                                  <w:szCs w:val="22"/>
                                </w:rPr>
                                <w:t xml:space="preserve"> nach </w:t>
                              </w:r>
                              <w:r>
                                <w:rPr>
                                  <w:b w:val="0"/>
                                  <w:sz w:val="22"/>
                                  <w:szCs w:val="22"/>
                                </w:rPr>
                                <w:t xml:space="preserve">rechts und von rechts nach links benutzen. </w:t>
                              </w:r>
                            </w:p>
                            <w:p w14:paraId="2724E9DB" w14:textId="77777777" w:rsidR="00791BB1" w:rsidRDefault="00791BB1" w:rsidP="009059A9">
                              <w:pPr>
                                <w:pStyle w:val="TabelleKopflinks"/>
                                <w:numPr>
                                  <w:ilvl w:val="0"/>
                                  <w:numId w:val="42"/>
                                </w:numPr>
                                <w:rPr>
                                  <w:b w:val="0"/>
                                  <w:sz w:val="22"/>
                                  <w:szCs w:val="22"/>
                                </w:rPr>
                              </w:pPr>
                              <w:r w:rsidRPr="00B930C6">
                                <w:rPr>
                                  <w:b w:val="0"/>
                                  <w:sz w:val="22"/>
                                  <w:szCs w:val="22"/>
                                </w:rPr>
                                <w:t>Schreiben Sie das Rechenzeichen zu den Umrechnu</w:t>
                              </w:r>
                              <w:r>
                                <w:rPr>
                                  <w:b w:val="0"/>
                                  <w:sz w:val="22"/>
                                  <w:szCs w:val="22"/>
                                </w:rPr>
                                <w:t>n</w:t>
                              </w:r>
                              <w:r w:rsidRPr="00B930C6">
                                <w:rPr>
                                  <w:b w:val="0"/>
                                  <w:sz w:val="22"/>
                                  <w:szCs w:val="22"/>
                                </w:rPr>
                                <w:t xml:space="preserve">gszahlen. </w:t>
                              </w:r>
                            </w:p>
                            <w:p w14:paraId="4E2C3C64" w14:textId="77777777" w:rsidR="00791BB1" w:rsidRPr="00C21AE3" w:rsidRDefault="00791BB1" w:rsidP="009059A9">
                              <w:pPr>
                                <w:pStyle w:val="Listenabsatz"/>
                                <w:numPr>
                                  <w:ilvl w:val="0"/>
                                  <w:numId w:val="42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C21AE3">
                                <w:rPr>
                                  <w:sz w:val="22"/>
                                  <w:szCs w:val="22"/>
                                </w:rPr>
                                <w:t>Tauschen Sie Ihre Lösungen mit einem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gleichschnellen</w:t>
                              </w:r>
                              <w:r w:rsidRPr="00C21AE3">
                                <w:rPr>
                                  <w:sz w:val="22"/>
                                  <w:szCs w:val="22"/>
                                </w:rPr>
                                <w:t xml:space="preserve"> Partner aus. Kontrollieren Sie anschließend gemeinsam mit Hilfe des Lösungsblatts. </w:t>
                              </w:r>
                            </w:p>
                            <w:p w14:paraId="1215AD42" w14:textId="77777777" w:rsidR="00791BB1" w:rsidRPr="00B930C6" w:rsidRDefault="00791BB1" w:rsidP="009059A9">
                              <w:pPr>
                                <w:pStyle w:val="TabelleKopflinks"/>
                                <w:numPr>
                                  <w:ilvl w:val="0"/>
                                  <w:numId w:val="42"/>
                                </w:numPr>
                                <w:rPr>
                                  <w:b w:val="0"/>
                                  <w:sz w:val="22"/>
                                  <w:szCs w:val="22"/>
                                </w:rPr>
                              </w:pPr>
                            </w:p>
                            <w:p w14:paraId="64A48A27" w14:textId="77777777" w:rsidR="00791BB1" w:rsidRPr="00CB3ABC" w:rsidRDefault="00791BB1" w:rsidP="00C90D05">
                              <w:pPr>
                                <w:pStyle w:val="TabelleKopflinks"/>
                                <w:rPr>
                                  <w:b w:val="0"/>
                                  <w:sz w:val="26"/>
                                  <w:szCs w:val="26"/>
                                </w:rPr>
                              </w:pPr>
                            </w:p>
                            <w:p w14:paraId="1754D775" w14:textId="77777777" w:rsidR="00791BB1" w:rsidRPr="00875C55" w:rsidRDefault="00791BB1" w:rsidP="00C90D05">
                              <w:pPr>
                                <w:pStyle w:val="TabelleKopflinks"/>
                                <w:rPr>
                                  <w:b w:val="0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2" name="Grafik 1429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duotone>
                              <a:srgbClr val="4F81BD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250" y="120650"/>
                            <a:ext cx="158750" cy="22479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41B080" id="Gruppieren 480" o:spid="_x0000_s1166" style="position:absolute;left:0;text-align:left;margin-left:4.85pt;margin-top:3.45pt;width:370.4pt;height:133.1pt;z-index:251664384;mso-height-relative:margin" coordorigin="" coordsize="47040,210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">
                <v:roundrect id="Abgerundetes Rechteck 481" o:spid="_x0000_s1167" style="position:absolute;width:47040;height:210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" fillcolor="#dce6f2" strokecolor="#4bacc6" strokeweight="1pt">
                  <v:textbox>
                    <w:txbxContent>
                      <w:p w14:paraId="35C5282F" w14:textId="77777777" w:rsidR="00791BB1" w:rsidRDefault="00791BB1" w:rsidP="00C90D05">
                        <w:pPr>
                          <w:pStyle w:val="TabelleKopflinks"/>
                          <w:ind w:firstLine="360"/>
                          <w:rPr>
                            <w:sz w:val="26"/>
                            <w:szCs w:val="26"/>
                          </w:rPr>
                        </w:pPr>
                        <w:r w:rsidRPr="00875C55">
                          <w:rPr>
                            <w:b w:val="0"/>
                            <w:sz w:val="26"/>
                            <w:szCs w:val="26"/>
                          </w:rPr>
                          <w:t xml:space="preserve"> </w:t>
                        </w:r>
                        <w:r w:rsidRPr="00710C99">
                          <w:rPr>
                            <w:sz w:val="26"/>
                            <w:szCs w:val="26"/>
                          </w:rPr>
                          <w:t>Arbeitsauftrag:</w:t>
                        </w:r>
                      </w:p>
                      <w:p w14:paraId="67A372E8" w14:textId="77777777" w:rsidR="00791BB1" w:rsidRPr="00B930C6" w:rsidRDefault="00791BB1" w:rsidP="009059A9">
                        <w:pPr>
                          <w:pStyle w:val="TabelleKopflinks"/>
                          <w:numPr>
                            <w:ilvl w:val="0"/>
                            <w:numId w:val="42"/>
                          </w:numPr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B930C6">
                          <w:rPr>
                            <w:b w:val="0"/>
                            <w:sz w:val="22"/>
                            <w:szCs w:val="22"/>
                          </w:rPr>
                          <w:t xml:space="preserve">Tragen Sie die Umrechnungszahlen in die Treppe ein. </w:t>
                        </w:r>
                      </w:p>
                      <w:p w14:paraId="047C1456" w14:textId="77777777" w:rsidR="00791BB1" w:rsidRPr="002063F8" w:rsidRDefault="00791BB1" w:rsidP="009059A9">
                        <w:pPr>
                          <w:pStyle w:val="TabelleKopflinks"/>
                          <w:numPr>
                            <w:ilvl w:val="0"/>
                            <w:numId w:val="42"/>
                          </w:numPr>
                          <w:rPr>
                            <w:b w:val="0"/>
                            <w:sz w:val="22"/>
                            <w:szCs w:val="22"/>
                          </w:rPr>
                        </w:pPr>
                        <w:r>
                          <w:rPr>
                            <w:b w:val="0"/>
                            <w:sz w:val="22"/>
                            <w:szCs w:val="22"/>
                          </w:rPr>
                          <w:t xml:space="preserve">Begründen Sie, welche Rechenart </w:t>
                        </w:r>
                        <w:r w:rsidRPr="00B930C6">
                          <w:rPr>
                            <w:b w:val="0"/>
                            <w:sz w:val="22"/>
                            <w:szCs w:val="22"/>
                          </w:rPr>
                          <w:t>Sie von</w:t>
                        </w:r>
                        <w:r>
                          <w:rPr>
                            <w:b w:val="0"/>
                            <w:sz w:val="22"/>
                            <w:szCs w:val="22"/>
                          </w:rPr>
                          <w:t xml:space="preserve"> links</w:t>
                        </w:r>
                        <w:r w:rsidRPr="00B930C6">
                          <w:rPr>
                            <w:b w:val="0"/>
                            <w:sz w:val="22"/>
                            <w:szCs w:val="22"/>
                          </w:rPr>
                          <w:t xml:space="preserve"> nach </w:t>
                        </w:r>
                        <w:r>
                          <w:rPr>
                            <w:b w:val="0"/>
                            <w:sz w:val="22"/>
                            <w:szCs w:val="22"/>
                          </w:rPr>
                          <w:t xml:space="preserve">rechts und von rechts nach links benutzen. </w:t>
                        </w:r>
                      </w:p>
                      <w:p w14:paraId="2724E9DB" w14:textId="77777777" w:rsidR="00791BB1" w:rsidRDefault="00791BB1" w:rsidP="009059A9">
                        <w:pPr>
                          <w:pStyle w:val="TabelleKopflinks"/>
                          <w:numPr>
                            <w:ilvl w:val="0"/>
                            <w:numId w:val="42"/>
                          </w:numPr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B930C6">
                          <w:rPr>
                            <w:b w:val="0"/>
                            <w:sz w:val="22"/>
                            <w:szCs w:val="22"/>
                          </w:rPr>
                          <w:t>Schreiben Sie das Rechenzeichen zu den Umrechnu</w:t>
                        </w:r>
                        <w:r>
                          <w:rPr>
                            <w:b w:val="0"/>
                            <w:sz w:val="22"/>
                            <w:szCs w:val="22"/>
                          </w:rPr>
                          <w:t>n</w:t>
                        </w:r>
                        <w:r w:rsidRPr="00B930C6">
                          <w:rPr>
                            <w:b w:val="0"/>
                            <w:sz w:val="22"/>
                            <w:szCs w:val="22"/>
                          </w:rPr>
                          <w:t xml:space="preserve">gszahlen. </w:t>
                        </w:r>
                      </w:p>
                      <w:p w14:paraId="4E2C3C64" w14:textId="77777777" w:rsidR="00791BB1" w:rsidRPr="00C21AE3" w:rsidRDefault="00791BB1" w:rsidP="009059A9">
                        <w:pPr>
                          <w:pStyle w:val="Listenabsatz"/>
                          <w:numPr>
                            <w:ilvl w:val="0"/>
                            <w:numId w:val="42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C21AE3">
                          <w:rPr>
                            <w:sz w:val="22"/>
                            <w:szCs w:val="22"/>
                          </w:rPr>
                          <w:t>Tauschen Sie Ihre Lösungen mit einem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gleichschnellen</w:t>
                        </w:r>
                        <w:r w:rsidRPr="00C21AE3">
                          <w:rPr>
                            <w:sz w:val="22"/>
                            <w:szCs w:val="22"/>
                          </w:rPr>
                          <w:t xml:space="preserve"> Partner aus. Kontrollieren Sie anschließend gemeinsam mit Hilfe des Lösungsblatts. </w:t>
                        </w:r>
                      </w:p>
                      <w:p w14:paraId="1215AD42" w14:textId="77777777" w:rsidR="00791BB1" w:rsidRPr="00B930C6" w:rsidRDefault="00791BB1" w:rsidP="009059A9">
                        <w:pPr>
                          <w:pStyle w:val="TabelleKopflinks"/>
                          <w:numPr>
                            <w:ilvl w:val="0"/>
                            <w:numId w:val="42"/>
                          </w:numPr>
                          <w:rPr>
                            <w:b w:val="0"/>
                            <w:sz w:val="22"/>
                            <w:szCs w:val="22"/>
                          </w:rPr>
                        </w:pPr>
                      </w:p>
                      <w:p w14:paraId="64A48A27" w14:textId="77777777" w:rsidR="00791BB1" w:rsidRPr="00CB3ABC" w:rsidRDefault="00791BB1" w:rsidP="00C90D05">
                        <w:pPr>
                          <w:pStyle w:val="TabelleKopflinks"/>
                          <w:rPr>
                            <w:b w:val="0"/>
                            <w:sz w:val="26"/>
                            <w:szCs w:val="26"/>
                          </w:rPr>
                        </w:pPr>
                      </w:p>
                      <w:p w14:paraId="1754D775" w14:textId="77777777" w:rsidR="00791BB1" w:rsidRPr="00875C55" w:rsidRDefault="00791BB1" w:rsidP="00C90D05">
                        <w:pPr>
                          <w:pStyle w:val="TabelleKopflinks"/>
                          <w:rPr>
                            <w:b w:val="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oundrect>
                <v:shape id="Grafik 1429" o:spid="_x0000_s1168" type="#_x0000_t75" style="position:absolute;left:2222;top:1206;width:1588;height:2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" filled="t" fillcolor="#dce6f2">
                  <v:imagedata r:id="rId38" o:title="" recolortarget="#275791"/>
                </v:shape>
              </v:group>
            </w:pict>
          </mc:Fallback>
        </mc:AlternateContent>
      </w:r>
      <w:r w:rsidR="00C90D05" w:rsidRPr="005416FC">
        <w:rPr>
          <w:noProof/>
          <w:sz w:val="24"/>
        </w:rPr>
        <w:drawing>
          <wp:anchor distT="0" distB="0" distL="114300" distR="114300" simplePos="0" relativeHeight="251687936" behindDoc="0" locked="0" layoutInCell="0" allowOverlap="1" wp14:anchorId="0FF4A174" wp14:editId="0590ED30">
            <wp:simplePos x="0" y="0"/>
            <wp:positionH relativeFrom="rightMargin">
              <wp:posOffset>254000</wp:posOffset>
            </wp:positionH>
            <wp:positionV relativeFrom="paragraph">
              <wp:posOffset>122941</wp:posOffset>
            </wp:positionV>
            <wp:extent cx="302701" cy="324000"/>
            <wp:effectExtent l="0" t="0" r="2540" b="0"/>
            <wp:wrapNone/>
            <wp:docPr id="919" name="Grafik 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1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82972" w14:textId="77777777" w:rsidR="00C90D05" w:rsidRDefault="00C90D05" w:rsidP="00C90D05">
      <w:pPr>
        <w:pStyle w:val="Textkrper"/>
      </w:pPr>
    </w:p>
    <w:p w14:paraId="38FAB6CF" w14:textId="77777777" w:rsidR="00C90D05" w:rsidRDefault="00C90D05" w:rsidP="00C90D05">
      <w:pPr>
        <w:pStyle w:val="Textkrper"/>
      </w:pPr>
    </w:p>
    <w:p w14:paraId="0543E61D" w14:textId="77777777" w:rsidR="00C90D05" w:rsidRDefault="00C90D05" w:rsidP="00C90D05">
      <w:pPr>
        <w:pStyle w:val="Textkrper"/>
      </w:pPr>
    </w:p>
    <w:p w14:paraId="18DFA1E2" w14:textId="77777777" w:rsidR="00C90D05" w:rsidRDefault="00C90D05" w:rsidP="00C90D05">
      <w:pPr>
        <w:pStyle w:val="Textkrper"/>
      </w:pPr>
    </w:p>
    <w:p w14:paraId="5652092E" w14:textId="77777777" w:rsidR="00C90D05" w:rsidRDefault="00C90D05" w:rsidP="00C90D05">
      <w:pPr>
        <w:pStyle w:val="Textkrper"/>
      </w:pPr>
    </w:p>
    <w:p w14:paraId="24371EC0" w14:textId="77777777" w:rsidR="00C90D05" w:rsidRDefault="00C90D05" w:rsidP="00C90D05">
      <w:pPr>
        <w:pStyle w:val="Textkrper"/>
      </w:pPr>
      <w:r w:rsidRPr="00767487">
        <w:rPr>
          <w:noProof/>
          <w:sz w:val="24"/>
        </w:rPr>
        <w:drawing>
          <wp:anchor distT="0" distB="0" distL="114300" distR="114300" simplePos="0" relativeHeight="251688960" behindDoc="0" locked="0" layoutInCell="0" allowOverlap="1" wp14:anchorId="1E030F37" wp14:editId="766B6BCC">
            <wp:simplePos x="0" y="0"/>
            <wp:positionH relativeFrom="rightMargin">
              <wp:posOffset>193818</wp:posOffset>
            </wp:positionH>
            <wp:positionV relativeFrom="paragraph">
              <wp:posOffset>113665</wp:posOffset>
            </wp:positionV>
            <wp:extent cx="658495" cy="323850"/>
            <wp:effectExtent l="0" t="0" r="8255" b="0"/>
            <wp:wrapNone/>
            <wp:docPr id="920" name="Grafik 1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A37AF2" w14:textId="77777777" w:rsidR="00C90D05" w:rsidRDefault="00C90D05" w:rsidP="00C90D05">
      <w:pPr>
        <w:pStyle w:val="Textkrper"/>
      </w:pPr>
    </w:p>
    <w:p w14:paraId="27B095E5" w14:textId="77777777" w:rsidR="00C90D05" w:rsidRDefault="00C90D05" w:rsidP="00C90D05">
      <w:pPr>
        <w:pStyle w:val="Textkrper"/>
      </w:pPr>
    </w:p>
    <w:p w14:paraId="3C732EF5" w14:textId="77777777" w:rsidR="00C90D05" w:rsidRDefault="00C90D05" w:rsidP="00C90D05">
      <w:pPr>
        <w:pStyle w:val="Textkrper"/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12136181" wp14:editId="0C905707">
            <wp:simplePos x="0" y="0"/>
            <wp:positionH relativeFrom="column">
              <wp:posOffset>5022926</wp:posOffset>
            </wp:positionH>
            <wp:positionV relativeFrom="paragraph">
              <wp:posOffset>128905</wp:posOffset>
            </wp:positionV>
            <wp:extent cx="677736" cy="677736"/>
            <wp:effectExtent l="0" t="0" r="8255" b="8255"/>
            <wp:wrapThrough wrapText="bothSides">
              <wp:wrapPolygon edited="0">
                <wp:start x="6680" y="0"/>
                <wp:lineTo x="0" y="3037"/>
                <wp:lineTo x="0" y="14575"/>
                <wp:lineTo x="3037" y="19434"/>
                <wp:lineTo x="6073" y="21256"/>
                <wp:lineTo x="6680" y="21256"/>
                <wp:lineTo x="15790" y="21256"/>
                <wp:lineTo x="16397" y="21256"/>
                <wp:lineTo x="19434" y="19434"/>
                <wp:lineTo x="21256" y="16397"/>
                <wp:lineTo x="21256" y="2429"/>
                <wp:lineTo x="15790" y="0"/>
                <wp:lineTo x="6680" y="0"/>
              </wp:wrapPolygon>
            </wp:wrapThrough>
            <wp:docPr id="921" name="Bild 1" descr="Flach, Design, Symbol, Icon, Www, Internet, 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ch, Design, Symbol, Icon, Www, Internet, Gui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7736" cy="67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D52C2" w14:textId="77777777" w:rsidR="00C90D05" w:rsidRDefault="00C90D05" w:rsidP="00C90D05">
      <w:pPr>
        <w:pStyle w:val="Textkrper"/>
      </w:pPr>
    </w:p>
    <w:p w14:paraId="2ABCA994" w14:textId="77777777" w:rsidR="00C90D05" w:rsidRDefault="00C90D05" w:rsidP="00C90D05">
      <w:pPr>
        <w:pStyle w:val="Textkrper"/>
      </w:pPr>
    </w:p>
    <w:p w14:paraId="22C26916" w14:textId="77777777" w:rsidR="00C90D05" w:rsidRDefault="00C90D05" w:rsidP="00C90D05">
      <w:pPr>
        <w:pStyle w:val="Textkrper"/>
      </w:pPr>
    </w:p>
    <w:p w14:paraId="17462E10" w14:textId="77777777" w:rsidR="00C90D05" w:rsidRDefault="00C90D05" w:rsidP="00C90D05">
      <w:pPr>
        <w:pStyle w:val="Textkrper"/>
      </w:pPr>
    </w:p>
    <w:p w14:paraId="7A61D0B5" w14:textId="77777777" w:rsidR="00C90D05" w:rsidRDefault="009059A9" w:rsidP="00C90D05">
      <w:pPr>
        <w:pStyle w:val="Textkrper"/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18674DC2" wp14:editId="4E1ED761">
            <wp:simplePos x="0" y="0"/>
            <wp:positionH relativeFrom="column">
              <wp:posOffset>-2540</wp:posOffset>
            </wp:positionH>
            <wp:positionV relativeFrom="paragraph">
              <wp:posOffset>1270</wp:posOffset>
            </wp:positionV>
            <wp:extent cx="3930650" cy="3339517"/>
            <wp:effectExtent l="0" t="0" r="0" b="0"/>
            <wp:wrapThrough wrapText="bothSides">
              <wp:wrapPolygon edited="0">
                <wp:start x="6595" y="0"/>
                <wp:lineTo x="5653" y="1971"/>
                <wp:lineTo x="4083" y="3943"/>
                <wp:lineTo x="2303" y="4313"/>
                <wp:lineTo x="2094" y="4436"/>
                <wp:lineTo x="1780" y="7147"/>
                <wp:lineTo x="1780" y="7763"/>
                <wp:lineTo x="2198" y="9857"/>
                <wp:lineTo x="942" y="10104"/>
                <wp:lineTo x="0" y="10966"/>
                <wp:lineTo x="0" y="12691"/>
                <wp:lineTo x="1780" y="13800"/>
                <wp:lineTo x="1780" y="14293"/>
                <wp:lineTo x="5758" y="15772"/>
                <wp:lineTo x="6909" y="15772"/>
                <wp:lineTo x="15912" y="21440"/>
                <wp:lineTo x="16436" y="21440"/>
                <wp:lineTo x="16540" y="21440"/>
                <wp:lineTo x="17273" y="19715"/>
                <wp:lineTo x="18006" y="19099"/>
                <wp:lineTo x="18529" y="18113"/>
                <wp:lineTo x="19157" y="17743"/>
                <wp:lineTo x="20832" y="16388"/>
                <wp:lineTo x="20937" y="14416"/>
                <wp:lineTo x="20518" y="14047"/>
                <wp:lineTo x="19262" y="13800"/>
                <wp:lineTo x="21356" y="12199"/>
                <wp:lineTo x="21460" y="11336"/>
                <wp:lineTo x="21460" y="9734"/>
                <wp:lineTo x="7119" y="0"/>
                <wp:lineTo x="6595" y="0"/>
              </wp:wrapPolygon>
            </wp:wrapThrough>
            <wp:docPr id="960" name="Grafik 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3339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0B91A" w14:textId="77777777" w:rsidR="00C90D05" w:rsidRDefault="00C90D05" w:rsidP="00C90D05">
      <w:pPr>
        <w:pStyle w:val="Textkrper"/>
      </w:pPr>
      <w:r w:rsidRPr="00C010C4">
        <w:rPr>
          <w:noProof/>
        </w:rPr>
        <w:drawing>
          <wp:anchor distT="0" distB="0" distL="114300" distR="114300" simplePos="0" relativeHeight="251662336" behindDoc="1" locked="0" layoutInCell="1" allowOverlap="1" wp14:anchorId="10397E28" wp14:editId="08A976D0">
            <wp:simplePos x="0" y="0"/>
            <wp:positionH relativeFrom="rightMargin">
              <wp:align>left</wp:align>
            </wp:positionH>
            <wp:positionV relativeFrom="paragraph">
              <wp:posOffset>154940</wp:posOffset>
            </wp:positionV>
            <wp:extent cx="1457325" cy="1510665"/>
            <wp:effectExtent l="0" t="0" r="0" b="0"/>
            <wp:wrapTight wrapText="bothSides">
              <wp:wrapPolygon edited="0">
                <wp:start x="5647" y="545"/>
                <wp:lineTo x="1412" y="2451"/>
                <wp:lineTo x="1129" y="4086"/>
                <wp:lineTo x="2259" y="5448"/>
                <wp:lineTo x="1129" y="14164"/>
                <wp:lineTo x="1129" y="18522"/>
                <wp:lineTo x="1412" y="18794"/>
                <wp:lineTo x="16376" y="20156"/>
                <wp:lineTo x="17788" y="20701"/>
                <wp:lineTo x="18918" y="20701"/>
                <wp:lineTo x="20047" y="9806"/>
                <wp:lineTo x="21176" y="4086"/>
                <wp:lineTo x="19765" y="3541"/>
                <wp:lineTo x="7059" y="545"/>
                <wp:lineTo x="5647" y="545"/>
              </wp:wrapPolygon>
            </wp:wrapTight>
            <wp:docPr id="922" name="Bild 1" descr="Ausrufezeichen, Aufmerksamkeit, Warnung, Vors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rufezeichen, Aufmerksamkeit, Warnung, Vorsicht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9CBF8" w14:textId="77777777" w:rsidR="00C90D05" w:rsidRDefault="00C90D05" w:rsidP="00C90D05">
      <w:pPr>
        <w:pStyle w:val="Textkrper"/>
      </w:pPr>
    </w:p>
    <w:p w14:paraId="34B2EBC5" w14:textId="77777777" w:rsidR="00C90D05" w:rsidRDefault="00C90D05" w:rsidP="00C90D05">
      <w:pPr>
        <w:pStyle w:val="Textkrper"/>
      </w:pPr>
    </w:p>
    <w:p w14:paraId="4F0BB603" w14:textId="77777777" w:rsidR="00C90D05" w:rsidRDefault="00C90D05" w:rsidP="00C90D05">
      <w:pPr>
        <w:pStyle w:val="Textkrper"/>
      </w:pPr>
    </w:p>
    <w:p w14:paraId="0F527BF1" w14:textId="77777777" w:rsidR="00C90D05" w:rsidRDefault="00C90D05" w:rsidP="00C90D05">
      <w:pPr>
        <w:pStyle w:val="Textkrper"/>
      </w:pPr>
    </w:p>
    <w:p w14:paraId="6A6980C6" w14:textId="77777777" w:rsidR="00C90D05" w:rsidRDefault="00C90D05" w:rsidP="00C90D05">
      <w:pPr>
        <w:pStyle w:val="Textkrper"/>
      </w:pPr>
    </w:p>
    <w:p w14:paraId="6C7E1CEB" w14:textId="77777777" w:rsidR="00C90D05" w:rsidRDefault="00C90D05" w:rsidP="00C90D05">
      <w:pPr>
        <w:pStyle w:val="Textkrper"/>
      </w:pPr>
    </w:p>
    <w:p w14:paraId="3D286047" w14:textId="77777777" w:rsidR="00C90D05" w:rsidRDefault="00C90D05" w:rsidP="00C90D05">
      <w:pPr>
        <w:pStyle w:val="Textkrper"/>
      </w:pPr>
    </w:p>
    <w:p w14:paraId="510255D7" w14:textId="77777777" w:rsidR="00C90D05" w:rsidRDefault="00C90D05" w:rsidP="00C90D05">
      <w:pPr>
        <w:pStyle w:val="Textkrper"/>
      </w:pPr>
    </w:p>
    <w:p w14:paraId="61A3EEF9" w14:textId="77777777" w:rsidR="00C90D05" w:rsidRDefault="00561E0D" w:rsidP="00C90D05">
      <w:pPr>
        <w:pStyle w:val="Textkrp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3FB877" wp14:editId="6F94A231">
                <wp:simplePos x="0" y="0"/>
                <wp:positionH relativeFrom="column">
                  <wp:posOffset>232410</wp:posOffset>
                </wp:positionH>
                <wp:positionV relativeFrom="paragraph">
                  <wp:posOffset>89535</wp:posOffset>
                </wp:positionV>
                <wp:extent cx="647700" cy="292100"/>
                <wp:effectExtent l="0" t="0" r="0" b="0"/>
                <wp:wrapNone/>
                <wp:docPr id="41" name="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19836A" w14:textId="77777777" w:rsidR="00791BB1" w:rsidRDefault="00791BB1" w:rsidP="00561E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3FB877" id="Rechteck 41" o:spid="_x0000_s1169" style="position:absolute;left:0;text-align:left;margin-left:18.3pt;margin-top:7.05pt;width:51pt;height:2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" filled="f" stroked="f" strokeweight="2pt">
                <v:textbox>
                  <w:txbxContent>
                    <w:p w14:paraId="5019836A" w14:textId="77777777" w:rsidR="00791BB1" w:rsidRDefault="00791BB1" w:rsidP="00561E0D"/>
                  </w:txbxContent>
                </v:textbox>
              </v:rect>
            </w:pict>
          </mc:Fallback>
        </mc:AlternateContent>
      </w:r>
    </w:p>
    <w:p w14:paraId="6913A670" w14:textId="7454241B" w:rsidR="00C90D05" w:rsidRDefault="00EF771C" w:rsidP="00C90D05">
      <w:pPr>
        <w:pStyle w:val="Textkrper"/>
      </w:pPr>
      <w:r w:rsidRPr="0099346E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41F2065" wp14:editId="05BA808D">
                <wp:simplePos x="0" y="0"/>
                <wp:positionH relativeFrom="column">
                  <wp:posOffset>4461510</wp:posOffset>
                </wp:positionH>
                <wp:positionV relativeFrom="paragraph">
                  <wp:posOffset>65405</wp:posOffset>
                </wp:positionV>
                <wp:extent cx="1894051" cy="1771650"/>
                <wp:effectExtent l="0" t="0" r="11430" b="19050"/>
                <wp:wrapNone/>
                <wp:docPr id="905" name="Gruppieren 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4051" cy="1771650"/>
                          <a:chOff x="0" y="0"/>
                          <a:chExt cx="2298700" cy="1771650"/>
                        </a:xfrm>
                      </wpg:grpSpPr>
                      <wps:wsp>
                        <wps:cNvPr id="906" name="Abgerundetes Rechteck 906"/>
                        <wps:cNvSpPr/>
                        <wps:spPr>
                          <a:xfrm>
                            <a:off x="0" y="0"/>
                            <a:ext cx="2298700" cy="17716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008E54E" w14:textId="77777777" w:rsidR="00791BB1" w:rsidRDefault="00791BB1" w:rsidP="00C90D05">
                              <w:pPr>
                                <w:pStyle w:val="berschrift4"/>
                                <w:rPr>
                                  <w:rStyle w:val="SchwacheHervorhebung"/>
                                </w:rPr>
                              </w:pPr>
                            </w:p>
                            <w:p w14:paraId="6051B8A0" w14:textId="77777777" w:rsidR="00791BB1" w:rsidRPr="00396918" w:rsidRDefault="00791BB1" w:rsidP="00C90D05">
                              <w:pPr>
                                <w:pStyle w:val="berschrift4"/>
                                <w:rPr>
                                  <w:rStyle w:val="SchwacheHervorhebung"/>
                                  <w:b/>
                                </w:rPr>
                              </w:pPr>
                              <w:r w:rsidRPr="00396918">
                                <w:rPr>
                                  <w:rStyle w:val="SchwacheHervorhebung"/>
                                  <w:b/>
                                </w:rPr>
                                <w:t>Kommen Sie alleine nicht weiter?</w:t>
                              </w:r>
                              <w:r w:rsidRPr="00396918">
                                <w:rPr>
                                  <w:rStyle w:val="SchwacheHervorhebung"/>
                                  <w:b/>
                                </w:rPr>
                                <w:br/>
                                <w:t xml:space="preserve">Dann schauen  Sie sich die Information: 2. Vorgehen: Längenmaße umrechnen an.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7" name="Bild 1" descr="Hilfe, Button, Rot, Notfall, Unterstützung"/>
                          <pic:cNvPicPr>
                            <a:picLocks noChangeAspect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150" y="31750"/>
                            <a:ext cx="59690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F2065" id="Gruppieren 905" o:spid="_x0000_s1170" style="position:absolute;left:0;text-align:left;margin-left:351.3pt;margin-top:5.15pt;width:149.15pt;height:139.5pt;z-index:251684864;mso-width-relative:margin;mso-height-relative:margin" coordsize="22987,17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">
                <v:roundrect id="Abgerundetes Rechteck 906" o:spid="_x0000_s1171" style="position:absolute;width:22987;height:177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" fillcolor="window" strokecolor="#4bacc6" strokeweight="2pt">
                  <v:textbox>
                    <w:txbxContent>
                      <w:p w14:paraId="3008E54E" w14:textId="77777777" w:rsidR="00791BB1" w:rsidRDefault="00791BB1" w:rsidP="00C90D05">
                        <w:pPr>
                          <w:pStyle w:val="berschrift4"/>
                          <w:rPr>
                            <w:rStyle w:val="SchwacheHervorhebung"/>
                          </w:rPr>
                        </w:pPr>
                      </w:p>
                      <w:p w14:paraId="6051B8A0" w14:textId="77777777" w:rsidR="00791BB1" w:rsidRPr="00396918" w:rsidRDefault="00791BB1" w:rsidP="00C90D05">
                        <w:pPr>
                          <w:pStyle w:val="berschrift4"/>
                          <w:rPr>
                            <w:rStyle w:val="SchwacheHervorhebung"/>
                            <w:b/>
                          </w:rPr>
                        </w:pPr>
                        <w:r w:rsidRPr="00396918">
                          <w:rPr>
                            <w:rStyle w:val="SchwacheHervorhebung"/>
                            <w:b/>
                          </w:rPr>
                          <w:t>Kommen Sie alleine nicht weiter?</w:t>
                        </w:r>
                        <w:r w:rsidRPr="00396918">
                          <w:rPr>
                            <w:rStyle w:val="SchwacheHervorhebung"/>
                            <w:b/>
                          </w:rPr>
                          <w:br/>
                          <w:t xml:space="preserve">Dann schauen  Sie sich die Information: 2. Vorgehen: Längenmaße umrechnen an. </w:t>
                        </w:r>
                      </w:p>
                    </w:txbxContent>
                  </v:textbox>
                </v:roundrect>
                <v:shape id="Bild 1" o:spid="_x0000_s1172" type="#_x0000_t75" alt="Hilfe, Button, Rot, Notfall, Unterstützung" style="position:absolute;left:6921;top:317;width:5969;height:5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">
                  <v:imagedata r:id="rId49" o:title="Hilfe, Button, Rot, Notfall, Unterstützung"/>
                </v:shape>
              </v:group>
            </w:pict>
          </mc:Fallback>
        </mc:AlternateContent>
      </w:r>
    </w:p>
    <w:p w14:paraId="31E50AAD" w14:textId="180AE086" w:rsidR="00C90D05" w:rsidRDefault="00C90D05" w:rsidP="00C90D05">
      <w:pPr>
        <w:pStyle w:val="Textkrper"/>
      </w:pPr>
    </w:p>
    <w:p w14:paraId="3AD76F95" w14:textId="182A6B94" w:rsidR="00C90D05" w:rsidRDefault="00C90D05" w:rsidP="00C90D05">
      <w:pPr>
        <w:pStyle w:val="Textkrper"/>
      </w:pPr>
    </w:p>
    <w:p w14:paraId="75E06DB5" w14:textId="77777777" w:rsidR="00C90D05" w:rsidRDefault="00C90D05" w:rsidP="00C90D05">
      <w:pPr>
        <w:pStyle w:val="Textkrper"/>
      </w:pPr>
    </w:p>
    <w:p w14:paraId="3DDDBD01" w14:textId="77777777" w:rsidR="00C90D05" w:rsidRDefault="00C90D05" w:rsidP="00C90D05">
      <w:pPr>
        <w:pStyle w:val="Textkrper"/>
      </w:pPr>
    </w:p>
    <w:p w14:paraId="7EA899C3" w14:textId="77777777" w:rsidR="00C90D05" w:rsidRDefault="00C90D05" w:rsidP="00C90D05">
      <w:pPr>
        <w:pStyle w:val="Textkrper"/>
      </w:pPr>
    </w:p>
    <w:p w14:paraId="251FDC35" w14:textId="77777777" w:rsidR="00C90D05" w:rsidRDefault="00C90D05" w:rsidP="00C90D05">
      <w:pPr>
        <w:spacing w:line="240" w:lineRule="exact"/>
      </w:pPr>
    </w:p>
    <w:p w14:paraId="524F9539" w14:textId="77777777" w:rsidR="00C90D05" w:rsidRDefault="00C90D05" w:rsidP="00C90D05">
      <w:pPr>
        <w:spacing w:line="240" w:lineRule="exact"/>
      </w:pPr>
    </w:p>
    <w:p w14:paraId="521C9FD8" w14:textId="77777777" w:rsidR="00C90D05" w:rsidRDefault="00C90D05" w:rsidP="00C90D05">
      <w:pPr>
        <w:spacing w:line="240" w:lineRule="exact"/>
      </w:pPr>
    </w:p>
    <w:p w14:paraId="2F2D1024" w14:textId="77777777" w:rsidR="00C90D05" w:rsidRDefault="00C90D05" w:rsidP="00C90D05">
      <w:pPr>
        <w:spacing w:line="240" w:lineRule="exact"/>
      </w:pPr>
    </w:p>
    <w:p w14:paraId="6ED0F36A" w14:textId="77777777" w:rsidR="00C90D05" w:rsidRDefault="00C90D05" w:rsidP="00C90D05">
      <w:pPr>
        <w:spacing w:line="240" w:lineRule="exact"/>
      </w:pPr>
    </w:p>
    <w:p w14:paraId="61172E81" w14:textId="77777777" w:rsidR="00C90D05" w:rsidRDefault="00C90D05" w:rsidP="00C90D05">
      <w:pPr>
        <w:spacing w:line="240" w:lineRule="exact"/>
      </w:pPr>
    </w:p>
    <w:p w14:paraId="515FF496" w14:textId="77777777" w:rsidR="00C90D05" w:rsidRDefault="00C90D05" w:rsidP="00C90D05">
      <w:pPr>
        <w:spacing w:line="240" w:lineRule="exac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59585A" wp14:editId="759F5DF7">
                <wp:simplePos x="0" y="0"/>
                <wp:positionH relativeFrom="column">
                  <wp:posOffset>137160</wp:posOffset>
                </wp:positionH>
                <wp:positionV relativeFrom="paragraph">
                  <wp:posOffset>42545</wp:posOffset>
                </wp:positionV>
                <wp:extent cx="4502150" cy="1339850"/>
                <wp:effectExtent l="57150" t="57150" r="50800" b="50800"/>
                <wp:wrapNone/>
                <wp:docPr id="908" name="Abgerundetes Rechteck 9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0" cy="13398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2F69ABED" w14:textId="77777777" w:rsidR="00791BB1" w:rsidRPr="00B930C6" w:rsidRDefault="00791BB1" w:rsidP="00C90D05">
                            <w:pPr>
                              <w:spacing w:line="240" w:lineRule="exac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930C6">
                              <w:rPr>
                                <w:b/>
                                <w:sz w:val="22"/>
                                <w:szCs w:val="22"/>
                              </w:rPr>
                              <w:t>Zusatzaufgabe:</w:t>
                            </w:r>
                          </w:p>
                          <w:p w14:paraId="03F56497" w14:textId="77777777" w:rsidR="00791BB1" w:rsidRDefault="00791BB1" w:rsidP="00C90D05">
                            <w:pPr>
                              <w:spacing w:line="240" w:lineRule="exact"/>
                            </w:pPr>
                          </w:p>
                          <w:p w14:paraId="78209EE3" w14:textId="77777777" w:rsidR="00791BB1" w:rsidRPr="00B930C6" w:rsidRDefault="00791BB1" w:rsidP="00C90D05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B930C6">
                              <w:rPr>
                                <w:sz w:val="22"/>
                                <w:szCs w:val="22"/>
                              </w:rPr>
                              <w:t xml:space="preserve">Erfinden Sie Umrechnungsaufgaben. Schreiben Sie diese jeweils auf ein Kärtchen. Schreiben Sie auf die Rückseite Ihre Lösungen. </w:t>
                            </w:r>
                          </w:p>
                          <w:p w14:paraId="167C66D9" w14:textId="5F24E88F" w:rsidR="00791BB1" w:rsidRDefault="00791BB1" w:rsidP="00C90D05">
                            <w:pPr>
                              <w:pStyle w:val="Listenabsatz"/>
                              <w:numPr>
                                <w:ilvl w:val="0"/>
                                <w:numId w:val="31"/>
                              </w:num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B930C6">
                              <w:rPr>
                                <w:sz w:val="22"/>
                                <w:szCs w:val="22"/>
                              </w:rPr>
                              <w:t xml:space="preserve">Tauschen Sie Ihre Kärtchen mit </w:t>
                            </w:r>
                            <w:r w:rsidR="001D29B7">
                              <w:rPr>
                                <w:sz w:val="22"/>
                                <w:szCs w:val="22"/>
                              </w:rPr>
                              <w:t>einer Partnerin/</w:t>
                            </w:r>
                            <w:r w:rsidRPr="00B930C6">
                              <w:rPr>
                                <w:sz w:val="22"/>
                                <w:szCs w:val="22"/>
                              </w:rPr>
                              <w:t xml:space="preserve">einem Partner. Lassen Sie </w:t>
                            </w:r>
                            <w:r w:rsidR="001D29B7">
                              <w:rPr>
                                <w:sz w:val="22"/>
                                <w:szCs w:val="22"/>
                              </w:rPr>
                              <w:t>sie/</w:t>
                            </w:r>
                            <w:r w:rsidRPr="00B930C6">
                              <w:rPr>
                                <w:sz w:val="22"/>
                                <w:szCs w:val="22"/>
                              </w:rPr>
                              <w:t xml:space="preserve">ihn Ihre Lösungen kontrollieren. </w:t>
                            </w:r>
                          </w:p>
                          <w:p w14:paraId="3D825A64" w14:textId="4CB60B9F" w:rsidR="00791BB1" w:rsidRPr="00B930C6" w:rsidRDefault="00791BB1" w:rsidP="00C90D05">
                            <w:pPr>
                              <w:pStyle w:val="Listenabsatz"/>
                              <w:numPr>
                                <w:ilvl w:val="0"/>
                                <w:numId w:val="31"/>
                              </w:num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Geben Sie die Kärtchen bei Ihre</w:t>
                            </w:r>
                            <w:r w:rsidR="001D29B7">
                              <w:rPr>
                                <w:sz w:val="22"/>
                                <w:szCs w:val="22"/>
                              </w:rPr>
                              <w:t xml:space="preserve">r Lehrkraft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ab. </w:t>
                            </w:r>
                          </w:p>
                          <w:p w14:paraId="4CD273B6" w14:textId="77777777" w:rsidR="00791BB1" w:rsidRPr="00CB3ABC" w:rsidRDefault="00791BB1" w:rsidP="00C90D05">
                            <w:pPr>
                              <w:pStyle w:val="TabelleKopflinks"/>
                              <w:rPr>
                                <w:b w:val="0"/>
                                <w:sz w:val="26"/>
                                <w:szCs w:val="26"/>
                              </w:rPr>
                            </w:pPr>
                          </w:p>
                          <w:p w14:paraId="40ADEE99" w14:textId="77777777" w:rsidR="00791BB1" w:rsidRPr="00875C55" w:rsidRDefault="00791BB1" w:rsidP="00C90D05">
                            <w:pPr>
                              <w:pStyle w:val="TabelleKopflinks"/>
                              <w:rPr>
                                <w:b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59585A" id="Abgerundetes Rechteck 908" o:spid="_x0000_s1173" style="position:absolute;margin-left:10.8pt;margin-top:3.35pt;width:354.5pt;height:10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" fillcolor="#dce6f2" strokecolor="#4bacc6" strokeweight="1pt">
                <v:textbox>
                  <w:txbxContent>
                    <w:p w14:paraId="2F69ABED" w14:textId="77777777" w:rsidR="00791BB1" w:rsidRPr="00B930C6" w:rsidRDefault="00791BB1" w:rsidP="00C90D05">
                      <w:pPr>
                        <w:spacing w:line="240" w:lineRule="exact"/>
                        <w:rPr>
                          <w:b/>
                          <w:sz w:val="22"/>
                          <w:szCs w:val="22"/>
                        </w:rPr>
                      </w:pPr>
                      <w:r w:rsidRPr="00B930C6">
                        <w:rPr>
                          <w:b/>
                          <w:sz w:val="22"/>
                          <w:szCs w:val="22"/>
                        </w:rPr>
                        <w:t>Zusatzaufgabe:</w:t>
                      </w:r>
                    </w:p>
                    <w:p w14:paraId="03F56497" w14:textId="77777777" w:rsidR="00791BB1" w:rsidRDefault="00791BB1" w:rsidP="00C90D05">
                      <w:pPr>
                        <w:spacing w:line="240" w:lineRule="exact"/>
                      </w:pPr>
                    </w:p>
                    <w:p w14:paraId="78209EE3" w14:textId="77777777" w:rsidR="00791BB1" w:rsidRPr="00B930C6" w:rsidRDefault="00791BB1" w:rsidP="00C90D05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 w:rsidRPr="00B930C6">
                        <w:rPr>
                          <w:sz w:val="22"/>
                          <w:szCs w:val="22"/>
                        </w:rPr>
                        <w:t xml:space="preserve">Erfinden Sie Umrechnungsaufgaben. Schreiben Sie diese jeweils auf ein Kärtchen. Schreiben Sie auf die Rückseite Ihre Lösungen. </w:t>
                      </w:r>
                    </w:p>
                    <w:p w14:paraId="167C66D9" w14:textId="5F24E88F" w:rsidR="00791BB1" w:rsidRDefault="00791BB1" w:rsidP="00C90D05">
                      <w:pPr>
                        <w:pStyle w:val="Listenabsatz"/>
                        <w:numPr>
                          <w:ilvl w:val="0"/>
                          <w:numId w:val="31"/>
                        </w:num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 w:rsidRPr="00B930C6">
                        <w:rPr>
                          <w:sz w:val="22"/>
                          <w:szCs w:val="22"/>
                        </w:rPr>
                        <w:t xml:space="preserve">Tauschen Sie Ihre Kärtchen mit </w:t>
                      </w:r>
                      <w:r w:rsidR="001D29B7">
                        <w:rPr>
                          <w:sz w:val="22"/>
                          <w:szCs w:val="22"/>
                        </w:rPr>
                        <w:t>einer Partnerin/</w:t>
                      </w:r>
                      <w:r w:rsidRPr="00B930C6">
                        <w:rPr>
                          <w:sz w:val="22"/>
                          <w:szCs w:val="22"/>
                        </w:rPr>
                        <w:t xml:space="preserve">einem Partner. Lassen Sie </w:t>
                      </w:r>
                      <w:r w:rsidR="001D29B7">
                        <w:rPr>
                          <w:sz w:val="22"/>
                          <w:szCs w:val="22"/>
                        </w:rPr>
                        <w:t>sie/</w:t>
                      </w:r>
                      <w:r w:rsidRPr="00B930C6">
                        <w:rPr>
                          <w:sz w:val="22"/>
                          <w:szCs w:val="22"/>
                        </w:rPr>
                        <w:t xml:space="preserve">ihn Ihre Lösungen kontrollieren. </w:t>
                      </w:r>
                    </w:p>
                    <w:p w14:paraId="3D825A64" w14:textId="4CB60B9F" w:rsidR="00791BB1" w:rsidRPr="00B930C6" w:rsidRDefault="00791BB1" w:rsidP="00C90D05">
                      <w:pPr>
                        <w:pStyle w:val="Listenabsatz"/>
                        <w:numPr>
                          <w:ilvl w:val="0"/>
                          <w:numId w:val="31"/>
                        </w:num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Geben Sie die Kärtchen bei Ihre</w:t>
                      </w:r>
                      <w:r w:rsidR="001D29B7">
                        <w:rPr>
                          <w:sz w:val="22"/>
                          <w:szCs w:val="22"/>
                        </w:rPr>
                        <w:t xml:space="preserve">r Lehrkraft </w:t>
                      </w:r>
                      <w:r>
                        <w:rPr>
                          <w:sz w:val="22"/>
                          <w:szCs w:val="22"/>
                        </w:rPr>
                        <w:t xml:space="preserve">ab. </w:t>
                      </w:r>
                    </w:p>
                    <w:p w14:paraId="4CD273B6" w14:textId="77777777" w:rsidR="00791BB1" w:rsidRPr="00CB3ABC" w:rsidRDefault="00791BB1" w:rsidP="00C90D05">
                      <w:pPr>
                        <w:pStyle w:val="TabelleKopflinks"/>
                        <w:rPr>
                          <w:b w:val="0"/>
                          <w:sz w:val="26"/>
                          <w:szCs w:val="26"/>
                        </w:rPr>
                      </w:pPr>
                    </w:p>
                    <w:p w14:paraId="40ADEE99" w14:textId="77777777" w:rsidR="00791BB1" w:rsidRPr="00875C55" w:rsidRDefault="00791BB1" w:rsidP="00C90D05">
                      <w:pPr>
                        <w:pStyle w:val="TabelleKopflinks"/>
                        <w:rPr>
                          <w:b w:val="0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93703A5" w14:textId="77777777" w:rsidR="00C90D05" w:rsidRDefault="00C90D05" w:rsidP="00C90D05">
      <w:pPr>
        <w:spacing w:line="240" w:lineRule="exact"/>
      </w:pPr>
    </w:p>
    <w:p w14:paraId="7E93B305" w14:textId="77777777" w:rsidR="00C90D05" w:rsidRDefault="00C90D05" w:rsidP="00C90D05">
      <w:pPr>
        <w:spacing w:line="240" w:lineRule="exact"/>
      </w:pPr>
      <w:r w:rsidRPr="005416FC">
        <w:rPr>
          <w:noProof/>
          <w:sz w:val="24"/>
          <w:lang w:eastAsia="de-DE"/>
        </w:rPr>
        <w:drawing>
          <wp:anchor distT="0" distB="0" distL="114300" distR="114300" simplePos="0" relativeHeight="251673600" behindDoc="0" locked="0" layoutInCell="0" allowOverlap="1" wp14:anchorId="7DE4D4CC" wp14:editId="4EC490EB">
            <wp:simplePos x="0" y="0"/>
            <wp:positionH relativeFrom="rightMargin">
              <wp:posOffset>107950</wp:posOffset>
            </wp:positionH>
            <wp:positionV relativeFrom="paragraph">
              <wp:posOffset>0</wp:posOffset>
            </wp:positionV>
            <wp:extent cx="302701" cy="324000"/>
            <wp:effectExtent l="0" t="0" r="2540" b="0"/>
            <wp:wrapNone/>
            <wp:docPr id="923" name="Grafik 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1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7BE1B" w14:textId="77777777" w:rsidR="00C90D05" w:rsidRDefault="00C90D05" w:rsidP="00C90D05">
      <w:pPr>
        <w:spacing w:line="240" w:lineRule="exact"/>
      </w:pPr>
    </w:p>
    <w:p w14:paraId="7254CBE0" w14:textId="77777777" w:rsidR="00C90D05" w:rsidRDefault="00C90D05" w:rsidP="00C90D05">
      <w:pPr>
        <w:spacing w:line="240" w:lineRule="exact"/>
      </w:pPr>
    </w:p>
    <w:p w14:paraId="3A1E47D0" w14:textId="77777777" w:rsidR="00C90D05" w:rsidRDefault="00C90D05" w:rsidP="00C90D05">
      <w:pPr>
        <w:spacing w:line="240" w:lineRule="exact"/>
      </w:pPr>
      <w:r w:rsidRPr="00767487">
        <w:rPr>
          <w:noProof/>
          <w:sz w:val="24"/>
          <w:lang w:eastAsia="de-DE"/>
        </w:rPr>
        <w:drawing>
          <wp:anchor distT="0" distB="0" distL="114300" distR="114300" simplePos="0" relativeHeight="251674624" behindDoc="0" locked="0" layoutInCell="0" allowOverlap="1" wp14:anchorId="65F8561E" wp14:editId="030CB96F">
            <wp:simplePos x="0" y="0"/>
            <wp:positionH relativeFrom="rightMargin">
              <wp:posOffset>86360</wp:posOffset>
            </wp:positionH>
            <wp:positionV relativeFrom="paragraph">
              <wp:posOffset>0</wp:posOffset>
            </wp:positionV>
            <wp:extent cx="658495" cy="323850"/>
            <wp:effectExtent l="0" t="0" r="8255" b="0"/>
            <wp:wrapNone/>
            <wp:docPr id="924" name="Grafik 1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0D05" w:rsidSect="00BF021C">
      <w:headerReference w:type="default" r:id="rId50"/>
      <w:footerReference w:type="default" r:id="rId51"/>
      <w:pgSz w:w="11906" w:h="16838" w:code="9"/>
      <w:pgMar w:top="1418" w:right="340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E8B12" w14:textId="77777777" w:rsidR="00791BB1" w:rsidRDefault="00791BB1" w:rsidP="001E03DE">
      <w:r>
        <w:separator/>
      </w:r>
    </w:p>
  </w:endnote>
  <w:endnote w:type="continuationSeparator" w:id="0">
    <w:p w14:paraId="685DA051" w14:textId="77777777" w:rsidR="00791BB1" w:rsidRDefault="00791BB1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SemiBold">
    <w:altName w:val="Corbel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altName w:val="Corbel"/>
    <w:charset w:val="00"/>
    <w:family w:val="swiss"/>
    <w:pitch w:val="variable"/>
    <w:sig w:usb0="600002F7" w:usb1="02000001" w:usb2="00000000" w:usb3="00000000" w:csb0="0000019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143EC" w14:textId="5D1FE50D" w:rsidR="00791BB1" w:rsidRPr="002E2050" w:rsidRDefault="00791BB1" w:rsidP="002E2050">
    <w:pPr>
      <w:pStyle w:val="Fuzeile"/>
    </w:pPr>
    <w:r w:rsidRPr="00595C5A">
      <w:t xml:space="preserve">© </w:t>
    </w:r>
    <w:r>
      <w:t>Zentrum für Schulqualität und Lehrerbildung 20</w:t>
    </w:r>
    <w:r w:rsidR="0046609F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9F27C" w14:textId="77777777" w:rsidR="00791BB1" w:rsidRDefault="00791BB1" w:rsidP="001E03DE">
      <w:r>
        <w:separator/>
      </w:r>
    </w:p>
  </w:footnote>
  <w:footnote w:type="continuationSeparator" w:id="0">
    <w:p w14:paraId="69BAC60C" w14:textId="77777777" w:rsidR="00791BB1" w:rsidRDefault="00791BB1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8D422" w14:textId="77777777" w:rsidR="00791BB1" w:rsidRPr="006A1C37" w:rsidRDefault="00791BB1" w:rsidP="00A74C42">
    <w:pPr>
      <w:pStyle w:val="Kopfzeile"/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E13A4A" wp14:editId="32860F63">
              <wp:simplePos x="0" y="0"/>
              <wp:positionH relativeFrom="page">
                <wp:posOffset>617855</wp:posOffset>
              </wp:positionH>
              <wp:positionV relativeFrom="page">
                <wp:posOffset>295910</wp:posOffset>
              </wp:positionV>
              <wp:extent cx="6214745" cy="436880"/>
              <wp:effectExtent l="0" t="0" r="0" b="1270"/>
              <wp:wrapNone/>
              <wp:docPr id="1862" name="Gruppieren 18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4745" cy="436245"/>
                        <a:chOff x="0" y="0"/>
                        <a:chExt cx="6215553" cy="437710"/>
                      </a:xfrm>
                    </wpg:grpSpPr>
                    <wps:wsp>
                      <wps:cNvPr id="20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0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4E6A7" w14:textId="77777777" w:rsidR="00791BB1" w:rsidRDefault="00791BB1" w:rsidP="00E93A4C">
                            <w:pPr>
                              <w:pStyle w:val="NL-Kopfzeilen-Titel"/>
                            </w:pPr>
                            <w:r>
                              <w:t>Zentrum für Schulqualität und Lehrerbildung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4" name="Grafik 204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15921" y="0"/>
                          <a:ext cx="399632" cy="4377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5" name="Gerade Verbindung 460"/>
                      <wps:cNvCnPr/>
                      <wps:spPr>
                        <a:xfrm flipH="1">
                          <a:off x="95068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862" o:spid="_x0000_s1174" style="position:absolute;margin-left:48.65pt;margin-top:23.3pt;width:489.35pt;height:34.4pt;z-index:251659264;mso-position-horizontal-relative:page;mso-position-vertical-relative:page;mso-width-relative:margin;mso-height-relative:margin" coordsize="62155,4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175" type="#_x0000_t202" style="position:absolute;top:679;width:4464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" stroked="f">
                <v:textbox>
                  <w:txbxContent>
                    <w:p w:rsidR="00E93A4C" w:rsidRDefault="00E93A4C" w:rsidP="00E93A4C">
                      <w:pPr>
                        <w:pStyle w:val="NL-Kopfzeilen-Titel"/>
                      </w:pPr>
                      <w:r>
                        <w:t>Zentrum für Schulqualität und Lehrerbildung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04" o:spid="_x0000_s1176" type="#_x0000_t75" style="position:absolute;left:58159;width:3996;height:437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">
                <v:imagedata r:id="rId2" o:title=""/>
              </v:shape>
              <v:line id="Gerade Verbindung 460" o:spid="_x0000_s1177" style="position:absolute;flip:x;visibility:visible;mso-wrap-style:square" from="950,3402" to="56724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2D6C0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98A4AB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6D60B0"/>
    <w:multiLevelType w:val="hybridMultilevel"/>
    <w:tmpl w:val="3878E1E6"/>
    <w:lvl w:ilvl="0" w:tplc="CC880D92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461DC"/>
    <w:multiLevelType w:val="hybridMultilevel"/>
    <w:tmpl w:val="2618ED38"/>
    <w:lvl w:ilvl="0" w:tplc="10E68A86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3254CC"/>
    <w:multiLevelType w:val="hybridMultilevel"/>
    <w:tmpl w:val="E468E9C4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6D2BD3"/>
    <w:multiLevelType w:val="hybridMultilevel"/>
    <w:tmpl w:val="FF2AA564"/>
    <w:lvl w:ilvl="0" w:tplc="9F9EEE8C">
      <w:start w:val="1"/>
      <w:numFmt w:val="lowerLetter"/>
      <w:lvlText w:val="%1)"/>
      <w:lvlJc w:val="left"/>
      <w:pPr>
        <w:ind w:left="360" w:hanging="360"/>
      </w:pPr>
      <w:rPr>
        <w:rFonts w:ascii="Source Sans Pro" w:hAnsi="Source Sans Pro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0E4B52"/>
    <w:multiLevelType w:val="hybridMultilevel"/>
    <w:tmpl w:val="809414CE"/>
    <w:lvl w:ilvl="0" w:tplc="73A04A3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FA5259"/>
    <w:multiLevelType w:val="hybridMultilevel"/>
    <w:tmpl w:val="D5B876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85D9F"/>
    <w:multiLevelType w:val="multilevel"/>
    <w:tmpl w:val="4B50BB92"/>
    <w:lvl w:ilvl="0">
      <w:start w:val="1"/>
      <w:numFmt w:val="bullet"/>
      <w:pStyle w:val="AufgabeEbene3angekreuzt"/>
      <w:lvlText w:val="☑"/>
      <w:lvlJc w:val="left"/>
      <w:pPr>
        <w:ind w:left="567" w:hanging="283"/>
      </w:pPr>
      <w:rPr>
        <w:rFonts w:ascii="Source Sans Pro" w:hAnsi="Source Sans Pro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277BD"/>
    <w:multiLevelType w:val="hybridMultilevel"/>
    <w:tmpl w:val="E8C0BF4E"/>
    <w:lvl w:ilvl="0" w:tplc="B63C940E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3482A"/>
    <w:multiLevelType w:val="multilevel"/>
    <w:tmpl w:val="C3F41E0A"/>
    <w:lvl w:ilvl="0">
      <w:start w:val="1"/>
      <w:numFmt w:val="decimal"/>
      <w:pStyle w:val="AufgabeEbene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AufgabeEbene2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pStyle w:val="AufgabeEbene3"/>
      <w:lvlText w:val="☐"/>
      <w:lvlJc w:val="left"/>
      <w:pPr>
        <w:ind w:left="851" w:hanging="284"/>
      </w:pPr>
      <w:rPr>
        <w:rFonts w:ascii="Source Sans Pro" w:hAnsi="Source Sans Pro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C6E4393"/>
    <w:multiLevelType w:val="hybridMultilevel"/>
    <w:tmpl w:val="5F92EE1C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CF451E"/>
    <w:multiLevelType w:val="hybridMultilevel"/>
    <w:tmpl w:val="832CA702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430AD8"/>
    <w:multiLevelType w:val="hybridMultilevel"/>
    <w:tmpl w:val="DCFEA800"/>
    <w:lvl w:ilvl="0" w:tplc="9F9EEE8C">
      <w:start w:val="1"/>
      <w:numFmt w:val="lowerLetter"/>
      <w:lvlText w:val="%1)"/>
      <w:lvlJc w:val="left"/>
      <w:pPr>
        <w:ind w:left="360" w:hanging="360"/>
      </w:pPr>
      <w:rPr>
        <w:rFonts w:ascii="Source Sans Pro" w:hAnsi="Source Sans Pro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A96708"/>
    <w:multiLevelType w:val="hybridMultilevel"/>
    <w:tmpl w:val="D5B876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C5298"/>
    <w:multiLevelType w:val="hybridMultilevel"/>
    <w:tmpl w:val="DCFEA800"/>
    <w:lvl w:ilvl="0" w:tplc="9F9EEE8C">
      <w:start w:val="1"/>
      <w:numFmt w:val="lowerLetter"/>
      <w:lvlText w:val="%1)"/>
      <w:lvlJc w:val="left"/>
      <w:pPr>
        <w:ind w:left="360" w:hanging="360"/>
      </w:pPr>
      <w:rPr>
        <w:rFonts w:ascii="Source Sans Pro" w:hAnsi="Source Sans Pro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5A4402"/>
    <w:multiLevelType w:val="hybridMultilevel"/>
    <w:tmpl w:val="66203786"/>
    <w:lvl w:ilvl="0" w:tplc="3092A8D4">
      <w:start w:val="1"/>
      <w:numFmt w:val="decimal"/>
      <w:pStyle w:val="TabelleNummerierungalt"/>
      <w:lvlText w:val="%1."/>
      <w:lvlJc w:val="righ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67" w:hanging="360"/>
      </w:pPr>
    </w:lvl>
    <w:lvl w:ilvl="2" w:tplc="0407001B" w:tentative="1">
      <w:start w:val="1"/>
      <w:numFmt w:val="lowerRoman"/>
      <w:lvlText w:val="%3."/>
      <w:lvlJc w:val="right"/>
      <w:pPr>
        <w:ind w:left="2387" w:hanging="180"/>
      </w:pPr>
    </w:lvl>
    <w:lvl w:ilvl="3" w:tplc="0407000F" w:tentative="1">
      <w:start w:val="1"/>
      <w:numFmt w:val="decimal"/>
      <w:lvlText w:val="%4."/>
      <w:lvlJc w:val="left"/>
      <w:pPr>
        <w:ind w:left="3107" w:hanging="360"/>
      </w:pPr>
    </w:lvl>
    <w:lvl w:ilvl="4" w:tplc="04070019" w:tentative="1">
      <w:start w:val="1"/>
      <w:numFmt w:val="lowerLetter"/>
      <w:lvlText w:val="%5."/>
      <w:lvlJc w:val="left"/>
      <w:pPr>
        <w:ind w:left="3827" w:hanging="360"/>
      </w:pPr>
    </w:lvl>
    <w:lvl w:ilvl="5" w:tplc="0407001B" w:tentative="1">
      <w:start w:val="1"/>
      <w:numFmt w:val="lowerRoman"/>
      <w:lvlText w:val="%6."/>
      <w:lvlJc w:val="right"/>
      <w:pPr>
        <w:ind w:left="4547" w:hanging="180"/>
      </w:pPr>
    </w:lvl>
    <w:lvl w:ilvl="6" w:tplc="0407000F" w:tentative="1">
      <w:start w:val="1"/>
      <w:numFmt w:val="decimal"/>
      <w:lvlText w:val="%7."/>
      <w:lvlJc w:val="left"/>
      <w:pPr>
        <w:ind w:left="5267" w:hanging="360"/>
      </w:pPr>
    </w:lvl>
    <w:lvl w:ilvl="7" w:tplc="04070019" w:tentative="1">
      <w:start w:val="1"/>
      <w:numFmt w:val="lowerLetter"/>
      <w:lvlText w:val="%8."/>
      <w:lvlJc w:val="left"/>
      <w:pPr>
        <w:ind w:left="5987" w:hanging="360"/>
      </w:pPr>
    </w:lvl>
    <w:lvl w:ilvl="8" w:tplc="0407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7" w15:restartNumberingAfterBreak="0">
    <w:nsid w:val="3F375618"/>
    <w:multiLevelType w:val="hybridMultilevel"/>
    <w:tmpl w:val="3E78D6DA"/>
    <w:lvl w:ilvl="0" w:tplc="9F9EEE8C">
      <w:start w:val="1"/>
      <w:numFmt w:val="lowerLetter"/>
      <w:lvlText w:val="%1)"/>
      <w:lvlJc w:val="left"/>
      <w:pPr>
        <w:ind w:left="360" w:hanging="360"/>
      </w:pPr>
      <w:rPr>
        <w:rFonts w:ascii="Source Sans Pro" w:hAnsi="Source Sans Pro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9576E7"/>
    <w:multiLevelType w:val="hybridMultilevel"/>
    <w:tmpl w:val="E468E9C4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036F94"/>
    <w:multiLevelType w:val="multilevel"/>
    <w:tmpl w:val="3D1CDFE6"/>
    <w:lvl w:ilvl="0">
      <w:start w:val="1"/>
      <w:numFmt w:val="decimal"/>
      <w:pStyle w:val="Textkrpernrinnen"/>
      <w:lvlText w:val="%1."/>
      <w:lvlJc w:val="left"/>
      <w:pPr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5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1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39" w:hanging="283"/>
      </w:pPr>
      <w:rPr>
        <w:rFonts w:hint="default"/>
      </w:rPr>
    </w:lvl>
  </w:abstractNum>
  <w:abstractNum w:abstractNumId="20" w15:restartNumberingAfterBreak="0">
    <w:nsid w:val="463816DE"/>
    <w:multiLevelType w:val="hybridMultilevel"/>
    <w:tmpl w:val="E3108BFC"/>
    <w:lvl w:ilvl="0" w:tplc="AFE0DA7E">
      <w:start w:val="1"/>
      <w:numFmt w:val="bullet"/>
      <w:pStyle w:val="AufgabeKastenangekreuzt"/>
      <w:lvlText w:val="☑"/>
      <w:lvlJc w:val="left"/>
      <w:pPr>
        <w:ind w:left="720" w:hanging="360"/>
      </w:pPr>
      <w:rPr>
        <w:rFonts w:ascii="Source Sans Pro" w:hAnsi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B0004"/>
    <w:multiLevelType w:val="multilevel"/>
    <w:tmpl w:val="C5E80F98"/>
    <w:styleLink w:val="LS-berschriftengliederung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7E97E52"/>
    <w:multiLevelType w:val="multilevel"/>
    <w:tmpl w:val="F21A8B04"/>
    <w:lvl w:ilvl="0">
      <w:start w:val="1"/>
      <w:numFmt w:val="decimal"/>
      <w:pStyle w:val="Textkrpernraue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83C5771"/>
    <w:multiLevelType w:val="hybridMultilevel"/>
    <w:tmpl w:val="BB6EE6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47582"/>
    <w:multiLevelType w:val="multilevel"/>
    <w:tmpl w:val="514415BA"/>
    <w:lvl w:ilvl="0">
      <w:start w:val="1"/>
      <w:numFmt w:val="decimal"/>
      <w:pStyle w:val="Kopf8ptlinksnr"/>
      <w:lvlText w:val="%1."/>
      <w:lvlJc w:val="left"/>
      <w:pPr>
        <w:ind w:left="284" w:hanging="171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CBC086F"/>
    <w:multiLevelType w:val="hybridMultilevel"/>
    <w:tmpl w:val="8ECA401A"/>
    <w:lvl w:ilvl="0" w:tplc="9F9EEE8C">
      <w:start w:val="1"/>
      <w:numFmt w:val="lowerLetter"/>
      <w:lvlText w:val="%1)"/>
      <w:lvlJc w:val="left"/>
      <w:pPr>
        <w:ind w:left="720" w:hanging="360"/>
      </w:pPr>
      <w:rPr>
        <w:rFonts w:ascii="Source Sans Pro" w:hAnsi="Source Sans Pro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337FE"/>
    <w:multiLevelType w:val="hybridMultilevel"/>
    <w:tmpl w:val="DF6CAC82"/>
    <w:lvl w:ilvl="0" w:tplc="9F9EEE8C">
      <w:start w:val="1"/>
      <w:numFmt w:val="lowerLetter"/>
      <w:lvlText w:val="%1)"/>
      <w:lvlJc w:val="left"/>
      <w:pPr>
        <w:ind w:left="360" w:hanging="360"/>
      </w:pPr>
      <w:rPr>
        <w:rFonts w:ascii="Source Sans Pro" w:hAnsi="Source Sans Pro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CF3F7E"/>
    <w:multiLevelType w:val="hybridMultilevel"/>
    <w:tmpl w:val="DCFEA800"/>
    <w:lvl w:ilvl="0" w:tplc="9F9EEE8C">
      <w:start w:val="1"/>
      <w:numFmt w:val="lowerLetter"/>
      <w:lvlText w:val="%1)"/>
      <w:lvlJc w:val="left"/>
      <w:pPr>
        <w:ind w:left="360" w:hanging="360"/>
      </w:pPr>
      <w:rPr>
        <w:rFonts w:ascii="Source Sans Pro" w:hAnsi="Source Sans Pro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8F0E79"/>
    <w:multiLevelType w:val="hybridMultilevel"/>
    <w:tmpl w:val="D6A4EAEE"/>
    <w:lvl w:ilvl="0" w:tplc="64EAF52A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255C13"/>
    <w:multiLevelType w:val="hybridMultilevel"/>
    <w:tmpl w:val="832CA702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</w:lvl>
    <w:lvl w:ilvl="1" w:tplc="04070019">
      <w:start w:val="1"/>
      <w:numFmt w:val="lowerLetter"/>
      <w:lvlText w:val="%2."/>
      <w:lvlJc w:val="left"/>
      <w:pPr>
        <w:ind w:left="1684" w:hanging="360"/>
      </w:pPr>
    </w:lvl>
    <w:lvl w:ilvl="2" w:tplc="0407001B">
      <w:start w:val="1"/>
      <w:numFmt w:val="lowerRoman"/>
      <w:lvlText w:val="%3."/>
      <w:lvlJc w:val="right"/>
      <w:pPr>
        <w:ind w:left="2404" w:hanging="180"/>
      </w:pPr>
    </w:lvl>
    <w:lvl w:ilvl="3" w:tplc="0407000F">
      <w:start w:val="1"/>
      <w:numFmt w:val="decimal"/>
      <w:lvlText w:val="%4."/>
      <w:lvlJc w:val="left"/>
      <w:pPr>
        <w:ind w:left="3124" w:hanging="360"/>
      </w:pPr>
    </w:lvl>
    <w:lvl w:ilvl="4" w:tplc="04070019">
      <w:start w:val="1"/>
      <w:numFmt w:val="lowerLetter"/>
      <w:lvlText w:val="%5."/>
      <w:lvlJc w:val="left"/>
      <w:pPr>
        <w:ind w:left="3844" w:hanging="360"/>
      </w:pPr>
    </w:lvl>
    <w:lvl w:ilvl="5" w:tplc="0407001B">
      <w:start w:val="1"/>
      <w:numFmt w:val="lowerRoman"/>
      <w:lvlText w:val="%6."/>
      <w:lvlJc w:val="right"/>
      <w:pPr>
        <w:ind w:left="4564" w:hanging="180"/>
      </w:pPr>
    </w:lvl>
    <w:lvl w:ilvl="6" w:tplc="0407000F">
      <w:start w:val="1"/>
      <w:numFmt w:val="decimal"/>
      <w:lvlText w:val="%7."/>
      <w:lvlJc w:val="left"/>
      <w:pPr>
        <w:ind w:left="5284" w:hanging="360"/>
      </w:pPr>
    </w:lvl>
    <w:lvl w:ilvl="7" w:tplc="04070019">
      <w:start w:val="1"/>
      <w:numFmt w:val="lowerLetter"/>
      <w:lvlText w:val="%8."/>
      <w:lvlJc w:val="left"/>
      <w:pPr>
        <w:ind w:left="6004" w:hanging="360"/>
      </w:pPr>
    </w:lvl>
    <w:lvl w:ilvl="8" w:tplc="0407001B">
      <w:start w:val="1"/>
      <w:numFmt w:val="lowerRoman"/>
      <w:lvlText w:val="%9."/>
      <w:lvlJc w:val="right"/>
      <w:pPr>
        <w:ind w:left="6724" w:hanging="180"/>
      </w:pPr>
    </w:lvl>
  </w:abstractNum>
  <w:abstractNum w:abstractNumId="31" w15:restartNumberingAfterBreak="0">
    <w:nsid w:val="59CB7E2C"/>
    <w:multiLevelType w:val="hybridMultilevel"/>
    <w:tmpl w:val="5F92EE1C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EB19CE"/>
    <w:multiLevelType w:val="multilevel"/>
    <w:tmpl w:val="6330AF82"/>
    <w:lvl w:ilvl="0">
      <w:start w:val="1"/>
      <w:numFmt w:val="decimal"/>
      <w:pStyle w:val="Inhaltsverzeichnisnr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5C3C21C0"/>
    <w:multiLevelType w:val="hybridMultilevel"/>
    <w:tmpl w:val="02F02E38"/>
    <w:lvl w:ilvl="0" w:tplc="17A463B8">
      <w:start w:val="1"/>
      <w:numFmt w:val="bullet"/>
      <w:pStyle w:val="TabelleAufzhlung"/>
      <w:lvlText w:val="­"/>
      <w:lvlJc w:val="left"/>
      <w:pPr>
        <w:ind w:left="417" w:hanging="360"/>
      </w:pPr>
      <w:rPr>
        <w:rFonts w:ascii="Source Sans Pro" w:hAnsi="Source Sans Pro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1192F"/>
    <w:multiLevelType w:val="hybridMultilevel"/>
    <w:tmpl w:val="BA9A5E58"/>
    <w:lvl w:ilvl="0" w:tplc="20608826">
      <w:start w:val="1"/>
      <w:numFmt w:val="bullet"/>
      <w:pStyle w:val="Textkrperafz"/>
      <w:lvlText w:val="­"/>
      <w:lvlJc w:val="left"/>
      <w:pPr>
        <w:ind w:left="720" w:hanging="360"/>
      </w:pPr>
      <w:rPr>
        <w:rFonts w:ascii="Source Sans Pro" w:hAnsi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540F2"/>
    <w:multiLevelType w:val="hybridMultilevel"/>
    <w:tmpl w:val="803AD9CA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962012"/>
    <w:multiLevelType w:val="hybridMultilevel"/>
    <w:tmpl w:val="B73AD3B4"/>
    <w:lvl w:ilvl="0" w:tplc="0CE4E9F8">
      <w:start w:val="1"/>
      <w:numFmt w:val="decimal"/>
      <w:pStyle w:val="NummerierungAnfang"/>
      <w:lvlText w:val="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B6D89"/>
    <w:multiLevelType w:val="hybridMultilevel"/>
    <w:tmpl w:val="15AEF7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D03C0"/>
    <w:multiLevelType w:val="hybridMultilevel"/>
    <w:tmpl w:val="481CE426"/>
    <w:lvl w:ilvl="0" w:tplc="16AE79F4">
      <w:start w:val="1"/>
      <w:numFmt w:val="bullet"/>
      <w:pStyle w:val="AufgabeKasten"/>
      <w:lvlText w:val="☐"/>
      <w:lvlJc w:val="left"/>
      <w:pPr>
        <w:ind w:left="1004" w:hanging="360"/>
      </w:pPr>
      <w:rPr>
        <w:rFonts w:ascii="Source Sans Pro" w:hAnsi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8BD2AFA"/>
    <w:multiLevelType w:val="hybridMultilevel"/>
    <w:tmpl w:val="D6A4EAEE"/>
    <w:lvl w:ilvl="0" w:tplc="64EAF52A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59288E"/>
    <w:multiLevelType w:val="hybridMultilevel"/>
    <w:tmpl w:val="E468E9C4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414605"/>
    <w:multiLevelType w:val="hybridMultilevel"/>
    <w:tmpl w:val="3A5E95D8"/>
    <w:lvl w:ilvl="0" w:tplc="8384F2C0">
      <w:start w:val="1"/>
      <w:numFmt w:val="bullet"/>
      <w:pStyle w:val="Kopf8ptafz"/>
      <w:lvlText w:val="­"/>
      <w:lvlJc w:val="left"/>
      <w:pPr>
        <w:ind w:left="416" w:hanging="360"/>
      </w:pPr>
      <w:rPr>
        <w:rFonts w:ascii="Source Sans Pro" w:hAnsi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2"/>
  </w:num>
  <w:num w:numId="4">
    <w:abstractNumId w:val="36"/>
  </w:num>
  <w:num w:numId="5">
    <w:abstractNumId w:val="24"/>
  </w:num>
  <w:num w:numId="6">
    <w:abstractNumId w:val="41"/>
  </w:num>
  <w:num w:numId="7">
    <w:abstractNumId w:val="34"/>
  </w:num>
  <w:num w:numId="8">
    <w:abstractNumId w:val="1"/>
  </w:num>
  <w:num w:numId="9">
    <w:abstractNumId w:val="19"/>
  </w:num>
  <w:num w:numId="10">
    <w:abstractNumId w:val="10"/>
  </w:num>
  <w:num w:numId="11">
    <w:abstractNumId w:val="38"/>
  </w:num>
  <w:num w:numId="12">
    <w:abstractNumId w:val="20"/>
  </w:num>
  <w:num w:numId="13">
    <w:abstractNumId w:val="22"/>
  </w:num>
  <w:num w:numId="14">
    <w:abstractNumId w:val="8"/>
  </w:num>
  <w:num w:numId="15">
    <w:abstractNumId w:val="0"/>
  </w:num>
  <w:num w:numId="16">
    <w:abstractNumId w:val="9"/>
  </w:num>
  <w:num w:numId="17">
    <w:abstractNumId w:val="2"/>
  </w:num>
  <w:num w:numId="18">
    <w:abstractNumId w:val="33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40"/>
  </w:num>
  <w:num w:numId="22">
    <w:abstractNumId w:val="23"/>
  </w:num>
  <w:num w:numId="23">
    <w:abstractNumId w:val="4"/>
  </w:num>
  <w:num w:numId="24">
    <w:abstractNumId w:val="27"/>
  </w:num>
  <w:num w:numId="25">
    <w:abstractNumId w:val="15"/>
  </w:num>
  <w:num w:numId="26">
    <w:abstractNumId w:val="25"/>
  </w:num>
  <w:num w:numId="27">
    <w:abstractNumId w:val="29"/>
  </w:num>
  <w:num w:numId="28">
    <w:abstractNumId w:val="3"/>
  </w:num>
  <w:num w:numId="29">
    <w:abstractNumId w:val="11"/>
  </w:num>
  <w:num w:numId="30">
    <w:abstractNumId w:val="28"/>
  </w:num>
  <w:num w:numId="31">
    <w:abstractNumId w:val="39"/>
  </w:num>
  <w:num w:numId="32">
    <w:abstractNumId w:val="35"/>
  </w:num>
  <w:num w:numId="33">
    <w:abstractNumId w:val="7"/>
  </w:num>
  <w:num w:numId="34">
    <w:abstractNumId w:val="6"/>
  </w:num>
  <w:num w:numId="35">
    <w:abstractNumId w:val="13"/>
  </w:num>
  <w:num w:numId="36">
    <w:abstractNumId w:val="26"/>
  </w:num>
  <w:num w:numId="37">
    <w:abstractNumId w:val="5"/>
  </w:num>
  <w:num w:numId="38">
    <w:abstractNumId w:val="17"/>
  </w:num>
  <w:num w:numId="39">
    <w:abstractNumId w:val="37"/>
  </w:num>
  <w:num w:numId="40">
    <w:abstractNumId w:val="31"/>
  </w:num>
  <w:num w:numId="41">
    <w:abstractNumId w:val="12"/>
  </w:num>
  <w:num w:numId="42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7B"/>
    <w:rsid w:val="00005129"/>
    <w:rsid w:val="00005A28"/>
    <w:rsid w:val="00005EAC"/>
    <w:rsid w:val="00010974"/>
    <w:rsid w:val="000160EC"/>
    <w:rsid w:val="0001625F"/>
    <w:rsid w:val="00024E63"/>
    <w:rsid w:val="00030F1E"/>
    <w:rsid w:val="000337BE"/>
    <w:rsid w:val="000343DC"/>
    <w:rsid w:val="00036A4D"/>
    <w:rsid w:val="000411A8"/>
    <w:rsid w:val="00044BAA"/>
    <w:rsid w:val="00052888"/>
    <w:rsid w:val="0005288C"/>
    <w:rsid w:val="0005400D"/>
    <w:rsid w:val="00057390"/>
    <w:rsid w:val="00057B3D"/>
    <w:rsid w:val="00064582"/>
    <w:rsid w:val="00085AB3"/>
    <w:rsid w:val="00092DF1"/>
    <w:rsid w:val="000977FD"/>
    <w:rsid w:val="00097AAA"/>
    <w:rsid w:val="00097D38"/>
    <w:rsid w:val="000A764B"/>
    <w:rsid w:val="000A7A5C"/>
    <w:rsid w:val="000B1737"/>
    <w:rsid w:val="000B194C"/>
    <w:rsid w:val="000B2BC9"/>
    <w:rsid w:val="000C143D"/>
    <w:rsid w:val="000C2E96"/>
    <w:rsid w:val="000C5FC9"/>
    <w:rsid w:val="000D5446"/>
    <w:rsid w:val="000D7D55"/>
    <w:rsid w:val="000E33F4"/>
    <w:rsid w:val="000E3B50"/>
    <w:rsid w:val="000E763B"/>
    <w:rsid w:val="00101F6F"/>
    <w:rsid w:val="001021F6"/>
    <w:rsid w:val="00102A7B"/>
    <w:rsid w:val="001066AF"/>
    <w:rsid w:val="00111E6A"/>
    <w:rsid w:val="00112715"/>
    <w:rsid w:val="0012000E"/>
    <w:rsid w:val="001332A4"/>
    <w:rsid w:val="001424B4"/>
    <w:rsid w:val="001467A4"/>
    <w:rsid w:val="00147AB4"/>
    <w:rsid w:val="00153EE8"/>
    <w:rsid w:val="00157EBB"/>
    <w:rsid w:val="001619F5"/>
    <w:rsid w:val="001633C8"/>
    <w:rsid w:val="00164BB7"/>
    <w:rsid w:val="00173367"/>
    <w:rsid w:val="00174C08"/>
    <w:rsid w:val="00177093"/>
    <w:rsid w:val="001806CA"/>
    <w:rsid w:val="00185446"/>
    <w:rsid w:val="00186B1D"/>
    <w:rsid w:val="00186B3F"/>
    <w:rsid w:val="00191FDA"/>
    <w:rsid w:val="001979E7"/>
    <w:rsid w:val="001A1E3C"/>
    <w:rsid w:val="001A2103"/>
    <w:rsid w:val="001B4C23"/>
    <w:rsid w:val="001B73E1"/>
    <w:rsid w:val="001C241E"/>
    <w:rsid w:val="001C721C"/>
    <w:rsid w:val="001D29B7"/>
    <w:rsid w:val="001E03DE"/>
    <w:rsid w:val="001F1C14"/>
    <w:rsid w:val="001F3112"/>
    <w:rsid w:val="0020278E"/>
    <w:rsid w:val="00203E01"/>
    <w:rsid w:val="002063F8"/>
    <w:rsid w:val="00207657"/>
    <w:rsid w:val="00210735"/>
    <w:rsid w:val="002123DE"/>
    <w:rsid w:val="00214DD9"/>
    <w:rsid w:val="002223B8"/>
    <w:rsid w:val="00225F48"/>
    <w:rsid w:val="0022617F"/>
    <w:rsid w:val="002263A0"/>
    <w:rsid w:val="00227078"/>
    <w:rsid w:val="00233EB7"/>
    <w:rsid w:val="00234B66"/>
    <w:rsid w:val="00241372"/>
    <w:rsid w:val="002503E8"/>
    <w:rsid w:val="0025393B"/>
    <w:rsid w:val="00253AA4"/>
    <w:rsid w:val="0026092C"/>
    <w:rsid w:val="002611F5"/>
    <w:rsid w:val="002660E4"/>
    <w:rsid w:val="00281CB1"/>
    <w:rsid w:val="002832D5"/>
    <w:rsid w:val="00284ABB"/>
    <w:rsid w:val="002915B8"/>
    <w:rsid w:val="00291E20"/>
    <w:rsid w:val="00296589"/>
    <w:rsid w:val="002979DC"/>
    <w:rsid w:val="00297E62"/>
    <w:rsid w:val="002A1D90"/>
    <w:rsid w:val="002A242F"/>
    <w:rsid w:val="002A2D21"/>
    <w:rsid w:val="002A725A"/>
    <w:rsid w:val="002A79B5"/>
    <w:rsid w:val="002B1CA9"/>
    <w:rsid w:val="002B5C8D"/>
    <w:rsid w:val="002C65F2"/>
    <w:rsid w:val="002E10B1"/>
    <w:rsid w:val="002E2050"/>
    <w:rsid w:val="002F2555"/>
    <w:rsid w:val="00303D0B"/>
    <w:rsid w:val="003079A7"/>
    <w:rsid w:val="0032000F"/>
    <w:rsid w:val="00327A81"/>
    <w:rsid w:val="00334277"/>
    <w:rsid w:val="003346C3"/>
    <w:rsid w:val="003421A1"/>
    <w:rsid w:val="003455D9"/>
    <w:rsid w:val="003457A0"/>
    <w:rsid w:val="003469C3"/>
    <w:rsid w:val="00351422"/>
    <w:rsid w:val="003552C0"/>
    <w:rsid w:val="00357C55"/>
    <w:rsid w:val="00361E5E"/>
    <w:rsid w:val="00362A92"/>
    <w:rsid w:val="00366215"/>
    <w:rsid w:val="0037039B"/>
    <w:rsid w:val="003754CF"/>
    <w:rsid w:val="00385D63"/>
    <w:rsid w:val="00387063"/>
    <w:rsid w:val="00391945"/>
    <w:rsid w:val="003A0130"/>
    <w:rsid w:val="003A17D4"/>
    <w:rsid w:val="003B084D"/>
    <w:rsid w:val="003C4B80"/>
    <w:rsid w:val="003C56C4"/>
    <w:rsid w:val="003C6830"/>
    <w:rsid w:val="003D0AD2"/>
    <w:rsid w:val="003D2E25"/>
    <w:rsid w:val="003D4989"/>
    <w:rsid w:val="003E07DC"/>
    <w:rsid w:val="003F5C78"/>
    <w:rsid w:val="003F75E9"/>
    <w:rsid w:val="00402FBB"/>
    <w:rsid w:val="00414135"/>
    <w:rsid w:val="0042086D"/>
    <w:rsid w:val="004210D5"/>
    <w:rsid w:val="0042345D"/>
    <w:rsid w:val="004243CD"/>
    <w:rsid w:val="0043494C"/>
    <w:rsid w:val="004442F3"/>
    <w:rsid w:val="00444F9C"/>
    <w:rsid w:val="0044650F"/>
    <w:rsid w:val="004524BD"/>
    <w:rsid w:val="004529FA"/>
    <w:rsid w:val="00452A7D"/>
    <w:rsid w:val="00453EC1"/>
    <w:rsid w:val="00453F06"/>
    <w:rsid w:val="00460AC6"/>
    <w:rsid w:val="0046609F"/>
    <w:rsid w:val="004661AA"/>
    <w:rsid w:val="00472595"/>
    <w:rsid w:val="004739E1"/>
    <w:rsid w:val="0047701B"/>
    <w:rsid w:val="0047779F"/>
    <w:rsid w:val="00486468"/>
    <w:rsid w:val="00493E75"/>
    <w:rsid w:val="004A009B"/>
    <w:rsid w:val="004B3981"/>
    <w:rsid w:val="004B658C"/>
    <w:rsid w:val="004C18F1"/>
    <w:rsid w:val="004D23FD"/>
    <w:rsid w:val="004D3EFB"/>
    <w:rsid w:val="004D7110"/>
    <w:rsid w:val="004E7E4D"/>
    <w:rsid w:val="004F754E"/>
    <w:rsid w:val="00500ACB"/>
    <w:rsid w:val="0050159C"/>
    <w:rsid w:val="005039B8"/>
    <w:rsid w:val="0051078A"/>
    <w:rsid w:val="00516DF0"/>
    <w:rsid w:val="0051717F"/>
    <w:rsid w:val="00520BD0"/>
    <w:rsid w:val="0053570A"/>
    <w:rsid w:val="00535F4A"/>
    <w:rsid w:val="00536C25"/>
    <w:rsid w:val="00542D04"/>
    <w:rsid w:val="00545AB7"/>
    <w:rsid w:val="00550B34"/>
    <w:rsid w:val="005530EE"/>
    <w:rsid w:val="00561E0D"/>
    <w:rsid w:val="00573512"/>
    <w:rsid w:val="00581AF7"/>
    <w:rsid w:val="005825EB"/>
    <w:rsid w:val="00583BFC"/>
    <w:rsid w:val="0058541C"/>
    <w:rsid w:val="00597140"/>
    <w:rsid w:val="005A0448"/>
    <w:rsid w:val="005A6708"/>
    <w:rsid w:val="005B6550"/>
    <w:rsid w:val="005C19AC"/>
    <w:rsid w:val="005C4141"/>
    <w:rsid w:val="005C589B"/>
    <w:rsid w:val="005D2820"/>
    <w:rsid w:val="005D451F"/>
    <w:rsid w:val="005D5850"/>
    <w:rsid w:val="005E1B23"/>
    <w:rsid w:val="005E4A43"/>
    <w:rsid w:val="00614D7B"/>
    <w:rsid w:val="0061505A"/>
    <w:rsid w:val="00616040"/>
    <w:rsid w:val="006243C9"/>
    <w:rsid w:val="00624F16"/>
    <w:rsid w:val="006308C3"/>
    <w:rsid w:val="00635328"/>
    <w:rsid w:val="00637885"/>
    <w:rsid w:val="0065310F"/>
    <w:rsid w:val="006563C8"/>
    <w:rsid w:val="00663C91"/>
    <w:rsid w:val="00665E61"/>
    <w:rsid w:val="0067020A"/>
    <w:rsid w:val="00673D7B"/>
    <w:rsid w:val="00674242"/>
    <w:rsid w:val="0069030C"/>
    <w:rsid w:val="00696903"/>
    <w:rsid w:val="006A16B5"/>
    <w:rsid w:val="006A2B3A"/>
    <w:rsid w:val="006A4AEC"/>
    <w:rsid w:val="006A507B"/>
    <w:rsid w:val="006A51AE"/>
    <w:rsid w:val="006A53F4"/>
    <w:rsid w:val="006A5BF4"/>
    <w:rsid w:val="006A64CA"/>
    <w:rsid w:val="006B3700"/>
    <w:rsid w:val="006C4859"/>
    <w:rsid w:val="006C4D0A"/>
    <w:rsid w:val="006C7249"/>
    <w:rsid w:val="006D2A80"/>
    <w:rsid w:val="006D3107"/>
    <w:rsid w:val="006D75BC"/>
    <w:rsid w:val="006E1EF4"/>
    <w:rsid w:val="006E4825"/>
    <w:rsid w:val="006E684F"/>
    <w:rsid w:val="006F657F"/>
    <w:rsid w:val="006F661D"/>
    <w:rsid w:val="006F6E2E"/>
    <w:rsid w:val="00700A77"/>
    <w:rsid w:val="007051C8"/>
    <w:rsid w:val="00706E47"/>
    <w:rsid w:val="00710C99"/>
    <w:rsid w:val="007125AD"/>
    <w:rsid w:val="00712924"/>
    <w:rsid w:val="00715FF1"/>
    <w:rsid w:val="00717D32"/>
    <w:rsid w:val="00722437"/>
    <w:rsid w:val="0072380A"/>
    <w:rsid w:val="00733323"/>
    <w:rsid w:val="00740ADF"/>
    <w:rsid w:val="0074339F"/>
    <w:rsid w:val="00744124"/>
    <w:rsid w:val="007510E6"/>
    <w:rsid w:val="0075245C"/>
    <w:rsid w:val="0075476A"/>
    <w:rsid w:val="00760104"/>
    <w:rsid w:val="00764360"/>
    <w:rsid w:val="007665EC"/>
    <w:rsid w:val="00766B3E"/>
    <w:rsid w:val="00770F61"/>
    <w:rsid w:val="00776DD0"/>
    <w:rsid w:val="00791BB1"/>
    <w:rsid w:val="007A239C"/>
    <w:rsid w:val="007A627B"/>
    <w:rsid w:val="007B2A8F"/>
    <w:rsid w:val="007B7335"/>
    <w:rsid w:val="007C55F7"/>
    <w:rsid w:val="007D0DF2"/>
    <w:rsid w:val="007E1441"/>
    <w:rsid w:val="007E14A7"/>
    <w:rsid w:val="007E5B6A"/>
    <w:rsid w:val="007F67D3"/>
    <w:rsid w:val="007F7024"/>
    <w:rsid w:val="00822445"/>
    <w:rsid w:val="00825057"/>
    <w:rsid w:val="00832068"/>
    <w:rsid w:val="00832BFD"/>
    <w:rsid w:val="00840DEE"/>
    <w:rsid w:val="00850A64"/>
    <w:rsid w:val="00856E26"/>
    <w:rsid w:val="00862CBB"/>
    <w:rsid w:val="00873419"/>
    <w:rsid w:val="00874A59"/>
    <w:rsid w:val="00875C55"/>
    <w:rsid w:val="0087726F"/>
    <w:rsid w:val="00877B0B"/>
    <w:rsid w:val="00880697"/>
    <w:rsid w:val="008914CB"/>
    <w:rsid w:val="008955B4"/>
    <w:rsid w:val="008A1176"/>
    <w:rsid w:val="008A6359"/>
    <w:rsid w:val="008A7911"/>
    <w:rsid w:val="008A7B06"/>
    <w:rsid w:val="008B103F"/>
    <w:rsid w:val="008B49F7"/>
    <w:rsid w:val="008B6EE3"/>
    <w:rsid w:val="008C10F2"/>
    <w:rsid w:val="008C2856"/>
    <w:rsid w:val="008C74E5"/>
    <w:rsid w:val="008D17C4"/>
    <w:rsid w:val="008D5EDB"/>
    <w:rsid w:val="008E1E02"/>
    <w:rsid w:val="008E2D1B"/>
    <w:rsid w:val="00900217"/>
    <w:rsid w:val="00900D7C"/>
    <w:rsid w:val="00902B2B"/>
    <w:rsid w:val="009059A9"/>
    <w:rsid w:val="0091105E"/>
    <w:rsid w:val="00913F2D"/>
    <w:rsid w:val="009144D8"/>
    <w:rsid w:val="00916228"/>
    <w:rsid w:val="00916D0F"/>
    <w:rsid w:val="00917C6D"/>
    <w:rsid w:val="009334EC"/>
    <w:rsid w:val="00936243"/>
    <w:rsid w:val="00943640"/>
    <w:rsid w:val="009452CB"/>
    <w:rsid w:val="009458DA"/>
    <w:rsid w:val="00950F0A"/>
    <w:rsid w:val="009533B3"/>
    <w:rsid w:val="009562E7"/>
    <w:rsid w:val="0096073B"/>
    <w:rsid w:val="009735C6"/>
    <w:rsid w:val="00980E77"/>
    <w:rsid w:val="009839BE"/>
    <w:rsid w:val="009911FA"/>
    <w:rsid w:val="00992625"/>
    <w:rsid w:val="0099346E"/>
    <w:rsid w:val="009935DA"/>
    <w:rsid w:val="00993F2E"/>
    <w:rsid w:val="00997F10"/>
    <w:rsid w:val="009A21E7"/>
    <w:rsid w:val="009C05F9"/>
    <w:rsid w:val="009C2229"/>
    <w:rsid w:val="009C2865"/>
    <w:rsid w:val="009C6AD3"/>
    <w:rsid w:val="009D56E0"/>
    <w:rsid w:val="009F16FC"/>
    <w:rsid w:val="009F5ECD"/>
    <w:rsid w:val="009F66A5"/>
    <w:rsid w:val="009F74BE"/>
    <w:rsid w:val="00A010D4"/>
    <w:rsid w:val="00A01ADD"/>
    <w:rsid w:val="00A02C45"/>
    <w:rsid w:val="00A04C3A"/>
    <w:rsid w:val="00A103EA"/>
    <w:rsid w:val="00A1042A"/>
    <w:rsid w:val="00A16D65"/>
    <w:rsid w:val="00A20659"/>
    <w:rsid w:val="00A233C5"/>
    <w:rsid w:val="00A24DDF"/>
    <w:rsid w:val="00A33C98"/>
    <w:rsid w:val="00A402FC"/>
    <w:rsid w:val="00A410C8"/>
    <w:rsid w:val="00A474EA"/>
    <w:rsid w:val="00A5009A"/>
    <w:rsid w:val="00A567D9"/>
    <w:rsid w:val="00A73AEC"/>
    <w:rsid w:val="00A74C42"/>
    <w:rsid w:val="00A76E2C"/>
    <w:rsid w:val="00A8051B"/>
    <w:rsid w:val="00A90BD5"/>
    <w:rsid w:val="00A91AEE"/>
    <w:rsid w:val="00A9292C"/>
    <w:rsid w:val="00A92D2B"/>
    <w:rsid w:val="00AB373B"/>
    <w:rsid w:val="00AB5F36"/>
    <w:rsid w:val="00AC1C69"/>
    <w:rsid w:val="00AC227B"/>
    <w:rsid w:val="00AC3742"/>
    <w:rsid w:val="00AC678A"/>
    <w:rsid w:val="00AC7A11"/>
    <w:rsid w:val="00AD3746"/>
    <w:rsid w:val="00AE0226"/>
    <w:rsid w:val="00AE418B"/>
    <w:rsid w:val="00AE47FF"/>
    <w:rsid w:val="00AE53C5"/>
    <w:rsid w:val="00AF11A2"/>
    <w:rsid w:val="00AF5B64"/>
    <w:rsid w:val="00B139F3"/>
    <w:rsid w:val="00B2315B"/>
    <w:rsid w:val="00B43592"/>
    <w:rsid w:val="00B4780D"/>
    <w:rsid w:val="00B51DE9"/>
    <w:rsid w:val="00B53BAF"/>
    <w:rsid w:val="00B55158"/>
    <w:rsid w:val="00B553BF"/>
    <w:rsid w:val="00B55577"/>
    <w:rsid w:val="00B56F9E"/>
    <w:rsid w:val="00B57685"/>
    <w:rsid w:val="00B619C2"/>
    <w:rsid w:val="00B66B61"/>
    <w:rsid w:val="00B70A87"/>
    <w:rsid w:val="00B75982"/>
    <w:rsid w:val="00B761C6"/>
    <w:rsid w:val="00B815E2"/>
    <w:rsid w:val="00B911F3"/>
    <w:rsid w:val="00B930C6"/>
    <w:rsid w:val="00BA135C"/>
    <w:rsid w:val="00BA3365"/>
    <w:rsid w:val="00BA392A"/>
    <w:rsid w:val="00BA64CC"/>
    <w:rsid w:val="00BA681E"/>
    <w:rsid w:val="00BA69B8"/>
    <w:rsid w:val="00BB2DAB"/>
    <w:rsid w:val="00BB4334"/>
    <w:rsid w:val="00BC37CF"/>
    <w:rsid w:val="00BD1D32"/>
    <w:rsid w:val="00BE21B0"/>
    <w:rsid w:val="00BE4DD2"/>
    <w:rsid w:val="00BE7018"/>
    <w:rsid w:val="00BE770F"/>
    <w:rsid w:val="00BF021C"/>
    <w:rsid w:val="00BF35AC"/>
    <w:rsid w:val="00BF5E7A"/>
    <w:rsid w:val="00BF7272"/>
    <w:rsid w:val="00C010C4"/>
    <w:rsid w:val="00C01616"/>
    <w:rsid w:val="00C036FE"/>
    <w:rsid w:val="00C0462A"/>
    <w:rsid w:val="00C04E43"/>
    <w:rsid w:val="00C074DE"/>
    <w:rsid w:val="00C07653"/>
    <w:rsid w:val="00C21AE3"/>
    <w:rsid w:val="00C224C8"/>
    <w:rsid w:val="00C22DA6"/>
    <w:rsid w:val="00C258F2"/>
    <w:rsid w:val="00C26657"/>
    <w:rsid w:val="00C31109"/>
    <w:rsid w:val="00C35E6E"/>
    <w:rsid w:val="00C37F08"/>
    <w:rsid w:val="00C4772F"/>
    <w:rsid w:val="00C62390"/>
    <w:rsid w:val="00C701E5"/>
    <w:rsid w:val="00C83212"/>
    <w:rsid w:val="00C86153"/>
    <w:rsid w:val="00C90D05"/>
    <w:rsid w:val="00CA0F95"/>
    <w:rsid w:val="00CA6A95"/>
    <w:rsid w:val="00CA6E06"/>
    <w:rsid w:val="00CB0197"/>
    <w:rsid w:val="00CB2E91"/>
    <w:rsid w:val="00CB3ABC"/>
    <w:rsid w:val="00CB562A"/>
    <w:rsid w:val="00CC3814"/>
    <w:rsid w:val="00CD1CB7"/>
    <w:rsid w:val="00CD6932"/>
    <w:rsid w:val="00CE0C87"/>
    <w:rsid w:val="00CF0506"/>
    <w:rsid w:val="00D20D85"/>
    <w:rsid w:val="00D220AA"/>
    <w:rsid w:val="00D34A82"/>
    <w:rsid w:val="00D40B67"/>
    <w:rsid w:val="00D41833"/>
    <w:rsid w:val="00D55E22"/>
    <w:rsid w:val="00D65102"/>
    <w:rsid w:val="00D7019F"/>
    <w:rsid w:val="00D71F3F"/>
    <w:rsid w:val="00D76BE8"/>
    <w:rsid w:val="00D77352"/>
    <w:rsid w:val="00D8157A"/>
    <w:rsid w:val="00D94AA3"/>
    <w:rsid w:val="00D9791B"/>
    <w:rsid w:val="00DA15C8"/>
    <w:rsid w:val="00DA26E0"/>
    <w:rsid w:val="00DA68DC"/>
    <w:rsid w:val="00DB4A0B"/>
    <w:rsid w:val="00DB5F77"/>
    <w:rsid w:val="00DC0942"/>
    <w:rsid w:val="00DC2A31"/>
    <w:rsid w:val="00DD1147"/>
    <w:rsid w:val="00DD220C"/>
    <w:rsid w:val="00DD3F38"/>
    <w:rsid w:val="00DD5E52"/>
    <w:rsid w:val="00DE1C87"/>
    <w:rsid w:val="00DE4890"/>
    <w:rsid w:val="00DF22A5"/>
    <w:rsid w:val="00DF4AC4"/>
    <w:rsid w:val="00DF60B9"/>
    <w:rsid w:val="00DF78A1"/>
    <w:rsid w:val="00E00B95"/>
    <w:rsid w:val="00E0229A"/>
    <w:rsid w:val="00E043A8"/>
    <w:rsid w:val="00E05EC7"/>
    <w:rsid w:val="00E10A90"/>
    <w:rsid w:val="00E12D0E"/>
    <w:rsid w:val="00E20E9E"/>
    <w:rsid w:val="00E21EA8"/>
    <w:rsid w:val="00E24864"/>
    <w:rsid w:val="00E25D0C"/>
    <w:rsid w:val="00E263CF"/>
    <w:rsid w:val="00E27189"/>
    <w:rsid w:val="00E30CCC"/>
    <w:rsid w:val="00E30E50"/>
    <w:rsid w:val="00E34088"/>
    <w:rsid w:val="00E34F26"/>
    <w:rsid w:val="00E4202E"/>
    <w:rsid w:val="00E45B19"/>
    <w:rsid w:val="00E51D60"/>
    <w:rsid w:val="00E52225"/>
    <w:rsid w:val="00E55A60"/>
    <w:rsid w:val="00E55D03"/>
    <w:rsid w:val="00E57443"/>
    <w:rsid w:val="00E60E5A"/>
    <w:rsid w:val="00E74D14"/>
    <w:rsid w:val="00E879C1"/>
    <w:rsid w:val="00E93A4C"/>
    <w:rsid w:val="00EA2105"/>
    <w:rsid w:val="00EA5107"/>
    <w:rsid w:val="00EA541A"/>
    <w:rsid w:val="00EB11BC"/>
    <w:rsid w:val="00EB65A4"/>
    <w:rsid w:val="00EB756D"/>
    <w:rsid w:val="00EC2400"/>
    <w:rsid w:val="00EC3F69"/>
    <w:rsid w:val="00EC4EC2"/>
    <w:rsid w:val="00ED2D69"/>
    <w:rsid w:val="00EE1A42"/>
    <w:rsid w:val="00EE257A"/>
    <w:rsid w:val="00EE39DB"/>
    <w:rsid w:val="00EE6694"/>
    <w:rsid w:val="00EF771C"/>
    <w:rsid w:val="00EF7FF8"/>
    <w:rsid w:val="00F0156F"/>
    <w:rsid w:val="00F01622"/>
    <w:rsid w:val="00F14895"/>
    <w:rsid w:val="00F14B6A"/>
    <w:rsid w:val="00F1713F"/>
    <w:rsid w:val="00F3028F"/>
    <w:rsid w:val="00F44A67"/>
    <w:rsid w:val="00F45EDF"/>
    <w:rsid w:val="00F52C69"/>
    <w:rsid w:val="00F62542"/>
    <w:rsid w:val="00F62D64"/>
    <w:rsid w:val="00F67B00"/>
    <w:rsid w:val="00F701F9"/>
    <w:rsid w:val="00F7220D"/>
    <w:rsid w:val="00F748DF"/>
    <w:rsid w:val="00F84125"/>
    <w:rsid w:val="00F85DF3"/>
    <w:rsid w:val="00F92799"/>
    <w:rsid w:val="00F9695E"/>
    <w:rsid w:val="00F96BE1"/>
    <w:rsid w:val="00F97152"/>
    <w:rsid w:val="00FA019B"/>
    <w:rsid w:val="00FA4123"/>
    <w:rsid w:val="00FA43B6"/>
    <w:rsid w:val="00FB1C8B"/>
    <w:rsid w:val="00FC0F56"/>
    <w:rsid w:val="00FD1483"/>
    <w:rsid w:val="00FD6985"/>
    <w:rsid w:val="00FE1190"/>
    <w:rsid w:val="00FF09D2"/>
    <w:rsid w:val="00FF0B68"/>
    <w:rsid w:val="00FF3674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EE0B9B"/>
  <w15:docId w15:val="{D1D3BD52-8379-4081-83E6-04F12ED6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Theme="minorHAnsi" w:hAnsi="Source Sans Pro" w:cs="Arial"/>
        <w:lang w:val="de-DE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F14B6A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BE7018"/>
    <w:pPr>
      <w:keepNext/>
      <w:suppressAutoHyphens/>
      <w:spacing w:before="240" w:after="160"/>
      <w:outlineLvl w:val="0"/>
    </w:pPr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BE7018"/>
    <w:pPr>
      <w:keepNext/>
      <w:keepLines/>
      <w:suppressAutoHyphens/>
      <w:spacing w:before="200" w:after="120"/>
      <w:outlineLvl w:val="1"/>
    </w:pPr>
    <w:rPr>
      <w:rFonts w:ascii="Source Sans Pro SemiBold" w:eastAsia="Times New Roman" w:hAnsi="Source Sans Pro SemiBold" w:cs="Times New Roman"/>
      <w:bCs/>
      <w:sz w:val="26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BE7018"/>
    <w:pPr>
      <w:keepNext/>
      <w:keepLines/>
      <w:suppressAutoHyphens/>
      <w:spacing w:before="160" w:after="80"/>
      <w:outlineLvl w:val="2"/>
    </w:pPr>
    <w:rPr>
      <w:rFonts w:ascii="Source Sans Pro SemiBold" w:eastAsia="Times New Roman" w:hAnsi="Source Sans Pro SemiBold" w:cs="Times New Roman"/>
      <w:bCs/>
      <w:sz w:val="22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BE7018"/>
    <w:pPr>
      <w:keepNext/>
      <w:keepLines/>
      <w:suppressAutoHyphens/>
      <w:spacing w:before="160" w:after="80"/>
      <w:outlineLvl w:val="3"/>
    </w:pPr>
    <w:rPr>
      <w:rFonts w:ascii="Source Sans Pro SemiBold" w:eastAsia="Times New Roman" w:hAnsi="Source Sans Pro SemiBold" w:cs="Times New Roman"/>
      <w:bCs/>
      <w:i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0977FD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links">
    <w:name w:val="Textkörper_links"/>
    <w:basedOn w:val="Standard"/>
    <w:rsid w:val="00770F61"/>
  </w:style>
  <w:style w:type="paragraph" w:customStyle="1" w:styleId="TabelleNummerierungalt">
    <w:name w:val="Tabelle Nummerierung alt"/>
    <w:basedOn w:val="Standard"/>
    <w:uiPriority w:val="99"/>
    <w:semiHidden/>
    <w:locked/>
    <w:rsid w:val="00A74C42"/>
    <w:pPr>
      <w:numPr>
        <w:numId w:val="2"/>
      </w:numPr>
      <w:tabs>
        <w:tab w:val="num" w:pos="360"/>
      </w:tabs>
      <w:spacing w:line="220" w:lineRule="exact"/>
      <w:ind w:left="0" w:firstLine="0"/>
    </w:pPr>
    <w:rPr>
      <w:rFonts w:eastAsia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A74C42"/>
    <w:pPr>
      <w:ind w:left="720"/>
      <w:contextualSpacing/>
    </w:pPr>
  </w:style>
  <w:style w:type="paragraph" w:customStyle="1" w:styleId="Inhaltsverzeichnisnr">
    <w:name w:val="Inhaltsverzeichnis_nr"/>
    <w:basedOn w:val="Standard"/>
    <w:rsid w:val="00A74C42"/>
    <w:pPr>
      <w:numPr>
        <w:numId w:val="3"/>
      </w:numPr>
      <w:spacing w:before="160" w:after="16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rsid w:val="00A74C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C42"/>
    <w:rPr>
      <w:rFonts w:ascii="Tahoma" w:eastAsia="Calibri" w:hAnsi="Tahoma" w:cs="Tahoma"/>
      <w:color w:val="000000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rsid w:val="00DB4A0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50A64"/>
    <w:rPr>
      <w:rFonts w:eastAsia="Times New Roman" w:cs="Times New Roman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DB4A0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E5B6A"/>
    <w:rPr>
      <w:rFonts w:ascii="Source Sans Pro" w:eastAsia="Times New Roman" w:hAnsi="Source Sans Pro" w:cs="Times New Roman"/>
      <w:color w:val="000000"/>
      <w:sz w:val="20"/>
      <w:szCs w:val="20"/>
      <w:lang w:eastAsia="de-DE"/>
    </w:rPr>
  </w:style>
  <w:style w:type="character" w:styleId="Seitenzahl">
    <w:name w:val="page number"/>
    <w:basedOn w:val="Absatz-Standardschriftart"/>
    <w:semiHidden/>
    <w:rsid w:val="00DB4A0B"/>
  </w:style>
  <w:style w:type="paragraph" w:customStyle="1" w:styleId="LS-KopfzeileUngeradeHochformatRechts">
    <w:name w:val="LS-Kopfzeile Ungerade Hochformat (Rechts)"/>
    <w:basedOn w:val="Standard"/>
    <w:link w:val="LS-KopfzeileUngeradeHochformatRechtsZchn"/>
    <w:qFormat/>
    <w:rsid w:val="00DB4A0B"/>
    <w:pPr>
      <w:spacing w:line="320" w:lineRule="exact"/>
    </w:pPr>
    <w:rPr>
      <w:rFonts w:ascii="Source Sans Pro Light" w:eastAsia="Times New Roman" w:hAnsi="Source Sans Pro Light" w:cs="Times New Roman"/>
      <w:color w:val="A6A6A6"/>
      <w:lang w:eastAsia="de-DE"/>
    </w:rPr>
  </w:style>
  <w:style w:type="character" w:customStyle="1" w:styleId="LS-KopfzeileUngeradeHochformatRechtsZchn">
    <w:name w:val="LS-Kopfzeile Ungerade Hochformat (Rechts) Zchn"/>
    <w:link w:val="LS-KopfzeileUngeradeHochformatRechts"/>
    <w:rsid w:val="00A74C42"/>
    <w:rPr>
      <w:rFonts w:ascii="Source Sans Pro Light" w:eastAsia="Times New Roman" w:hAnsi="Source Sans Pro Light" w:cs="Times New Roman"/>
      <w:color w:val="A6A6A6"/>
      <w:sz w:val="20"/>
      <w:szCs w:val="20"/>
      <w:lang w:eastAsia="de-DE"/>
    </w:rPr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DB4A0B"/>
    <w:pPr>
      <w:spacing w:line="320" w:lineRule="exact"/>
      <w:jc w:val="right"/>
    </w:pPr>
    <w:rPr>
      <w:rFonts w:eastAsia="Times New Roman" w:cs="Times New Roman"/>
      <w:color w:val="A6A6A6"/>
      <w:lang w:eastAsia="de-DE"/>
    </w:rPr>
  </w:style>
  <w:style w:type="character" w:customStyle="1" w:styleId="LS-KopfzeileGeradeHochformatLinksZchn">
    <w:name w:val="LS-Kopfzeile Gerade Hochformat (Links) Zchn"/>
    <w:link w:val="LS-KopfzeileGeradeHochformatLinks"/>
    <w:rsid w:val="00A74C42"/>
    <w:rPr>
      <w:rFonts w:ascii="Source Sans Pro" w:eastAsia="Times New Roman" w:hAnsi="Source Sans Pro" w:cs="Times New Roman"/>
      <w:color w:val="A6A6A6"/>
      <w:sz w:val="20"/>
      <w:szCs w:val="20"/>
      <w:lang w:eastAsia="de-DE"/>
    </w:rPr>
  </w:style>
  <w:style w:type="paragraph" w:customStyle="1" w:styleId="TabelleKopfmitte">
    <w:name w:val="Tabelle_Kopf_mitte"/>
    <w:basedOn w:val="Standard"/>
    <w:rsid w:val="00DB4A0B"/>
    <w:pPr>
      <w:jc w:val="center"/>
    </w:pPr>
    <w:rPr>
      <w:rFonts w:eastAsia="Times New Roman" w:cs="Times New Roman"/>
      <w:b/>
      <w:lang w:eastAsia="de-DE"/>
    </w:rPr>
  </w:style>
  <w:style w:type="paragraph" w:customStyle="1" w:styleId="Textkrpernrauen">
    <w:name w:val="Textkörper_nr_außen"/>
    <w:basedOn w:val="Standard"/>
    <w:next w:val="TextkrpernrauenText"/>
    <w:uiPriority w:val="99"/>
    <w:rsid w:val="006D75BC"/>
    <w:pPr>
      <w:numPr>
        <w:numId w:val="13"/>
      </w:numPr>
      <w:spacing w:before="120"/>
      <w:jc w:val="both"/>
    </w:pPr>
  </w:style>
  <w:style w:type="paragraph" w:customStyle="1" w:styleId="LS-DeckblattQuatrate">
    <w:name w:val="LS-Deckblatt Quatrate"/>
    <w:uiPriority w:val="99"/>
    <w:semiHidden/>
    <w:rsid w:val="00DB4A0B"/>
    <w:pPr>
      <w:suppressAutoHyphens/>
      <w:spacing w:line="160" w:lineRule="exact"/>
    </w:pPr>
    <w:rPr>
      <w:rFonts w:eastAsia="Times New Roman" w:cs="Times New Roman"/>
      <w:color w:val="7F7F7F"/>
      <w:sz w:val="10"/>
      <w:lang w:eastAsia="de-DE"/>
    </w:rPr>
  </w:style>
  <w:style w:type="paragraph" w:customStyle="1" w:styleId="NL-DeckblattFett">
    <w:name w:val="NL-Deckblatt Fett"/>
    <w:basedOn w:val="Standard"/>
    <w:uiPriority w:val="99"/>
    <w:rsid w:val="006F6E2E"/>
    <w:pPr>
      <w:spacing w:line="440" w:lineRule="exact"/>
    </w:pPr>
    <w:rPr>
      <w:rFonts w:ascii="Source Sans Pro SemiBold" w:eastAsia="Calibri" w:hAnsi="Source Sans Pro SemiBold"/>
      <w:color w:val="000000"/>
      <w:sz w:val="44"/>
    </w:rPr>
  </w:style>
  <w:style w:type="paragraph" w:customStyle="1" w:styleId="NL-Deckblatt">
    <w:name w:val="NL-Deckblatt"/>
    <w:basedOn w:val="Standard"/>
    <w:uiPriority w:val="99"/>
    <w:rsid w:val="007B7335"/>
    <w:rPr>
      <w:sz w:val="32"/>
    </w:rPr>
  </w:style>
  <w:style w:type="paragraph" w:customStyle="1" w:styleId="LS-ImpressumFett">
    <w:name w:val="LS-Impressum Fett"/>
    <w:uiPriority w:val="99"/>
    <w:semiHidden/>
    <w:rsid w:val="00DB4A0B"/>
    <w:pPr>
      <w:spacing w:line="240" w:lineRule="atLeast"/>
    </w:pPr>
    <w:rPr>
      <w:rFonts w:ascii="Univers 55" w:eastAsia="Calibri" w:hAnsi="Univers 55"/>
      <w:color w:val="000000"/>
      <w:sz w:val="32"/>
    </w:rPr>
  </w:style>
  <w:style w:type="paragraph" w:customStyle="1" w:styleId="NL-Impressum">
    <w:name w:val="NL-Impressum"/>
    <w:uiPriority w:val="99"/>
    <w:rsid w:val="00DB4A0B"/>
    <w:pPr>
      <w:spacing w:line="220" w:lineRule="exact"/>
    </w:pPr>
    <w:rPr>
      <w:rFonts w:ascii="Source Sans Pro Light" w:eastAsia="Calibri" w:hAnsi="Source Sans Pro Light"/>
      <w:color w:val="000000"/>
    </w:rPr>
  </w:style>
  <w:style w:type="paragraph" w:customStyle="1" w:styleId="LS-ImpressumBlocksatz">
    <w:name w:val="LS-Impressum Blocksatz"/>
    <w:uiPriority w:val="99"/>
    <w:semiHidden/>
    <w:rsid w:val="00DB4A0B"/>
    <w:pPr>
      <w:spacing w:line="220" w:lineRule="exact"/>
      <w:jc w:val="both"/>
    </w:pPr>
    <w:rPr>
      <w:rFonts w:ascii="Univers 55" w:eastAsia="Calibri" w:hAnsi="Univers 55"/>
      <w:color w:val="000000"/>
      <w:lang w:eastAsia="de-DE"/>
    </w:rPr>
  </w:style>
  <w:style w:type="numbering" w:customStyle="1" w:styleId="LS-berschriftengliederung">
    <w:name w:val="LS-Überschriftengliederung"/>
    <w:basedOn w:val="KeineListe"/>
    <w:uiPriority w:val="99"/>
    <w:rsid w:val="00DB4A0B"/>
    <w:pPr>
      <w:numPr>
        <w:numId w:val="1"/>
      </w:numPr>
    </w:pPr>
  </w:style>
  <w:style w:type="paragraph" w:customStyle="1" w:styleId="LS-Inhaltsverzeichnisberschrift">
    <w:name w:val="LS-Inhaltsverzeichnis Überschrift"/>
    <w:uiPriority w:val="99"/>
    <w:semiHidden/>
    <w:rsid w:val="00DB4A0B"/>
    <w:pPr>
      <w:tabs>
        <w:tab w:val="left" w:pos="1320"/>
        <w:tab w:val="right" w:leader="dot" w:pos="9628"/>
      </w:tabs>
      <w:spacing w:after="480" w:line="386" w:lineRule="exact"/>
    </w:pPr>
    <w:rPr>
      <w:rFonts w:ascii="Univers 45 Light" w:eastAsia="Calibri" w:hAnsi="Univers 45 Light"/>
      <w:b/>
      <w:noProof/>
      <w:color w:val="000000"/>
      <w:sz w:val="28"/>
    </w:rPr>
  </w:style>
  <w:style w:type="paragraph" w:customStyle="1" w:styleId="NL-Kopfzeilen-Titel">
    <w:name w:val="NL-Kopfzeilen-Titel"/>
    <w:link w:val="NL-Kopfzeilen-TitelZchn"/>
    <w:rsid w:val="00DB4A0B"/>
    <w:rPr>
      <w:rFonts w:ascii="Source Sans Pro Light" w:eastAsia="Times New Roman" w:hAnsi="Source Sans Pro Light" w:cs="Times New Roman"/>
    </w:rPr>
  </w:style>
  <w:style w:type="character" w:customStyle="1" w:styleId="NL-Kopfzeilen-TitelZchn">
    <w:name w:val="NL-Kopfzeilen-Titel Zchn"/>
    <w:link w:val="NL-Kopfzeilen-Titel"/>
    <w:rsid w:val="00E34088"/>
    <w:rPr>
      <w:rFonts w:ascii="Source Sans Pro Light" w:eastAsia="Times New Roman" w:hAnsi="Source Sans Pro Light" w:cs="Times New Roman"/>
    </w:rPr>
  </w:style>
  <w:style w:type="paragraph" w:customStyle="1" w:styleId="NL-FuzeileUngerade">
    <w:name w:val="NL-Fußzeile Ungerade"/>
    <w:uiPriority w:val="99"/>
    <w:rsid w:val="00DB4A0B"/>
    <w:pPr>
      <w:spacing w:line="320" w:lineRule="atLeast"/>
      <w:jc w:val="right"/>
    </w:pPr>
    <w:rPr>
      <w:rFonts w:ascii="Source Sans Pro Light" w:eastAsia="Times New Roman" w:hAnsi="Source Sans Pro Light" w:cs="Times New Roman"/>
      <w:color w:val="000000"/>
      <w:sz w:val="28"/>
      <w:lang w:eastAsia="de-DE"/>
    </w:rPr>
  </w:style>
  <w:style w:type="paragraph" w:customStyle="1" w:styleId="NL-FuzeileGerade">
    <w:name w:val="NL-Fußzeile Gerade"/>
    <w:basedOn w:val="LS-KopfzeileUngeradeHochformatRechts"/>
    <w:uiPriority w:val="99"/>
    <w:rsid w:val="00DB4A0B"/>
    <w:rPr>
      <w:color w:val="000000"/>
      <w:sz w:val="28"/>
    </w:rPr>
  </w:style>
  <w:style w:type="paragraph" w:customStyle="1" w:styleId="Kopf8pt">
    <w:name w:val="Kopf_8pt"/>
    <w:basedOn w:val="Standard"/>
    <w:uiPriority w:val="99"/>
    <w:rsid w:val="00DB4A0B"/>
    <w:pPr>
      <w:spacing w:line="200" w:lineRule="exact"/>
    </w:pPr>
    <w:rPr>
      <w:rFonts w:eastAsia="Times New Roman" w:cs="Times New Roman"/>
      <w:sz w:val="16"/>
    </w:rPr>
  </w:style>
  <w:style w:type="paragraph" w:styleId="Textkrper">
    <w:name w:val="Body Text"/>
    <w:basedOn w:val="Standard"/>
    <w:link w:val="TextkrperZchn"/>
    <w:rsid w:val="00BE7018"/>
    <w:pPr>
      <w:jc w:val="both"/>
    </w:pPr>
    <w:rPr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7018"/>
    <w:rPr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E7018"/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E7018"/>
    <w:rPr>
      <w:rFonts w:ascii="Source Sans Pro SemiBold" w:eastAsia="Times New Roman" w:hAnsi="Source Sans Pro SemiBold" w:cs="Times New Roman"/>
      <w:bCs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7018"/>
    <w:rPr>
      <w:rFonts w:ascii="Source Sans Pro SemiBold" w:eastAsia="Times New Roman" w:hAnsi="Source Sans Pro SemiBold" w:cs="Times New Roman"/>
      <w:bCs/>
      <w:sz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E7018"/>
    <w:rPr>
      <w:rFonts w:ascii="Source Sans Pro SemiBold" w:eastAsia="Times New Roman" w:hAnsi="Source Sans Pro SemiBold" w:cs="Times New Roman"/>
      <w:bCs/>
      <w:iCs/>
      <w:lang w:eastAsia="de-DE"/>
    </w:rPr>
  </w:style>
  <w:style w:type="paragraph" w:styleId="Textkrper-Erstzeileneinzug">
    <w:name w:val="Body Text First Indent"/>
    <w:aliases w:val="Textkörper_Erstzeileneinzug"/>
    <w:basedOn w:val="Standard"/>
    <w:link w:val="Textkrper-ErstzeileneinzugZchn"/>
    <w:uiPriority w:val="99"/>
    <w:rsid w:val="00472595"/>
    <w:pPr>
      <w:ind w:firstLine="284"/>
      <w:contextualSpacing/>
      <w:jc w:val="both"/>
    </w:pPr>
    <w:rPr>
      <w:szCs w:val="24"/>
      <w:lang w:eastAsia="de-DE"/>
    </w:rPr>
  </w:style>
  <w:style w:type="character" w:customStyle="1" w:styleId="Textkrper-ErstzeileneinzugZchn">
    <w:name w:val="Textkörper-Erstzeileneinzug Zchn"/>
    <w:aliases w:val="Textkörper_Erstzeileneinzug Zchn"/>
    <w:basedOn w:val="TextkrperZchn"/>
    <w:link w:val="Textkrper-Erstzeileneinzug"/>
    <w:uiPriority w:val="99"/>
    <w:rsid w:val="00472595"/>
    <w:rPr>
      <w:szCs w:val="24"/>
      <w:lang w:eastAsia="de-DE"/>
    </w:rPr>
  </w:style>
  <w:style w:type="character" w:styleId="Fett">
    <w:name w:val="Strong"/>
    <w:uiPriority w:val="22"/>
    <w:qFormat/>
    <w:rsid w:val="00DB4A0B"/>
    <w:rPr>
      <w:b/>
      <w:bCs/>
      <w:color w:val="000000"/>
    </w:rPr>
  </w:style>
  <w:style w:type="character" w:styleId="Hervorhebung">
    <w:name w:val="Emphasis"/>
    <w:aliases w:val="Kursiv"/>
    <w:uiPriority w:val="20"/>
    <w:qFormat/>
    <w:rsid w:val="00DB4A0B"/>
    <w:rPr>
      <w:i/>
      <w:iCs/>
    </w:rPr>
  </w:style>
  <w:style w:type="table" w:styleId="Tabellenraster">
    <w:name w:val="Table Grid"/>
    <w:basedOn w:val="NormaleTabelle"/>
    <w:uiPriority w:val="59"/>
    <w:rsid w:val="00DB4A0B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Anfang">
    <w:name w:val="Nummerierung Anfang"/>
    <w:basedOn w:val="Standard"/>
    <w:next w:val="Standard"/>
    <w:uiPriority w:val="99"/>
    <w:semiHidden/>
    <w:locked/>
    <w:rsid w:val="009F66A5"/>
    <w:pPr>
      <w:numPr>
        <w:numId w:val="4"/>
      </w:numPr>
      <w:pBdr>
        <w:top w:val="single" w:sz="4" w:space="6" w:color="FFFFFF"/>
        <w:left w:val="single" w:sz="4" w:space="4" w:color="FFFFFF"/>
        <w:bottom w:val="single" w:sz="4" w:space="8" w:color="FFFFFF"/>
        <w:right w:val="single" w:sz="4" w:space="4" w:color="FFFFFF"/>
      </w:pBdr>
      <w:spacing w:before="120" w:after="100"/>
      <w:ind w:right="113"/>
      <w:jc w:val="both"/>
    </w:pPr>
    <w:rPr>
      <w:rFonts w:ascii="Univers 55" w:eastAsia="Times New Roman" w:hAnsi="Univers 55" w:cs="Times New Roman"/>
      <w:lang w:eastAsia="de-DE"/>
    </w:rPr>
  </w:style>
  <w:style w:type="paragraph" w:customStyle="1" w:styleId="Kopf8ptlinksnr">
    <w:name w:val="Kopf_8pt_links_nr"/>
    <w:basedOn w:val="Standard"/>
    <w:uiPriority w:val="99"/>
    <w:rsid w:val="00C224C8"/>
    <w:pPr>
      <w:numPr>
        <w:numId w:val="5"/>
      </w:numPr>
      <w:contextualSpacing/>
    </w:pPr>
    <w:rPr>
      <w:bCs/>
      <w:sz w:val="16"/>
    </w:rPr>
  </w:style>
  <w:style w:type="paragraph" w:customStyle="1" w:styleId="NummerierungGrauhinterlegt">
    <w:name w:val="Nummerierung Grau hinterlegt"/>
    <w:basedOn w:val="NummerierungAnfang"/>
    <w:uiPriority w:val="99"/>
    <w:rsid w:val="009F66A5"/>
    <w:pPr>
      <w:pBdr>
        <w:top w:val="single" w:sz="4" w:space="6" w:color="D9D9D9"/>
        <w:left w:val="single" w:sz="4" w:space="4" w:color="D9D9D9"/>
        <w:bottom w:val="single" w:sz="4" w:space="8" w:color="D9D9D9"/>
        <w:right w:val="single" w:sz="4" w:space="4" w:color="D9D9D9"/>
      </w:pBdr>
      <w:shd w:val="clear" w:color="auto" w:fill="D9D9D9"/>
      <w:tabs>
        <w:tab w:val="left" w:pos="398"/>
      </w:tabs>
    </w:pPr>
    <w:rPr>
      <w:rFonts w:ascii="Source Sans Pro Light" w:hAnsi="Source Sans Pro Light"/>
    </w:rPr>
  </w:style>
  <w:style w:type="paragraph" w:customStyle="1" w:styleId="TabelleLinks8PT">
    <w:name w:val="Tabelle Links 8PT"/>
    <w:basedOn w:val="Textkrper"/>
    <w:uiPriority w:val="99"/>
    <w:rsid w:val="009F66A5"/>
    <w:pPr>
      <w:spacing w:line="200" w:lineRule="exact"/>
      <w:jc w:val="left"/>
    </w:pPr>
    <w:rPr>
      <w:rFonts w:eastAsia="Times New Roman" w:cs="Times New Roman"/>
      <w:sz w:val="16"/>
    </w:rPr>
  </w:style>
  <w:style w:type="paragraph" w:customStyle="1" w:styleId="Autoren">
    <w:name w:val="Autoren"/>
    <w:basedOn w:val="Marginaliegrau"/>
    <w:uiPriority w:val="99"/>
    <w:rsid w:val="005039B8"/>
    <w:pPr>
      <w:framePr w:wrap="around"/>
      <w:shd w:val="clear" w:color="auto" w:fill="D9D9D9"/>
      <w:spacing w:after="60" w:line="200" w:lineRule="exact"/>
    </w:pPr>
    <w:rPr>
      <w:rFonts w:eastAsia="Times New Roman" w:cs="Times New Roman"/>
      <w:sz w:val="16"/>
      <w:lang w:eastAsia="de-DE"/>
    </w:rPr>
  </w:style>
  <w:style w:type="paragraph" w:customStyle="1" w:styleId="Kopf8ptafz">
    <w:name w:val="Kopf_8pt_afz"/>
    <w:basedOn w:val="Standard"/>
    <w:rsid w:val="00D77352"/>
    <w:pPr>
      <w:numPr>
        <w:numId w:val="6"/>
      </w:numPr>
      <w:ind w:left="227" w:hanging="170"/>
    </w:pPr>
    <w:rPr>
      <w:sz w:val="16"/>
    </w:rPr>
  </w:style>
  <w:style w:type="paragraph" w:customStyle="1" w:styleId="TextkrpernrauenText">
    <w:name w:val="Textkörper_nr_außen_Text"/>
    <w:basedOn w:val="Standard"/>
    <w:uiPriority w:val="99"/>
    <w:rsid w:val="003346C3"/>
    <w:pPr>
      <w:ind w:left="284"/>
      <w:jc w:val="both"/>
    </w:pPr>
  </w:style>
  <w:style w:type="paragraph" w:customStyle="1" w:styleId="TabelleLinks">
    <w:name w:val="Tabelle Links"/>
    <w:basedOn w:val="Standard"/>
    <w:uiPriority w:val="99"/>
    <w:rsid w:val="00EC3F69"/>
    <w:pPr>
      <w:spacing w:line="220" w:lineRule="exact"/>
    </w:pPr>
    <w:rPr>
      <w:rFonts w:eastAsia="Times New Roman" w:cs="Times New Roman"/>
      <w:sz w:val="18"/>
      <w:lang w:eastAsia="de-DE"/>
    </w:rPr>
  </w:style>
  <w:style w:type="paragraph" w:customStyle="1" w:styleId="Tabellezentriert">
    <w:name w:val="Tabelle zentriert"/>
    <w:basedOn w:val="TabelleLinks"/>
    <w:uiPriority w:val="99"/>
    <w:rsid w:val="00D34A82"/>
    <w:pPr>
      <w:jc w:val="center"/>
    </w:pPr>
  </w:style>
  <w:style w:type="character" w:styleId="Hyperlink">
    <w:name w:val="Hyperlink"/>
    <w:uiPriority w:val="99"/>
    <w:semiHidden/>
    <w:rsid w:val="00D34A82"/>
    <w:rPr>
      <w:color w:val="0000FF"/>
      <w:u w:val="single"/>
    </w:rPr>
  </w:style>
  <w:style w:type="paragraph" w:customStyle="1" w:styleId="Tabelle6ptmitte">
    <w:name w:val="Tabelle_6pt_mitte"/>
    <w:basedOn w:val="Standard"/>
    <w:rsid w:val="00D34A82"/>
    <w:pPr>
      <w:jc w:val="center"/>
    </w:pPr>
    <w:rPr>
      <w:sz w:val="12"/>
    </w:rPr>
  </w:style>
  <w:style w:type="paragraph" w:customStyle="1" w:styleId="Textkrpernrinnen">
    <w:name w:val="Textkörper_nr_innen"/>
    <w:basedOn w:val="Standard"/>
    <w:uiPriority w:val="99"/>
    <w:rsid w:val="003346C3"/>
    <w:pPr>
      <w:numPr>
        <w:numId w:val="9"/>
      </w:numPr>
      <w:spacing w:before="120" w:after="120"/>
      <w:contextualSpacing/>
      <w:jc w:val="both"/>
    </w:pPr>
  </w:style>
  <w:style w:type="paragraph" w:customStyle="1" w:styleId="Textkrperafz">
    <w:name w:val="Textkörper_afz"/>
    <w:basedOn w:val="Standard"/>
    <w:uiPriority w:val="99"/>
    <w:rsid w:val="00583BFC"/>
    <w:pPr>
      <w:numPr>
        <w:numId w:val="7"/>
      </w:numPr>
      <w:spacing w:before="120" w:after="120"/>
      <w:ind w:left="568" w:hanging="284"/>
      <w:contextualSpacing/>
    </w:pPr>
    <w:rPr>
      <w:noProof/>
      <w:lang w:val="en-US"/>
    </w:rPr>
  </w:style>
  <w:style w:type="paragraph" w:customStyle="1" w:styleId="TabelleKopflinks">
    <w:name w:val="Tabelle_Kopf_links"/>
    <w:basedOn w:val="Standard"/>
    <w:rsid w:val="00706E47"/>
    <w:rPr>
      <w:b/>
    </w:rPr>
  </w:style>
  <w:style w:type="paragraph" w:styleId="Aufzhlungszeichen">
    <w:name w:val="List Bullet"/>
    <w:basedOn w:val="Standard"/>
    <w:uiPriority w:val="99"/>
    <w:semiHidden/>
    <w:rsid w:val="00F67B00"/>
    <w:pPr>
      <w:numPr>
        <w:numId w:val="8"/>
      </w:numPr>
      <w:contextualSpacing/>
    </w:pPr>
  </w:style>
  <w:style w:type="paragraph" w:customStyle="1" w:styleId="AufgabeEbene1">
    <w:name w:val="Aufgabe_Ebene1"/>
    <w:basedOn w:val="Standard"/>
    <w:next w:val="AufgabeText"/>
    <w:uiPriority w:val="99"/>
    <w:rsid w:val="00EC3F69"/>
    <w:pPr>
      <w:numPr>
        <w:numId w:val="10"/>
      </w:numPr>
      <w:spacing w:before="240"/>
      <w:jc w:val="both"/>
    </w:pPr>
  </w:style>
  <w:style w:type="paragraph" w:customStyle="1" w:styleId="AufgabeText">
    <w:name w:val="Aufgabe_Text"/>
    <w:basedOn w:val="Standard"/>
    <w:uiPriority w:val="99"/>
    <w:rsid w:val="006A64CA"/>
    <w:pPr>
      <w:ind w:left="284"/>
      <w:jc w:val="both"/>
    </w:pPr>
  </w:style>
  <w:style w:type="paragraph" w:customStyle="1" w:styleId="AufgabeLinie">
    <w:name w:val="Aufgabe_Linie"/>
    <w:basedOn w:val="Standard"/>
    <w:uiPriority w:val="99"/>
    <w:rsid w:val="00E34088"/>
    <w:pPr>
      <w:tabs>
        <w:tab w:val="left" w:leader="underscore" w:pos="7371"/>
      </w:tabs>
      <w:spacing w:before="120" w:line="480" w:lineRule="auto"/>
      <w:ind w:left="284"/>
      <w:contextualSpacing/>
      <w:jc w:val="both"/>
    </w:pPr>
  </w:style>
  <w:style w:type="paragraph" w:customStyle="1" w:styleId="AufgabeKasten">
    <w:name w:val="Aufgabe_Kasten"/>
    <w:basedOn w:val="Standard"/>
    <w:uiPriority w:val="99"/>
    <w:rsid w:val="00D77352"/>
    <w:pPr>
      <w:numPr>
        <w:numId w:val="11"/>
      </w:numPr>
      <w:spacing w:before="120" w:after="120"/>
      <w:ind w:left="568" w:hanging="284"/>
    </w:pPr>
  </w:style>
  <w:style w:type="paragraph" w:customStyle="1" w:styleId="AufgabeKastenangekreuzt">
    <w:name w:val="Aufgabe_Kasten_angekreuzt"/>
    <w:basedOn w:val="Standard"/>
    <w:uiPriority w:val="99"/>
    <w:rsid w:val="00992625"/>
    <w:pPr>
      <w:numPr>
        <w:numId w:val="12"/>
      </w:numPr>
      <w:spacing w:before="120" w:after="120"/>
      <w:ind w:left="568" w:hanging="284"/>
      <w:jc w:val="both"/>
    </w:pPr>
  </w:style>
  <w:style w:type="paragraph" w:customStyle="1" w:styleId="Marginalie">
    <w:name w:val="Marginalie"/>
    <w:basedOn w:val="Standard"/>
    <w:next w:val="Textkrper"/>
    <w:uiPriority w:val="99"/>
    <w:rsid w:val="005039B8"/>
    <w:pPr>
      <w:framePr w:w="2098" w:hSpace="170" w:wrap="notBeside" w:vAnchor="text" w:hAnchor="page" w:xAlign="right" w:y="1"/>
      <w:jc w:val="both"/>
    </w:pPr>
    <w:rPr>
      <w:rFonts w:eastAsia="Times New Roman" w:cs="Times New Roman"/>
      <w:sz w:val="18"/>
      <w:lang w:eastAsia="de-DE"/>
    </w:rPr>
  </w:style>
  <w:style w:type="paragraph" w:customStyle="1" w:styleId="MarginalieIcon">
    <w:name w:val="Marginalie_Icon"/>
    <w:basedOn w:val="Standard"/>
    <w:next w:val="Textkrper"/>
    <w:uiPriority w:val="99"/>
    <w:rsid w:val="00472595"/>
    <w:pPr>
      <w:framePr w:w="2098" w:hSpace="170" w:wrap="notBeside" w:vAnchor="text" w:hAnchor="page" w:xAlign="right" w:y="511"/>
      <w:jc w:val="both"/>
    </w:pPr>
    <w:rPr>
      <w:sz w:val="18"/>
    </w:rPr>
  </w:style>
  <w:style w:type="paragraph" w:customStyle="1" w:styleId="ImpressumNamen">
    <w:name w:val="Impressum_Namen"/>
    <w:basedOn w:val="Standard"/>
    <w:uiPriority w:val="99"/>
    <w:semiHidden/>
    <w:rsid w:val="00233EB7"/>
    <w:pPr>
      <w:framePr w:hSpace="141" w:wrap="around" w:vAnchor="text" w:hAnchor="text" w:y="276"/>
      <w:spacing w:after="240"/>
      <w:contextualSpacing/>
    </w:pPr>
    <w:rPr>
      <w:rFonts w:eastAsia="Calibri"/>
    </w:rPr>
  </w:style>
  <w:style w:type="paragraph" w:customStyle="1" w:styleId="Impressum">
    <w:name w:val="Impressum"/>
    <w:basedOn w:val="Standard"/>
    <w:uiPriority w:val="99"/>
    <w:semiHidden/>
    <w:rsid w:val="00233EB7"/>
    <w:pPr>
      <w:jc w:val="both"/>
    </w:pPr>
    <w:rPr>
      <w:rFonts w:eastAsia="Calibri"/>
      <w:lang w:eastAsia="de-DE"/>
    </w:rPr>
  </w:style>
  <w:style w:type="paragraph" w:customStyle="1" w:styleId="Abstandszeile">
    <w:name w:val="Abstandszeile"/>
    <w:basedOn w:val="Standard"/>
    <w:uiPriority w:val="99"/>
    <w:rsid w:val="00674242"/>
    <w:rPr>
      <w:sz w:val="16"/>
      <w:lang w:eastAsia="de-DE"/>
    </w:rPr>
  </w:style>
  <w:style w:type="paragraph" w:customStyle="1" w:styleId="AufgabeEbene2">
    <w:name w:val="Aufgabe_Ebene2"/>
    <w:basedOn w:val="Standard"/>
    <w:uiPriority w:val="99"/>
    <w:rsid w:val="00992625"/>
    <w:pPr>
      <w:numPr>
        <w:ilvl w:val="1"/>
        <w:numId w:val="10"/>
      </w:numPr>
      <w:spacing w:before="120"/>
      <w:jc w:val="both"/>
    </w:pPr>
  </w:style>
  <w:style w:type="paragraph" w:customStyle="1" w:styleId="AufgabeEbene3">
    <w:name w:val="Aufgabe_Ebene3"/>
    <w:basedOn w:val="Standard"/>
    <w:uiPriority w:val="99"/>
    <w:rsid w:val="00992625"/>
    <w:pPr>
      <w:numPr>
        <w:ilvl w:val="2"/>
        <w:numId w:val="10"/>
      </w:numPr>
      <w:spacing w:before="120"/>
      <w:jc w:val="both"/>
    </w:pPr>
  </w:style>
  <w:style w:type="paragraph" w:customStyle="1" w:styleId="Marginaliegrau">
    <w:name w:val="Marginalie_grau"/>
    <w:basedOn w:val="Standard"/>
    <w:next w:val="Textkrper"/>
    <w:uiPriority w:val="99"/>
    <w:rsid w:val="005039B8"/>
    <w:pPr>
      <w:framePr w:w="2041" w:hSpace="198" w:wrap="around" w:vAnchor="text" w:hAnchor="page" w:xAlign="right" w:y="1"/>
      <w:shd w:val="clear" w:color="auto" w:fill="D9D9D9" w:themeFill="background1" w:themeFillShade="D9"/>
      <w:jc w:val="both"/>
    </w:pPr>
    <w:rPr>
      <w:sz w:val="18"/>
    </w:rPr>
  </w:style>
  <w:style w:type="paragraph" w:customStyle="1" w:styleId="AufgabeEbene3angekreuzt">
    <w:name w:val="Aufgabe_Ebene3_angekreuzt"/>
    <w:basedOn w:val="Standard"/>
    <w:uiPriority w:val="99"/>
    <w:rsid w:val="00992625"/>
    <w:pPr>
      <w:numPr>
        <w:numId w:val="14"/>
      </w:numPr>
      <w:spacing w:before="120"/>
      <w:ind w:left="851" w:hanging="284"/>
      <w:jc w:val="both"/>
      <w:outlineLvl w:val="2"/>
    </w:pPr>
  </w:style>
  <w:style w:type="character" w:styleId="Zeilennummer">
    <w:name w:val="line number"/>
    <w:basedOn w:val="Absatz-Standardschriftart"/>
    <w:uiPriority w:val="99"/>
    <w:semiHidden/>
    <w:rsid w:val="00FA43B6"/>
  </w:style>
  <w:style w:type="paragraph" w:customStyle="1" w:styleId="MaginaliegrauIcon">
    <w:name w:val="Maginalie_grau_Icon"/>
    <w:basedOn w:val="Standard"/>
    <w:next w:val="Textkrper"/>
    <w:uiPriority w:val="99"/>
    <w:rsid w:val="005039B8"/>
    <w:pPr>
      <w:framePr w:w="2041" w:hSpace="198" w:wrap="around" w:vAnchor="text" w:hAnchor="page" w:xAlign="right" w:y="511"/>
      <w:shd w:val="clear" w:color="auto" w:fill="D9D9D9" w:themeFill="background1" w:themeFillShade="D9"/>
    </w:pPr>
    <w:rPr>
      <w:sz w:val="18"/>
    </w:rPr>
  </w:style>
  <w:style w:type="paragraph" w:customStyle="1" w:styleId="Tabelle6pt">
    <w:name w:val="Tabelle_6pt"/>
    <w:basedOn w:val="Standard"/>
    <w:next w:val="Standard"/>
    <w:rsid w:val="006308C3"/>
    <w:pPr>
      <w:spacing w:before="40" w:after="60" w:line="160" w:lineRule="exact"/>
    </w:pPr>
    <w:rPr>
      <w:sz w:val="12"/>
    </w:rPr>
  </w:style>
  <w:style w:type="paragraph" w:customStyle="1" w:styleId="AufgabeLckentext">
    <w:name w:val="Aufgabe_Lückentext"/>
    <w:basedOn w:val="Standard"/>
    <w:uiPriority w:val="99"/>
    <w:rsid w:val="00E34088"/>
    <w:pPr>
      <w:spacing w:before="120" w:line="480" w:lineRule="auto"/>
      <w:ind w:left="284"/>
      <w:contextualSpacing/>
      <w:jc w:val="both"/>
    </w:pPr>
  </w:style>
  <w:style w:type="character" w:customStyle="1" w:styleId="Unterstrichen">
    <w:name w:val="Unterstrichen"/>
    <w:basedOn w:val="Absatz-Standardschriftart"/>
    <w:uiPriority w:val="1"/>
    <w:rsid w:val="003C56C4"/>
    <w:rPr>
      <w:u w:val="single"/>
    </w:rPr>
  </w:style>
  <w:style w:type="character" w:customStyle="1" w:styleId="Durchgestrichen">
    <w:name w:val="Durchgestrichen"/>
    <w:basedOn w:val="Absatz-Standardschriftart"/>
    <w:uiPriority w:val="1"/>
    <w:rsid w:val="003C56C4"/>
    <w:rPr>
      <w:strike/>
      <w:dstrike w:val="0"/>
    </w:rPr>
  </w:style>
  <w:style w:type="paragraph" w:customStyle="1" w:styleId="Textkrpermitte">
    <w:name w:val="Textkörper_mitte"/>
    <w:basedOn w:val="Standard"/>
    <w:rsid w:val="00A410C8"/>
    <w:pPr>
      <w:jc w:val="center"/>
    </w:pPr>
    <w:rPr>
      <w:rFonts w:eastAsia="Calibri"/>
      <w:lang w:eastAsia="de-DE"/>
    </w:rPr>
  </w:style>
  <w:style w:type="table" w:customStyle="1" w:styleId="Tabellenraster2">
    <w:name w:val="Tabellenraster2"/>
    <w:basedOn w:val="NormaleTabelle"/>
    <w:next w:val="Tabellenraster"/>
    <w:uiPriority w:val="59"/>
    <w:rsid w:val="00453EC1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BF021C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F021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Verzeichnis1">
    <w:name w:val="toc 1"/>
    <w:next w:val="Standard"/>
    <w:autoRedefine/>
    <w:uiPriority w:val="39"/>
    <w:semiHidden/>
    <w:unhideWhenUsed/>
    <w:rsid w:val="00BF021C"/>
    <w:pPr>
      <w:tabs>
        <w:tab w:val="right" w:pos="1134"/>
        <w:tab w:val="right" w:leader="dot" w:pos="9628"/>
      </w:tabs>
      <w:spacing w:before="160" w:after="160" w:line="360" w:lineRule="exact"/>
      <w:ind w:left="851" w:right="567" w:hanging="851"/>
    </w:pPr>
    <w:rPr>
      <w:rFonts w:ascii="Source Sans Pro SemiBold" w:eastAsia="Calibri" w:hAnsi="Source Sans Pro SemiBold"/>
      <w:b/>
      <w:color w:val="000000"/>
      <w:sz w:val="24"/>
      <w:szCs w:val="22"/>
    </w:rPr>
  </w:style>
  <w:style w:type="paragraph" w:styleId="Verzeichnis2">
    <w:name w:val="toc 2"/>
    <w:next w:val="Standard"/>
    <w:autoRedefine/>
    <w:uiPriority w:val="39"/>
    <w:semiHidden/>
    <w:unhideWhenUsed/>
    <w:rsid w:val="00BF021C"/>
    <w:pPr>
      <w:tabs>
        <w:tab w:val="left" w:pos="1134"/>
        <w:tab w:val="right" w:leader="dot" w:pos="9628"/>
      </w:tabs>
      <w:spacing w:after="100"/>
      <w:ind w:left="851" w:right="567" w:hanging="851"/>
    </w:pPr>
    <w:rPr>
      <w:rFonts w:ascii="Source Sans Pro Light" w:eastAsia="Calibri" w:hAnsi="Source Sans Pro Light"/>
      <w:color w:val="000000"/>
      <w:sz w:val="24"/>
      <w:szCs w:val="22"/>
    </w:rPr>
  </w:style>
  <w:style w:type="paragraph" w:styleId="Verzeichnis3">
    <w:name w:val="toc 3"/>
    <w:next w:val="Standard"/>
    <w:autoRedefine/>
    <w:uiPriority w:val="39"/>
    <w:semiHidden/>
    <w:unhideWhenUsed/>
    <w:rsid w:val="00BF021C"/>
    <w:pPr>
      <w:spacing w:after="100"/>
      <w:ind w:left="851" w:right="567" w:hanging="851"/>
      <w:contextualSpacing/>
    </w:pPr>
    <w:rPr>
      <w:rFonts w:ascii="Source Sans Pro Light" w:eastAsia="Calibri" w:hAnsi="Source Sans Pro Light"/>
      <w:color w:val="000000"/>
      <w:sz w:val="24"/>
      <w:szCs w:val="22"/>
    </w:rPr>
  </w:style>
  <w:style w:type="paragraph" w:styleId="Verzeichnis4">
    <w:name w:val="toc 4"/>
    <w:next w:val="Standard"/>
    <w:autoRedefine/>
    <w:uiPriority w:val="39"/>
    <w:semiHidden/>
    <w:unhideWhenUsed/>
    <w:rsid w:val="00BF021C"/>
    <w:pPr>
      <w:tabs>
        <w:tab w:val="left" w:pos="1760"/>
        <w:tab w:val="right" w:leader="dot" w:pos="9628"/>
      </w:tabs>
      <w:spacing w:after="100"/>
      <w:ind w:left="851" w:right="567" w:hanging="851"/>
      <w:contextualSpacing/>
    </w:pPr>
    <w:rPr>
      <w:rFonts w:ascii="Source Sans Pro Light" w:eastAsia="Calibri" w:hAnsi="Source Sans Pro Light"/>
      <w:color w:val="000000"/>
      <w:sz w:val="24"/>
      <w:szCs w:val="22"/>
    </w:rPr>
  </w:style>
  <w:style w:type="paragraph" w:styleId="Beschriftung">
    <w:name w:val="caption"/>
    <w:next w:val="Textkrper"/>
    <w:uiPriority w:val="35"/>
    <w:semiHidden/>
    <w:unhideWhenUsed/>
    <w:qFormat/>
    <w:rsid w:val="00BF021C"/>
    <w:pPr>
      <w:spacing w:after="200"/>
    </w:pPr>
    <w:rPr>
      <w:rFonts w:ascii="Univers 55" w:eastAsia="Times New Roman" w:hAnsi="Univers 55" w:cs="Times New Roman"/>
      <w:bCs/>
      <w:i/>
      <w:color w:val="000000"/>
      <w:sz w:val="24"/>
      <w:szCs w:val="18"/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BF021C"/>
  </w:style>
  <w:style w:type="paragraph" w:styleId="Aufzhlungszeichen3">
    <w:name w:val="List Bullet 3"/>
    <w:basedOn w:val="Standard"/>
    <w:uiPriority w:val="99"/>
    <w:semiHidden/>
    <w:unhideWhenUsed/>
    <w:rsid w:val="00BF021C"/>
    <w:pPr>
      <w:numPr>
        <w:numId w:val="15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BF02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F02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xtkrper-ErstzeileneinzugZchn1">
    <w:name w:val="Textkörper-Erstzeileneinzug Zchn1"/>
    <w:aliases w:val="Textkörper_Erstzeileneinzug Zchn1"/>
    <w:basedOn w:val="TextkrperZchn"/>
    <w:uiPriority w:val="99"/>
    <w:semiHidden/>
    <w:rsid w:val="00BF021C"/>
    <w:rPr>
      <w:lang w:eastAsia="de-DE"/>
    </w:rPr>
  </w:style>
  <w:style w:type="paragraph" w:styleId="Blocktext">
    <w:name w:val="Block Text"/>
    <w:basedOn w:val="Standard"/>
    <w:uiPriority w:val="99"/>
    <w:semiHidden/>
    <w:unhideWhenUsed/>
    <w:rsid w:val="00BF021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BF021C"/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KeinLeerraum">
    <w:name w:val="No Spacing"/>
    <w:link w:val="KeinLeerraumZchn"/>
    <w:uiPriority w:val="1"/>
    <w:qFormat/>
    <w:rsid w:val="00BF021C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BF021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F021C"/>
    <w:rPr>
      <w:i/>
      <w:iCs/>
      <w:color w:val="404040" w:themeColor="text1" w:themeTint="BF"/>
    </w:rPr>
  </w:style>
  <w:style w:type="paragraph" w:customStyle="1" w:styleId="TabelleLinks6PT">
    <w:name w:val="Tabelle Links 6PT"/>
    <w:basedOn w:val="TabelleLinks"/>
    <w:uiPriority w:val="99"/>
    <w:rsid w:val="00BF021C"/>
    <w:pPr>
      <w:spacing w:before="40" w:after="60" w:line="160" w:lineRule="exact"/>
    </w:pPr>
    <w:rPr>
      <w:color w:val="000000"/>
      <w:sz w:val="12"/>
    </w:rPr>
  </w:style>
  <w:style w:type="paragraph" w:customStyle="1" w:styleId="TabellenkopfLSLinksbndig">
    <w:name w:val="Tabellenkopf LS Linksbündig"/>
    <w:basedOn w:val="Standard"/>
    <w:uiPriority w:val="99"/>
    <w:rsid w:val="00BF021C"/>
    <w:pPr>
      <w:spacing w:line="240" w:lineRule="exact"/>
    </w:pPr>
    <w:rPr>
      <w:rFonts w:eastAsia="Times New Roman" w:cs="Times New Roman"/>
      <w:b/>
      <w:color w:val="000000"/>
      <w:lang w:eastAsia="de-DE"/>
    </w:rPr>
  </w:style>
  <w:style w:type="paragraph" w:customStyle="1" w:styleId="TabelleLinks8PTAufzhlung">
    <w:name w:val="Tabelle Links 8PT_Aufzählung"/>
    <w:basedOn w:val="TabelleLinks8PT"/>
    <w:uiPriority w:val="99"/>
    <w:rsid w:val="00BF021C"/>
    <w:rPr>
      <w:color w:val="000000"/>
    </w:rPr>
  </w:style>
  <w:style w:type="paragraph" w:customStyle="1" w:styleId="NL-MarginalieLernmaterialienGrauhinterlegt">
    <w:name w:val="NL-Marginalie Lernmaterialien Grau hinterlegt"/>
    <w:basedOn w:val="Standard"/>
    <w:uiPriority w:val="99"/>
    <w:rsid w:val="00BF021C"/>
    <w:pPr>
      <w:framePr w:w="1939" w:hSpace="170" w:wrap="around" w:vAnchor="text" w:hAnchor="page" w:xAlign="right" w:y="12"/>
      <w:pBdr>
        <w:top w:val="single" w:sz="4" w:space="3" w:color="D9D9D9"/>
        <w:left w:val="single" w:sz="4" w:space="2" w:color="D9D9D9"/>
        <w:bottom w:val="single" w:sz="4" w:space="3" w:color="D9D9D9"/>
        <w:right w:val="single" w:sz="4" w:space="2" w:color="D9D9D9"/>
      </w:pBdr>
      <w:shd w:val="clear" w:color="auto" w:fill="D9D9D9"/>
      <w:spacing w:after="60" w:line="200" w:lineRule="exact"/>
      <w:jc w:val="both"/>
    </w:pPr>
    <w:rPr>
      <w:rFonts w:eastAsia="Times New Roman" w:cs="Times New Roman"/>
      <w:color w:val="000000"/>
      <w:sz w:val="18"/>
      <w:lang w:eastAsia="de-DE"/>
    </w:rPr>
  </w:style>
  <w:style w:type="paragraph" w:customStyle="1" w:styleId="berschrift1neu">
    <w:name w:val="Überschrift1_neu"/>
    <w:basedOn w:val="berschrift1"/>
    <w:uiPriority w:val="99"/>
    <w:rsid w:val="00BF021C"/>
    <w:pPr>
      <w:spacing w:before="480" w:after="240" w:line="340" w:lineRule="exact"/>
      <w:ind w:left="851" w:hanging="851"/>
    </w:pPr>
    <w:rPr>
      <w:b/>
      <w:color w:val="000000"/>
      <w:sz w:val="28"/>
    </w:rPr>
  </w:style>
  <w:style w:type="paragraph" w:customStyle="1" w:styleId="TextkrperGrauhinterlegt">
    <w:name w:val="Textkörper Grau hinterlegt"/>
    <w:basedOn w:val="Standard"/>
    <w:next w:val="Textkrper"/>
    <w:uiPriority w:val="99"/>
    <w:qFormat/>
    <w:rsid w:val="00BF021C"/>
    <w:pPr>
      <w:pBdr>
        <w:top w:val="single" w:sz="4" w:space="5" w:color="D9D9D9"/>
        <w:left w:val="single" w:sz="4" w:space="4" w:color="D9D9D9"/>
        <w:bottom w:val="single" w:sz="4" w:space="7" w:color="D9D9D9"/>
        <w:right w:val="single" w:sz="4" w:space="4" w:color="D9D9D9"/>
      </w:pBdr>
      <w:shd w:val="clear" w:color="auto" w:fill="D9D9D9"/>
      <w:spacing w:before="240" w:after="240" w:line="240" w:lineRule="exact"/>
      <w:ind w:left="113" w:right="113"/>
      <w:jc w:val="both"/>
    </w:pPr>
    <w:rPr>
      <w:rFonts w:ascii="Source Sans Pro Light" w:eastAsia="Times New Roman" w:hAnsi="Source Sans Pro Light" w:cs="Times New Roman"/>
      <w:color w:val="000000"/>
      <w:lang w:eastAsia="de-DE"/>
    </w:rPr>
  </w:style>
  <w:style w:type="paragraph" w:customStyle="1" w:styleId="Einrckung0">
    <w:name w:val="Einrückung0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1">
    <w:name w:val="Einrückung1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425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2">
    <w:name w:val="Einrückung2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850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3">
    <w:name w:val="Einrückung3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1276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4">
    <w:name w:val="Einrückung4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1701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Standard-EinstellungenLS">
    <w:name w:val="Standard-EinstellungenLS"/>
    <w:uiPriority w:val="99"/>
    <w:semiHidden/>
    <w:qFormat/>
    <w:rsid w:val="00BF021C"/>
    <w:rPr>
      <w:rFonts w:ascii="Arial" w:eastAsia="Times New Roman" w:hAnsi="Arial" w:cs="Times New Roman"/>
      <w:color w:val="000000"/>
      <w:sz w:val="22"/>
      <w:szCs w:val="24"/>
      <w:lang w:eastAsia="de-DE"/>
    </w:rPr>
  </w:style>
  <w:style w:type="paragraph" w:customStyle="1" w:styleId="LS-Kopfzeile-Linksbndig">
    <w:name w:val="LS-Kopfzeile-Linksbündig"/>
    <w:basedOn w:val="Standard-EinstellungenLS"/>
    <w:uiPriority w:val="99"/>
    <w:semiHidden/>
    <w:qFormat/>
    <w:rsid w:val="00BF021C"/>
    <w:pPr>
      <w:spacing w:line="240" w:lineRule="auto"/>
    </w:pPr>
    <w:rPr>
      <w:color w:val="A6A6A6"/>
    </w:rPr>
  </w:style>
  <w:style w:type="character" w:customStyle="1" w:styleId="LS-Kopfzeilen-TitelZchn">
    <w:name w:val="LS-Kopfzeilen-Titel Zchn"/>
    <w:link w:val="LS-Kopfzeilen-Titel"/>
    <w:locked/>
    <w:rsid w:val="00BF021C"/>
    <w:rPr>
      <w:rFonts w:ascii="Source Sans Pro Light" w:eastAsia="Times New Roman" w:hAnsi="Source Sans Pro Light" w:cs="Times New Roman"/>
      <w:color w:val="A6A6A6"/>
      <w:sz w:val="22"/>
      <w:lang w:eastAsia="de-DE"/>
    </w:rPr>
  </w:style>
  <w:style w:type="paragraph" w:customStyle="1" w:styleId="LS-Kopfzeilen-Titel">
    <w:name w:val="LS-Kopfzeilen-Titel"/>
    <w:basedOn w:val="LS-KopfzeileUngeradeHochformatRechts"/>
    <w:link w:val="LS-Kopfzeilen-TitelZchn"/>
    <w:rsid w:val="00BF021C"/>
    <w:rPr>
      <w:sz w:val="22"/>
    </w:rPr>
  </w:style>
  <w:style w:type="paragraph" w:customStyle="1" w:styleId="AufzhlungFortsetzung">
    <w:name w:val="Aufzählung Fortsetzung"/>
    <w:basedOn w:val="AufzhlungAnfang"/>
    <w:uiPriority w:val="99"/>
    <w:semiHidden/>
    <w:locked/>
    <w:rsid w:val="00BF021C"/>
    <w:pPr>
      <w:numPr>
        <w:numId w:val="17"/>
      </w:numPr>
      <w:spacing w:before="140"/>
      <w:ind w:left="567" w:hanging="454"/>
    </w:pPr>
  </w:style>
  <w:style w:type="paragraph" w:customStyle="1" w:styleId="AufzhlungAnfang">
    <w:name w:val="Aufzählung Anfang"/>
    <w:basedOn w:val="Standard-EinstellungenLS"/>
    <w:next w:val="AufzhlungFortsetzung"/>
    <w:uiPriority w:val="99"/>
    <w:semiHidden/>
    <w:qFormat/>
    <w:locked/>
    <w:rsid w:val="00BF021C"/>
    <w:pPr>
      <w:numPr>
        <w:numId w:val="16"/>
      </w:numPr>
      <w:spacing w:before="260" w:after="100"/>
      <w:ind w:left="567" w:hanging="454"/>
      <w:jc w:val="both"/>
    </w:pPr>
    <w:rPr>
      <w:rFonts w:ascii="Univers 55" w:hAnsi="Univers 55"/>
      <w:sz w:val="20"/>
    </w:rPr>
  </w:style>
  <w:style w:type="paragraph" w:customStyle="1" w:styleId="AufzhlungEnde">
    <w:name w:val="Aufzählung Ende"/>
    <w:basedOn w:val="AufzhlungAnfang"/>
    <w:next w:val="Textkrper"/>
    <w:uiPriority w:val="99"/>
    <w:semiHidden/>
    <w:locked/>
    <w:rsid w:val="00BF021C"/>
    <w:pPr>
      <w:spacing w:before="140" w:after="300"/>
    </w:pPr>
  </w:style>
  <w:style w:type="paragraph" w:customStyle="1" w:styleId="NummerierungFortsetzung">
    <w:name w:val="Nummerierung Fortsetzung"/>
    <w:basedOn w:val="NummerierungAnfang"/>
    <w:uiPriority w:val="99"/>
    <w:semiHidden/>
    <w:locked/>
    <w:rsid w:val="00BF021C"/>
    <w:pPr>
      <w:numPr>
        <w:numId w:val="0"/>
      </w:numPr>
      <w:ind w:left="416" w:hanging="360"/>
    </w:pPr>
  </w:style>
  <w:style w:type="paragraph" w:customStyle="1" w:styleId="NummerierungEnde">
    <w:name w:val="Nummerierung Ende"/>
    <w:basedOn w:val="NummerierungFortsetzung"/>
    <w:next w:val="Textkrper"/>
    <w:uiPriority w:val="99"/>
    <w:semiHidden/>
    <w:locked/>
    <w:rsid w:val="00BF021C"/>
    <w:pPr>
      <w:spacing w:before="140" w:after="300" w:line="240" w:lineRule="exact"/>
      <w:ind w:left="284" w:hanging="284"/>
    </w:pPr>
    <w:rPr>
      <w:color w:val="000000"/>
    </w:rPr>
  </w:style>
  <w:style w:type="paragraph" w:customStyle="1" w:styleId="TabellenkopfLS">
    <w:name w:val="Tabellenkopf LS"/>
    <w:basedOn w:val="Standard-EinstellungenLS"/>
    <w:uiPriority w:val="99"/>
    <w:rsid w:val="00BF021C"/>
    <w:pPr>
      <w:jc w:val="center"/>
    </w:pPr>
    <w:rPr>
      <w:rFonts w:ascii="Source Sans Pro" w:hAnsi="Source Sans Pro"/>
      <w:b/>
      <w:sz w:val="20"/>
    </w:rPr>
  </w:style>
  <w:style w:type="paragraph" w:customStyle="1" w:styleId="TabelleAufzhlung">
    <w:name w:val="Tabelle Aufzählung"/>
    <w:basedOn w:val="TabelleLinks"/>
    <w:uiPriority w:val="99"/>
    <w:rsid w:val="00BF021C"/>
    <w:pPr>
      <w:numPr>
        <w:numId w:val="18"/>
      </w:numPr>
      <w:spacing w:line="240" w:lineRule="auto"/>
      <w:ind w:left="227" w:hanging="170"/>
    </w:pPr>
    <w:rPr>
      <w:color w:val="000000"/>
      <w:sz w:val="16"/>
    </w:rPr>
  </w:style>
  <w:style w:type="paragraph" w:customStyle="1" w:styleId="TabelleNummerierung">
    <w:name w:val="Tabelle Nummerierung"/>
    <w:basedOn w:val="TabelleAufzhlung"/>
    <w:uiPriority w:val="99"/>
    <w:rsid w:val="00BF021C"/>
    <w:pPr>
      <w:numPr>
        <w:numId w:val="19"/>
      </w:numPr>
      <w:tabs>
        <w:tab w:val="left" w:pos="510"/>
      </w:tabs>
      <w:ind w:left="568" w:hanging="284"/>
    </w:pPr>
  </w:style>
  <w:style w:type="paragraph" w:customStyle="1" w:styleId="NL-Marginalie">
    <w:name w:val="NL-Marginalie"/>
    <w:next w:val="Textkrper"/>
    <w:uiPriority w:val="99"/>
    <w:rsid w:val="00BF021C"/>
    <w:pPr>
      <w:framePr w:w="1985" w:hSpace="170" w:wrap="around" w:vAnchor="text" w:hAnchor="page" w:xAlign="outside" w:y="1"/>
      <w:spacing w:line="180" w:lineRule="exact"/>
      <w:jc w:val="both"/>
    </w:pPr>
    <w:rPr>
      <w:rFonts w:eastAsia="Times New Roman" w:cs="Times New Roman"/>
      <w:color w:val="000000"/>
      <w:sz w:val="15"/>
      <w:szCs w:val="24"/>
    </w:rPr>
  </w:style>
  <w:style w:type="paragraph" w:customStyle="1" w:styleId="NL-MarginalieRechts">
    <w:name w:val="NL-Marginalie Rechts"/>
    <w:basedOn w:val="NL-Marginalie"/>
    <w:next w:val="Textkrper"/>
    <w:uiPriority w:val="99"/>
    <w:rsid w:val="00BF021C"/>
    <w:pPr>
      <w:framePr w:wrap="around"/>
      <w:jc w:val="left"/>
    </w:pPr>
  </w:style>
  <w:style w:type="paragraph" w:customStyle="1" w:styleId="NL-MarginalieLinks">
    <w:name w:val="NL-Marginalie Links"/>
    <w:basedOn w:val="NL-Marginalie"/>
    <w:next w:val="Textkrper"/>
    <w:uiPriority w:val="99"/>
    <w:rsid w:val="00BF021C"/>
    <w:pPr>
      <w:framePr w:wrap="around"/>
      <w:jc w:val="right"/>
    </w:pPr>
  </w:style>
  <w:style w:type="paragraph" w:customStyle="1" w:styleId="TextkrperLinksbndig">
    <w:name w:val="Textkörper Linksbündig"/>
    <w:basedOn w:val="Textkrper"/>
    <w:uiPriority w:val="99"/>
    <w:rsid w:val="00BF021C"/>
    <w:pPr>
      <w:spacing w:after="60" w:line="240" w:lineRule="exact"/>
      <w:jc w:val="left"/>
    </w:pPr>
    <w:rPr>
      <w:rFonts w:eastAsia="Times New Roman" w:cs="Times New Roman"/>
      <w:color w:val="000000"/>
    </w:rPr>
  </w:style>
  <w:style w:type="paragraph" w:customStyle="1" w:styleId="AufzhlungGrauhinterlegt">
    <w:name w:val="Aufzählung Grau hinterlegt"/>
    <w:basedOn w:val="AufzhlungAnfang"/>
    <w:uiPriority w:val="99"/>
    <w:rsid w:val="00BF021C"/>
    <w:pPr>
      <w:pBdr>
        <w:top w:val="single" w:sz="4" w:space="6" w:color="D9D9D9"/>
        <w:left w:val="single" w:sz="4" w:space="4" w:color="D9D9D9"/>
        <w:bottom w:val="single" w:sz="4" w:space="8" w:color="D9D9D9"/>
        <w:right w:val="single" w:sz="4" w:space="4" w:color="D9D9D9"/>
      </w:pBdr>
      <w:shd w:val="clear" w:color="auto" w:fill="D9D9D9"/>
      <w:spacing w:before="120"/>
      <w:ind w:right="113"/>
    </w:pPr>
    <w:rPr>
      <w:rFonts w:ascii="Source Sans Pro Light" w:hAnsi="Source Sans Pro Light"/>
    </w:rPr>
  </w:style>
  <w:style w:type="paragraph" w:customStyle="1" w:styleId="Nummerierung">
    <w:name w:val="Nummerierung"/>
    <w:basedOn w:val="NummerierungGrauhinterlegt"/>
    <w:uiPriority w:val="99"/>
    <w:rsid w:val="00BF021C"/>
    <w:pPr>
      <w:numPr>
        <w:numId w:val="0"/>
      </w:numPr>
      <w:pBdr>
        <w:top w:val="single" w:sz="4" w:space="6" w:color="FFFFFF"/>
        <w:left w:val="single" w:sz="4" w:space="4" w:color="FFFFFF"/>
        <w:bottom w:val="single" w:sz="4" w:space="8" w:color="FFFFFF"/>
        <w:right w:val="single" w:sz="4" w:space="4" w:color="FFFFFF"/>
      </w:pBdr>
      <w:shd w:val="clear" w:color="auto" w:fill="FFFFFF"/>
      <w:tabs>
        <w:tab w:val="clear" w:pos="398"/>
      </w:tabs>
      <w:spacing w:line="240" w:lineRule="exact"/>
      <w:ind w:left="567" w:hanging="454"/>
    </w:pPr>
    <w:rPr>
      <w:color w:val="000000"/>
    </w:rPr>
  </w:style>
  <w:style w:type="paragraph" w:customStyle="1" w:styleId="Aufzhlung">
    <w:name w:val="Aufzählung"/>
    <w:basedOn w:val="AufzhlungGrauhinterlegt"/>
    <w:uiPriority w:val="99"/>
    <w:rsid w:val="00BF021C"/>
    <w:pPr>
      <w:pBdr>
        <w:top w:val="single" w:sz="4" w:space="6" w:color="FFFFFF"/>
        <w:left w:val="single" w:sz="4" w:space="4" w:color="FFFFFF"/>
        <w:bottom w:val="single" w:sz="4" w:space="8" w:color="FFFFFF"/>
        <w:right w:val="single" w:sz="4" w:space="4" w:color="FFFFFF"/>
      </w:pBdr>
      <w:shd w:val="clear" w:color="auto" w:fill="auto"/>
    </w:pPr>
  </w:style>
  <w:style w:type="paragraph" w:customStyle="1" w:styleId="TabelleNumerierung">
    <w:name w:val="Tabelle Numerierung"/>
    <w:basedOn w:val="TabelleAufzhlung"/>
    <w:uiPriority w:val="99"/>
    <w:locked/>
    <w:rsid w:val="00BF021C"/>
    <w:pPr>
      <w:numPr>
        <w:numId w:val="0"/>
      </w:numPr>
      <w:spacing w:line="240" w:lineRule="exact"/>
      <w:ind w:left="568" w:hanging="284"/>
    </w:pPr>
    <w:rPr>
      <w:sz w:val="22"/>
    </w:rPr>
  </w:style>
  <w:style w:type="paragraph" w:customStyle="1" w:styleId="NL-MarginalieLernmaterialien">
    <w:name w:val="NL-Marginalie Lernmaterialien"/>
    <w:basedOn w:val="NL-Marginalie"/>
    <w:uiPriority w:val="99"/>
    <w:rsid w:val="00BF021C"/>
    <w:pPr>
      <w:framePr w:w="2098" w:wrap="around" w:xAlign="right" w:y="12"/>
      <w:spacing w:after="60" w:line="200" w:lineRule="exact"/>
    </w:pPr>
    <w:rPr>
      <w:sz w:val="18"/>
      <w:lang w:eastAsia="de-DE"/>
    </w:rPr>
  </w:style>
  <w:style w:type="paragraph" w:customStyle="1" w:styleId="ZeilefrBilder">
    <w:name w:val="Zeile für Bilder"/>
    <w:next w:val="Textkrper"/>
    <w:uiPriority w:val="99"/>
    <w:rsid w:val="00BF021C"/>
    <w:pPr>
      <w:spacing w:before="120" w:after="120" w:line="240" w:lineRule="auto"/>
    </w:pPr>
    <w:rPr>
      <w:rFonts w:ascii="Source Sans Pro Light" w:eastAsia="Calibri" w:hAnsi="Source Sans Pro Light"/>
      <w:color w:val="000000"/>
      <w:sz w:val="24"/>
      <w:szCs w:val="24"/>
      <w:lang w:eastAsia="de-DE"/>
    </w:rPr>
  </w:style>
  <w:style w:type="paragraph" w:customStyle="1" w:styleId="TabelleRechtsbndig">
    <w:name w:val="Tabelle Rechtsbündig"/>
    <w:basedOn w:val="TabelleLinks"/>
    <w:next w:val="TabelleLinks"/>
    <w:uiPriority w:val="99"/>
    <w:rsid w:val="00BF021C"/>
    <w:pPr>
      <w:jc w:val="right"/>
    </w:pPr>
    <w:rPr>
      <w:color w:val="000000"/>
    </w:rPr>
  </w:style>
  <w:style w:type="paragraph" w:customStyle="1" w:styleId="Textkrper8PT">
    <w:name w:val="Textkörper 8PT"/>
    <w:basedOn w:val="Textkrper"/>
    <w:uiPriority w:val="99"/>
    <w:rsid w:val="00BF021C"/>
    <w:pPr>
      <w:spacing w:line="240" w:lineRule="exact"/>
    </w:pPr>
    <w:rPr>
      <w:rFonts w:ascii="Univers 55" w:eastAsia="Times New Roman" w:hAnsi="Univers 55" w:cs="Times New Roman"/>
      <w:color w:val="000000"/>
      <w:sz w:val="18"/>
    </w:rPr>
  </w:style>
  <w:style w:type="paragraph" w:customStyle="1" w:styleId="FormatvorlageTextkrper-ErstzeileneinzugErsteZeile0cm">
    <w:name w:val="Formatvorlage Textkörper-Erstzeileneinzug + Erste Zeile:  0 cm"/>
    <w:basedOn w:val="Textkrper-Erstzeileneinzug"/>
    <w:uiPriority w:val="99"/>
    <w:rsid w:val="00BF021C"/>
    <w:pPr>
      <w:spacing w:after="60" w:line="240" w:lineRule="exact"/>
      <w:ind w:firstLine="0"/>
      <w:contextualSpacing w:val="0"/>
    </w:pPr>
    <w:rPr>
      <w:rFonts w:eastAsia="Times New Roman" w:cs="Times New Roman"/>
      <w:color w:val="000000"/>
      <w:szCs w:val="20"/>
      <w:lang w:eastAsia="en-US"/>
    </w:rPr>
  </w:style>
  <w:style w:type="paragraph" w:customStyle="1" w:styleId="FormatvorlageTabelleLinks6PTNach3Pt">
    <w:name w:val="Formatvorlage Tabelle Links 6PT + Nach:  3 Pt."/>
    <w:basedOn w:val="TabelleLinks6PT"/>
    <w:uiPriority w:val="99"/>
    <w:rsid w:val="00BF021C"/>
  </w:style>
  <w:style w:type="paragraph" w:customStyle="1" w:styleId="berschrift2neu">
    <w:name w:val="Überschrift2_neu"/>
    <w:basedOn w:val="berschrift2"/>
    <w:uiPriority w:val="99"/>
    <w:rsid w:val="00BF021C"/>
    <w:pPr>
      <w:spacing w:before="480" w:after="240" w:line="280" w:lineRule="exact"/>
    </w:pPr>
    <w:rPr>
      <w:b/>
      <w:color w:val="000000"/>
      <w:sz w:val="24"/>
    </w:rPr>
  </w:style>
  <w:style w:type="character" w:styleId="Funotenzeichen">
    <w:name w:val="footnote reference"/>
    <w:uiPriority w:val="99"/>
    <w:semiHidden/>
    <w:unhideWhenUsed/>
    <w:rsid w:val="00BF021C"/>
    <w:rPr>
      <w:rFonts w:ascii="Univers 55" w:hAnsi="Univers 55" w:hint="default"/>
      <w:color w:val="000000"/>
      <w:vertAlign w:val="superscript"/>
    </w:rPr>
  </w:style>
  <w:style w:type="character" w:styleId="Platzhaltertext">
    <w:name w:val="Placeholder Text"/>
    <w:uiPriority w:val="99"/>
    <w:semiHidden/>
    <w:rsid w:val="00BF021C"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sid w:val="00BF021C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BF021C"/>
    <w:rPr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BF021C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BF021C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BF021C"/>
    <w:rPr>
      <w:b/>
      <w:bCs/>
      <w:i/>
      <w:iCs/>
      <w:spacing w:val="5"/>
    </w:rPr>
  </w:style>
  <w:style w:type="character" w:customStyle="1" w:styleId="Kopfzeilenautomat">
    <w:name w:val="Kopfzeilenautomat"/>
    <w:uiPriority w:val="1"/>
    <w:semiHidden/>
    <w:rsid w:val="00BF021C"/>
    <w:rPr>
      <w:rFonts w:ascii="Arial" w:hAnsi="Arial" w:cs="Arial" w:hint="default"/>
      <w:color w:val="E36C0A"/>
      <w:sz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F021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021C"/>
  </w:style>
  <w:style w:type="character" w:customStyle="1" w:styleId="Absatz-Standardschriftart1">
    <w:name w:val="Absatz-Standardschriftart1"/>
    <w:semiHidden/>
    <w:rsid w:val="00BF021C"/>
  </w:style>
  <w:style w:type="table" w:styleId="MittlereListe2-Akzent1">
    <w:name w:val="Medium List 2 Accent 1"/>
    <w:basedOn w:val="NormaleTabelle"/>
    <w:uiPriority w:val="66"/>
    <w:rsid w:val="00BF021C"/>
    <w:pPr>
      <w:spacing w:line="240" w:lineRule="auto"/>
    </w:pPr>
    <w:rPr>
      <w:rFonts w:ascii="Cambria" w:eastAsia="Times New Roman" w:hAnsi="Cambria" w:cs="Times New Roman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lenraster3">
    <w:name w:val="Tabellenraster3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er1">
    <w:name w:val="Kalender 1"/>
    <w:basedOn w:val="NormaleTabelle"/>
    <w:uiPriority w:val="99"/>
    <w:qFormat/>
    <w:rsid w:val="00BF021C"/>
    <w:pPr>
      <w:spacing w:line="240" w:lineRule="auto"/>
    </w:pPr>
    <w:rPr>
      <w:rFonts w:ascii="Calibri" w:eastAsia="Times New Roman" w:hAnsi="Calibri" w:cs="Times New Roman"/>
      <w:sz w:val="24"/>
      <w:szCs w:val="24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="Calibri" w:hAnsi="Calibri" w:hint="default"/>
        <w:b/>
        <w:i w:val="0"/>
        <w:color w:val="000000"/>
        <w:sz w:val="44"/>
        <w:szCs w:val="44"/>
      </w:rPr>
      <w:tblPr/>
      <w:tcPr>
        <w:vAlign w:val="both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ellenraster4">
    <w:name w:val="Tabellenraster4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A8051B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uiPriority w:val="59"/>
    <w:rsid w:val="00A8051B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10pt">
    <w:name w:val="Tabelle_10pt"/>
    <w:basedOn w:val="Standard"/>
    <w:rsid w:val="00157EBB"/>
  </w:style>
  <w:style w:type="table" w:customStyle="1" w:styleId="Tabellenraster12">
    <w:name w:val="Tabellenraster12"/>
    <w:basedOn w:val="NormaleTabelle"/>
    <w:next w:val="Tabellenraster"/>
    <w:uiPriority w:val="59"/>
    <w:rsid w:val="003469C3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uiPriority w:val="59"/>
    <w:rsid w:val="00460AC6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4">
    <w:name w:val="Tabellenraster14"/>
    <w:basedOn w:val="NormaleTabelle"/>
    <w:next w:val="Tabellenraster"/>
    <w:uiPriority w:val="59"/>
    <w:rsid w:val="00E30CCC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1">
    <w:name w:val="Tabellenraster131"/>
    <w:basedOn w:val="NormaleTabelle"/>
    <w:next w:val="Tabellenraster"/>
    <w:uiPriority w:val="59"/>
    <w:rsid w:val="006A53F4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C7A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7A1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7A1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7A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7A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4.png"/><Relationship Id="rId39" Type="http://schemas.openxmlformats.org/officeDocument/2006/relationships/image" Target="media/image24.png"/><Relationship Id="rId3" Type="http://schemas.openxmlformats.org/officeDocument/2006/relationships/styles" Target="styles.xml"/><Relationship Id="rId34" Type="http://schemas.openxmlformats.org/officeDocument/2006/relationships/hyperlink" Target="https://learningapps.org/watch?v=p4nncc9mc18" TargetMode="External"/><Relationship Id="rId42" Type="http://schemas.openxmlformats.org/officeDocument/2006/relationships/image" Target="media/image27.png"/><Relationship Id="rId47" Type="http://schemas.openxmlformats.org/officeDocument/2006/relationships/image" Target="media/image31.png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30.png"/><Relationship Id="rId33" Type="http://schemas.openxmlformats.org/officeDocument/2006/relationships/image" Target="media/image18.png"/><Relationship Id="rId38" Type="http://schemas.openxmlformats.org/officeDocument/2006/relationships/image" Target="media/image23.png"/><Relationship Id="rId46" Type="http://schemas.openxmlformats.org/officeDocument/2006/relationships/image" Target="media/image3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hyperlink" Target="https://learningapps.org/watch?v=pq68yovgc18" TargetMode="External"/><Relationship Id="rId41" Type="http://schemas.openxmlformats.org/officeDocument/2006/relationships/image" Target="media/image2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31.png"/><Relationship Id="rId32" Type="http://schemas.openxmlformats.org/officeDocument/2006/relationships/image" Target="media/image19.png"/><Relationship Id="rId37" Type="http://schemas.openxmlformats.org/officeDocument/2006/relationships/image" Target="media/image22.jpeg"/><Relationship Id="rId40" Type="http://schemas.openxmlformats.org/officeDocument/2006/relationships/image" Target="media/image25.png"/><Relationship Id="rId45" Type="http://schemas.openxmlformats.org/officeDocument/2006/relationships/image" Target="media/image29.pn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8" Type="http://schemas.openxmlformats.org/officeDocument/2006/relationships/image" Target="media/image15.jpeg"/><Relationship Id="rId36" Type="http://schemas.openxmlformats.org/officeDocument/2006/relationships/image" Target="media/image21.jpeg"/><Relationship Id="rId49" Type="http://schemas.openxmlformats.org/officeDocument/2006/relationships/image" Target="media/image270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17.png"/><Relationship Id="rId44" Type="http://schemas.openxmlformats.org/officeDocument/2006/relationships/image" Target="media/image28.jpe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7" Type="http://schemas.openxmlformats.org/officeDocument/2006/relationships/image" Target="media/image15.png"/><Relationship Id="rId30" Type="http://schemas.openxmlformats.org/officeDocument/2006/relationships/image" Target="media/image16.png"/><Relationship Id="rId35" Type="http://schemas.openxmlformats.org/officeDocument/2006/relationships/image" Target="media/image20.png"/><Relationship Id="rId43" Type="http://schemas.openxmlformats.org/officeDocument/2006/relationships/image" Target="media/image28.png"/><Relationship Id="rId48" Type="http://schemas.openxmlformats.org/officeDocument/2006/relationships/image" Target="media/image30.png"/><Relationship Id="rId8" Type="http://schemas.openxmlformats.org/officeDocument/2006/relationships/image" Target="media/image1.png"/><Relationship Id="rId51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30.png"/><Relationship Id="rId1" Type="http://schemas.openxmlformats.org/officeDocument/2006/relationships/image" Target="media/image3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WS\Desktop\&#220;bertragung%20Daten\Johann-Jakob-Widmann-Schule\Schuljahr%2017-18\Blackforest\Vorlagen\Formatvorlage%20Mantelbogen%20Lern(feld)projekt%2020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F75CC-2360-4549-8BD7-895DA73F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 Mantelbogen Lern(feld)projekt 2018</Template>
  <TotalTime>0</TotalTime>
  <Pages>10</Pages>
  <Words>993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JJWS</dc:creator>
  <cp:keywords/>
  <dc:description/>
  <cp:lastModifiedBy>Tina Sarhan</cp:lastModifiedBy>
  <cp:revision>8</cp:revision>
  <cp:lastPrinted>2017-11-27T12:48:00Z</cp:lastPrinted>
  <dcterms:created xsi:type="dcterms:W3CDTF">2019-12-06T09:59:00Z</dcterms:created>
  <dcterms:modified xsi:type="dcterms:W3CDTF">2020-06-02T15:00:00Z</dcterms:modified>
</cp:coreProperties>
</file>